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B2" w:rsidRDefault="008C26B2" w:rsidP="008C26B2">
      <w:pPr>
        <w:jc w:val="right"/>
        <w:rPr>
          <w:rFonts w:ascii="Book Antiqua" w:hAnsi="Book Antiqua" w:cs="Book Antiqua"/>
          <w:i/>
          <w:sz w:val="20"/>
          <w:szCs w:val="20"/>
        </w:rPr>
      </w:pPr>
      <w:bookmarkStart w:id="0" w:name="_GoBack"/>
      <w:bookmarkEnd w:id="0"/>
      <w:r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8C26B2" w:rsidRDefault="008C26B2" w:rsidP="008C26B2">
      <w:pPr>
        <w:jc w:val="right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8C26B2" w:rsidRDefault="008C26B2" w:rsidP="008C26B2">
      <w:pPr>
        <w:rPr>
          <w:rFonts w:ascii="Book Antiqua" w:hAnsi="Book Antiqua" w:cs="Book Antiqua"/>
          <w:sz w:val="20"/>
          <w:szCs w:val="20"/>
        </w:rPr>
      </w:pPr>
    </w:p>
    <w:p w:rsidR="008C26B2" w:rsidRDefault="008C26B2" w:rsidP="008C26B2">
      <w:pPr>
        <w:rPr>
          <w:rFonts w:ascii="Book Antiqua" w:hAnsi="Book Antiqua" w:cs="Book Antiqua"/>
          <w:sz w:val="20"/>
          <w:szCs w:val="20"/>
        </w:rPr>
      </w:pPr>
    </w:p>
    <w:p w:rsidR="008C26B2" w:rsidRDefault="008C26B2" w:rsidP="008C26B2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sz w:val="22"/>
          <w:szCs w:val="20"/>
        </w:rPr>
        <w:t>Powiat Jarociński</w:t>
      </w:r>
    </w:p>
    <w:p w:rsidR="008C26B2" w:rsidRDefault="008C26B2" w:rsidP="008C26B2">
      <w:pPr>
        <w:rPr>
          <w:sz w:val="22"/>
          <w:szCs w:val="20"/>
        </w:rPr>
      </w:pPr>
      <w:r>
        <w:rPr>
          <w:sz w:val="20"/>
          <w:szCs w:val="20"/>
        </w:rPr>
        <w:t xml:space="preserve">     (Pieczęć Wykonawcy)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0"/>
        </w:rPr>
        <w:t>Al. Niepodległości 10</w:t>
      </w:r>
    </w:p>
    <w:p w:rsidR="008C26B2" w:rsidRDefault="008C26B2" w:rsidP="008C26B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0"/>
        </w:rPr>
        <w:t>63-200 Jarocin</w:t>
      </w:r>
    </w:p>
    <w:p w:rsidR="008C26B2" w:rsidRDefault="008C26B2" w:rsidP="008C26B2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26B2" w:rsidRDefault="008C26B2" w:rsidP="008C26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8C26B2" w:rsidRDefault="008C26B2" w:rsidP="008C26B2">
      <w:pPr>
        <w:jc w:val="center"/>
        <w:rPr>
          <w:b/>
          <w:sz w:val="22"/>
          <w:szCs w:val="22"/>
        </w:rPr>
      </w:pPr>
    </w:p>
    <w:p w:rsidR="008C26B2" w:rsidRDefault="008C26B2" w:rsidP="008C26B2">
      <w:pPr>
        <w:jc w:val="center"/>
      </w:pPr>
      <w:r>
        <w:t xml:space="preserve"> …………………………………………………………..</w:t>
      </w:r>
    </w:p>
    <w:p w:rsidR="008C26B2" w:rsidRDefault="008C26B2" w:rsidP="008C26B2">
      <w:pPr>
        <w:spacing w:before="60" w:after="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nadana zamówieniu)</w:t>
      </w:r>
    </w:p>
    <w:p w:rsidR="008C26B2" w:rsidRDefault="008C26B2" w:rsidP="008C26B2">
      <w:pPr>
        <w:rPr>
          <w:b/>
          <w:sz w:val="22"/>
          <w:szCs w:val="22"/>
        </w:rPr>
      </w:pPr>
    </w:p>
    <w:p w:rsidR="008C26B2" w:rsidRDefault="008C26B2" w:rsidP="008C26B2">
      <w:pPr>
        <w:rPr>
          <w:b/>
          <w:sz w:val="22"/>
          <w:szCs w:val="22"/>
        </w:rPr>
      </w:pPr>
    </w:p>
    <w:p w:rsidR="008C26B2" w:rsidRDefault="008C26B2" w:rsidP="008C26B2">
      <w:pPr>
        <w:autoSpaceDE w:val="0"/>
        <w:spacing w:line="480" w:lineRule="auto"/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 xml:space="preserve"> …..………………………………………………………………………………...</w:t>
      </w:r>
    </w:p>
    <w:p w:rsidR="008C26B2" w:rsidRDefault="008C26B2" w:rsidP="008C26B2">
      <w:pPr>
        <w:autoSpaceDE w:val="0"/>
        <w:spacing w:line="480" w:lineRule="auto"/>
      </w:pPr>
      <w:r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………………………………………………………………………………………</w:t>
      </w:r>
    </w:p>
    <w:p w:rsidR="008C26B2" w:rsidRDefault="008C26B2" w:rsidP="008C26B2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8C26B2" w:rsidRDefault="008C26B2" w:rsidP="008C26B2">
      <w:pPr>
        <w:autoSpaceDE w:val="0"/>
        <w:spacing w:line="480" w:lineRule="auto"/>
      </w:pPr>
      <w:r>
        <w:rPr>
          <w:b/>
          <w:sz w:val="22"/>
          <w:szCs w:val="22"/>
        </w:rPr>
        <w:t>Telefon/E-mail/Fax</w:t>
      </w:r>
      <w:r>
        <w:rPr>
          <w:sz w:val="22"/>
          <w:szCs w:val="22"/>
        </w:rPr>
        <w:t xml:space="preserve">  ………………...…………………………………………………………………..</w:t>
      </w:r>
    </w:p>
    <w:p w:rsidR="008C26B2" w:rsidRDefault="008C26B2" w:rsidP="008C26B2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8C26B2" w:rsidRDefault="008C26B2" w:rsidP="008C26B2">
      <w:pPr>
        <w:autoSpaceDE w:val="0"/>
        <w:spacing w:line="480" w:lineRule="auto"/>
      </w:pPr>
      <w:r>
        <w:rPr>
          <w:b/>
          <w:sz w:val="22"/>
          <w:szCs w:val="22"/>
        </w:rPr>
        <w:t xml:space="preserve">Nazwa i numer konta bankowego wykonawcy </w:t>
      </w:r>
      <w:r>
        <w:rPr>
          <w:sz w:val="22"/>
          <w:szCs w:val="22"/>
        </w:rPr>
        <w:t>……………………………………………………….</w:t>
      </w:r>
    </w:p>
    <w:p w:rsidR="008C26B2" w:rsidRDefault="008C26B2" w:rsidP="008C26B2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>
        <w:rPr>
          <w:sz w:val="22"/>
          <w:szCs w:val="22"/>
        </w:rPr>
        <w:t>na wykonanie przedmiotu zamówienia zgodnie z zapytaniem ofertowym.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567"/>
        <w:gridCol w:w="1559"/>
        <w:gridCol w:w="1985"/>
        <w:gridCol w:w="1563"/>
      </w:tblGrid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tablic rejestracyjnych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Szacunkowa ilość zamawianych tablic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jednostkowa netto za 1 szt. tablicy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netto</w:t>
            </w:r>
          </w:p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(kol. 4 x kol.5)</w:t>
            </w: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Tablica </w:t>
            </w:r>
            <w:r w:rsidR="008C26B2">
              <w:rPr>
                <w:sz w:val="22"/>
                <w:szCs w:val="22"/>
                <w:lang w:eastAsia="en-US"/>
              </w:rPr>
              <w:t>samochodowa</w:t>
            </w:r>
          </w:p>
          <w:p w:rsidR="004E48D2" w:rsidRDefault="004E48D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zwyczajna, bagażnikowa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Motocyklowa</w:t>
            </w:r>
          </w:p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Motorowerowa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Indywidualna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Indywidualna motocyklowa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Zabytkowa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Zabytkowa motocyklowa</w:t>
            </w:r>
          </w:p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Tymczasowa samochodowa</w:t>
            </w:r>
          </w:p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Tymczasowa motocyklowa</w:t>
            </w:r>
          </w:p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8C26B2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Zmniejszona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Samochodowa</w:t>
            </w:r>
            <w:r w:rsidR="008C26B2">
              <w:rPr>
                <w:sz w:val="22"/>
                <w:szCs w:val="22"/>
                <w:lang w:eastAsia="en-US"/>
              </w:rPr>
              <w:t xml:space="preserve">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Motocyklowa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Motorowerowa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48D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D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D2" w:rsidRDefault="004E48D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Tablice do pojazdu elektrycznego</w:t>
            </w:r>
          </w:p>
          <w:p w:rsidR="004E48D2" w:rsidRDefault="004E48D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„zielone”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D2" w:rsidRDefault="004E48D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D2" w:rsidRDefault="004E48D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D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D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4E48D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8C2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Wtórniki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C26B2" w:rsidRDefault="008C26B2" w:rsidP="008C26B2">
      <w:pPr>
        <w:autoSpaceDE w:val="0"/>
        <w:spacing w:line="480" w:lineRule="auto"/>
        <w:ind w:left="284"/>
        <w:jc w:val="both"/>
        <w:rPr>
          <w:b/>
          <w:sz w:val="22"/>
          <w:szCs w:val="22"/>
        </w:rPr>
      </w:pPr>
    </w:p>
    <w:p w:rsidR="008C26B2" w:rsidRDefault="008C26B2" w:rsidP="008C26B2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>
        <w:rPr>
          <w:sz w:val="22"/>
          <w:szCs w:val="22"/>
        </w:rPr>
        <w:t>że zapoznaliśmy się z zapytaniem ofertowym i uznajemy się za związanych określonymi w nich postanowieniami.</w:t>
      </w:r>
    </w:p>
    <w:p w:rsidR="008C26B2" w:rsidRDefault="008C26B2" w:rsidP="008C26B2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8C26B2" w:rsidRDefault="008C26B2" w:rsidP="008C26B2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8C26B2" w:rsidRDefault="008C26B2" w:rsidP="008C26B2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 za cenę:</w:t>
      </w:r>
    </w:p>
    <w:p w:rsidR="008C26B2" w:rsidRDefault="008C26B2" w:rsidP="008C26B2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8C26B2" w:rsidRDefault="008C26B2" w:rsidP="008C26B2">
      <w:pPr>
        <w:autoSpaceDE w:val="0"/>
        <w:spacing w:line="276" w:lineRule="auto"/>
        <w:ind w:firstLine="284"/>
      </w:pPr>
      <w:r>
        <w:rPr>
          <w:sz w:val="22"/>
          <w:szCs w:val="22"/>
        </w:rPr>
        <w:t>Cena netto: …………………………… zł</w:t>
      </w:r>
    </w:p>
    <w:p w:rsidR="008C26B2" w:rsidRDefault="008C26B2" w:rsidP="008C26B2">
      <w:pPr>
        <w:autoSpaceDE w:val="0"/>
        <w:spacing w:line="276" w:lineRule="auto"/>
        <w:ind w:firstLine="284"/>
      </w:pPr>
      <w:r>
        <w:rPr>
          <w:sz w:val="22"/>
          <w:szCs w:val="22"/>
        </w:rPr>
        <w:t>VAT (%): …………… tj. …………….. zł</w:t>
      </w:r>
    </w:p>
    <w:p w:rsidR="008C26B2" w:rsidRDefault="008C26B2" w:rsidP="008C26B2">
      <w:pPr>
        <w:autoSpaceDE w:val="0"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Cena brutto: ………………………….. zł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 złotych brutto: ……………………………………………...………………………………..</w:t>
      </w: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>
        <w:rPr>
          <w:i/>
          <w:sz w:val="22"/>
          <w:szCs w:val="22"/>
          <w:lang w:eastAsia="pl-PL"/>
        </w:rPr>
        <w:t>(jeżeli dotyczy).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Jesteśmy związani ofertą</w:t>
      </w:r>
      <w:r>
        <w:rPr>
          <w:sz w:val="22"/>
          <w:szCs w:val="22"/>
          <w:lang w:eastAsia="pl-PL"/>
        </w:rPr>
        <w:t xml:space="preserve"> przez okres wskazany w zapytaniu ofertowym.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>
        <w:rPr>
          <w:sz w:val="22"/>
          <w:szCs w:val="22"/>
          <w:lang w:eastAsia="pl-PL"/>
        </w:rPr>
        <w:t>, że zapoznaliśmy się z informacjami o przetwarzaniu danych osobowych         zawartymi w zapytaniu ofertowym.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Wraz z ofertą składamy </w:t>
      </w:r>
      <w:r>
        <w:rPr>
          <w:sz w:val="22"/>
          <w:szCs w:val="22"/>
          <w:lang w:eastAsia="pl-PL"/>
        </w:rPr>
        <w:t>następujące dokumenty: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>(np. informacje potwierdzające spełnianie warunków udziału                     w postępowaniu lub innych warunków zamówienia, informacje niezbędne do oceny ofert – jeżeli dotyczy)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7E7B06" w:rsidRDefault="008C26B2"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>
        <w:rPr>
          <w:sz w:val="20"/>
          <w:szCs w:val="20"/>
        </w:rPr>
        <w:t>(czytelny podpis i pieczęć Wykonawcy</w:t>
      </w:r>
    </w:p>
    <w:sectPr w:rsidR="007E7B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F9" w:rsidRDefault="00E459F9" w:rsidP="00E459F9">
      <w:r>
        <w:separator/>
      </w:r>
    </w:p>
  </w:endnote>
  <w:endnote w:type="continuationSeparator" w:id="0">
    <w:p w:rsidR="00E459F9" w:rsidRDefault="00E459F9" w:rsidP="00E4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562859"/>
      <w:docPartObj>
        <w:docPartGallery w:val="Page Numbers (Bottom of Page)"/>
        <w:docPartUnique/>
      </w:docPartObj>
    </w:sdtPr>
    <w:sdtContent>
      <w:p w:rsidR="00E459F9" w:rsidRDefault="00E459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E459F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59F9" w:rsidRDefault="00E45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F9" w:rsidRDefault="00E459F9" w:rsidP="00E459F9">
      <w:r>
        <w:separator/>
      </w:r>
    </w:p>
  </w:footnote>
  <w:footnote w:type="continuationSeparator" w:id="0">
    <w:p w:rsidR="00E459F9" w:rsidRDefault="00E459F9" w:rsidP="00E4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0"/>
    <w:rsid w:val="004E48D2"/>
    <w:rsid w:val="007E7B06"/>
    <w:rsid w:val="008C26B2"/>
    <w:rsid w:val="00DA5B10"/>
    <w:rsid w:val="00E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47BE-B9B1-4216-A54A-6349637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B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8C26B2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C26B2"/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5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9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9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F8E04CC</Template>
  <TotalTime>90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3</cp:revision>
  <cp:lastPrinted>2022-12-08T11:04:00Z</cp:lastPrinted>
  <dcterms:created xsi:type="dcterms:W3CDTF">2022-12-07T12:13:00Z</dcterms:created>
  <dcterms:modified xsi:type="dcterms:W3CDTF">2022-12-08T11:04:00Z</dcterms:modified>
</cp:coreProperties>
</file>