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71" w:rsidRDefault="00237971" w:rsidP="00237971">
      <w:pPr>
        <w:ind w:right="-568"/>
      </w:pPr>
    </w:p>
    <w:p w:rsidR="00237971" w:rsidRDefault="00237971" w:rsidP="00237971">
      <w:pPr>
        <w:ind w:right="-568"/>
      </w:pPr>
      <w:bookmarkStart w:id="0" w:name="_GoBack"/>
      <w:bookmarkEnd w:id="0"/>
    </w:p>
    <w:p w:rsidR="00237971" w:rsidRPr="00266822" w:rsidRDefault="00237971" w:rsidP="00237971">
      <w:pPr>
        <w:ind w:right="-1"/>
        <w:rPr>
          <w:sz w:val="22"/>
          <w:szCs w:val="22"/>
        </w:rPr>
      </w:pPr>
      <w:r w:rsidRPr="00266822">
        <w:rPr>
          <w:sz w:val="22"/>
          <w:szCs w:val="22"/>
        </w:rPr>
        <w:t>..............................</w:t>
      </w:r>
      <w:r>
        <w:rPr>
          <w:sz w:val="22"/>
          <w:szCs w:val="22"/>
        </w:rPr>
        <w:t>..................................</w:t>
      </w:r>
      <w:r w:rsidRPr="00266822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</w:t>
      </w:r>
      <w:r w:rsidRPr="00266822">
        <w:rPr>
          <w:sz w:val="22"/>
          <w:szCs w:val="22"/>
        </w:rPr>
        <w:t xml:space="preserve">              Jarocin, dnia</w:t>
      </w:r>
      <w:r>
        <w:rPr>
          <w:sz w:val="22"/>
          <w:szCs w:val="22"/>
        </w:rPr>
        <w:t>..............................</w:t>
      </w:r>
    </w:p>
    <w:p w:rsidR="00237971" w:rsidRDefault="00237971" w:rsidP="00237971">
      <w:pPr>
        <w:ind w:right="-1"/>
        <w:rPr>
          <w:sz w:val="16"/>
        </w:rPr>
      </w:pPr>
      <w:r>
        <w:rPr>
          <w:sz w:val="16"/>
        </w:rPr>
        <w:t xml:space="preserve">         (imię i nazwisko lub nazwa właściciela) *)</w:t>
      </w:r>
    </w:p>
    <w:p w:rsidR="00237971" w:rsidRDefault="00237971" w:rsidP="00237971">
      <w:pPr>
        <w:ind w:right="-1"/>
        <w:rPr>
          <w:sz w:val="16"/>
        </w:rPr>
      </w:pPr>
    </w:p>
    <w:p w:rsidR="00237971" w:rsidRDefault="00237971" w:rsidP="00237971">
      <w:pPr>
        <w:ind w:right="-1"/>
        <w:rPr>
          <w:sz w:val="16"/>
        </w:rPr>
      </w:pPr>
      <w:r>
        <w:rPr>
          <w:sz w:val="16"/>
        </w:rPr>
        <w:t>........................................................................................</w:t>
      </w:r>
    </w:p>
    <w:p w:rsidR="00237971" w:rsidRDefault="00237971" w:rsidP="00237971">
      <w:pPr>
        <w:ind w:right="-1"/>
        <w:rPr>
          <w:sz w:val="16"/>
        </w:rPr>
      </w:pPr>
    </w:p>
    <w:p w:rsidR="00237971" w:rsidRDefault="00237971" w:rsidP="00237971">
      <w:pPr>
        <w:ind w:right="-1"/>
      </w:pPr>
      <w:r>
        <w:t>...........................................................</w:t>
      </w:r>
    </w:p>
    <w:p w:rsidR="00237971" w:rsidRDefault="00237971" w:rsidP="00237971">
      <w:pPr>
        <w:ind w:right="-1"/>
        <w:rPr>
          <w:sz w:val="16"/>
        </w:rPr>
      </w:pPr>
      <w:r>
        <w:rPr>
          <w:sz w:val="16"/>
        </w:rPr>
        <w:t xml:space="preserve">                         (dokładny adres)*)</w:t>
      </w:r>
    </w:p>
    <w:p w:rsidR="00237971" w:rsidRDefault="00237971" w:rsidP="00237971">
      <w:pPr>
        <w:ind w:right="-1"/>
        <w:rPr>
          <w:sz w:val="16"/>
        </w:rPr>
      </w:pPr>
    </w:p>
    <w:p w:rsidR="00237971" w:rsidRDefault="00237971" w:rsidP="00237971">
      <w:pPr>
        <w:ind w:right="-1"/>
        <w:rPr>
          <w:sz w:val="16"/>
        </w:rPr>
      </w:pPr>
      <w:r>
        <w:rPr>
          <w:sz w:val="16"/>
        </w:rPr>
        <w:t>.........................................................................................</w:t>
      </w:r>
    </w:p>
    <w:p w:rsidR="00237971" w:rsidRPr="00631D43" w:rsidRDefault="00237971" w:rsidP="00237971">
      <w:pPr>
        <w:ind w:right="-1"/>
        <w:rPr>
          <w:sz w:val="16"/>
          <w:szCs w:val="16"/>
        </w:rPr>
      </w:pPr>
      <w:r w:rsidRPr="00641B09">
        <w:rPr>
          <w:sz w:val="16"/>
          <w:szCs w:val="16"/>
        </w:rPr>
        <w:t xml:space="preserve">( nr PESEL lub nr REGON *) ** )/data urodzenia***)              </w:t>
      </w:r>
      <w:r>
        <w:t xml:space="preserve">                                                     </w:t>
      </w:r>
    </w:p>
    <w:p w:rsidR="00237971" w:rsidRPr="002B23E0" w:rsidRDefault="00237971" w:rsidP="00237971">
      <w:pPr>
        <w:ind w:right="-1"/>
        <w:rPr>
          <w:b/>
          <w:sz w:val="24"/>
        </w:rPr>
      </w:pPr>
      <w:r w:rsidRPr="002B23E0">
        <w:rPr>
          <w:b/>
        </w:rPr>
        <w:t xml:space="preserve">                                                                                                 </w:t>
      </w:r>
      <w:r w:rsidRPr="002B23E0">
        <w:rPr>
          <w:b/>
          <w:sz w:val="24"/>
        </w:rPr>
        <w:t xml:space="preserve">           Starostwo Powiatowe w Jarocinie</w:t>
      </w:r>
    </w:p>
    <w:p w:rsidR="00237971" w:rsidRPr="002B23E0" w:rsidRDefault="00237971" w:rsidP="00237971">
      <w:pPr>
        <w:ind w:right="-1"/>
        <w:rPr>
          <w:b/>
          <w:i/>
          <w:sz w:val="32"/>
          <w:szCs w:val="32"/>
        </w:rPr>
      </w:pPr>
      <w:r w:rsidRPr="002B23E0">
        <w:rPr>
          <w:b/>
          <w:sz w:val="24"/>
        </w:rPr>
        <w:tab/>
      </w:r>
      <w:r w:rsidRPr="002B23E0">
        <w:rPr>
          <w:b/>
          <w:sz w:val="24"/>
        </w:rPr>
        <w:tab/>
      </w:r>
      <w:r w:rsidRPr="002B23E0">
        <w:rPr>
          <w:b/>
          <w:sz w:val="24"/>
        </w:rPr>
        <w:tab/>
      </w:r>
      <w:r w:rsidRPr="002B23E0">
        <w:rPr>
          <w:b/>
          <w:sz w:val="24"/>
        </w:rPr>
        <w:tab/>
      </w:r>
      <w:r w:rsidRPr="002B23E0">
        <w:rPr>
          <w:b/>
          <w:sz w:val="24"/>
        </w:rPr>
        <w:tab/>
      </w:r>
      <w:r w:rsidRPr="002B23E0">
        <w:rPr>
          <w:b/>
          <w:sz w:val="24"/>
        </w:rPr>
        <w:tab/>
      </w:r>
      <w:r w:rsidRPr="002B23E0">
        <w:rPr>
          <w:b/>
          <w:sz w:val="24"/>
        </w:rPr>
        <w:tab/>
      </w:r>
      <w:r w:rsidRPr="002B23E0">
        <w:rPr>
          <w:b/>
          <w:sz w:val="24"/>
        </w:rPr>
        <w:tab/>
        <w:t>Referat Komunikacji i Dróg</w:t>
      </w:r>
    </w:p>
    <w:p w:rsidR="00237971" w:rsidRDefault="00237971" w:rsidP="00237971">
      <w:pPr>
        <w:pStyle w:val="Nagwek1"/>
        <w:ind w:right="-1"/>
        <w:rPr>
          <w:sz w:val="22"/>
        </w:rPr>
      </w:pPr>
    </w:p>
    <w:p w:rsidR="00237971" w:rsidRPr="00631D43" w:rsidRDefault="00237971" w:rsidP="00237971">
      <w:pPr>
        <w:pStyle w:val="Nagwek1"/>
        <w:ind w:right="-1"/>
        <w:rPr>
          <w:sz w:val="22"/>
        </w:rPr>
      </w:pPr>
      <w:r>
        <w:rPr>
          <w:sz w:val="22"/>
        </w:rPr>
        <w:t xml:space="preserve">                                                                        WNIOSEK</w:t>
      </w:r>
    </w:p>
    <w:p w:rsidR="00237971" w:rsidRDefault="00237971" w:rsidP="00237971">
      <w:pPr>
        <w:ind w:right="-1"/>
      </w:pPr>
    </w:p>
    <w:p w:rsidR="00237971" w:rsidRPr="004979B8" w:rsidRDefault="00237971" w:rsidP="00237971">
      <w:pPr>
        <w:spacing w:line="360" w:lineRule="auto"/>
        <w:ind w:right="-1" w:firstLine="708"/>
        <w:jc w:val="both"/>
        <w:rPr>
          <w:b/>
          <w:sz w:val="22"/>
        </w:rPr>
      </w:pPr>
      <w:r>
        <w:rPr>
          <w:sz w:val="22"/>
        </w:rPr>
        <w:t xml:space="preserve">Wnoszę o dokonanie zmiany w  dowodzie rejestracyjnym pojazdu  marki   ............................. ,  </w:t>
      </w:r>
    </w:p>
    <w:p w:rsidR="00237971" w:rsidRPr="00631D43" w:rsidRDefault="00237971" w:rsidP="00237971">
      <w:pPr>
        <w:spacing w:line="360" w:lineRule="auto"/>
        <w:ind w:right="-1"/>
        <w:jc w:val="both"/>
        <w:rPr>
          <w:sz w:val="22"/>
        </w:rPr>
      </w:pPr>
      <w:r>
        <w:rPr>
          <w:sz w:val="22"/>
        </w:rPr>
        <w:t>o numerze rejestracyjnym  ……………… z tytułu zamontowania: instalacji gazowej/ założenia haka/ wymiany silnika/ zmian konstrukcyjnych;</w:t>
      </w:r>
    </w:p>
    <w:p w:rsidR="00237971" w:rsidRDefault="00237971" w:rsidP="00237971">
      <w:pPr>
        <w:ind w:right="-1" w:firstLine="284"/>
        <w:jc w:val="both"/>
        <w:rPr>
          <w:sz w:val="22"/>
        </w:rPr>
      </w:pPr>
      <w:r>
        <w:rPr>
          <w:sz w:val="22"/>
        </w:rPr>
        <w:t xml:space="preserve"> Do wniosku załączam:</w:t>
      </w:r>
    </w:p>
    <w:p w:rsidR="00237971" w:rsidRDefault="00237971" w:rsidP="00237971">
      <w:pPr>
        <w:ind w:right="-1" w:firstLine="284"/>
        <w:jc w:val="both"/>
        <w:rPr>
          <w:sz w:val="22"/>
        </w:rPr>
      </w:pPr>
    </w:p>
    <w:p w:rsidR="00237971" w:rsidRDefault="00237971" w:rsidP="00237971">
      <w:pPr>
        <w:ind w:right="-1" w:firstLine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…………………………………………………………………………………………………...........</w:t>
      </w:r>
    </w:p>
    <w:p w:rsidR="00237971" w:rsidRDefault="00237971" w:rsidP="00237971">
      <w:pPr>
        <w:ind w:right="-1" w:firstLine="284"/>
        <w:rPr>
          <w:sz w:val="22"/>
        </w:rPr>
      </w:pPr>
    </w:p>
    <w:p w:rsidR="00237971" w:rsidRDefault="00237971" w:rsidP="00237971">
      <w:pPr>
        <w:ind w:right="-1" w:firstLine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</w:t>
      </w:r>
    </w:p>
    <w:p w:rsidR="00237971" w:rsidRDefault="00237971" w:rsidP="00237971">
      <w:pPr>
        <w:ind w:right="-1" w:firstLine="284"/>
        <w:rPr>
          <w:sz w:val="22"/>
        </w:rPr>
      </w:pPr>
    </w:p>
    <w:p w:rsidR="00237971" w:rsidRDefault="00237971" w:rsidP="00237971">
      <w:pPr>
        <w:spacing w:line="360" w:lineRule="auto"/>
        <w:ind w:right="-1"/>
      </w:pPr>
      <w:r>
        <w:t xml:space="preserve">                                                                   </w:t>
      </w:r>
    </w:p>
    <w:p w:rsidR="00237971" w:rsidRDefault="00237971" w:rsidP="00237971">
      <w:pPr>
        <w:spacing w:line="360" w:lineRule="auto"/>
        <w:ind w:right="-1"/>
      </w:pPr>
      <w:r>
        <w:t xml:space="preserve">                                                                                     .....................................................................................</w:t>
      </w:r>
    </w:p>
    <w:p w:rsidR="007E7B06" w:rsidRDefault="002379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data i podpis osoby składającej wniosek )</w:t>
      </w:r>
    </w:p>
    <w:p w:rsidR="00237971" w:rsidRDefault="00237971"/>
    <w:p w:rsidR="00237971" w:rsidRDefault="00237971"/>
    <w:p w:rsidR="00237971" w:rsidRDefault="00237971">
      <w:r>
        <w:t>……………………………………………………………………………………………………………………….</w:t>
      </w:r>
    </w:p>
    <w:p w:rsidR="00237971" w:rsidRDefault="00237971"/>
    <w:p w:rsidR="00237971" w:rsidRDefault="00237971" w:rsidP="00237971">
      <w:pPr>
        <w:ind w:right="-568"/>
      </w:pPr>
    </w:p>
    <w:p w:rsidR="00237971" w:rsidRPr="00266822" w:rsidRDefault="00237971" w:rsidP="00237971">
      <w:pPr>
        <w:ind w:right="-1"/>
        <w:rPr>
          <w:sz w:val="22"/>
          <w:szCs w:val="22"/>
        </w:rPr>
      </w:pPr>
      <w:r w:rsidRPr="00266822">
        <w:rPr>
          <w:sz w:val="22"/>
          <w:szCs w:val="22"/>
        </w:rPr>
        <w:t>..............................</w:t>
      </w:r>
      <w:r>
        <w:rPr>
          <w:sz w:val="22"/>
          <w:szCs w:val="22"/>
        </w:rPr>
        <w:t>..................................</w:t>
      </w:r>
      <w:r w:rsidRPr="00266822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</w:t>
      </w:r>
      <w:r w:rsidRPr="00266822">
        <w:rPr>
          <w:sz w:val="22"/>
          <w:szCs w:val="22"/>
        </w:rPr>
        <w:t xml:space="preserve">              Jarocin, dnia</w:t>
      </w:r>
      <w:r>
        <w:rPr>
          <w:sz w:val="22"/>
          <w:szCs w:val="22"/>
        </w:rPr>
        <w:t>..............................</w:t>
      </w:r>
    </w:p>
    <w:p w:rsidR="00237971" w:rsidRDefault="00237971" w:rsidP="00237971">
      <w:pPr>
        <w:ind w:right="-1"/>
        <w:rPr>
          <w:sz w:val="16"/>
        </w:rPr>
      </w:pPr>
      <w:r>
        <w:rPr>
          <w:sz w:val="16"/>
        </w:rPr>
        <w:t xml:space="preserve">         (imię i nazwisko lub nazwa właściciela) *)</w:t>
      </w:r>
    </w:p>
    <w:p w:rsidR="00237971" w:rsidRDefault="00237971" w:rsidP="00237971">
      <w:pPr>
        <w:ind w:right="-1"/>
        <w:rPr>
          <w:sz w:val="16"/>
        </w:rPr>
      </w:pPr>
    </w:p>
    <w:p w:rsidR="00237971" w:rsidRDefault="00237971" w:rsidP="00237971">
      <w:pPr>
        <w:ind w:right="-1"/>
        <w:rPr>
          <w:sz w:val="16"/>
        </w:rPr>
      </w:pPr>
      <w:r>
        <w:rPr>
          <w:sz w:val="16"/>
        </w:rPr>
        <w:t>........................................................................................</w:t>
      </w:r>
    </w:p>
    <w:p w:rsidR="00237971" w:rsidRDefault="00237971" w:rsidP="00237971">
      <w:pPr>
        <w:ind w:right="-1"/>
        <w:rPr>
          <w:sz w:val="16"/>
        </w:rPr>
      </w:pPr>
    </w:p>
    <w:p w:rsidR="00237971" w:rsidRDefault="00237971" w:rsidP="00237971">
      <w:pPr>
        <w:ind w:right="-1"/>
      </w:pPr>
      <w:r>
        <w:t>...........................................................</w:t>
      </w:r>
    </w:p>
    <w:p w:rsidR="00237971" w:rsidRDefault="00237971" w:rsidP="00237971">
      <w:pPr>
        <w:ind w:right="-1"/>
        <w:rPr>
          <w:sz w:val="16"/>
        </w:rPr>
      </w:pPr>
      <w:r>
        <w:rPr>
          <w:sz w:val="16"/>
        </w:rPr>
        <w:t xml:space="preserve">                         (dokładny adres)*)</w:t>
      </w:r>
    </w:p>
    <w:p w:rsidR="00237971" w:rsidRDefault="00237971" w:rsidP="00237971">
      <w:pPr>
        <w:ind w:right="-1"/>
        <w:rPr>
          <w:sz w:val="16"/>
        </w:rPr>
      </w:pPr>
    </w:p>
    <w:p w:rsidR="00237971" w:rsidRDefault="00237971" w:rsidP="00237971">
      <w:pPr>
        <w:ind w:right="-1"/>
        <w:rPr>
          <w:sz w:val="16"/>
        </w:rPr>
      </w:pPr>
      <w:r>
        <w:rPr>
          <w:sz w:val="16"/>
        </w:rPr>
        <w:t>.........................................................................................</w:t>
      </w:r>
    </w:p>
    <w:p w:rsidR="00237971" w:rsidRPr="00631D43" w:rsidRDefault="00237971" w:rsidP="00237971">
      <w:pPr>
        <w:ind w:right="-1"/>
        <w:rPr>
          <w:sz w:val="16"/>
          <w:szCs w:val="16"/>
        </w:rPr>
      </w:pPr>
      <w:r w:rsidRPr="00641B09">
        <w:rPr>
          <w:sz w:val="16"/>
          <w:szCs w:val="16"/>
        </w:rPr>
        <w:t xml:space="preserve">( nr PESEL lub nr REGON *) ** )/data urodzenia***)              </w:t>
      </w:r>
      <w:r>
        <w:t xml:space="preserve">                                                     </w:t>
      </w:r>
    </w:p>
    <w:p w:rsidR="00237971" w:rsidRPr="002B23E0" w:rsidRDefault="00237971" w:rsidP="00237971">
      <w:pPr>
        <w:ind w:right="-1"/>
        <w:rPr>
          <w:b/>
          <w:sz w:val="24"/>
        </w:rPr>
      </w:pPr>
      <w:r w:rsidRPr="002B23E0">
        <w:rPr>
          <w:b/>
        </w:rPr>
        <w:t xml:space="preserve">                                                                                                 </w:t>
      </w:r>
      <w:r w:rsidRPr="002B23E0">
        <w:rPr>
          <w:b/>
          <w:sz w:val="24"/>
        </w:rPr>
        <w:t xml:space="preserve">           Starostwo Powiatowe w Jarocinie</w:t>
      </w:r>
    </w:p>
    <w:p w:rsidR="00237971" w:rsidRPr="002B23E0" w:rsidRDefault="00237971" w:rsidP="00237971">
      <w:pPr>
        <w:ind w:right="-1"/>
        <w:rPr>
          <w:b/>
          <w:i/>
          <w:sz w:val="32"/>
          <w:szCs w:val="32"/>
        </w:rPr>
      </w:pPr>
      <w:r w:rsidRPr="002B23E0">
        <w:rPr>
          <w:b/>
          <w:sz w:val="24"/>
        </w:rPr>
        <w:tab/>
      </w:r>
      <w:r w:rsidRPr="002B23E0">
        <w:rPr>
          <w:b/>
          <w:sz w:val="24"/>
        </w:rPr>
        <w:tab/>
      </w:r>
      <w:r w:rsidRPr="002B23E0">
        <w:rPr>
          <w:b/>
          <w:sz w:val="24"/>
        </w:rPr>
        <w:tab/>
      </w:r>
      <w:r w:rsidRPr="002B23E0">
        <w:rPr>
          <w:b/>
          <w:sz w:val="24"/>
        </w:rPr>
        <w:tab/>
      </w:r>
      <w:r w:rsidRPr="002B23E0">
        <w:rPr>
          <w:b/>
          <w:sz w:val="24"/>
        </w:rPr>
        <w:tab/>
      </w:r>
      <w:r w:rsidRPr="002B23E0">
        <w:rPr>
          <w:b/>
          <w:sz w:val="24"/>
        </w:rPr>
        <w:tab/>
      </w:r>
      <w:r w:rsidRPr="002B23E0">
        <w:rPr>
          <w:b/>
          <w:sz w:val="24"/>
        </w:rPr>
        <w:tab/>
      </w:r>
      <w:r w:rsidRPr="002B23E0">
        <w:rPr>
          <w:b/>
          <w:sz w:val="24"/>
        </w:rPr>
        <w:tab/>
        <w:t>Referat Komunikacji i Dróg</w:t>
      </w:r>
    </w:p>
    <w:p w:rsidR="00237971" w:rsidRDefault="00237971" w:rsidP="00237971">
      <w:pPr>
        <w:pStyle w:val="Nagwek1"/>
        <w:ind w:right="-1"/>
        <w:rPr>
          <w:sz w:val="22"/>
        </w:rPr>
      </w:pPr>
    </w:p>
    <w:p w:rsidR="00237971" w:rsidRPr="00631D43" w:rsidRDefault="00237971" w:rsidP="00237971">
      <w:pPr>
        <w:pStyle w:val="Nagwek1"/>
        <w:ind w:right="-1"/>
        <w:rPr>
          <w:sz w:val="22"/>
        </w:rPr>
      </w:pPr>
      <w:r>
        <w:rPr>
          <w:sz w:val="22"/>
        </w:rPr>
        <w:t xml:space="preserve">                                                                        WNIOSEK</w:t>
      </w:r>
    </w:p>
    <w:p w:rsidR="00237971" w:rsidRDefault="00237971" w:rsidP="00237971">
      <w:pPr>
        <w:ind w:right="-1"/>
      </w:pPr>
    </w:p>
    <w:p w:rsidR="00237971" w:rsidRPr="004979B8" w:rsidRDefault="00237971" w:rsidP="00237971">
      <w:pPr>
        <w:spacing w:line="360" w:lineRule="auto"/>
        <w:ind w:right="-1" w:firstLine="708"/>
        <w:jc w:val="both"/>
        <w:rPr>
          <w:b/>
          <w:sz w:val="22"/>
        </w:rPr>
      </w:pPr>
      <w:r>
        <w:rPr>
          <w:sz w:val="22"/>
        </w:rPr>
        <w:t xml:space="preserve">Wnoszę o dokonanie zmiany w  dowodzie rejestracyjnym pojazdu  marki   ............................. ,  </w:t>
      </w:r>
    </w:p>
    <w:p w:rsidR="00237971" w:rsidRPr="00631D43" w:rsidRDefault="00237971" w:rsidP="00237971">
      <w:pPr>
        <w:spacing w:line="360" w:lineRule="auto"/>
        <w:ind w:right="-1"/>
        <w:jc w:val="both"/>
        <w:rPr>
          <w:sz w:val="22"/>
        </w:rPr>
      </w:pPr>
      <w:r>
        <w:rPr>
          <w:sz w:val="22"/>
        </w:rPr>
        <w:t>o numerze rejestracyjnym  ……………… z tytułu zamontowania: instalacji gazowej/ założenia haka/ wymiany silnika/ zmian konstrukcyjnych;</w:t>
      </w:r>
    </w:p>
    <w:p w:rsidR="00237971" w:rsidRDefault="00237971" w:rsidP="00237971">
      <w:pPr>
        <w:ind w:right="-1" w:firstLine="284"/>
        <w:jc w:val="both"/>
        <w:rPr>
          <w:sz w:val="22"/>
        </w:rPr>
      </w:pPr>
      <w:r>
        <w:rPr>
          <w:sz w:val="22"/>
        </w:rPr>
        <w:t xml:space="preserve"> Do wniosku załączam:</w:t>
      </w:r>
    </w:p>
    <w:p w:rsidR="00237971" w:rsidRDefault="00237971" w:rsidP="00237971">
      <w:pPr>
        <w:ind w:right="-1" w:firstLine="284"/>
        <w:jc w:val="both"/>
        <w:rPr>
          <w:sz w:val="22"/>
        </w:rPr>
      </w:pPr>
    </w:p>
    <w:p w:rsidR="00237971" w:rsidRDefault="00237971" w:rsidP="00237971">
      <w:pPr>
        <w:ind w:right="-1" w:firstLine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…………………………………………………………………………………………………...........</w:t>
      </w:r>
    </w:p>
    <w:p w:rsidR="00237971" w:rsidRDefault="00237971" w:rsidP="00237971">
      <w:pPr>
        <w:ind w:right="-1" w:firstLine="284"/>
        <w:rPr>
          <w:sz w:val="22"/>
        </w:rPr>
      </w:pPr>
    </w:p>
    <w:p w:rsidR="00237971" w:rsidRDefault="00237971" w:rsidP="00237971">
      <w:pPr>
        <w:ind w:right="-1" w:firstLine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</w:t>
      </w:r>
    </w:p>
    <w:p w:rsidR="00237971" w:rsidRDefault="00237971" w:rsidP="00237971">
      <w:pPr>
        <w:ind w:right="-1" w:firstLine="284"/>
        <w:rPr>
          <w:sz w:val="22"/>
        </w:rPr>
      </w:pPr>
    </w:p>
    <w:p w:rsidR="00237971" w:rsidRDefault="00237971" w:rsidP="00237971">
      <w:pPr>
        <w:spacing w:line="360" w:lineRule="auto"/>
        <w:ind w:right="-1"/>
      </w:pPr>
      <w:r>
        <w:t xml:space="preserve">                                                                   </w:t>
      </w:r>
    </w:p>
    <w:p w:rsidR="00237971" w:rsidRDefault="00237971" w:rsidP="00237971">
      <w:pPr>
        <w:spacing w:line="360" w:lineRule="auto"/>
        <w:ind w:right="-1"/>
      </w:pPr>
      <w:r>
        <w:t xml:space="preserve">                                                                                     .....................................................................................</w:t>
      </w:r>
    </w:p>
    <w:p w:rsidR="00237971" w:rsidRDefault="00237971" w:rsidP="002379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 data i podpis osoby składającej wniosek )</w:t>
      </w:r>
    </w:p>
    <w:p w:rsidR="00237971" w:rsidRDefault="00237971" w:rsidP="00237971">
      <w:pPr>
        <w:spacing w:line="360" w:lineRule="auto"/>
        <w:ind w:right="-1"/>
      </w:pPr>
    </w:p>
    <w:p w:rsidR="00237971" w:rsidRDefault="00237971"/>
    <w:sectPr w:rsidR="00237971" w:rsidSect="0023797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71"/>
    <w:rsid w:val="00237971"/>
    <w:rsid w:val="007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F8F61-845A-409C-88C1-B3AD710C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971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7971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797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9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B056447D</Template>
  <TotalTime>25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Warmuz</dc:creator>
  <cp:keywords/>
  <dc:description/>
  <cp:lastModifiedBy>Grzegorz Warmuz</cp:lastModifiedBy>
  <cp:revision>1</cp:revision>
  <cp:lastPrinted>2022-09-14T11:49:00Z</cp:lastPrinted>
  <dcterms:created xsi:type="dcterms:W3CDTF">2022-09-14T11:44:00Z</dcterms:created>
  <dcterms:modified xsi:type="dcterms:W3CDTF">2022-09-14T12:10:00Z</dcterms:modified>
</cp:coreProperties>
</file>