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76" w:rsidRDefault="00850676" w:rsidP="00850676">
      <w:pPr>
        <w:pBdr>
          <w:bottom w:val="single" w:sz="6" w:space="0" w:color="BDBDBD"/>
        </w:pBd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42"/>
          <w:szCs w:val="4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7474F"/>
          <w:kern w:val="36"/>
          <w:sz w:val="42"/>
          <w:szCs w:val="42"/>
          <w:lang w:eastAsia="pl-PL"/>
        </w:rPr>
        <w:t>Wpis do rejestru przedsiębiorców prowadzących ośrodek szkolenia kierowców</w:t>
      </w:r>
    </w:p>
    <w:p w:rsidR="00850676" w:rsidRDefault="00850676" w:rsidP="00850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t> </w:t>
      </w:r>
    </w:p>
    <w:p w:rsidR="00850676" w:rsidRDefault="00850676" w:rsidP="00850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t> </w:t>
      </w:r>
    </w:p>
    <w:p w:rsidR="00850676" w:rsidRDefault="00850676" w:rsidP="0085067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7474F"/>
          <w:sz w:val="24"/>
          <w:szCs w:val="24"/>
          <w:lang w:eastAsia="pl-PL"/>
        </w:rPr>
        <w:t>Wpis do rejestru przedsiębiorców prowadzących ośrodek szkolenia kierowców</w:t>
      </w:r>
    </w:p>
    <w:p w:rsidR="00850676" w:rsidRDefault="00850676" w:rsidP="0085067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7474F"/>
          <w:sz w:val="24"/>
          <w:szCs w:val="24"/>
          <w:lang w:eastAsia="pl-PL"/>
        </w:rPr>
        <w:t>Skrócony opis sprawy:</w:t>
      </w:r>
      <w:r>
        <w:rPr>
          <w:rFonts w:ascii="Times New Roman" w:eastAsia="Times New Roman" w:hAnsi="Times New Roman" w:cs="Times New Roman"/>
          <w:b/>
          <w:bCs/>
          <w:color w:val="37474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t>Starosta dokonuje wpisu do rejestru przedsiębiorców prowadzących ośrodek szkolenia kierowców i wydaje zaświadczenie o dokonaniu wpisu.</w:t>
      </w:r>
    </w:p>
    <w:p w:rsidR="00850676" w:rsidRDefault="00850676" w:rsidP="0085067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t>Ośrodek szkolenia kierowców może prowadzić przedsiębiorca który:</w:t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br/>
        <w:t>1. Posiada infrastrukturę odpowiednią do zakresu prowadzonego szkolenia:</w:t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br/>
        <w:t>a) salę wykładową,</w:t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br/>
        <w:t>b) pomieszczenie biurowe,</w:t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br/>
        <w:t>c) plac manewrowy oraz</w:t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br/>
        <w:t>d) pojazd przeznaczony do nauki jazdy</w:t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br/>
        <w:t>2. Zatrudnia w ośrodku szkolenia kierowców co najmniej jednego instruktora posiadającego uprawnienia oraz udokumentowaną 3-letnią praktykę w szkoleniu kandydatów na kierowców pozwalającą na prowadzenie szkolenia w zakresie uzyskiwania uprawnienia do kierowania pojazdami silnikowymi kategorii prawa jazdy określonej we wniosku lub sam jest instruktorem spełniającym te wymagania</w:t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br/>
        <w:t>3. Posiada w ośrodku szkolenia kierowców zbiory przepisów ruchu drogowego oraz pomoce dydaktyczne właściwe ze względu na rodzaj prowadzonego szkolenia</w:t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br/>
        <w:t>4. Nie był prawomocnie skazany za przestępstwo popełnione w celu osiągnięcia korzyści majątkowej lub przestępstwo przeciwko wiarygodności dokumentów- dotyczy to osoby fizycznej lub członków organów osoby prawnej</w:t>
      </w:r>
    </w:p>
    <w:p w:rsidR="00850676" w:rsidRDefault="00850676" w:rsidP="0085067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t>Organem prowadzącym rejestr jest starosta właściwy ze względu na miejsce prowadzenia ośrodka szkolenia kierowców.</w:t>
      </w:r>
    </w:p>
    <w:p w:rsidR="00850676" w:rsidRDefault="00850676" w:rsidP="0085067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t>Ośrodek szkolenia kierowców prowadzi szkolenie wyłącznie na terenie powiatu, w którym został zgłoszony do rejestru przedsiębiorców oraz na terenie powiatu sąsiedniego z wyłączeniem:</w:t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br/>
        <w:t>1. Nauki jazdy przeprowadzanej w ruchu miejskim oraz w ruchu poza obszarem zabudowanym- dla szkolenia w zakresie uzyskiwania uprawnień do prowadzenia motoroweru lub pojazdu silnikowego dowolnej kategorii prawa jazdy;</w:t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br/>
        <w:t>2. Nauki jazdy przeprowadzanej na placu manewrowym- dla szkolenia w zakresie uprawnień prawa jazdy kategorii B+E, C1, C1+E, C, C+E, D1, D1+E, D lub D+E.</w:t>
      </w:r>
    </w:p>
    <w:p w:rsidR="00850676" w:rsidRDefault="00850676" w:rsidP="0085067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7474F"/>
          <w:sz w:val="24"/>
          <w:szCs w:val="24"/>
          <w:lang w:eastAsia="pl-PL"/>
        </w:rPr>
        <w:t>Wymagane dokumenty:</w:t>
      </w:r>
      <w:r>
        <w:rPr>
          <w:rFonts w:ascii="Times New Roman" w:eastAsia="Times New Roman" w:hAnsi="Times New Roman" w:cs="Times New Roman"/>
          <w:b/>
          <w:bCs/>
          <w:color w:val="37474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t>1. Wniosek</w:t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br/>
        <w:t>2. Ponadto wymagane jest złożenie oświadczenia o treści:</w:t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br/>
        <w:t>"Oświadczam, że:</w:t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br/>
        <w:t>- dane zawarte we wniosku o wpis do rejestru przedsiębiorców prowadzących ośrodek szkolenia kierowców są kompletne i zgodne z prawdą</w:t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br/>
        <w:t>- znane mi są i spełniam warunki wykonywania działalności gospodarczej w zakresie prowadzenia ośrodka szkolenia kierowców, określone w ustawie z dnia 5 stycznia 2011 r. o kierujących pojazdami"</w:t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lastRenderedPageBreak/>
        <w:t>Oświadczenie powinno również zawierać:</w:t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br/>
        <w:t>- firmę przedsiębiorcy oraz jego siedzibę i adres albo adres zamieszkania,</w:t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br/>
        <w:t>- oznaczenie miejsca i datę złożenia oświadczenia,</w:t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br/>
        <w:t>- podpis osoby uprawnionej do reprezentowania przedsiębiorcy, ze wskazaniem imienia i nazwiska oraz pełnionej funkcji.</w:t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br/>
        <w:t>3. Dowód uiszczenia opłaty za wpis</w:t>
      </w:r>
    </w:p>
    <w:p w:rsidR="00850676" w:rsidRDefault="00850676" w:rsidP="0085067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7474F"/>
          <w:sz w:val="24"/>
          <w:szCs w:val="24"/>
          <w:lang w:eastAsia="pl-PL"/>
        </w:rPr>
        <w:t>Do wglądu:</w:t>
      </w:r>
      <w:r>
        <w:rPr>
          <w:rFonts w:ascii="Times New Roman" w:eastAsia="Times New Roman" w:hAnsi="Times New Roman" w:cs="Times New Roman"/>
          <w:b/>
          <w:bCs/>
          <w:color w:val="37474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t>1. Dokument tożsamości</w:t>
      </w:r>
    </w:p>
    <w:p w:rsidR="00850676" w:rsidRDefault="00850676" w:rsidP="0085067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7474F"/>
          <w:sz w:val="24"/>
          <w:szCs w:val="24"/>
          <w:lang w:eastAsia="pl-PL"/>
        </w:rPr>
        <w:t>Miejsce złożenia dokumentów:</w:t>
      </w:r>
      <w:r>
        <w:rPr>
          <w:rFonts w:ascii="Times New Roman" w:eastAsia="Times New Roman" w:hAnsi="Times New Roman" w:cs="Times New Roman"/>
          <w:b/>
          <w:bCs/>
          <w:color w:val="37474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t>Starostwo Powiatowe</w:t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br/>
        <w:t>Referat Komunikacji i Dróg</w:t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br/>
        <w:t>ul. Zaciszna 2a</w:t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br/>
        <w:t>63-200 Jarocin</w:t>
      </w:r>
    </w:p>
    <w:p w:rsidR="00850676" w:rsidRDefault="00850676" w:rsidP="0085067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t>Telefon kontaktowy (62) 747 19 85</w:t>
      </w:r>
    </w:p>
    <w:p w:rsidR="00850676" w:rsidRDefault="00850676" w:rsidP="0085067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7474F"/>
          <w:sz w:val="24"/>
          <w:szCs w:val="24"/>
          <w:lang w:eastAsia="pl-PL"/>
        </w:rPr>
        <w:t>Termin i sposób załatwienia:</w:t>
      </w:r>
      <w:r>
        <w:rPr>
          <w:rFonts w:ascii="Times New Roman" w:eastAsia="Times New Roman" w:hAnsi="Times New Roman" w:cs="Times New Roman"/>
          <w:b/>
          <w:bCs/>
          <w:color w:val="37474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t>Wpis i wydanie zaświadczenia następuje w terminie 7 dni od dnia złożenia wniosku.</w:t>
      </w:r>
    </w:p>
    <w:p w:rsidR="00850676" w:rsidRDefault="00850676" w:rsidP="0085067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7474F"/>
          <w:sz w:val="24"/>
          <w:szCs w:val="24"/>
          <w:lang w:eastAsia="pl-PL"/>
        </w:rPr>
        <w:t>Podstawa prawna:</w:t>
      </w:r>
      <w:r>
        <w:rPr>
          <w:rFonts w:ascii="Times New Roman" w:eastAsia="Times New Roman" w:hAnsi="Times New Roman" w:cs="Times New Roman"/>
          <w:b/>
          <w:bCs/>
          <w:color w:val="37474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t>Art. 28 ustawy z dnia 5 stycznia 2011 r. o kierujących pojazdami.</w:t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br/>
        <w:t>Rozporządzenie Ministra Infrastruktury i Budownictwa z dnia 4 marca 2016 r. w sprawie szkolenia osób ubiegających się o uprawnienia do kierowania pojazdami, instruktorów i wykładowców</w:t>
      </w:r>
      <w:r w:rsidR="00312F16"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t xml:space="preserve"> (Dz. U. z 2018 r., poz. 1885)</w:t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br/>
        <w:t>Rozporządzenie Ministra Infrastruktury z dnia 14 marca 2019 r. w sprawie numeru ewidencyjnego ośrodka szkolenia kierowców i innego podmiotu prowadzącego szkolenie, wzorów dokumentów i pieczęci związanych z utworzeniem i działalnością ośrodka szkolenia kierowców oraz wysokości opłaty za wpis do rejestru przedsiębiorców prowadzących ośrodek szkolenia kierowców i opłaty za wydanie poświad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t>czenia potwierdzającego spełnianie dodatkowych wymagań przez ten ośrodek.</w:t>
      </w:r>
    </w:p>
    <w:p w:rsidR="00850676" w:rsidRDefault="00850676" w:rsidP="0085067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7474F"/>
          <w:sz w:val="24"/>
          <w:szCs w:val="24"/>
          <w:lang w:eastAsia="pl-PL"/>
        </w:rPr>
        <w:t>Tryb odwoławczy:</w:t>
      </w:r>
      <w:r>
        <w:rPr>
          <w:rFonts w:ascii="Times New Roman" w:eastAsia="Times New Roman" w:hAnsi="Times New Roman" w:cs="Times New Roman"/>
          <w:b/>
          <w:bCs/>
          <w:color w:val="37474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t>Nie przysługuje</w:t>
      </w:r>
    </w:p>
    <w:p w:rsidR="00850676" w:rsidRDefault="00850676" w:rsidP="0085067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7474F"/>
          <w:sz w:val="24"/>
          <w:szCs w:val="24"/>
          <w:lang w:eastAsia="pl-PL"/>
        </w:rPr>
        <w:t>Opłaty:</w:t>
      </w:r>
      <w:r>
        <w:rPr>
          <w:rFonts w:ascii="Times New Roman" w:eastAsia="Times New Roman" w:hAnsi="Times New Roman" w:cs="Times New Roman"/>
          <w:b/>
          <w:bCs/>
          <w:color w:val="37474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t>Wpis do rejestru przedsiębiorców: 500 zł</w:t>
      </w:r>
    </w:p>
    <w:p w:rsidR="00850676" w:rsidRDefault="00850676" w:rsidP="0085067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t>Opłatę można uiścić:</w:t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br/>
        <w:t>1. W kasie urzędu.</w:t>
      </w:r>
    </w:p>
    <w:p w:rsidR="00850676" w:rsidRDefault="00850676" w:rsidP="0085067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t>2. Przelewem na numer rachunku bankowego urzędu: 15 1020 2212 0000 5102 0120 9303. W tytule przelewu należy podać imię, nazwisko i adres oraz wskazać czego opłata dotyczy (opłata za wpis do rejestru przedsiębiorców prowadzących ośrodek szkolenia kierowców). Dowód uiszczenia opłaty za dokonanie wpłaty lub przelewu bankowego, należy dostarczyć do Referatu Komunikacji i Dróg.</w:t>
      </w:r>
    </w:p>
    <w:p w:rsidR="007E7B06" w:rsidRPr="00850676" w:rsidRDefault="00850676" w:rsidP="0085067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7474F"/>
          <w:sz w:val="24"/>
          <w:szCs w:val="24"/>
          <w:lang w:eastAsia="pl-PL"/>
        </w:rPr>
        <w:t>Ulgi:</w:t>
      </w:r>
      <w:r>
        <w:rPr>
          <w:rFonts w:ascii="Times New Roman" w:eastAsia="Times New Roman" w:hAnsi="Times New Roman" w:cs="Times New Roman"/>
          <w:b/>
          <w:bCs/>
          <w:color w:val="37474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37474F"/>
          <w:sz w:val="24"/>
          <w:szCs w:val="24"/>
          <w:lang w:eastAsia="pl-PL"/>
        </w:rPr>
        <w:t>Zwolnienie z opłaty skarbowej</w:t>
      </w:r>
    </w:p>
    <w:sectPr w:rsidR="007E7B06" w:rsidRPr="0085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CB"/>
    <w:rsid w:val="00312F16"/>
    <w:rsid w:val="007E7B06"/>
    <w:rsid w:val="00850676"/>
    <w:rsid w:val="00B5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72ABB-E623-4CA2-9E22-79FA7DD4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676"/>
    <w:pPr>
      <w:spacing w:after="160" w:line="25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E1CB645F</Template>
  <TotalTime>8</TotalTime>
  <Pages>2</Pages>
  <Words>613</Words>
  <Characters>3679</Characters>
  <Application>Microsoft Office Word</Application>
  <DocSecurity>0</DocSecurity>
  <Lines>30</Lines>
  <Paragraphs>8</Paragraphs>
  <ScaleCrop>false</ScaleCrop>
  <Company>Microsoft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Warmuz</dc:creator>
  <cp:keywords/>
  <dc:description/>
  <cp:lastModifiedBy>Grzegorz Warmuz</cp:lastModifiedBy>
  <cp:revision>3</cp:revision>
  <dcterms:created xsi:type="dcterms:W3CDTF">2022-09-06T11:11:00Z</dcterms:created>
  <dcterms:modified xsi:type="dcterms:W3CDTF">2022-09-06T11:19:00Z</dcterms:modified>
</cp:coreProperties>
</file>