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Pr="00AB709D" w:rsidRDefault="00CB7BA9" w:rsidP="00CB7BA9">
      <w:pPr>
        <w:jc w:val="right"/>
        <w:rPr>
          <w:i/>
          <w:sz w:val="20"/>
        </w:rPr>
      </w:pPr>
      <w:r w:rsidRPr="00AB709D">
        <w:rPr>
          <w:i/>
          <w:sz w:val="20"/>
        </w:rPr>
        <w:t>mniejszej niż 130 000,00 zł</w:t>
      </w:r>
    </w:p>
    <w:p w:rsidR="00CB7BA9" w:rsidRPr="00AB709D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AB709D">
        <w:rPr>
          <w:sz w:val="18"/>
          <w:szCs w:val="18"/>
        </w:rPr>
        <w:t>Starostwo Powiatowe w Jarocinie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>do Regulaminu udzielania zamówień</w:t>
      </w:r>
    </w:p>
    <w:p w:rsidR="00BF2B15" w:rsidRPr="00AB709D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Al. Niepodległości 10 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 xml:space="preserve">publicznych o wartości szacunkowej </w:t>
      </w:r>
    </w:p>
    <w:p w:rsidR="00BF2B15" w:rsidRPr="00AB709D" w:rsidRDefault="00CB7BA9" w:rsidP="00CB7BA9">
      <w:pPr>
        <w:ind w:firstLine="567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63-200 Jarocin </w:t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i/>
          <w:sz w:val="20"/>
        </w:rPr>
        <w:t>mniejszej niż 130 000,00 zł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sz w:val="16"/>
          <w:szCs w:val="16"/>
        </w:rPr>
        <w:t>____________________________</w:t>
      </w:r>
      <w:r w:rsidR="000B7C8D" w:rsidRPr="00AB709D">
        <w:rPr>
          <w:sz w:val="16"/>
          <w:szCs w:val="16"/>
        </w:rPr>
        <w:t>____________</w:t>
      </w:r>
    </w:p>
    <w:p w:rsidR="00C60238" w:rsidRPr="00AB709D" w:rsidRDefault="00C60238" w:rsidP="00C60238">
      <w:pPr>
        <w:rPr>
          <w:sz w:val="32"/>
        </w:rPr>
      </w:pPr>
      <w:r w:rsidRPr="00AB709D">
        <w:rPr>
          <w:sz w:val="16"/>
          <w:szCs w:val="16"/>
        </w:rPr>
        <w:t xml:space="preserve">   (pieczątka Starostwa Powiatowego w Jarocinie)</w:t>
      </w:r>
    </w:p>
    <w:p w:rsidR="006131BC" w:rsidRPr="00AB709D" w:rsidRDefault="006131BC" w:rsidP="006131B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AB709D">
        <w:rPr>
          <w:rFonts w:ascii="Times New Roman" w:hAnsi="Times New Roman" w:cs="Times New Roman"/>
          <w:bCs/>
          <w:shd w:val="clear" w:color="auto" w:fill="FFFFFF"/>
        </w:rPr>
        <w:t>GGN.661.1.2021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rFonts w:ascii="Book Antiqua" w:hAnsi="Book Antiqua" w:cs="Book Antiqua"/>
          <w:sz w:val="16"/>
          <w:szCs w:val="16"/>
        </w:rPr>
        <w:t>____________________________</w:t>
      </w:r>
      <w:r w:rsidR="000B7C8D" w:rsidRPr="00AB709D">
        <w:rPr>
          <w:rFonts w:ascii="Book Antiqua" w:hAnsi="Book Antiqua" w:cs="Book Antiqua"/>
          <w:sz w:val="16"/>
          <w:szCs w:val="16"/>
        </w:rPr>
        <w:t>____________</w:t>
      </w:r>
    </w:p>
    <w:p w:rsidR="00A050F4" w:rsidRPr="00AB709D" w:rsidRDefault="00C60238" w:rsidP="009C5D63">
      <w:pPr>
        <w:rPr>
          <w:sz w:val="16"/>
          <w:szCs w:val="16"/>
        </w:rPr>
      </w:pPr>
      <w:r w:rsidRPr="00AB709D">
        <w:rPr>
          <w:sz w:val="16"/>
          <w:szCs w:val="16"/>
        </w:rPr>
        <w:t xml:space="preserve">                               (znak sprawy)</w:t>
      </w:r>
    </w:p>
    <w:p w:rsidR="009C5D63" w:rsidRDefault="009C5D63" w:rsidP="002670C9">
      <w:pPr>
        <w:spacing w:line="288" w:lineRule="auto"/>
        <w:jc w:val="center"/>
        <w:rPr>
          <w:b/>
          <w:sz w:val="16"/>
          <w:szCs w:val="16"/>
        </w:rPr>
      </w:pPr>
    </w:p>
    <w:p w:rsidR="00D51F42" w:rsidRPr="00AB709D" w:rsidRDefault="00D51F42" w:rsidP="00D51F42">
      <w:pPr>
        <w:spacing w:line="288" w:lineRule="auto"/>
        <w:rPr>
          <w:b/>
          <w:sz w:val="16"/>
          <w:szCs w:val="16"/>
        </w:rPr>
      </w:pPr>
    </w:p>
    <w:p w:rsidR="008E2496" w:rsidRDefault="008E2496" w:rsidP="002670C9">
      <w:pPr>
        <w:spacing w:line="288" w:lineRule="auto"/>
        <w:jc w:val="center"/>
        <w:rPr>
          <w:b/>
        </w:rPr>
      </w:pPr>
    </w:p>
    <w:p w:rsidR="00C60238" w:rsidRPr="00D67769" w:rsidRDefault="00C60238" w:rsidP="00D51F42">
      <w:pPr>
        <w:spacing w:line="360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 w:rsidR="000073E8">
        <w:rPr>
          <w:b/>
          <w:szCs w:val="20"/>
        </w:rPr>
        <w:t>z dnia 17.05</w:t>
      </w:r>
      <w:r w:rsidR="00617056">
        <w:rPr>
          <w:b/>
          <w:szCs w:val="20"/>
        </w:rPr>
        <w:t>.2022</w:t>
      </w:r>
      <w:r w:rsidRPr="0053318A">
        <w:rPr>
          <w:b/>
          <w:szCs w:val="20"/>
        </w:rPr>
        <w:t>r.</w:t>
      </w:r>
    </w:p>
    <w:p w:rsidR="00C60238" w:rsidRDefault="00C60238" w:rsidP="00D51F42">
      <w:pPr>
        <w:spacing w:line="360" w:lineRule="auto"/>
        <w:jc w:val="center"/>
        <w:rPr>
          <w:b/>
        </w:rPr>
      </w:pPr>
      <w:r w:rsidRPr="00D67769">
        <w:rPr>
          <w:b/>
        </w:rPr>
        <w:t xml:space="preserve">z </w:t>
      </w:r>
      <w:r>
        <w:rPr>
          <w:b/>
        </w:rPr>
        <w:t>wyboru wykonawcy zamówienia publicznego o wartości mniejszej niż 130 000, 00 zł</w:t>
      </w:r>
    </w:p>
    <w:p w:rsidR="00C60238" w:rsidRPr="0053318A" w:rsidRDefault="00C60238" w:rsidP="00D51F42">
      <w:pPr>
        <w:spacing w:line="360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0073E8" w:rsidRDefault="000073E8" w:rsidP="00D51F42">
      <w:pPr>
        <w:spacing w:line="360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>
        <w:rPr>
          <w:i/>
        </w:rPr>
        <w:t>Modernizacja szczegółowej osnowy geodezyjnej poziomej i wysokościowej na obszarze powiatu jarocińskiego – stabilizacja punktów osnowy oraz pomiar, obliczenie, wyrównanie, weryfikacja opisów topograficznych, zaczytanie osnowy do bazy danych”</w:t>
      </w:r>
    </w:p>
    <w:p w:rsidR="00C60238" w:rsidRPr="00AE300C" w:rsidRDefault="001805FA" w:rsidP="00D51F42">
      <w:pPr>
        <w:spacing w:line="360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755D25" w:rsidRDefault="00C60238" w:rsidP="00D51F42">
      <w:pPr>
        <w:pStyle w:val="Z1-Tytuzacznika"/>
        <w:spacing w:line="360" w:lineRule="auto"/>
        <w:rPr>
          <w:rFonts w:ascii="Times New Roman" w:hAnsi="Times New Roman" w:cs="Times New Roman"/>
        </w:rPr>
      </w:pP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1.</w:t>
      </w:r>
      <w:r w:rsidRPr="00755D25">
        <w:rPr>
          <w:b/>
          <w:sz w:val="22"/>
          <w:szCs w:val="22"/>
        </w:rPr>
        <w:tab/>
        <w:t xml:space="preserve">Rodzaj zamówienia </w:t>
      </w:r>
      <w:r w:rsidRPr="00755D25">
        <w:rPr>
          <w:i/>
          <w:sz w:val="22"/>
          <w:szCs w:val="22"/>
        </w:rPr>
        <w:t>(zaznaczyć z podanych niżej możliwości)</w:t>
      </w:r>
      <w:r w:rsidRPr="00755D25">
        <w:rPr>
          <w:sz w:val="22"/>
          <w:szCs w:val="22"/>
        </w:rPr>
        <w:t>:</w:t>
      </w:r>
    </w:p>
    <w:p w:rsidR="00C60238" w:rsidRPr="00755D25" w:rsidRDefault="00C60238" w:rsidP="00D51F42">
      <w:pPr>
        <w:keepNext/>
        <w:numPr>
          <w:ilvl w:val="0"/>
          <w:numId w:val="1"/>
        </w:numPr>
        <w:spacing w:line="360" w:lineRule="auto"/>
        <w:ind w:hanging="767"/>
        <w:jc w:val="both"/>
        <w:rPr>
          <w:sz w:val="22"/>
          <w:szCs w:val="22"/>
          <w:u w:val="single"/>
        </w:rPr>
      </w:pPr>
      <w:r w:rsidRPr="00755D25">
        <w:rPr>
          <w:sz w:val="22"/>
          <w:szCs w:val="22"/>
          <w:u w:val="single"/>
        </w:rPr>
        <w:t>usługi</w:t>
      </w:r>
    </w:p>
    <w:p w:rsidR="00C60238" w:rsidRPr="00755D25" w:rsidRDefault="00C60238" w:rsidP="00D51F42">
      <w:pPr>
        <w:keepNext/>
        <w:numPr>
          <w:ilvl w:val="0"/>
          <w:numId w:val="1"/>
        </w:numPr>
        <w:spacing w:line="360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dostawy</w:t>
      </w:r>
    </w:p>
    <w:p w:rsidR="00C60238" w:rsidRPr="00755D25" w:rsidRDefault="00C60238" w:rsidP="00D51F42">
      <w:pPr>
        <w:keepNext/>
        <w:numPr>
          <w:ilvl w:val="0"/>
          <w:numId w:val="1"/>
        </w:numPr>
        <w:spacing w:line="360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roboty budowlane</w:t>
      </w:r>
    </w:p>
    <w:p w:rsidR="002670C9" w:rsidRPr="00755D25" w:rsidRDefault="002670C9" w:rsidP="00D51F42">
      <w:pPr>
        <w:keepNext/>
        <w:spacing w:line="360" w:lineRule="auto"/>
        <w:ind w:left="1193"/>
        <w:jc w:val="both"/>
        <w:rPr>
          <w:sz w:val="22"/>
          <w:szCs w:val="22"/>
        </w:rPr>
      </w:pPr>
    </w:p>
    <w:p w:rsidR="00C60238" w:rsidRPr="00755D25" w:rsidRDefault="00C60238" w:rsidP="00D51F42">
      <w:pPr>
        <w:keepNext/>
        <w:spacing w:line="360" w:lineRule="auto"/>
        <w:ind w:left="426" w:hanging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2.</w:t>
      </w:r>
      <w:r w:rsidRPr="00755D25">
        <w:rPr>
          <w:b/>
          <w:sz w:val="22"/>
          <w:szCs w:val="22"/>
        </w:rPr>
        <w:tab/>
        <w:t>Opis przedmiotu zamówienia:</w:t>
      </w:r>
    </w:p>
    <w:p w:rsidR="000073E8" w:rsidRDefault="000073E8" w:rsidP="00D51F42">
      <w:pPr>
        <w:pStyle w:val="Akapitzlist"/>
        <w:spacing w:line="360" w:lineRule="auto"/>
        <w:ind w:left="425"/>
        <w:jc w:val="both"/>
      </w:pPr>
      <w:r>
        <w:t xml:space="preserve">Przedmiotem zamówienia jest modernizacja szczegółowej osnowy geodezyjnej poziomej i wysokościowej na obszarze powiatu jarocińskiego – stabilizacja punktów osnowy </w:t>
      </w:r>
      <w:r w:rsidRPr="005502BB">
        <w:t>oraz pomiar, obliczenie, wyrównanie, weryfikacja opisów topograficznych, zaczytanie osnowy do bazy danych</w:t>
      </w:r>
    </w:p>
    <w:p w:rsidR="00C23F24" w:rsidRPr="00755D25" w:rsidRDefault="00C23F24" w:rsidP="00D51F4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1805FA" w:rsidRPr="00755D25" w:rsidRDefault="0026701F" w:rsidP="00D51F42">
      <w:pPr>
        <w:keepNext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Zamawiający </w:t>
      </w:r>
      <w:r w:rsidRPr="0026701F">
        <w:rPr>
          <w:sz w:val="22"/>
          <w:szCs w:val="22"/>
        </w:rPr>
        <w:t>przeznacza na wykonanie zamówienia kwotę</w:t>
      </w:r>
      <w:r w:rsidR="00915B95">
        <w:rPr>
          <w:sz w:val="22"/>
          <w:szCs w:val="22"/>
          <w:lang w:eastAsia="pl-PL"/>
        </w:rPr>
        <w:t xml:space="preserve"> </w:t>
      </w:r>
      <w:r w:rsidR="004067B6">
        <w:rPr>
          <w:sz w:val="22"/>
          <w:szCs w:val="22"/>
          <w:lang w:eastAsia="pl-PL"/>
        </w:rPr>
        <w:t>81 300,81</w:t>
      </w:r>
      <w:r w:rsidR="001805FA" w:rsidRPr="00755D25">
        <w:rPr>
          <w:sz w:val="22"/>
          <w:szCs w:val="22"/>
          <w:lang w:eastAsia="pl-PL"/>
        </w:rPr>
        <w:t>zł netto,</w:t>
      </w:r>
      <w:r w:rsidR="004067B6">
        <w:rPr>
          <w:sz w:val="22"/>
          <w:szCs w:val="22"/>
        </w:rPr>
        <w:t xml:space="preserve"> co stanowi równowartość 18 255,08</w:t>
      </w:r>
      <w:r w:rsidR="001805FA" w:rsidRPr="00755D25">
        <w:rPr>
          <w:sz w:val="22"/>
          <w:szCs w:val="22"/>
        </w:rPr>
        <w:t xml:space="preserve"> euro na podstawie średniego kursu złotego w stosunku</w:t>
      </w:r>
      <w:r w:rsidR="006A7C79" w:rsidRPr="00755D25">
        <w:rPr>
          <w:sz w:val="22"/>
          <w:szCs w:val="22"/>
        </w:rPr>
        <w:t xml:space="preserve"> </w:t>
      </w:r>
      <w:r w:rsidR="001805FA" w:rsidRPr="00755D25">
        <w:rPr>
          <w:sz w:val="22"/>
          <w:szCs w:val="22"/>
        </w:rPr>
        <w:t>do euro stanowiącego podstawę przeliczenia wartości zamówień publicznych, ogłoszonego zgod</w:t>
      </w:r>
      <w:r>
        <w:rPr>
          <w:sz w:val="22"/>
          <w:szCs w:val="22"/>
        </w:rPr>
        <w:t xml:space="preserve">nie z art. 3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1805FA" w:rsidRPr="00755D25">
        <w:rPr>
          <w:sz w:val="22"/>
          <w:szCs w:val="22"/>
        </w:rPr>
        <w:t>tj. w drodze obwieszczenia w Dzienniku Urzędowym Rzeczypospolitej Polskiej „Monitor Polski”, oraz zamieszczonego na stronie internetowej Urzędu Zamówień Publicznych.</w:t>
      </w:r>
    </w:p>
    <w:p w:rsidR="001805FA" w:rsidRPr="00755D25" w:rsidRDefault="001805FA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</w:p>
    <w:p w:rsidR="001805FA" w:rsidRDefault="001805FA" w:rsidP="00D51F42">
      <w:pPr>
        <w:widowControl w:val="0"/>
        <w:autoSpaceDE w:val="0"/>
        <w:spacing w:line="360" w:lineRule="auto"/>
        <w:ind w:left="420" w:firstLine="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(średni kurs złotego w stosunku do euro stanowiący podstawę przeliczania wartości za</w:t>
      </w:r>
      <w:r w:rsidR="00617056">
        <w:rPr>
          <w:sz w:val="22"/>
          <w:szCs w:val="22"/>
        </w:rPr>
        <w:t>mówień publicznych wynosi 4,4536</w:t>
      </w:r>
      <w:r w:rsidRPr="00755D25">
        <w:rPr>
          <w:sz w:val="22"/>
          <w:szCs w:val="22"/>
        </w:rPr>
        <w:t>)</w:t>
      </w:r>
    </w:p>
    <w:p w:rsidR="00915B95" w:rsidRDefault="00915B95" w:rsidP="00D51F42">
      <w:pPr>
        <w:widowControl w:val="0"/>
        <w:autoSpaceDE w:val="0"/>
        <w:spacing w:line="360" w:lineRule="auto"/>
        <w:ind w:left="420" w:firstLine="6"/>
        <w:jc w:val="both"/>
        <w:rPr>
          <w:sz w:val="22"/>
          <w:szCs w:val="22"/>
        </w:rPr>
      </w:pPr>
    </w:p>
    <w:p w:rsidR="00915B95" w:rsidRPr="00755D25" w:rsidRDefault="009C6BE3" w:rsidP="00D51F42">
      <w:pPr>
        <w:widowControl w:val="0"/>
        <w:autoSpaceDE w:val="0"/>
        <w:spacing w:line="360" w:lineRule="auto"/>
        <w:ind w:left="420" w:firstLine="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Zgodnie z zapytaniem ofertowym, </w:t>
      </w:r>
      <w:r w:rsidR="00915B95">
        <w:rPr>
          <w:sz w:val="22"/>
          <w:szCs w:val="22"/>
        </w:rPr>
        <w:t>Zamaw</w:t>
      </w:r>
      <w:r w:rsidR="002A20DA">
        <w:rPr>
          <w:sz w:val="22"/>
          <w:szCs w:val="22"/>
        </w:rPr>
        <w:t>iają</w:t>
      </w:r>
      <w:r w:rsidR="0026701F">
        <w:rPr>
          <w:sz w:val="22"/>
          <w:szCs w:val="22"/>
        </w:rPr>
        <w:t>cy zawrze umowę z oferentem,</w:t>
      </w:r>
      <w:r w:rsidR="002A20DA">
        <w:rPr>
          <w:sz w:val="22"/>
          <w:szCs w:val="22"/>
        </w:rPr>
        <w:t xml:space="preserve"> który zadeklaruje za wskazaną kwotę wykonan</w:t>
      </w:r>
      <w:r w:rsidR="0026701F">
        <w:rPr>
          <w:sz w:val="22"/>
          <w:szCs w:val="22"/>
        </w:rPr>
        <w:t>i</w:t>
      </w:r>
      <w:r w:rsidR="002A20DA">
        <w:rPr>
          <w:sz w:val="22"/>
          <w:szCs w:val="22"/>
        </w:rPr>
        <w:t xml:space="preserve">e największej liczby punktów zgodnie z projektem założenia punktów osnowy geodezyjnej. </w:t>
      </w: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4067B6" w:rsidP="00D51F42">
      <w:pPr>
        <w:tabs>
          <w:tab w:val="left" w:pos="5822"/>
        </w:tabs>
        <w:spacing w:line="360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Osoby dokonujące</w:t>
      </w:r>
      <w:r w:rsidR="00C60238" w:rsidRPr="00755D25">
        <w:rPr>
          <w:sz w:val="22"/>
          <w:szCs w:val="22"/>
        </w:rPr>
        <w:t xml:space="preserve"> ustal</w:t>
      </w:r>
      <w:r w:rsidR="0026701F">
        <w:rPr>
          <w:sz w:val="22"/>
          <w:szCs w:val="22"/>
        </w:rPr>
        <w:t>enia warunków</w:t>
      </w:r>
      <w:r w:rsidR="00C60238" w:rsidRPr="00755D25">
        <w:rPr>
          <w:sz w:val="22"/>
          <w:szCs w:val="22"/>
        </w:rPr>
        <w:t xml:space="preserve"> zamówienia:</w:t>
      </w:r>
      <w:r w:rsidR="00C60238" w:rsidRPr="00755D25">
        <w:rPr>
          <w:sz w:val="22"/>
          <w:szCs w:val="22"/>
        </w:rPr>
        <w:tab/>
      </w:r>
      <w:r w:rsidR="006131BC" w:rsidRPr="00755D25">
        <w:rPr>
          <w:sz w:val="22"/>
          <w:szCs w:val="22"/>
        </w:rPr>
        <w:t>Krzysztof Sobczak</w:t>
      </w:r>
      <w:r>
        <w:rPr>
          <w:sz w:val="22"/>
          <w:szCs w:val="22"/>
        </w:rPr>
        <w:t>, Jolanta Rożek</w:t>
      </w:r>
    </w:p>
    <w:p w:rsidR="00C60238" w:rsidRPr="00755D25" w:rsidRDefault="0026701F" w:rsidP="00D51F42">
      <w:pPr>
        <w:tabs>
          <w:tab w:val="left" w:pos="5822"/>
        </w:tabs>
        <w:spacing w:line="360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Data ustalenia warunków</w:t>
      </w:r>
      <w:r w:rsidR="00C60238" w:rsidRPr="00755D25">
        <w:rPr>
          <w:sz w:val="22"/>
          <w:szCs w:val="22"/>
        </w:rPr>
        <w:t xml:space="preserve"> zamówienia: </w:t>
      </w:r>
      <w:r w:rsidR="00C60238" w:rsidRPr="00755D25">
        <w:rPr>
          <w:sz w:val="22"/>
          <w:szCs w:val="22"/>
        </w:rPr>
        <w:tab/>
      </w:r>
      <w:r w:rsidR="004067B6">
        <w:rPr>
          <w:sz w:val="22"/>
          <w:szCs w:val="22"/>
          <w:lang w:eastAsia="pl-PL"/>
        </w:rPr>
        <w:t>11.04</w:t>
      </w:r>
      <w:r w:rsidR="00617056">
        <w:rPr>
          <w:sz w:val="22"/>
          <w:szCs w:val="22"/>
          <w:lang w:eastAsia="pl-PL"/>
        </w:rPr>
        <w:t>.2022</w:t>
      </w:r>
      <w:r w:rsidR="001805FA" w:rsidRPr="00755D25">
        <w:rPr>
          <w:sz w:val="22"/>
          <w:szCs w:val="22"/>
          <w:lang w:eastAsia="pl-PL"/>
        </w:rPr>
        <w:t xml:space="preserve">r. </w:t>
      </w:r>
    </w:p>
    <w:p w:rsidR="00C60238" w:rsidRPr="00755D25" w:rsidRDefault="00C60238" w:rsidP="00D51F42">
      <w:pPr>
        <w:pStyle w:val="Z5-W1-1"/>
        <w:spacing w:after="0" w:line="360" w:lineRule="auto"/>
        <w:jc w:val="left"/>
        <w:rPr>
          <w:rFonts w:ascii="Book Antiqua" w:hAnsi="Book Antiqua" w:cs="Book Antiqua"/>
          <w:sz w:val="22"/>
          <w:szCs w:val="22"/>
        </w:rPr>
      </w:pP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4.</w:t>
      </w:r>
      <w:r w:rsidRPr="00755D25">
        <w:rPr>
          <w:b/>
          <w:sz w:val="22"/>
          <w:szCs w:val="22"/>
        </w:rPr>
        <w:tab/>
        <w:t>W dniu</w:t>
      </w:r>
      <w:r w:rsidR="004067B6">
        <w:rPr>
          <w:b/>
          <w:sz w:val="22"/>
          <w:szCs w:val="22"/>
        </w:rPr>
        <w:t xml:space="preserve"> 29.04</w:t>
      </w:r>
      <w:r w:rsidR="00617056">
        <w:rPr>
          <w:b/>
          <w:sz w:val="22"/>
          <w:szCs w:val="22"/>
        </w:rPr>
        <w:t>.2022</w:t>
      </w:r>
      <w:r w:rsidR="001805FA" w:rsidRPr="00755D25">
        <w:rPr>
          <w:b/>
          <w:sz w:val="22"/>
          <w:szCs w:val="22"/>
        </w:rPr>
        <w:t>r.</w:t>
      </w:r>
      <w:r w:rsidRPr="00755D25">
        <w:rPr>
          <w:sz w:val="22"/>
          <w:szCs w:val="22"/>
        </w:rPr>
        <w:t xml:space="preserve"> </w:t>
      </w:r>
      <w:r w:rsidRPr="00755D25">
        <w:rPr>
          <w:b/>
          <w:sz w:val="22"/>
          <w:szCs w:val="22"/>
        </w:rPr>
        <w:t>opublikowano zaproszenie do składania ofert</w:t>
      </w:r>
      <w:r w:rsidRPr="00755D25">
        <w:rPr>
          <w:sz w:val="22"/>
          <w:szCs w:val="22"/>
        </w:rPr>
        <w:t xml:space="preserve"> na stronie internetowej Biuletynu Informacji Publicznej Powiatu Jarocińskiego</w:t>
      </w:r>
      <w:r w:rsidRPr="00755D25">
        <w:rPr>
          <w:b/>
          <w:sz w:val="22"/>
          <w:szCs w:val="22"/>
        </w:rPr>
        <w:t xml:space="preserve"> </w:t>
      </w:r>
      <w:r w:rsidRPr="00755D25">
        <w:rPr>
          <w:sz w:val="22"/>
          <w:szCs w:val="22"/>
        </w:rPr>
        <w:t xml:space="preserve">oraz </w:t>
      </w:r>
      <w:r w:rsidRPr="00755D25">
        <w:rPr>
          <w:b/>
          <w:sz w:val="22"/>
          <w:szCs w:val="22"/>
        </w:rPr>
        <w:t>skierowano zapytanie ofertowe do następujących wykonawców:</w:t>
      </w:r>
    </w:p>
    <w:p w:rsidR="001805FA" w:rsidRPr="00755D25" w:rsidRDefault="00262E2C" w:rsidP="00D51F42">
      <w:pPr>
        <w:widowControl w:val="0"/>
        <w:numPr>
          <w:ilvl w:val="0"/>
          <w:numId w:val="3"/>
        </w:numPr>
        <w:spacing w:line="360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PUGiK</w:t>
      </w:r>
      <w:proofErr w:type="spellEnd"/>
      <w:r w:rsidRPr="00755D25">
        <w:rPr>
          <w:sz w:val="22"/>
          <w:szCs w:val="22"/>
        </w:rPr>
        <w:t xml:space="preserve"> GEOTRION, Al. Piłsudskiego 135, 92-318 Łódź</w:t>
      </w:r>
    </w:p>
    <w:p w:rsidR="00262E2C" w:rsidRPr="00755D25" w:rsidRDefault="005A14B2" w:rsidP="00D51F42">
      <w:pPr>
        <w:widowControl w:val="0"/>
        <w:numPr>
          <w:ilvl w:val="0"/>
          <w:numId w:val="3"/>
        </w:numPr>
        <w:spacing w:line="360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GEORES Sp. z o.o., ul. Targowa 3, 35-064 Rzeszów </w:t>
      </w:r>
    </w:p>
    <w:p w:rsidR="001805FA" w:rsidRDefault="00262E2C" w:rsidP="00D51F42">
      <w:pPr>
        <w:widowControl w:val="0"/>
        <w:numPr>
          <w:ilvl w:val="0"/>
          <w:numId w:val="3"/>
        </w:numPr>
        <w:spacing w:line="360" w:lineRule="auto"/>
        <w:ind w:left="709"/>
        <w:jc w:val="both"/>
        <w:textAlignment w:val="baseline"/>
        <w:rPr>
          <w:sz w:val="22"/>
          <w:szCs w:val="22"/>
        </w:rPr>
      </w:pPr>
      <w:r w:rsidRPr="00755D25">
        <w:rPr>
          <w:sz w:val="22"/>
          <w:szCs w:val="22"/>
        </w:rPr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 Michał Pawłowski, Maciej Jasik, ul. Narutowicza 77/201, 90-138 Łódź</w:t>
      </w:r>
    </w:p>
    <w:p w:rsidR="008E2496" w:rsidRDefault="008E2496" w:rsidP="00D51F42">
      <w:pPr>
        <w:pStyle w:val="Z1-Tytuzacznika"/>
        <w:numPr>
          <w:ilvl w:val="0"/>
          <w:numId w:val="3"/>
        </w:numPr>
        <w:spacing w:line="360" w:lineRule="auto"/>
        <w:ind w:left="709" w:hanging="357"/>
        <w:jc w:val="left"/>
        <w:rPr>
          <w:rFonts w:ascii="Times New Roman" w:hAnsi="Times New Roman" w:cs="Times New Roman"/>
          <w:b w:val="0"/>
        </w:rPr>
      </w:pPr>
      <w:r w:rsidRPr="008E2496">
        <w:rPr>
          <w:rFonts w:ascii="Times New Roman" w:hAnsi="Times New Roman" w:cs="Times New Roman"/>
          <w:b w:val="0"/>
        </w:rPr>
        <w:t xml:space="preserve">OPGK RZESZÓW Spółka Akcyjna z siedzibą w Rzeszowie, ul. Geodetów 1, 35-328 Rzeszów </w:t>
      </w:r>
    </w:p>
    <w:p w:rsidR="008E2496" w:rsidRPr="008E2496" w:rsidRDefault="008E2496" w:rsidP="00D51F42">
      <w:pPr>
        <w:pStyle w:val="Z1-Tytuzacznika"/>
        <w:numPr>
          <w:ilvl w:val="0"/>
          <w:numId w:val="3"/>
        </w:numPr>
        <w:tabs>
          <w:tab w:val="clear" w:pos="350"/>
        </w:tabs>
        <w:spacing w:line="360" w:lineRule="auto"/>
        <w:ind w:left="709" w:hanging="35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Przedsiębiorstwo Geodezyjno-Kartograficzne OPGK WROCŁAW Spółka z o.o.,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8E2496">
        <w:rPr>
          <w:rFonts w:ascii="Times New Roman" w:hAnsi="Times New Roman" w:cs="Times New Roman"/>
          <w:b w:val="0"/>
          <w:sz w:val="24"/>
          <w:szCs w:val="24"/>
        </w:rPr>
        <w:t xml:space="preserve">al. Kasztanowa 18, 53-125 Wrocław </w:t>
      </w:r>
    </w:p>
    <w:p w:rsidR="00C11EA1" w:rsidRPr="008E2496" w:rsidRDefault="008E2496" w:rsidP="00D51F42">
      <w:pPr>
        <w:pStyle w:val="Z1-Tytuzacznika"/>
        <w:numPr>
          <w:ilvl w:val="0"/>
          <w:numId w:val="3"/>
        </w:numPr>
        <w:spacing w:line="360" w:lineRule="auto"/>
        <w:ind w:left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PMG SILESIA sp. z o.o., </w:t>
      </w:r>
      <w:r w:rsidRPr="008E2496">
        <w:rPr>
          <w:rFonts w:ascii="Times New Roman" w:hAnsi="Times New Roman" w:cs="Times New Roman"/>
          <w:b w:val="0"/>
          <w:sz w:val="24"/>
          <w:szCs w:val="24"/>
        </w:rPr>
        <w:t xml:space="preserve">ul. </w:t>
      </w:r>
      <w:proofErr w:type="spellStart"/>
      <w:r w:rsidRPr="008E2496">
        <w:rPr>
          <w:rFonts w:ascii="Times New Roman" w:hAnsi="Times New Roman" w:cs="Times New Roman"/>
          <w:b w:val="0"/>
          <w:sz w:val="24"/>
          <w:szCs w:val="24"/>
        </w:rPr>
        <w:t>Połomińska</w:t>
      </w:r>
      <w:proofErr w:type="spellEnd"/>
      <w:r w:rsidRPr="008E2496">
        <w:rPr>
          <w:rFonts w:ascii="Times New Roman" w:hAnsi="Times New Roman" w:cs="Times New Roman"/>
          <w:b w:val="0"/>
          <w:sz w:val="24"/>
          <w:szCs w:val="24"/>
        </w:rPr>
        <w:t xml:space="preserve"> 16, 40-585 Katowice </w:t>
      </w:r>
    </w:p>
    <w:p w:rsidR="00C23F24" w:rsidRDefault="00C60238" w:rsidP="00D51F42">
      <w:pPr>
        <w:widowControl w:val="0"/>
        <w:autoSpaceDE w:val="0"/>
        <w:spacing w:line="360" w:lineRule="auto"/>
        <w:ind w:left="420" w:hanging="278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     Zapytanie skierowano pisemnie, drogą pocztową, faksem, </w:t>
      </w:r>
      <w:r w:rsidRPr="00755D25">
        <w:rPr>
          <w:sz w:val="22"/>
          <w:szCs w:val="22"/>
          <w:u w:val="single"/>
        </w:rPr>
        <w:t>e-mailem,</w:t>
      </w:r>
      <w:r w:rsidRPr="00755D25">
        <w:rPr>
          <w:sz w:val="22"/>
          <w:szCs w:val="22"/>
        </w:rPr>
        <w:t xml:space="preserve"> w drodze bezpośredniego doręczenia*</w:t>
      </w:r>
    </w:p>
    <w:p w:rsidR="008E2496" w:rsidRPr="00755D25" w:rsidRDefault="008E2496" w:rsidP="00D51F42">
      <w:pPr>
        <w:widowControl w:val="0"/>
        <w:autoSpaceDE w:val="0"/>
        <w:spacing w:line="360" w:lineRule="auto"/>
        <w:ind w:left="420" w:hanging="278"/>
        <w:jc w:val="both"/>
        <w:rPr>
          <w:sz w:val="22"/>
          <w:szCs w:val="22"/>
        </w:rPr>
      </w:pP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5.</w:t>
      </w:r>
      <w:r w:rsidRPr="00755D25">
        <w:rPr>
          <w:b/>
          <w:sz w:val="22"/>
          <w:szCs w:val="22"/>
        </w:rPr>
        <w:tab/>
        <w:t xml:space="preserve">Uzyskano następujące oferty na realizację zadania </w:t>
      </w:r>
      <w:r w:rsidRPr="00755D25">
        <w:rPr>
          <w:i/>
          <w:sz w:val="22"/>
          <w:szCs w:val="22"/>
        </w:rPr>
        <w:t>(porównanie ofert):</w:t>
      </w:r>
    </w:p>
    <w:p w:rsidR="00D442B4" w:rsidRDefault="00262E2C" w:rsidP="00D51F42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Przedsiębiorstwo </w:t>
      </w:r>
      <w:proofErr w:type="spellStart"/>
      <w:r w:rsidRPr="00755D25">
        <w:rPr>
          <w:sz w:val="22"/>
          <w:szCs w:val="22"/>
        </w:rPr>
        <w:t>Ge</w:t>
      </w:r>
      <w:r w:rsidR="005A14B2">
        <w:rPr>
          <w:sz w:val="22"/>
          <w:szCs w:val="22"/>
        </w:rPr>
        <w:t>odezyjno</w:t>
      </w:r>
      <w:proofErr w:type="spellEnd"/>
      <w:r w:rsidR="005A14B2">
        <w:rPr>
          <w:sz w:val="22"/>
          <w:szCs w:val="22"/>
        </w:rPr>
        <w:t xml:space="preserve"> – Kartografic</w:t>
      </w:r>
      <w:r w:rsidR="00D442B4">
        <w:rPr>
          <w:sz w:val="22"/>
          <w:szCs w:val="22"/>
        </w:rPr>
        <w:t>zne OPGK WROCŁAW Spółka z o.o.,</w:t>
      </w:r>
    </w:p>
    <w:p w:rsidR="00105D6E" w:rsidRPr="00717922" w:rsidRDefault="005A14B2" w:rsidP="00D51F42">
      <w:pPr>
        <w:pStyle w:val="Akapitzlist"/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C11EA1">
        <w:rPr>
          <w:sz w:val="22"/>
          <w:szCs w:val="22"/>
        </w:rPr>
        <w:t>al. Ka</w:t>
      </w:r>
      <w:r w:rsidR="008E2496">
        <w:rPr>
          <w:sz w:val="22"/>
          <w:szCs w:val="22"/>
        </w:rPr>
        <w:t xml:space="preserve">sztanowa 18, 53-125 Wrocław, </w:t>
      </w:r>
      <w:r w:rsidR="00717922">
        <w:rPr>
          <w:sz w:val="22"/>
          <w:szCs w:val="22"/>
        </w:rPr>
        <w:t>cena: 141 450</w:t>
      </w:r>
      <w:r w:rsidR="00717922" w:rsidRPr="00755D25">
        <w:rPr>
          <w:sz w:val="22"/>
          <w:szCs w:val="22"/>
        </w:rPr>
        <w:t>,00 zł brutto</w:t>
      </w:r>
    </w:p>
    <w:p w:rsidR="00C11EA1" w:rsidRPr="00C11EA1" w:rsidRDefault="00C11EA1" w:rsidP="00D51F42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</w:t>
      </w:r>
      <w:r w:rsidR="00717922">
        <w:rPr>
          <w:sz w:val="22"/>
          <w:szCs w:val="22"/>
        </w:rPr>
        <w:t>eokart</w:t>
      </w:r>
      <w:proofErr w:type="spellEnd"/>
      <w:r w:rsidR="00717922">
        <w:rPr>
          <w:sz w:val="22"/>
          <w:szCs w:val="22"/>
        </w:rPr>
        <w:t>-International Sp. z o.o., ul. Wita Stwosza 44, 35-113 Rzeszów, cena: 143 910</w:t>
      </w:r>
      <w:r w:rsidR="00717922" w:rsidRPr="00755D25">
        <w:rPr>
          <w:sz w:val="22"/>
          <w:szCs w:val="22"/>
        </w:rPr>
        <w:t>,00 zł brutto</w:t>
      </w:r>
    </w:p>
    <w:p w:rsidR="00C11EA1" w:rsidRPr="00C11EA1" w:rsidRDefault="00A4343B" w:rsidP="00D51F42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PMG SILESIA spółka z o.o., ul. </w:t>
      </w:r>
      <w:proofErr w:type="spellStart"/>
      <w:r>
        <w:rPr>
          <w:sz w:val="22"/>
          <w:szCs w:val="22"/>
        </w:rPr>
        <w:t>Połomińska</w:t>
      </w:r>
      <w:proofErr w:type="spellEnd"/>
      <w:r>
        <w:rPr>
          <w:sz w:val="22"/>
          <w:szCs w:val="22"/>
        </w:rPr>
        <w:t xml:space="preserve"> 16, 40-585 Katowice, </w:t>
      </w:r>
      <w:r w:rsidR="00717922">
        <w:rPr>
          <w:sz w:val="22"/>
          <w:szCs w:val="22"/>
        </w:rPr>
        <w:t>cena: 142 680</w:t>
      </w:r>
      <w:r w:rsidR="00717922" w:rsidRPr="00755D25">
        <w:rPr>
          <w:sz w:val="22"/>
          <w:szCs w:val="22"/>
        </w:rPr>
        <w:t>,00 zł brutto</w:t>
      </w:r>
    </w:p>
    <w:p w:rsidR="00C23F24" w:rsidRDefault="00717922" w:rsidP="00D51F42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MTP sp. z o.o., ul. Warszawska 6 lok.32, 15-063 Białystok, cena: 42 435</w:t>
      </w:r>
      <w:r w:rsidRPr="00755D25">
        <w:rPr>
          <w:sz w:val="22"/>
          <w:szCs w:val="22"/>
        </w:rPr>
        <w:t>,00 zł brutto</w:t>
      </w:r>
    </w:p>
    <w:p w:rsidR="00717922" w:rsidRDefault="00717922" w:rsidP="00D51F42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Szymon Czyża Karol Szuniewicz Bartosz Kucharczyk Michał </w:t>
      </w:r>
      <w:proofErr w:type="spellStart"/>
      <w:r>
        <w:rPr>
          <w:sz w:val="22"/>
          <w:szCs w:val="22"/>
        </w:rPr>
        <w:t>Ogrodniczak</w:t>
      </w:r>
      <w:proofErr w:type="spellEnd"/>
      <w:r>
        <w:rPr>
          <w:sz w:val="22"/>
          <w:szCs w:val="22"/>
        </w:rPr>
        <w:t xml:space="preserve"> SKB GIS s.c.,</w:t>
      </w:r>
      <w:r>
        <w:rPr>
          <w:sz w:val="22"/>
          <w:szCs w:val="22"/>
        </w:rPr>
        <w:br/>
        <w:t>ul. Złota 14/25, 10-698 Olsztyn, cena: 147 108</w:t>
      </w:r>
      <w:r w:rsidRPr="00755D25">
        <w:rPr>
          <w:sz w:val="22"/>
          <w:szCs w:val="22"/>
        </w:rPr>
        <w:t>,00 zł brutto</w:t>
      </w:r>
    </w:p>
    <w:p w:rsidR="00717922" w:rsidRPr="00717922" w:rsidRDefault="00717922" w:rsidP="00D51F42">
      <w:pPr>
        <w:pStyle w:val="Z1-Tytuzacznika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b w:val="0"/>
        </w:rPr>
      </w:pPr>
      <w:r w:rsidRPr="008E2496">
        <w:rPr>
          <w:rFonts w:ascii="Times New Roman" w:hAnsi="Times New Roman" w:cs="Times New Roman"/>
          <w:b w:val="0"/>
        </w:rPr>
        <w:t>OPGK RZESZÓW Spółk</w:t>
      </w:r>
      <w:r>
        <w:rPr>
          <w:rFonts w:ascii="Times New Roman" w:hAnsi="Times New Roman" w:cs="Times New Roman"/>
          <w:b w:val="0"/>
        </w:rPr>
        <w:t>a Akcyjna</w:t>
      </w:r>
      <w:r w:rsidRPr="008E2496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ul. Geodetów 1, 35-328 Rzeszów, cena: 107 506,92</w:t>
      </w:r>
      <w:r w:rsidRPr="00717922">
        <w:rPr>
          <w:rFonts w:ascii="Times New Roman" w:hAnsi="Times New Roman" w:cs="Times New Roman"/>
          <w:b w:val="0"/>
        </w:rPr>
        <w:t xml:space="preserve"> zł brutto</w:t>
      </w:r>
    </w:p>
    <w:p w:rsidR="00D51F42" w:rsidRPr="00D51F42" w:rsidRDefault="00717922" w:rsidP="00D51F42">
      <w:pPr>
        <w:pStyle w:val="Z1-Tytuzacznika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b w:val="0"/>
        </w:rPr>
      </w:pPr>
      <w:r w:rsidRPr="00D51F42">
        <w:rPr>
          <w:rFonts w:ascii="Times New Roman" w:hAnsi="Times New Roman" w:cs="Times New Roman"/>
          <w:b w:val="0"/>
        </w:rPr>
        <w:t xml:space="preserve">Perigeum Sp. z o.o., </w:t>
      </w:r>
      <w:r w:rsidR="00D51F42" w:rsidRPr="00D51F42">
        <w:rPr>
          <w:rFonts w:ascii="Times New Roman" w:hAnsi="Times New Roman" w:cs="Times New Roman"/>
          <w:b w:val="0"/>
        </w:rPr>
        <w:t xml:space="preserve">ul. Pańska 96 lok.83, 00-837 Warszawa, </w:t>
      </w:r>
      <w:r w:rsidR="00D51F42">
        <w:rPr>
          <w:rFonts w:ascii="Times New Roman" w:hAnsi="Times New Roman" w:cs="Times New Roman"/>
          <w:b w:val="0"/>
        </w:rPr>
        <w:t>cena: 87 420,00</w:t>
      </w:r>
      <w:r w:rsidR="00D51F42" w:rsidRPr="00D51F42">
        <w:rPr>
          <w:rFonts w:ascii="Times New Roman" w:hAnsi="Times New Roman" w:cs="Times New Roman"/>
          <w:b w:val="0"/>
        </w:rPr>
        <w:t xml:space="preserve"> zł brutto</w:t>
      </w:r>
    </w:p>
    <w:p w:rsidR="00717922" w:rsidRPr="00755D25" w:rsidRDefault="00717922" w:rsidP="00D51F42">
      <w:pPr>
        <w:pStyle w:val="Akapitzlist"/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6.</w:t>
      </w:r>
      <w:r w:rsidRPr="00755D25">
        <w:rPr>
          <w:b/>
          <w:sz w:val="22"/>
          <w:szCs w:val="22"/>
        </w:rPr>
        <w:tab/>
        <w:t>Zamówienia udziela się Wykonawcy:</w:t>
      </w:r>
    </w:p>
    <w:p w:rsidR="00D51F42" w:rsidRPr="00D51F42" w:rsidRDefault="00C60238" w:rsidP="00D51F42">
      <w:pPr>
        <w:widowControl w:val="0"/>
        <w:autoSpaceDE w:val="0"/>
        <w:spacing w:line="360" w:lineRule="auto"/>
        <w:ind w:left="420" w:hanging="420"/>
        <w:jc w:val="both"/>
      </w:pPr>
      <w:r w:rsidRPr="00D51F42">
        <w:rPr>
          <w:b/>
        </w:rPr>
        <w:tab/>
      </w:r>
      <w:r w:rsidR="00D51F42" w:rsidRPr="00D51F42">
        <w:t>Perigeum Sp. z o.o., ul. Pańska 96 lok.83, 00-837 Warszawa</w:t>
      </w:r>
    </w:p>
    <w:p w:rsidR="00D51F42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ab/>
      </w:r>
      <w:r w:rsidR="00D51F42" w:rsidRPr="00755D25">
        <w:rPr>
          <w:b/>
          <w:sz w:val="22"/>
          <w:szCs w:val="22"/>
        </w:rPr>
        <w:t>Cena wybranej oferty</w:t>
      </w:r>
    </w:p>
    <w:p w:rsidR="00C23F24" w:rsidRPr="00755D25" w:rsidRDefault="00D51F42" w:rsidP="00333CC2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ab/>
      </w:r>
      <w:r>
        <w:rPr>
          <w:sz w:val="22"/>
          <w:szCs w:val="22"/>
        </w:rPr>
        <w:t>87 420</w:t>
      </w:r>
      <w:r w:rsidRPr="00755D25">
        <w:rPr>
          <w:sz w:val="22"/>
          <w:szCs w:val="22"/>
        </w:rPr>
        <w:t>,00 zł brutto</w:t>
      </w:r>
    </w:p>
    <w:p w:rsidR="00C60238" w:rsidRPr="00755D25" w:rsidRDefault="00C60238" w:rsidP="00333CC2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lastRenderedPageBreak/>
        <w:t>7.</w:t>
      </w:r>
      <w:r w:rsidRPr="00755D25">
        <w:rPr>
          <w:b/>
          <w:sz w:val="22"/>
          <w:szCs w:val="22"/>
        </w:rPr>
        <w:tab/>
        <w:t xml:space="preserve">Uzasadnienie wyboru </w:t>
      </w:r>
      <w:r w:rsidRPr="00755D25">
        <w:rPr>
          <w:i/>
          <w:sz w:val="22"/>
          <w:szCs w:val="22"/>
        </w:rPr>
        <w:t>(uzasadnienie faktyczne i prawne):</w:t>
      </w:r>
    </w:p>
    <w:p w:rsidR="00A718CD" w:rsidRDefault="001E3135" w:rsidP="00333CC2">
      <w:pPr>
        <w:widowControl w:val="0"/>
        <w:autoSpaceDE w:val="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Dnia 16.05.2022r. Wykonawca MTP s</w:t>
      </w:r>
      <w:r w:rsidRPr="00001305">
        <w:rPr>
          <w:sz w:val="22"/>
          <w:szCs w:val="22"/>
        </w:rPr>
        <w:t xml:space="preserve">p. z o.o., ul. </w:t>
      </w:r>
      <w:r>
        <w:rPr>
          <w:sz w:val="22"/>
          <w:szCs w:val="22"/>
        </w:rPr>
        <w:t xml:space="preserve">Warszawska 6 lok. 32, 15-063 Białystok zrezygnował pisemnie ze złożonej oferty. </w:t>
      </w:r>
    </w:p>
    <w:p w:rsidR="001E3135" w:rsidRDefault="001E3135" w:rsidP="00333CC2">
      <w:pPr>
        <w:widowControl w:val="0"/>
        <w:autoSpaceDE w:val="0"/>
        <w:spacing w:line="360" w:lineRule="auto"/>
        <w:ind w:left="4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Zamawiający dokonał wyboru </w:t>
      </w:r>
      <w:r>
        <w:rPr>
          <w:sz w:val="22"/>
          <w:szCs w:val="22"/>
        </w:rPr>
        <w:t xml:space="preserve">najkorzystniejszej oferty </w:t>
      </w:r>
      <w:r>
        <w:rPr>
          <w:sz w:val="22"/>
          <w:szCs w:val="22"/>
        </w:rPr>
        <w:t>spośród</w:t>
      </w:r>
      <w:r>
        <w:rPr>
          <w:sz w:val="22"/>
          <w:szCs w:val="22"/>
        </w:rPr>
        <w:t xml:space="preserve"> pozostałych Wykonawców. </w:t>
      </w:r>
    </w:p>
    <w:p w:rsidR="000F0785" w:rsidRPr="000F0785" w:rsidRDefault="000F0785" w:rsidP="00333CC2">
      <w:pPr>
        <w:spacing w:line="360" w:lineRule="auto"/>
        <w:ind w:left="426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 xml:space="preserve">Wykonawca </w:t>
      </w:r>
      <w:r w:rsidRPr="000F0785">
        <w:rPr>
          <w:b/>
        </w:rPr>
        <w:t>Perigeum Sp. z o.o., ul. Pańska 96 lok.83, 00-837 Warszawa</w:t>
      </w:r>
      <w:r>
        <w:rPr>
          <w:b/>
          <w:sz w:val="22"/>
          <w:szCs w:val="22"/>
        </w:rPr>
        <w:t xml:space="preserve"> </w:t>
      </w:r>
      <w:r w:rsidRPr="00755D25">
        <w:rPr>
          <w:sz w:val="22"/>
          <w:szCs w:val="22"/>
        </w:rPr>
        <w:t xml:space="preserve">przedstawił ofertę najniższą cenowo. </w:t>
      </w:r>
    </w:p>
    <w:p w:rsidR="00A050F4" w:rsidRPr="00755D25" w:rsidRDefault="00A050F4" w:rsidP="00333CC2">
      <w:pPr>
        <w:spacing w:line="360" w:lineRule="auto"/>
        <w:ind w:left="426"/>
        <w:jc w:val="both"/>
        <w:rPr>
          <w:sz w:val="22"/>
          <w:szCs w:val="22"/>
        </w:rPr>
      </w:pPr>
    </w:p>
    <w:p w:rsidR="00F24749" w:rsidRDefault="00F24749" w:rsidP="00F24749">
      <w:pPr>
        <w:spacing w:line="288" w:lineRule="auto"/>
        <w:ind w:left="426"/>
        <w:rPr>
          <w:sz w:val="12"/>
          <w:szCs w:val="12"/>
        </w:rPr>
      </w:pPr>
    </w:p>
    <w:p w:rsidR="00755D25" w:rsidRPr="00C23F24" w:rsidRDefault="00755D25" w:rsidP="00F24749">
      <w:pPr>
        <w:spacing w:line="288" w:lineRule="auto"/>
        <w:ind w:left="426"/>
        <w:rPr>
          <w:sz w:val="12"/>
          <w:szCs w:val="12"/>
        </w:rPr>
      </w:pPr>
    </w:p>
    <w:p w:rsidR="000B7C8D" w:rsidRPr="00E911F0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911F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Z up. Starosty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0B7C8D" w:rsidRPr="00AB709D" w:rsidRDefault="00D51F42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17.05</w:t>
      </w:r>
      <w:r w:rsidR="00892E1F">
        <w:rPr>
          <w:rFonts w:ascii="Times New Roman" w:hAnsi="Times New Roman" w:cs="Times New Roman"/>
          <w:sz w:val="18"/>
          <w:szCs w:val="18"/>
          <w:u w:val="dotted"/>
        </w:rPr>
        <w:t>.2022</w:t>
      </w:r>
      <w:r w:rsidR="000B7C8D" w:rsidRPr="00AB709D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11241B" w:rsidRPr="00AB709D" w:rsidRDefault="00C60238" w:rsidP="00222CF9">
      <w:pPr>
        <w:spacing w:after="240"/>
        <w:ind w:left="439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</w:t>
      </w:r>
      <w:r w:rsidR="00222CF9" w:rsidRPr="00AB709D">
        <w:rPr>
          <w:sz w:val="20"/>
          <w:szCs w:val="20"/>
        </w:rPr>
        <w:t xml:space="preserve">    </w:t>
      </w:r>
      <w:r w:rsidRPr="00AB709D">
        <w:rPr>
          <w:sz w:val="20"/>
          <w:szCs w:val="20"/>
        </w:rPr>
        <w:t xml:space="preserve">  (data i podpis osoby prowadzącej postępowanie)</w:t>
      </w:r>
    </w:p>
    <w:p w:rsidR="009C5D63" w:rsidRPr="00AB709D" w:rsidRDefault="009C5D63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AB709D" w:rsidRDefault="00F24749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AB709D" w:rsidRDefault="00D51F42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17.05</w:t>
      </w:r>
      <w:r w:rsidR="00892E1F">
        <w:rPr>
          <w:rFonts w:ascii="Times New Roman" w:hAnsi="Times New Roman" w:cs="Times New Roman"/>
          <w:sz w:val="18"/>
          <w:szCs w:val="18"/>
          <w:u w:val="dotted"/>
        </w:rPr>
        <w:t>.2022</w:t>
      </w:r>
      <w:r w:rsidR="00A050F4" w:rsidRPr="00AB709D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65290E" w:rsidRPr="00AB709D" w:rsidRDefault="00C60238" w:rsidP="00222CF9">
      <w:pPr>
        <w:ind w:left="524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      (data i podpis osoby zatwierdzającej)</w:t>
      </w:r>
    </w:p>
    <w:p w:rsidR="00755D25" w:rsidRPr="00AB709D" w:rsidRDefault="00755D25" w:rsidP="00222CF9">
      <w:pPr>
        <w:ind w:left="3976" w:right="281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755D25" w:rsidRDefault="00755D25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FE18C4" w:rsidRPr="00C60238" w:rsidRDefault="00FE18C4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bookmarkStart w:id="1" w:name="_PictureBullets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85" w:rsidRDefault="000F0785">
      <w:r>
        <w:separator/>
      </w:r>
    </w:p>
  </w:endnote>
  <w:endnote w:type="continuationSeparator" w:id="0">
    <w:p w:rsidR="000F0785" w:rsidRDefault="000F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85" w:rsidRDefault="000F0785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85" w:rsidRDefault="000F0785">
      <w:r>
        <w:separator/>
      </w:r>
    </w:p>
  </w:footnote>
  <w:footnote w:type="continuationSeparator" w:id="0">
    <w:p w:rsidR="000F0785" w:rsidRDefault="000F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0ED457E"/>
    <w:multiLevelType w:val="hybridMultilevel"/>
    <w:tmpl w:val="7CF6704E"/>
    <w:lvl w:ilvl="0" w:tplc="00000002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79D4C17"/>
    <w:multiLevelType w:val="hybridMultilevel"/>
    <w:tmpl w:val="A6F20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B0D8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5" w15:restartNumberingAfterBreak="0">
    <w:nsid w:val="09110BA4"/>
    <w:multiLevelType w:val="hybridMultilevel"/>
    <w:tmpl w:val="7F44C14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149A"/>
    <w:multiLevelType w:val="hybridMultilevel"/>
    <w:tmpl w:val="F2F8D4D8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21607"/>
    <w:multiLevelType w:val="hybridMultilevel"/>
    <w:tmpl w:val="7AA48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3906FC"/>
    <w:multiLevelType w:val="hybridMultilevel"/>
    <w:tmpl w:val="5E705862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7A975227"/>
    <w:multiLevelType w:val="hybridMultilevel"/>
    <w:tmpl w:val="E4A0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D4AD4"/>
    <w:multiLevelType w:val="hybridMultilevel"/>
    <w:tmpl w:val="B328A744"/>
    <w:lvl w:ilvl="0" w:tplc="00000002">
      <w:start w:val="1"/>
      <w:numFmt w:val="lowerLetter"/>
      <w:lvlText w:val="%1)"/>
      <w:lvlJc w:val="left"/>
      <w:pPr>
        <w:ind w:left="180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073E8"/>
    <w:rsid w:val="000738AF"/>
    <w:rsid w:val="000B7C8D"/>
    <w:rsid w:val="000F0785"/>
    <w:rsid w:val="00105D6E"/>
    <w:rsid w:val="0011241B"/>
    <w:rsid w:val="0012635B"/>
    <w:rsid w:val="001805FA"/>
    <w:rsid w:val="001B53C2"/>
    <w:rsid w:val="001E3135"/>
    <w:rsid w:val="001E55E2"/>
    <w:rsid w:val="00222CF9"/>
    <w:rsid w:val="00262E2C"/>
    <w:rsid w:val="0026701F"/>
    <w:rsid w:val="002670C9"/>
    <w:rsid w:val="002A20DA"/>
    <w:rsid w:val="00333CC2"/>
    <w:rsid w:val="003F4F38"/>
    <w:rsid w:val="004067B6"/>
    <w:rsid w:val="00446DBE"/>
    <w:rsid w:val="004E7566"/>
    <w:rsid w:val="005144B8"/>
    <w:rsid w:val="00526C9C"/>
    <w:rsid w:val="005A14B2"/>
    <w:rsid w:val="005D5778"/>
    <w:rsid w:val="006131BC"/>
    <w:rsid w:val="00617056"/>
    <w:rsid w:val="0065290E"/>
    <w:rsid w:val="006A7C79"/>
    <w:rsid w:val="006B6623"/>
    <w:rsid w:val="00717922"/>
    <w:rsid w:val="00755D25"/>
    <w:rsid w:val="007A53C0"/>
    <w:rsid w:val="00892E1F"/>
    <w:rsid w:val="008E2496"/>
    <w:rsid w:val="00915B95"/>
    <w:rsid w:val="00966660"/>
    <w:rsid w:val="009761E4"/>
    <w:rsid w:val="009946AE"/>
    <w:rsid w:val="009C5D63"/>
    <w:rsid w:val="009C6BE3"/>
    <w:rsid w:val="00A050F4"/>
    <w:rsid w:val="00A4343B"/>
    <w:rsid w:val="00A718CD"/>
    <w:rsid w:val="00AB709D"/>
    <w:rsid w:val="00AC7B65"/>
    <w:rsid w:val="00BF2B15"/>
    <w:rsid w:val="00C11EA1"/>
    <w:rsid w:val="00C23F24"/>
    <w:rsid w:val="00C60238"/>
    <w:rsid w:val="00CB7BA9"/>
    <w:rsid w:val="00D442B4"/>
    <w:rsid w:val="00D51F42"/>
    <w:rsid w:val="00E10584"/>
    <w:rsid w:val="00E911F0"/>
    <w:rsid w:val="00F24749"/>
    <w:rsid w:val="00F36E2F"/>
    <w:rsid w:val="00F92353"/>
    <w:rsid w:val="00FE18C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B5F162AE</Template>
  <TotalTime>142</TotalTime>
  <Pages>3</Pages>
  <Words>596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7</cp:revision>
  <cp:lastPrinted>2022-02-28T12:05:00Z</cp:lastPrinted>
  <dcterms:created xsi:type="dcterms:W3CDTF">2022-02-28T12:30:00Z</dcterms:created>
  <dcterms:modified xsi:type="dcterms:W3CDTF">2022-05-17T09:14:00Z</dcterms:modified>
</cp:coreProperties>
</file>