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00F9" w14:textId="3138E3D6" w:rsidR="009426BC" w:rsidRPr="00B514DE" w:rsidRDefault="000D1825" w:rsidP="009426BC">
      <w:pPr>
        <w:shd w:val="clear" w:color="auto" w:fill="FFFFFF"/>
        <w:ind w:left="14"/>
        <w:jc w:val="right"/>
        <w:rPr>
          <w:rFonts w:ascii="Palatino Linotype" w:hAnsi="Palatino Linotype"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iCs/>
          <w:color w:val="000000"/>
          <w:sz w:val="24"/>
          <w:szCs w:val="24"/>
        </w:rPr>
        <w:t>Jarocin</w:t>
      </w:r>
      <w:r w:rsidR="009426BC" w:rsidRPr="00B514DE">
        <w:rPr>
          <w:rFonts w:ascii="Palatino Linotype" w:hAnsi="Palatino Linotype"/>
          <w:iCs/>
          <w:color w:val="000000"/>
          <w:sz w:val="24"/>
          <w:szCs w:val="24"/>
        </w:rPr>
        <w:t xml:space="preserve">, dnia </w:t>
      </w:r>
      <w:r>
        <w:rPr>
          <w:rFonts w:ascii="Palatino Linotype" w:hAnsi="Palatino Linotype"/>
          <w:iCs/>
          <w:color w:val="000000"/>
          <w:sz w:val="24"/>
          <w:szCs w:val="24"/>
        </w:rPr>
        <w:t>16.03.2022</w:t>
      </w:r>
      <w:r w:rsidR="00D759F2" w:rsidRPr="00B514DE">
        <w:rPr>
          <w:rFonts w:ascii="Palatino Linotype" w:hAnsi="Palatino Linotype"/>
          <w:iCs/>
          <w:color w:val="000000"/>
          <w:sz w:val="24"/>
          <w:szCs w:val="24"/>
        </w:rPr>
        <w:t xml:space="preserve"> </w:t>
      </w:r>
      <w:r w:rsidR="009426BC" w:rsidRPr="00B514DE">
        <w:rPr>
          <w:rFonts w:ascii="Palatino Linotype" w:hAnsi="Palatino Linotype"/>
          <w:iCs/>
          <w:color w:val="000000"/>
          <w:sz w:val="24"/>
          <w:szCs w:val="24"/>
        </w:rPr>
        <w:t>r</w:t>
      </w:r>
      <w:r w:rsidR="009426BC" w:rsidRPr="00B514DE">
        <w:rPr>
          <w:rFonts w:ascii="Palatino Linotype" w:hAnsi="Palatino Linotype"/>
          <w:i/>
          <w:iCs/>
          <w:color w:val="000000"/>
          <w:sz w:val="24"/>
          <w:szCs w:val="24"/>
        </w:rPr>
        <w:t>.</w:t>
      </w:r>
    </w:p>
    <w:p w14:paraId="5A75756E" w14:textId="77777777" w:rsidR="007F6F00" w:rsidRDefault="007F6F00">
      <w:pPr>
        <w:shd w:val="clear" w:color="auto" w:fill="FFFFFF"/>
        <w:ind w:left="14"/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</w:pPr>
    </w:p>
    <w:p w14:paraId="6FDFB5D6" w14:textId="009B2209" w:rsidR="00BC26C0" w:rsidRPr="007F6F00" w:rsidRDefault="00BC26C0">
      <w:pPr>
        <w:shd w:val="clear" w:color="auto" w:fill="FFFFFF"/>
        <w:ind w:left="14"/>
        <w:rPr>
          <w:rFonts w:ascii="Palatino Linotype" w:hAnsi="Palatino Linotype"/>
          <w:b/>
          <w:bCs/>
          <w:sz w:val="24"/>
          <w:szCs w:val="24"/>
        </w:rPr>
      </w:pPr>
      <w:r w:rsidRPr="007F6F00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Szanowni Pa</w:t>
      </w:r>
      <w:r w:rsidRPr="007F6F00">
        <w:rPr>
          <w:rFonts w:ascii="Palatino Linotype" w:eastAsia="Times New Roman" w:hAnsi="Palatino Linotype"/>
          <w:b/>
          <w:bCs/>
          <w:i/>
          <w:iCs/>
          <w:color w:val="000000"/>
          <w:sz w:val="24"/>
          <w:szCs w:val="24"/>
        </w:rPr>
        <w:t>ństwo!</w:t>
      </w:r>
    </w:p>
    <w:p w14:paraId="744FCDD9" w14:textId="43801E3D" w:rsidR="00BC26C0" w:rsidRPr="00B514DE" w:rsidRDefault="00BC26C0" w:rsidP="00A66077">
      <w:pPr>
        <w:shd w:val="clear" w:color="auto" w:fill="FFFFFF"/>
        <w:spacing w:before="230" w:line="413" w:lineRule="exact"/>
        <w:ind w:left="10" w:firstLine="706"/>
        <w:jc w:val="both"/>
        <w:rPr>
          <w:rFonts w:ascii="Palatino Linotype" w:hAnsi="Palatino Linotype"/>
          <w:sz w:val="24"/>
          <w:szCs w:val="24"/>
        </w:rPr>
      </w:pPr>
      <w:r w:rsidRPr="00B514DE">
        <w:rPr>
          <w:rFonts w:ascii="Palatino Linotype" w:hAnsi="Palatino Linotype"/>
          <w:color w:val="000000"/>
          <w:sz w:val="24"/>
          <w:szCs w:val="24"/>
        </w:rPr>
        <w:t xml:space="preserve">Zawiadamiam o dokonaniu przez </w:t>
      </w:r>
      <w:r w:rsidR="00B514DE" w:rsidRPr="00B514DE">
        <w:rPr>
          <w:rFonts w:ascii="Palatino Linotype" w:hAnsi="Palatino Linotype"/>
          <w:color w:val="000000"/>
          <w:sz w:val="24"/>
          <w:szCs w:val="24"/>
        </w:rPr>
        <w:t xml:space="preserve">Powiat </w:t>
      </w:r>
      <w:r w:rsidR="000D1825">
        <w:rPr>
          <w:rFonts w:ascii="Palatino Linotype" w:hAnsi="Palatino Linotype"/>
          <w:color w:val="000000"/>
          <w:sz w:val="24"/>
          <w:szCs w:val="24"/>
        </w:rPr>
        <w:t>Jarociński</w:t>
      </w:r>
      <w:r w:rsidR="00B514DE" w:rsidRPr="00B514D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wyboru najkorzystniejszej oferty w postępowaniu o udzielenie zamówienia publicznego </w:t>
      </w:r>
      <w:r w:rsidR="009426BC" w:rsidRPr="00B514DE">
        <w:rPr>
          <w:rFonts w:ascii="Palatino Linotype" w:eastAsia="Times New Roman" w:hAnsi="Palatino Linotype"/>
          <w:color w:val="000000"/>
          <w:sz w:val="24"/>
          <w:szCs w:val="24"/>
        </w:rPr>
        <w:t>pod nazwą</w:t>
      </w:r>
      <w:r w:rsidR="000D1825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0D1825" w:rsidRPr="000D1825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„Modernizacja szczegółowej osnowy geodezyjnej poziomej i wysokościowej na obszarze powiatu jarocińskiego – stabilizacja punktów osnowy”</w:t>
      </w:r>
      <w:r w:rsidRPr="00B514DE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 xml:space="preserve">. 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Do realizacji w/w zamówienia wybrano firmę </w:t>
      </w:r>
      <w:r w:rsidR="009426BC" w:rsidRPr="00B514DE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PMG SILESIA</w:t>
      </w:r>
      <w:r w:rsidRPr="00B514DE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 xml:space="preserve"> </w:t>
      </w:r>
      <w:r w:rsidR="009426BC" w:rsidRPr="00B514DE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sp</w:t>
      </w:r>
      <w:r w:rsidRPr="00B514DE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. z o.o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>. z siedzibą w Katowicach.</w:t>
      </w:r>
    </w:p>
    <w:p w14:paraId="4B6B58FA" w14:textId="5F67B39A" w:rsidR="00BC26C0" w:rsidRPr="000D1825" w:rsidRDefault="00BC26C0" w:rsidP="000D1825">
      <w:pPr>
        <w:shd w:val="clear" w:color="auto" w:fill="FFFFFF"/>
        <w:spacing w:before="230" w:line="427" w:lineRule="exact"/>
        <w:ind w:left="10" w:right="10" w:firstLine="706"/>
        <w:jc w:val="both"/>
        <w:rPr>
          <w:rFonts w:ascii="Palatino Linotype" w:hAnsi="Palatino Linotype"/>
          <w:sz w:val="24"/>
          <w:szCs w:val="24"/>
        </w:rPr>
      </w:pPr>
      <w:r w:rsidRPr="00B514DE">
        <w:rPr>
          <w:rFonts w:ascii="Palatino Linotype" w:hAnsi="Palatino Linotype"/>
          <w:color w:val="000000"/>
          <w:sz w:val="24"/>
          <w:szCs w:val="24"/>
        </w:rPr>
        <w:t>Informuj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ę, że realizacja zamówienia wiąże się z wykonaniem </w:t>
      </w:r>
      <w:r w:rsidR="00D759F2"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geodezyjnych 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>prac terenowych polegających na</w:t>
      </w:r>
      <w:r w:rsidR="000D1825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>stabilizacji punktów geodezyjnych</w:t>
      </w:r>
      <w:r w:rsidR="000D1825">
        <w:rPr>
          <w:rFonts w:ascii="Palatino Linotype" w:eastAsia="Times New Roman" w:hAnsi="Palatino Linotype"/>
          <w:color w:val="000000"/>
          <w:sz w:val="24"/>
          <w:szCs w:val="24"/>
        </w:rPr>
        <w:t xml:space="preserve"> i 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>pomiarze geodezyjnym punktów osnowy.</w:t>
      </w:r>
    </w:p>
    <w:p w14:paraId="704151A6" w14:textId="3EA5A714" w:rsidR="00BC26C0" w:rsidRPr="007F6F00" w:rsidRDefault="00BC26C0" w:rsidP="00A66077">
      <w:pPr>
        <w:shd w:val="clear" w:color="auto" w:fill="FFFFFF"/>
        <w:spacing w:before="206" w:line="413" w:lineRule="exact"/>
        <w:ind w:right="10" w:firstLine="739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7F6F00">
        <w:rPr>
          <w:rFonts w:ascii="Palatino Linotype" w:hAnsi="Palatino Linotype"/>
          <w:color w:val="000000"/>
          <w:sz w:val="24"/>
          <w:szCs w:val="24"/>
        </w:rPr>
        <w:t>W zwi</w:t>
      </w:r>
      <w:r w:rsidRP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ązku z powyższym zwracam się do wszystkich Mieszkańców, Firm oraz Instytucji Publicznych o wyrażenie zgodny na wejście pracowników realizujących zamówienie na Państwa teren </w:t>
      </w:r>
      <w:r w:rsidR="00BD5D9A" w:rsidRPr="007F6F00">
        <w:rPr>
          <w:rFonts w:ascii="Palatino Linotype" w:eastAsia="Times New Roman" w:hAnsi="Palatino Linotype"/>
          <w:color w:val="000000"/>
          <w:sz w:val="24"/>
          <w:szCs w:val="24"/>
        </w:rPr>
        <w:t>w celu</w:t>
      </w:r>
      <w:r w:rsidRP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 stabilizacji</w:t>
      </w:r>
      <w:r w:rsidR="00D759F2" w:rsidRP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 i pomiar</w:t>
      </w:r>
      <w:r w:rsidR="00B514DE" w:rsidRPr="007F6F00">
        <w:rPr>
          <w:rFonts w:ascii="Palatino Linotype" w:eastAsia="Times New Roman" w:hAnsi="Palatino Linotype"/>
          <w:color w:val="000000"/>
          <w:sz w:val="24"/>
          <w:szCs w:val="24"/>
        </w:rPr>
        <w:t>u</w:t>
      </w:r>
      <w:r w:rsidRP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 punktów geodezyjnych</w:t>
      </w:r>
      <w:r w:rsidR="00B514DE" w:rsidRPr="007F6F00">
        <w:rPr>
          <w:rFonts w:ascii="Palatino Linotype" w:eastAsia="Times New Roman" w:hAnsi="Palatino Linotype"/>
          <w:color w:val="000000"/>
          <w:sz w:val="24"/>
          <w:szCs w:val="24"/>
        </w:rPr>
        <w:t>.</w:t>
      </w:r>
    </w:p>
    <w:p w14:paraId="740792B6" w14:textId="1FFBDE9F" w:rsidR="007F6F00" w:rsidRPr="007F6F00" w:rsidRDefault="007F6F00" w:rsidP="00A66077">
      <w:pPr>
        <w:shd w:val="clear" w:color="auto" w:fill="FFFFFF"/>
        <w:spacing w:before="206" w:line="413" w:lineRule="exact"/>
        <w:ind w:right="10" w:firstLine="739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bookmarkStart w:id="0" w:name="_GoBack"/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Dodatkowy informuję, że zgodnie z </w:t>
      </w:r>
      <w:r w:rsidRP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art. 13 ust. 1 pkt 3 ustawy z dnia 17 maja </w:t>
      </w:r>
      <w:bookmarkEnd w:id="0"/>
      <w:r w:rsidRPr="007F6F00">
        <w:rPr>
          <w:rFonts w:ascii="Palatino Linotype" w:eastAsia="Times New Roman" w:hAnsi="Palatino Linotype"/>
          <w:color w:val="000000"/>
          <w:sz w:val="24"/>
          <w:szCs w:val="24"/>
        </w:rPr>
        <w:t>1989 r. Prawo geodezyjne i kartograficzne os</w:t>
      </w:r>
      <w:r w:rsidR="00767625">
        <w:rPr>
          <w:rFonts w:ascii="Palatino Linotype" w:eastAsia="Times New Roman" w:hAnsi="Palatino Linotype"/>
          <w:color w:val="000000"/>
          <w:sz w:val="24"/>
          <w:szCs w:val="24"/>
        </w:rPr>
        <w:t xml:space="preserve">oby wykonujące prace geodezyjne </w:t>
      </w:r>
      <w:r w:rsidRPr="007F6F00">
        <w:rPr>
          <w:rFonts w:ascii="Palatino Linotype" w:eastAsia="Times New Roman" w:hAnsi="Palatino Linotype"/>
          <w:color w:val="000000"/>
          <w:sz w:val="24"/>
          <w:szCs w:val="24"/>
        </w:rPr>
        <w:t>i kartograficzne mają prawo do nieodpłatnego umieszczania na gruntach i obiektach budowlanych znaków geodezyjnych, grawimetrycznych i magnetycznych oraz urządzeń zabezpieczających te znaki.</w:t>
      </w:r>
    </w:p>
    <w:p w14:paraId="0BEC0DDF" w14:textId="1A51D41B" w:rsidR="00767625" w:rsidRDefault="00BC26C0" w:rsidP="00767625">
      <w:pPr>
        <w:shd w:val="clear" w:color="auto" w:fill="FFFFFF"/>
        <w:tabs>
          <w:tab w:val="left" w:pos="8467"/>
        </w:tabs>
        <w:spacing w:before="120" w:line="413" w:lineRule="exact"/>
        <w:ind w:firstLine="709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B514DE">
        <w:rPr>
          <w:rFonts w:ascii="Palatino Linotype" w:hAnsi="Palatino Linotype"/>
          <w:color w:val="000000"/>
          <w:sz w:val="24"/>
          <w:szCs w:val="24"/>
        </w:rPr>
        <w:t>W przypadku dodatkowych pyta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ń proszę o kontakt: telefoniczny tel. </w:t>
      </w:r>
      <w:r w:rsidR="000D1825">
        <w:rPr>
          <w:rFonts w:ascii="Palatino Linotype" w:eastAsia="Times New Roman" w:hAnsi="Palatino Linotype"/>
          <w:color w:val="000000"/>
          <w:sz w:val="24"/>
          <w:szCs w:val="24"/>
        </w:rPr>
        <w:t>627407964</w:t>
      </w:r>
      <w:r w:rsidR="00A66077"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, 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>pocztą elektroniczną na adres</w:t>
      </w:r>
      <w:r w:rsidR="00A66077"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hyperlink r:id="rId5" w:history="1">
        <w:r w:rsidR="000D1825" w:rsidRPr="00405B2B">
          <w:rPr>
            <w:rStyle w:val="Hipercze"/>
            <w:rFonts w:ascii="Palatino Linotype" w:hAnsi="Palatino Linotype"/>
            <w:sz w:val="24"/>
            <w:szCs w:val="24"/>
          </w:rPr>
          <w:t>sobczak.krzysztof@powiat-jarocinski</w:t>
        </w:r>
      </w:hyperlink>
      <w:r w:rsidR="007F6F00">
        <w:rPr>
          <w:rFonts w:ascii="Palatino Linotype" w:hAnsi="Palatino Linotype"/>
          <w:sz w:val="24"/>
          <w:szCs w:val="24"/>
        </w:rPr>
        <w:t xml:space="preserve"> </w:t>
      </w:r>
      <w:r w:rsidR="00A66077" w:rsidRPr="00B514DE">
        <w:rPr>
          <w:rFonts w:ascii="Palatino Linotype" w:eastAsia="Times New Roman" w:hAnsi="Palatino Linotype"/>
          <w:color w:val="000000"/>
          <w:sz w:val="24"/>
          <w:szCs w:val="24"/>
        </w:rPr>
        <w:t>lub os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obisty z </w:t>
      </w:r>
      <w:r w:rsidR="009426BC" w:rsidRPr="00B514DE">
        <w:rPr>
          <w:rFonts w:ascii="Palatino Linotype" w:eastAsia="Times New Roman" w:hAnsi="Palatino Linotype"/>
          <w:color w:val="000000"/>
          <w:sz w:val="24"/>
          <w:szCs w:val="24"/>
        </w:rPr>
        <w:t>Pan</w:t>
      </w:r>
      <w:r w:rsidR="00D759F2" w:rsidRPr="00B514DE">
        <w:rPr>
          <w:rFonts w:ascii="Palatino Linotype" w:eastAsia="Times New Roman" w:hAnsi="Palatino Linotype"/>
          <w:color w:val="000000"/>
          <w:sz w:val="24"/>
          <w:szCs w:val="24"/>
        </w:rPr>
        <w:t>em</w:t>
      </w:r>
      <w:r w:rsidR="009426BC"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0D1825">
        <w:rPr>
          <w:rFonts w:ascii="Palatino Linotype" w:eastAsia="Times New Roman" w:hAnsi="Palatino Linotype"/>
          <w:color w:val="000000"/>
          <w:sz w:val="24"/>
          <w:szCs w:val="24"/>
        </w:rPr>
        <w:t>Krzysztofem Sobczak</w:t>
      </w:r>
      <w:r w:rsid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A66077" w:rsidRPr="00B514DE">
        <w:rPr>
          <w:rFonts w:ascii="Palatino Linotype" w:eastAsia="Times New Roman" w:hAnsi="Palatino Linotype"/>
          <w:color w:val="000000"/>
          <w:sz w:val="24"/>
          <w:szCs w:val="24"/>
        </w:rPr>
        <w:t>–</w:t>
      </w:r>
      <w:r w:rsidRPr="00B514DE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7F6F00" w:rsidRPr="007F6F00">
        <w:rPr>
          <w:rFonts w:ascii="Palatino Linotype" w:eastAsia="Times New Roman" w:hAnsi="Palatino Linotype"/>
          <w:color w:val="000000"/>
          <w:sz w:val="24"/>
          <w:szCs w:val="24"/>
        </w:rPr>
        <w:t>Geodeta Powiatowy</w:t>
      </w:r>
      <w:r w:rsidR="007F6F00">
        <w:rPr>
          <w:rFonts w:ascii="Palatino Linotype" w:eastAsia="Times New Roman" w:hAnsi="Palatino Linotype"/>
          <w:color w:val="000000"/>
          <w:sz w:val="24"/>
          <w:szCs w:val="24"/>
        </w:rPr>
        <w:t>,</w:t>
      </w:r>
      <w:r w:rsidR="007F6F00" w:rsidRP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="000D1825">
        <w:rPr>
          <w:rFonts w:ascii="Palatino Linotype" w:eastAsia="Times New Roman" w:hAnsi="Palatino Linotype"/>
          <w:color w:val="000000"/>
          <w:sz w:val="24"/>
          <w:szCs w:val="24"/>
        </w:rPr>
        <w:t>Naczelnik</w:t>
      </w:r>
      <w:r w:rsidR="007F6F00" w:rsidRPr="007F6F00">
        <w:rPr>
          <w:rFonts w:ascii="Palatino Linotype" w:eastAsia="Times New Roman" w:hAnsi="Palatino Linotype"/>
          <w:color w:val="000000"/>
          <w:sz w:val="24"/>
          <w:szCs w:val="24"/>
        </w:rPr>
        <w:t xml:space="preserve"> Wydziału Geodezji</w:t>
      </w:r>
      <w:r w:rsidR="000D1825">
        <w:rPr>
          <w:rFonts w:ascii="Palatino Linotype" w:eastAsia="Times New Roman" w:hAnsi="Palatino Linotype"/>
          <w:color w:val="000000"/>
          <w:sz w:val="24"/>
          <w:szCs w:val="24"/>
        </w:rPr>
        <w:t xml:space="preserve"> i Gospodarki Nieruchomościami.</w:t>
      </w:r>
    </w:p>
    <w:p w14:paraId="5042CE86" w14:textId="77777777" w:rsidR="00767625" w:rsidRDefault="00767625" w:rsidP="00767625">
      <w:pPr>
        <w:shd w:val="clear" w:color="auto" w:fill="FFFFFF"/>
        <w:tabs>
          <w:tab w:val="left" w:pos="8467"/>
        </w:tabs>
        <w:spacing w:before="120" w:line="413" w:lineRule="exact"/>
        <w:ind w:firstLine="709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1363032F" w14:textId="77777777" w:rsidR="00767625" w:rsidRPr="00767625" w:rsidRDefault="00767625" w:rsidP="00767625">
      <w:pPr>
        <w:shd w:val="clear" w:color="auto" w:fill="FFFFFF"/>
        <w:tabs>
          <w:tab w:val="left" w:pos="8467"/>
        </w:tabs>
        <w:spacing w:before="120" w:line="413" w:lineRule="exact"/>
        <w:ind w:firstLine="709"/>
        <w:jc w:val="center"/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79DCD53D" w14:textId="27DD5F05" w:rsidR="00767625" w:rsidRDefault="00767625" w:rsidP="00767625">
      <w:pPr>
        <w:pStyle w:val="Z4-Tekst-rodkowy"/>
        <w:ind w:right="281" w:firstLine="5103"/>
        <w:jc w:val="center"/>
        <w:rPr>
          <w:rFonts w:ascii="Palatino Linotype" w:hAnsi="Palatino Linotype" w:cs="Times New Roman"/>
          <w:sz w:val="22"/>
          <w:szCs w:val="22"/>
        </w:rPr>
      </w:pPr>
      <w:r w:rsidRPr="00767625">
        <w:rPr>
          <w:rFonts w:ascii="Palatino Linotype" w:hAnsi="Palatino Linotype" w:cs="Times New Roman"/>
          <w:sz w:val="22"/>
          <w:szCs w:val="22"/>
        </w:rPr>
        <w:t>Z up. Starosty</w:t>
      </w:r>
    </w:p>
    <w:p w14:paraId="3CD8D87D" w14:textId="77777777" w:rsidR="00EB4D12" w:rsidRDefault="00EB4D12" w:rsidP="00767625">
      <w:pPr>
        <w:pStyle w:val="Z4-Tekst-rodkowy"/>
        <w:ind w:right="281" w:firstLine="5103"/>
        <w:jc w:val="center"/>
        <w:rPr>
          <w:rFonts w:ascii="Palatino Linotype" w:hAnsi="Palatino Linotype" w:cs="Times New Roman"/>
          <w:sz w:val="22"/>
          <w:szCs w:val="22"/>
        </w:rPr>
      </w:pPr>
    </w:p>
    <w:p w14:paraId="7CE3995E" w14:textId="0AB86B60" w:rsidR="00EB4D12" w:rsidRPr="00767625" w:rsidRDefault="00EB4D12" w:rsidP="00767625">
      <w:pPr>
        <w:pStyle w:val="Z4-Tekst-rodkowy"/>
        <w:ind w:right="281" w:firstLine="5103"/>
        <w:jc w:val="center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Krzysztof Sobczak</w:t>
      </w:r>
    </w:p>
    <w:p w14:paraId="5898FC0D" w14:textId="729316CF" w:rsidR="00767625" w:rsidRDefault="00767625" w:rsidP="00767625">
      <w:pPr>
        <w:pStyle w:val="Z4-Tekst-rodkowy"/>
        <w:ind w:right="281" w:firstLine="5103"/>
        <w:jc w:val="center"/>
        <w:rPr>
          <w:rFonts w:ascii="Palatino Linotype" w:hAnsi="Palatino Linotype" w:cs="Times New Roman"/>
          <w:sz w:val="22"/>
          <w:szCs w:val="22"/>
        </w:rPr>
      </w:pPr>
      <w:r w:rsidRPr="00767625">
        <w:rPr>
          <w:rFonts w:ascii="Palatino Linotype" w:hAnsi="Palatino Linotype" w:cs="Times New Roman"/>
          <w:sz w:val="22"/>
          <w:szCs w:val="22"/>
        </w:rPr>
        <w:t>Naczelnik Wydziału Geodezji</w:t>
      </w:r>
    </w:p>
    <w:p w14:paraId="54ECB2F5" w14:textId="000A57F7" w:rsidR="00767625" w:rsidRPr="00767625" w:rsidRDefault="00767625" w:rsidP="00767625">
      <w:pPr>
        <w:pStyle w:val="Z4-Tekst-rodkowy"/>
        <w:ind w:right="281" w:firstLine="5103"/>
        <w:jc w:val="center"/>
        <w:rPr>
          <w:rFonts w:ascii="Palatino Linotype" w:hAnsi="Palatino Linotype" w:cs="Times New Roman"/>
          <w:sz w:val="22"/>
          <w:szCs w:val="22"/>
        </w:rPr>
      </w:pPr>
      <w:r w:rsidRPr="00767625">
        <w:rPr>
          <w:rFonts w:ascii="Palatino Linotype" w:hAnsi="Palatino Linotype" w:cs="Times New Roman"/>
          <w:sz w:val="22"/>
          <w:szCs w:val="22"/>
        </w:rPr>
        <w:t>i Gospodarki Nieruchomościami</w:t>
      </w:r>
    </w:p>
    <w:p w14:paraId="179A49AE" w14:textId="77777777" w:rsidR="00767625" w:rsidRPr="00767625" w:rsidRDefault="00767625" w:rsidP="00767625">
      <w:pPr>
        <w:pStyle w:val="Z4-Tekst-rodkowy"/>
        <w:ind w:right="281" w:firstLine="5103"/>
        <w:jc w:val="center"/>
        <w:rPr>
          <w:rFonts w:ascii="Palatino Linotype" w:hAnsi="Palatino Linotype" w:cs="Times New Roman"/>
          <w:sz w:val="22"/>
          <w:szCs w:val="22"/>
        </w:rPr>
      </w:pPr>
      <w:r w:rsidRPr="00767625">
        <w:rPr>
          <w:rFonts w:ascii="Palatino Linotype" w:hAnsi="Palatino Linotype" w:cs="Times New Roman"/>
          <w:sz w:val="22"/>
          <w:szCs w:val="22"/>
        </w:rPr>
        <w:t>GEODETA POWIATOWY</w:t>
      </w:r>
    </w:p>
    <w:p w14:paraId="5F607B31" w14:textId="77777777" w:rsidR="00767625" w:rsidRPr="00AB709D" w:rsidRDefault="00767625" w:rsidP="00767625">
      <w:pPr>
        <w:pStyle w:val="Z4-Tekst-rodkowy"/>
        <w:ind w:right="281" w:firstLine="5103"/>
        <w:jc w:val="center"/>
        <w:rPr>
          <w:rFonts w:ascii="Times New Roman" w:hAnsi="Times New Roman" w:cs="Times New Roman"/>
          <w:sz w:val="18"/>
          <w:szCs w:val="18"/>
        </w:rPr>
      </w:pPr>
    </w:p>
    <w:sectPr w:rsidR="00767625" w:rsidRPr="00AB709D" w:rsidSect="00767625">
      <w:pgSz w:w="11928" w:h="16853"/>
      <w:pgMar w:top="993" w:right="1426" w:bottom="2127" w:left="14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D26A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BC"/>
    <w:rsid w:val="000D1825"/>
    <w:rsid w:val="002D6997"/>
    <w:rsid w:val="00475DC2"/>
    <w:rsid w:val="005166DF"/>
    <w:rsid w:val="00767625"/>
    <w:rsid w:val="007F5300"/>
    <w:rsid w:val="007F6F00"/>
    <w:rsid w:val="009426BC"/>
    <w:rsid w:val="00A66077"/>
    <w:rsid w:val="00B14E72"/>
    <w:rsid w:val="00B514DE"/>
    <w:rsid w:val="00B6411A"/>
    <w:rsid w:val="00BC26C0"/>
    <w:rsid w:val="00BD5D9A"/>
    <w:rsid w:val="00D759F2"/>
    <w:rsid w:val="00E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E06F9"/>
  <w14:defaultImageDpi w14:val="0"/>
  <w15:docId w15:val="{4D97B4A4-CEB9-40F4-807B-C2981B0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077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59F2"/>
    <w:rPr>
      <w:rFonts w:cs="Times New Roman"/>
      <w:color w:val="605E5C"/>
      <w:shd w:val="clear" w:color="auto" w:fill="E1DFDD"/>
    </w:rPr>
  </w:style>
  <w:style w:type="paragraph" w:customStyle="1" w:styleId="Z4-Tekst-rodkowy">
    <w:name w:val="Z4 - Tekst - środkowy"/>
    <w:rsid w:val="00767625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czak.krzysztof@powiat-jaroc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4253CCA2</Template>
  <TotalTime>1</TotalTime>
  <Pages>1</Pages>
  <Words>194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Grądys</dc:creator>
  <cp:keywords/>
  <dc:description/>
  <cp:lastModifiedBy>Jolanta Rożek</cp:lastModifiedBy>
  <cp:revision>2</cp:revision>
  <dcterms:created xsi:type="dcterms:W3CDTF">2022-03-16T09:09:00Z</dcterms:created>
  <dcterms:modified xsi:type="dcterms:W3CDTF">2022-03-16T09:09:00Z</dcterms:modified>
</cp:coreProperties>
</file>