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 xml:space="preserve">Zarządzenie Nr </w:t>
      </w:r>
      <w:r w:rsidR="00F748D1">
        <w:rPr>
          <w:b/>
        </w:rPr>
        <w:t>9/2022</w:t>
      </w:r>
    </w:p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>Starosty Jarocińskiego</w:t>
      </w:r>
    </w:p>
    <w:p w:rsidR="00985BB8" w:rsidRPr="00A06309" w:rsidRDefault="00985BB8" w:rsidP="00EE5C19">
      <w:pPr>
        <w:jc w:val="center"/>
        <w:rPr>
          <w:b/>
        </w:rPr>
      </w:pPr>
      <w:r w:rsidRPr="00A06309">
        <w:rPr>
          <w:b/>
        </w:rPr>
        <w:t>z dnia</w:t>
      </w:r>
      <w:r>
        <w:rPr>
          <w:b/>
        </w:rPr>
        <w:t xml:space="preserve"> </w:t>
      </w:r>
      <w:r w:rsidR="00F748D1">
        <w:rPr>
          <w:b/>
        </w:rPr>
        <w:t>20</w:t>
      </w:r>
      <w:r w:rsidR="00E0618C">
        <w:rPr>
          <w:b/>
        </w:rPr>
        <w:t xml:space="preserve"> stycznia</w:t>
      </w:r>
      <w:r w:rsidR="00055CF5">
        <w:rPr>
          <w:b/>
        </w:rPr>
        <w:t xml:space="preserve"> 202</w:t>
      </w:r>
      <w:r w:rsidR="00E0618C">
        <w:rPr>
          <w:b/>
        </w:rPr>
        <w:t>2</w:t>
      </w:r>
      <w:r w:rsidR="00055CF5">
        <w:rPr>
          <w:b/>
        </w:rPr>
        <w:t xml:space="preserve"> r.</w:t>
      </w:r>
    </w:p>
    <w:p w:rsidR="00985BB8" w:rsidRPr="00A06309" w:rsidRDefault="00985BB8" w:rsidP="002971F0">
      <w:pPr>
        <w:ind w:hanging="1440"/>
        <w:rPr>
          <w:b/>
        </w:rPr>
      </w:pPr>
    </w:p>
    <w:p w:rsidR="00985BB8" w:rsidRPr="00A06309" w:rsidRDefault="00985BB8" w:rsidP="00193C04">
      <w:pPr>
        <w:rPr>
          <w:b/>
        </w:rPr>
      </w:pPr>
    </w:p>
    <w:p w:rsidR="00985BB8" w:rsidRDefault="00985BB8" w:rsidP="002971F0">
      <w:pPr>
        <w:jc w:val="center"/>
        <w:rPr>
          <w:b/>
        </w:rPr>
      </w:pPr>
      <w:r w:rsidRPr="00A06309">
        <w:rPr>
          <w:b/>
        </w:rPr>
        <w:t>w sprawie powołania Kapituły</w:t>
      </w:r>
      <w:r>
        <w:rPr>
          <w:b/>
        </w:rPr>
        <w:t xml:space="preserve"> Konkursu</w:t>
      </w:r>
    </w:p>
    <w:p w:rsidR="00985BB8" w:rsidRPr="00A06309" w:rsidRDefault="00985BB8" w:rsidP="00752C36">
      <w:pPr>
        <w:jc w:val="both"/>
      </w:pPr>
    </w:p>
    <w:p w:rsidR="00985BB8" w:rsidRPr="00A06309" w:rsidRDefault="00985BB8" w:rsidP="00752C36">
      <w:pPr>
        <w:ind w:firstLine="708"/>
        <w:jc w:val="both"/>
      </w:pPr>
      <w:r w:rsidRPr="00A06309">
        <w:t>Na podstawie art.</w:t>
      </w:r>
      <w:r>
        <w:t xml:space="preserve"> </w:t>
      </w:r>
      <w:r w:rsidRPr="00A06309">
        <w:t>34 ust. 1 oraz art. 35 ust. 2 ustawy z dnia 5 czerwca 199</w:t>
      </w:r>
      <w:r>
        <w:t>8r. o samorządzie powiatowym (Dz</w:t>
      </w:r>
      <w:r w:rsidRPr="00A06309">
        <w:t xml:space="preserve">.U. z </w:t>
      </w:r>
      <w:r w:rsidR="001D7CB3">
        <w:t>20</w:t>
      </w:r>
      <w:r w:rsidR="00387F6B">
        <w:t>20</w:t>
      </w:r>
      <w:r w:rsidRPr="00A06309">
        <w:t xml:space="preserve"> r.</w:t>
      </w:r>
      <w:r w:rsidR="001D7CB3">
        <w:t xml:space="preserve">, </w:t>
      </w:r>
      <w:r w:rsidRPr="00A06309">
        <w:t>poz</w:t>
      </w:r>
      <w:r>
        <w:t>.</w:t>
      </w:r>
      <w:r w:rsidRPr="00A06309">
        <w:t xml:space="preserve"> </w:t>
      </w:r>
      <w:r w:rsidR="00387F6B">
        <w:t>920</w:t>
      </w:r>
      <w:r w:rsidRPr="00A06309">
        <w:t xml:space="preserve">) oraz </w:t>
      </w:r>
      <w:r>
        <w:t xml:space="preserve">w związku z Zarządzeniem Nr 33/2008 Starosty Jarocińskiego z dnia 12 czerwca 2008r. w sprawie ustanowienia Nagrody Starosty Jarocińskiego „Za Zasługi dla Powiatu Jarocińskiego”, </w:t>
      </w:r>
      <w:r w:rsidRPr="00A06309">
        <w:t>zarządzam</w:t>
      </w:r>
      <w:r>
        <w:t>,</w:t>
      </w:r>
      <w:r w:rsidRPr="00A06309">
        <w:t xml:space="preserve"> co następuje:</w:t>
      </w:r>
    </w:p>
    <w:p w:rsidR="00985BB8" w:rsidRPr="00A06309" w:rsidRDefault="00985BB8" w:rsidP="00752C36">
      <w:pPr>
        <w:jc w:val="both"/>
      </w:pPr>
    </w:p>
    <w:p w:rsidR="00420FAE" w:rsidRDefault="00985BB8" w:rsidP="00420FAE">
      <w:pPr>
        <w:ind w:firstLine="705"/>
        <w:jc w:val="center"/>
      </w:pPr>
      <w:r w:rsidRPr="00A06309">
        <w:rPr>
          <w:b/>
        </w:rPr>
        <w:t>§1</w:t>
      </w:r>
    </w:p>
    <w:p w:rsidR="00985BB8" w:rsidRPr="00A06309" w:rsidRDefault="00985BB8" w:rsidP="00426E58">
      <w:pPr>
        <w:ind w:firstLine="705"/>
        <w:jc w:val="both"/>
      </w:pPr>
      <w:r w:rsidRPr="00A06309">
        <w:t>1. Powołuję Kapitułę</w:t>
      </w:r>
      <w:r>
        <w:t xml:space="preserve"> Konkursu</w:t>
      </w:r>
      <w:r w:rsidRPr="00A06309">
        <w:t>, której zadaniem jest dokonanie nominacji podmiotów do wyróżnienia „Za zasługi dla Powiatu Jarocińskiego” w roku 20</w:t>
      </w:r>
      <w:r w:rsidR="00E0618C">
        <w:t>21</w:t>
      </w:r>
      <w:r w:rsidRPr="00A06309">
        <w:t>.</w:t>
      </w:r>
    </w:p>
    <w:p w:rsidR="00213C76" w:rsidRDefault="00213C76" w:rsidP="00C154E2">
      <w:pPr>
        <w:ind w:firstLine="705"/>
        <w:jc w:val="both"/>
      </w:pPr>
      <w:r>
        <w:t xml:space="preserve">2. </w:t>
      </w:r>
      <w:r w:rsidR="00985BB8" w:rsidRPr="00A06309">
        <w:t xml:space="preserve">Do składu Kapituły </w:t>
      </w:r>
      <w:r>
        <w:t>Konkursowej</w:t>
      </w:r>
      <w:r w:rsidR="0058786C">
        <w:t xml:space="preserve"> powołuję</w:t>
      </w:r>
      <w:r w:rsidR="00AB0F69">
        <w:t xml:space="preserve"> osoby</w:t>
      </w:r>
      <w:r w:rsidR="0058786C">
        <w:t>:</w:t>
      </w:r>
    </w:p>
    <w:p w:rsidR="00985BB8" w:rsidRPr="00A06309" w:rsidRDefault="00213C76" w:rsidP="00C154E2">
      <w:pPr>
        <w:ind w:left="708" w:firstLine="708"/>
        <w:jc w:val="both"/>
      </w:pPr>
      <w:r>
        <w:t>1</w:t>
      </w:r>
      <w:r w:rsidR="001D7CB3">
        <w:t>)</w:t>
      </w:r>
      <w:r>
        <w:t xml:space="preserve"> </w:t>
      </w:r>
      <w:r w:rsidR="00144C3B">
        <w:t>Mariusz Sto</w:t>
      </w:r>
      <w:r w:rsidR="00387F6B">
        <w:t>lecki – Przewodniczący Kapituły,</w:t>
      </w:r>
    </w:p>
    <w:p w:rsidR="00213C76" w:rsidRDefault="00362507" w:rsidP="00E22634">
      <w:pPr>
        <w:ind w:left="708" w:firstLine="708"/>
        <w:jc w:val="both"/>
      </w:pPr>
      <w:r>
        <w:t>2</w:t>
      </w:r>
      <w:r w:rsidR="001D7CB3">
        <w:t>)</w:t>
      </w:r>
      <w:r w:rsidR="00985BB8">
        <w:t xml:space="preserve"> </w:t>
      </w:r>
      <w:r w:rsidR="00F748D1">
        <w:t>Janusz Barański</w:t>
      </w:r>
    </w:p>
    <w:p w:rsidR="00985BB8" w:rsidRPr="00A06309" w:rsidRDefault="00362507" w:rsidP="00E22634">
      <w:pPr>
        <w:ind w:left="708" w:firstLine="708"/>
        <w:jc w:val="both"/>
      </w:pPr>
      <w:r>
        <w:t>3</w:t>
      </w:r>
      <w:r w:rsidR="001D7CB3">
        <w:t>)</w:t>
      </w:r>
      <w:r w:rsidR="00E0618C">
        <w:t xml:space="preserve"> </w:t>
      </w:r>
      <w:r w:rsidR="00F748D1">
        <w:t>Agnieszka Borkiewicz</w:t>
      </w:r>
    </w:p>
    <w:p w:rsidR="00213C76" w:rsidRPr="00A06309" w:rsidRDefault="00362507" w:rsidP="00E22634">
      <w:pPr>
        <w:ind w:left="708" w:firstLine="708"/>
        <w:jc w:val="both"/>
      </w:pPr>
      <w:r>
        <w:t>4</w:t>
      </w:r>
      <w:r w:rsidR="001D7CB3">
        <w:t>)</w:t>
      </w:r>
      <w:r w:rsidR="00F748D1">
        <w:t xml:space="preserve"> Patrycja </w:t>
      </w:r>
      <w:proofErr w:type="spellStart"/>
      <w:r w:rsidR="00F748D1">
        <w:t>Zydorczak</w:t>
      </w:r>
      <w:proofErr w:type="spellEnd"/>
      <w:r w:rsidR="00387F6B">
        <w:t>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420FAE" w:rsidRDefault="00985BB8" w:rsidP="00420FAE">
      <w:pPr>
        <w:ind w:firstLine="705"/>
        <w:jc w:val="center"/>
      </w:pPr>
      <w:r w:rsidRPr="00A06309">
        <w:rPr>
          <w:b/>
        </w:rPr>
        <w:t>§2</w:t>
      </w:r>
      <w:bookmarkStart w:id="0" w:name="_GoBack"/>
      <w:bookmarkEnd w:id="0"/>
    </w:p>
    <w:p w:rsidR="00985BB8" w:rsidRPr="00A06309" w:rsidRDefault="00985BB8" w:rsidP="00752C36">
      <w:pPr>
        <w:ind w:firstLine="705"/>
        <w:jc w:val="both"/>
      </w:pPr>
      <w:r w:rsidRPr="00A06309">
        <w:t xml:space="preserve">Kapituła </w:t>
      </w:r>
      <w:r>
        <w:t xml:space="preserve">Konkursu </w:t>
      </w:r>
      <w:r w:rsidRPr="00A06309">
        <w:t>wyniki swojej pracy prz</w:t>
      </w:r>
      <w:r>
        <w:t>edstawi wraz z uzasadnieniem, w </w:t>
      </w:r>
      <w:r w:rsidRPr="00A06309">
        <w:t>terminie do dnia</w:t>
      </w:r>
      <w:r w:rsidR="00EB50F8">
        <w:t xml:space="preserve"> </w:t>
      </w:r>
      <w:r w:rsidR="00F748D1">
        <w:t>15</w:t>
      </w:r>
      <w:r w:rsidR="00387F6B">
        <w:t xml:space="preserve"> </w:t>
      </w:r>
      <w:r w:rsidR="009F493A">
        <w:t>lutego</w:t>
      </w:r>
      <w:r w:rsidRPr="00A06309">
        <w:t xml:space="preserve"> 20</w:t>
      </w:r>
      <w:r w:rsidR="006C21B2">
        <w:t>2</w:t>
      </w:r>
      <w:r w:rsidR="00E0618C">
        <w:t>2</w:t>
      </w:r>
      <w:r w:rsidRPr="00A06309">
        <w:t xml:space="preserve"> r.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420FAE" w:rsidRDefault="00985BB8" w:rsidP="00420FAE">
      <w:pPr>
        <w:ind w:firstLine="705"/>
        <w:jc w:val="center"/>
        <w:rPr>
          <w:b/>
        </w:rPr>
      </w:pPr>
      <w:r w:rsidRPr="00A06309">
        <w:rPr>
          <w:b/>
        </w:rPr>
        <w:t>§3</w:t>
      </w:r>
    </w:p>
    <w:p w:rsidR="00985BB8" w:rsidRPr="00A06309" w:rsidRDefault="00985BB8" w:rsidP="00420FAE">
      <w:pPr>
        <w:ind w:firstLine="705"/>
        <w:jc w:val="both"/>
      </w:pPr>
      <w:r w:rsidRPr="00A06309">
        <w:t xml:space="preserve">Zasady prac Kapituły </w:t>
      </w:r>
      <w:r>
        <w:t xml:space="preserve">Konkursu </w:t>
      </w:r>
      <w:r w:rsidRPr="00A06309">
        <w:t>określa regu</w:t>
      </w:r>
      <w:r>
        <w:t>lamin stanowiący załącznik nr 1 </w:t>
      </w:r>
      <w:r w:rsidRPr="00A06309">
        <w:t>do niniejszego zarządzenia.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420FAE" w:rsidRDefault="00985BB8" w:rsidP="00420FAE">
      <w:pPr>
        <w:ind w:firstLine="705"/>
        <w:jc w:val="center"/>
        <w:rPr>
          <w:b/>
        </w:rPr>
      </w:pPr>
      <w:r w:rsidRPr="00A06309">
        <w:rPr>
          <w:b/>
        </w:rPr>
        <w:t>§4</w:t>
      </w:r>
    </w:p>
    <w:p w:rsidR="00985BB8" w:rsidRPr="00A06309" w:rsidRDefault="00985BB8" w:rsidP="00752C36">
      <w:pPr>
        <w:ind w:firstLine="705"/>
        <w:jc w:val="both"/>
      </w:pPr>
      <w:r>
        <w:t>Wykonanie zarzą</w:t>
      </w:r>
      <w:r w:rsidRPr="00A06309">
        <w:t xml:space="preserve">dzenia powierza się </w:t>
      </w:r>
      <w:r w:rsidR="00E22634">
        <w:t>Naczelnikowi</w:t>
      </w:r>
      <w:r w:rsidR="00E77F25">
        <w:t xml:space="preserve"> Wydziału Oświaty i Spraw Społecznych</w:t>
      </w:r>
      <w:r w:rsidR="000C135F">
        <w:t>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420FAE" w:rsidRDefault="00985BB8" w:rsidP="00420FAE">
      <w:pPr>
        <w:ind w:firstLine="705"/>
        <w:jc w:val="center"/>
      </w:pPr>
      <w:r w:rsidRPr="00A06309">
        <w:rPr>
          <w:b/>
        </w:rPr>
        <w:t>§5.</w:t>
      </w:r>
    </w:p>
    <w:p w:rsidR="00985BB8" w:rsidRPr="00A06309" w:rsidRDefault="00985BB8" w:rsidP="00752C36">
      <w:pPr>
        <w:ind w:firstLine="705"/>
        <w:jc w:val="both"/>
      </w:pPr>
      <w:r w:rsidRPr="00A06309">
        <w:t>Zarządzenie wchodzi w życie z dniem podpisania.</w:t>
      </w:r>
    </w:p>
    <w:p w:rsidR="00985BB8" w:rsidRDefault="00985BB8" w:rsidP="002971F0">
      <w:pPr>
        <w:ind w:firstLine="705"/>
      </w:pPr>
    </w:p>
    <w:sectPr w:rsidR="00985BB8" w:rsidSect="00FB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4"/>
    <w:rsid w:val="00054225"/>
    <w:rsid w:val="00055CF5"/>
    <w:rsid w:val="00071FD6"/>
    <w:rsid w:val="00075AEC"/>
    <w:rsid w:val="000A3788"/>
    <w:rsid w:val="000C135F"/>
    <w:rsid w:val="00144C3B"/>
    <w:rsid w:val="00193C04"/>
    <w:rsid w:val="001D7CB3"/>
    <w:rsid w:val="001F5E95"/>
    <w:rsid w:val="00213C76"/>
    <w:rsid w:val="00293394"/>
    <w:rsid w:val="002971F0"/>
    <w:rsid w:val="003312D7"/>
    <w:rsid w:val="00362507"/>
    <w:rsid w:val="003659D9"/>
    <w:rsid w:val="00375FB6"/>
    <w:rsid w:val="00387F6B"/>
    <w:rsid w:val="003D68C3"/>
    <w:rsid w:val="00420FAE"/>
    <w:rsid w:val="00426E58"/>
    <w:rsid w:val="00443E67"/>
    <w:rsid w:val="00483812"/>
    <w:rsid w:val="0048647F"/>
    <w:rsid w:val="004C5576"/>
    <w:rsid w:val="00534267"/>
    <w:rsid w:val="00584DB4"/>
    <w:rsid w:val="0058786C"/>
    <w:rsid w:val="006845CB"/>
    <w:rsid w:val="006C21B2"/>
    <w:rsid w:val="00711422"/>
    <w:rsid w:val="00752C36"/>
    <w:rsid w:val="007D1CE9"/>
    <w:rsid w:val="008043A3"/>
    <w:rsid w:val="00886246"/>
    <w:rsid w:val="008D3AF9"/>
    <w:rsid w:val="00940DAE"/>
    <w:rsid w:val="00985BB8"/>
    <w:rsid w:val="009911C7"/>
    <w:rsid w:val="009F493A"/>
    <w:rsid w:val="00A06309"/>
    <w:rsid w:val="00A20CEC"/>
    <w:rsid w:val="00A32CC2"/>
    <w:rsid w:val="00A75454"/>
    <w:rsid w:val="00AB0F69"/>
    <w:rsid w:val="00B241BB"/>
    <w:rsid w:val="00B30B33"/>
    <w:rsid w:val="00B57FC7"/>
    <w:rsid w:val="00BA7858"/>
    <w:rsid w:val="00BC1CF6"/>
    <w:rsid w:val="00C154E2"/>
    <w:rsid w:val="00C87AD2"/>
    <w:rsid w:val="00CB7D1B"/>
    <w:rsid w:val="00CD72B0"/>
    <w:rsid w:val="00D75A41"/>
    <w:rsid w:val="00E0618C"/>
    <w:rsid w:val="00E22634"/>
    <w:rsid w:val="00E77F25"/>
    <w:rsid w:val="00EB50F8"/>
    <w:rsid w:val="00EE5C19"/>
    <w:rsid w:val="00F07089"/>
    <w:rsid w:val="00F360FE"/>
    <w:rsid w:val="00F748D1"/>
    <w:rsid w:val="00F91A2B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94DD0-6EEA-4910-A091-5246512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32C5190E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Starostwo Powiatowe w Jarocinie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bmaka</dc:creator>
  <cp:lastModifiedBy>Joanna Tyrakowska</cp:lastModifiedBy>
  <cp:revision>2</cp:revision>
  <cp:lastPrinted>2022-01-31T09:41:00Z</cp:lastPrinted>
  <dcterms:created xsi:type="dcterms:W3CDTF">2022-01-31T11:54:00Z</dcterms:created>
  <dcterms:modified xsi:type="dcterms:W3CDTF">2022-01-31T11:54:00Z</dcterms:modified>
</cp:coreProperties>
</file>