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D2" w:rsidRPr="002308FF" w:rsidRDefault="0019079B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E47BA" w:rsidRPr="002308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70B4" w:rsidRPr="002308FF">
        <w:rPr>
          <w:rFonts w:ascii="Times New Roman" w:hAnsi="Times New Roman" w:cs="Times New Roman"/>
          <w:sz w:val="24"/>
          <w:szCs w:val="24"/>
        </w:rPr>
        <w:tab/>
      </w:r>
      <w:r w:rsidR="009E47BA" w:rsidRPr="002308FF">
        <w:rPr>
          <w:rFonts w:ascii="Times New Roman" w:hAnsi="Times New Roman" w:cs="Times New Roman"/>
          <w:sz w:val="24"/>
          <w:szCs w:val="24"/>
        </w:rPr>
        <w:t xml:space="preserve"> </w:t>
      </w:r>
      <w:r w:rsidR="000E70B4" w:rsidRPr="002308FF">
        <w:rPr>
          <w:rFonts w:ascii="Times New Roman" w:hAnsi="Times New Roman" w:cs="Times New Roman"/>
          <w:sz w:val="24"/>
          <w:szCs w:val="24"/>
        </w:rPr>
        <w:tab/>
      </w:r>
      <w:r w:rsidRPr="002308FF">
        <w:rPr>
          <w:rFonts w:ascii="Times New Roman" w:hAnsi="Times New Roman" w:cs="Times New Roman"/>
          <w:sz w:val="24"/>
          <w:szCs w:val="24"/>
        </w:rPr>
        <w:t>Załącznik Nr 1</w:t>
      </w:r>
    </w:p>
    <w:p w:rsidR="0019079B" w:rsidRPr="002308FF" w:rsidRDefault="007D4282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E5075" w:rsidRPr="002308FF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61235A">
        <w:rPr>
          <w:rFonts w:ascii="Times New Roman" w:hAnsi="Times New Roman" w:cs="Times New Roman"/>
          <w:sz w:val="24"/>
          <w:szCs w:val="24"/>
        </w:rPr>
        <w:t>3</w:t>
      </w:r>
      <w:r w:rsidR="00B8009D" w:rsidRPr="002308FF">
        <w:rPr>
          <w:rFonts w:ascii="Times New Roman" w:hAnsi="Times New Roman" w:cs="Times New Roman"/>
          <w:sz w:val="24"/>
          <w:szCs w:val="24"/>
        </w:rPr>
        <w:t>/2022</w:t>
      </w:r>
    </w:p>
    <w:p w:rsidR="0019079B" w:rsidRPr="002308FF" w:rsidRDefault="007D4282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24216" w:rsidRPr="002308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0B4" w:rsidRPr="002308FF">
        <w:rPr>
          <w:rFonts w:ascii="Times New Roman" w:hAnsi="Times New Roman" w:cs="Times New Roman"/>
          <w:sz w:val="24"/>
          <w:szCs w:val="24"/>
        </w:rPr>
        <w:tab/>
      </w:r>
      <w:r w:rsidR="0019079B" w:rsidRPr="002308FF">
        <w:rPr>
          <w:rFonts w:ascii="Times New Roman" w:hAnsi="Times New Roman" w:cs="Times New Roman"/>
          <w:sz w:val="24"/>
          <w:szCs w:val="24"/>
        </w:rPr>
        <w:t>Starosty Jarocińskiego</w:t>
      </w:r>
    </w:p>
    <w:p w:rsidR="0019079B" w:rsidRPr="002308FF" w:rsidRDefault="00D24216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2F44" w:rsidRPr="002308FF">
        <w:rPr>
          <w:rFonts w:ascii="Times New Roman" w:hAnsi="Times New Roman" w:cs="Times New Roman"/>
          <w:sz w:val="24"/>
          <w:szCs w:val="24"/>
        </w:rPr>
        <w:t xml:space="preserve">z dnia </w:t>
      </w:r>
      <w:r w:rsidR="0061235A">
        <w:rPr>
          <w:rFonts w:ascii="Times New Roman" w:hAnsi="Times New Roman" w:cs="Times New Roman"/>
          <w:sz w:val="24"/>
          <w:szCs w:val="24"/>
        </w:rPr>
        <w:t>13</w:t>
      </w:r>
      <w:r w:rsidR="006F2F44" w:rsidRPr="002308FF">
        <w:rPr>
          <w:rFonts w:ascii="Times New Roman" w:hAnsi="Times New Roman" w:cs="Times New Roman"/>
          <w:sz w:val="24"/>
          <w:szCs w:val="24"/>
        </w:rPr>
        <w:t xml:space="preserve"> </w:t>
      </w:r>
      <w:r w:rsidR="00B8009D" w:rsidRPr="002308FF">
        <w:rPr>
          <w:rFonts w:ascii="Times New Roman" w:hAnsi="Times New Roman" w:cs="Times New Roman"/>
          <w:sz w:val="24"/>
          <w:szCs w:val="24"/>
        </w:rPr>
        <w:t>stycznia 2022</w:t>
      </w:r>
      <w:r w:rsidR="00AB4F70" w:rsidRPr="002308F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2175" w:rsidRPr="002308FF" w:rsidRDefault="00142175" w:rsidP="00230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75" w:rsidRPr="002308FF" w:rsidRDefault="00142175" w:rsidP="00230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75" w:rsidRPr="002308FF" w:rsidRDefault="00142175" w:rsidP="00230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75" w:rsidRPr="002308FF" w:rsidRDefault="00142175" w:rsidP="0023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FF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142175" w:rsidRPr="002308FF" w:rsidRDefault="00FE5075" w:rsidP="0023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FF">
        <w:rPr>
          <w:rFonts w:ascii="Times New Roman" w:hAnsi="Times New Roman" w:cs="Times New Roman"/>
          <w:b/>
          <w:sz w:val="24"/>
          <w:szCs w:val="24"/>
        </w:rPr>
        <w:t xml:space="preserve">z wykonania planu </w:t>
      </w:r>
      <w:r w:rsidR="0019079B" w:rsidRPr="002308FF">
        <w:rPr>
          <w:rFonts w:ascii="Times New Roman" w:hAnsi="Times New Roman" w:cs="Times New Roman"/>
          <w:b/>
          <w:sz w:val="24"/>
          <w:szCs w:val="24"/>
        </w:rPr>
        <w:t>kontroli za rok</w:t>
      </w:r>
      <w:r w:rsidR="00B8009D" w:rsidRPr="002308FF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9079B" w:rsidRPr="002308FF" w:rsidRDefault="0019079B" w:rsidP="0023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FF">
        <w:rPr>
          <w:rFonts w:ascii="Times New Roman" w:hAnsi="Times New Roman" w:cs="Times New Roman"/>
          <w:b/>
          <w:sz w:val="24"/>
          <w:szCs w:val="24"/>
        </w:rPr>
        <w:t xml:space="preserve">przez Biuro ds. </w:t>
      </w:r>
      <w:r w:rsidR="0061235A">
        <w:rPr>
          <w:rFonts w:ascii="Times New Roman" w:hAnsi="Times New Roman" w:cs="Times New Roman"/>
          <w:b/>
          <w:sz w:val="24"/>
          <w:szCs w:val="24"/>
        </w:rPr>
        <w:t>Audytu i K</w:t>
      </w:r>
      <w:r w:rsidRPr="002308FF">
        <w:rPr>
          <w:rFonts w:ascii="Times New Roman" w:hAnsi="Times New Roman" w:cs="Times New Roman"/>
          <w:b/>
          <w:sz w:val="24"/>
          <w:szCs w:val="24"/>
        </w:rPr>
        <w:t>ontroli w Starostwie Powiatowym w Jarocinie</w:t>
      </w:r>
    </w:p>
    <w:p w:rsidR="00142175" w:rsidRPr="002308FF" w:rsidRDefault="00142175" w:rsidP="00230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9B" w:rsidRPr="002308FF" w:rsidRDefault="0019079B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9B" w:rsidRPr="002308FF" w:rsidRDefault="0019079B" w:rsidP="00230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FF">
        <w:rPr>
          <w:rFonts w:ascii="Times New Roman" w:hAnsi="Times New Roman" w:cs="Times New Roman"/>
          <w:b/>
          <w:sz w:val="24"/>
          <w:szCs w:val="24"/>
        </w:rPr>
        <w:t>INFORMACJE WSTĘPNE</w:t>
      </w:r>
    </w:p>
    <w:p w:rsidR="0019079B" w:rsidRPr="002308FF" w:rsidRDefault="0019079B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75" w:rsidRPr="002308FF" w:rsidRDefault="00B8009D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w 2021</w:t>
      </w:r>
      <w:r w:rsidR="003E56BB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realizację zad</w:t>
      </w:r>
      <w:r w:rsidR="0061235A">
        <w:rPr>
          <w:rFonts w:ascii="Times New Roman" w:eastAsia="Times New Roman" w:hAnsi="Times New Roman" w:cs="Times New Roman"/>
          <w:sz w:val="24"/>
          <w:szCs w:val="24"/>
          <w:lang w:eastAsia="pl-PL"/>
        </w:rPr>
        <w:t>ań Biura ds. Audytu i K</w:t>
      </w:r>
      <w:r w:rsidR="000C7CD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ontroli wykonywał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E5075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Martyna Zawodna zatrudniona na podstawie umowy o pracę na stanowisku Inspektora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075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ds. </w:t>
      </w:r>
      <w:r w:rsidR="00612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Audytu i </w:t>
      </w:r>
      <w:r w:rsidR="00FE5075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Kontroli.</w:t>
      </w:r>
    </w:p>
    <w:p w:rsidR="00FB3BFC" w:rsidRPr="002308FF" w:rsidRDefault="003E56BB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przeprowadzona została w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szkołach i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CD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niepublicznych placówkach oświatowych na terenie Powiatu wyznaczonych przez Starostę zgodnie z planem kontroli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7CD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 organizacyjnych Powiatu oraz organizacjach pożytku publicznego.</w:t>
      </w:r>
      <w:r w:rsidR="000C7CD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6BB" w:rsidRPr="002308FF" w:rsidRDefault="003E56BB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tryb przeprowadzania kontroli dla stanowiska ds. kontroli określono w Regulaminie czynności kontrolnych, wprowadzonym Zarządzeniem Nr 5/2013 Starosty Jarocińskiego </w:t>
      </w:r>
      <w:r w:rsidR="00B8009D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stycznia 2013r. w sprawie </w:t>
      </w:r>
      <w:r w:rsidR="00CF3713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Regulaminu czynności kontrolnych, przeprowadzonych przez Stanowisko ds. Kontroli w jednostkach organizacyjnych Powiatu Jarocińskiego. </w:t>
      </w:r>
    </w:p>
    <w:p w:rsidR="00B31FB8" w:rsidRPr="002308FF" w:rsidRDefault="00B31FB8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6BB" w:rsidRPr="002308FF" w:rsidRDefault="003E56BB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</w:t>
      </w:r>
      <w:r w:rsidR="00FB3BFC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12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nowisko ds. K</w:t>
      </w:r>
      <w:r w:rsidR="00B8009D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ontroli </w:t>
      </w:r>
      <w:r w:rsidR="00612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Wewnętrznej </w:t>
      </w:r>
      <w:r w:rsidR="00B8009D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2021</w:t>
      </w: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zajmowało się realizacją następujących zadań:</w:t>
      </w:r>
    </w:p>
    <w:p w:rsidR="003E56BB" w:rsidRPr="002308FF" w:rsidRDefault="003E56BB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6BB" w:rsidRPr="002308FF" w:rsidRDefault="003E56BB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Gromadzeniem i aktualizowaniem przepisów z zakresu spraw zaliczanych do kompetencji</w:t>
      </w: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w/w stanowiska.</w:t>
      </w:r>
    </w:p>
    <w:p w:rsidR="003E56BB" w:rsidRPr="002308FF" w:rsidRDefault="003E56BB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Analizą przepisów dotyczących poszczególnych jednostek organizacyjnych.</w:t>
      </w:r>
    </w:p>
    <w:p w:rsidR="003E56BB" w:rsidRPr="002308FF" w:rsidRDefault="00CB59F4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plan</w:t>
      </w:r>
      <w:r w:rsidR="000E70B4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E56BB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</w:t>
      </w:r>
    </w:p>
    <w:p w:rsidR="00D94859" w:rsidRPr="002308FF" w:rsidRDefault="003E56BB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 kontroli w jednostkach powiatowych oraz analizą dokumentów              przedstawionych w trakcie kontroli.</w:t>
      </w:r>
    </w:p>
    <w:p w:rsidR="00D94859" w:rsidRPr="002308FF" w:rsidRDefault="003E56BB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Przeprowadzaniem kontroli w szkołach niepublicznych oraz innych placówkach oświatowych w zakresie  prawidłowości pobrania i wyko</w:t>
      </w:r>
      <w:r w:rsidR="000E70B4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rzystania przekazanych środków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w ramach dotacji.</w:t>
      </w:r>
    </w:p>
    <w:p w:rsidR="00D94859" w:rsidRPr="002308FF" w:rsidRDefault="00D94859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Przeprowadzeniem kontroli w stowarzyszeniach, które otrzymały dotację na realizację zadań.              </w:t>
      </w:r>
    </w:p>
    <w:p w:rsidR="003E56BB" w:rsidRPr="002308FF" w:rsidRDefault="003E56BB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r w:rsidR="00DD0EE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ądzaniem protokołów i wystąpień pokontrolnych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="00FE734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kontroli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zalecenia pokontrolne. </w:t>
      </w:r>
    </w:p>
    <w:p w:rsidR="003E56BB" w:rsidRPr="002308FF" w:rsidRDefault="001C289F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Monitoringiem </w:t>
      </w:r>
      <w:r w:rsidR="003E56BB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pokontrolnych - poprzez analizę rea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zaleceń pokontrolnych</w:t>
      </w:r>
      <w:r w:rsidR="003E56BB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kontroli sprawdzającej.</w:t>
      </w:r>
    </w:p>
    <w:p w:rsidR="004A01EC" w:rsidRPr="002308FF" w:rsidRDefault="003E56BB" w:rsidP="00230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do</w:t>
      </w:r>
      <w:r w:rsidR="00CB59F4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datkowymi zadaniami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wynikają z opisu zajmowanego </w:t>
      </w:r>
      <w:r w:rsidR="004A01E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stanowiska:</w:t>
      </w:r>
    </w:p>
    <w:p w:rsidR="003E56BB" w:rsidRPr="002308FF" w:rsidRDefault="004A01EC" w:rsidP="002308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E56BB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prowadzeniem postępowań administracyjnych,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przypadku  odwołania od decyzji  z organami administracyjnymi wyższego stopnia – Samorządowym Kolegium Odwoławczym w Kaliszu – przygotowywanie odpowiednich pism oraz kompletowanie akt administracyjnych sprawy</w:t>
      </w:r>
      <w:r w:rsidR="00ED08B3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01EC" w:rsidRPr="002308FF" w:rsidRDefault="004A01EC" w:rsidP="002308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prowadzeniem postępowań sądowo </w:t>
      </w:r>
      <w:r w:rsidR="006C6B6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B6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administracyjnych  współpraca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z Wojewódzkim Są</w:t>
      </w:r>
      <w:r w:rsidR="006C6B6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 Administracyjnym w Poznaniu w przypadku odwołania 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B6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SKO 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6C6B62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 Kaliszu – przygotowywanie odpowiednich pism oraz kompletowanie akt sprawy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6B62" w:rsidRPr="002308FF" w:rsidRDefault="006C6B62" w:rsidP="002308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Wydziałem Finansów Staro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stwa Powiatowego w Jarocinie w zakresie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przekazywania dokumentów kontroli ( protokołów kontroli, wystąpień pokontrolnych, decyzji administracyjnych), naliczani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odsetek od dotacji wykorzystanej niezgodnie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lub pobranej w nadmiernej wysokości oraz wystawiania tytułów wykonawczych w celu egzekucji należnych środków pochodzących z dotacji, powstałych do zwrotu w wyniku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przeprowadzonej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</w:t>
      </w:r>
      <w:r w:rsidR="00FB3BFC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6B62" w:rsidRPr="002308FF" w:rsidRDefault="006C6B62" w:rsidP="002308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Wydziałem Oświaty Starostwa Powiatowego w Jarocinie 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pozyskiwania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oraz dokumentów 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w realizacji procesu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</w:t>
      </w:r>
      <w:r w:rsidR="00DD0EE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 uchwał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EE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zarządzeń dotacyjnych, szczegółowej informacji o podmiotach kontrolowanych znajdujących się w rejestrze Starosty (zaświadczenia lub decyzje 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D0EE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o dacie wpisu, nr w rejestrze, organ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prowadzącym placówkę itd.),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miesięcznej o ilości uczniów w kontrolowanych placówk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oświatowych oraz sprawozdań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wykorzystania dotacji za dany rok i terminowości składania tych sprawozdań</w:t>
      </w:r>
      <w:r w:rsidR="00DD0EE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ewentualnych uwag poczynionych przez Wydział do złożonych sprawozdań.</w:t>
      </w:r>
    </w:p>
    <w:p w:rsidR="001C289F" w:rsidRPr="002308FF" w:rsidRDefault="001C289F" w:rsidP="002308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EEF" w:rsidRPr="002308FF" w:rsidRDefault="00DD0EEF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6BB" w:rsidRPr="002308FF" w:rsidRDefault="003E56BB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SZCZEGÓŁOWE</w:t>
      </w:r>
      <w:r w:rsidR="00024146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ETAPY REALIZACJI PLANU KONTROLI</w:t>
      </w:r>
    </w:p>
    <w:p w:rsidR="00E24067" w:rsidRPr="002308FF" w:rsidRDefault="003E56BB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postanowieniami Regulaminu czynności kontrolnych, przeprowadzanych przez Stanowisko ds. kontroli w jednostkach organizacyjnych Powiatu Jarocińskiego wprowadzonego Zarządzeniem Nr 5/2013 Starosty Jarocińs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z dnia 11 stycznia 2013r.           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sposobu prowadzenia kontroli w St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arostwie Powiatowym w Jarocinie             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jednostkach organizacyjnych powiatu oraz zasad jej koordynacji, przedstawiam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zatwierdzenia sprawozdanie z wykonania planu kontroli Biura ds. 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 i K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ontroli</w:t>
      </w: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za 2021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3E56BB" w:rsidRPr="002308FF" w:rsidRDefault="003337D1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5/2021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15 stycznia 2021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D08B3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6BB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Jarociński zatwierdził plan kontroli st</w:t>
      </w:r>
      <w:r w:rsidR="00E24067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anowiska ds. kontroli na rok 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</w:p>
    <w:p w:rsidR="00ED08B3" w:rsidRPr="002308FF" w:rsidRDefault="00E24067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</w:t>
      </w:r>
      <w:r w:rsidR="00D94859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ższymi zarządzeniami w roku 2021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 i zrealizowano następujące kontrole</w:t>
      </w:r>
      <w:r w:rsidR="00AC57FD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7874" w:rsidRPr="002308FF" w:rsidRDefault="00827874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7BA" w:rsidRPr="00924198" w:rsidRDefault="00924198" w:rsidP="0092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47BA" w:rsidRPr="00924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kontroli w jednostkach organizacyjnych powiatu jarocińskiego w zakresie kontroli </w:t>
      </w:r>
      <w:r w:rsidR="00437C03" w:rsidRPr="00924198">
        <w:rPr>
          <w:rFonts w:ascii="Times New Roman" w:eastAsia="SimSun" w:hAnsi="Times New Roman" w:cs="Times New Roman"/>
          <w:b/>
          <w:sz w:val="24"/>
          <w:szCs w:val="24"/>
          <w:lang w:val="pl" w:eastAsia="pl-PL"/>
        </w:rPr>
        <w:t xml:space="preserve">stosowania instrukcji kancelaryjnej, jednolitego rzeczowego wykazu akt oraz prawidłowość </w:t>
      </w:r>
      <w:r w:rsidR="00437C03" w:rsidRPr="00924198">
        <w:rPr>
          <w:rFonts w:ascii="Times New Roman" w:hAnsi="Times New Roman" w:cs="Times New Roman"/>
          <w:b/>
          <w:sz w:val="24"/>
          <w:szCs w:val="24"/>
        </w:rPr>
        <w:t>organizacji i zakresu działania składnicy akt</w:t>
      </w:r>
      <w:r w:rsidR="00AF35DE" w:rsidRPr="00924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tj:</w:t>
      </w:r>
    </w:p>
    <w:p w:rsidR="00924198" w:rsidRPr="00924198" w:rsidRDefault="00924198" w:rsidP="00924198">
      <w:pPr>
        <w:spacing w:line="240" w:lineRule="auto"/>
        <w:rPr>
          <w:lang w:eastAsia="pl-PL"/>
        </w:rPr>
      </w:pPr>
    </w:p>
    <w:p w:rsidR="009E47BA" w:rsidRPr="00924198" w:rsidRDefault="00D17469" w:rsidP="009241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nr 1, ul. Franciszkańska 1, 63-200 Jarocin (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01.09.2021r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B78F0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protokół</w:t>
      </w:r>
      <w:r w:rsidR="00A303A8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8F0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27.09.2021</w:t>
      </w:r>
      <w:r w:rsidR="002B78F0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r.),</w:t>
      </w:r>
    </w:p>
    <w:p w:rsidR="00924198" w:rsidRPr="00924198" w:rsidRDefault="00924198" w:rsidP="00924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8F0" w:rsidRPr="00924198" w:rsidRDefault="002B78F0" w:rsidP="009241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Ogólnokształcące Nr 1 im. T. Kościuszki, ul. T. Kościuszki 31, 63-200 Jarocin (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01.09.2021r. – 30.09.2021r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protokół z dnia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13.09.2021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r.),</w:t>
      </w:r>
    </w:p>
    <w:p w:rsidR="00924198" w:rsidRPr="00924198" w:rsidRDefault="00924198" w:rsidP="009241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8F0" w:rsidRPr="00924198" w:rsidRDefault="002B78F0" w:rsidP="009241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Specjalnych w Jarocinie, ul. Szubianki 21, 63-200 Jarocin (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04.05.2021r. – 25.06.2021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protokół z dnia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16.06.2021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r.),</w:t>
      </w:r>
    </w:p>
    <w:p w:rsidR="00924198" w:rsidRPr="00924198" w:rsidRDefault="00924198" w:rsidP="00924198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198" w:rsidRPr="00924198" w:rsidRDefault="00924198" w:rsidP="009241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198" w:rsidRPr="002308FF" w:rsidRDefault="00924198" w:rsidP="0092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8F0" w:rsidRPr="00924198" w:rsidRDefault="002B78F0" w:rsidP="009241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Zespół Szkół Ponadpodstawowych Nr 2 im. Eugeniusza Kwiatkowskiego w Jarocinie, </w:t>
      </w:r>
      <w:r w:rsidR="00737FBA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ul. Franciszkańska 2, 63-200 Jarocin (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04.10.2021r. – 29.10.2021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protokół z dnia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25.10.2021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r.),</w:t>
      </w:r>
    </w:p>
    <w:p w:rsidR="00924198" w:rsidRPr="00924198" w:rsidRDefault="00924198" w:rsidP="009241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8F0" w:rsidRPr="00924198" w:rsidRDefault="00534E8E" w:rsidP="009241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Przyrodniczo-Biznesowych im. Jadwigi Dziubińskiej w Tarcach, Tarce 19, </w:t>
      </w:r>
      <w:r w:rsidR="00737FBA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63-200 Jarocin (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01.07.2021r. – 16.08.2021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protokół z dnia </w:t>
      </w:r>
      <w:r w:rsidR="00437C03"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16.07.2021</w:t>
      </w:r>
      <w:r w:rsidRPr="00924198">
        <w:rPr>
          <w:rFonts w:ascii="Times New Roman" w:eastAsia="Times New Roman" w:hAnsi="Times New Roman" w:cs="Times New Roman"/>
          <w:sz w:val="24"/>
          <w:szCs w:val="24"/>
          <w:lang w:eastAsia="pl-PL"/>
        </w:rPr>
        <w:t>r.).</w:t>
      </w:r>
    </w:p>
    <w:p w:rsidR="00924198" w:rsidRPr="00924198" w:rsidRDefault="00924198" w:rsidP="0092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436" w:rsidRPr="002308FF" w:rsidRDefault="00534E8E" w:rsidP="0092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kontrolne prowadzone w ww. jednostkach organizacyjnych wykazały:             </w:t>
      </w:r>
    </w:p>
    <w:p w:rsidR="000A2436" w:rsidRPr="002308FF" w:rsidRDefault="000A2436" w:rsidP="002308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534E8E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E33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przeprowadzania brakowania akt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A2436" w:rsidRPr="002308FF" w:rsidRDefault="000A2436" w:rsidP="002308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deklarowanie w przyjętej Instrukcji Kancelaryjnej systemu kancelaryjnego innego, niż stosowany w praktyce,</w:t>
      </w:r>
    </w:p>
    <w:p w:rsidR="000A2436" w:rsidRPr="002308FF" w:rsidRDefault="000A2436" w:rsidP="002308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nieprawidłowe/nieprawidłowa: prowadzenie dziennika korespondencyjnego, archiwizacja dokumentów, sporządzenie protokołów zdawczo-odbiorczych przekazywanej dokumentacji (Zespół Szkół Przyrodniczo-Biznesowych w Tarcach, Liceum Ogólnokształcące nr 1</w:t>
      </w:r>
      <w:r w:rsidR="006F3F10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, Zespół Szkół Ponadpodstawowych nr 1, Zespół Szkół Ponadpodstawowych nr 2)</w:t>
      </w:r>
    </w:p>
    <w:p w:rsidR="000A2436" w:rsidRPr="002308FF" w:rsidRDefault="000A2436" w:rsidP="002308F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wyodrębnionego w budynku szkoły pomieszczenia przeznaczonego na archiwum (Liceum Ogólnokształcące nr 1)</w:t>
      </w:r>
      <w:r w:rsidR="006F3F10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2414" w:rsidRPr="002308FF" w:rsidRDefault="00502414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 zostali zobowiązani do usunięcia ww. nieprawidłowości i </w:t>
      </w:r>
      <w:r w:rsidR="006F3F10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czynności zapewniających ich wyeliminowanie w przyszłości.</w:t>
      </w:r>
    </w:p>
    <w:p w:rsidR="00296FA9" w:rsidRDefault="00296FA9" w:rsidP="000E70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A9" w:rsidRDefault="00296FA9" w:rsidP="0092419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Kontrola doraźna w zakresie funkcjonowania </w:t>
      </w:r>
      <w:r w:rsidRPr="00296FA9">
        <w:rPr>
          <w:rFonts w:ascii="Times New Roman" w:hAnsi="Times New Roman" w:cs="Times New Roman"/>
          <w:b/>
          <w:sz w:val="24"/>
          <w:szCs w:val="24"/>
        </w:rPr>
        <w:t>Domu Wsparcia Dziecka i Rodziny „DOMOSTWO” w Górze</w:t>
      </w:r>
      <w:r w:rsidRPr="00296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dla którego organem prowadzącym jest Powiat Jarociński</w:t>
      </w:r>
      <w:r w:rsidR="00F31E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kontrola nieujęta w planie</w:t>
      </w:r>
    </w:p>
    <w:p w:rsidR="002308FF" w:rsidRPr="002308FF" w:rsidRDefault="00296FA9" w:rsidP="002308FF">
      <w:pPr>
        <w:pStyle w:val="Tekstpodstawowy1"/>
        <w:spacing w:line="240" w:lineRule="auto"/>
        <w:ind w:firstLine="0"/>
        <w:rPr>
          <w:sz w:val="24"/>
          <w:szCs w:val="24"/>
        </w:rPr>
      </w:pPr>
      <w:r w:rsidRPr="002308FF">
        <w:rPr>
          <w:sz w:val="24"/>
          <w:szCs w:val="24"/>
        </w:rPr>
        <w:t>Kontrolą doraźną objęto ewidencję otrzymywanych darowizn, ewidencję i prawidłowość wydatkowania środków pochodzących z programów 500+, 300+, zaadoptowanie pomieszczeń na izolatoria i ich wyposażenie oraz prawidłowość zatrudniania w jednostce pracowników na stanowiskach urzędniczych.</w:t>
      </w:r>
      <w:r w:rsidR="002308FF" w:rsidRPr="002308FF">
        <w:rPr>
          <w:sz w:val="24"/>
          <w:szCs w:val="24"/>
        </w:rPr>
        <w:t xml:space="preserve"> W toku prowadzonych czynności stwierdzono, że Dom Wsparcia Dziecka i Rodziny „DOMOSTWO” w Górze nie posiada Regulaminu naboru pracowników samorządowych a także w procesie rekrutacji nie stosuje przepisów Ustawy z dnia 21 listopada 2008r. o pracownikach samorządowych. Ponadto prowadzona dokumentacja kadrowo-płacowa zawiera liczne błędy i jest niezgodna z obowiązującymi w tym zakresie przepisami. Istotnym jest również, że mimo zapisów znajdujących się w regulaminie premiowania, premia dla pracowników samorządowych ma charakter stały i stanowi element angażu. Jednocześnie Kontrolujący zwrócił uwagę na brak zarządzenia o powołaniu komisji odpowiedzialnej za przyjmowanie darów i nieprawidłowe sporządzanie protokołów z ich przyjęcia.</w:t>
      </w:r>
    </w:p>
    <w:p w:rsidR="00827874" w:rsidRDefault="002308FF" w:rsidP="002308FF">
      <w:pPr>
        <w:jc w:val="both"/>
        <w:rPr>
          <w:rFonts w:ascii="Times New Roman" w:hAnsi="Times New Roman" w:cs="Times New Roman"/>
          <w:sz w:val="24"/>
          <w:szCs w:val="24"/>
        </w:rPr>
      </w:pPr>
      <w:r w:rsidRPr="002308FF">
        <w:rPr>
          <w:rFonts w:ascii="Times New Roman" w:hAnsi="Times New Roman" w:cs="Times New Roman"/>
          <w:sz w:val="24"/>
          <w:szCs w:val="24"/>
          <w:lang w:val="pl"/>
        </w:rPr>
        <w:t>W związku z powyższym zobowiązano Dyrektora Domu Wsparcia Dziecka i Rodziny „DOMOSTWO” w Górze do podjęcia działań, kt</w:t>
      </w:r>
      <w:r w:rsidRPr="002308FF">
        <w:rPr>
          <w:rFonts w:ascii="Times New Roman" w:hAnsi="Times New Roman" w:cs="Times New Roman"/>
          <w:sz w:val="24"/>
          <w:szCs w:val="24"/>
          <w:lang w:val="en-US"/>
        </w:rPr>
        <w:t>óre wyeliminują wskazane uchybienia a także zapobiegną ich powstaniu w przyszłości.</w:t>
      </w:r>
    </w:p>
    <w:p w:rsidR="002308FF" w:rsidRPr="002308FF" w:rsidRDefault="002308FF" w:rsidP="002308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5DE" w:rsidRPr="002308FF" w:rsidRDefault="00737FBA" w:rsidP="0092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308FF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308FF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kontroli</w:t>
      </w:r>
      <w:r w:rsidR="00AC57FD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szkołach niepublicznych oraz niepublicznych placówkach oświatowych</w:t>
      </w:r>
      <w:r w:rsidR="00296FA9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C6BF0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03A8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oparciu o</w:t>
      </w:r>
      <w:r w:rsidR="003C6BF0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art. 36 Ustawy o finansowaniu zadań oświatowych</w:t>
      </w: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6BF0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27 października 2017 r. </w:t>
      </w:r>
      <w:r w:rsidR="002308FF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(t.j. </w:t>
      </w:r>
      <w:r w:rsidR="002308FF" w:rsidRPr="002308FF">
        <w:rPr>
          <w:rFonts w:ascii="Times New Roman" w:hAnsi="Times New Roman" w:cs="Times New Roman"/>
          <w:b/>
          <w:sz w:val="24"/>
          <w:szCs w:val="24"/>
        </w:rPr>
        <w:t>Dz. U. z 2021 r. poz. 1930. 2445) oraz o przepisu Ustawy</w:t>
      </w:r>
      <w:r w:rsidR="002308FF" w:rsidRPr="002308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 dnia 07.09.1991r. </w:t>
      </w:r>
      <w:r w:rsidR="002308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</w:t>
      </w:r>
      <w:r w:rsidR="002308FF" w:rsidRPr="002308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systemie oświaty ( Dz.U. z 2016 r. poz. 1943 z późn. zm.) – akt prawny obowiązujący </w:t>
      </w:r>
      <w:r w:rsidR="002308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</w:t>
      </w:r>
      <w:r w:rsidR="002308FF" w:rsidRPr="002308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stanie prawnym do dnia 31.12.2017r.,</w:t>
      </w:r>
      <w:r w:rsidR="002308FF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35DE"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tj.:</w:t>
      </w:r>
    </w:p>
    <w:p w:rsidR="002308FF" w:rsidRPr="002308FF" w:rsidRDefault="002308FF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AD5" w:rsidRDefault="00737FBA" w:rsidP="00A1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</w:t>
      </w:r>
      <w:r w:rsidR="00A16AD5" w:rsidRPr="00A16AD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Publ</w:t>
      </w:r>
      <w:r w:rsidR="0018274E">
        <w:rPr>
          <w:rFonts w:ascii="Times New Roman" w:eastAsia="Times New Roman" w:hAnsi="Times New Roman" w:cs="Times New Roman"/>
          <w:sz w:val="24"/>
          <w:szCs w:val="24"/>
          <w:lang w:eastAsia="pl-PL"/>
        </w:rPr>
        <w:t>iczna Miasta i Gminy Jarocin (</w:t>
      </w:r>
      <w:r w:rsidR="00A16AD5" w:rsidRPr="00A16AD5">
        <w:rPr>
          <w:rFonts w:ascii="Times New Roman" w:eastAsia="Times New Roman" w:hAnsi="Times New Roman" w:cs="Times New Roman"/>
          <w:sz w:val="24"/>
          <w:szCs w:val="24"/>
          <w:lang w:eastAsia="pl-PL"/>
        </w:rPr>
        <w:t>17.02.2021r. – 31.03.2021r.</w:t>
      </w:r>
      <w:r w:rsidR="001827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6AD5" w:rsidRPr="00A1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16AD5" w:rsidRPr="00A16AD5">
        <w:rPr>
          <w:rFonts w:ascii="Times New Roman" w:hAnsi="Times New Roman" w:cs="Times New Roman"/>
          <w:sz w:val="24"/>
          <w:szCs w:val="24"/>
        </w:rPr>
        <w:t xml:space="preserve">kontrola sprawdzająca wykonanie zaleceń pokontrolnych oraz pobrania i wykorzystania dotacji celowej udzielonej z budżetu powiatu jarocińskiego w roku 2020 Bibliotece Publicznej Miasta i Gminy Jarocin na realizację zadań powiatowej biblioteki publicznej. </w:t>
      </w:r>
    </w:p>
    <w:p w:rsidR="00A16AD5" w:rsidRDefault="00A16AD5" w:rsidP="00A1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D5">
        <w:rPr>
          <w:rFonts w:ascii="Times New Roman" w:hAnsi="Times New Roman" w:cs="Times New Roman"/>
          <w:sz w:val="24"/>
          <w:szCs w:val="24"/>
        </w:rPr>
        <w:t xml:space="preserve">Zgodnie z protokołem z dnia 19.03.2021r. oraz wystąpieniem pokontrolnym z dnia 29.03.2021r. zobowiązano Bibliotekę Publiczną Miasta i Gminy Jarocin do zwrotu </w:t>
      </w:r>
      <w:r w:rsidRPr="00A16AD5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niezasadnie rozliczonej </w:t>
      </w:r>
      <w:r w:rsidRPr="00A16AD5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2020 roku</w:t>
      </w:r>
      <w:r w:rsidRPr="00A16AD5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dotacji kwoty w wysokości </w:t>
      </w:r>
      <w:r w:rsidRPr="00A16AD5">
        <w:rPr>
          <w:rFonts w:ascii="Times New Roman" w:hAnsi="Times New Roman" w:cs="Times New Roman"/>
          <w:b/>
          <w:sz w:val="24"/>
          <w:szCs w:val="24"/>
          <w:lang w:val="en-US" w:eastAsia="pl-PL"/>
        </w:rPr>
        <w:t>315,95</w:t>
      </w:r>
      <w:r w:rsidRPr="00A16AD5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zł</w:t>
      </w:r>
      <w:r w:rsidRPr="00A16AD5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  jak od zaległości podatkowych a także do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prowadzenia dokumentacji finansowej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wykorzystania dotacji 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/>
        </w:rPr>
        <w:t>zgodnie z przepisami ustawy</w:t>
      </w:r>
      <w:r w:rsidR="00AD696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/>
        </w:rPr>
        <w:t>o rachunkowości, zapisami Porozumienia oraz uregulowaniami zawartymi w przyjętej polityce rachunkowości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, wskazywania                                  w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rozliczeniach dotacji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danych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zgodnie z rzetelnie prowadzoną ewidencją, w sposób spójny ze składanym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sprawozdaniem, zwracania uwagi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na prawidłowe opisy dokumentów finansowych </w:t>
      </w:r>
      <w:r w:rsidRPr="0018274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(w szczególności listy płac),</w:t>
      </w:r>
      <w:r w:rsidRPr="00A16AD5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ich bieżącą kontrolę formalno-rachunkową oraz potwierdzenie, że wydatek mieści się w planie finansowym jednostki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oraz stosowania przyjętych kluczy</w:t>
      </w:r>
      <w:r w:rsidRPr="00A16AD5">
        <w:rPr>
          <w:rFonts w:ascii="Times New Roman" w:eastAsia="Times New Roman" w:hAnsi="Times New Roman" w:cs="Times New Roman"/>
          <w:sz w:val="24"/>
          <w:szCs w:val="24"/>
        </w:rPr>
        <w:t xml:space="preserve"> do rozliczeń wydatków w części finansowanej z dotacji powiatu jarocińskiego.</w:t>
      </w:r>
    </w:p>
    <w:p w:rsidR="00A16AD5" w:rsidRDefault="00A16AD5" w:rsidP="00A1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74E" w:rsidRDefault="00A16AD5" w:rsidP="001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2) Niepubliczne Liceum Ogólnokształcące dla Dorosłych w Jarocinie, ul. Kościuszki 14a </w:t>
      </w:r>
      <w:r w:rsidR="0018274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22.02.2021r. </w:t>
      </w:r>
      <w:r w:rsidR="001827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>31.03.2021r.</w:t>
      </w:r>
      <w:r w:rsidR="001827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274E" w:rsidRPr="0018274E">
        <w:rPr>
          <w:rFonts w:ascii="Times New Roman" w:hAnsi="Times New Roman" w:cs="Times New Roman"/>
          <w:sz w:val="24"/>
          <w:szCs w:val="24"/>
        </w:rPr>
        <w:t>kontrola pobrania i wykorzystania dotacji udzielonej z budżetu powiatu jarocińskiego w roku 2019 na prowadzenie Niepublicznego Liceum Ogólnokształcącego dla Dorosłych w Jarocini</w:t>
      </w:r>
      <w:r w:rsidR="00AD6966">
        <w:rPr>
          <w:rFonts w:ascii="Times New Roman" w:hAnsi="Times New Roman" w:cs="Times New Roman"/>
          <w:sz w:val="24"/>
          <w:szCs w:val="24"/>
        </w:rPr>
        <w:t>e przy ul. Kościuszki 14a, które</w:t>
      </w:r>
      <w:r w:rsidR="0018274E" w:rsidRPr="0018274E">
        <w:rPr>
          <w:rFonts w:ascii="Times New Roman" w:hAnsi="Times New Roman" w:cs="Times New Roman"/>
          <w:sz w:val="24"/>
          <w:szCs w:val="24"/>
        </w:rPr>
        <w:t xml:space="preserve"> prowadzi Pan Krzysztof Hajdasz ze szczególnym uwzględnieniem zgodności ze stanem faktycznym liczby uczniów/słuchaczy wykazywanych w informacjach miesięcznych według stanu na pierwszy dzień każdego miesiąca.</w:t>
      </w:r>
    </w:p>
    <w:p w:rsidR="00A16AD5" w:rsidRPr="0018274E" w:rsidRDefault="0018274E" w:rsidP="001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protokołem z dnia 15.03.2021r. oraz wystąpieniem pokontrolnym z dnia 23.03.2021r. </w:t>
      </w:r>
      <w:r w:rsidRPr="0018274E">
        <w:rPr>
          <w:rFonts w:ascii="Times New Roman" w:hAnsi="Times New Roman" w:cs="Times New Roman"/>
          <w:sz w:val="24"/>
          <w:szCs w:val="24"/>
        </w:rPr>
        <w:t xml:space="preserve">zobowiązano organ prowadzący Niepubliczne Liceum Ogólnokształcące dla Dorosłych do zwrotu 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niezasadnie rozliczonej 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2019 roku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dotacji kwoty w wysokości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18274E">
        <w:rPr>
          <w:rFonts w:ascii="Times New Roman" w:hAnsi="Times New Roman" w:cs="Times New Roman"/>
          <w:b/>
          <w:sz w:val="24"/>
          <w:szCs w:val="24"/>
          <w:lang w:val="en-US" w:eastAsia="pl-PL"/>
        </w:rPr>
        <w:t>685,60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zł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  jak od zaległości podatkowych a także przestrzegania 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 xml:space="preserve">wymogów nałożonych ustawą tj. określonych w art. 35 ustawy z dnia 27 października 2017r.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                                  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>o finansowaniu zadań oświatowych (t</w:t>
      </w:r>
      <w:r w:rsidRPr="0018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.j. </w:t>
      </w:r>
      <w:r w:rsidRPr="0018274E">
        <w:rPr>
          <w:rFonts w:ascii="Times New Roman" w:hAnsi="Times New Roman" w:cs="Times New Roman"/>
          <w:sz w:val="24"/>
          <w:szCs w:val="24"/>
        </w:rPr>
        <w:t>Dz. U. z 2021 r. poz. 1930. 2445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>), przestrzegania terminów płatności zobowiązań oraz sporządzenia i przyjęcia</w:t>
      </w:r>
      <w:r w:rsidRPr="0018274E">
        <w:rPr>
          <w:rFonts w:ascii="Times New Roman" w:hAnsi="Times New Roman" w:cs="Times New Roman"/>
          <w:sz w:val="24"/>
          <w:szCs w:val="24"/>
        </w:rPr>
        <w:t xml:space="preserve"> dokumentu </w:t>
      </w:r>
      <w:r w:rsidRPr="0018274E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określającego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wewnętrzny obieg dokumentów </w:t>
      </w:r>
      <w:r w:rsidRPr="0018274E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z uwzględnieniem wskazania osób oraz stanowisk odpowiedzialnych za zatwierdzanie dokumentów do przelewu i dokonywanie przelewów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.</w:t>
      </w:r>
    </w:p>
    <w:p w:rsidR="0018274E" w:rsidRDefault="0018274E" w:rsidP="0018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8274E" w:rsidRDefault="0018274E" w:rsidP="001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3) 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Niepubliczne Liceum Ogólnokształcące dla Dorosłych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Jarocinie, ul. Kościuszki 14a (01.09.2021r. – 15.10.2021r.) 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274E">
        <w:rPr>
          <w:rFonts w:ascii="Times New Roman" w:hAnsi="Times New Roman" w:cs="Times New Roman"/>
          <w:sz w:val="24"/>
          <w:szCs w:val="24"/>
        </w:rPr>
        <w:t>kontrola pobrania i wykorzystania dotacji udzielonej z budżetu p</w:t>
      </w:r>
      <w:r>
        <w:rPr>
          <w:rFonts w:ascii="Times New Roman" w:hAnsi="Times New Roman" w:cs="Times New Roman"/>
          <w:sz w:val="24"/>
          <w:szCs w:val="24"/>
        </w:rPr>
        <w:t>owiatu jarocińskiego w roku 2020</w:t>
      </w:r>
      <w:r w:rsidRPr="0018274E">
        <w:rPr>
          <w:rFonts w:ascii="Times New Roman" w:hAnsi="Times New Roman" w:cs="Times New Roman"/>
          <w:sz w:val="24"/>
          <w:szCs w:val="24"/>
        </w:rPr>
        <w:t xml:space="preserve"> na prowadzenie Niepublicznego Liceum Ogólnokształcącego dla Dorosłych w Jarocini</w:t>
      </w:r>
      <w:r w:rsidR="00AD6966">
        <w:rPr>
          <w:rFonts w:ascii="Times New Roman" w:hAnsi="Times New Roman" w:cs="Times New Roman"/>
          <w:sz w:val="24"/>
          <w:szCs w:val="24"/>
        </w:rPr>
        <w:t>e przy ul. Kościuszki 14a, które</w:t>
      </w:r>
      <w:r w:rsidRPr="0018274E">
        <w:rPr>
          <w:rFonts w:ascii="Times New Roman" w:hAnsi="Times New Roman" w:cs="Times New Roman"/>
          <w:sz w:val="24"/>
          <w:szCs w:val="24"/>
        </w:rPr>
        <w:t xml:space="preserve"> prowadzi Pan Krzysztof Hajdasz ze szczególnym uwzględnieniem zgodności ze stanem faktycznym liczby uczniów/słuchaczy wykazywanych w informacjach miesięcznych według stanu na pierwszy dzień każdego miesiąca.</w:t>
      </w:r>
    </w:p>
    <w:p w:rsidR="0018274E" w:rsidRDefault="0018274E" w:rsidP="0018274E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protokołem z dnia 21.10.2021r. oraz wystąpieniem pokontrolnym z dnia 29.10.2021r. </w:t>
      </w:r>
      <w:r w:rsidRPr="0018274E">
        <w:rPr>
          <w:rFonts w:ascii="Times New Roman" w:hAnsi="Times New Roman" w:cs="Times New Roman"/>
          <w:sz w:val="24"/>
          <w:szCs w:val="24"/>
        </w:rPr>
        <w:t xml:space="preserve">zobowiązano organ prowadzący Niepubliczne Liceum Ogólnokształcące dla Dorosłych do zwrotu 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niezasadnie rozliczonej 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20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roku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dotacji kwoty w wysokości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459,23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zł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  jak od zaległości podatkowych a także przestrzegania 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 xml:space="preserve">wymogów nałożonych ustawą tj. określonych w art. 35 ustawy z dnia 27 października 2017r.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                                  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>o finansowaniu zadań oświatowych (t</w:t>
      </w:r>
      <w:r w:rsidRPr="0018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.j. </w:t>
      </w:r>
      <w:r w:rsidRPr="0018274E">
        <w:rPr>
          <w:rFonts w:ascii="Times New Roman" w:hAnsi="Times New Roman" w:cs="Times New Roman"/>
          <w:sz w:val="24"/>
          <w:szCs w:val="24"/>
        </w:rPr>
        <w:t>Dz. U. z 2021 r. poz. 1930. 2445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>), przestrzegania terminów płatności zobowiązań oraz sporządzenia i przyjęcia</w:t>
      </w:r>
      <w:r w:rsidRPr="0018274E">
        <w:rPr>
          <w:rFonts w:ascii="Times New Roman" w:hAnsi="Times New Roman" w:cs="Times New Roman"/>
          <w:sz w:val="24"/>
          <w:szCs w:val="24"/>
        </w:rPr>
        <w:t xml:space="preserve"> dokumentu </w:t>
      </w:r>
      <w:r w:rsidRPr="0018274E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określającego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wewnętrzny obieg dokumentów </w:t>
      </w:r>
      <w:r w:rsidRPr="0018274E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z uwzględnieniem wskazania osób oraz stanowisk odpowiedzialnych za zatwierdzanie dokumentów do przelewu i dokonywanie przelewów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.</w:t>
      </w:r>
    </w:p>
    <w:p w:rsidR="00ED7974" w:rsidRDefault="00ED7974" w:rsidP="0018274E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AC57FD" w:rsidRPr="00ED7974" w:rsidRDefault="00ED7974" w:rsidP="0023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DE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Dobrej Edukacji im. Czesława Niemena w Jarocinie, ul Przemysłowa 3,</w:t>
      </w:r>
      <w:r w:rsidR="00737FBA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F35DE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63-200 </w:t>
      </w:r>
      <w:r w:rsidR="00A1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Jarocin - </w:t>
      </w:r>
      <w:r w:rsidR="002308F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01.09.2021r. – 15.10.2021r</w:t>
      </w:r>
      <w:r w:rsidR="003C6BF0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03A8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kontrola pobrania i wykorzystania dotacji </w:t>
      </w:r>
      <w:r w:rsidR="002308F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prowadzenie </w:t>
      </w:r>
      <w:r w:rsidR="002308FF" w:rsidRPr="002308FF">
        <w:rPr>
          <w:rFonts w:ascii="Times New Roman" w:hAnsi="Times New Roman" w:cs="Times New Roman"/>
          <w:sz w:val="24"/>
          <w:szCs w:val="24"/>
        </w:rPr>
        <w:t xml:space="preserve">Liceum Akademia Dobrej Edukacji im. Czesława Niemena w Jarocinie przy </w:t>
      </w:r>
      <w:r w:rsidR="002308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8FF" w:rsidRPr="002308FF">
        <w:rPr>
          <w:rFonts w:ascii="Times New Roman" w:hAnsi="Times New Roman" w:cs="Times New Roman"/>
          <w:sz w:val="24"/>
          <w:szCs w:val="24"/>
        </w:rPr>
        <w:t>ul. Przemysłowej 3, dla której organem prowadzącym jest Stowarzyszenie „Dobra Edukacja”</w:t>
      </w:r>
      <w:r w:rsidR="002308FF">
        <w:rPr>
          <w:rFonts w:ascii="Times New Roman" w:hAnsi="Times New Roman" w:cs="Times New Roman"/>
          <w:sz w:val="24"/>
          <w:szCs w:val="24"/>
        </w:rPr>
        <w:t xml:space="preserve">  </w:t>
      </w:r>
      <w:r w:rsidR="002308FF" w:rsidRPr="002308FF">
        <w:rPr>
          <w:rFonts w:ascii="Times New Roman" w:hAnsi="Times New Roman" w:cs="Times New Roman"/>
          <w:sz w:val="24"/>
          <w:szCs w:val="24"/>
        </w:rPr>
        <w:t xml:space="preserve"> z siedzibą w Warszawie, ul. Górczewska 13, ze szczególnym uwzględnieniem zgodności ze stanem faktycznym liczby uczniów/słuchaczy wykazywanych w informacjach miesięcznych według stanu na pierwszy dzień każdego miesiąca</w:t>
      </w:r>
    </w:p>
    <w:p w:rsidR="00A303A8" w:rsidRDefault="00A303A8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protokołem kontroli z dnia </w:t>
      </w:r>
      <w:r w:rsidR="002308FF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04.10.2021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nie stwierdzono dotacji </w:t>
      </w:r>
      <w:r w:rsidR="005A1236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pobranej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FBA"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2308FF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wysokości, a także dotacji wykorzystanej niezgodnie z przeznaczeniem.</w:t>
      </w:r>
    </w:p>
    <w:p w:rsidR="002308FF" w:rsidRDefault="002308FF" w:rsidP="0023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74" w:rsidRPr="00ED7974" w:rsidRDefault="00ED7974" w:rsidP="00ED797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308FF" w:rsidRPr="00A1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Szkoła Policealna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 dla Dorosłych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Jarocinie, ul. Kościuszki 14a (15.11.2021r. – 31.12.2021r.) </w:t>
      </w:r>
      <w:r w:rsidRPr="001827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274E">
        <w:rPr>
          <w:rFonts w:ascii="Times New Roman" w:hAnsi="Times New Roman" w:cs="Times New Roman"/>
          <w:sz w:val="24"/>
          <w:szCs w:val="24"/>
        </w:rPr>
        <w:t>kontrola pobrania i wykorzystania dotacji udzielonej z budżetu p</w:t>
      </w:r>
      <w:r>
        <w:rPr>
          <w:rFonts w:ascii="Times New Roman" w:hAnsi="Times New Roman" w:cs="Times New Roman"/>
          <w:sz w:val="24"/>
          <w:szCs w:val="24"/>
        </w:rPr>
        <w:t>owiatu jarocińskiego w roku 2020</w:t>
      </w:r>
      <w:r w:rsidRPr="0018274E">
        <w:rPr>
          <w:rFonts w:ascii="Times New Roman" w:hAnsi="Times New Roman" w:cs="Times New Roman"/>
          <w:sz w:val="24"/>
          <w:szCs w:val="24"/>
        </w:rPr>
        <w:t xml:space="preserve"> na prowadzenie </w:t>
      </w:r>
      <w:r>
        <w:rPr>
          <w:rFonts w:ascii="Times New Roman" w:hAnsi="Times New Roman" w:cs="Times New Roman"/>
          <w:sz w:val="24"/>
          <w:szCs w:val="24"/>
        </w:rPr>
        <w:t>Szkoły Policealnej</w:t>
      </w:r>
      <w:r w:rsidRPr="0018274E">
        <w:rPr>
          <w:rFonts w:ascii="Times New Roman" w:hAnsi="Times New Roman" w:cs="Times New Roman"/>
          <w:sz w:val="24"/>
          <w:szCs w:val="24"/>
        </w:rPr>
        <w:t xml:space="preserve"> dla Dorosłych w Jarocinie przy ul. Kościuszki 14a, którą prowadzi Pan Krzysztof Hajdasz ze szczególnym uwzględnieniem zgodności ze stanem faktycznym liczby uczniów/słuchaczy wykazywanych w informacjach miesięcznych według stanu na pierwszy dzień każdego miesiąca.</w:t>
      </w:r>
      <w:r>
        <w:rPr>
          <w:rFonts w:ascii="Times New Roman" w:hAnsi="Times New Roman" w:cs="Times New Roman"/>
          <w:sz w:val="24"/>
          <w:szCs w:val="24"/>
        </w:rPr>
        <w:t xml:space="preserve"> Kontrolowany wykonał zalecenia pokontrolne i sporządził oraz 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>przyj</w:t>
      </w:r>
      <w:r>
        <w:rPr>
          <w:rFonts w:ascii="Times New Roman" w:hAnsi="Times New Roman" w:cs="Times New Roman"/>
          <w:kern w:val="3"/>
          <w:sz w:val="24"/>
          <w:szCs w:val="24"/>
        </w:rPr>
        <w:t>ął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 w:rsidRPr="0018274E">
        <w:rPr>
          <w:rFonts w:ascii="Times New Roman" w:hAnsi="Times New Roman" w:cs="Times New Roman"/>
          <w:sz w:val="24"/>
          <w:szCs w:val="24"/>
        </w:rPr>
        <w:t xml:space="preserve"> </w:t>
      </w:r>
      <w:r w:rsidRPr="0018274E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określają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cy wewnętrzny obieg dokumentów </w:t>
      </w:r>
      <w:r w:rsidRPr="0018274E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z uwzględnieniem wskazania osób oraz stanowisk odpowiedzialnych za zatwierdzanie dokumentów do przelewu i dokonywanie przelewów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.</w:t>
      </w:r>
    </w:p>
    <w:p w:rsidR="00ED7974" w:rsidRDefault="00ED7974" w:rsidP="00ED7974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protokołem z dnia 14.12.2021r. oraz wystąpieniem pokontrolnym z dnia 22.12.2021r. </w:t>
      </w:r>
      <w:r w:rsidRPr="0018274E">
        <w:rPr>
          <w:rFonts w:ascii="Times New Roman" w:hAnsi="Times New Roman" w:cs="Times New Roman"/>
          <w:sz w:val="24"/>
          <w:szCs w:val="24"/>
        </w:rPr>
        <w:t xml:space="preserve">zobowiązano organ prowadzący </w:t>
      </w:r>
      <w:r>
        <w:rPr>
          <w:rFonts w:ascii="Times New Roman" w:hAnsi="Times New Roman" w:cs="Times New Roman"/>
          <w:sz w:val="24"/>
          <w:szCs w:val="24"/>
        </w:rPr>
        <w:t>Szkołe Policealną</w:t>
      </w:r>
      <w:r w:rsidRPr="0018274E">
        <w:rPr>
          <w:rFonts w:ascii="Times New Roman" w:hAnsi="Times New Roman" w:cs="Times New Roman"/>
          <w:sz w:val="24"/>
          <w:szCs w:val="24"/>
        </w:rPr>
        <w:t xml:space="preserve"> dla Dorosłych do zwrotu 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niezasadnie rozliczonej 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20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roku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dotacji kwoty w wysokości 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0,99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zł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  jak od zaległości podatkowych a także przestrzegania 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>wymogów nałożonych ustawą tj. określonych w art. 35 ustawy z dnia 27 października 2017r. o finansowaniu zadań oświatowych (t</w:t>
      </w:r>
      <w:r w:rsidRPr="00182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.j. </w:t>
      </w:r>
      <w:r w:rsidRPr="0018274E">
        <w:rPr>
          <w:rFonts w:ascii="Times New Roman" w:hAnsi="Times New Roman" w:cs="Times New Roman"/>
          <w:sz w:val="24"/>
          <w:szCs w:val="24"/>
        </w:rPr>
        <w:t>Dz. U. z 2021 r. poz. 1930. 2445</w:t>
      </w:r>
      <w:r>
        <w:rPr>
          <w:rFonts w:ascii="Times New Roman" w:hAnsi="Times New Roman" w:cs="Times New Roman"/>
          <w:kern w:val="3"/>
          <w:sz w:val="24"/>
          <w:szCs w:val="24"/>
        </w:rPr>
        <w:t>) oraz</w:t>
      </w:r>
      <w:r w:rsidRPr="0018274E">
        <w:rPr>
          <w:rFonts w:ascii="Times New Roman" w:hAnsi="Times New Roman" w:cs="Times New Roman"/>
          <w:kern w:val="3"/>
          <w:sz w:val="24"/>
          <w:szCs w:val="24"/>
        </w:rPr>
        <w:t xml:space="preserve"> przestrzegania termi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nów płatności zobowiązań. </w:t>
      </w:r>
    </w:p>
    <w:p w:rsidR="00402B45" w:rsidRDefault="00402B45" w:rsidP="00ED7974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402B45" w:rsidRDefault="00402B45" w:rsidP="00ED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2B45">
        <w:rPr>
          <w:rFonts w:ascii="Times New Roman" w:hAnsi="Times New Roman" w:cs="Times New Roman"/>
          <w:kern w:val="3"/>
          <w:sz w:val="24"/>
          <w:szCs w:val="24"/>
        </w:rPr>
        <w:t xml:space="preserve">6) Szkolne Schronisko Młodzieżowe w Wilkowyi (15.11.2021r. – 31.12.2021r.) – kontrola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                 </w:t>
      </w:r>
      <w:r w:rsidRPr="00402B45">
        <w:rPr>
          <w:rFonts w:ascii="Times New Roman" w:hAnsi="Times New Roman" w:cs="Times New Roman"/>
          <w:sz w:val="24"/>
          <w:szCs w:val="24"/>
          <w:lang w:eastAsia="pl-PL"/>
        </w:rPr>
        <w:t xml:space="preserve">w zakresie pobrania i wykorzystania dotacji udzielonej z budżetu Powiatu Jarocińskiego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02B45">
        <w:rPr>
          <w:rFonts w:ascii="Times New Roman" w:hAnsi="Times New Roman" w:cs="Times New Roman"/>
          <w:sz w:val="24"/>
          <w:szCs w:val="24"/>
          <w:lang w:eastAsia="pl-PL"/>
        </w:rPr>
        <w:t>w okresie od dnia 01.01.2017r. do dnia 30.04.2017r. na prowadzenie Szkolnego Schroniska Młodzieżowego w Wilkowyi oraz refundacji dotacji przekazanej w roku 2019 na zadania z roku 2017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B45" w:rsidRDefault="00402B45" w:rsidP="00ED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protokołem z dnia 04.01.2022r. oraz wystąpieniem pokontrolnym z dnia 12.01.2022r. </w:t>
      </w:r>
      <w:r w:rsidRPr="0018274E">
        <w:rPr>
          <w:rFonts w:ascii="Times New Roman" w:hAnsi="Times New Roman" w:cs="Times New Roman"/>
          <w:sz w:val="24"/>
          <w:szCs w:val="24"/>
        </w:rPr>
        <w:t xml:space="preserve">zobowiązano organ prowadzący </w:t>
      </w:r>
      <w:r>
        <w:rPr>
          <w:rFonts w:ascii="Times New Roman" w:hAnsi="Times New Roman" w:cs="Times New Roman"/>
          <w:sz w:val="24"/>
          <w:szCs w:val="24"/>
        </w:rPr>
        <w:t>Szkolne Schronisko Młodzieżowe w Wilkowyi</w:t>
      </w:r>
      <w:r w:rsidRPr="0018274E">
        <w:rPr>
          <w:rFonts w:ascii="Times New Roman" w:hAnsi="Times New Roman" w:cs="Times New Roman"/>
          <w:sz w:val="24"/>
          <w:szCs w:val="24"/>
        </w:rPr>
        <w:t xml:space="preserve"> do zwrotu 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niezasadnie rozliczonej 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20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17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roku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dotacji kwoty w wysokości 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1 255,81</w:t>
      </w:r>
      <w:r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zł</w:t>
      </w:r>
      <w:r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  jak od zaległości podatkowych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:rsidR="00402B45" w:rsidRDefault="00402B45" w:rsidP="00ED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402B45" w:rsidRDefault="00FA21E3" w:rsidP="00ED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E3">
        <w:rPr>
          <w:rFonts w:ascii="Times New Roman" w:hAnsi="Times New Roman" w:cs="Times New Roman"/>
          <w:b/>
          <w:kern w:val="3"/>
          <w:sz w:val="24"/>
          <w:szCs w:val="24"/>
        </w:rPr>
        <w:t>IV.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Pr="00FA21E3">
        <w:rPr>
          <w:rFonts w:ascii="Times New Roman" w:hAnsi="Times New Roman" w:cs="Times New Roman"/>
          <w:b/>
          <w:kern w:val="3"/>
          <w:sz w:val="24"/>
          <w:szCs w:val="24"/>
        </w:rPr>
        <w:t xml:space="preserve"> kontrole doraźne, problemowe, sprawdzające</w:t>
      </w:r>
      <w:r w:rsidRPr="00FA2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0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szkołach niepublicznych oraz niepublicznych placówkach oświatowych   w oparciu o art. 36 Ustawy o finansowaniu zadań oświatowych z dnia 27 października 2017 r. (t.j. </w:t>
      </w:r>
      <w:r w:rsidRPr="002308FF">
        <w:rPr>
          <w:rFonts w:ascii="Times New Roman" w:hAnsi="Times New Roman" w:cs="Times New Roman"/>
          <w:b/>
          <w:sz w:val="24"/>
          <w:szCs w:val="24"/>
        </w:rPr>
        <w:t>Dz. U. z 2021 r. poz. 1930. 2445)</w:t>
      </w:r>
      <w:r w:rsidR="00F31E84">
        <w:rPr>
          <w:rFonts w:ascii="Times New Roman" w:hAnsi="Times New Roman" w:cs="Times New Roman"/>
          <w:b/>
          <w:sz w:val="24"/>
          <w:szCs w:val="24"/>
        </w:rPr>
        <w:t xml:space="preserve"> – kontrole nieujęte w planie</w:t>
      </w:r>
    </w:p>
    <w:p w:rsidR="002D27CF" w:rsidRDefault="002D27CF" w:rsidP="00ED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7CF" w:rsidRDefault="002D27CF" w:rsidP="002D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CF">
        <w:rPr>
          <w:rFonts w:ascii="Times New Roman" w:hAnsi="Times New Roman" w:cs="Times New Roman"/>
          <w:kern w:val="3"/>
          <w:sz w:val="24"/>
          <w:szCs w:val="24"/>
        </w:rPr>
        <w:t xml:space="preserve">1) Szkolne Schronisko Młodzieżowe „Tęcza” im. Macieja Kostki w Radlinie (29.04.2021r. – 18.06.2021r.) - </w:t>
      </w:r>
      <w:r w:rsidR="00AD6966">
        <w:rPr>
          <w:rFonts w:ascii="Times New Roman" w:hAnsi="Times New Roman" w:cs="Times New Roman"/>
          <w:sz w:val="24"/>
          <w:szCs w:val="24"/>
        </w:rPr>
        <w:t>kontrola</w:t>
      </w:r>
      <w:r w:rsidRPr="002D27CF">
        <w:rPr>
          <w:rFonts w:ascii="Times New Roman" w:hAnsi="Times New Roman" w:cs="Times New Roman"/>
          <w:sz w:val="24"/>
          <w:szCs w:val="24"/>
        </w:rPr>
        <w:t xml:space="preserve"> pobrania i wykorzystania dotacji udzielonej z budżetu powiatu w latach 2019-2020 na prowadzenie Szkolnego Schroniska Młodzieżowego „Tęcza” im. Macieja Kostki w Radlinie, dla którego organem prowadzącym jest Stowarzyszenie Na Rzecz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27CF">
        <w:rPr>
          <w:rFonts w:ascii="Times New Roman" w:hAnsi="Times New Roman" w:cs="Times New Roman"/>
          <w:sz w:val="24"/>
          <w:szCs w:val="24"/>
        </w:rPr>
        <w:t>i Młodzieży „Tęcza” im. Macieja Kostki w Radlinie.</w:t>
      </w:r>
    </w:p>
    <w:p w:rsidR="002D27CF" w:rsidRDefault="002D27CF" w:rsidP="002D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protokołem z dnia 23.06.2021r. </w:t>
      </w:r>
      <w:r>
        <w:rPr>
          <w:rFonts w:ascii="Times New Roman" w:eastAsia="Times New Roman" w:hAnsi="Times New Roman" w:cs="Times New Roman"/>
          <w:sz w:val="24"/>
        </w:rPr>
        <w:t>n</w:t>
      </w:r>
      <w:r w:rsidRPr="003B2601">
        <w:rPr>
          <w:rFonts w:ascii="Times New Roman" w:eastAsia="Times New Roman" w:hAnsi="Times New Roman" w:cs="Times New Roman"/>
          <w:sz w:val="24"/>
        </w:rPr>
        <w:t>ie stwierdzono dotacji pobranej w nadmiernej wysokości</w:t>
      </w:r>
      <w:r>
        <w:rPr>
          <w:rFonts w:ascii="Times New Roman" w:eastAsia="Times New Roman" w:hAnsi="Times New Roman" w:cs="Times New Roman"/>
          <w:sz w:val="24"/>
        </w:rPr>
        <w:t xml:space="preserve"> oraz dotacji </w:t>
      </w:r>
      <w:r w:rsidRPr="003B2601">
        <w:rPr>
          <w:rFonts w:ascii="Times New Roman" w:eastAsia="Times New Roman" w:hAnsi="Times New Roman" w:cs="Times New Roman"/>
          <w:sz w:val="24"/>
        </w:rPr>
        <w:t>wydatkowanej niezgodnie z przeznaczeniem</w:t>
      </w:r>
      <w:r>
        <w:rPr>
          <w:rFonts w:ascii="Times New Roman" w:eastAsia="Times New Roman" w:hAnsi="Times New Roman" w:cs="Times New Roman"/>
          <w:sz w:val="24"/>
        </w:rPr>
        <w:t xml:space="preserve">. Zwrócono uwagę na konieczność prowadzenia księgi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zameldowań w sposób ciągły, chronologiczny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 xml:space="preserve">z uwzględnieniem niezbędnych informacji, przestrzegania terminów płatności zobowiązań oraz prawidłowego opisywania dokumentów finansowych, 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ujednolicenia sposobu</w:t>
      </w:r>
      <w:r w:rsidRPr="002D27C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ewidencji operacji gospodarczych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a także uaktualnienia przyjętej polityki rachunkowości</w:t>
      </w:r>
      <w:r w:rsidRPr="002D27C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</w:t>
      </w:r>
    </w:p>
    <w:p w:rsidR="002D27CF" w:rsidRPr="002D27CF" w:rsidRDefault="002D27CF" w:rsidP="002D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2D27CF" w:rsidRDefault="002D27CF" w:rsidP="002D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C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2) </w:t>
      </w:r>
      <w:r w:rsidRPr="002D27CF">
        <w:rPr>
          <w:rFonts w:ascii="Times New Roman" w:hAnsi="Times New Roman" w:cs="Times New Roman"/>
          <w:sz w:val="24"/>
          <w:szCs w:val="24"/>
        </w:rPr>
        <w:t xml:space="preserve">Społeczne Liceum Ogólnokształcące w Jarocinie przy ul. Przemysłowej 1 (04.10.2021r. – 12.11.2021r.) - kontrola pobrania i wykorzystania dotacji udzielonej z budżetu powiatu jarocińskiego w roku 2020 na prowadzenie Społecznego Liceum Ogólnokształcącego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7CF">
        <w:rPr>
          <w:rFonts w:ascii="Times New Roman" w:hAnsi="Times New Roman" w:cs="Times New Roman"/>
          <w:sz w:val="24"/>
          <w:szCs w:val="24"/>
        </w:rPr>
        <w:t>w Jarocinie przy ul. Przemysłowej 1, dla której organem prowadzącym jest Jarocińskie Stowarzyszenie Edukacyjne z siedzibą w Jarocinie, ul. Przemysłowa 1, ze szczególnym uwzględnieniem zgodności ze stanem faktycznym liczby uczniów/słuchaczy wykazywanych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27CF">
        <w:rPr>
          <w:rFonts w:ascii="Times New Roman" w:hAnsi="Times New Roman" w:cs="Times New Roman"/>
          <w:sz w:val="24"/>
          <w:szCs w:val="24"/>
        </w:rPr>
        <w:t xml:space="preserve"> w informacjach miesięcznych według stanu na pierwszy dzień każdego miesiąca.</w:t>
      </w:r>
    </w:p>
    <w:p w:rsidR="00761182" w:rsidRPr="00761182" w:rsidRDefault="002D27CF" w:rsidP="0076118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protokołem z dnia </w:t>
      </w:r>
      <w:r w:rsidR="00761182">
        <w:rPr>
          <w:rFonts w:ascii="Times New Roman" w:hAnsi="Times New Roman" w:cs="Times New Roman"/>
          <w:sz w:val="24"/>
          <w:szCs w:val="24"/>
        </w:rPr>
        <w:t xml:space="preserve">08.11.2021r. oraz wystąpieniem pokontrolnym z dnia 16.11.2021r. </w:t>
      </w:r>
      <w:r w:rsidR="00761182" w:rsidRPr="0018274E">
        <w:rPr>
          <w:rFonts w:ascii="Times New Roman" w:hAnsi="Times New Roman" w:cs="Times New Roman"/>
          <w:sz w:val="24"/>
          <w:szCs w:val="24"/>
        </w:rPr>
        <w:t xml:space="preserve">zobowiązano organ prowadzący do zwrotu </w:t>
      </w:r>
      <w:r w:rsidR="00761182"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niezasadnie rozliczonej </w:t>
      </w:r>
      <w:r w:rsidR="00761182"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 20</w:t>
      </w:r>
      <w:r w:rsidR="0076118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20</w:t>
      </w:r>
      <w:r w:rsidR="00761182"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roku</w:t>
      </w:r>
      <w:r w:rsidR="00761182"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dotacji kwoty w wysokości </w:t>
      </w:r>
      <w:r w:rsidR="00761182">
        <w:rPr>
          <w:rFonts w:ascii="Times New Roman" w:hAnsi="Times New Roman" w:cs="Times New Roman"/>
          <w:b/>
          <w:sz w:val="24"/>
          <w:szCs w:val="24"/>
          <w:lang w:val="en-US" w:eastAsia="pl-PL"/>
        </w:rPr>
        <w:t>0,17</w:t>
      </w:r>
      <w:r w:rsidR="00761182" w:rsidRPr="0018274E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zł</w:t>
      </w:r>
      <w:r w:rsidR="00AD6966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</w:t>
      </w:r>
      <w:r w:rsidR="00761182" w:rsidRPr="0018274E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jak od zaległości podatkowych</w:t>
      </w:r>
      <w:r w:rsidR="0076118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a także do uaktualnienia przyjętej polityki rachunkowości, prowadzenia 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dokumentac</w:t>
      </w:r>
      <w:r w:rsidR="0076118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ji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finansow</w:t>
      </w:r>
      <w:r w:rsidR="0076118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ej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wykorzystania dotacji 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zgodnie z przepisami ustawy                                         </w:t>
      </w:r>
      <w:r w:rsidR="00761182" w:rsidRPr="00761182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o finansach publicznych tj. w szczególności określonych w art. 152 ust. 1 </w:t>
      </w:r>
      <w:r w:rsidR="00761182" w:rsidRPr="0076118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(t.j. </w:t>
      </w:r>
      <w:r w:rsidR="00761182" w:rsidRPr="00761182">
        <w:rPr>
          <w:rFonts w:ascii="Times New Roman" w:eastAsia="Lucida Sans Unicode" w:hAnsi="Times New Roman" w:cs="Mangal"/>
          <w:sz w:val="24"/>
          <w:szCs w:val="24"/>
          <w:lang w:eastAsia="zh-CN" w:bidi="hi-IN"/>
        </w:rPr>
        <w:t xml:space="preserve">Dz. U. z 2021r. poz. 1236, 1535, 1773) oraz ustawy z dnia </w:t>
      </w:r>
      <w:r w:rsidR="00761182" w:rsidRPr="00761182">
        <w:rPr>
          <w:rFonts w:ascii="Times New Roman" w:eastAsia="Times New Roman" w:hAnsi="Times New Roman" w:cs="Times New Roman"/>
          <w:kern w:val="2"/>
          <w:sz w:val="24"/>
          <w:szCs w:val="24"/>
        </w:rPr>
        <w:t>29 września 1994r. o rachunkowości (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</w:rPr>
        <w:t xml:space="preserve">t.j. Dz. U. </w:t>
      </w:r>
      <w:r w:rsidR="00764F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</w:rPr>
        <w:t xml:space="preserve">z 2021 r. poz. 217), w szczególności poprzez kontrolę dowodów księgowych pod względem merytorycznym, formalnoprawnym </w:t>
      </w:r>
      <w:r w:rsidR="0076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</w:rPr>
        <w:t>i rachunkowym</w:t>
      </w:r>
      <w:r w:rsidR="00761182">
        <w:rPr>
          <w:rFonts w:ascii="Times New Roman" w:eastAsia="Times New Roman" w:hAnsi="Times New Roman" w:cs="Times New Roman"/>
          <w:sz w:val="24"/>
          <w:szCs w:val="24"/>
        </w:rPr>
        <w:t>, sporządzania</w:t>
      </w:r>
      <w:r w:rsidR="00AD6966">
        <w:rPr>
          <w:rFonts w:ascii="Times New Roman" w:eastAsia="Times New Roman" w:hAnsi="Times New Roman" w:cs="Times New Roman"/>
          <w:sz w:val="24"/>
          <w:szCs w:val="24"/>
        </w:rPr>
        <w:t xml:space="preserve"> w sposób czytelny dokumentów stanowiących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</w:rPr>
        <w:t xml:space="preserve"> załącznik do listy płac (listy umów zlecenia), w których </w:t>
      </w:r>
      <w:r w:rsidR="00764FA0">
        <w:rPr>
          <w:rFonts w:ascii="Times New Roman" w:eastAsia="Times New Roman" w:hAnsi="Times New Roman" w:cs="Times New Roman"/>
          <w:sz w:val="24"/>
          <w:szCs w:val="24"/>
        </w:rPr>
        <w:t xml:space="preserve">jednoznacznie wskazane zostaną </w:t>
      </w:r>
      <w:r w:rsidR="00761182" w:rsidRPr="00761182">
        <w:rPr>
          <w:rFonts w:ascii="Times New Roman" w:eastAsia="Times New Roman" w:hAnsi="Times New Roman" w:cs="Times New Roman"/>
          <w:sz w:val="24"/>
          <w:szCs w:val="24"/>
        </w:rPr>
        <w:t>osoby oraz wysokość wynagrodzeń finansowanych ze środków po</w:t>
      </w:r>
      <w:r w:rsidR="00764FA0">
        <w:rPr>
          <w:rFonts w:ascii="Times New Roman" w:eastAsia="Times New Roman" w:hAnsi="Times New Roman" w:cs="Times New Roman"/>
          <w:sz w:val="24"/>
          <w:szCs w:val="24"/>
        </w:rPr>
        <w:t>chodzących z dotacji udzielonej</w:t>
      </w:r>
      <w:r w:rsidR="0076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966">
        <w:rPr>
          <w:rFonts w:ascii="Times New Roman" w:eastAsia="Times New Roman" w:hAnsi="Times New Roman" w:cs="Times New Roman"/>
          <w:sz w:val="24"/>
          <w:szCs w:val="24"/>
        </w:rPr>
        <w:t>z budżetu powiatu jarocińskiego</w:t>
      </w:r>
      <w:r w:rsidR="007611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prawidłowego ustalania wskaźników niezbędnych </w:t>
      </w:r>
      <w:r w:rsidR="00761182" w:rsidRPr="007611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wyliczenia wysokości wynagrodzenia finansowanego </w:t>
      </w:r>
      <w:r w:rsidR="00AD696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</w:t>
      </w:r>
      <w:r w:rsidR="00761182" w:rsidRPr="00761182">
        <w:rPr>
          <w:rFonts w:ascii="Times New Roman" w:eastAsia="Times New Roman" w:hAnsi="Times New Roman" w:cs="Times New Roman"/>
          <w:kern w:val="2"/>
          <w:sz w:val="24"/>
          <w:szCs w:val="24"/>
        </w:rPr>
        <w:t>z dotacji</w:t>
      </w:r>
      <w:r w:rsidR="007611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stosowania </w:t>
      </w:r>
      <w:r w:rsidR="00AD6966">
        <w:rPr>
          <w:rFonts w:ascii="Times New Roman" w:eastAsia="Times New Roman" w:hAnsi="Times New Roman" w:cs="Times New Roman"/>
          <w:kern w:val="2"/>
          <w:sz w:val="24"/>
          <w:szCs w:val="24"/>
        </w:rPr>
        <w:t>w tym celu reguł matematycznych</w:t>
      </w:r>
      <w:r w:rsidR="00761182" w:rsidRPr="007611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mówiąc</w:t>
      </w:r>
      <w:r w:rsidR="00761182">
        <w:rPr>
          <w:rFonts w:ascii="Times New Roman" w:eastAsia="Times New Roman" w:hAnsi="Times New Roman" w:cs="Times New Roman"/>
          <w:kern w:val="2"/>
          <w:sz w:val="24"/>
          <w:szCs w:val="24"/>
        </w:rPr>
        <w:t>ych</w:t>
      </w:r>
      <w:r w:rsidR="00761182" w:rsidRPr="007611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o zaokrągleniu licz</w:t>
      </w:r>
      <w:r w:rsidR="00761182">
        <w:rPr>
          <w:rFonts w:ascii="Times New Roman" w:eastAsia="Times New Roman" w:hAnsi="Times New Roman" w:cs="Times New Roman"/>
          <w:kern w:val="2"/>
          <w:sz w:val="24"/>
          <w:szCs w:val="24"/>
        </w:rPr>
        <w:t>b do dwóch miejsc po przecinku oraz prawidłowego podliczania kwot wykazywanych</w:t>
      </w:r>
      <w:r w:rsidR="00761182" w:rsidRPr="007611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jako wydatki poniesione z dotacji.</w:t>
      </w:r>
    </w:p>
    <w:p w:rsidR="00827874" w:rsidRPr="00FC53E7" w:rsidRDefault="00827874" w:rsidP="00FC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3E7" w:rsidRDefault="00761182" w:rsidP="00FC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61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28</w:t>
      </w:r>
      <w:r w:rsidR="00737FBA" w:rsidRPr="00FC5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kontroli realizacji zadań publicznych zlecanych </w:t>
      </w:r>
      <w:r w:rsidR="00AD6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="00737FBA" w:rsidRPr="00FC5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Jarociński organizacjom pozarządowym pożytku publicznego  na podstawie art. 17 </w:t>
      </w:r>
      <w:r w:rsidR="00FC53E7" w:rsidRPr="00FC5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</w:t>
      </w:r>
      <w:r w:rsidR="00FC53E7" w:rsidRPr="00FC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AD6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FC53E7" w:rsidRPr="00FC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kwietnia 2003r. </w:t>
      </w:r>
      <w:r w:rsidR="00737FBA" w:rsidRPr="00FC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działalności pożytku publicznego i wolontariacie </w:t>
      </w:r>
      <w:r w:rsidR="00FC53E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C53E7" w:rsidRPr="00FC53E7">
        <w:rPr>
          <w:rFonts w:ascii="Times New Roman" w:hAnsi="Times New Roman" w:cs="Times New Roman"/>
          <w:b/>
          <w:sz w:val="24"/>
          <w:szCs w:val="24"/>
        </w:rPr>
        <w:t>t.j. Dz. U. z 2020 r. poz. 1057</w:t>
      </w:r>
      <w:r w:rsidR="00AD69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53E7" w:rsidRPr="00FC53E7">
        <w:rPr>
          <w:rFonts w:ascii="Times New Roman" w:hAnsi="Times New Roman" w:cs="Times New Roman"/>
          <w:b/>
          <w:sz w:val="24"/>
          <w:szCs w:val="24"/>
        </w:rPr>
        <w:t>z 2021 r. poz. 1038, 1243, 1535</w:t>
      </w:r>
      <w:r w:rsidR="00FC5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FC53E7" w:rsidRPr="00FC53E7" w:rsidRDefault="00FC53E7" w:rsidP="00FC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3E7" w:rsidRDefault="00FC53E7" w:rsidP="00FC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Jarociński Klub Sportowy </w:t>
      </w:r>
      <w:r w:rsidR="00297195"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>Jarota</w:t>
      </w:r>
      <w:r w:rsidR="00297195"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Jarocinie (</w:t>
      </w:r>
      <w:r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>27.01.2021</w:t>
      </w:r>
      <w:r w:rsidR="00297195"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</w:t>
      </w:r>
      <w:r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22.02.2021r.) – kontrola </w:t>
      </w:r>
      <w:r w:rsidRPr="00FC53E7">
        <w:rPr>
          <w:rFonts w:ascii="Times New Roman" w:hAnsi="Times New Roman" w:cs="Times New Roman"/>
          <w:sz w:val="24"/>
          <w:szCs w:val="24"/>
        </w:rPr>
        <w:t>zadania w zakresie turystyki i krajoznawstwa – „Piłkarski zimowy obóz sportowo - treningowy”.</w:t>
      </w:r>
      <w:r w:rsidR="00297195"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protokołem z kontroli z dnia 02.02.2021r. zobowiązano Klub do stosowania obrotu bezgotówkowego, prawidłowego opisywania </w:t>
      </w:r>
      <w:r w:rsidRPr="00FC53E7">
        <w:rPr>
          <w:rFonts w:ascii="Times New Roman" w:hAnsi="Times New Roman" w:cs="Times New Roman"/>
          <w:sz w:val="24"/>
          <w:szCs w:val="24"/>
        </w:rPr>
        <w:t>faktur finansowanych z dotacji otrzymanej z budżetu powiatu jarocińskiego oraz prowadzenia raportu kasowego.</w:t>
      </w:r>
    </w:p>
    <w:p w:rsidR="00FC53E7" w:rsidRDefault="00FC53E7" w:rsidP="00FC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E7" w:rsidRDefault="00FC53E7" w:rsidP="005D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2) Jarociński Klub Sportowy Pirania</w:t>
      </w:r>
    </w:p>
    <w:p w:rsidR="005D3317" w:rsidRPr="005D3317" w:rsidRDefault="005D3317" w:rsidP="005D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E7" w:rsidRPr="005D3317" w:rsidRDefault="00FC53E7" w:rsidP="005D3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- 10.02.2021r. – 26.02.2021r. - kontrola zadania w zakresie turystyki i krajoznawstwa </w:t>
      </w:r>
      <w:r w:rsidR="005D3317">
        <w:rPr>
          <w:rFonts w:ascii="Times New Roman" w:hAnsi="Times New Roman" w:cs="Times New Roman"/>
          <w:sz w:val="24"/>
          <w:szCs w:val="24"/>
        </w:rPr>
        <w:t xml:space="preserve">- </w:t>
      </w:r>
      <w:r w:rsidRPr="005D3317">
        <w:rPr>
          <w:rFonts w:ascii="Times New Roman" w:hAnsi="Times New Roman" w:cs="Times New Roman"/>
          <w:sz w:val="24"/>
          <w:szCs w:val="24"/>
        </w:rPr>
        <w:t xml:space="preserve">„Organizacja obozu sportowo – rekreacyjnego w Wągrowcu”. Zgodnie z protokołem z dnia 12.02.2021r. zobowiązano Klub do stosowania obrotu bezgotówkowego, </w:t>
      </w:r>
      <w:r w:rsidR="005D3317" w:rsidRPr="005D3317">
        <w:rPr>
          <w:rFonts w:ascii="Times New Roman" w:hAnsi="Times New Roman" w:cs="Times New Roman"/>
          <w:sz w:val="24"/>
          <w:szCs w:val="24"/>
        </w:rPr>
        <w:t>zawierania na fakturach finansowanych z dotacji niezbędnych opisów operacji gospodarczych oraz do umieszczania na fakturach, poza parafką, pieczątki imiennej osoby odpowiedzialnej za dokonanie konkretnego opisu;</w:t>
      </w:r>
    </w:p>
    <w:p w:rsidR="005D3317" w:rsidRDefault="005D3317" w:rsidP="005D3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- 28.04.2021r. – 28.05.2021r. – kontrola zadania w zakresie wspierania i upowszechniania kultury fizycznej – „Prowadzenie szkółki Pirania”</w:t>
      </w:r>
      <w:r>
        <w:rPr>
          <w:rFonts w:ascii="Times New Roman" w:hAnsi="Times New Roman" w:cs="Times New Roman"/>
          <w:sz w:val="24"/>
          <w:szCs w:val="24"/>
        </w:rPr>
        <w:t xml:space="preserve">. Protokół z dnia 30.04.2021r. </w:t>
      </w:r>
    </w:p>
    <w:p w:rsidR="005D3317" w:rsidRDefault="005D3317" w:rsidP="005D3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>3) K</w:t>
      </w:r>
      <w:r w:rsidR="00AD6966">
        <w:rPr>
          <w:rFonts w:ascii="Times New Roman" w:hAnsi="Times New Roman" w:cs="Times New Roman"/>
          <w:sz w:val="24"/>
          <w:szCs w:val="24"/>
        </w:rPr>
        <w:t>lub Żeglarski Wodniak Jarocin (</w:t>
      </w:r>
      <w:r w:rsidRPr="005D3317">
        <w:rPr>
          <w:rFonts w:ascii="Times New Roman" w:hAnsi="Times New Roman" w:cs="Times New Roman"/>
          <w:sz w:val="24"/>
          <w:szCs w:val="24"/>
        </w:rPr>
        <w:t xml:space="preserve">15.03.2021r. – 08.04.2021r.) – kontrola zadania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3317">
        <w:rPr>
          <w:rFonts w:ascii="Times New Roman" w:hAnsi="Times New Roman" w:cs="Times New Roman"/>
          <w:sz w:val="24"/>
          <w:szCs w:val="24"/>
        </w:rPr>
        <w:t>w zakresie wspierania i upowszechniania kultury fizycznej – „Organizacja regat i zajęć dla dzieci i młodzieży nad Zalewem Roszkowskim”</w:t>
      </w:r>
      <w:r>
        <w:rPr>
          <w:rFonts w:ascii="Times New Roman" w:hAnsi="Times New Roman" w:cs="Times New Roman"/>
          <w:sz w:val="24"/>
          <w:szCs w:val="24"/>
        </w:rPr>
        <w:t xml:space="preserve">. Zgodnie z protokołem z dnia 25.03.2021r. zobowiązano Klub do stosowania przepisów ustawy z dnia 29.09.1994r. o rachunkowości, </w:t>
      </w:r>
      <w:r w:rsidRPr="005D3317">
        <w:rPr>
          <w:rFonts w:ascii="Times New Roman" w:hAnsi="Times New Roman" w:cs="Times New Roman"/>
          <w:sz w:val="24"/>
          <w:szCs w:val="24"/>
        </w:rPr>
        <w:t xml:space="preserve">prowadzenia ewidencji księgowej środków finansowych otrzymanych z udzielonej przez powiat jarociński dotacji w sposób rzetelny, wprowadzenia dokumentu „Polityka rachunkowości” a także do złożenia korekty sprawozdania z wykonania zadania publicznego, o którym mowa w art. 18 ust. 4 ustawy z dnia 24 kwietnia 2003r. o działalności pożytku publicznego i o wolontariacie z uwzględnieniem zwiększenia kosztów ogólnych zadania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3317">
        <w:rPr>
          <w:rFonts w:ascii="Times New Roman" w:hAnsi="Times New Roman" w:cs="Times New Roman"/>
          <w:sz w:val="24"/>
          <w:szCs w:val="24"/>
        </w:rPr>
        <w:t>i kosztów sfinansowanych ze środków własnych.</w:t>
      </w:r>
    </w:p>
    <w:p w:rsidR="005D3317" w:rsidRPr="00C61AC9" w:rsidRDefault="005D3317" w:rsidP="00C61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C9">
        <w:rPr>
          <w:rFonts w:ascii="Times New Roman" w:hAnsi="Times New Roman" w:cs="Times New Roman"/>
          <w:sz w:val="24"/>
          <w:szCs w:val="24"/>
        </w:rPr>
        <w:t xml:space="preserve">4) Międzyszkolny Klub Sportowy Jarocin (25.01.2021r. – 12.02.2021r.) – kontrola zadania </w:t>
      </w:r>
      <w:r w:rsidR="00C223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1AC9">
        <w:rPr>
          <w:rFonts w:ascii="Times New Roman" w:hAnsi="Times New Roman" w:cs="Times New Roman"/>
          <w:sz w:val="24"/>
          <w:szCs w:val="24"/>
        </w:rPr>
        <w:t>w zakresie turystyki i krajoznawstwa – „Organizacja zimowego obozu sportowego”. Protokół z dnia 28.01.2021r.</w:t>
      </w:r>
    </w:p>
    <w:p w:rsidR="005D3317" w:rsidRPr="00741BD0" w:rsidRDefault="005D3317" w:rsidP="00741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D0">
        <w:rPr>
          <w:rFonts w:ascii="Times New Roman" w:hAnsi="Times New Roman" w:cs="Times New Roman"/>
          <w:sz w:val="24"/>
          <w:szCs w:val="24"/>
        </w:rPr>
        <w:t xml:space="preserve">5) Międzyszkolny Ludowy Uczniowski Klub Sportowy </w:t>
      </w:r>
      <w:r w:rsidR="00741BD0" w:rsidRPr="00741BD0">
        <w:rPr>
          <w:rFonts w:ascii="Times New Roman" w:hAnsi="Times New Roman" w:cs="Times New Roman"/>
          <w:sz w:val="24"/>
          <w:szCs w:val="24"/>
        </w:rPr>
        <w:t>„VICTORIA” w Jarocinie</w:t>
      </w:r>
    </w:p>
    <w:p w:rsidR="00741BD0" w:rsidRPr="00741BD0" w:rsidRDefault="00741BD0" w:rsidP="00741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D0">
        <w:rPr>
          <w:rFonts w:ascii="Times New Roman" w:hAnsi="Times New Roman" w:cs="Times New Roman"/>
          <w:sz w:val="24"/>
          <w:szCs w:val="24"/>
        </w:rPr>
        <w:t xml:space="preserve">- 06.04.2021r. – 30.04.2021r. – kontrola zadania w zakresie turystyki i krajoznawstwa – „Obóz kondycyjny dla zawodników Victorii Jarocin”. </w:t>
      </w:r>
      <w:r>
        <w:rPr>
          <w:rFonts w:ascii="Times New Roman" w:hAnsi="Times New Roman" w:cs="Times New Roman"/>
          <w:sz w:val="24"/>
          <w:szCs w:val="24"/>
        </w:rPr>
        <w:t xml:space="preserve">Zgodnie z protokołem z dnia 13.04.2021r. zobowiązano Klub do </w:t>
      </w:r>
      <w:r w:rsidRPr="005D3317">
        <w:rPr>
          <w:rFonts w:ascii="Times New Roman" w:hAnsi="Times New Roman" w:cs="Times New Roman"/>
          <w:sz w:val="24"/>
          <w:szCs w:val="24"/>
        </w:rPr>
        <w:t>zawierania na fakturach finansowanych z dotacji niezbędnych opisów operacji gospodarczych</w:t>
      </w:r>
      <w:r w:rsidR="000D0105">
        <w:rPr>
          <w:rFonts w:ascii="Times New Roman" w:hAnsi="Times New Roman" w:cs="Times New Roman"/>
          <w:sz w:val="24"/>
          <w:szCs w:val="24"/>
        </w:rPr>
        <w:t>,</w:t>
      </w:r>
      <w:r w:rsidRPr="005D3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sprawdzania dokumentów pod względem merytorycznym, formalnym i rachunkowym a także </w:t>
      </w:r>
      <w:r w:rsidR="00C223A9">
        <w:rPr>
          <w:rFonts w:ascii="Times New Roman" w:hAnsi="Times New Roman" w:cs="Times New Roman"/>
          <w:sz w:val="24"/>
          <w:szCs w:val="24"/>
        </w:rPr>
        <w:t>umieszczania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223A9">
        <w:rPr>
          <w:rFonts w:ascii="Times New Roman" w:hAnsi="Times New Roman" w:cs="Times New Roman"/>
          <w:sz w:val="24"/>
          <w:szCs w:val="24"/>
        </w:rPr>
        <w:t>dokumentach księgowych</w:t>
      </w:r>
      <w:r w:rsidRPr="005D3317">
        <w:rPr>
          <w:rFonts w:ascii="Times New Roman" w:hAnsi="Times New Roman" w:cs="Times New Roman"/>
          <w:sz w:val="24"/>
          <w:szCs w:val="24"/>
        </w:rPr>
        <w:t>, poza parafką, pieczątki imiennej osoby odpowiedzialnej za dokonanie konkretnego opisu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BD0" w:rsidRDefault="00741BD0" w:rsidP="00741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D0">
        <w:rPr>
          <w:rFonts w:ascii="Times New Roman" w:hAnsi="Times New Roman" w:cs="Times New Roman"/>
          <w:sz w:val="24"/>
          <w:szCs w:val="24"/>
        </w:rPr>
        <w:t>- 19.07.2021r. – 30.08.2021r. kontrola zadania Zadanie w zakresie wspierania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41BD0">
        <w:rPr>
          <w:rFonts w:ascii="Times New Roman" w:hAnsi="Times New Roman" w:cs="Times New Roman"/>
          <w:sz w:val="24"/>
          <w:szCs w:val="24"/>
        </w:rPr>
        <w:t xml:space="preserve"> i upowszechniania kultury fizycznej – „P</w:t>
      </w:r>
      <w:r w:rsidR="00C223A9">
        <w:rPr>
          <w:rFonts w:ascii="Times New Roman" w:hAnsi="Times New Roman" w:cs="Times New Roman"/>
          <w:sz w:val="24"/>
          <w:szCs w:val="24"/>
        </w:rPr>
        <w:t>opularyzacja rekreacji ruchowej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D0">
        <w:rPr>
          <w:rFonts w:ascii="Times New Roman" w:hAnsi="Times New Roman" w:cs="Times New Roman"/>
          <w:sz w:val="24"/>
          <w:szCs w:val="24"/>
        </w:rPr>
        <w:t>i aktywnych form spędzania wolnego czasu”. Zgodnie z protokołem z dnia 25.08.2021r. oraz wystąpieniem pokontrolnym z dnia 01.09.2021r. zobowiązano Klub do zwrotu</w:t>
      </w:r>
      <w:r w:rsidRPr="00741BD0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dotacji </w:t>
      </w:r>
      <w:r w:rsidRPr="00741BD0">
        <w:rPr>
          <w:rFonts w:ascii="Times New Roman" w:hAnsi="Times New Roman" w:cs="Times New Roman"/>
          <w:b/>
          <w:sz w:val="24"/>
          <w:szCs w:val="24"/>
          <w:lang w:val="en-US" w:eastAsia="pl-PL"/>
        </w:rPr>
        <w:t>w kwocie 253,00 zł</w:t>
      </w:r>
      <w:r w:rsidRPr="00741BD0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wykorzystanej w roku 2020 niezgodnie z przeznaczeniem wraz z odsetkami liczonymi jak od zaległości podatkowych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D3317">
        <w:rPr>
          <w:rFonts w:ascii="Times New Roman" w:hAnsi="Times New Roman" w:cs="Times New Roman"/>
          <w:sz w:val="24"/>
          <w:szCs w:val="24"/>
        </w:rPr>
        <w:t xml:space="preserve">zawierania na fakturach finansowanych z dotacji niezbędnych opisów operacji gospodarczych oraz </w:t>
      </w:r>
      <w:r>
        <w:rPr>
          <w:rFonts w:ascii="Times New Roman" w:hAnsi="Times New Roman" w:cs="Times New Roman"/>
          <w:sz w:val="24"/>
          <w:szCs w:val="24"/>
        </w:rPr>
        <w:t xml:space="preserve">sprawdzania dokumentów pod względem merytorycznym, formalnym i rachunkowym a także </w:t>
      </w:r>
      <w:r w:rsidR="00C223A9">
        <w:rPr>
          <w:rFonts w:ascii="Times New Roman" w:hAnsi="Times New Roman" w:cs="Times New Roman"/>
          <w:sz w:val="24"/>
          <w:szCs w:val="24"/>
        </w:rPr>
        <w:t>umieszczania na dokumentach księgowych</w:t>
      </w:r>
      <w:r w:rsidRPr="005D3317">
        <w:rPr>
          <w:rFonts w:ascii="Times New Roman" w:hAnsi="Times New Roman" w:cs="Times New Roman"/>
          <w:sz w:val="24"/>
          <w:szCs w:val="24"/>
        </w:rPr>
        <w:t>, poza parafką, pieczątki imiennej osoby odpowiedzialnej za dokonanie konkretnego opisu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D0" w:rsidRPr="000D0105" w:rsidRDefault="00741BD0" w:rsidP="000D0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05">
        <w:rPr>
          <w:rFonts w:ascii="Times New Roman" w:hAnsi="Times New Roman" w:cs="Times New Roman"/>
          <w:sz w:val="24"/>
          <w:szCs w:val="24"/>
        </w:rPr>
        <w:t xml:space="preserve">6) </w:t>
      </w:r>
      <w:r w:rsidR="003F4A7F" w:rsidRPr="000D0105">
        <w:rPr>
          <w:rFonts w:ascii="Times New Roman" w:hAnsi="Times New Roman" w:cs="Times New Roman"/>
          <w:sz w:val="24"/>
          <w:szCs w:val="24"/>
        </w:rPr>
        <w:t>Międzyszkolny Uczniowski Klub Sportowy Białe Tygrysy Jarocin (</w:t>
      </w:r>
      <w:r w:rsidR="000D0105" w:rsidRPr="000D0105">
        <w:rPr>
          <w:rFonts w:ascii="Times New Roman" w:hAnsi="Times New Roman" w:cs="Times New Roman"/>
          <w:sz w:val="24"/>
          <w:szCs w:val="24"/>
        </w:rPr>
        <w:t xml:space="preserve">10.02.2021r. – 26.02.2021r.) – kontrola zadania w zakresie turystyki i krajoznawstwa – „Organizacja letniego obozu sportowego dla dzieci i młodzieży uzdolnionej sportowo ze szczególnym uwzględnieniem uczniów szkół ponadgimnazjalnych i ponadpodstawowych”. Zgodnie </w:t>
      </w:r>
      <w:r w:rsidR="00C223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105" w:rsidRPr="000D0105">
        <w:rPr>
          <w:rFonts w:ascii="Times New Roman" w:hAnsi="Times New Roman" w:cs="Times New Roman"/>
          <w:sz w:val="24"/>
          <w:szCs w:val="24"/>
        </w:rPr>
        <w:t>z protokołem z dnia 16.02.2021r. zobowiązano Klub do stosowania przepisów ustawy z dnia 29.09.1994r. o rachunkowości oraz umieszczania na dokumentach podpisu i pieczątki imiennej osoby odpowiedzialnej za dokonanie określonej czynności.</w:t>
      </w:r>
    </w:p>
    <w:p w:rsidR="00741BD0" w:rsidRPr="000D0105" w:rsidRDefault="000D0105" w:rsidP="000D0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05">
        <w:rPr>
          <w:rFonts w:ascii="Times New Roman" w:hAnsi="Times New Roman" w:cs="Times New Roman"/>
          <w:sz w:val="24"/>
          <w:szCs w:val="24"/>
        </w:rPr>
        <w:t>7) Parafialny Uczniowski Klub Sportowy „ANTONIO” Jarocin</w:t>
      </w:r>
    </w:p>
    <w:p w:rsidR="000D0105" w:rsidRDefault="000D0105" w:rsidP="000D0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05">
        <w:rPr>
          <w:rFonts w:ascii="Times New Roman" w:hAnsi="Times New Roman" w:cs="Times New Roman"/>
          <w:sz w:val="24"/>
          <w:szCs w:val="24"/>
        </w:rPr>
        <w:t>- 25.01.2021r. – 12.02.2021r. – kontrola zadania w zakresie turystyki i krajoznawstwa – „Organizacja wypoczynku zimowego dla dzieci i młodzieży uzdolnionej sportowo na terenie”. Zgodnie z protokołem z dnia 29.01.2021r. zobowiązano Klub do stosowania przepisów ustawy z dnia 29.09.1994r. o rachunkowości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105">
        <w:rPr>
          <w:rFonts w:ascii="Times New Roman" w:hAnsi="Times New Roman" w:cs="Times New Roman"/>
          <w:sz w:val="24"/>
          <w:szCs w:val="24"/>
        </w:rPr>
        <w:t xml:space="preserve"> zawierania na fakturach finansowanych z dotacji niezbędnych opisów operacji gospodarczych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0D0105">
        <w:rPr>
          <w:rFonts w:ascii="Times New Roman" w:hAnsi="Times New Roman" w:cs="Times New Roman"/>
          <w:sz w:val="24"/>
          <w:szCs w:val="24"/>
        </w:rPr>
        <w:t xml:space="preserve"> sprawdzania dokumentów pod względem merytorycznym, formalnym i rachunkowym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105" w:rsidRDefault="000D0105" w:rsidP="000D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105">
        <w:rPr>
          <w:rFonts w:ascii="Times New Roman" w:hAnsi="Times New Roman" w:cs="Times New Roman"/>
          <w:sz w:val="24"/>
          <w:szCs w:val="24"/>
        </w:rPr>
        <w:lastRenderedPageBreak/>
        <w:t xml:space="preserve">- 19.07.2021r. – 30.08.2021r. – kontrola zadania w zakresie wspierania i upowszechniania kultury fizycznej – „Wspieranie i upowszechnianie kultury fizycznej”. Zgodnie z protokołem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0105">
        <w:rPr>
          <w:rFonts w:ascii="Times New Roman" w:hAnsi="Times New Roman" w:cs="Times New Roman"/>
          <w:sz w:val="24"/>
          <w:szCs w:val="24"/>
        </w:rPr>
        <w:t>z dnia 25.08.2021r. zobowiązano Klub do stosowania przepisów ustawy z dnia 29.09.1994r.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0105">
        <w:rPr>
          <w:rFonts w:ascii="Times New Roman" w:hAnsi="Times New Roman" w:cs="Times New Roman"/>
          <w:sz w:val="24"/>
          <w:szCs w:val="24"/>
        </w:rPr>
        <w:t xml:space="preserve"> o rachunkowości, zatrudniania </w:t>
      </w:r>
      <w:r w:rsidRPr="000D0105">
        <w:rPr>
          <w:rFonts w:ascii="Times New Roman" w:hAnsi="Times New Roman" w:cs="Times New Roman"/>
          <w:sz w:val="24"/>
          <w:szCs w:val="24"/>
          <w:lang w:val="en-US"/>
        </w:rPr>
        <w:t xml:space="preserve">trenerów w sposób prawidłowy, z uwzględniniem obowiązujących w tym zakresie przepisów prawa oraz szczegółowego okreslania w  umowach na wynajem sali ceny brutto za 1 h zegarową wykonania usługi z uwzględnieniem wszelkich zniżek i rabatów. </w:t>
      </w:r>
    </w:p>
    <w:p w:rsidR="000D0105" w:rsidRDefault="000D0105" w:rsidP="000D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084" w:rsidRDefault="000D0105" w:rsidP="00D66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4">
        <w:rPr>
          <w:rFonts w:ascii="Times New Roman" w:hAnsi="Times New Roman" w:cs="Times New Roman"/>
          <w:sz w:val="24"/>
          <w:szCs w:val="24"/>
          <w:lang w:val="en-US"/>
        </w:rPr>
        <w:t xml:space="preserve">8) Potarzyckie Stowarzyszenie Oświatowe (15.03.2021r. – 08.04.2021r.) – kontrola zadania                w zakresie </w:t>
      </w:r>
      <w:r w:rsidR="00D66084" w:rsidRPr="00D66084">
        <w:rPr>
          <w:rFonts w:ascii="Times New Roman" w:hAnsi="Times New Roman" w:cs="Times New Roman"/>
          <w:sz w:val="24"/>
          <w:szCs w:val="24"/>
        </w:rPr>
        <w:t>ochrony i promocji zdrowia, w tym działalności leczniczej w rozumieniu ustawy</w:t>
      </w:r>
      <w:r w:rsidR="00C223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6084" w:rsidRPr="00D66084">
        <w:rPr>
          <w:rFonts w:ascii="Times New Roman" w:hAnsi="Times New Roman" w:cs="Times New Roman"/>
          <w:sz w:val="24"/>
          <w:szCs w:val="24"/>
        </w:rPr>
        <w:t xml:space="preserve"> z dnia 15 kwietnia 2011r. o działalności leczniczej – „Promowanie zdrowego stylu życia mającego na celu zapobieganie chorobom cywilizacyjnym, tj.: cukrzyca, otyłość, choroby układu krążenia”</w:t>
      </w:r>
      <w:r w:rsidR="00D66084">
        <w:rPr>
          <w:rFonts w:ascii="Times New Roman" w:hAnsi="Times New Roman" w:cs="Times New Roman"/>
          <w:sz w:val="24"/>
          <w:szCs w:val="24"/>
        </w:rPr>
        <w:t xml:space="preserve">. Zgodnie z protokołem z dnia 23.03.2021r. zobowiązano Stowarzyszenie do stosowania </w:t>
      </w:r>
      <w:r w:rsidR="00D66084" w:rsidRPr="000D0105">
        <w:rPr>
          <w:rFonts w:ascii="Times New Roman" w:hAnsi="Times New Roman" w:cs="Times New Roman"/>
          <w:sz w:val="24"/>
          <w:szCs w:val="24"/>
        </w:rPr>
        <w:t>przepisów ustawy z dnia 29.09.1994r. o rachunkowości oraz umieszczania na dokumentach podpisu i pieczątki imiennej osoby odpowiedzialnej za</w:t>
      </w:r>
      <w:r w:rsidR="00D66084">
        <w:rPr>
          <w:rFonts w:ascii="Times New Roman" w:hAnsi="Times New Roman" w:cs="Times New Roman"/>
          <w:sz w:val="24"/>
          <w:szCs w:val="24"/>
        </w:rPr>
        <w:t xml:space="preserve"> dokonanie określonej czynności a także wprowadzenia dokumentu „Polityka rachunkowości”.</w:t>
      </w:r>
    </w:p>
    <w:p w:rsidR="00D66084" w:rsidRPr="00D66084" w:rsidRDefault="00D66084" w:rsidP="00D66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4">
        <w:rPr>
          <w:rFonts w:ascii="Times New Roman" w:hAnsi="Times New Roman" w:cs="Times New Roman"/>
          <w:sz w:val="24"/>
          <w:szCs w:val="24"/>
        </w:rPr>
        <w:t>9) Rugby Klub Sparta Jarocin</w:t>
      </w:r>
    </w:p>
    <w:p w:rsidR="00D66084" w:rsidRDefault="00D66084" w:rsidP="00D66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4">
        <w:rPr>
          <w:rFonts w:ascii="Times New Roman" w:hAnsi="Times New Roman" w:cs="Times New Roman"/>
          <w:sz w:val="24"/>
          <w:szCs w:val="24"/>
        </w:rPr>
        <w:t>- 25.01.2021r. – 12.02.2021r. – kontrola zadania w zakresie turystyki i krajoznawstwa –„WAKACJE Z RUGBY – Organizacja półkolonii dla dzieci i młodzieży”</w:t>
      </w:r>
      <w:r>
        <w:rPr>
          <w:rFonts w:ascii="Times New Roman" w:hAnsi="Times New Roman" w:cs="Times New Roman"/>
          <w:sz w:val="24"/>
          <w:szCs w:val="24"/>
        </w:rPr>
        <w:t xml:space="preserve">. Zgodnie                                    z protokołem z dnia 10.02.2021r. zobowiązano Klub do stosowania </w:t>
      </w:r>
      <w:r w:rsidRPr="000D0105">
        <w:rPr>
          <w:rFonts w:ascii="Times New Roman" w:hAnsi="Times New Roman" w:cs="Times New Roman"/>
          <w:sz w:val="24"/>
          <w:szCs w:val="24"/>
        </w:rPr>
        <w:t>przepisów ustawy z dnia 29.09.1994r. o rachunkowości oraz umieszczania na dokumentach podpisu i pieczątki imiennej osoby odpowiedzialne</w:t>
      </w:r>
      <w:r>
        <w:rPr>
          <w:rFonts w:ascii="Times New Roman" w:hAnsi="Times New Roman" w:cs="Times New Roman"/>
          <w:sz w:val="24"/>
          <w:szCs w:val="24"/>
        </w:rPr>
        <w:t>j za dokonanie określonej czynności;</w:t>
      </w:r>
    </w:p>
    <w:p w:rsidR="00D66084" w:rsidRDefault="00D66084" w:rsidP="00D66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4">
        <w:rPr>
          <w:rFonts w:ascii="Times New Roman" w:hAnsi="Times New Roman" w:cs="Times New Roman"/>
          <w:sz w:val="24"/>
          <w:szCs w:val="24"/>
        </w:rPr>
        <w:t>- 19.07.2021r. – 30.08.2021r. – kontrola zadania w zakresie wspierania i upowszechniania kultury fizycznej – „Akademia Rugby – szkolenie sportowe i udział we współzawodnictwie dzieci i młodzieży”. Zgodnie z protokołem z dnia 30.08.2021r. zobowiązano Klub do stosowania przepisów ustawy z dnia 29.09.1994r. o rachunkowości.</w:t>
      </w:r>
    </w:p>
    <w:p w:rsidR="00D66084" w:rsidRPr="00D66084" w:rsidRDefault="00D66084" w:rsidP="00D66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4">
        <w:rPr>
          <w:rFonts w:ascii="Times New Roman" w:hAnsi="Times New Roman" w:cs="Times New Roman"/>
          <w:sz w:val="24"/>
          <w:szCs w:val="24"/>
        </w:rPr>
        <w:t>10) Stowarzyszenie Biegacze Jarocin (25.01.2021r. – 12.02.2021r.) – kontrola zadania                          w zakresie wspierania i upowszechniania kultury fizycznej – „Spotkania rekreacyjno-sportowe”. Protokół z dnia 25.01.2021r.</w:t>
      </w:r>
    </w:p>
    <w:p w:rsidR="00D66084" w:rsidRDefault="00D66084" w:rsidP="00D66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4">
        <w:rPr>
          <w:rFonts w:ascii="Times New Roman" w:hAnsi="Times New Roman" w:cs="Times New Roman"/>
          <w:sz w:val="24"/>
          <w:szCs w:val="24"/>
        </w:rPr>
        <w:t>11) Stowarzyszenie Edukacyjne Gimnazjum 2000 (28.04.2021r. – 28.05.2021r.) – kontrola zadania w zakresie 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6084">
        <w:rPr>
          <w:rFonts w:ascii="Times New Roman" w:hAnsi="Times New Roman" w:cs="Times New Roman"/>
          <w:sz w:val="24"/>
          <w:szCs w:val="24"/>
        </w:rPr>
        <w:t>„XII Festiwal Piosenki Młodzieżowej „Śpiewaj i walcz – Golina 2020”</w:t>
      </w:r>
      <w:r>
        <w:rPr>
          <w:rFonts w:ascii="Times New Roman" w:hAnsi="Times New Roman" w:cs="Times New Roman"/>
          <w:sz w:val="24"/>
          <w:szCs w:val="24"/>
        </w:rPr>
        <w:t>. Protokół z dnia 17.05.2021r.</w:t>
      </w:r>
    </w:p>
    <w:p w:rsidR="00BB595B" w:rsidRDefault="00D66084" w:rsidP="00BB5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 xml:space="preserve">12) </w:t>
      </w:r>
      <w:r w:rsidR="00BB595B" w:rsidRPr="00BB595B">
        <w:rPr>
          <w:rFonts w:ascii="Times New Roman" w:hAnsi="Times New Roman" w:cs="Times New Roman"/>
          <w:sz w:val="24"/>
          <w:szCs w:val="24"/>
        </w:rPr>
        <w:t xml:space="preserve">Stowarzyszenie Jarocin XXI (06.04.2021r. – 30.04.2021r.) – kontrola zadania w zakresie kultury, sztuki, ochrony dóbr kultury i dziedzictwa narodowego – „Wielki Teatr w Małym Mieście”. Zgodnie z protokołem z dnia 15.04.2021r. zobowiązano Stowarzyszenie do złożenia sprawozdania z wykonania zadania publicznego, o którym mowa w art. 18 ust. 4 ustawy z dnia 24 kwietnia 2003r. o działalności pożytku publicznego i o wolontariacie oraz § 8 umowy </w:t>
      </w:r>
      <w:r w:rsidR="00BB59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595B" w:rsidRPr="00BB595B">
        <w:rPr>
          <w:rFonts w:ascii="Times New Roman" w:hAnsi="Times New Roman" w:cs="Times New Roman"/>
          <w:sz w:val="24"/>
          <w:szCs w:val="24"/>
        </w:rPr>
        <w:t>nr O.45/2020 o realizację zadania publicznego z dnia 14.08.2020r.</w:t>
      </w:r>
    </w:p>
    <w:p w:rsidR="00BB595B" w:rsidRDefault="00BB595B" w:rsidP="00BB5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13) Stowarzyszenia „Nasza Wspólnota” im. Ks. Szczepana Toboły w Golinie (14.06.2021r. – 16.07.2021r.) – kontrola zadania w zakresie 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B595B">
        <w:rPr>
          <w:rFonts w:ascii="Times New Roman" w:hAnsi="Times New Roman" w:cs="Times New Roman"/>
          <w:sz w:val="24"/>
          <w:szCs w:val="24"/>
        </w:rPr>
        <w:t>„50. Rocznica koronacji obrazu Matki Bożej Pocieszenia w Golinie”</w:t>
      </w:r>
      <w:r>
        <w:rPr>
          <w:rFonts w:ascii="Times New Roman" w:hAnsi="Times New Roman" w:cs="Times New Roman"/>
          <w:sz w:val="24"/>
          <w:szCs w:val="24"/>
        </w:rPr>
        <w:t xml:space="preserve">. Zgodnie   z protokołem z dnia 05.07.2021r. zobowiązano Stowarzyszenie do stosowania </w:t>
      </w:r>
      <w:r w:rsidRPr="00D66084">
        <w:rPr>
          <w:rFonts w:ascii="Times New Roman" w:hAnsi="Times New Roman" w:cs="Times New Roman"/>
          <w:sz w:val="24"/>
          <w:szCs w:val="24"/>
        </w:rPr>
        <w:t>przepisów ustawy z dnia 29.09.1994r. o rachunkowości</w:t>
      </w:r>
      <w:r>
        <w:rPr>
          <w:rFonts w:ascii="Times New Roman" w:hAnsi="Times New Roman" w:cs="Times New Roman"/>
          <w:sz w:val="24"/>
          <w:szCs w:val="24"/>
        </w:rPr>
        <w:t xml:space="preserve">, zawierania na fakturach finansowanych ze środków pochodzących z dotacji udzielonej z powiatu jarocińskiego wszelkich niezbędnych </w:t>
      </w:r>
      <w:r>
        <w:rPr>
          <w:rFonts w:ascii="Times New Roman" w:hAnsi="Times New Roman" w:cs="Times New Roman"/>
          <w:sz w:val="24"/>
          <w:szCs w:val="24"/>
        </w:rPr>
        <w:lastRenderedPageBreak/>
        <w:t>opisów oraz informacji o przeprowadzeniu kontroli pod względem formalnym, rachunkowym                                        i merytorycznym a także do bieżącego uaktualniania planu kont.</w:t>
      </w:r>
    </w:p>
    <w:p w:rsidR="008F6C13" w:rsidRDefault="00BB595B" w:rsidP="008F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13">
        <w:rPr>
          <w:rFonts w:ascii="Times New Roman" w:hAnsi="Times New Roman" w:cs="Times New Roman"/>
          <w:sz w:val="24"/>
          <w:szCs w:val="24"/>
        </w:rPr>
        <w:t>14)</w:t>
      </w:r>
      <w:r w:rsidR="008F6C13" w:rsidRPr="008F6C13">
        <w:rPr>
          <w:rFonts w:ascii="Times New Roman" w:hAnsi="Times New Roman" w:cs="Times New Roman"/>
          <w:sz w:val="24"/>
          <w:szCs w:val="24"/>
        </w:rPr>
        <w:t xml:space="preserve"> Stowarzyszenie Społeczno-Kulturalnego im. ks. Ignacego Niedźwiedzińskiego w</w:t>
      </w:r>
      <w:r w:rsidR="00422990">
        <w:rPr>
          <w:rFonts w:ascii="Times New Roman" w:hAnsi="Times New Roman" w:cs="Times New Roman"/>
          <w:sz w:val="24"/>
          <w:szCs w:val="24"/>
        </w:rPr>
        <w:t xml:space="preserve"> Jarocinie (06</w:t>
      </w:r>
      <w:r w:rsidR="008F6C13" w:rsidRPr="008F6C13">
        <w:rPr>
          <w:rFonts w:ascii="Times New Roman" w:hAnsi="Times New Roman" w:cs="Times New Roman"/>
          <w:sz w:val="24"/>
          <w:szCs w:val="24"/>
        </w:rPr>
        <w:t xml:space="preserve">.04.2021r. – 30.04.2021r.) – kontrola zadania w zakresie kultury, sztuki, ochrony dóbr kultury i dziedzictwa narodowego – „historiajarocina.pl4”. Zgodnie z protokołem z dnia 20.04.2021r. zalecono aby Stowarzyszenie wprowadziło </w:t>
      </w:r>
      <w:r w:rsidR="008F6C13" w:rsidRPr="008F6C13">
        <w:rPr>
          <w:rFonts w:ascii="Times New Roman" w:hAnsi="Times New Roman" w:cs="Times New Roman"/>
          <w:color w:val="000000"/>
          <w:sz w:val="24"/>
          <w:szCs w:val="24"/>
        </w:rPr>
        <w:t xml:space="preserve">dokument pn.: ,,Polityka rachunkowości/Zasady rachunkowości”, w którym wskazane zostaną przede wszystkim takie elementy jak: miejsce prowadzenia ksiąg rachunkowych, rok obrotowy, zespoły kont wykorzystywanych do ewidencji zdarzeń </w:t>
      </w:r>
      <w:r w:rsidR="00422990">
        <w:rPr>
          <w:rFonts w:ascii="Times New Roman" w:hAnsi="Times New Roman" w:cs="Times New Roman"/>
          <w:color w:val="000000"/>
          <w:sz w:val="24"/>
          <w:szCs w:val="24"/>
        </w:rPr>
        <w:t xml:space="preserve">gospodarczych – w sytuacji gdy </w:t>
      </w:r>
      <w:r w:rsidR="008F6C13" w:rsidRPr="008F6C13">
        <w:rPr>
          <w:rFonts w:ascii="Times New Roman" w:hAnsi="Times New Roman" w:cs="Times New Roman"/>
          <w:color w:val="000000"/>
          <w:sz w:val="24"/>
          <w:szCs w:val="24"/>
        </w:rPr>
        <w:t xml:space="preserve">w przyszłości Organizacja zrezygnuje z prowadzenia uproszczonej formy ewidencji, zasady wyceny aktywów i pasywów oraz sposoby dokumentowania operacji w przypadku braku możliwości uzyskania zewnętrznych dowodów księgowych a także </w:t>
      </w:r>
      <w:r w:rsidR="008F6C13" w:rsidRPr="008F6C13">
        <w:rPr>
          <w:rFonts w:ascii="Times New Roman" w:hAnsi="Times New Roman" w:cs="Times New Roman"/>
          <w:sz w:val="24"/>
          <w:szCs w:val="24"/>
        </w:rPr>
        <w:t>na fakturach, we wskazanych na pieczątkach miejscach, poza podpisem umieszczało pieczątkę imienną osoby odpowiedzialnej za dokonanie opisu.</w:t>
      </w:r>
    </w:p>
    <w:p w:rsidR="008F6C13" w:rsidRDefault="008F6C13" w:rsidP="008F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90" w:rsidRDefault="008F6C13" w:rsidP="0042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90">
        <w:rPr>
          <w:rFonts w:ascii="Times New Roman" w:hAnsi="Times New Roman" w:cs="Times New Roman"/>
          <w:sz w:val="24"/>
          <w:szCs w:val="24"/>
        </w:rPr>
        <w:t>15)</w:t>
      </w:r>
      <w:r w:rsidR="002C3442" w:rsidRPr="00422990">
        <w:rPr>
          <w:rFonts w:ascii="Times New Roman" w:hAnsi="Times New Roman" w:cs="Times New Roman"/>
          <w:sz w:val="24"/>
          <w:szCs w:val="24"/>
        </w:rPr>
        <w:t xml:space="preserve"> Szkolny Związek Sportowy Powiatu Jarocińskiego (</w:t>
      </w:r>
      <w:r w:rsidR="00422990" w:rsidRPr="00422990">
        <w:rPr>
          <w:rFonts w:ascii="Times New Roman" w:hAnsi="Times New Roman" w:cs="Times New Roman"/>
          <w:sz w:val="24"/>
          <w:szCs w:val="24"/>
        </w:rPr>
        <w:t>28.04.2021r. – 28.05.2021r.) – kontrola zadania w zakresie wspierania i upowszechniania kultury fizycznej – „Organizacja imprez sportowych z Kalendarza Szkolnego Związku Sportowego „Wielkopolska” dla młodzieży szkół ponadpodstawowych”</w:t>
      </w:r>
      <w:r w:rsidR="00422990">
        <w:rPr>
          <w:rFonts w:ascii="Times New Roman" w:hAnsi="Times New Roman" w:cs="Times New Roman"/>
          <w:sz w:val="24"/>
          <w:szCs w:val="24"/>
        </w:rPr>
        <w:t>. Protokół z dnia 06.05.2021r.</w:t>
      </w:r>
    </w:p>
    <w:p w:rsidR="00F9737B" w:rsidRDefault="00422990" w:rsidP="00F9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7B">
        <w:rPr>
          <w:rFonts w:ascii="Times New Roman" w:hAnsi="Times New Roman" w:cs="Times New Roman"/>
          <w:sz w:val="24"/>
          <w:szCs w:val="24"/>
        </w:rPr>
        <w:t xml:space="preserve">16) </w:t>
      </w:r>
      <w:r w:rsidR="00F9737B" w:rsidRPr="00F9737B">
        <w:rPr>
          <w:rFonts w:ascii="Times New Roman" w:hAnsi="Times New Roman" w:cs="Times New Roman"/>
          <w:sz w:val="24"/>
          <w:szCs w:val="24"/>
        </w:rPr>
        <w:t>Towarzystwo Krzewienia Sportu „Siatkarz” w Jarocinie (19.02.2021r. – 12.03.2021r.) – kontrola zadania w zakresie upowszechnian</w:t>
      </w:r>
      <w:r w:rsidR="00F9737B">
        <w:rPr>
          <w:rFonts w:ascii="Times New Roman" w:hAnsi="Times New Roman" w:cs="Times New Roman"/>
          <w:sz w:val="24"/>
          <w:szCs w:val="24"/>
        </w:rPr>
        <w:t xml:space="preserve">ia kultury fizycznej i sportu – </w:t>
      </w:r>
      <w:r w:rsidR="00F9737B" w:rsidRPr="00F9737B">
        <w:rPr>
          <w:rFonts w:ascii="Times New Roman" w:hAnsi="Times New Roman" w:cs="Times New Roman"/>
          <w:sz w:val="24"/>
          <w:szCs w:val="24"/>
        </w:rPr>
        <w:t xml:space="preserve">„Prowadzenie pozalekcyjnych zajęć dla dzieci i młodzieży”. Zgodnie z protokołem z dnia 25.02.2021r. zobowiązano Stowarzyszenie do stosowania przepisów ustawy z dnia 29.09.1994r. </w:t>
      </w:r>
      <w:r w:rsidR="00F973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737B" w:rsidRPr="00F9737B">
        <w:rPr>
          <w:rFonts w:ascii="Times New Roman" w:hAnsi="Times New Roman" w:cs="Times New Roman"/>
          <w:sz w:val="24"/>
          <w:szCs w:val="24"/>
        </w:rPr>
        <w:t xml:space="preserve">o rachunkowości, zawierania na fakturach finansowanych ze środków pochodzących z dotacji udzielonej z powiatu jarocińskiego wszelkich niezbędnych opisów oraz informacji </w:t>
      </w:r>
      <w:r w:rsidR="00F973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9737B" w:rsidRPr="00F9737B">
        <w:rPr>
          <w:rFonts w:ascii="Times New Roman" w:hAnsi="Times New Roman" w:cs="Times New Roman"/>
          <w:sz w:val="24"/>
          <w:szCs w:val="24"/>
        </w:rPr>
        <w:t>o przeprowadzeniu kontroli pod względem formalnym, rachunkowym, regulowania zobowiązań we wskaza</w:t>
      </w:r>
      <w:r w:rsidR="00F9737B">
        <w:rPr>
          <w:rFonts w:ascii="Times New Roman" w:hAnsi="Times New Roman" w:cs="Times New Roman"/>
          <w:sz w:val="24"/>
          <w:szCs w:val="24"/>
        </w:rPr>
        <w:t>nych terminach a także złożenia</w:t>
      </w:r>
      <w:r w:rsidR="00F9737B" w:rsidRPr="00F9737B">
        <w:rPr>
          <w:rFonts w:ascii="Times New Roman" w:hAnsi="Times New Roman" w:cs="Times New Roman"/>
          <w:sz w:val="24"/>
          <w:szCs w:val="24"/>
        </w:rPr>
        <w:t xml:space="preserve"> korekty sprawozdania</w:t>
      </w:r>
      <w:r w:rsidR="00F9737B">
        <w:rPr>
          <w:rFonts w:ascii="Times New Roman" w:hAnsi="Times New Roman" w:cs="Times New Roman"/>
          <w:sz w:val="24"/>
          <w:szCs w:val="24"/>
        </w:rPr>
        <w:t xml:space="preserve"> </w:t>
      </w:r>
      <w:r w:rsidR="00F9737B" w:rsidRPr="00F9737B">
        <w:rPr>
          <w:rFonts w:ascii="Times New Roman" w:hAnsi="Times New Roman" w:cs="Times New Roman"/>
          <w:sz w:val="24"/>
          <w:szCs w:val="24"/>
        </w:rPr>
        <w:t xml:space="preserve">z wykonania zadania publicznego, o którym mowa w art. 18 ust. 4 ustawy z dnia 24 kwietnia 2003r. </w:t>
      </w:r>
      <w:r w:rsidR="00F973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737B" w:rsidRPr="00F9737B">
        <w:rPr>
          <w:rFonts w:ascii="Times New Roman" w:hAnsi="Times New Roman" w:cs="Times New Roman"/>
          <w:sz w:val="24"/>
          <w:szCs w:val="24"/>
        </w:rPr>
        <w:t>o działalności pożytku</w:t>
      </w:r>
      <w:r w:rsidR="00F9737B">
        <w:rPr>
          <w:rFonts w:ascii="Times New Roman" w:hAnsi="Times New Roman" w:cs="Times New Roman"/>
          <w:sz w:val="24"/>
          <w:szCs w:val="24"/>
        </w:rPr>
        <w:t xml:space="preserve"> publicznego i o wolontariacie </w:t>
      </w:r>
      <w:r w:rsidR="00F9737B" w:rsidRPr="00F9737B">
        <w:rPr>
          <w:rFonts w:ascii="Times New Roman" w:hAnsi="Times New Roman" w:cs="Times New Roman"/>
          <w:sz w:val="24"/>
          <w:szCs w:val="24"/>
        </w:rPr>
        <w:t>z uwzględnieniem zwiększenia kosztów ogólnych zadania i kosztów sfinansowanych ze środków własnych.</w:t>
      </w:r>
    </w:p>
    <w:p w:rsidR="00F9737B" w:rsidRDefault="00F9737B" w:rsidP="00F9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31" w:rsidRDefault="00F9737B" w:rsidP="00D1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31">
        <w:rPr>
          <w:rFonts w:ascii="Times New Roman" w:hAnsi="Times New Roman" w:cs="Times New Roman"/>
          <w:sz w:val="24"/>
          <w:szCs w:val="24"/>
        </w:rPr>
        <w:t>17)</w:t>
      </w:r>
      <w:r w:rsidR="00D13631" w:rsidRPr="00D13631">
        <w:rPr>
          <w:rFonts w:ascii="Times New Roman" w:hAnsi="Times New Roman" w:cs="Times New Roman"/>
          <w:sz w:val="24"/>
          <w:szCs w:val="24"/>
        </w:rPr>
        <w:t xml:space="preserve"> Towarzystwo Kolei Wielkopolskiej w Jarocinie (19.02.2021r. – 12.03.2021r.) – kontrola zadania w zakresie kultury, sztuki, ochrony dóbr kultury i dziedzictwa narodowego – „Historia koleją się toczy”. Zgodnie z protokołem z dnia 04.03.2021r. zobowiązano Stowarzyszenie do stosowania obrotu bezgotówkowego, umieszczania na fakturach, przy opisach poza podpisem i imienną pieczątką osoby odpowiedzialnej, daty dokonania opisu, wykazywania p</w:t>
      </w:r>
      <w:r w:rsidR="00D13631" w:rsidRPr="00D13631">
        <w:rPr>
          <w:rFonts w:ascii="Times New Roman" w:hAnsi="Times New Roman" w:cs="Times New Roman"/>
          <w:sz w:val="24"/>
          <w:szCs w:val="24"/>
          <w:lang w:val="pl"/>
        </w:rPr>
        <w:t xml:space="preserve">rzy rozliczaniu dotacji rzetelnych danych zgodnych ze stanem faktycznym i szczególnym uwzględnieniem wkładu rzeczowego/osobowego wynikającego z zawartych umów wolontariackich oraz złożenia </w:t>
      </w:r>
      <w:r w:rsidR="00D13631" w:rsidRPr="00D13631">
        <w:rPr>
          <w:rFonts w:ascii="Times New Roman" w:hAnsi="Times New Roman" w:cs="Times New Roman"/>
          <w:sz w:val="24"/>
          <w:szCs w:val="24"/>
        </w:rPr>
        <w:t>korekty sprawozdania</w:t>
      </w:r>
      <w:r w:rsidR="00D13631">
        <w:rPr>
          <w:rFonts w:ascii="Times New Roman" w:hAnsi="Times New Roman" w:cs="Times New Roman"/>
          <w:sz w:val="24"/>
          <w:szCs w:val="24"/>
        </w:rPr>
        <w:t xml:space="preserve"> </w:t>
      </w:r>
      <w:r w:rsidR="00D13631" w:rsidRPr="00D13631">
        <w:rPr>
          <w:rFonts w:ascii="Times New Roman" w:hAnsi="Times New Roman" w:cs="Times New Roman"/>
          <w:sz w:val="24"/>
          <w:szCs w:val="24"/>
        </w:rPr>
        <w:t>z wykonania zadania publicznego,</w:t>
      </w:r>
      <w:r w:rsidR="00D136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3631" w:rsidRPr="00D13631">
        <w:rPr>
          <w:rFonts w:ascii="Times New Roman" w:hAnsi="Times New Roman" w:cs="Times New Roman"/>
          <w:sz w:val="24"/>
          <w:szCs w:val="24"/>
        </w:rPr>
        <w:t xml:space="preserve"> o którym mowa w art. 18 ust. 4 ustawy z dnia 24 kwietnia 2003r. o działalności pożytku publicznego i o wolontariacie</w:t>
      </w:r>
      <w:r w:rsidR="00D13631">
        <w:rPr>
          <w:rFonts w:ascii="Times New Roman" w:hAnsi="Times New Roman" w:cs="Times New Roman"/>
          <w:sz w:val="24"/>
          <w:szCs w:val="24"/>
        </w:rPr>
        <w:t xml:space="preserve"> </w:t>
      </w:r>
      <w:r w:rsidR="00D13631" w:rsidRPr="00D13631">
        <w:rPr>
          <w:rFonts w:ascii="Times New Roman" w:hAnsi="Times New Roman" w:cs="Times New Roman"/>
          <w:sz w:val="24"/>
          <w:szCs w:val="24"/>
        </w:rPr>
        <w:t xml:space="preserve">z uwzględnieniem zwiększenia kosztów ogólnych zadania </w:t>
      </w:r>
      <w:r w:rsidR="00D136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3631" w:rsidRPr="00D13631">
        <w:rPr>
          <w:rFonts w:ascii="Times New Roman" w:hAnsi="Times New Roman" w:cs="Times New Roman"/>
          <w:sz w:val="24"/>
          <w:szCs w:val="24"/>
        </w:rPr>
        <w:t>i kosztów sfinansowanych ze środków własnych.</w:t>
      </w:r>
    </w:p>
    <w:p w:rsidR="00D13631" w:rsidRDefault="00D13631" w:rsidP="00D1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5A" w:rsidRDefault="00D13631" w:rsidP="002F7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5A">
        <w:rPr>
          <w:rFonts w:ascii="Times New Roman" w:hAnsi="Times New Roman" w:cs="Times New Roman"/>
          <w:sz w:val="24"/>
          <w:szCs w:val="24"/>
        </w:rPr>
        <w:t>18)</w:t>
      </w:r>
      <w:r w:rsidR="002F7A5A" w:rsidRPr="002F7A5A">
        <w:rPr>
          <w:rFonts w:ascii="Times New Roman" w:hAnsi="Times New Roman" w:cs="Times New Roman"/>
          <w:sz w:val="24"/>
          <w:szCs w:val="24"/>
        </w:rPr>
        <w:t xml:space="preserve"> Uczniowski Klub Sportowy Victoria w Kotlinie (15.03.2021r. – 08.04.2021r.) – kontrola zadania w zakre</w:t>
      </w:r>
      <w:r w:rsidR="00BE1865">
        <w:rPr>
          <w:rFonts w:ascii="Times New Roman" w:hAnsi="Times New Roman" w:cs="Times New Roman"/>
          <w:sz w:val="24"/>
          <w:szCs w:val="24"/>
        </w:rPr>
        <w:t>sie turystyki i krajoznawstwa –</w:t>
      </w:r>
      <w:r w:rsidR="002F7A5A" w:rsidRPr="002F7A5A">
        <w:rPr>
          <w:rFonts w:ascii="Times New Roman" w:hAnsi="Times New Roman" w:cs="Times New Roman"/>
          <w:sz w:val="24"/>
          <w:szCs w:val="24"/>
        </w:rPr>
        <w:t xml:space="preserve"> „Obóz kolarski”. Zgodnie z</w:t>
      </w:r>
      <w:r w:rsidR="002F7A5A">
        <w:rPr>
          <w:rFonts w:ascii="Times New Roman" w:hAnsi="Times New Roman" w:cs="Times New Roman"/>
          <w:sz w:val="24"/>
          <w:szCs w:val="24"/>
        </w:rPr>
        <w:t xml:space="preserve"> protokołem z dnia 19.03.2021r. </w:t>
      </w:r>
      <w:r w:rsidR="002F7A5A" w:rsidRPr="002F7A5A">
        <w:rPr>
          <w:rFonts w:ascii="Times New Roman" w:hAnsi="Times New Roman" w:cs="Times New Roman"/>
          <w:sz w:val="24"/>
          <w:szCs w:val="24"/>
        </w:rPr>
        <w:t>zobowiązano Stowarzyszenie do stosowania przepisów ustawy z dnia 29.09.1994r. o rachunkowości, zawierania na fakturach finansowanych ze środków pochodzących z dotacji udzielonej z powiatu jarocińskiego wszelkich niezbędnych opisów oraz</w:t>
      </w:r>
      <w:r w:rsidR="002F7A5A">
        <w:rPr>
          <w:rFonts w:ascii="Times New Roman" w:hAnsi="Times New Roman" w:cs="Times New Roman"/>
          <w:sz w:val="24"/>
          <w:szCs w:val="24"/>
        </w:rPr>
        <w:t xml:space="preserve"> </w:t>
      </w:r>
      <w:r w:rsidR="002F7A5A">
        <w:rPr>
          <w:rFonts w:ascii="Times New Roman" w:hAnsi="Times New Roman" w:cs="Times New Roman"/>
          <w:sz w:val="24"/>
          <w:szCs w:val="24"/>
        </w:rPr>
        <w:lastRenderedPageBreak/>
        <w:t>informacji</w:t>
      </w:r>
      <w:r w:rsidR="002F7A5A" w:rsidRPr="002F7A5A">
        <w:rPr>
          <w:rFonts w:ascii="Times New Roman" w:hAnsi="Times New Roman" w:cs="Times New Roman"/>
          <w:sz w:val="24"/>
          <w:szCs w:val="24"/>
        </w:rPr>
        <w:t xml:space="preserve"> o przeprowadzeniu kontroli pod względem </w:t>
      </w:r>
      <w:r w:rsidR="00BE1865">
        <w:rPr>
          <w:rFonts w:ascii="Times New Roman" w:hAnsi="Times New Roman" w:cs="Times New Roman"/>
          <w:sz w:val="24"/>
          <w:szCs w:val="24"/>
        </w:rPr>
        <w:t xml:space="preserve">merytorycznym, </w:t>
      </w:r>
      <w:r w:rsidR="002F7A5A" w:rsidRPr="002F7A5A">
        <w:rPr>
          <w:rFonts w:ascii="Times New Roman" w:hAnsi="Times New Roman" w:cs="Times New Roman"/>
          <w:sz w:val="24"/>
          <w:szCs w:val="24"/>
        </w:rPr>
        <w:t>formalnym, rachunkowym</w:t>
      </w:r>
      <w:r w:rsidR="002F7A5A">
        <w:rPr>
          <w:rFonts w:ascii="Times New Roman" w:hAnsi="Times New Roman" w:cs="Times New Roman"/>
          <w:sz w:val="24"/>
          <w:szCs w:val="24"/>
        </w:rPr>
        <w:t>.</w:t>
      </w:r>
    </w:p>
    <w:p w:rsidR="0061235A" w:rsidRPr="00924198" w:rsidRDefault="002F7A5A" w:rsidP="0061235A">
      <w:pPr>
        <w:jc w:val="both"/>
        <w:rPr>
          <w:rFonts w:ascii="Times New Roman" w:hAnsi="Times New Roman" w:cs="Times New Roman"/>
          <w:sz w:val="24"/>
          <w:szCs w:val="24"/>
        </w:rPr>
      </w:pPr>
      <w:r w:rsidRPr="00924198">
        <w:rPr>
          <w:rFonts w:ascii="Times New Roman" w:hAnsi="Times New Roman" w:cs="Times New Roman"/>
          <w:sz w:val="24"/>
          <w:szCs w:val="24"/>
        </w:rPr>
        <w:t xml:space="preserve">19) </w:t>
      </w:r>
      <w:r w:rsidR="0061235A" w:rsidRPr="00924198">
        <w:rPr>
          <w:rFonts w:ascii="Times New Roman" w:hAnsi="Times New Roman" w:cs="Times New Roman"/>
          <w:sz w:val="24"/>
          <w:szCs w:val="24"/>
        </w:rPr>
        <w:t>Uczniowski Klub Sportowy Taekwondo Jarocin</w:t>
      </w:r>
    </w:p>
    <w:p w:rsidR="00924198" w:rsidRPr="00924198" w:rsidRDefault="0061235A" w:rsidP="00924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98">
        <w:rPr>
          <w:rFonts w:ascii="Times New Roman" w:hAnsi="Times New Roman" w:cs="Times New Roman"/>
          <w:sz w:val="24"/>
          <w:szCs w:val="24"/>
        </w:rPr>
        <w:t>- 27.01.2021r. – 22.02.2021r. – kontrola zadania w zakresie turystyki i krajoznawstwa – „Organizacja wypoczynku letniego i zimowego dla dzieci i młodzieży uzdolnionej sportowo</w:t>
      </w:r>
      <w:r w:rsidR="00BE18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4198">
        <w:rPr>
          <w:rFonts w:ascii="Times New Roman" w:hAnsi="Times New Roman" w:cs="Times New Roman"/>
          <w:sz w:val="24"/>
          <w:szCs w:val="24"/>
        </w:rPr>
        <w:t xml:space="preserve"> z Taekwondo Jarocin”. Zgodnie z protokołem z dnia </w:t>
      </w:r>
      <w:r w:rsidR="00924198" w:rsidRPr="00924198">
        <w:rPr>
          <w:rFonts w:ascii="Times New Roman" w:hAnsi="Times New Roman" w:cs="Times New Roman"/>
          <w:sz w:val="24"/>
          <w:szCs w:val="24"/>
        </w:rPr>
        <w:t xml:space="preserve">08.02.2021r. zobowiązano Klub do stosowania przepisów ustawy z dnia 29.09.1994r. o rachunkowości, zawierania na fakturach finansowanych ze środków pochodzących z dotacji udzielonej z powiatu jarocińskiego wszelkich niezbędnych opisów oraz informacji o przeprowadzeniu kontroli pod względem formalnym, rachunkowym </w:t>
      </w:r>
      <w:r w:rsidR="00BE1865">
        <w:rPr>
          <w:rFonts w:ascii="Times New Roman" w:hAnsi="Times New Roman" w:cs="Times New Roman"/>
          <w:sz w:val="24"/>
          <w:szCs w:val="24"/>
        </w:rPr>
        <w:t xml:space="preserve">i merytorycznym a także </w:t>
      </w:r>
      <w:r w:rsidR="00924198" w:rsidRPr="00924198">
        <w:rPr>
          <w:rFonts w:ascii="Times New Roman" w:hAnsi="Times New Roman" w:cs="Times New Roman"/>
          <w:sz w:val="24"/>
          <w:szCs w:val="24"/>
        </w:rPr>
        <w:t>przestrzegania terminów płatności zobowiązań;</w:t>
      </w:r>
    </w:p>
    <w:p w:rsidR="00924198" w:rsidRDefault="00924198" w:rsidP="00924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98">
        <w:rPr>
          <w:rFonts w:ascii="Times New Roman" w:hAnsi="Times New Roman" w:cs="Times New Roman"/>
          <w:sz w:val="24"/>
          <w:szCs w:val="24"/>
        </w:rPr>
        <w:t>- 28.04.2021r. – 28.05.2021r. – kontrola zadania w zakresie wspierania i upowszechniania kultury fizycznej – „Organizacja zajęć Taekwondo – postaw na sport, nie na życie on-line”</w:t>
      </w:r>
      <w:r>
        <w:rPr>
          <w:rFonts w:ascii="Times New Roman" w:hAnsi="Times New Roman" w:cs="Times New Roman"/>
          <w:sz w:val="24"/>
          <w:szCs w:val="24"/>
        </w:rPr>
        <w:t xml:space="preserve">. Zgodnie z protokołem z dnia 24.05.2021r. </w:t>
      </w:r>
      <w:r w:rsidRPr="00924198">
        <w:rPr>
          <w:rFonts w:ascii="Times New Roman" w:hAnsi="Times New Roman" w:cs="Times New Roman"/>
          <w:sz w:val="24"/>
          <w:szCs w:val="24"/>
        </w:rPr>
        <w:t>zobowiązano Klub do stosowania przepisów ustawy z dnia 29.09.1994r. o rachunkowości, zawierania na fakturach finansowanych ze środków pochodzących z dotacji udzielonej z powiatu jarocińskiego wszelkich niezbędnych opisów oraz informacji o przeprowadzeniu kontroli pod względem formalnym, rachunkowym</w:t>
      </w:r>
      <w:r w:rsidR="00BE1865">
        <w:rPr>
          <w:rFonts w:ascii="Times New Roman" w:hAnsi="Times New Roman" w:cs="Times New Roman"/>
          <w:sz w:val="24"/>
          <w:szCs w:val="24"/>
        </w:rPr>
        <w:t xml:space="preserve">                              i merytorycznym a także </w:t>
      </w:r>
      <w:r w:rsidRPr="00924198">
        <w:rPr>
          <w:rFonts w:ascii="Times New Roman" w:hAnsi="Times New Roman" w:cs="Times New Roman"/>
          <w:sz w:val="24"/>
          <w:szCs w:val="24"/>
        </w:rPr>
        <w:t>przestrzegania terminów płatności zobowiązań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198" w:rsidRDefault="00924198" w:rsidP="00924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041D3E">
        <w:rPr>
          <w:rFonts w:ascii="Times New Roman" w:hAnsi="Times New Roman" w:cs="Times New Roman"/>
          <w:sz w:val="24"/>
          <w:szCs w:val="24"/>
        </w:rPr>
        <w:t>Uczniowski Klub Sportowy „Komorzanka”</w:t>
      </w:r>
    </w:p>
    <w:p w:rsidR="00041D3E" w:rsidRDefault="00041D3E" w:rsidP="0004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3E">
        <w:rPr>
          <w:rFonts w:ascii="Times New Roman" w:hAnsi="Times New Roman" w:cs="Times New Roman"/>
          <w:sz w:val="24"/>
          <w:szCs w:val="24"/>
        </w:rPr>
        <w:t>- 06.04.2021r. – 30.04.2021r. – kontrola zadania w zakresie wspierania i upowszechniania kultury fizycznej – „Mali – Mistrzowie – propagowanie aktywnych form spędzania wolnego czasu”. Zgodnie z protokołem z dnia 07.04.2021r. zobowiązano Klub do stosowania przepisów ustawy z dnia 29.09.1994r. o rachunkowości, zawierania na fakturach finansowanych ze środków pochodzących z dotacji udzielonej z powiatu jarocińskiego wszelkich niezbędnych opisów oraz informacji o przeprowadzeniu kontroli pod względem formalnym, rachunkowym</w:t>
      </w:r>
      <w:r w:rsidR="00BE1865">
        <w:rPr>
          <w:rFonts w:ascii="Times New Roman" w:hAnsi="Times New Roman" w:cs="Times New Roman"/>
          <w:sz w:val="24"/>
          <w:szCs w:val="24"/>
        </w:rPr>
        <w:t xml:space="preserve"> i merytorycznym</w:t>
      </w:r>
      <w:r w:rsidRPr="0004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041D3E">
        <w:rPr>
          <w:rFonts w:ascii="Times New Roman" w:hAnsi="Times New Roman" w:cs="Times New Roman"/>
          <w:sz w:val="24"/>
          <w:szCs w:val="24"/>
        </w:rPr>
        <w:t>wprowadzenia dokumentu „Polityka rachunkowości”;</w:t>
      </w:r>
    </w:p>
    <w:p w:rsidR="00041D3E" w:rsidRPr="00C61AC9" w:rsidRDefault="00041D3E" w:rsidP="00041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3E">
        <w:rPr>
          <w:rFonts w:ascii="Times New Roman" w:hAnsi="Times New Roman" w:cs="Times New Roman"/>
          <w:sz w:val="24"/>
          <w:szCs w:val="24"/>
        </w:rPr>
        <w:t>- 19.07.2021r. – 30.08.2021r. – kontrola zadania w zakresie turystyki i krajoznawstwa – „Tropiciele przygód – popularyzowanie aktywnego spędzania wolnego czasu poprzez realizację wybranych dyscyplin sportowych 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1D3E">
        <w:rPr>
          <w:rFonts w:ascii="Times New Roman" w:hAnsi="Times New Roman" w:cs="Times New Roman"/>
          <w:sz w:val="24"/>
          <w:szCs w:val="24"/>
        </w:rPr>
        <w:t xml:space="preserve">Zgodnie z protokołem z dnia </w:t>
      </w:r>
      <w:r>
        <w:rPr>
          <w:rFonts w:ascii="Times New Roman" w:hAnsi="Times New Roman" w:cs="Times New Roman"/>
          <w:sz w:val="24"/>
          <w:szCs w:val="24"/>
        </w:rPr>
        <w:t>16.08</w:t>
      </w:r>
      <w:r w:rsidRPr="00041D3E">
        <w:rPr>
          <w:rFonts w:ascii="Times New Roman" w:hAnsi="Times New Roman" w:cs="Times New Roman"/>
          <w:sz w:val="24"/>
          <w:szCs w:val="24"/>
        </w:rPr>
        <w:t xml:space="preserve">.2021r. zobowiązano Klub do stosowania przepisów ustawy z dnia 29.09.1994r. o rachunkowości, zawierania na fakturach finansowanych ze środków pochodzących z dotacji udzielonej </w:t>
      </w:r>
      <w:r w:rsidR="00C61A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1D3E">
        <w:rPr>
          <w:rFonts w:ascii="Times New Roman" w:hAnsi="Times New Roman" w:cs="Times New Roman"/>
          <w:sz w:val="24"/>
          <w:szCs w:val="24"/>
        </w:rPr>
        <w:t xml:space="preserve">z powiatu jarocińskiego wszelkich niezbędnych opisów oraz informacji o przeprowadzeniu </w:t>
      </w:r>
      <w:r w:rsidRPr="00C61AC9">
        <w:rPr>
          <w:rFonts w:ascii="Times New Roman" w:hAnsi="Times New Roman" w:cs="Times New Roman"/>
          <w:sz w:val="24"/>
          <w:szCs w:val="24"/>
        </w:rPr>
        <w:t>kontroli pod względem formalnym</w:t>
      </w:r>
      <w:r w:rsidR="00BE1865">
        <w:rPr>
          <w:rFonts w:ascii="Times New Roman" w:hAnsi="Times New Roman" w:cs="Times New Roman"/>
          <w:sz w:val="24"/>
          <w:szCs w:val="24"/>
        </w:rPr>
        <w:t>, rachunkowym</w:t>
      </w:r>
      <w:r w:rsidR="00F1143C">
        <w:rPr>
          <w:rFonts w:ascii="Times New Roman" w:hAnsi="Times New Roman" w:cs="Times New Roman"/>
          <w:sz w:val="24"/>
          <w:szCs w:val="24"/>
        </w:rPr>
        <w:t xml:space="preserve"> i</w:t>
      </w:r>
      <w:r w:rsidR="00BE1865">
        <w:rPr>
          <w:rFonts w:ascii="Times New Roman" w:hAnsi="Times New Roman" w:cs="Times New Roman"/>
          <w:sz w:val="24"/>
          <w:szCs w:val="24"/>
        </w:rPr>
        <w:t xml:space="preserve"> merytorycznym</w:t>
      </w:r>
      <w:r w:rsidRPr="00C61AC9">
        <w:rPr>
          <w:rFonts w:ascii="Times New Roman" w:hAnsi="Times New Roman" w:cs="Times New Roman"/>
          <w:sz w:val="24"/>
          <w:szCs w:val="24"/>
        </w:rPr>
        <w:t>.</w:t>
      </w:r>
    </w:p>
    <w:p w:rsidR="00C61AC9" w:rsidRDefault="00041D3E" w:rsidP="00C61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C9">
        <w:rPr>
          <w:rFonts w:ascii="Times New Roman" w:hAnsi="Times New Roman" w:cs="Times New Roman"/>
          <w:sz w:val="24"/>
          <w:szCs w:val="24"/>
        </w:rPr>
        <w:t xml:space="preserve">21) </w:t>
      </w:r>
      <w:r w:rsidR="00C61AC9" w:rsidRPr="00C61AC9">
        <w:rPr>
          <w:rFonts w:ascii="Times New Roman" w:hAnsi="Times New Roman" w:cs="Times New Roman"/>
          <w:sz w:val="24"/>
          <w:szCs w:val="24"/>
        </w:rPr>
        <w:t xml:space="preserve">Jarociński Uniwersytet Trzeciego Wieku (25.01.2021r. – 12.02.2021r.) – kontrola zadania w zakresie wspierania i upowszechniania kultury fizycznej – „Żyj aktywnie – pora na seniora”. Zgodnie z protokołem z dnia 08.02.2021r. oraz wystąpieniem pokontrolnym z dnia 18.02.2021r. zobowiązano Stowarzyszenie do zwrotu </w:t>
      </w:r>
      <w:r w:rsidR="00C61AC9" w:rsidRPr="00C61AC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dotacji pobranej w nadmiernej wysokości w roku 2020 </w:t>
      </w:r>
      <w:r w:rsidR="00C61AC9" w:rsidRPr="00C61AC9">
        <w:rPr>
          <w:rFonts w:ascii="Times New Roman" w:hAnsi="Times New Roman" w:cs="Times New Roman"/>
          <w:b/>
          <w:sz w:val="24"/>
          <w:szCs w:val="24"/>
          <w:lang w:val="en-US" w:eastAsia="pl-PL"/>
        </w:rPr>
        <w:t>w kwocie 740,72 zł</w:t>
      </w:r>
      <w:r w:rsidR="00C61AC9" w:rsidRPr="00C61AC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wraz z odsetkami liczonymi jak od zaległości podatkowych, </w:t>
      </w:r>
      <w:r w:rsidR="00C61AC9" w:rsidRPr="00C61AC9">
        <w:rPr>
          <w:rFonts w:ascii="Times New Roman" w:hAnsi="Times New Roman" w:cs="Times New Roman"/>
          <w:color w:val="000000"/>
          <w:sz w:val="24"/>
          <w:szCs w:val="24"/>
        </w:rPr>
        <w:t xml:space="preserve">wprowadzenia dokumentu pn.: ,,Polityka rachunkowości/Zasady rachunkowości”, w którym wskazane zostaną przede wszystkim takie elementy jak: miejsce prowadzenia ksiąg rachunkowych, rok obrotowy, zespoły kont wykorzystywanych do ewidencji zdarzeń gospodarczych, zasad wyceny aktywów i pasywów oraz sposoby dokumentowania operacji </w:t>
      </w:r>
      <w:r w:rsidR="00C61A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61AC9" w:rsidRPr="00C61AC9">
        <w:rPr>
          <w:rFonts w:ascii="Times New Roman" w:hAnsi="Times New Roman" w:cs="Times New Roman"/>
          <w:color w:val="000000"/>
          <w:sz w:val="24"/>
          <w:szCs w:val="24"/>
        </w:rPr>
        <w:t xml:space="preserve">w przypadku braku możliwości uzyskania zewnętrznych dowodów księgowych, stosowania przepisów </w:t>
      </w:r>
      <w:r w:rsidR="00C61AC9" w:rsidRPr="00C61AC9">
        <w:rPr>
          <w:rFonts w:ascii="Times New Roman" w:hAnsi="Times New Roman" w:cs="Times New Roman"/>
          <w:sz w:val="24"/>
          <w:szCs w:val="24"/>
        </w:rPr>
        <w:t>ustawy z dnia 29.09.1994r. o rachunkowości oraz obrotu bezgotówkowego</w:t>
      </w:r>
      <w:r w:rsidR="00C61AC9">
        <w:rPr>
          <w:rFonts w:ascii="Times New Roman" w:hAnsi="Times New Roman" w:cs="Times New Roman"/>
          <w:sz w:val="24"/>
          <w:szCs w:val="24"/>
        </w:rPr>
        <w:t>.</w:t>
      </w:r>
    </w:p>
    <w:p w:rsidR="00C61AC9" w:rsidRPr="00C61AC9" w:rsidRDefault="00C61AC9" w:rsidP="00C61A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22) </w:t>
      </w:r>
      <w:r w:rsidRPr="00C61AC9">
        <w:rPr>
          <w:rFonts w:ascii="Times New Roman" w:hAnsi="Times New Roman" w:cs="Times New Roman"/>
          <w:sz w:val="24"/>
          <w:szCs w:val="24"/>
        </w:rPr>
        <w:t>Organ kontrolny zgodnie z upoważnieniem nr 9/2021 z dnia 15.11.2021r. rozpoczął kontrolę  wykorzystania dotacji udzielonej z budżetu powiatu jarocińskiego na dofinansowanie kosztów działalności Warsztatu Terapii Zajęciowej w okresie od dnia 01.01.2020r. do dnia 31.12.2020r. na podstawie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C9">
        <w:rPr>
          <w:rFonts w:ascii="Times New Roman" w:hAnsi="Times New Roman" w:cs="Times New Roman"/>
          <w:sz w:val="24"/>
          <w:szCs w:val="24"/>
        </w:rPr>
        <w:t>nr O.38/2020 z dnia 27.05.2020r. oraz w okresie od dnia 01.01.2021r. do dnia 30.06.2021r. na podstawie umowy nr O.27/2021 z dnia 11.05.2021r., dla którego organem prowadzącym jest Stowarzyszenie Opus.</w:t>
      </w:r>
      <w:r>
        <w:rPr>
          <w:rFonts w:ascii="Times New Roman" w:hAnsi="Times New Roman" w:cs="Times New Roman"/>
          <w:sz w:val="24"/>
          <w:szCs w:val="24"/>
        </w:rPr>
        <w:t xml:space="preserve"> Przedmiotowa kontrola została przedłużona do dnia 28.02.2022r.</w:t>
      </w:r>
    </w:p>
    <w:p w:rsidR="00F509C0" w:rsidRPr="00C61AC9" w:rsidRDefault="00F509C0" w:rsidP="00C61AC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roku 2021</w:t>
      </w:r>
      <w:r w:rsidR="004B7545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kontynuowano korespondencję w tocząc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B7545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administracyjnej dotyczącej</w:t>
      </w:r>
      <w:r w:rsidR="00C8647A" w:rsidRPr="000E70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054C" w:rsidRPr="000E70B4">
        <w:rPr>
          <w:rFonts w:ascii="Times New Roman" w:eastAsiaTheme="minorEastAsia" w:hAnsi="Times New Roman" w:cs="Times New Roman"/>
          <w:sz w:val="24"/>
          <w:szCs w:val="24"/>
          <w:lang w:eastAsia="pl-PL"/>
        </w:rPr>
        <w:t>Międzyszkolnego Ośrodka Sportowego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Decyzją nr 1/KF/2019 z dnia 12.03.2019r. ustalono kwotę dotacji przypadającą do zwrotu do budżetu powiatu z tytułu pobrania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wykorzystania dotacji z budżetu Powiatu Jarocińskiego na prowadzenie Międzyszkolnego Ośrodka Sportowego  w Jarocinie przy ul. Kościuszki 31 w roku 2016 oraz w roku 2017. Podmiot kontrolowany nie odwołał się od ww. decyzji do SKO w Kaliszu. Jednakże w dniu 25.03.2019 r. złożył wniosek o umorzenie zobowiązania z tytułu zwrotu dotacji. Decyzją </w:t>
      </w:r>
      <w:r w:rsidR="0038506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2/KF/2019 z dnia 30.04. 2019r.  Starosta odmówił umorzenia należności. Międzyszkolny Ośrodek Sportowy w Jarocinie złożył w dniu 31.05.2019r. odwołanie od decyzji Starosty do Samorządowego Kolegium Odwoławczego w Kaliszu, które to odwołanie organ I instancji przekazał w dniu 03.06.2019. Decyzją nr SKO – 4123/23/19 z dnia 27.01.2020r. Samorządowe Kolegium Odwoławcze uchyliło zaskarżoną decyzję w całości i przekazało sprawę organowi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instancji do ponownego rozpatrzenia. Po ponownym rozpoznaniu sprawy Decyzją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>nr 1/KF/2020 z dnia 17.07.2020r. Starosta Jarociński odmówił umorzenia należności określonej decyzją Starosty Jarocińskiego nr 1/KF/2019 z dnia 12.03.2019r.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przedmiotowej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54C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06.08.2020r. odwołanie wniósł Międzyszkolny Ośrodek Sportowy reprezentowany przez </w:t>
      </w:r>
      <w:r w:rsidR="0052054C" w:rsidRPr="006B6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Radcę Prawnego Szymona Muszyńskiego. Decyzją nr SKO – 4123/45/20 z dnia 09.09.2020r. Samorządowe Kolegium Odwoławcze w Kaliszu utrzymało zaskarżoną decyzję w mocy. Międzyszkolny Ośrodek Sportowy zaskarżył decyzję SKO do </w:t>
      </w:r>
      <w:r w:rsidR="0038506C" w:rsidRPr="006B61D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52054C" w:rsidRPr="006B6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Administracyjnego w Poznaniu. </w:t>
      </w:r>
      <w:r w:rsidR="006B61D7" w:rsidRPr="006B6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06.12.2021r. do tutejszego Organu wpłynął </w:t>
      </w:r>
      <w:r w:rsidR="006B61D7" w:rsidRPr="006B61D7">
        <w:rPr>
          <w:rFonts w:ascii="Times New Roman" w:hAnsi="Times New Roman" w:cs="Times New Roman"/>
          <w:sz w:val="24"/>
          <w:szCs w:val="24"/>
        </w:rPr>
        <w:t>Wyrok Wojewódzkiego Sądu Administracyjnego w Poznaniu sygn. akt III S.A./po 767/20 z dnia</w:t>
      </w:r>
      <w:r w:rsidR="006B61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1D7" w:rsidRPr="006B61D7">
        <w:rPr>
          <w:rFonts w:ascii="Times New Roman" w:hAnsi="Times New Roman" w:cs="Times New Roman"/>
          <w:sz w:val="24"/>
          <w:szCs w:val="24"/>
        </w:rPr>
        <w:t xml:space="preserve"> 20 lipca 2021r., </w:t>
      </w:r>
      <w:r w:rsidR="006B61D7" w:rsidRPr="006B61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którym</w:t>
      </w:r>
      <w:r w:rsidR="006B61D7" w:rsidRPr="006B61D7">
        <w:rPr>
          <w:rFonts w:ascii="Times New Roman" w:hAnsi="Times New Roman" w:cs="Times New Roman"/>
          <w:sz w:val="24"/>
          <w:szCs w:val="24"/>
        </w:rPr>
        <w:t xml:space="preserve"> Sąd oddalił skargę na decyzję Samorządowego Kolegium </w:t>
      </w:r>
      <w:r w:rsidR="006B61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61D7" w:rsidRPr="006B61D7">
        <w:rPr>
          <w:rFonts w:ascii="Times New Roman" w:hAnsi="Times New Roman" w:cs="Times New Roman"/>
          <w:sz w:val="24"/>
          <w:szCs w:val="24"/>
        </w:rPr>
        <w:t>w Kaliszu nr SKO-4123/45/20 z dnia 09.09.2020r., w której SKO utrzymało w mocy decyzję Starosty Jarocińskiego. Pismem z dnia 04.01.2022r. zobowiązano Wydział Finansów Starostwa Powiatowego w Jarocinie do podjęcia czynności zmierzających do wyegzekwowania należności.</w:t>
      </w:r>
    </w:p>
    <w:p w:rsidR="006B04B2" w:rsidRDefault="006B04B2" w:rsidP="00DD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Pełna dokumentacja </w:t>
      </w:r>
      <w:r w:rsidR="00024146" w:rsidRPr="000E7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przeprowadzonych </w:t>
      </w:r>
      <w:r w:rsidRPr="000E7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kontroli znajduje się w biurze tj. stanowisku </w:t>
      </w:r>
      <w:r w:rsidR="00566DE6" w:rsidRPr="000E7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ds. kontroli w pokoju nr 29</w:t>
      </w:r>
      <w:r w:rsidRPr="000E7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Sta</w:t>
      </w:r>
      <w:r w:rsidR="00DD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rostwa Powiatowego w Jarocinie.</w:t>
      </w:r>
    </w:p>
    <w:p w:rsidR="00DD5C6B" w:rsidRPr="00DD5C6B" w:rsidRDefault="00DD5C6B" w:rsidP="00DD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04B2" w:rsidRPr="000E70B4" w:rsidRDefault="006B04B2" w:rsidP="00DD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KOŃCOWE </w:t>
      </w:r>
    </w:p>
    <w:p w:rsidR="006B04B2" w:rsidRPr="000E70B4" w:rsidRDefault="006B04B2" w:rsidP="00F5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kontrolę</w:t>
      </w:r>
      <w:bookmarkStart w:id="0" w:name="_GoBack"/>
      <w:bookmarkEnd w:id="0"/>
      <w:r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zachowano wszystkie zasady i procedury ustanowione prawem </w:t>
      </w:r>
      <w:r w:rsidR="00F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obowiązujących przepisów, co do sposobu przeprowadzenia kontroli i osoby kontrolującej. Kontrolujący zawsze starał się być uczciwy, obiektywny, staranny i lojalny.</w:t>
      </w:r>
    </w:p>
    <w:p w:rsidR="006B04B2" w:rsidRPr="000E70B4" w:rsidRDefault="006B04B2" w:rsidP="000E70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04B2" w:rsidRPr="000E70B4" w:rsidRDefault="00024146" w:rsidP="00DD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</w:t>
      </w:r>
      <w:r w:rsidR="00DD5C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1A11" w:rsidRPr="00C61AC9" w:rsidRDefault="00024146" w:rsidP="00DD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Zawodna  </w:t>
      </w:r>
      <w:r w:rsidR="006B04B2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827874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04B2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D5C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04B2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Jaroci</w:t>
      </w:r>
      <w:r w:rsidR="00566DE6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n, dnia </w:t>
      </w:r>
      <w:r w:rsidR="00F509C0">
        <w:rPr>
          <w:rFonts w:ascii="Times New Roman" w:eastAsia="Times New Roman" w:hAnsi="Times New Roman" w:cs="Times New Roman"/>
          <w:sz w:val="24"/>
          <w:szCs w:val="24"/>
          <w:lang w:eastAsia="pl-PL"/>
        </w:rPr>
        <w:t>13 stycznia 2022</w:t>
      </w:r>
      <w:r w:rsidR="00566DE6" w:rsidRPr="000E70B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8E1A11" w:rsidRPr="00C6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A9" w:rsidRDefault="00C223A9" w:rsidP="00DF0D89">
      <w:pPr>
        <w:spacing w:after="0" w:line="240" w:lineRule="auto"/>
      </w:pPr>
      <w:r>
        <w:separator/>
      </w:r>
    </w:p>
  </w:endnote>
  <w:endnote w:type="continuationSeparator" w:id="0">
    <w:p w:rsidR="00C223A9" w:rsidRDefault="00C223A9" w:rsidP="00D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9" w:rsidRDefault="00C22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62576"/>
      <w:docPartObj>
        <w:docPartGallery w:val="Page Numbers (Bottom of Page)"/>
        <w:docPartUnique/>
      </w:docPartObj>
    </w:sdtPr>
    <w:sdtContent>
      <w:p w:rsidR="00C223A9" w:rsidRDefault="00C2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6B">
          <w:rPr>
            <w:noProof/>
          </w:rPr>
          <w:t>11</w:t>
        </w:r>
        <w:r>
          <w:fldChar w:fldCharType="end"/>
        </w:r>
      </w:p>
    </w:sdtContent>
  </w:sdt>
  <w:p w:rsidR="00C223A9" w:rsidRDefault="00C22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9" w:rsidRDefault="00C22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A9" w:rsidRDefault="00C223A9" w:rsidP="00DF0D89">
      <w:pPr>
        <w:spacing w:after="0" w:line="240" w:lineRule="auto"/>
      </w:pPr>
      <w:r>
        <w:separator/>
      </w:r>
    </w:p>
  </w:footnote>
  <w:footnote w:type="continuationSeparator" w:id="0">
    <w:p w:rsidR="00C223A9" w:rsidRDefault="00C223A9" w:rsidP="00D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9" w:rsidRDefault="00C22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9" w:rsidRDefault="00C22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A9" w:rsidRDefault="00C22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3B"/>
    <w:multiLevelType w:val="hybridMultilevel"/>
    <w:tmpl w:val="669029FE"/>
    <w:lvl w:ilvl="0" w:tplc="6F768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620F"/>
    <w:multiLevelType w:val="multilevel"/>
    <w:tmpl w:val="5DDA00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5537C"/>
    <w:multiLevelType w:val="hybridMultilevel"/>
    <w:tmpl w:val="0850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312"/>
    <w:multiLevelType w:val="hybridMultilevel"/>
    <w:tmpl w:val="035E8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8FB"/>
    <w:multiLevelType w:val="hybridMultilevel"/>
    <w:tmpl w:val="6616B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72B4"/>
    <w:multiLevelType w:val="hybridMultilevel"/>
    <w:tmpl w:val="93021BE2"/>
    <w:lvl w:ilvl="0" w:tplc="920E9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4057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50901"/>
    <w:multiLevelType w:val="hybridMultilevel"/>
    <w:tmpl w:val="966A0D86"/>
    <w:lvl w:ilvl="0" w:tplc="BE9600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52AA"/>
    <w:multiLevelType w:val="hybridMultilevel"/>
    <w:tmpl w:val="B8727420"/>
    <w:lvl w:ilvl="0" w:tplc="9D4A9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0026"/>
    <w:multiLevelType w:val="hybridMultilevel"/>
    <w:tmpl w:val="923C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023A"/>
    <w:multiLevelType w:val="hybridMultilevel"/>
    <w:tmpl w:val="857EC018"/>
    <w:lvl w:ilvl="0" w:tplc="F09A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65192"/>
    <w:multiLevelType w:val="hybridMultilevel"/>
    <w:tmpl w:val="3A6489BC"/>
    <w:lvl w:ilvl="0" w:tplc="7884E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719B"/>
    <w:multiLevelType w:val="hybridMultilevel"/>
    <w:tmpl w:val="108E7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069CF"/>
    <w:multiLevelType w:val="multilevel"/>
    <w:tmpl w:val="8CC046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F1C0317"/>
    <w:multiLevelType w:val="hybridMultilevel"/>
    <w:tmpl w:val="8FD45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B91"/>
    <w:multiLevelType w:val="hybridMultilevel"/>
    <w:tmpl w:val="DA34A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C75"/>
    <w:multiLevelType w:val="hybridMultilevel"/>
    <w:tmpl w:val="ABA6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18F6"/>
    <w:multiLevelType w:val="hybridMultilevel"/>
    <w:tmpl w:val="C69E15E8"/>
    <w:lvl w:ilvl="0" w:tplc="D8F49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86BDD"/>
    <w:multiLevelType w:val="hybridMultilevel"/>
    <w:tmpl w:val="02D26CFA"/>
    <w:lvl w:ilvl="0" w:tplc="8996E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8B3"/>
    <w:multiLevelType w:val="hybridMultilevel"/>
    <w:tmpl w:val="3F9A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F3413"/>
    <w:multiLevelType w:val="hybridMultilevel"/>
    <w:tmpl w:val="1A8A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6061"/>
    <w:multiLevelType w:val="hybridMultilevel"/>
    <w:tmpl w:val="A736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16817"/>
    <w:multiLevelType w:val="hybridMultilevel"/>
    <w:tmpl w:val="EC6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FB3"/>
    <w:multiLevelType w:val="hybridMultilevel"/>
    <w:tmpl w:val="209C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44032"/>
    <w:multiLevelType w:val="hybridMultilevel"/>
    <w:tmpl w:val="77ECF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765B7"/>
    <w:multiLevelType w:val="hybridMultilevel"/>
    <w:tmpl w:val="4944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B7FE4"/>
    <w:multiLevelType w:val="hybridMultilevel"/>
    <w:tmpl w:val="3766D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4908"/>
    <w:multiLevelType w:val="hybridMultilevel"/>
    <w:tmpl w:val="7812B48E"/>
    <w:lvl w:ilvl="0" w:tplc="BA420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2F79"/>
    <w:multiLevelType w:val="hybridMultilevel"/>
    <w:tmpl w:val="B44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5"/>
  </w:num>
  <w:num w:numId="5">
    <w:abstractNumId w:val="3"/>
  </w:num>
  <w:num w:numId="6">
    <w:abstractNumId w:val="5"/>
  </w:num>
  <w:num w:numId="7">
    <w:abstractNumId w:val="19"/>
  </w:num>
  <w:num w:numId="8">
    <w:abstractNumId w:val="14"/>
  </w:num>
  <w:num w:numId="9">
    <w:abstractNumId w:val="2"/>
  </w:num>
  <w:num w:numId="10">
    <w:abstractNumId w:val="24"/>
  </w:num>
  <w:num w:numId="11">
    <w:abstractNumId w:val="8"/>
  </w:num>
  <w:num w:numId="12">
    <w:abstractNumId w:val="20"/>
  </w:num>
  <w:num w:numId="13">
    <w:abstractNumId w:val="6"/>
  </w:num>
  <w:num w:numId="14">
    <w:abstractNumId w:val="7"/>
  </w:num>
  <w:num w:numId="15">
    <w:abstractNumId w:val="10"/>
  </w:num>
  <w:num w:numId="16">
    <w:abstractNumId w:val="26"/>
  </w:num>
  <w:num w:numId="17">
    <w:abstractNumId w:val="16"/>
  </w:num>
  <w:num w:numId="18">
    <w:abstractNumId w:val="22"/>
  </w:num>
  <w:num w:numId="19">
    <w:abstractNumId w:val="1"/>
  </w:num>
  <w:num w:numId="20">
    <w:abstractNumId w:val="27"/>
  </w:num>
  <w:num w:numId="21">
    <w:abstractNumId w:val="21"/>
  </w:num>
  <w:num w:numId="22">
    <w:abstractNumId w:val="11"/>
  </w:num>
  <w:num w:numId="23">
    <w:abstractNumId w:val="25"/>
  </w:num>
  <w:num w:numId="24">
    <w:abstractNumId w:val="4"/>
  </w:num>
  <w:num w:numId="25">
    <w:abstractNumId w:val="18"/>
  </w:num>
  <w:num w:numId="26">
    <w:abstractNumId w:val="12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5"/>
    <w:rsid w:val="00010A82"/>
    <w:rsid w:val="00024146"/>
    <w:rsid w:val="00041D3E"/>
    <w:rsid w:val="00080A85"/>
    <w:rsid w:val="000823AD"/>
    <w:rsid w:val="00083500"/>
    <w:rsid w:val="000A2436"/>
    <w:rsid w:val="000C40E3"/>
    <w:rsid w:val="000C7CD2"/>
    <w:rsid w:val="000D0105"/>
    <w:rsid w:val="000D380B"/>
    <w:rsid w:val="000D6052"/>
    <w:rsid w:val="000E37F6"/>
    <w:rsid w:val="000E70B4"/>
    <w:rsid w:val="001001A7"/>
    <w:rsid w:val="001156FD"/>
    <w:rsid w:val="00142175"/>
    <w:rsid w:val="0018274E"/>
    <w:rsid w:val="0019079B"/>
    <w:rsid w:val="0019543F"/>
    <w:rsid w:val="001B1C2D"/>
    <w:rsid w:val="001B2209"/>
    <w:rsid w:val="001C172E"/>
    <w:rsid w:val="001C289F"/>
    <w:rsid w:val="00215C0F"/>
    <w:rsid w:val="0022759D"/>
    <w:rsid w:val="002308FF"/>
    <w:rsid w:val="00296FA9"/>
    <w:rsid w:val="00297195"/>
    <w:rsid w:val="00297CB6"/>
    <w:rsid w:val="002B78F0"/>
    <w:rsid w:val="002C3442"/>
    <w:rsid w:val="002D27CF"/>
    <w:rsid w:val="002F7A5A"/>
    <w:rsid w:val="00321D7F"/>
    <w:rsid w:val="003337D1"/>
    <w:rsid w:val="003459BC"/>
    <w:rsid w:val="003469B1"/>
    <w:rsid w:val="0037210E"/>
    <w:rsid w:val="00383550"/>
    <w:rsid w:val="0038506C"/>
    <w:rsid w:val="003C6BF0"/>
    <w:rsid w:val="003E56BB"/>
    <w:rsid w:val="003E6421"/>
    <w:rsid w:val="003F4A7F"/>
    <w:rsid w:val="003F54A1"/>
    <w:rsid w:val="00402B45"/>
    <w:rsid w:val="00422990"/>
    <w:rsid w:val="00437C03"/>
    <w:rsid w:val="004A01EC"/>
    <w:rsid w:val="004B7545"/>
    <w:rsid w:val="00502414"/>
    <w:rsid w:val="0052054C"/>
    <w:rsid w:val="00534E8E"/>
    <w:rsid w:val="00547EF2"/>
    <w:rsid w:val="00561359"/>
    <w:rsid w:val="00566DE6"/>
    <w:rsid w:val="00575103"/>
    <w:rsid w:val="005A1236"/>
    <w:rsid w:val="005D3317"/>
    <w:rsid w:val="00605AAC"/>
    <w:rsid w:val="0061235A"/>
    <w:rsid w:val="00623D44"/>
    <w:rsid w:val="006B04B2"/>
    <w:rsid w:val="006B61D7"/>
    <w:rsid w:val="006C6B62"/>
    <w:rsid w:val="006F2F44"/>
    <w:rsid w:val="006F3F10"/>
    <w:rsid w:val="00737FBA"/>
    <w:rsid w:val="00741BD0"/>
    <w:rsid w:val="0075053E"/>
    <w:rsid w:val="00761182"/>
    <w:rsid w:val="00764FA0"/>
    <w:rsid w:val="007B1740"/>
    <w:rsid w:val="007D4282"/>
    <w:rsid w:val="0080272E"/>
    <w:rsid w:val="00817C57"/>
    <w:rsid w:val="00827874"/>
    <w:rsid w:val="0083239D"/>
    <w:rsid w:val="00871D14"/>
    <w:rsid w:val="00883B9C"/>
    <w:rsid w:val="008B0E19"/>
    <w:rsid w:val="008E1A11"/>
    <w:rsid w:val="008F6C13"/>
    <w:rsid w:val="00923419"/>
    <w:rsid w:val="00924198"/>
    <w:rsid w:val="009664AE"/>
    <w:rsid w:val="00992EED"/>
    <w:rsid w:val="00994960"/>
    <w:rsid w:val="009A7F18"/>
    <w:rsid w:val="009B4951"/>
    <w:rsid w:val="009E47BA"/>
    <w:rsid w:val="009E5F44"/>
    <w:rsid w:val="00A01F85"/>
    <w:rsid w:val="00A07CF7"/>
    <w:rsid w:val="00A16AD5"/>
    <w:rsid w:val="00A235DB"/>
    <w:rsid w:val="00A303A8"/>
    <w:rsid w:val="00AA4BB2"/>
    <w:rsid w:val="00AB4F70"/>
    <w:rsid w:val="00AC57FD"/>
    <w:rsid w:val="00AD6966"/>
    <w:rsid w:val="00AF35DE"/>
    <w:rsid w:val="00B1014D"/>
    <w:rsid w:val="00B31FB8"/>
    <w:rsid w:val="00B47082"/>
    <w:rsid w:val="00B8009D"/>
    <w:rsid w:val="00B96AD2"/>
    <w:rsid w:val="00BA6936"/>
    <w:rsid w:val="00BB595B"/>
    <w:rsid w:val="00BC5249"/>
    <w:rsid w:val="00BE1865"/>
    <w:rsid w:val="00BE3B33"/>
    <w:rsid w:val="00BE6830"/>
    <w:rsid w:val="00BF111E"/>
    <w:rsid w:val="00C223A9"/>
    <w:rsid w:val="00C54EE8"/>
    <w:rsid w:val="00C61AC9"/>
    <w:rsid w:val="00C8647A"/>
    <w:rsid w:val="00C8700F"/>
    <w:rsid w:val="00C91504"/>
    <w:rsid w:val="00CB59F4"/>
    <w:rsid w:val="00CE66B1"/>
    <w:rsid w:val="00CF3713"/>
    <w:rsid w:val="00D13631"/>
    <w:rsid w:val="00D17469"/>
    <w:rsid w:val="00D24216"/>
    <w:rsid w:val="00D37C7B"/>
    <w:rsid w:val="00D45DAA"/>
    <w:rsid w:val="00D50531"/>
    <w:rsid w:val="00D66084"/>
    <w:rsid w:val="00D76F3D"/>
    <w:rsid w:val="00D920F6"/>
    <w:rsid w:val="00D94859"/>
    <w:rsid w:val="00DD0EEF"/>
    <w:rsid w:val="00DD5C6B"/>
    <w:rsid w:val="00DE258A"/>
    <w:rsid w:val="00DF0D89"/>
    <w:rsid w:val="00E00E33"/>
    <w:rsid w:val="00E24067"/>
    <w:rsid w:val="00E848C0"/>
    <w:rsid w:val="00EB1F97"/>
    <w:rsid w:val="00EB260B"/>
    <w:rsid w:val="00ED08B3"/>
    <w:rsid w:val="00ED459B"/>
    <w:rsid w:val="00ED7974"/>
    <w:rsid w:val="00EE3C0D"/>
    <w:rsid w:val="00EF7792"/>
    <w:rsid w:val="00F00BBD"/>
    <w:rsid w:val="00F1143C"/>
    <w:rsid w:val="00F269AC"/>
    <w:rsid w:val="00F31E84"/>
    <w:rsid w:val="00F31EE3"/>
    <w:rsid w:val="00F458F5"/>
    <w:rsid w:val="00F509C0"/>
    <w:rsid w:val="00F75E99"/>
    <w:rsid w:val="00F90559"/>
    <w:rsid w:val="00F9737B"/>
    <w:rsid w:val="00FA21E3"/>
    <w:rsid w:val="00FB3BFC"/>
    <w:rsid w:val="00FC53E7"/>
    <w:rsid w:val="00FE5075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4F5AB"/>
  <w15:docId w15:val="{D10087D8-2EA1-44C7-9253-DB9690D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1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D89"/>
  </w:style>
  <w:style w:type="paragraph" w:styleId="Stopka">
    <w:name w:val="footer"/>
    <w:basedOn w:val="Normalny"/>
    <w:link w:val="StopkaZnak"/>
    <w:uiPriority w:val="99"/>
    <w:unhideWhenUsed/>
    <w:rsid w:val="00D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D89"/>
  </w:style>
  <w:style w:type="table" w:styleId="Tabela-Siatka">
    <w:name w:val="Table Grid"/>
    <w:basedOn w:val="Standardowy"/>
    <w:uiPriority w:val="59"/>
    <w:rsid w:val="008E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8647A"/>
    <w:rPr>
      <w:color w:val="808080"/>
    </w:rPr>
  </w:style>
  <w:style w:type="paragraph" w:customStyle="1" w:styleId="Tekstpodstawowy1">
    <w:name w:val="Tekst podstawowy1"/>
    <w:rsid w:val="002308FF"/>
    <w:pPr>
      <w:snapToGrid w:val="0"/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3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95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5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2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1AE0A8BD</Template>
  <TotalTime>440</TotalTime>
  <Pages>11</Pages>
  <Words>5427</Words>
  <Characters>32562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wbrenienek</dc:creator>
  <cp:lastModifiedBy>Martyna Zawodna</cp:lastModifiedBy>
  <cp:revision>26</cp:revision>
  <cp:lastPrinted>2022-01-13T11:05:00Z</cp:lastPrinted>
  <dcterms:created xsi:type="dcterms:W3CDTF">2022-01-10T12:08:00Z</dcterms:created>
  <dcterms:modified xsi:type="dcterms:W3CDTF">2022-01-13T11:05:00Z</dcterms:modified>
</cp:coreProperties>
</file>