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4F" w:rsidRPr="00B86347" w:rsidRDefault="000F3F25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852C4">
        <w:rPr>
          <w:rFonts w:ascii="Times New Roman" w:hAnsi="Times New Roman" w:cs="Times New Roman"/>
          <w:b/>
          <w:sz w:val="24"/>
          <w:szCs w:val="24"/>
        </w:rPr>
        <w:t>3</w:t>
      </w:r>
      <w:r w:rsidR="00B0556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CD75C2" w:rsidRDefault="004C6E4F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>Starosty Jarocińskiego</w:t>
      </w:r>
    </w:p>
    <w:p w:rsidR="004C6E4F" w:rsidRDefault="00EC42DB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852C4">
        <w:rPr>
          <w:rFonts w:ascii="Times New Roman" w:hAnsi="Times New Roman" w:cs="Times New Roman"/>
          <w:b/>
          <w:sz w:val="24"/>
          <w:szCs w:val="24"/>
        </w:rPr>
        <w:t>13</w:t>
      </w:r>
      <w:r w:rsidR="00B05561">
        <w:rPr>
          <w:rFonts w:ascii="Times New Roman" w:hAnsi="Times New Roman" w:cs="Times New Roman"/>
          <w:b/>
          <w:sz w:val="24"/>
          <w:szCs w:val="24"/>
        </w:rPr>
        <w:t xml:space="preserve"> stycznia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D75C2" w:rsidRPr="00B86347" w:rsidRDefault="00CD75C2" w:rsidP="00CD7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E4F" w:rsidRPr="00B86347" w:rsidRDefault="004C6E4F" w:rsidP="004C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>w sprawie zatwierdzenia sprawozdania  z wyników kontroli</w:t>
      </w:r>
    </w:p>
    <w:p w:rsidR="00DF433D" w:rsidRPr="00B86347" w:rsidRDefault="004C6E4F" w:rsidP="004C6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47">
        <w:rPr>
          <w:rFonts w:ascii="Times New Roman" w:hAnsi="Times New Roman" w:cs="Times New Roman"/>
          <w:b/>
          <w:sz w:val="24"/>
          <w:szCs w:val="24"/>
        </w:rPr>
        <w:t xml:space="preserve"> przeprowadzonych  przez Biuro ds. </w:t>
      </w:r>
      <w:r w:rsidR="002852C4">
        <w:rPr>
          <w:rFonts w:ascii="Times New Roman" w:hAnsi="Times New Roman" w:cs="Times New Roman"/>
          <w:b/>
          <w:sz w:val="24"/>
          <w:szCs w:val="24"/>
        </w:rPr>
        <w:t xml:space="preserve">Audytu i </w:t>
      </w:r>
      <w:r w:rsidRPr="00B86347">
        <w:rPr>
          <w:rFonts w:ascii="Times New Roman" w:hAnsi="Times New Roman" w:cs="Times New Roman"/>
          <w:b/>
          <w:sz w:val="24"/>
          <w:szCs w:val="24"/>
        </w:rPr>
        <w:t>Kontroli w roku 2</w:t>
      </w:r>
      <w:r w:rsidR="00B05561">
        <w:rPr>
          <w:rFonts w:ascii="Times New Roman" w:hAnsi="Times New Roman" w:cs="Times New Roman"/>
          <w:b/>
          <w:sz w:val="24"/>
          <w:szCs w:val="24"/>
        </w:rPr>
        <w:t>021</w:t>
      </w: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Pr="00AB659B" w:rsidRDefault="004C6E4F" w:rsidP="00AB659B">
      <w:pPr>
        <w:pStyle w:val="StandardowyStandardowy1"/>
        <w:jc w:val="both"/>
      </w:pPr>
      <w:r w:rsidRPr="00AB659B">
        <w:rPr>
          <w:szCs w:val="24"/>
        </w:rPr>
        <w:t xml:space="preserve">Na podstawie § 21 Regulaminu czynności kontrolnych, przeprowadzonych przez Biuro </w:t>
      </w:r>
      <w:r w:rsidR="00AB659B">
        <w:rPr>
          <w:szCs w:val="24"/>
        </w:rPr>
        <w:t xml:space="preserve">              </w:t>
      </w:r>
      <w:r w:rsidRPr="00AB659B">
        <w:rPr>
          <w:szCs w:val="24"/>
        </w:rPr>
        <w:t>ds. kontroli w jednostkach organizacyjnych Powiatu Jarocińskiego</w:t>
      </w:r>
      <w:r w:rsidR="00AB659B" w:rsidRPr="00AB659B">
        <w:rPr>
          <w:szCs w:val="24"/>
        </w:rPr>
        <w:t>,</w:t>
      </w:r>
      <w:r w:rsidRPr="00AB659B">
        <w:rPr>
          <w:szCs w:val="24"/>
        </w:rPr>
        <w:t xml:space="preserve"> stanowiącego Załącznik </w:t>
      </w:r>
      <w:r w:rsidR="002852C4">
        <w:rPr>
          <w:szCs w:val="24"/>
        </w:rPr>
        <w:t xml:space="preserve">  </w:t>
      </w:r>
      <w:bookmarkStart w:id="0" w:name="_GoBack"/>
      <w:bookmarkEnd w:id="0"/>
      <w:r w:rsidRPr="00AB659B">
        <w:rPr>
          <w:szCs w:val="24"/>
        </w:rPr>
        <w:t xml:space="preserve">Nr 1 do Zarządzenia Nr 5/2013 Starosty Jarocińskiego z dnia 11 stycznia 2013r., Zarządzenia Nr </w:t>
      </w:r>
      <w:r w:rsidR="00B05561">
        <w:rPr>
          <w:szCs w:val="24"/>
        </w:rPr>
        <w:t xml:space="preserve">5/2021 </w:t>
      </w:r>
      <w:r w:rsidRPr="00AB659B">
        <w:rPr>
          <w:szCs w:val="24"/>
        </w:rPr>
        <w:t xml:space="preserve">Starosty Jarocińskiego z dnia </w:t>
      </w:r>
      <w:r w:rsidR="00B05561">
        <w:rPr>
          <w:szCs w:val="24"/>
        </w:rPr>
        <w:t>15 stycznia 2021</w:t>
      </w:r>
      <w:r w:rsidR="00AB659B" w:rsidRPr="00AB659B">
        <w:rPr>
          <w:szCs w:val="24"/>
        </w:rPr>
        <w:t>r</w:t>
      </w:r>
      <w:r w:rsidRPr="00AB659B">
        <w:rPr>
          <w:szCs w:val="24"/>
        </w:rPr>
        <w:t>. w sprawie zatwierdzenia planu kontroli sta</w:t>
      </w:r>
      <w:r w:rsidR="00B05561">
        <w:rPr>
          <w:szCs w:val="24"/>
        </w:rPr>
        <w:t>nowiska ds. kontroli na rok 2021</w:t>
      </w:r>
      <w:r w:rsidR="00AB659B" w:rsidRPr="00AB659B">
        <w:rPr>
          <w:bCs/>
          <w:szCs w:val="24"/>
        </w:rPr>
        <w:t>,</w:t>
      </w:r>
      <w:r w:rsidR="00AB659B">
        <w:rPr>
          <w:bCs/>
          <w:szCs w:val="24"/>
        </w:rPr>
        <w:t xml:space="preserve"> </w:t>
      </w:r>
      <w:r w:rsidRPr="00AB659B">
        <w:rPr>
          <w:szCs w:val="24"/>
        </w:rPr>
        <w:t>zarządzam co następuje</w:t>
      </w:r>
      <w:r>
        <w:rPr>
          <w:szCs w:val="24"/>
        </w:rPr>
        <w:t>:</w:t>
      </w:r>
    </w:p>
    <w:p w:rsidR="004C6E4F" w:rsidRDefault="004C6E4F" w:rsidP="004C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E4F" w:rsidRDefault="004C6E4F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Zatwierdzam sprawozdanie z wykonania planu kontroli </w:t>
      </w:r>
      <w:r w:rsidR="00B86347">
        <w:rPr>
          <w:rFonts w:ascii="Times New Roman" w:hAnsi="Times New Roman" w:cs="Times New Roman"/>
          <w:sz w:val="24"/>
          <w:szCs w:val="24"/>
        </w:rPr>
        <w:t>przeprowadzonych prze</w:t>
      </w:r>
      <w:r w:rsidR="00B05561">
        <w:rPr>
          <w:rFonts w:ascii="Times New Roman" w:hAnsi="Times New Roman" w:cs="Times New Roman"/>
          <w:sz w:val="24"/>
          <w:szCs w:val="24"/>
        </w:rPr>
        <w:t>z Biuro ds.</w:t>
      </w:r>
      <w:r w:rsidR="002852C4">
        <w:rPr>
          <w:rFonts w:ascii="Times New Roman" w:hAnsi="Times New Roman" w:cs="Times New Roman"/>
          <w:sz w:val="24"/>
          <w:szCs w:val="24"/>
        </w:rPr>
        <w:t xml:space="preserve"> Audytu i</w:t>
      </w:r>
      <w:r w:rsidR="00B05561">
        <w:rPr>
          <w:rFonts w:ascii="Times New Roman" w:hAnsi="Times New Roman" w:cs="Times New Roman"/>
          <w:sz w:val="24"/>
          <w:szCs w:val="24"/>
        </w:rPr>
        <w:t xml:space="preserve"> Kontroli w roku 2021</w:t>
      </w:r>
      <w:r w:rsidR="00B86347">
        <w:rPr>
          <w:rFonts w:ascii="Times New Roman" w:hAnsi="Times New Roman" w:cs="Times New Roman"/>
          <w:sz w:val="24"/>
          <w:szCs w:val="24"/>
        </w:rPr>
        <w:t xml:space="preserve"> – stanowiące Załącznik Nr 1 do niniejszego zarządzenia.</w:t>
      </w: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powierzam Stanowisku ds. Kontroli</w:t>
      </w:r>
      <w:r w:rsidR="00B05561">
        <w:rPr>
          <w:rFonts w:ascii="Times New Roman" w:hAnsi="Times New Roman" w:cs="Times New Roman"/>
          <w:sz w:val="24"/>
          <w:szCs w:val="24"/>
        </w:rPr>
        <w:t xml:space="preserve"> Wewnętrznej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347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347" w:rsidRPr="004C6E4F" w:rsidRDefault="00B86347" w:rsidP="00AB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sectPr w:rsidR="00B86347" w:rsidRPr="004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4F"/>
    <w:rsid w:val="000F3F25"/>
    <w:rsid w:val="001C172E"/>
    <w:rsid w:val="002852C4"/>
    <w:rsid w:val="003469B1"/>
    <w:rsid w:val="00410C2D"/>
    <w:rsid w:val="004C6E4F"/>
    <w:rsid w:val="00732CA9"/>
    <w:rsid w:val="00AB659B"/>
    <w:rsid w:val="00B05561"/>
    <w:rsid w:val="00B86347"/>
    <w:rsid w:val="00CD75C2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3877"/>
  <w15:docId w15:val="{E6762803-4C43-4D06-89B6-9B86CC4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AB6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C7B74F67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3</cp:revision>
  <cp:lastPrinted>2022-01-13T09:38:00Z</cp:lastPrinted>
  <dcterms:created xsi:type="dcterms:W3CDTF">2022-01-10T11:35:00Z</dcterms:created>
  <dcterms:modified xsi:type="dcterms:W3CDTF">2022-01-13T09:38:00Z</dcterms:modified>
</cp:coreProperties>
</file>