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80A" w:rsidRDefault="00A3480A" w:rsidP="00A3480A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Protokół Nr 31/20</w:t>
      </w:r>
    </w:p>
    <w:p w:rsidR="00A3480A" w:rsidRDefault="00A3480A" w:rsidP="00A3480A">
      <w:pPr>
        <w:jc w:val="center"/>
        <w:rPr>
          <w:rFonts w:eastAsia="Times New Roman"/>
          <w:b/>
          <w:bCs/>
        </w:rPr>
      </w:pPr>
      <w:proofErr w:type="gramStart"/>
      <w:r>
        <w:rPr>
          <w:rFonts w:eastAsia="Times New Roman"/>
          <w:b/>
          <w:bCs/>
        </w:rPr>
        <w:t>z</w:t>
      </w:r>
      <w:proofErr w:type="gramEnd"/>
      <w:r>
        <w:rPr>
          <w:rFonts w:eastAsia="Times New Roman"/>
          <w:b/>
          <w:bCs/>
        </w:rPr>
        <w:t xml:space="preserve"> posiedzenia Komisji Budżetu i Rozwoju </w:t>
      </w:r>
    </w:p>
    <w:p w:rsidR="00A3480A" w:rsidRDefault="00A3480A" w:rsidP="00A3480A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odbytego w dniu 26 lutego 2020 r. w godz. od</w:t>
      </w:r>
      <w:proofErr w:type="gramStart"/>
      <w:r>
        <w:rPr>
          <w:rFonts w:eastAsia="Times New Roman"/>
          <w:b/>
          <w:bCs/>
        </w:rPr>
        <w:t xml:space="preserve"> 15:00 do</w:t>
      </w:r>
      <w:proofErr w:type="gramEnd"/>
      <w:r>
        <w:rPr>
          <w:rFonts w:eastAsia="Times New Roman"/>
          <w:b/>
          <w:bCs/>
        </w:rPr>
        <w:t xml:space="preserve"> 15:55 </w:t>
      </w:r>
    </w:p>
    <w:p w:rsidR="00A3480A" w:rsidRDefault="00A3480A" w:rsidP="00A3480A">
      <w:pPr>
        <w:jc w:val="center"/>
        <w:rPr>
          <w:rFonts w:eastAsia="Times New Roman"/>
          <w:b/>
        </w:rPr>
      </w:pPr>
      <w:proofErr w:type="gramStart"/>
      <w:r>
        <w:rPr>
          <w:rFonts w:eastAsia="Times New Roman"/>
          <w:b/>
        </w:rPr>
        <w:t>w</w:t>
      </w:r>
      <w:proofErr w:type="gramEnd"/>
      <w:r>
        <w:rPr>
          <w:rFonts w:eastAsia="Times New Roman"/>
          <w:b/>
        </w:rPr>
        <w:t xml:space="preserve"> sali posiedzeń Starostwa Powiatowego w Jarocinie s. 30 </w:t>
      </w:r>
    </w:p>
    <w:p w:rsidR="00A3480A" w:rsidRDefault="00A3480A" w:rsidP="00A3480A">
      <w:pPr>
        <w:jc w:val="center"/>
        <w:rPr>
          <w:rFonts w:eastAsia="Times New Roman"/>
          <w:b/>
        </w:rPr>
      </w:pPr>
    </w:p>
    <w:p w:rsidR="00A3480A" w:rsidRDefault="00A3480A" w:rsidP="00A3480A">
      <w:pPr>
        <w:jc w:val="center"/>
        <w:rPr>
          <w:rFonts w:eastAsia="Times New Roman"/>
        </w:rPr>
      </w:pPr>
      <w:r>
        <w:rPr>
          <w:rFonts w:eastAsia="Times New Roman"/>
        </w:rPr>
        <w:t xml:space="preserve">*   *   * </w:t>
      </w:r>
    </w:p>
    <w:p w:rsidR="00A3480A" w:rsidRDefault="00A3480A" w:rsidP="00A3480A">
      <w:pPr>
        <w:rPr>
          <w:rFonts w:eastAsia="Times New Roman"/>
        </w:rPr>
      </w:pPr>
      <w:r>
        <w:rPr>
          <w:rFonts w:eastAsia="Times New Roman"/>
        </w:rPr>
        <w:tab/>
      </w:r>
    </w:p>
    <w:p w:rsidR="00A3480A" w:rsidRDefault="00A3480A" w:rsidP="00A3480A">
      <w:pPr>
        <w:ind w:firstLine="708"/>
        <w:jc w:val="both"/>
        <w:rPr>
          <w:rFonts w:eastAsia="Times New Roman"/>
          <w:i/>
          <w:iCs/>
        </w:rPr>
      </w:pPr>
      <w:r>
        <w:rPr>
          <w:rFonts w:eastAsia="Times New Roman"/>
        </w:rPr>
        <w:t xml:space="preserve">W posiedzeniu Komisji udział wzięli członkowie komisji wg listy obecności, która stanowi </w:t>
      </w:r>
      <w:r>
        <w:rPr>
          <w:rFonts w:eastAsia="Times New Roman"/>
          <w:i/>
        </w:rPr>
        <w:t>załącznik nr 1 do protokołu</w:t>
      </w:r>
      <w:r>
        <w:rPr>
          <w:rFonts w:eastAsia="Times New Roman"/>
        </w:rPr>
        <w:t>.</w:t>
      </w:r>
    </w:p>
    <w:p w:rsidR="00A3480A" w:rsidRDefault="00A3480A" w:rsidP="00A3480A">
      <w:pPr>
        <w:ind w:firstLine="708"/>
        <w:jc w:val="both"/>
        <w:rPr>
          <w:rFonts w:eastAsia="Times New Roman"/>
          <w:color w:val="000000"/>
        </w:rPr>
      </w:pPr>
    </w:p>
    <w:p w:rsidR="00A3480A" w:rsidRDefault="00A3480A" w:rsidP="00A3480A">
      <w:pPr>
        <w:ind w:firstLine="708"/>
        <w:jc w:val="both"/>
        <w:rPr>
          <w:rFonts w:eastAsia="Times New Roman"/>
          <w:i/>
          <w:iCs/>
        </w:rPr>
      </w:pPr>
      <w:r>
        <w:rPr>
          <w:rFonts w:eastAsia="Times New Roman"/>
        </w:rPr>
        <w:t xml:space="preserve">Posiedzenie otworzył i prowadził </w:t>
      </w: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rPr>
          <w:rFonts w:eastAsia="Times New Roman"/>
        </w:rPr>
        <w:t>, który na wstępie powitał wszystkich członków Komisji i zaproszonych gości.</w:t>
      </w:r>
      <w:r w:rsidRPr="009E3387">
        <w:rPr>
          <w:rFonts w:eastAsia="Times New Roman"/>
        </w:rPr>
        <w:t xml:space="preserve"> </w:t>
      </w:r>
      <w:r w:rsidRPr="0099431D">
        <w:rPr>
          <w:rFonts w:eastAsia="Times New Roman"/>
          <w:i/>
        </w:rPr>
        <w:t>Lista obecności stanowi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załącznik nr 2 do protokołu</w:t>
      </w:r>
      <w:r>
        <w:rPr>
          <w:rFonts w:eastAsia="Times New Roman"/>
        </w:rPr>
        <w:t>.</w:t>
      </w:r>
    </w:p>
    <w:p w:rsidR="00A3480A" w:rsidRDefault="00A3480A" w:rsidP="00A3480A">
      <w:pPr>
        <w:ind w:firstLine="180"/>
        <w:jc w:val="both"/>
        <w:rPr>
          <w:rFonts w:eastAsia="Times New Roman"/>
        </w:rPr>
      </w:pPr>
      <w:r>
        <w:rPr>
          <w:rFonts w:eastAsia="Times New Roman"/>
        </w:rPr>
        <w:t>. Stwierdziła, że Komisja może podejmować prawomocne decyzje, gdyż zachowuje quorum. Następnie przedstawił proponowany porządek posiedzenia, który przedstawiał się następująco:</w:t>
      </w:r>
    </w:p>
    <w:p w:rsidR="00A3480A" w:rsidRDefault="00A3480A" w:rsidP="00A3480A">
      <w:pPr>
        <w:rPr>
          <w:rFonts w:eastAsia="Times New Roman"/>
          <w:b/>
          <w:u w:val="single"/>
        </w:rPr>
      </w:pPr>
    </w:p>
    <w:p w:rsidR="00A3480A" w:rsidRDefault="00A3480A" w:rsidP="00A3480A">
      <w:pPr>
        <w:spacing w:line="360" w:lineRule="auto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Tematyka posiedzenia:</w:t>
      </w:r>
    </w:p>
    <w:p w:rsidR="0099431D" w:rsidRPr="0099431D" w:rsidRDefault="0099431D" w:rsidP="00994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</w:rPr>
      </w:pPr>
      <w:r w:rsidRPr="0099431D">
        <w:rPr>
          <w:rFonts w:eastAsia="Times New Roman"/>
        </w:rPr>
        <w:t>Informacja o realizacji zadań i wykorzystanie środków finansowych przez Powiatowy Urząd Pracy za 2019 rok.</w:t>
      </w:r>
    </w:p>
    <w:p w:rsidR="0099431D" w:rsidRPr="0099431D" w:rsidRDefault="0099431D" w:rsidP="00994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</w:rPr>
      </w:pPr>
      <w:r w:rsidRPr="0099431D">
        <w:rPr>
          <w:rFonts w:eastAsia="Times New Roman"/>
        </w:rPr>
        <w:t xml:space="preserve">Zaopiniowanie projektu uchwały Rady Powiatu Jarocińskiego zmieniająca uchwałę </w:t>
      </w:r>
      <w:r w:rsidR="00907810">
        <w:rPr>
          <w:rFonts w:eastAsia="Times New Roman"/>
        </w:rPr>
        <w:br/>
      </w:r>
      <w:r w:rsidRPr="0099431D">
        <w:rPr>
          <w:rFonts w:eastAsia="Times New Roman"/>
        </w:rPr>
        <w:t>w sprawie ustalenia Wieloletniej Prognozy Finansowej Powiatu Jarocińskiego na lata 2020 - 2030.</w:t>
      </w:r>
    </w:p>
    <w:p w:rsidR="0099431D" w:rsidRPr="0099431D" w:rsidRDefault="0099431D" w:rsidP="00994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</w:rPr>
      </w:pPr>
      <w:r w:rsidRPr="0099431D">
        <w:rPr>
          <w:rFonts w:eastAsia="Times New Roman"/>
        </w:rPr>
        <w:t xml:space="preserve">Zaopiniowanie projektu uchwały Rady Powiatu Jarocińskiego zmieniająca uchwałę </w:t>
      </w:r>
      <w:r w:rsidR="00907810">
        <w:rPr>
          <w:rFonts w:eastAsia="Times New Roman"/>
        </w:rPr>
        <w:br/>
      </w:r>
      <w:r w:rsidRPr="0099431D">
        <w:rPr>
          <w:rFonts w:eastAsia="Times New Roman"/>
        </w:rPr>
        <w:t>w sprawie uchwalenia budżetu Powiatu Jarocińskiego na 2020 r.</w:t>
      </w:r>
    </w:p>
    <w:p w:rsidR="0099431D" w:rsidRPr="0099431D" w:rsidRDefault="0099431D" w:rsidP="00994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</w:rPr>
      </w:pPr>
      <w:r w:rsidRPr="0099431D">
        <w:rPr>
          <w:rFonts w:eastAsia="Times New Roman"/>
        </w:rPr>
        <w:t>Sprawy bieżące.</w:t>
      </w:r>
    </w:p>
    <w:p w:rsidR="00547D8C" w:rsidRDefault="00547D8C" w:rsidP="0099431D">
      <w:pPr>
        <w:pStyle w:val="NormalnyWeb"/>
        <w:spacing w:before="0" w:beforeAutospacing="0" w:after="0" w:afterAutospacing="0"/>
        <w:jc w:val="both"/>
      </w:pPr>
      <w:r w:rsidRPr="00547D8C">
        <w:rPr>
          <w:b/>
          <w:u w:val="single"/>
        </w:rPr>
        <w:t>Ad.</w:t>
      </w:r>
      <w:proofErr w:type="gramStart"/>
      <w:r w:rsidRPr="00547D8C">
        <w:rPr>
          <w:b/>
          <w:u w:val="single"/>
        </w:rPr>
        <w:t>pkt</w:t>
      </w:r>
      <w:proofErr w:type="gramEnd"/>
      <w:r w:rsidRPr="00547D8C">
        <w:rPr>
          <w:b/>
          <w:u w:val="single"/>
        </w:rPr>
        <w:t>.</w:t>
      </w:r>
      <w:r w:rsidR="00A3480A" w:rsidRPr="00547D8C">
        <w:rPr>
          <w:b/>
          <w:u w:val="single"/>
        </w:rPr>
        <w:t>1.</w:t>
      </w:r>
      <w:r w:rsidR="00A3480A">
        <w:t xml:space="preserve"> Informacja o realizacji zadań i wykorzystanie środków finansowych przez Powi</w:t>
      </w:r>
      <w:r>
        <w:t>atowy Urząd Pracy za 2019 rok.</w:t>
      </w:r>
    </w:p>
    <w:p w:rsidR="0099431D" w:rsidRDefault="0099431D" w:rsidP="0099431D">
      <w:pPr>
        <w:jc w:val="both"/>
        <w:rPr>
          <w:b/>
          <w:u w:val="single"/>
        </w:rPr>
      </w:pPr>
    </w:p>
    <w:p w:rsidR="0099431D" w:rsidRDefault="0099431D" w:rsidP="0099431D">
      <w:pPr>
        <w:jc w:val="both"/>
        <w:rPr>
          <w:rFonts w:eastAsia="Times New Roman"/>
          <w:i/>
          <w:iCs/>
        </w:rPr>
      </w:pPr>
      <w:r w:rsidRPr="0099431D">
        <w:rPr>
          <w:b/>
          <w:u w:val="single"/>
        </w:rPr>
        <w:t>P</w:t>
      </w:r>
      <w:r w:rsidR="00A3480A" w:rsidRPr="0099431D">
        <w:rPr>
          <w:b/>
          <w:u w:val="single"/>
        </w:rPr>
        <w:t xml:space="preserve">. </w:t>
      </w:r>
      <w:r w:rsidRPr="0099431D">
        <w:rPr>
          <w:b/>
          <w:u w:val="single"/>
        </w:rPr>
        <w:t xml:space="preserve">Grzegorz </w:t>
      </w:r>
      <w:r w:rsidR="00A3480A" w:rsidRPr="0099431D">
        <w:rPr>
          <w:b/>
          <w:u w:val="single"/>
        </w:rPr>
        <w:t>Fengler</w:t>
      </w:r>
      <w:r w:rsidRPr="0099431D">
        <w:rPr>
          <w:b/>
          <w:u w:val="single"/>
        </w:rPr>
        <w:t>, Dyrektor Powiatowego Urzędu Pracy w Jarocinie</w:t>
      </w:r>
      <w:r>
        <w:t xml:space="preserve"> – przedstawił informację </w:t>
      </w:r>
      <w:r w:rsidRPr="0099431D">
        <w:t>o realizacji zadań i wykorzystanie środków finansowych przez Powiatowy Urząd Pracy za 2019 rok.</w:t>
      </w:r>
      <w:r w:rsidRPr="0099431D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Informacja</w:t>
      </w:r>
      <w:r w:rsidRPr="0099431D">
        <w:rPr>
          <w:rFonts w:eastAsia="Times New Roman"/>
          <w:i/>
        </w:rPr>
        <w:t xml:space="preserve"> stanowi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 xml:space="preserve">załącznik nr </w:t>
      </w:r>
      <w:r w:rsidR="007E7852">
        <w:rPr>
          <w:rFonts w:eastAsia="Times New Roman"/>
          <w:i/>
        </w:rPr>
        <w:t>3</w:t>
      </w:r>
      <w:r>
        <w:rPr>
          <w:rFonts w:eastAsia="Times New Roman"/>
          <w:i/>
        </w:rPr>
        <w:t xml:space="preserve"> do protokołu</w:t>
      </w:r>
      <w:r>
        <w:rPr>
          <w:rFonts w:eastAsia="Times New Roman"/>
        </w:rPr>
        <w:t>.</w:t>
      </w:r>
    </w:p>
    <w:p w:rsidR="007E7852" w:rsidRDefault="007E7852" w:rsidP="0099431D">
      <w:pPr>
        <w:pStyle w:val="NormalnyWeb"/>
        <w:spacing w:before="0" w:beforeAutospacing="0" w:after="0" w:afterAutospacing="0"/>
        <w:jc w:val="both"/>
        <w:rPr>
          <w:rFonts w:eastAsia="Times New Roman"/>
          <w:b/>
          <w:u w:val="single"/>
        </w:rPr>
      </w:pPr>
    </w:p>
    <w:p w:rsidR="0099431D" w:rsidRDefault="007E7852" w:rsidP="0099431D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</w:t>
      </w:r>
      <w:r w:rsidRPr="006206CC">
        <w:t xml:space="preserve"> </w:t>
      </w:r>
      <w:r>
        <w:t>czy ktoś z państwa radnych zabierze głos? Otwieram dyskusję.</w:t>
      </w:r>
    </w:p>
    <w:p w:rsidR="007E7852" w:rsidRDefault="007E7852" w:rsidP="0099431D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7E7852" w:rsidRDefault="0099431D" w:rsidP="0099431D">
      <w:pPr>
        <w:pStyle w:val="NormalnyWeb"/>
        <w:spacing w:before="0" w:beforeAutospacing="0" w:after="0" w:afterAutospacing="0"/>
        <w:jc w:val="both"/>
      </w:pPr>
      <w:r w:rsidRPr="0099431D">
        <w:rPr>
          <w:b/>
          <w:u w:val="single"/>
        </w:rPr>
        <w:t>Radny T. Grobelny</w:t>
      </w:r>
      <w:r>
        <w:t xml:space="preserve"> </w:t>
      </w:r>
      <w:r w:rsidR="00A3480A">
        <w:t>- słyszałem, ze w jednym</w:t>
      </w:r>
      <w:r w:rsidR="00547D8C">
        <w:t xml:space="preserve"> </w:t>
      </w:r>
      <w:r w:rsidR="00A3480A">
        <w:t xml:space="preserve">z </w:t>
      </w:r>
      <w:r w:rsidR="007E7852">
        <w:t>powiatów</w:t>
      </w:r>
      <w:r w:rsidR="00A3480A">
        <w:t xml:space="preserve">, </w:t>
      </w:r>
      <w:r w:rsidR="007E7852">
        <w:t>stopa bezrobocia</w:t>
      </w:r>
      <w:r w:rsidR="00A3480A">
        <w:t xml:space="preserve"> zmalała </w:t>
      </w:r>
      <w:r w:rsidR="00907810">
        <w:br/>
      </w:r>
      <w:r w:rsidR="00A3480A">
        <w:t>z 10 na 2</w:t>
      </w:r>
      <w:r w:rsidR="007E7852">
        <w:t>%</w:t>
      </w:r>
      <w:r w:rsidR="00A3480A">
        <w:t xml:space="preserve"> to automatycznie w </w:t>
      </w:r>
      <w:r w:rsidR="00547D8C">
        <w:t>urzędzie</w:t>
      </w:r>
      <w:r w:rsidR="00A3480A">
        <w:t xml:space="preserve"> </w:t>
      </w:r>
      <w:r w:rsidR="00547D8C">
        <w:t>pracy</w:t>
      </w:r>
      <w:r w:rsidR="00A3480A">
        <w:t xml:space="preserve"> </w:t>
      </w:r>
      <w:r w:rsidR="00547D8C">
        <w:t>zmniejsz</w:t>
      </w:r>
      <w:r w:rsidR="007E7852">
        <w:t>yli</w:t>
      </w:r>
      <w:r w:rsidR="00A3480A">
        <w:t xml:space="preserve"> </w:t>
      </w:r>
      <w:r w:rsidR="00547D8C">
        <w:t>liczbę</w:t>
      </w:r>
      <w:r w:rsidR="007E7852">
        <w:t xml:space="preserve"> zatrudnienia.</w:t>
      </w:r>
      <w:r w:rsidR="00A3480A">
        <w:t xml:space="preserve"> </w:t>
      </w:r>
      <w:r w:rsidR="007E7852">
        <w:t>Czy</w:t>
      </w:r>
      <w:r w:rsidR="00A3480A">
        <w:t xml:space="preserve"> </w:t>
      </w:r>
      <w:r w:rsidR="007E7852">
        <w:t xml:space="preserve">u nas </w:t>
      </w:r>
      <w:r w:rsidR="00A3480A">
        <w:t xml:space="preserve">będzie miało to </w:t>
      </w:r>
      <w:r w:rsidR="00547D8C">
        <w:t>miejsce</w:t>
      </w:r>
      <w:r w:rsidR="00A3480A">
        <w:t xml:space="preserve">? </w:t>
      </w:r>
      <w:r w:rsidR="007E7852">
        <w:t>Na terenie n</w:t>
      </w:r>
      <w:r w:rsidR="00547D8C">
        <w:t>aszego</w:t>
      </w:r>
      <w:r w:rsidR="00A3480A">
        <w:t xml:space="preserve"> powiatu </w:t>
      </w:r>
      <w:r w:rsidR="00547D8C">
        <w:t>Ukraińcy</w:t>
      </w:r>
      <w:r w:rsidR="007E7852">
        <w:t xml:space="preserve"> nie tylko pracują</w:t>
      </w:r>
      <w:r w:rsidR="00A3480A">
        <w:t xml:space="preserve">, ale także </w:t>
      </w:r>
      <w:r w:rsidR="007E7852">
        <w:t xml:space="preserve">tworzą małe </w:t>
      </w:r>
      <w:r w:rsidR="00A3480A">
        <w:t xml:space="preserve">firmy prowadzone </w:t>
      </w:r>
      <w:r w:rsidR="007E7852">
        <w:t>przez</w:t>
      </w:r>
      <w:r w:rsidR="00A3480A">
        <w:t xml:space="preserve"> </w:t>
      </w:r>
      <w:r w:rsidR="007E7852">
        <w:t xml:space="preserve">Ukraińców? </w:t>
      </w:r>
    </w:p>
    <w:p w:rsidR="007E7852" w:rsidRDefault="007E7852" w:rsidP="0099431D">
      <w:pPr>
        <w:pStyle w:val="NormalnyWeb"/>
        <w:spacing w:before="0" w:beforeAutospacing="0" w:after="0" w:afterAutospacing="0"/>
        <w:jc w:val="both"/>
      </w:pPr>
    </w:p>
    <w:p w:rsidR="00057A8C" w:rsidRDefault="0099431D" w:rsidP="0099431D">
      <w:pPr>
        <w:pStyle w:val="NormalnyWeb"/>
        <w:spacing w:before="0" w:beforeAutospacing="0" w:after="0" w:afterAutospacing="0"/>
        <w:jc w:val="both"/>
      </w:pPr>
      <w:r w:rsidRPr="0099431D">
        <w:rPr>
          <w:b/>
          <w:u w:val="single"/>
        </w:rPr>
        <w:t xml:space="preserve">P. Grzegorz Fengler, Dyrektor Powiatowego Urzędu Pracy w </w:t>
      </w:r>
      <w:proofErr w:type="gramStart"/>
      <w:r w:rsidRPr="0099431D">
        <w:rPr>
          <w:b/>
          <w:u w:val="single"/>
        </w:rPr>
        <w:t>Jarocinie</w:t>
      </w:r>
      <w:r>
        <w:t xml:space="preserve"> –</w:t>
      </w:r>
      <w:r w:rsidR="00A3480A">
        <w:t xml:space="preserve"> </w:t>
      </w:r>
      <w:r w:rsidR="007E7852">
        <w:t>jeśli</w:t>
      </w:r>
      <w:proofErr w:type="gramEnd"/>
      <w:r w:rsidR="007E7852">
        <w:t xml:space="preserve"> chodzi </w:t>
      </w:r>
      <w:r w:rsidR="00907810">
        <w:br/>
      </w:r>
      <w:r w:rsidR="007E7852">
        <w:t xml:space="preserve">o pierwsze pytanie to </w:t>
      </w:r>
      <w:r w:rsidR="00A3480A">
        <w:t xml:space="preserve">tak. </w:t>
      </w:r>
      <w:r w:rsidR="007E7852">
        <w:t>W</w:t>
      </w:r>
      <w:r w:rsidR="00A3480A">
        <w:t xml:space="preserve"> sąsiednim powiecie pleszewskim </w:t>
      </w:r>
      <w:r>
        <w:t>nastąpiła reduk</w:t>
      </w:r>
      <w:r w:rsidR="00A3480A">
        <w:t xml:space="preserve">cja </w:t>
      </w:r>
      <w:r>
        <w:t>pracowników</w:t>
      </w:r>
      <w:r w:rsidR="00A3480A">
        <w:t xml:space="preserve"> </w:t>
      </w:r>
      <w:r>
        <w:t>urzędu</w:t>
      </w:r>
      <w:r w:rsidR="00A3480A">
        <w:t xml:space="preserve"> pracy. </w:t>
      </w:r>
      <w:proofErr w:type="gramStart"/>
      <w:r w:rsidR="00A3480A">
        <w:t>daje</w:t>
      </w:r>
      <w:proofErr w:type="gramEnd"/>
      <w:r w:rsidR="00A3480A">
        <w:t xml:space="preserve"> się </w:t>
      </w:r>
      <w:r>
        <w:t>zauważyć</w:t>
      </w:r>
      <w:r w:rsidR="00A3480A">
        <w:t xml:space="preserve"> wzrost </w:t>
      </w:r>
      <w:r w:rsidR="007E7852">
        <w:t xml:space="preserve">osób rejestrujących się </w:t>
      </w:r>
      <w:r w:rsidR="00A3480A">
        <w:t xml:space="preserve">w </w:t>
      </w:r>
      <w:r>
        <w:t>urzędzie</w:t>
      </w:r>
      <w:r w:rsidR="00A3480A">
        <w:t xml:space="preserve">. </w:t>
      </w:r>
      <w:r w:rsidR="007E7852">
        <w:t xml:space="preserve">W ostatnim tygodniu mieliśmy taką sytuację, że po przeliczeniu ilości biletów pobranych z biletomatu </w:t>
      </w:r>
      <w:r w:rsidR="00A3480A">
        <w:t xml:space="preserve">do rejestracji </w:t>
      </w:r>
      <w:proofErr w:type="spellStart"/>
      <w:r w:rsidR="007E7852">
        <w:t>wyzło</w:t>
      </w:r>
      <w:proofErr w:type="spellEnd"/>
      <w:r w:rsidR="00A3480A">
        <w:t xml:space="preserve"> </w:t>
      </w:r>
      <w:r>
        <w:t>średniego</w:t>
      </w:r>
      <w:r w:rsidR="00A3480A">
        <w:t xml:space="preserve"> czasu na rejestrację 20 </w:t>
      </w:r>
      <w:r>
        <w:t>minut</w:t>
      </w:r>
      <w:r w:rsidR="007E7852">
        <w:t xml:space="preserve"> czasu pracy na jedną osobę </w:t>
      </w:r>
      <w:r w:rsidR="00907810">
        <w:lastRenderedPageBreak/>
        <w:t>rejestrującą</w:t>
      </w:r>
      <w:r w:rsidR="007E7852">
        <w:t xml:space="preserve"> się. </w:t>
      </w:r>
      <w:r w:rsidR="00A3480A">
        <w:t xml:space="preserve"> </w:t>
      </w:r>
      <w:r w:rsidR="007E7852">
        <w:t>Nastąpił</w:t>
      </w:r>
      <w:r w:rsidR="00A3480A">
        <w:t xml:space="preserve"> </w:t>
      </w:r>
      <w:r>
        <w:t>wzrost</w:t>
      </w:r>
      <w:r w:rsidR="00A3480A">
        <w:t xml:space="preserve"> osób, które </w:t>
      </w:r>
      <w:r>
        <w:t>się</w:t>
      </w:r>
      <w:r w:rsidR="007E7852">
        <w:t xml:space="preserve"> rejestrują. Będzie także </w:t>
      </w:r>
      <w:r w:rsidR="00A3480A">
        <w:t xml:space="preserve">wzrost </w:t>
      </w:r>
      <w:r w:rsidR="007E7852">
        <w:t xml:space="preserve">osób </w:t>
      </w:r>
      <w:r w:rsidR="00A3480A">
        <w:t xml:space="preserve">po powrocie z zagranicy. </w:t>
      </w:r>
      <w:r w:rsidR="007E7852">
        <w:t>Nie</w:t>
      </w:r>
      <w:r w:rsidR="00A3480A">
        <w:t xml:space="preserve"> wiemy czy brexit</w:t>
      </w:r>
      <w:r>
        <w:t xml:space="preserve"> </w:t>
      </w:r>
      <w:r w:rsidR="00A3480A">
        <w:t xml:space="preserve">spowoduje to, ze </w:t>
      </w:r>
      <w:r w:rsidR="007E7852">
        <w:t>coraz więcej osób będzie</w:t>
      </w:r>
      <w:r w:rsidR="00A3480A">
        <w:t xml:space="preserve"> </w:t>
      </w:r>
      <w:r>
        <w:t>przyjeżdżał</w:t>
      </w:r>
      <w:r w:rsidR="007E7852">
        <w:t>o</w:t>
      </w:r>
      <w:r w:rsidR="00A3480A">
        <w:t xml:space="preserve"> i się </w:t>
      </w:r>
      <w:r>
        <w:t>rejestrował</w:t>
      </w:r>
      <w:r w:rsidR="007E7852">
        <w:t>o</w:t>
      </w:r>
      <w:r w:rsidR="00A3480A">
        <w:t xml:space="preserve">. </w:t>
      </w:r>
      <w:r w:rsidR="007E7852">
        <w:t xml:space="preserve">Te osoby do rejestracji </w:t>
      </w:r>
      <w:r w:rsidR="00C84F81">
        <w:t>są</w:t>
      </w:r>
      <w:r w:rsidR="007E7852">
        <w:t xml:space="preserve"> to przeważn</w:t>
      </w:r>
      <w:r w:rsidR="00C84F81">
        <w:t>ie osoby długotrwale bezrobotne, z którymi się b</w:t>
      </w:r>
      <w:r w:rsidR="007E7852">
        <w:t>ardzo</w:t>
      </w:r>
      <w:r w:rsidR="00A3480A">
        <w:t xml:space="preserve"> c</w:t>
      </w:r>
      <w:r w:rsidR="00C84F81">
        <w:t>iężko</w:t>
      </w:r>
      <w:r w:rsidR="00A3480A">
        <w:t xml:space="preserve"> pracuje, </w:t>
      </w:r>
      <w:r>
        <w:t>ciężko</w:t>
      </w:r>
      <w:r w:rsidR="00A3480A">
        <w:t xml:space="preserve"> </w:t>
      </w:r>
      <w:r>
        <w:t>wrócić</w:t>
      </w:r>
      <w:r w:rsidR="00A3480A">
        <w:t xml:space="preserve"> </w:t>
      </w:r>
      <w:r w:rsidR="00C84F81">
        <w:t xml:space="preserve">takim osobom </w:t>
      </w:r>
      <w:r w:rsidR="00A3480A">
        <w:t xml:space="preserve">na </w:t>
      </w:r>
      <w:r>
        <w:t>rynek</w:t>
      </w:r>
      <w:r w:rsidR="00C84F81">
        <w:t xml:space="preserve"> pracy. </w:t>
      </w:r>
      <w:r w:rsidR="00A3480A">
        <w:t xml:space="preserve"> </w:t>
      </w:r>
      <w:r w:rsidR="00C84F81">
        <w:t>Nasza</w:t>
      </w:r>
      <w:r w:rsidR="00A3480A">
        <w:t xml:space="preserve"> </w:t>
      </w:r>
      <w:r w:rsidR="00C84F81">
        <w:t>P</w:t>
      </w:r>
      <w:r w:rsidR="00A3480A">
        <w:t xml:space="preserve">ani minister </w:t>
      </w:r>
      <w:r w:rsidR="00C84F81">
        <w:t xml:space="preserve">dała </w:t>
      </w:r>
      <w:r w:rsidR="00A3480A">
        <w:t xml:space="preserve">nowe zadania, </w:t>
      </w:r>
      <w:r w:rsidR="00C84F81">
        <w:t>które mają spowodować, żebyśmy</w:t>
      </w:r>
      <w:r w:rsidR="00A3480A">
        <w:t xml:space="preserve"> uaktywnili bierne osoby zawodowe, </w:t>
      </w:r>
      <w:r w:rsidR="00C84F81">
        <w:t xml:space="preserve">a mówi się, że w Polsce jest bardzo dużo tych osób, które </w:t>
      </w:r>
      <w:r w:rsidR="00A3480A">
        <w:t xml:space="preserve">dotychczas nie </w:t>
      </w:r>
      <w:r>
        <w:t>pracują</w:t>
      </w:r>
      <w:r w:rsidR="00A3480A">
        <w:t xml:space="preserve">, a </w:t>
      </w:r>
      <w:r>
        <w:t>był</w:t>
      </w:r>
      <w:r w:rsidR="00C84F81">
        <w:t>y</w:t>
      </w:r>
      <w:r>
        <w:t>by</w:t>
      </w:r>
      <w:r w:rsidR="00C84F81">
        <w:t xml:space="preserve"> przydatne na rynku pracy i powinniśmy podjąć działania, które </w:t>
      </w:r>
      <w:r>
        <w:t>spowodują</w:t>
      </w:r>
      <w:r w:rsidR="00A3480A">
        <w:t xml:space="preserve"> </w:t>
      </w:r>
      <w:r>
        <w:t>powrót</w:t>
      </w:r>
      <w:r w:rsidR="00A3480A">
        <w:t xml:space="preserve"> na </w:t>
      </w:r>
      <w:r>
        <w:t>rynek</w:t>
      </w:r>
      <w:r w:rsidR="00A3480A">
        <w:t xml:space="preserve"> pracy. </w:t>
      </w:r>
      <w:r w:rsidR="00C84F81">
        <w:t xml:space="preserve">Jeśli chodzi o pracę w urzędzie to naprawdę </w:t>
      </w:r>
      <w:r>
        <w:t>mamy, co</w:t>
      </w:r>
      <w:r w:rsidR="00A3480A">
        <w:t xml:space="preserve"> robić. </w:t>
      </w:r>
      <w:r w:rsidR="00907810">
        <w:br/>
      </w:r>
      <w:r>
        <w:t>Wspomnę</w:t>
      </w:r>
      <w:r w:rsidR="00A3480A">
        <w:t xml:space="preserve"> o tych cudz</w:t>
      </w:r>
      <w:r>
        <w:t>oz</w:t>
      </w:r>
      <w:r w:rsidR="00C84F81">
        <w:t>iemcach. Jesteśmy w połączeniu bezpośrednio ze</w:t>
      </w:r>
      <w:r w:rsidR="00A3480A">
        <w:t xml:space="preserve"> </w:t>
      </w:r>
      <w:r>
        <w:t>służbą</w:t>
      </w:r>
      <w:r w:rsidR="00A3480A">
        <w:t xml:space="preserve"> graniczną, mamy </w:t>
      </w:r>
      <w:r>
        <w:t>uprawnienia</w:t>
      </w:r>
      <w:r w:rsidR="00A3480A">
        <w:t xml:space="preserve"> i przeszkolenia, </w:t>
      </w:r>
      <w:r w:rsidR="00C84F81">
        <w:t xml:space="preserve">gdzie sprawdzamy każdego Ukraińca </w:t>
      </w:r>
      <w:r w:rsidR="00A3480A">
        <w:t xml:space="preserve">czy on ma zezwolenie na </w:t>
      </w:r>
      <w:r>
        <w:t>wjazd</w:t>
      </w:r>
      <w:r w:rsidR="00A3480A">
        <w:t xml:space="preserve"> do naszego </w:t>
      </w:r>
      <w:r>
        <w:t>kraju</w:t>
      </w:r>
      <w:r w:rsidR="00A3480A">
        <w:t xml:space="preserve">, </w:t>
      </w:r>
      <w:r w:rsidR="00C84F81">
        <w:t xml:space="preserve">musimy </w:t>
      </w:r>
      <w:r w:rsidR="00A3480A">
        <w:t xml:space="preserve">dokładnie </w:t>
      </w:r>
      <w:r>
        <w:t>weryfikować</w:t>
      </w:r>
      <w:r w:rsidR="00C84F81">
        <w:t xml:space="preserve"> każdego przez wydanie oświadczenia. Coraz </w:t>
      </w:r>
      <w:r>
        <w:t>częściej</w:t>
      </w:r>
      <w:r w:rsidR="00A3480A">
        <w:t xml:space="preserve"> </w:t>
      </w:r>
      <w:r>
        <w:t>następuje</w:t>
      </w:r>
      <w:r w:rsidR="00C84F81">
        <w:t xml:space="preserve"> procedur, że wypływają oświadczenia </w:t>
      </w:r>
      <w:r w:rsidR="00A3480A">
        <w:t xml:space="preserve">z </w:t>
      </w:r>
      <w:r>
        <w:t>podrobionymi</w:t>
      </w:r>
      <w:r w:rsidR="00A3480A">
        <w:t xml:space="preserve"> </w:t>
      </w:r>
      <w:r>
        <w:t>pieczątkami</w:t>
      </w:r>
      <w:r w:rsidR="00A3480A">
        <w:t xml:space="preserve">, </w:t>
      </w:r>
      <w:r w:rsidR="00C84F81">
        <w:t xml:space="preserve">z podrobionymi podpisami naszych pracowników. W ostatnim tygodniu </w:t>
      </w:r>
      <w:r w:rsidR="00A3480A">
        <w:t xml:space="preserve">konsulat w </w:t>
      </w:r>
      <w:r>
        <w:t>Kijowie</w:t>
      </w:r>
      <w:r w:rsidR="00A3480A">
        <w:t xml:space="preserve"> </w:t>
      </w:r>
      <w:r w:rsidR="00C84F81">
        <w:t xml:space="preserve">zwrócił się znowu z pismem </w:t>
      </w:r>
      <w:r w:rsidR="00A3480A">
        <w:t>czy to są nasze podpisy, z prośb</w:t>
      </w:r>
      <w:r w:rsidR="00C84F81">
        <w:t>ą</w:t>
      </w:r>
      <w:r w:rsidR="00A3480A">
        <w:t xml:space="preserve"> o weryfikację. </w:t>
      </w:r>
      <w:r>
        <w:t>Mieliśmy</w:t>
      </w:r>
      <w:r w:rsidR="00A3480A">
        <w:t xml:space="preserve"> kontrole </w:t>
      </w:r>
      <w:r w:rsidR="00C84F81">
        <w:t xml:space="preserve">Straży Granicznej, gdzie brali kopie podpisów. </w:t>
      </w:r>
      <w:r w:rsidR="00A3480A">
        <w:t xml:space="preserve"> </w:t>
      </w:r>
      <w:r w:rsidR="00C84F81">
        <w:t xml:space="preserve">Na pewno tej pracy dla naszych urzędników mamy, </w:t>
      </w:r>
      <w:r w:rsidR="00A3480A">
        <w:t xml:space="preserve">robimy </w:t>
      </w:r>
      <w:r>
        <w:t>wszystko</w:t>
      </w:r>
      <w:r w:rsidR="00C84F81">
        <w:t>, że</w:t>
      </w:r>
      <w:r w:rsidR="00A3480A">
        <w:t xml:space="preserve">by na lokalnym rynku było jak najlepiej. </w:t>
      </w:r>
      <w:r w:rsidR="00907810">
        <w:br/>
      </w:r>
      <w:r w:rsidR="00C84F81">
        <w:t>Jeśli</w:t>
      </w:r>
      <w:r w:rsidR="00A3480A">
        <w:t xml:space="preserve"> chodzi o te firmy</w:t>
      </w:r>
      <w:r w:rsidR="00C84F81">
        <w:t xml:space="preserve">, które zatrudniają samych </w:t>
      </w:r>
      <w:r w:rsidR="003E03CE">
        <w:t>Ukraińców</w:t>
      </w:r>
      <w:r w:rsidR="00A3480A">
        <w:t xml:space="preserve"> mamy </w:t>
      </w:r>
      <w:r>
        <w:t>informacje, że</w:t>
      </w:r>
      <w:r w:rsidR="00A3480A">
        <w:t xml:space="preserve"> dużo </w:t>
      </w:r>
      <w:r>
        <w:t>firm</w:t>
      </w:r>
      <w:r w:rsidR="00A3480A">
        <w:t xml:space="preserve"> </w:t>
      </w:r>
      <w:r>
        <w:t>zadowolonych</w:t>
      </w:r>
      <w:r w:rsidR="00A3480A">
        <w:t xml:space="preserve"> z pracy </w:t>
      </w:r>
      <w:r>
        <w:t>obcokrajowców</w:t>
      </w:r>
      <w:r w:rsidR="00C84F81">
        <w:t xml:space="preserve">. </w:t>
      </w:r>
      <w:r w:rsidR="008128FE">
        <w:t>Po</w:t>
      </w:r>
      <w:r w:rsidR="00A3480A">
        <w:t xml:space="preserve"> 6 miesięczny </w:t>
      </w:r>
      <w:r w:rsidR="00C84F81">
        <w:t xml:space="preserve">pozwoleniu, które my wydajemy, starają się w Urzędzie Wojewódzkim </w:t>
      </w:r>
      <w:r w:rsidR="00A3480A">
        <w:t xml:space="preserve">o </w:t>
      </w:r>
      <w:r>
        <w:t>przedłużenie</w:t>
      </w:r>
      <w:r w:rsidR="00C84F81">
        <w:t xml:space="preserve"> pobytu, bo </w:t>
      </w:r>
      <w:r>
        <w:t>są</w:t>
      </w:r>
      <w:r w:rsidR="008128FE">
        <w:t xml:space="preserve"> zadowoleni z pracy </w:t>
      </w:r>
      <w:r w:rsidR="00907810">
        <w:br/>
      </w:r>
      <w:r w:rsidR="008128FE">
        <w:t>w naszym kraju.</w:t>
      </w:r>
      <w:r w:rsidR="00C84F81">
        <w:t xml:space="preserve"> Mamy </w:t>
      </w:r>
      <w:r w:rsidR="003E03CE">
        <w:t>przykłady</w:t>
      </w:r>
      <w:r w:rsidR="00C84F81">
        <w:t xml:space="preserve"> rodzin, których</w:t>
      </w:r>
      <w:r w:rsidR="00A3480A">
        <w:t xml:space="preserve"> dzieci </w:t>
      </w:r>
      <w:r w:rsidR="00057A8C">
        <w:t xml:space="preserve">uczęszczają do naszych szkół, nie tylko podstawowych. </w:t>
      </w:r>
      <w:r w:rsidR="00A3480A">
        <w:t xml:space="preserve"> </w:t>
      </w:r>
      <w:r w:rsidR="00057A8C">
        <w:t xml:space="preserve">Pan Dyrektor Marek </w:t>
      </w:r>
      <w:r>
        <w:t>Sobczak</w:t>
      </w:r>
      <w:r w:rsidR="00A3480A">
        <w:t xml:space="preserve"> </w:t>
      </w:r>
      <w:r w:rsidR="00057A8C">
        <w:t>poprosił, aby</w:t>
      </w:r>
      <w:r w:rsidR="00A3480A">
        <w:t xml:space="preserve"> pani </w:t>
      </w:r>
      <w:r w:rsidR="00057A8C">
        <w:t xml:space="preserve">uczyła </w:t>
      </w:r>
      <w:r>
        <w:t>języka</w:t>
      </w:r>
      <w:r w:rsidR="00057A8C">
        <w:t xml:space="preserve"> polskiego. To jest sygnał, że te rodziny u nas zostają, </w:t>
      </w:r>
      <w:r>
        <w:t>chcą u nas zamieszkać</w:t>
      </w:r>
      <w:r w:rsidR="00A3480A">
        <w:t xml:space="preserve">, </w:t>
      </w:r>
      <w:r w:rsidR="00057A8C">
        <w:t>chcą korzystać z lokali mie</w:t>
      </w:r>
      <w:r w:rsidR="00A3480A">
        <w:t>szkaniowych,</w:t>
      </w:r>
      <w:r w:rsidR="00057A8C">
        <w:t xml:space="preserve"> które gmina udostępnia. </w:t>
      </w:r>
      <w:r w:rsidR="00A3480A">
        <w:t xml:space="preserve"> </w:t>
      </w:r>
      <w:r w:rsidR="00057A8C">
        <w:t xml:space="preserve">Zostawiają również podatki na naszym terenie. </w:t>
      </w:r>
    </w:p>
    <w:p w:rsidR="00057A8C" w:rsidRDefault="00057A8C" w:rsidP="0099431D">
      <w:pPr>
        <w:pStyle w:val="NormalnyWeb"/>
        <w:spacing w:before="0" w:beforeAutospacing="0" w:after="0" w:afterAutospacing="0"/>
        <w:jc w:val="both"/>
      </w:pPr>
    </w:p>
    <w:p w:rsidR="00057A8C" w:rsidRDefault="0099431D" w:rsidP="0099431D">
      <w:pPr>
        <w:pStyle w:val="NormalnyWeb"/>
        <w:spacing w:before="0" w:beforeAutospacing="0" w:after="0" w:afterAutospacing="0"/>
        <w:jc w:val="both"/>
      </w:pPr>
      <w:r w:rsidRPr="0099431D">
        <w:rPr>
          <w:b/>
          <w:u w:val="single"/>
        </w:rPr>
        <w:t>P. Lidia Czechak, S</w:t>
      </w:r>
      <w:r w:rsidR="00A3480A" w:rsidRPr="0099431D">
        <w:rPr>
          <w:b/>
          <w:u w:val="single"/>
        </w:rPr>
        <w:t>tarosta</w:t>
      </w:r>
      <w:r w:rsidR="00A3480A">
        <w:t xml:space="preserve"> </w:t>
      </w:r>
      <w:r w:rsidR="00057A8C">
        <w:t>–</w:t>
      </w:r>
      <w:r w:rsidR="00A3480A">
        <w:t xml:space="preserve"> </w:t>
      </w:r>
      <w:r w:rsidR="00057A8C">
        <w:t xml:space="preserve">w powiecie średzkim jest </w:t>
      </w:r>
      <w:r w:rsidR="00A3480A">
        <w:t xml:space="preserve">obóz </w:t>
      </w:r>
      <w:r>
        <w:t>rebeliantów</w:t>
      </w:r>
      <w:r w:rsidR="00A3480A">
        <w:t xml:space="preserve"> z </w:t>
      </w:r>
      <w:r>
        <w:t>Kazachstanu</w:t>
      </w:r>
      <w:r w:rsidR="00A3480A">
        <w:t xml:space="preserve">, oni </w:t>
      </w:r>
      <w:r w:rsidR="00057A8C">
        <w:t xml:space="preserve">są korzystni dla naszego powiatu, ponieważ </w:t>
      </w:r>
      <w:r w:rsidR="00A3480A">
        <w:t xml:space="preserve">dostają pieniądze żeby </w:t>
      </w:r>
      <w:r>
        <w:t>kupić</w:t>
      </w:r>
      <w:r w:rsidR="00A3480A">
        <w:t xml:space="preserve"> </w:t>
      </w:r>
      <w:r w:rsidR="00057A8C">
        <w:t>mieszkanie</w:t>
      </w:r>
      <w:r w:rsidR="00A3480A">
        <w:t xml:space="preserve">, jeżeli ktoś zatrudni te osoby to </w:t>
      </w:r>
      <w:r w:rsidR="00057A8C">
        <w:t xml:space="preserve">otrzyma </w:t>
      </w:r>
      <w:r w:rsidR="00A3480A">
        <w:t xml:space="preserve">50 </w:t>
      </w:r>
      <w:r w:rsidR="00057A8C">
        <w:t>tys.</w:t>
      </w:r>
      <w:r w:rsidR="00A3480A">
        <w:t xml:space="preserve"> zł. </w:t>
      </w:r>
      <w:r w:rsidR="00057A8C">
        <w:t>Cały czas przychodzą pracodawcy i mówią, że brakuje</w:t>
      </w:r>
      <w:r w:rsidR="00A3480A">
        <w:t xml:space="preserve"> pracowników, nie ma </w:t>
      </w:r>
      <w:r w:rsidR="00057A8C">
        <w:t>zysku, jeśli</w:t>
      </w:r>
      <w:r w:rsidR="00A3480A">
        <w:t xml:space="preserve"> chodzi o </w:t>
      </w:r>
      <w:r>
        <w:t>Ukrainę</w:t>
      </w:r>
      <w:r w:rsidR="00A3480A">
        <w:t xml:space="preserve">, </w:t>
      </w:r>
      <w:r w:rsidR="00057A8C">
        <w:t>bo</w:t>
      </w:r>
      <w:r w:rsidR="00A3480A">
        <w:t xml:space="preserve"> nie ma rekompensaty</w:t>
      </w:r>
      <w:r w:rsidR="00057A8C">
        <w:t xml:space="preserve"> zatrudnienia. Państwo</w:t>
      </w:r>
      <w:r w:rsidR="00A3480A">
        <w:t xml:space="preserve"> im pokrywa 160 </w:t>
      </w:r>
      <w:r w:rsidR="00057A8C">
        <w:t>tys.</w:t>
      </w:r>
      <w:r w:rsidR="00A3480A">
        <w:t xml:space="preserve"> na zakup mieszkania. </w:t>
      </w:r>
      <w:r w:rsidR="00907810">
        <w:t>Nawiązaliśmy</w:t>
      </w:r>
      <w:r w:rsidR="00A3480A">
        <w:t xml:space="preserve"> </w:t>
      </w:r>
      <w:r>
        <w:t>współprac</w:t>
      </w:r>
      <w:r w:rsidR="00907810">
        <w:t>ę</w:t>
      </w:r>
      <w:r w:rsidR="00057A8C">
        <w:t xml:space="preserve"> ze Środą</w:t>
      </w:r>
      <w:r w:rsidR="00A3480A">
        <w:t xml:space="preserve">, pierwsza oferta </w:t>
      </w:r>
      <w:r>
        <w:t>wpłynęła</w:t>
      </w:r>
      <w:r w:rsidR="00A3480A">
        <w:t xml:space="preserve">. </w:t>
      </w:r>
      <w:r w:rsidR="00907810">
        <w:t>Oni</w:t>
      </w:r>
      <w:r w:rsidR="00A3480A">
        <w:t xml:space="preserve"> </w:t>
      </w:r>
      <w:r>
        <w:t>proszą</w:t>
      </w:r>
      <w:r w:rsidR="00A3480A">
        <w:t xml:space="preserve"> o poszukanie prac</w:t>
      </w:r>
      <w:r w:rsidR="00057A8C">
        <w:t xml:space="preserve">y dla tych ludzi, a w zamian zrekompensują pracodawcy zwrot. </w:t>
      </w:r>
    </w:p>
    <w:p w:rsidR="00057A8C" w:rsidRDefault="00057A8C" w:rsidP="0099431D">
      <w:pPr>
        <w:pStyle w:val="NormalnyWeb"/>
        <w:spacing w:before="0" w:beforeAutospacing="0" w:after="0" w:afterAutospacing="0"/>
        <w:jc w:val="both"/>
      </w:pPr>
    </w:p>
    <w:p w:rsidR="007E7852" w:rsidRDefault="0099431D" w:rsidP="0099431D">
      <w:pPr>
        <w:pStyle w:val="NormalnyWeb"/>
        <w:spacing w:before="0" w:beforeAutospacing="0" w:after="0" w:afterAutospacing="0"/>
        <w:jc w:val="both"/>
      </w:pPr>
      <w:r w:rsidRPr="0099431D">
        <w:rPr>
          <w:b/>
          <w:u w:val="single"/>
        </w:rPr>
        <w:t xml:space="preserve">P. Grzegorz Fengler, Dyrektor Powiatowego Urzędu Pracy w </w:t>
      </w:r>
      <w:r w:rsidR="007E7852" w:rsidRPr="0099431D">
        <w:rPr>
          <w:b/>
          <w:u w:val="single"/>
        </w:rPr>
        <w:t>Jarocinie</w:t>
      </w:r>
      <w:r w:rsidR="007E7852">
        <w:t xml:space="preserve"> – </w:t>
      </w:r>
      <w:r w:rsidR="00057A8C">
        <w:t xml:space="preserve">50 tys. zł dla pracodawcy to jest </w:t>
      </w:r>
      <w:r w:rsidR="007E7852">
        <w:t>na</w:t>
      </w:r>
      <w:r w:rsidR="00A3480A">
        <w:t xml:space="preserve"> refundację wynagrodzeń lub </w:t>
      </w:r>
      <w:r>
        <w:t>sprzętu</w:t>
      </w:r>
      <w:r w:rsidR="00057A8C">
        <w:t>, który pozwoli im zatrudnić.</w:t>
      </w:r>
      <w:r w:rsidR="007E7852">
        <w:t xml:space="preserve"> </w:t>
      </w:r>
    </w:p>
    <w:p w:rsidR="007E7852" w:rsidRDefault="007E7852" w:rsidP="0099431D">
      <w:pPr>
        <w:pStyle w:val="NormalnyWeb"/>
        <w:spacing w:before="0" w:beforeAutospacing="0" w:after="0" w:afterAutospacing="0"/>
        <w:jc w:val="both"/>
      </w:pPr>
    </w:p>
    <w:p w:rsidR="00AB140D" w:rsidRDefault="0099431D" w:rsidP="0099431D">
      <w:pPr>
        <w:pStyle w:val="NormalnyWeb"/>
        <w:spacing w:before="0" w:beforeAutospacing="0" w:after="0" w:afterAutospacing="0"/>
        <w:jc w:val="both"/>
      </w:pPr>
      <w:r w:rsidRPr="0099431D">
        <w:rPr>
          <w:b/>
          <w:u w:val="single"/>
        </w:rPr>
        <w:t>Radny Michał U</w:t>
      </w:r>
      <w:r w:rsidR="00A3480A" w:rsidRPr="0099431D">
        <w:rPr>
          <w:b/>
          <w:u w:val="single"/>
        </w:rPr>
        <w:t>rbaniak</w:t>
      </w:r>
      <w:r w:rsidR="00A3480A">
        <w:t xml:space="preserve"> </w:t>
      </w:r>
      <w:r w:rsidR="00057A8C">
        <w:t>–</w:t>
      </w:r>
      <w:r w:rsidR="00A3480A">
        <w:t xml:space="preserve"> </w:t>
      </w:r>
      <w:r w:rsidR="00057A8C">
        <w:t xml:space="preserve">chciałbym </w:t>
      </w:r>
      <w:r>
        <w:t>potwierdzić</w:t>
      </w:r>
      <w:r w:rsidR="00057A8C">
        <w:t xml:space="preserve"> te wszystkie informacje</w:t>
      </w:r>
      <w:r w:rsidR="00A3480A">
        <w:t>,</w:t>
      </w:r>
      <w:r w:rsidR="00057A8C">
        <w:t xml:space="preserve"> które przekazał Pan Dyrektor,</w:t>
      </w:r>
      <w:r w:rsidR="00A3480A">
        <w:t xml:space="preserve"> bo mam przyjemność być </w:t>
      </w:r>
      <w:r>
        <w:t>członkiem</w:t>
      </w:r>
      <w:r w:rsidR="00A3480A">
        <w:t xml:space="preserve"> </w:t>
      </w:r>
      <w:r w:rsidR="00057A8C">
        <w:t>P</w:t>
      </w:r>
      <w:r>
        <w:t>owiatowej</w:t>
      </w:r>
      <w:r w:rsidR="00057A8C">
        <w:t xml:space="preserve"> R</w:t>
      </w:r>
      <w:r w:rsidR="00A3480A">
        <w:t xml:space="preserve">ady </w:t>
      </w:r>
      <w:r w:rsidR="00057A8C">
        <w:t xml:space="preserve">Rynku Pracy. </w:t>
      </w:r>
      <w:r w:rsidR="00907810">
        <w:br/>
      </w:r>
      <w:r w:rsidR="00057A8C">
        <w:t>Natomiast w kwestii dotyczącej</w:t>
      </w:r>
      <w:r w:rsidR="00A3480A">
        <w:t xml:space="preserve"> uruchomienia </w:t>
      </w:r>
      <w:r w:rsidR="00057A8C">
        <w:t xml:space="preserve">rynku pracy dla tych, </w:t>
      </w:r>
      <w:r w:rsidR="00A3480A">
        <w:t xml:space="preserve">którzy biernie uczestniczą w rynku pracy, </w:t>
      </w:r>
      <w:r w:rsidR="00057A8C">
        <w:t xml:space="preserve">ostatnio dostaliśmy pismo z Ministerstwa </w:t>
      </w:r>
      <w:r w:rsidR="00A3480A">
        <w:t>chodziło o udzielenie inf</w:t>
      </w:r>
      <w:r w:rsidR="00057A8C">
        <w:t>ormacji dotyczącej osób</w:t>
      </w:r>
      <w:r w:rsidR="00A3480A">
        <w:t xml:space="preserve"> powyżej 50 roku </w:t>
      </w:r>
      <w:proofErr w:type="gramStart"/>
      <w:r w:rsidR="00A3480A">
        <w:t>życia</w:t>
      </w:r>
      <w:r w:rsidR="00057A8C">
        <w:t xml:space="preserve"> jaki</w:t>
      </w:r>
      <w:proofErr w:type="gramEnd"/>
      <w:r w:rsidR="00057A8C">
        <w:t xml:space="preserve"> jest status, jakie mają kwalifikacje</w:t>
      </w:r>
      <w:r w:rsidR="00A3480A">
        <w:t>, żeby mogły te</w:t>
      </w:r>
      <w:r w:rsidR="00057A8C">
        <w:t>ż</w:t>
      </w:r>
      <w:r w:rsidR="00A3480A">
        <w:t xml:space="preserve"> </w:t>
      </w:r>
      <w:r>
        <w:t>funkcjonować</w:t>
      </w:r>
      <w:r w:rsidR="00A3480A">
        <w:t xml:space="preserve"> na </w:t>
      </w:r>
      <w:r>
        <w:t>rynku</w:t>
      </w:r>
      <w:r w:rsidR="00057A8C">
        <w:t xml:space="preserve"> pracy. Z drugiej strony potwierdzę z prac</w:t>
      </w:r>
      <w:r w:rsidR="00A3480A">
        <w:t xml:space="preserve"> </w:t>
      </w:r>
      <w:r w:rsidR="00057A8C">
        <w:t>P</w:t>
      </w:r>
      <w:r>
        <w:t>owiatow</w:t>
      </w:r>
      <w:r w:rsidR="00057A8C">
        <w:t>ej</w:t>
      </w:r>
      <w:r w:rsidR="00A3480A">
        <w:t xml:space="preserve"> </w:t>
      </w:r>
      <w:r w:rsidR="00907810">
        <w:t>Rady</w:t>
      </w:r>
      <w:r w:rsidR="00A3480A">
        <w:t xml:space="preserve"> </w:t>
      </w:r>
      <w:r w:rsidR="00AB140D">
        <w:t>Rynku</w:t>
      </w:r>
      <w:r w:rsidR="00A3480A">
        <w:t xml:space="preserve"> pracy, </w:t>
      </w:r>
      <w:r w:rsidR="00057A8C">
        <w:t xml:space="preserve">sprawy związane z problemami dotyczącymi </w:t>
      </w:r>
      <w:r w:rsidR="00A3480A">
        <w:t xml:space="preserve">też obcokrajowców, kiedy </w:t>
      </w:r>
      <w:r>
        <w:t>otrzymają</w:t>
      </w:r>
      <w:r w:rsidR="00A3480A">
        <w:t xml:space="preserve"> pobyty czasowe, </w:t>
      </w:r>
      <w:r w:rsidR="00AB140D">
        <w:t xml:space="preserve">niektórzy poprzez związki małżeńskie starają się zostać na stałe, </w:t>
      </w:r>
      <w:r w:rsidR="00A3480A">
        <w:t xml:space="preserve">otwiera im się droga </w:t>
      </w:r>
      <w:r>
        <w:t>wyjazdu</w:t>
      </w:r>
      <w:r w:rsidR="00A3480A">
        <w:t xml:space="preserve"> do </w:t>
      </w:r>
      <w:r w:rsidR="00AB140D">
        <w:t>U</w:t>
      </w:r>
      <w:r w:rsidR="00A3480A">
        <w:t xml:space="preserve">nii </w:t>
      </w:r>
      <w:r w:rsidR="00AB140D">
        <w:t>E</w:t>
      </w:r>
      <w:r w:rsidR="00A3480A">
        <w:t xml:space="preserve">uropejskiej, </w:t>
      </w:r>
      <w:r w:rsidR="00AB140D">
        <w:t>oni wyjeżdżają i przyjeżdżają następni. Ruch jest bardzo duży. Urząd</w:t>
      </w:r>
      <w:r w:rsidR="00A3480A">
        <w:t xml:space="preserve"> </w:t>
      </w:r>
      <w:r w:rsidR="00AB140D">
        <w:t xml:space="preserve">pracy ma bardzo dużo pracy. </w:t>
      </w:r>
    </w:p>
    <w:p w:rsidR="00AB140D" w:rsidRDefault="00AB140D" w:rsidP="0099431D">
      <w:pPr>
        <w:pStyle w:val="NormalnyWeb"/>
        <w:spacing w:before="0" w:beforeAutospacing="0" w:after="0" w:afterAutospacing="0"/>
        <w:jc w:val="both"/>
      </w:pPr>
    </w:p>
    <w:p w:rsidR="0099431D" w:rsidRDefault="0099431D" w:rsidP="0099431D">
      <w:pPr>
        <w:pStyle w:val="NormalnyWeb"/>
        <w:spacing w:before="0" w:beforeAutospacing="0" w:after="0" w:afterAutospacing="0"/>
        <w:jc w:val="both"/>
      </w:pPr>
      <w:r w:rsidRPr="00547D8C">
        <w:rPr>
          <w:b/>
          <w:u w:val="single"/>
        </w:rPr>
        <w:t>Ad.</w:t>
      </w:r>
      <w:proofErr w:type="gramStart"/>
      <w:r w:rsidRPr="00547D8C">
        <w:rPr>
          <w:b/>
          <w:u w:val="single"/>
        </w:rPr>
        <w:t>pkt</w:t>
      </w:r>
      <w:proofErr w:type="gramEnd"/>
      <w:r w:rsidRPr="00547D8C">
        <w:rPr>
          <w:b/>
          <w:u w:val="single"/>
        </w:rPr>
        <w:t>.</w:t>
      </w:r>
      <w:r>
        <w:rPr>
          <w:b/>
          <w:u w:val="single"/>
        </w:rPr>
        <w:t>2</w:t>
      </w:r>
      <w:r w:rsidRPr="00547D8C">
        <w:rPr>
          <w:b/>
          <w:u w:val="single"/>
        </w:rPr>
        <w:t>.</w:t>
      </w:r>
      <w:r>
        <w:t xml:space="preserve"> </w:t>
      </w:r>
    </w:p>
    <w:p w:rsidR="007E7852" w:rsidRPr="007E7852" w:rsidRDefault="0099431D" w:rsidP="0099431D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</w:t>
      </w:r>
      <w:r w:rsidR="007E7852">
        <w:t>- z</w:t>
      </w:r>
      <w:r w:rsidR="00A3480A">
        <w:t xml:space="preserve">aopiniowanie projektu uchwały Rady Powiatu Jarocińskiego zmieniająca uchwałę w sprawie ustalenia Wieloletniej </w:t>
      </w:r>
      <w:r w:rsidR="00A3480A">
        <w:lastRenderedPageBreak/>
        <w:t>Prognozy Finansowej Powiatu Jaro</w:t>
      </w:r>
      <w:r w:rsidR="007E7852">
        <w:t xml:space="preserve">cińskiego na lata 2020 - 2030. </w:t>
      </w:r>
      <w:r w:rsidR="007E7852" w:rsidRPr="007E7852">
        <w:rPr>
          <w:i/>
        </w:rPr>
        <w:t xml:space="preserve">Projekt uchwały stanowi załącznik nr 4 do protokołu. </w:t>
      </w:r>
    </w:p>
    <w:p w:rsidR="007E7852" w:rsidRDefault="007E7852" w:rsidP="0099431D">
      <w:pPr>
        <w:pStyle w:val="NormalnyWeb"/>
        <w:spacing w:before="0" w:beforeAutospacing="0" w:after="0" w:afterAutospacing="0"/>
        <w:jc w:val="both"/>
      </w:pPr>
    </w:p>
    <w:p w:rsidR="007E7852" w:rsidRDefault="007E7852" w:rsidP="0099431D">
      <w:pPr>
        <w:pStyle w:val="NormalnyWeb"/>
        <w:spacing w:before="0" w:beforeAutospacing="0" w:after="0" w:afterAutospacing="0"/>
        <w:jc w:val="both"/>
      </w:pPr>
      <w:r w:rsidRPr="007E7852">
        <w:rPr>
          <w:b/>
          <w:u w:val="single"/>
        </w:rPr>
        <w:t>Jacek Jędrzejak, Skarbnik Powiatu</w:t>
      </w:r>
      <w:r>
        <w:rPr>
          <w:b/>
          <w:u w:val="single"/>
        </w:rPr>
        <w:t xml:space="preserve"> </w:t>
      </w:r>
      <w:r>
        <w:t>– omówił projekt uchwały.</w:t>
      </w:r>
    </w:p>
    <w:p w:rsidR="007E7852" w:rsidRDefault="00A3480A" w:rsidP="007E7852">
      <w:pPr>
        <w:pStyle w:val="NormalnyWeb"/>
        <w:spacing w:before="0" w:beforeAutospacing="0" w:after="0" w:afterAutospacing="0"/>
        <w:jc w:val="both"/>
      </w:pPr>
      <w:r>
        <w:br/>
      </w:r>
      <w:r w:rsidR="007E7852">
        <w:rPr>
          <w:rFonts w:eastAsia="Times New Roman"/>
          <w:b/>
          <w:u w:val="single"/>
        </w:rPr>
        <w:t>P</w:t>
      </w:r>
      <w:r w:rsidR="007E7852">
        <w:rPr>
          <w:rFonts w:eastAsia="Times New Roman"/>
          <w:b/>
          <w:bCs/>
          <w:u w:val="single"/>
        </w:rPr>
        <w:t>rzewodniczący Komisji Budżetu i Rozwoju p. Karol Matuszak</w:t>
      </w:r>
      <w:r w:rsidR="007E7852">
        <w:t xml:space="preserve"> -</w:t>
      </w:r>
      <w:r w:rsidR="007E7852" w:rsidRPr="006206CC">
        <w:t xml:space="preserve"> </w:t>
      </w:r>
      <w:r w:rsidR="007E7852">
        <w:t>czy ktoś z państwa radnych zabierze głos? Nie widzę. Przystępujemy do głosowania. Kto jest za pozytywnym zaopiniowaniem projektu uchwały? Ktoś jest przeciw? Ktoś się wstrzymał?</w:t>
      </w:r>
    </w:p>
    <w:p w:rsidR="007E7852" w:rsidRDefault="007E7852" w:rsidP="007E7852">
      <w:pPr>
        <w:jc w:val="center"/>
        <w:rPr>
          <w:rFonts w:eastAsia="Times New Roman"/>
        </w:rPr>
      </w:pPr>
    </w:p>
    <w:p w:rsidR="007E7852" w:rsidRPr="00BE0398" w:rsidRDefault="007E7852" w:rsidP="007E7852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9</w:t>
      </w:r>
      <w:r w:rsidRPr="00BE0398">
        <w:rPr>
          <w:rFonts w:eastAsia="Times New Roman"/>
        </w:rPr>
        <w:t xml:space="preserve"> członków Komisji Budżetu i Rozwoju. </w:t>
      </w:r>
    </w:p>
    <w:p w:rsidR="007E7852" w:rsidRDefault="007E7852" w:rsidP="007E7852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9</w:t>
      </w:r>
      <w:r w:rsidRPr="00BE0398">
        <w:rPr>
          <w:rFonts w:eastAsia="Times New Roman"/>
        </w:rPr>
        <w:t xml:space="preserve"> głosami „za”.</w:t>
      </w:r>
    </w:p>
    <w:p w:rsidR="007E7852" w:rsidRDefault="00A3480A" w:rsidP="0099431D">
      <w:pPr>
        <w:pStyle w:val="NormalnyWeb"/>
        <w:spacing w:before="0" w:beforeAutospacing="0" w:after="0" w:afterAutospacing="0"/>
        <w:jc w:val="both"/>
      </w:pPr>
      <w:r>
        <w:br/>
      </w:r>
      <w:r>
        <w:br/>
      </w:r>
      <w:r w:rsidR="007E7852" w:rsidRPr="00547D8C">
        <w:rPr>
          <w:b/>
          <w:u w:val="single"/>
        </w:rPr>
        <w:t>Ad.</w:t>
      </w:r>
      <w:proofErr w:type="gramStart"/>
      <w:r w:rsidR="007E7852" w:rsidRPr="00547D8C">
        <w:rPr>
          <w:b/>
          <w:u w:val="single"/>
        </w:rPr>
        <w:t>pkt</w:t>
      </w:r>
      <w:proofErr w:type="gramEnd"/>
      <w:r w:rsidR="007E7852" w:rsidRPr="00547D8C">
        <w:rPr>
          <w:b/>
          <w:u w:val="single"/>
        </w:rPr>
        <w:t>.</w:t>
      </w:r>
      <w:r w:rsidR="007E7852">
        <w:rPr>
          <w:b/>
          <w:u w:val="single"/>
        </w:rPr>
        <w:t>3</w:t>
      </w:r>
      <w:r w:rsidR="007E7852" w:rsidRPr="00547D8C">
        <w:rPr>
          <w:b/>
          <w:u w:val="single"/>
        </w:rPr>
        <w:t>.</w:t>
      </w:r>
      <w:r w:rsidR="007E7852">
        <w:t xml:space="preserve"> </w:t>
      </w:r>
    </w:p>
    <w:p w:rsidR="007E7852" w:rsidRPr="007E7852" w:rsidRDefault="0099431D" w:rsidP="007E7852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</w:t>
      </w:r>
      <w:r w:rsidR="007E7852">
        <w:t>- z</w:t>
      </w:r>
      <w:r w:rsidR="00A3480A">
        <w:t>aopiniowanie projektu uchwały Rady Powiatu Jarocińskiego zmieniająca uchwałę w sprawie uchwalenia budżetu Pow</w:t>
      </w:r>
      <w:r w:rsidR="007E7852">
        <w:t>iatu Jarocińskiego na 2020 r.</w:t>
      </w:r>
      <w:r w:rsidR="007E7852" w:rsidRPr="007E7852">
        <w:rPr>
          <w:i/>
        </w:rPr>
        <w:t xml:space="preserve"> Projekt uchwały stanowi załącznik nr </w:t>
      </w:r>
      <w:r w:rsidR="007E7852">
        <w:rPr>
          <w:i/>
        </w:rPr>
        <w:t>5</w:t>
      </w:r>
      <w:r w:rsidR="007E7852" w:rsidRPr="007E7852">
        <w:rPr>
          <w:i/>
        </w:rPr>
        <w:t xml:space="preserve"> do protokołu. </w:t>
      </w:r>
    </w:p>
    <w:p w:rsidR="007E7852" w:rsidRPr="007E7852" w:rsidRDefault="007E7852" w:rsidP="0099431D">
      <w:pPr>
        <w:pStyle w:val="NormalnyWeb"/>
        <w:spacing w:before="0" w:beforeAutospacing="0" w:after="0" w:afterAutospacing="0"/>
        <w:jc w:val="both"/>
      </w:pPr>
      <w:r>
        <w:br/>
      </w:r>
      <w:r w:rsidRPr="007E7852">
        <w:rPr>
          <w:b/>
          <w:u w:val="single"/>
        </w:rPr>
        <w:t>Jacek Jędrzejak, S</w:t>
      </w:r>
      <w:r w:rsidR="00A3480A" w:rsidRPr="007E7852">
        <w:rPr>
          <w:b/>
          <w:u w:val="single"/>
        </w:rPr>
        <w:t>karbnik</w:t>
      </w:r>
      <w:r w:rsidRPr="007E7852">
        <w:rPr>
          <w:b/>
          <w:u w:val="single"/>
        </w:rPr>
        <w:t xml:space="preserve"> Powiatu</w:t>
      </w:r>
      <w:r>
        <w:rPr>
          <w:b/>
          <w:u w:val="single"/>
        </w:rPr>
        <w:t xml:space="preserve"> </w:t>
      </w:r>
      <w:r>
        <w:t xml:space="preserve">– omówił projekt uchwały. </w:t>
      </w:r>
    </w:p>
    <w:p w:rsidR="007E7852" w:rsidRDefault="007E7852" w:rsidP="0099431D">
      <w:pPr>
        <w:pStyle w:val="NormalnyWeb"/>
        <w:spacing w:before="0" w:beforeAutospacing="0" w:after="0" w:afterAutospacing="0"/>
        <w:jc w:val="both"/>
      </w:pPr>
    </w:p>
    <w:p w:rsidR="007E7852" w:rsidRDefault="0099431D" w:rsidP="0099431D">
      <w:pPr>
        <w:pStyle w:val="NormalnyWeb"/>
        <w:spacing w:before="0" w:beforeAutospacing="0" w:after="0" w:afterAutospacing="0"/>
        <w:jc w:val="both"/>
      </w:pPr>
      <w:r w:rsidRPr="0099431D">
        <w:rPr>
          <w:b/>
          <w:u w:val="single"/>
        </w:rPr>
        <w:t xml:space="preserve">Radny T. </w:t>
      </w:r>
      <w:r w:rsidR="007E7852" w:rsidRPr="0099431D">
        <w:rPr>
          <w:b/>
          <w:u w:val="single"/>
        </w:rPr>
        <w:t>Grobelny</w:t>
      </w:r>
      <w:r w:rsidR="007E7852">
        <w:t xml:space="preserve"> - czy</w:t>
      </w:r>
      <w:r w:rsidR="00A3480A">
        <w:t xml:space="preserve"> wiadomo czy z gminy </w:t>
      </w:r>
      <w:r w:rsidR="007E7852">
        <w:t>Kotlin</w:t>
      </w:r>
      <w:r w:rsidR="00AB140D">
        <w:t xml:space="preserve"> lub z gminy Jarocin odnośnie drogi </w:t>
      </w:r>
      <w:r w:rsidR="00322B71">
        <w:br/>
      </w:r>
      <w:r w:rsidR="00AB140D">
        <w:t>w Hilarowie otrzymamy</w:t>
      </w:r>
      <w:r w:rsidR="007E7852">
        <w:t xml:space="preserve">? </w:t>
      </w:r>
    </w:p>
    <w:p w:rsidR="007E7852" w:rsidRDefault="007E7852" w:rsidP="0099431D">
      <w:pPr>
        <w:pStyle w:val="NormalnyWeb"/>
        <w:spacing w:before="0" w:beforeAutospacing="0" w:after="0" w:afterAutospacing="0"/>
        <w:jc w:val="both"/>
      </w:pPr>
    </w:p>
    <w:p w:rsidR="00AB140D" w:rsidRDefault="0099431D" w:rsidP="007E7852">
      <w:pPr>
        <w:pStyle w:val="NormalnyWeb"/>
        <w:spacing w:before="0" w:beforeAutospacing="0" w:after="0" w:afterAutospacing="0"/>
        <w:jc w:val="both"/>
      </w:pPr>
      <w:r w:rsidRPr="0099431D">
        <w:rPr>
          <w:b/>
          <w:u w:val="single"/>
        </w:rPr>
        <w:t>P. Lidia Czechak, Starosta</w:t>
      </w:r>
      <w:r>
        <w:t xml:space="preserve"> </w:t>
      </w:r>
      <w:r w:rsidR="00AB140D">
        <w:t>–</w:t>
      </w:r>
      <w:r>
        <w:t xml:space="preserve"> </w:t>
      </w:r>
      <w:r w:rsidR="00AB140D">
        <w:t>otrzymaliśmy odpowiedź niesatysfakcjonującą dla nas</w:t>
      </w:r>
      <w:r w:rsidR="00A3480A">
        <w:t xml:space="preserve">, </w:t>
      </w:r>
      <w:r>
        <w:t>wystąpiliśmy</w:t>
      </w:r>
      <w:r w:rsidR="00A3480A">
        <w:t xml:space="preserve"> o 400 </w:t>
      </w:r>
      <w:r w:rsidR="00AB140D">
        <w:t xml:space="preserve">tys. zł, </w:t>
      </w:r>
      <w:r w:rsidR="00A3480A">
        <w:t xml:space="preserve">a gmina ze </w:t>
      </w:r>
      <w:r>
        <w:t>względu</w:t>
      </w:r>
      <w:r w:rsidR="00A3480A">
        <w:t xml:space="preserve"> na brak środków deklaruje kwotę 200 tys. zł </w:t>
      </w:r>
      <w:r w:rsidR="00AB140D">
        <w:t xml:space="preserve">100 tys. zł w tym roku, a pozostałą kwotę w przyszłym roku to odpisała Gmina Jarocin. Gmina Kotlin odpisała podobnie. </w:t>
      </w:r>
    </w:p>
    <w:p w:rsidR="00AB140D" w:rsidRDefault="00AB140D" w:rsidP="007E7852">
      <w:pPr>
        <w:pStyle w:val="NormalnyWeb"/>
        <w:spacing w:before="0" w:beforeAutospacing="0" w:after="0" w:afterAutospacing="0"/>
        <w:jc w:val="both"/>
      </w:pPr>
    </w:p>
    <w:p w:rsidR="00AB140D" w:rsidRDefault="0099431D" w:rsidP="007E7852">
      <w:pPr>
        <w:pStyle w:val="NormalnyWeb"/>
        <w:spacing w:before="0" w:beforeAutospacing="0" w:after="0" w:afterAutospacing="0"/>
        <w:jc w:val="both"/>
      </w:pPr>
      <w:r w:rsidRPr="0099431D">
        <w:rPr>
          <w:b/>
          <w:u w:val="single"/>
        </w:rPr>
        <w:t>Radny Michał Urbaniak</w:t>
      </w:r>
      <w:r>
        <w:t xml:space="preserve"> </w:t>
      </w:r>
      <w:r w:rsidR="00AB140D">
        <w:t>–</w:t>
      </w:r>
      <w:r>
        <w:t xml:space="preserve"> </w:t>
      </w:r>
      <w:r w:rsidR="00AB140D">
        <w:t xml:space="preserve">jutro jest posiedzenie Komisji to myślę, że Pan Wójt przedstawi swoje stanowisko. Pozwalam sobie rozmawiać na ten temat </w:t>
      </w:r>
      <w:r w:rsidR="00A3480A">
        <w:t xml:space="preserve">z </w:t>
      </w:r>
      <w:r w:rsidR="00AB140D">
        <w:t>W</w:t>
      </w:r>
      <w:r w:rsidR="00A3480A">
        <w:t xml:space="preserve">ójtem i z </w:t>
      </w:r>
      <w:r w:rsidR="00AB140D">
        <w:t>P</w:t>
      </w:r>
      <w:r w:rsidR="00A3480A">
        <w:t>rzew</w:t>
      </w:r>
      <w:r w:rsidR="00AB140D">
        <w:t>odniczącym</w:t>
      </w:r>
      <w:r w:rsidR="00A3480A">
        <w:t xml:space="preserve"> </w:t>
      </w:r>
      <w:r w:rsidR="00AB140D">
        <w:t>Rady</w:t>
      </w:r>
      <w:r w:rsidR="00A3480A">
        <w:t xml:space="preserve">, </w:t>
      </w:r>
      <w:r w:rsidR="00AB140D">
        <w:t xml:space="preserve">bo wiadomo, że to jest </w:t>
      </w:r>
      <w:r>
        <w:t xml:space="preserve">inwestycja, o </w:t>
      </w:r>
      <w:r w:rsidR="00AB140D">
        <w:t>którą</w:t>
      </w:r>
      <w:r w:rsidR="00A3480A">
        <w:t xml:space="preserve"> </w:t>
      </w:r>
      <w:r>
        <w:t>zabiegają</w:t>
      </w:r>
      <w:r w:rsidR="00A3480A">
        <w:t xml:space="preserve"> </w:t>
      </w:r>
      <w:r>
        <w:t>mieszkańcy</w:t>
      </w:r>
      <w:r w:rsidR="00A3480A">
        <w:t xml:space="preserve"> od </w:t>
      </w:r>
      <w:r w:rsidR="00AB140D">
        <w:t xml:space="preserve">ponad </w:t>
      </w:r>
      <w:r w:rsidR="00A3480A">
        <w:t xml:space="preserve">40 lat. </w:t>
      </w:r>
      <w:r w:rsidR="00907810">
        <w:br/>
      </w:r>
      <w:r w:rsidR="00AB140D">
        <w:t>Droga</w:t>
      </w:r>
      <w:r w:rsidR="00A3480A">
        <w:t xml:space="preserve"> gruntowa to jest. </w:t>
      </w:r>
      <w:r w:rsidR="00AB140D">
        <w:t>Jako</w:t>
      </w:r>
      <w:r w:rsidR="00A3480A">
        <w:t xml:space="preserve"> </w:t>
      </w:r>
      <w:r w:rsidR="00AB140D">
        <w:t>pracownik</w:t>
      </w:r>
      <w:r w:rsidR="00A3480A">
        <w:t xml:space="preserve"> i </w:t>
      </w:r>
      <w:r w:rsidR="00AB140D">
        <w:t>R</w:t>
      </w:r>
      <w:r w:rsidR="00A3480A">
        <w:t xml:space="preserve">adny </w:t>
      </w:r>
      <w:r w:rsidR="00AB140D">
        <w:t>Powiatowy</w:t>
      </w:r>
      <w:r w:rsidR="00A3480A">
        <w:t xml:space="preserve">, </w:t>
      </w:r>
      <w:r w:rsidR="00AB140D">
        <w:t>będę się starał. Organem</w:t>
      </w:r>
      <w:r w:rsidR="00A3480A">
        <w:t xml:space="preserve"> </w:t>
      </w:r>
      <w:r w:rsidR="00AB140D">
        <w:t xml:space="preserve">wykonawczym </w:t>
      </w:r>
      <w:r w:rsidR="00A3480A">
        <w:t xml:space="preserve">jest </w:t>
      </w:r>
      <w:r w:rsidR="00AB140D">
        <w:t xml:space="preserve">Wójt, on decyduje </w:t>
      </w:r>
      <w:r w:rsidR="00A3480A">
        <w:t xml:space="preserve">i </w:t>
      </w:r>
      <w:r w:rsidR="00AB140D">
        <w:t>R</w:t>
      </w:r>
      <w:r w:rsidR="00A3480A">
        <w:t xml:space="preserve">ada. </w:t>
      </w:r>
      <w:r w:rsidR="00AB140D">
        <w:t>Mam</w:t>
      </w:r>
      <w:r w:rsidR="00A3480A">
        <w:t xml:space="preserve"> nadzieję, ze </w:t>
      </w:r>
      <w:r w:rsidR="00AB140D">
        <w:t>będzie</w:t>
      </w:r>
      <w:r w:rsidR="00A3480A">
        <w:t xml:space="preserve"> </w:t>
      </w:r>
      <w:r w:rsidR="00AB140D">
        <w:t xml:space="preserve">pozytywnie załatwione. Będę na ten temat rozmawiał.  </w:t>
      </w:r>
    </w:p>
    <w:p w:rsidR="00AB140D" w:rsidRDefault="00AB140D" w:rsidP="007E7852">
      <w:pPr>
        <w:pStyle w:val="NormalnyWeb"/>
        <w:spacing w:before="0" w:beforeAutospacing="0" w:after="0" w:afterAutospacing="0"/>
        <w:jc w:val="both"/>
      </w:pPr>
    </w:p>
    <w:p w:rsidR="00AB140D" w:rsidRDefault="0099431D" w:rsidP="007E7852">
      <w:pPr>
        <w:pStyle w:val="NormalnyWeb"/>
        <w:spacing w:before="0" w:beforeAutospacing="0" w:after="0" w:afterAutospacing="0"/>
        <w:jc w:val="both"/>
      </w:pPr>
      <w:r w:rsidRPr="0099431D">
        <w:rPr>
          <w:b/>
          <w:u w:val="single"/>
        </w:rPr>
        <w:t>Radny T. Grobelny</w:t>
      </w:r>
      <w:r>
        <w:t xml:space="preserve"> </w:t>
      </w:r>
      <w:r w:rsidR="00AB140D">
        <w:t>–</w:t>
      </w:r>
      <w:r>
        <w:t xml:space="preserve"> </w:t>
      </w:r>
      <w:r w:rsidR="00AB140D">
        <w:t xml:space="preserve">przypomnimy konstrukcję finansową tej </w:t>
      </w:r>
      <w:r w:rsidR="000E7B81">
        <w:t xml:space="preserve">drogi? </w:t>
      </w:r>
    </w:p>
    <w:p w:rsidR="00AB140D" w:rsidRDefault="00AB140D" w:rsidP="007E7852">
      <w:pPr>
        <w:pStyle w:val="NormalnyWeb"/>
        <w:spacing w:before="0" w:beforeAutospacing="0" w:after="0" w:afterAutospacing="0"/>
        <w:jc w:val="both"/>
      </w:pPr>
    </w:p>
    <w:p w:rsidR="00AB140D" w:rsidRDefault="0099431D" w:rsidP="007E7852">
      <w:pPr>
        <w:pStyle w:val="NormalnyWeb"/>
        <w:spacing w:before="0" w:beforeAutospacing="0" w:after="0" w:afterAutospacing="0"/>
        <w:jc w:val="both"/>
      </w:pPr>
      <w:r w:rsidRPr="0099431D">
        <w:rPr>
          <w:b/>
          <w:u w:val="single"/>
        </w:rPr>
        <w:t xml:space="preserve">P. Lidia Czechak, </w:t>
      </w:r>
      <w:r w:rsidR="000E7B81" w:rsidRPr="0099431D">
        <w:rPr>
          <w:b/>
          <w:u w:val="single"/>
        </w:rPr>
        <w:t>Starosta</w:t>
      </w:r>
      <w:r w:rsidR="000E7B81">
        <w:t xml:space="preserve"> - planowany</w:t>
      </w:r>
      <w:r w:rsidR="00AB140D">
        <w:t xml:space="preserve"> kosztorys był na 5,4 </w:t>
      </w:r>
      <w:r w:rsidR="000E7B81">
        <w:t>mln zł, a</w:t>
      </w:r>
      <w:r w:rsidR="00AB140D">
        <w:t xml:space="preserve"> udało się uzyskać po przetargu kwotę </w:t>
      </w:r>
      <w:r w:rsidR="00A3480A">
        <w:t xml:space="preserve">3,4 mln zł. </w:t>
      </w:r>
      <w:r w:rsidR="000E7B81">
        <w:t>M</w:t>
      </w:r>
      <w:r w:rsidR="00A3480A">
        <w:t xml:space="preserve">arszałek </w:t>
      </w:r>
      <w:r w:rsidR="00AB140D">
        <w:t xml:space="preserve">nie może dać </w:t>
      </w:r>
      <w:r w:rsidR="000E7B81">
        <w:t>wkładu większego więcej</w:t>
      </w:r>
      <w:r w:rsidR="00AB140D">
        <w:t xml:space="preserve"> </w:t>
      </w:r>
      <w:r w:rsidR="000E7B81">
        <w:t xml:space="preserve">niż 63, 63 %. To wychodzi, że </w:t>
      </w:r>
      <w:r w:rsidR="00A3480A">
        <w:t>2,</w:t>
      </w:r>
      <w:r w:rsidR="000E7B81">
        <w:t>2</w:t>
      </w:r>
      <w:r w:rsidR="00A3480A">
        <w:t xml:space="preserve"> mln zł </w:t>
      </w:r>
      <w:r w:rsidR="000E7B81">
        <w:t xml:space="preserve">otrzymamy </w:t>
      </w:r>
      <w:r w:rsidR="00A3480A">
        <w:t xml:space="preserve">od </w:t>
      </w:r>
      <w:r w:rsidR="000E7B81">
        <w:t>Marszałka</w:t>
      </w:r>
      <w:r w:rsidR="00AB140D">
        <w:t xml:space="preserve">, 1,2 mln </w:t>
      </w:r>
      <w:r w:rsidR="000E7B81">
        <w:t xml:space="preserve">zł wkład powiatu </w:t>
      </w:r>
      <w:r w:rsidR="00AB140D">
        <w:t xml:space="preserve">my musimy dołożyć. </w:t>
      </w:r>
      <w:r w:rsidR="000E7B81">
        <w:t xml:space="preserve">Po przetargu zwróciliśmy się ponownie do gmin, które miały dołożyć </w:t>
      </w:r>
      <w:r w:rsidR="00A3480A">
        <w:t>1/3 kwot</w:t>
      </w:r>
      <w:r w:rsidR="000E7B81">
        <w:t>y</w:t>
      </w:r>
      <w:r w:rsidR="00A3480A">
        <w:t xml:space="preserve"> </w:t>
      </w:r>
      <w:r w:rsidR="000E7B81">
        <w:t>niestety otrzymaliśmy odpowiedź, że ze względu na problemy własne kwota dofinansowania</w:t>
      </w:r>
      <w:r w:rsidR="00A3480A">
        <w:t xml:space="preserve"> </w:t>
      </w:r>
      <w:r w:rsidR="000E7B81">
        <w:t xml:space="preserve">będzie wynosiła </w:t>
      </w:r>
      <w:r w:rsidR="00A3480A">
        <w:t>200</w:t>
      </w:r>
      <w:r w:rsidR="000E7B81">
        <w:t xml:space="preserve"> tys. zł T</w:t>
      </w:r>
      <w:r w:rsidR="00A3480A">
        <w:t>a</w:t>
      </w:r>
      <w:r w:rsidR="000E7B81">
        <w:t xml:space="preserve">k napisała Gmina Jarocin. Gmina Kotlin nam odpisała, </w:t>
      </w:r>
      <w:r w:rsidR="00A3480A">
        <w:t xml:space="preserve">że po rozmowie </w:t>
      </w:r>
      <w:r w:rsidR="000E7B81">
        <w:t>z radnymi wyrazili zgodę na 200 tys. zł</w:t>
      </w:r>
      <w:r w:rsidR="00A3480A">
        <w:t xml:space="preserve"> radni już wcześniej wyra</w:t>
      </w:r>
      <w:r w:rsidR="000E7B81">
        <w:t xml:space="preserve">zili zgodę, a czy będzie więcej to będzie zależało od radnych. Jest to </w:t>
      </w:r>
      <w:r w:rsidR="00A3480A">
        <w:t xml:space="preserve">ostatnia droga gruntowa, cieszymy się, ze </w:t>
      </w:r>
      <w:r w:rsidR="000E7B81">
        <w:t>dostaliśmy</w:t>
      </w:r>
      <w:r w:rsidR="00A3480A">
        <w:t xml:space="preserve"> </w:t>
      </w:r>
      <w:r w:rsidR="000E7B81">
        <w:t>dofinansowanie</w:t>
      </w:r>
      <w:r w:rsidR="00A3480A">
        <w:t xml:space="preserve">. </w:t>
      </w:r>
      <w:r w:rsidR="000E7B81">
        <w:t>Każde</w:t>
      </w:r>
      <w:r w:rsidR="00A3480A">
        <w:t xml:space="preserve"> pieniądze przyjmiemy, </w:t>
      </w:r>
      <w:r w:rsidR="000E7B81">
        <w:t xml:space="preserve">bo każde są na wagę złota. </w:t>
      </w:r>
      <w:r w:rsidR="000E7B81">
        <w:br/>
        <w:t>Musimy</w:t>
      </w:r>
      <w:r w:rsidR="00A3480A">
        <w:t xml:space="preserve"> </w:t>
      </w:r>
      <w:r w:rsidR="000E7B81">
        <w:t>realizować</w:t>
      </w:r>
      <w:r w:rsidR="00AB140D">
        <w:t xml:space="preserve"> dalsze inwestycje. </w:t>
      </w:r>
      <w:r w:rsidR="000E7B81">
        <w:t xml:space="preserve">Wygrała firma, która buduje drogę w Mieszkowie, jeszcze w tym roku po zakończeniu inwestycji w Mieszkowie zaczną drogę w Hilarowie. </w:t>
      </w:r>
    </w:p>
    <w:p w:rsidR="00AB140D" w:rsidRDefault="00AB140D" w:rsidP="007E7852">
      <w:pPr>
        <w:pStyle w:val="NormalnyWeb"/>
        <w:spacing w:before="0" w:beforeAutospacing="0" w:after="0" w:afterAutospacing="0"/>
        <w:jc w:val="both"/>
      </w:pPr>
    </w:p>
    <w:p w:rsidR="00AB140D" w:rsidRDefault="00AB140D" w:rsidP="007E7852">
      <w:pPr>
        <w:pStyle w:val="NormalnyWeb"/>
        <w:spacing w:before="0" w:beforeAutospacing="0" w:after="0" w:afterAutospacing="0"/>
        <w:jc w:val="both"/>
      </w:pPr>
      <w:r w:rsidRPr="00AB140D">
        <w:rPr>
          <w:b/>
          <w:u w:val="single"/>
        </w:rPr>
        <w:t>Radny J. Zegar</w:t>
      </w:r>
      <w:r>
        <w:t xml:space="preserve"> - czy technologia gorsz</w:t>
      </w:r>
      <w:r w:rsidR="000E7B81">
        <w:t>a</w:t>
      </w:r>
      <w:r>
        <w:t xml:space="preserve">? </w:t>
      </w:r>
    </w:p>
    <w:p w:rsidR="00AB140D" w:rsidRDefault="00AB140D" w:rsidP="007E7852">
      <w:pPr>
        <w:pStyle w:val="NormalnyWeb"/>
        <w:spacing w:before="0" w:beforeAutospacing="0" w:after="0" w:afterAutospacing="0"/>
        <w:jc w:val="both"/>
      </w:pPr>
    </w:p>
    <w:p w:rsidR="00AB140D" w:rsidRDefault="00AB140D" w:rsidP="007E7852">
      <w:pPr>
        <w:pStyle w:val="NormalnyWeb"/>
        <w:spacing w:before="0" w:beforeAutospacing="0" w:after="0" w:afterAutospacing="0"/>
        <w:jc w:val="both"/>
      </w:pPr>
      <w:r w:rsidRPr="0099431D">
        <w:rPr>
          <w:b/>
          <w:u w:val="single"/>
        </w:rPr>
        <w:t xml:space="preserve">P. Lidia Czechak, </w:t>
      </w:r>
      <w:r w:rsidR="00322B71" w:rsidRPr="0099431D">
        <w:rPr>
          <w:b/>
          <w:u w:val="single"/>
        </w:rPr>
        <w:t>Starosta</w:t>
      </w:r>
      <w:r w:rsidR="00322B71">
        <w:t xml:space="preserve"> - nie</w:t>
      </w:r>
      <w:r w:rsidR="000E7B81">
        <w:t xml:space="preserve">. </w:t>
      </w:r>
      <w:r w:rsidR="00322B71">
        <w:t>Chyba</w:t>
      </w:r>
      <w:r w:rsidR="00A3480A">
        <w:t xml:space="preserve"> niż na rynku, </w:t>
      </w:r>
      <w:r w:rsidR="000E7B81">
        <w:t>oszczędności</w:t>
      </w:r>
      <w:r>
        <w:t xml:space="preserve"> na inwestycjach są. </w:t>
      </w:r>
      <w:r w:rsidR="000E7B81">
        <w:t xml:space="preserve">Dobry moment na inwestowanie w drogi. </w:t>
      </w:r>
      <w:r>
        <w:t xml:space="preserve">Coraz </w:t>
      </w:r>
      <w:r w:rsidR="000E7B81">
        <w:t>więcej</w:t>
      </w:r>
      <w:r w:rsidR="00A3480A">
        <w:t xml:space="preserve"> </w:t>
      </w:r>
      <w:r w:rsidR="000E7B81">
        <w:t>firm się ubiega. Zakres robót jest duży</w:t>
      </w:r>
      <w:r>
        <w:t xml:space="preserve">. </w:t>
      </w:r>
    </w:p>
    <w:p w:rsidR="00AB140D" w:rsidRDefault="00AB140D" w:rsidP="007E7852">
      <w:pPr>
        <w:pStyle w:val="NormalnyWeb"/>
        <w:spacing w:before="0" w:beforeAutospacing="0" w:after="0" w:afterAutospacing="0"/>
        <w:jc w:val="both"/>
      </w:pPr>
    </w:p>
    <w:p w:rsidR="00AB140D" w:rsidRDefault="0099431D" w:rsidP="007E7852">
      <w:pPr>
        <w:pStyle w:val="NormalnyWeb"/>
        <w:spacing w:before="0" w:beforeAutospacing="0" w:after="0" w:afterAutospacing="0"/>
        <w:jc w:val="both"/>
      </w:pPr>
      <w:r w:rsidRPr="0099431D">
        <w:rPr>
          <w:b/>
          <w:u w:val="single"/>
        </w:rPr>
        <w:t xml:space="preserve">Radny T. </w:t>
      </w:r>
      <w:r w:rsidR="000E7B81" w:rsidRPr="0099431D">
        <w:rPr>
          <w:b/>
          <w:u w:val="single"/>
        </w:rPr>
        <w:t>Grobelny</w:t>
      </w:r>
      <w:r w:rsidR="000E7B81">
        <w:t xml:space="preserve"> - 500 tys</w:t>
      </w:r>
      <w:r w:rsidR="00AB140D">
        <w:t>. zł na s</w:t>
      </w:r>
      <w:r w:rsidR="00322B71">
        <w:t>zpital na wyposażenie.</w:t>
      </w:r>
      <w:r w:rsidR="00AB140D">
        <w:t xml:space="preserve"> </w:t>
      </w:r>
    </w:p>
    <w:p w:rsidR="00AB140D" w:rsidRDefault="00AB140D" w:rsidP="007E7852">
      <w:pPr>
        <w:pStyle w:val="NormalnyWeb"/>
        <w:spacing w:before="0" w:beforeAutospacing="0" w:after="0" w:afterAutospacing="0"/>
        <w:jc w:val="both"/>
      </w:pPr>
    </w:p>
    <w:p w:rsidR="00AB140D" w:rsidRDefault="0099431D" w:rsidP="007E7852">
      <w:pPr>
        <w:pStyle w:val="NormalnyWeb"/>
        <w:spacing w:before="0" w:beforeAutospacing="0" w:after="0" w:afterAutospacing="0"/>
        <w:jc w:val="both"/>
      </w:pPr>
      <w:r w:rsidRPr="0099431D">
        <w:rPr>
          <w:b/>
          <w:u w:val="single"/>
        </w:rPr>
        <w:t xml:space="preserve">P. Lidia Czechak, </w:t>
      </w:r>
      <w:r w:rsidR="00322B71" w:rsidRPr="0099431D">
        <w:rPr>
          <w:b/>
          <w:u w:val="single"/>
        </w:rPr>
        <w:t>Starosta</w:t>
      </w:r>
      <w:r w:rsidR="00322B71">
        <w:t xml:space="preserve"> – Pan prezes wystąpił do Zarządu czy</w:t>
      </w:r>
      <w:r w:rsidR="00A3480A">
        <w:t xml:space="preserve"> mógłby na min</w:t>
      </w:r>
      <w:r w:rsidR="00322B71">
        <w:t>imum</w:t>
      </w:r>
      <w:r w:rsidR="00A3480A">
        <w:t xml:space="preserve"> </w:t>
      </w:r>
      <w:r w:rsidR="000E7B81">
        <w:t>przenieść</w:t>
      </w:r>
      <w:r w:rsidR="00A3480A">
        <w:t xml:space="preserve"> oddział ginek</w:t>
      </w:r>
      <w:r w:rsidR="00322B71">
        <w:t xml:space="preserve">ologiczny i położnictwa z uwagi na to, że nie wiemy, kiedy będzie rozstrzygnięcie wniosku o pieniądze na wyposażenie. Dzisiaj wpłynęło pismo od Pana wojewody, że </w:t>
      </w:r>
      <w:r w:rsidR="00A3480A">
        <w:t xml:space="preserve">28 02 wyjdzie pismo do </w:t>
      </w:r>
      <w:r w:rsidR="00322B71">
        <w:t>Pana P</w:t>
      </w:r>
      <w:r w:rsidR="00A3480A">
        <w:t>remiera,</w:t>
      </w:r>
      <w:r w:rsidR="00322B71">
        <w:t xml:space="preserve"> bo nie jest jeszcze dzielona subwencja.</w:t>
      </w:r>
      <w:r w:rsidR="00A3480A">
        <w:t xml:space="preserve"> </w:t>
      </w:r>
      <w:r w:rsidR="00322B71">
        <w:t>Trwało</w:t>
      </w:r>
      <w:r w:rsidR="00A3480A">
        <w:t xml:space="preserve"> by to zbyt </w:t>
      </w:r>
      <w:r w:rsidR="000E7B81">
        <w:t>długo</w:t>
      </w:r>
      <w:r w:rsidR="00A3480A">
        <w:t xml:space="preserve">, </w:t>
      </w:r>
      <w:r w:rsidR="000E7B81">
        <w:t>liczyliśmy</w:t>
      </w:r>
      <w:r w:rsidR="00322B71">
        <w:t xml:space="preserve"> na to, że może w grudniu. Zobowiązaliśmy Pana Prezesa do</w:t>
      </w:r>
      <w:r w:rsidR="00A3480A">
        <w:t xml:space="preserve"> </w:t>
      </w:r>
      <w:r w:rsidR="000E7B81">
        <w:t>przedstawienia</w:t>
      </w:r>
      <w:r w:rsidR="00A3480A">
        <w:t xml:space="preserve"> min</w:t>
      </w:r>
      <w:r w:rsidR="00322B71">
        <w:t>imalnego</w:t>
      </w:r>
      <w:r w:rsidR="00A3480A">
        <w:t xml:space="preserve"> kosztorysu</w:t>
      </w:r>
      <w:r w:rsidR="00322B71">
        <w:t>, ale</w:t>
      </w:r>
      <w:r w:rsidR="00A3480A">
        <w:t xml:space="preserve"> nie </w:t>
      </w:r>
      <w:r w:rsidR="000E7B81">
        <w:t>możemy</w:t>
      </w:r>
      <w:r w:rsidR="00A3480A">
        <w:t xml:space="preserve"> zakupić </w:t>
      </w:r>
      <w:r w:rsidR="00322B71">
        <w:t>niczego, co</w:t>
      </w:r>
      <w:r w:rsidR="00A3480A">
        <w:t xml:space="preserve"> jest </w:t>
      </w:r>
      <w:r w:rsidR="00907810">
        <w:br/>
      </w:r>
      <w:r w:rsidR="00A3480A">
        <w:t>w projekc</w:t>
      </w:r>
      <w:r w:rsidR="00322B71">
        <w:t>ie dotacji. Nie</w:t>
      </w:r>
      <w:r w:rsidR="00A3480A">
        <w:t xml:space="preserve"> </w:t>
      </w:r>
      <w:r w:rsidR="00322B71">
        <w:t>ma, na co</w:t>
      </w:r>
      <w:r w:rsidR="00A3480A">
        <w:t xml:space="preserve"> czekać, </w:t>
      </w:r>
      <w:r w:rsidR="00322B71">
        <w:t xml:space="preserve">Prezes zrobił </w:t>
      </w:r>
      <w:r w:rsidR="00A3480A">
        <w:t xml:space="preserve">kalkulację odnośnie mebli, </w:t>
      </w:r>
      <w:r w:rsidR="00322B71">
        <w:t xml:space="preserve">oddziału </w:t>
      </w:r>
      <w:r w:rsidR="00A3480A">
        <w:t>gin poł, minimum, któr</w:t>
      </w:r>
      <w:r w:rsidR="00322B71">
        <w:t>e</w:t>
      </w:r>
      <w:r w:rsidR="00A3480A">
        <w:t xml:space="preserve"> </w:t>
      </w:r>
      <w:r w:rsidR="000E7B81">
        <w:t>mogłoby</w:t>
      </w:r>
      <w:r w:rsidR="00A3480A">
        <w:t xml:space="preserve"> </w:t>
      </w:r>
      <w:r w:rsidR="000E7B81">
        <w:t>być</w:t>
      </w:r>
      <w:r w:rsidR="00A3480A">
        <w:t xml:space="preserve">, </w:t>
      </w:r>
      <w:r w:rsidR="00322B71">
        <w:t xml:space="preserve">żebyśmy mogli zacząć </w:t>
      </w:r>
      <w:r w:rsidR="00A3480A">
        <w:t xml:space="preserve">przeniesienie, </w:t>
      </w:r>
      <w:r w:rsidR="00322B71">
        <w:t xml:space="preserve">bo to </w:t>
      </w:r>
      <w:r w:rsidR="00A3480A">
        <w:t xml:space="preserve">trwa. </w:t>
      </w:r>
      <w:r w:rsidR="00907810">
        <w:br/>
      </w:r>
      <w:r w:rsidR="000E7B81">
        <w:t>Nic</w:t>
      </w:r>
      <w:r w:rsidR="00A3480A">
        <w:t xml:space="preserve"> nie </w:t>
      </w:r>
      <w:r w:rsidR="000E7B81">
        <w:t>możemy</w:t>
      </w:r>
      <w:r w:rsidR="00322B71">
        <w:t xml:space="preserve"> zabrać z poprzedniego, ponieważ były</w:t>
      </w:r>
      <w:r w:rsidR="00A3480A">
        <w:t xml:space="preserve"> </w:t>
      </w:r>
      <w:r w:rsidR="000E7B81">
        <w:t>meble</w:t>
      </w:r>
      <w:r w:rsidR="00322B71">
        <w:t xml:space="preserve"> sztukowane.</w:t>
      </w:r>
      <w:r w:rsidR="00A3480A">
        <w:t xml:space="preserve"> </w:t>
      </w:r>
      <w:r w:rsidR="00322B71">
        <w:t>Nie</w:t>
      </w:r>
      <w:r w:rsidR="00A3480A">
        <w:t xml:space="preserve"> ma </w:t>
      </w:r>
      <w:r w:rsidR="000E7B81">
        <w:t>możliwości</w:t>
      </w:r>
      <w:r w:rsidR="00A3480A">
        <w:t xml:space="preserve">, żeby mogły </w:t>
      </w:r>
      <w:r w:rsidR="00322B71">
        <w:t>być</w:t>
      </w:r>
      <w:r w:rsidR="00A3480A">
        <w:t xml:space="preserve"> </w:t>
      </w:r>
      <w:r w:rsidR="000E7B81">
        <w:t>przeniesienie</w:t>
      </w:r>
      <w:r w:rsidR="00322B71">
        <w:t>. Po minimum</w:t>
      </w:r>
      <w:r w:rsidR="00A3480A">
        <w:t xml:space="preserve"> rozpoczniemy przenoszenie. </w:t>
      </w:r>
      <w:r w:rsidR="00322B71">
        <w:t>Jednocześnie trzymając rękę</w:t>
      </w:r>
      <w:r w:rsidR="00A3480A">
        <w:t xml:space="preserve"> na pulsie </w:t>
      </w:r>
      <w:r w:rsidR="00322B71">
        <w:t xml:space="preserve">odnośnie </w:t>
      </w:r>
      <w:r w:rsidR="00A3480A">
        <w:t xml:space="preserve">tej dotacji. </w:t>
      </w:r>
      <w:r w:rsidR="00322B71">
        <w:t xml:space="preserve">W projekcie, kiedy Państwo decydowali </w:t>
      </w:r>
      <w:r w:rsidR="00907810">
        <w:br/>
      </w:r>
      <w:r w:rsidR="00322B71">
        <w:t>o rozbudowie to pieniądze Miały</w:t>
      </w:r>
      <w:r w:rsidR="00A3480A">
        <w:t xml:space="preserve"> </w:t>
      </w:r>
      <w:r w:rsidR="000E7B81">
        <w:t>być</w:t>
      </w:r>
      <w:r w:rsidR="00A3480A">
        <w:t xml:space="preserve"> na </w:t>
      </w:r>
      <w:r w:rsidR="000E7B81">
        <w:t>rozbudowę</w:t>
      </w:r>
      <w:r w:rsidR="00A3480A">
        <w:t xml:space="preserve"> i </w:t>
      </w:r>
      <w:r w:rsidR="000E7B81">
        <w:t>wyposażenie</w:t>
      </w:r>
      <w:r w:rsidR="00322B71">
        <w:t>, a nie</w:t>
      </w:r>
      <w:r w:rsidR="00A3480A">
        <w:t xml:space="preserve"> starczył</w:t>
      </w:r>
      <w:r w:rsidR="00322B71">
        <w:t>o</w:t>
      </w:r>
      <w:r w:rsidR="00A3480A">
        <w:t xml:space="preserve"> na </w:t>
      </w:r>
      <w:r w:rsidR="000E7B81">
        <w:t>rozbudowę</w:t>
      </w:r>
      <w:r w:rsidR="00322B71">
        <w:t xml:space="preserve">, bo musieliśmy dołożyć prawie 1,5 mln zł, a gdzie na wyposażenie. </w:t>
      </w:r>
      <w:r w:rsidR="00907810">
        <w:br/>
      </w:r>
      <w:r w:rsidR="00322B71">
        <w:t xml:space="preserve">Piszemy wszędzie i </w:t>
      </w:r>
      <w:r w:rsidR="00A3480A">
        <w:t xml:space="preserve">do </w:t>
      </w:r>
      <w:r w:rsidR="007D0E10">
        <w:t>Owsiaka</w:t>
      </w:r>
      <w:r w:rsidR="00A3480A">
        <w:t>, do</w:t>
      </w:r>
      <w:r w:rsidR="00322B71">
        <w:t xml:space="preserve"> PZU</w:t>
      </w:r>
      <w:r w:rsidR="00A3480A">
        <w:t xml:space="preserve">, </w:t>
      </w:r>
      <w:r w:rsidR="00322B71">
        <w:t xml:space="preserve">gdziekolwiek gdzie jest możliwość o wsparcie, </w:t>
      </w:r>
      <w:r w:rsidR="00A3480A">
        <w:t xml:space="preserve">żebyśmy mogli oddział </w:t>
      </w:r>
      <w:r w:rsidR="000E7B81">
        <w:t>przenosić</w:t>
      </w:r>
      <w:r w:rsidR="00A3480A">
        <w:t xml:space="preserve">, standard jest </w:t>
      </w:r>
      <w:r w:rsidR="007D0E10">
        <w:t>wyższy</w:t>
      </w:r>
      <w:r w:rsidR="00A3480A">
        <w:t xml:space="preserve"> </w:t>
      </w:r>
      <w:r w:rsidR="007D0E10">
        <w:t xml:space="preserve">pomieszczeń, </w:t>
      </w:r>
      <w:r w:rsidR="00A3480A">
        <w:t xml:space="preserve">to </w:t>
      </w:r>
      <w:r w:rsidR="000E7B81">
        <w:t>minimum</w:t>
      </w:r>
      <w:r w:rsidR="00A3480A">
        <w:t xml:space="preserve"> bez </w:t>
      </w:r>
      <w:r w:rsidR="000E7B81">
        <w:t>wchodzenia</w:t>
      </w:r>
      <w:r w:rsidR="00907810">
        <w:t xml:space="preserve"> w projekt dotacji przekazanych w ramach podziału</w:t>
      </w:r>
      <w:r w:rsidR="00A3480A">
        <w:t xml:space="preserve"> rezerwy. </w:t>
      </w:r>
      <w:r w:rsidR="00322B71">
        <w:t>Nie</w:t>
      </w:r>
      <w:r w:rsidR="00A3480A">
        <w:t xml:space="preserve"> </w:t>
      </w:r>
      <w:r w:rsidR="007D0E10">
        <w:t>wiemy, kiedy</w:t>
      </w:r>
      <w:r w:rsidR="00A3480A">
        <w:t xml:space="preserve"> nastąpi ten podział. </w:t>
      </w:r>
      <w:r w:rsidR="00322B71">
        <w:t>Czy</w:t>
      </w:r>
      <w:r w:rsidR="00907810">
        <w:t xml:space="preserve"> do</w:t>
      </w:r>
      <w:r w:rsidR="00A3480A">
        <w:t xml:space="preserve">staniemy czy nie, </w:t>
      </w:r>
      <w:r w:rsidR="00907810">
        <w:t xml:space="preserve">to ta dotacja nie pokryje całości kosztów przeniesienia oddziału, </w:t>
      </w:r>
      <w:r w:rsidR="00A3480A">
        <w:t xml:space="preserve">w dotacji nie </w:t>
      </w:r>
      <w:r w:rsidR="000E7B81">
        <w:t>mogliśmy</w:t>
      </w:r>
      <w:r w:rsidR="00A3480A">
        <w:t xml:space="preserve"> </w:t>
      </w:r>
      <w:r w:rsidR="000E7B81">
        <w:t>ująć</w:t>
      </w:r>
      <w:r w:rsidR="00907810">
        <w:t xml:space="preserve"> mebli.</w:t>
      </w:r>
      <w:r w:rsidR="00A3480A">
        <w:t xml:space="preserve"> </w:t>
      </w:r>
      <w:r w:rsidR="00907810">
        <w:t>Można było ująć przedmioty ratujące życie.</w:t>
      </w:r>
      <w:r w:rsidR="00AB140D">
        <w:t xml:space="preserve"> </w:t>
      </w:r>
    </w:p>
    <w:p w:rsidR="00AB140D" w:rsidRDefault="00AB140D" w:rsidP="007E7852">
      <w:pPr>
        <w:pStyle w:val="NormalnyWeb"/>
        <w:spacing w:before="0" w:beforeAutospacing="0" w:after="0" w:afterAutospacing="0"/>
        <w:jc w:val="both"/>
      </w:pPr>
    </w:p>
    <w:p w:rsidR="007E7852" w:rsidRDefault="007E7852" w:rsidP="007E7852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>rzewodniczący Komisji Budżetu i Rozwoju p. Karol Matuszak</w:t>
      </w:r>
      <w:r>
        <w:t xml:space="preserve"> -</w:t>
      </w:r>
      <w:r w:rsidRPr="006206CC">
        <w:t xml:space="preserve"> </w:t>
      </w:r>
      <w:r>
        <w:t>czy ktoś z </w:t>
      </w:r>
      <w:r w:rsidR="00907810">
        <w:t>P</w:t>
      </w:r>
      <w:r>
        <w:t xml:space="preserve">aństwa </w:t>
      </w:r>
      <w:r w:rsidR="00907810">
        <w:t>R</w:t>
      </w:r>
      <w:r>
        <w:t>adnych zabierze głos? Nie widzę. Przystępujemy do głosowania. Kto jest za pozytywnym zaopiniowaniem projektu uchwały? Ktoś jest przeciw? Ktoś się wstrzymał?</w:t>
      </w:r>
    </w:p>
    <w:p w:rsidR="007E7852" w:rsidRDefault="007E7852" w:rsidP="007E7852">
      <w:pPr>
        <w:jc w:val="center"/>
        <w:rPr>
          <w:rFonts w:eastAsia="Times New Roman"/>
        </w:rPr>
      </w:pPr>
    </w:p>
    <w:p w:rsidR="007E7852" w:rsidRPr="00BE0398" w:rsidRDefault="007E7852" w:rsidP="007E7852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9</w:t>
      </w:r>
      <w:r w:rsidRPr="00BE0398">
        <w:rPr>
          <w:rFonts w:eastAsia="Times New Roman"/>
        </w:rPr>
        <w:t xml:space="preserve"> członków Komisji Budżetu i Rozwoju. </w:t>
      </w:r>
    </w:p>
    <w:p w:rsidR="007E7852" w:rsidRDefault="007E7852" w:rsidP="007E7852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>9</w:t>
      </w:r>
      <w:r w:rsidRPr="00BE0398">
        <w:rPr>
          <w:rFonts w:eastAsia="Times New Roman"/>
        </w:rPr>
        <w:t xml:space="preserve"> głosami „za”.</w:t>
      </w:r>
    </w:p>
    <w:p w:rsidR="00AB140D" w:rsidRDefault="00A3480A" w:rsidP="0099431D">
      <w:pPr>
        <w:pStyle w:val="NormalnyWeb"/>
        <w:spacing w:before="0" w:beforeAutospacing="0" w:after="0" w:afterAutospacing="0"/>
        <w:jc w:val="both"/>
      </w:pPr>
      <w:r>
        <w:br/>
      </w:r>
      <w:r>
        <w:br/>
      </w:r>
      <w:r w:rsidR="00AB140D" w:rsidRPr="00547D8C">
        <w:rPr>
          <w:b/>
          <w:u w:val="single"/>
        </w:rPr>
        <w:t>Ad.</w:t>
      </w:r>
      <w:proofErr w:type="gramStart"/>
      <w:r w:rsidR="00AB140D" w:rsidRPr="00547D8C">
        <w:rPr>
          <w:b/>
          <w:u w:val="single"/>
        </w:rPr>
        <w:t>pkt</w:t>
      </w:r>
      <w:proofErr w:type="gramEnd"/>
      <w:r w:rsidR="00AB140D" w:rsidRPr="00547D8C">
        <w:rPr>
          <w:b/>
          <w:u w:val="single"/>
        </w:rPr>
        <w:t>.</w:t>
      </w:r>
      <w:r w:rsidR="00AB140D">
        <w:rPr>
          <w:b/>
          <w:u w:val="single"/>
        </w:rPr>
        <w:t>4</w:t>
      </w:r>
      <w:r w:rsidR="00AB140D" w:rsidRPr="00547D8C">
        <w:rPr>
          <w:b/>
          <w:u w:val="single"/>
        </w:rPr>
        <w:t>.</w:t>
      </w:r>
      <w:r w:rsidR="00AB140D">
        <w:t xml:space="preserve"> Sprawy bieżące.</w:t>
      </w:r>
    </w:p>
    <w:p w:rsidR="00AB140D" w:rsidRDefault="00AB140D" w:rsidP="0099431D">
      <w:pPr>
        <w:pStyle w:val="NormalnyWeb"/>
        <w:spacing w:before="0" w:beforeAutospacing="0" w:after="0" w:afterAutospacing="0"/>
        <w:jc w:val="both"/>
      </w:pPr>
    </w:p>
    <w:p w:rsidR="00AB140D" w:rsidRDefault="00AB140D" w:rsidP="007D0E10">
      <w:pPr>
        <w:pStyle w:val="NormalnyWeb"/>
        <w:spacing w:before="0" w:beforeAutospacing="0" w:after="0" w:afterAutospacing="0"/>
      </w:pPr>
      <w:bookmarkStart w:id="0" w:name="_GoBack"/>
      <w:bookmarkEnd w:id="0"/>
      <w:r>
        <w:rPr>
          <w:rFonts w:eastAsia="Times New Roman"/>
          <w:b/>
          <w:u w:val="single"/>
        </w:rPr>
        <w:t>P</w:t>
      </w:r>
      <w:r>
        <w:rPr>
          <w:rFonts w:eastAsia="Times New Roman"/>
          <w:b/>
          <w:bCs/>
          <w:u w:val="single"/>
        </w:rPr>
        <w:t xml:space="preserve">rzewodniczący Komisji Budżetu i Rozwoju p. Karol </w:t>
      </w:r>
      <w:proofErr w:type="gramStart"/>
      <w:r>
        <w:rPr>
          <w:rFonts w:eastAsia="Times New Roman"/>
          <w:b/>
          <w:bCs/>
          <w:u w:val="single"/>
        </w:rPr>
        <w:t xml:space="preserve">Matuszak </w:t>
      </w:r>
      <w:r w:rsidRPr="003B1593">
        <w:rPr>
          <w:rFonts w:eastAsia="Times New Roman"/>
          <w:bCs/>
        </w:rPr>
        <w:t>-</w:t>
      </w:r>
      <w:r>
        <w:t xml:space="preserve">  porządek</w:t>
      </w:r>
      <w:proofErr w:type="gramEnd"/>
      <w:r>
        <w:t xml:space="preserve"> obrad został wyczerpany. Zamykam posiedzenie o godz. 15.50. Dziękuję.</w:t>
      </w:r>
    </w:p>
    <w:p w:rsidR="00AB140D" w:rsidRDefault="00AB140D" w:rsidP="00AB140D"/>
    <w:p w:rsidR="00AB140D" w:rsidRDefault="00AB140D" w:rsidP="00AB140D">
      <w:pPr>
        <w:ind w:left="5664"/>
        <w:jc w:val="center"/>
      </w:pPr>
    </w:p>
    <w:p w:rsidR="00AB140D" w:rsidRPr="00A664EB" w:rsidRDefault="00AB140D" w:rsidP="00AB140D">
      <w:pPr>
        <w:ind w:left="5664"/>
        <w:jc w:val="center"/>
      </w:pPr>
    </w:p>
    <w:p w:rsidR="00AB140D" w:rsidRPr="00A664EB" w:rsidRDefault="00AB140D" w:rsidP="00AB140D">
      <w:pPr>
        <w:ind w:left="5664"/>
        <w:jc w:val="center"/>
      </w:pPr>
      <w:r w:rsidRPr="00A664EB">
        <w:t>Przewodniczący Komisji</w:t>
      </w:r>
    </w:p>
    <w:p w:rsidR="00AB140D" w:rsidRPr="00A664EB" w:rsidRDefault="00AB140D" w:rsidP="00AB140D">
      <w:pPr>
        <w:ind w:left="5664"/>
        <w:jc w:val="center"/>
      </w:pPr>
    </w:p>
    <w:p w:rsidR="00AB140D" w:rsidRPr="00A664EB" w:rsidRDefault="00AB140D" w:rsidP="00AB140D">
      <w:pPr>
        <w:ind w:left="5664"/>
        <w:jc w:val="center"/>
      </w:pPr>
    </w:p>
    <w:p w:rsidR="00AB140D" w:rsidRPr="00A664EB" w:rsidRDefault="00AB140D" w:rsidP="00AB140D">
      <w:pPr>
        <w:ind w:left="5664"/>
        <w:jc w:val="center"/>
      </w:pPr>
    </w:p>
    <w:p w:rsidR="00AB140D" w:rsidRDefault="00AB140D" w:rsidP="00AB140D">
      <w:pPr>
        <w:ind w:left="5664"/>
        <w:jc w:val="center"/>
      </w:pPr>
      <w:r>
        <w:t>Karol Matuszak</w:t>
      </w:r>
    </w:p>
    <w:p w:rsidR="00AB140D" w:rsidRDefault="00AB140D" w:rsidP="00AB140D">
      <w:r>
        <w:t>Protokołowała:</w:t>
      </w:r>
    </w:p>
    <w:p w:rsidR="00AB140D" w:rsidRDefault="00AB140D" w:rsidP="00AB140D"/>
    <w:p w:rsidR="00AB140D" w:rsidRDefault="00AB140D" w:rsidP="00AB140D">
      <w:pPr>
        <w:rPr>
          <w:rFonts w:eastAsia="Times New Roman"/>
        </w:rPr>
      </w:pPr>
      <w:r>
        <w:t>Agnieszka Przymusińska</w:t>
      </w:r>
    </w:p>
    <w:p w:rsidR="00A3480A" w:rsidRDefault="00A3480A">
      <w:pPr>
        <w:rPr>
          <w:rFonts w:eastAsia="Times New Roman"/>
        </w:rPr>
      </w:pPr>
    </w:p>
    <w:sectPr w:rsidR="00A348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B71" w:rsidRDefault="00322B71" w:rsidP="00547D8C">
      <w:r>
        <w:separator/>
      </w:r>
    </w:p>
  </w:endnote>
  <w:endnote w:type="continuationSeparator" w:id="0">
    <w:p w:rsidR="00322B71" w:rsidRDefault="00322B71" w:rsidP="0054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7926358"/>
      <w:docPartObj>
        <w:docPartGallery w:val="Page Numbers (Bottom of Page)"/>
        <w:docPartUnique/>
      </w:docPartObj>
    </w:sdtPr>
    <w:sdtContent>
      <w:p w:rsidR="00322B71" w:rsidRDefault="00322B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810">
          <w:rPr>
            <w:noProof/>
          </w:rPr>
          <w:t>2</w:t>
        </w:r>
        <w:r>
          <w:fldChar w:fldCharType="end"/>
        </w:r>
      </w:p>
    </w:sdtContent>
  </w:sdt>
  <w:p w:rsidR="00322B71" w:rsidRDefault="00322B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B71" w:rsidRDefault="00322B71" w:rsidP="00547D8C">
      <w:r>
        <w:separator/>
      </w:r>
    </w:p>
  </w:footnote>
  <w:footnote w:type="continuationSeparator" w:id="0">
    <w:p w:rsidR="00322B71" w:rsidRDefault="00322B71" w:rsidP="00547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80592"/>
    <w:multiLevelType w:val="multilevel"/>
    <w:tmpl w:val="DC461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52"/>
    <w:rsid w:val="00057A8C"/>
    <w:rsid w:val="000E7B81"/>
    <w:rsid w:val="00322B71"/>
    <w:rsid w:val="003E03CE"/>
    <w:rsid w:val="00547D8C"/>
    <w:rsid w:val="007C7058"/>
    <w:rsid w:val="007D0E10"/>
    <w:rsid w:val="007E7852"/>
    <w:rsid w:val="008128FE"/>
    <w:rsid w:val="00907810"/>
    <w:rsid w:val="0099431D"/>
    <w:rsid w:val="00A3480A"/>
    <w:rsid w:val="00AB140D"/>
    <w:rsid w:val="00AC6352"/>
    <w:rsid w:val="00C8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42A8E"/>
  <w15:chartTrackingRefBased/>
  <w15:docId w15:val="{392E5088-5BAE-4A5A-A27F-E1B7B35E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31D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547D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D8C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47D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D8C"/>
    <w:rPr>
      <w:rFonts w:eastAsiaTheme="minorEastAsi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81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FE9E4D1A.dotm</Template>
  <TotalTime>445</TotalTime>
  <Pages>4</Pages>
  <Words>1656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6</cp:revision>
  <cp:lastPrinted>2020-03-19T10:18:00Z</cp:lastPrinted>
  <dcterms:created xsi:type="dcterms:W3CDTF">2020-03-05T12:43:00Z</dcterms:created>
  <dcterms:modified xsi:type="dcterms:W3CDTF">2020-03-19T10:18:00Z</dcterms:modified>
</cp:coreProperties>
</file>