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EE" w:rsidRDefault="00015AA4">
      <w:pPr>
        <w:spacing w:after="0" w:line="259" w:lineRule="auto"/>
        <w:ind w:left="55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354965</wp:posOffset>
            </wp:positionH>
            <wp:positionV relativeFrom="paragraph">
              <wp:posOffset>67187</wp:posOffset>
            </wp:positionV>
            <wp:extent cx="676275" cy="781050"/>
            <wp:effectExtent l="0" t="0" r="0" b="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sz w:val="32"/>
        </w:rPr>
        <w:t xml:space="preserve"> </w:t>
      </w:r>
    </w:p>
    <w:p w:rsidR="00204FEE" w:rsidRDefault="00015AA4">
      <w:pPr>
        <w:spacing w:after="0" w:line="259" w:lineRule="auto"/>
        <w:ind w:left="559" w:firstLine="0"/>
        <w:jc w:val="center"/>
      </w:pPr>
      <w:r>
        <w:rPr>
          <w:i w:val="0"/>
          <w:sz w:val="32"/>
        </w:rPr>
        <w:t xml:space="preserve"> </w:t>
      </w:r>
    </w:p>
    <w:p w:rsidR="00204FEE" w:rsidRDefault="00015AA4">
      <w:pPr>
        <w:spacing w:after="38" w:line="259" w:lineRule="auto"/>
        <w:ind w:left="559" w:firstLine="0"/>
        <w:jc w:val="center"/>
      </w:pPr>
      <w:r>
        <w:rPr>
          <w:i w:val="0"/>
          <w:sz w:val="32"/>
        </w:rPr>
        <w:t xml:space="preserve"> </w:t>
      </w:r>
    </w:p>
    <w:p w:rsidR="00204FEE" w:rsidRDefault="00015AA4">
      <w:pPr>
        <w:spacing w:after="0" w:line="259" w:lineRule="auto"/>
        <w:ind w:left="559" w:right="168" w:firstLine="0"/>
        <w:jc w:val="right"/>
      </w:pPr>
      <w:r>
        <w:rPr>
          <w:i w:val="0"/>
          <w:sz w:val="32"/>
        </w:rPr>
        <w:t xml:space="preserve">Wniosek do Projektu Budżetu Powiatu Jarocińskiego  </w:t>
      </w:r>
    </w:p>
    <w:p w:rsidR="00204FEE" w:rsidRDefault="00015AA4">
      <w:pPr>
        <w:tabs>
          <w:tab w:val="center" w:pos="5366"/>
        </w:tabs>
        <w:spacing w:after="164" w:line="259" w:lineRule="auto"/>
        <w:ind w:left="-317" w:firstLine="0"/>
      </w:pPr>
      <w:r>
        <w:rPr>
          <w:i w:val="0"/>
          <w:sz w:val="18"/>
        </w:rPr>
        <w:t xml:space="preserve">       </w:t>
      </w:r>
      <w:r>
        <w:rPr>
          <w:i w:val="0"/>
          <w:sz w:val="20"/>
        </w:rPr>
        <w:t>POWIAT JAROCIŃSKI</w:t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 w:rsidR="00906BBA">
        <w:rPr>
          <w:i w:val="0"/>
          <w:color w:val="auto"/>
          <w:sz w:val="32"/>
        </w:rPr>
        <w:t>na 2022</w:t>
      </w:r>
      <w:r w:rsidRPr="00352001">
        <w:rPr>
          <w:i w:val="0"/>
          <w:color w:val="auto"/>
          <w:sz w:val="32"/>
        </w:rPr>
        <w:t xml:space="preserve"> rok  </w:t>
      </w:r>
    </w:p>
    <w:p w:rsidR="00204FEE" w:rsidRDefault="00015AA4">
      <w:pPr>
        <w:spacing w:after="59" w:line="259" w:lineRule="auto"/>
        <w:ind w:left="1120" w:firstLine="0"/>
        <w:jc w:val="center"/>
      </w:pPr>
      <w:r>
        <w:rPr>
          <w:i w:val="0"/>
          <w:sz w:val="20"/>
        </w:rPr>
        <w:t xml:space="preserve"> </w:t>
      </w:r>
    </w:p>
    <w:p w:rsidR="00204FEE" w:rsidRDefault="00015AA4" w:rsidP="008B0D16">
      <w:pPr>
        <w:numPr>
          <w:ilvl w:val="0"/>
          <w:numId w:val="1"/>
        </w:numPr>
        <w:spacing w:after="139"/>
        <w:ind w:left="993" w:hanging="284"/>
      </w:pPr>
      <w:r>
        <w:rPr>
          <w:i w:val="0"/>
        </w:rPr>
        <w:t xml:space="preserve">Dane wnioskodawcy: </w:t>
      </w:r>
    </w:p>
    <w:p w:rsidR="00204FEE" w:rsidRPr="00352001" w:rsidRDefault="00015AA4">
      <w:pPr>
        <w:spacing w:after="0" w:line="259" w:lineRule="auto"/>
        <w:ind w:left="823" w:right="595"/>
        <w:rPr>
          <w:color w:val="auto"/>
        </w:rPr>
      </w:pPr>
      <w:r w:rsidRPr="00352001">
        <w:rPr>
          <w:b w:val="0"/>
          <w:i w:val="0"/>
          <w:color w:val="auto"/>
        </w:rPr>
        <w:t>Imię i nazwisko wnioskodawcy lub nazwa organizacji</w:t>
      </w:r>
    </w:p>
    <w:tbl>
      <w:tblPr>
        <w:tblStyle w:val="TableGrid"/>
        <w:tblW w:w="9213" w:type="dxa"/>
        <w:tblInd w:w="75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204FEE">
        <w:trPr>
          <w:trHeight w:val="61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</w:tbl>
    <w:p w:rsidR="00204FEE" w:rsidRDefault="00015AA4">
      <w:pPr>
        <w:spacing w:after="131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4A6E47">
      <w:pPr>
        <w:spacing w:after="0" w:line="259" w:lineRule="auto"/>
        <w:ind w:left="823" w:right="595"/>
      </w:pPr>
      <w:r>
        <w:rPr>
          <w:b w:val="0"/>
          <w:i w:val="0"/>
        </w:rPr>
        <w:t>Adres siedziby, telefon:</w:t>
      </w:r>
    </w:p>
    <w:tbl>
      <w:tblPr>
        <w:tblStyle w:val="TableGrid"/>
        <w:tblW w:w="9213" w:type="dxa"/>
        <w:tblInd w:w="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204FEE" w:rsidTr="00352001">
        <w:trPr>
          <w:trHeight w:val="73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Kod pocztowy, miejscowość: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2" w:firstLine="0"/>
            </w:pPr>
            <w:r>
              <w:rPr>
                <w:b w:val="0"/>
                <w:i w:val="0"/>
                <w:sz w:val="20"/>
              </w:rPr>
              <w:t xml:space="preserve">Ulica, nr: </w:t>
            </w:r>
          </w:p>
        </w:tc>
      </w:tr>
      <w:tr w:rsidR="00204FEE" w:rsidTr="00352001">
        <w:trPr>
          <w:trHeight w:val="70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Gmina: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2" w:firstLine="0"/>
            </w:pPr>
            <w:r>
              <w:rPr>
                <w:b w:val="0"/>
                <w:i w:val="0"/>
                <w:sz w:val="20"/>
              </w:rPr>
              <w:t xml:space="preserve">Powiat: </w:t>
            </w:r>
          </w:p>
        </w:tc>
      </w:tr>
      <w:tr w:rsidR="00204FEE" w:rsidTr="00352001">
        <w:trPr>
          <w:trHeight w:val="49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Telefon: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Pr="00015AA4" w:rsidRDefault="00015AA4">
            <w:pPr>
              <w:spacing w:after="0" w:line="259" w:lineRule="auto"/>
              <w:ind w:left="2" w:firstLine="0"/>
            </w:pPr>
            <w:r w:rsidRPr="00352001">
              <w:rPr>
                <w:b w:val="0"/>
                <w:i w:val="0"/>
                <w:color w:val="auto"/>
                <w:sz w:val="20"/>
              </w:rPr>
              <w:t>e-mail</w:t>
            </w:r>
          </w:p>
        </w:tc>
      </w:tr>
    </w:tbl>
    <w:p w:rsidR="00204FEE" w:rsidRDefault="00015AA4">
      <w:pPr>
        <w:spacing w:after="140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8B0D16" w:rsidP="008B0D16">
      <w:pPr>
        <w:numPr>
          <w:ilvl w:val="0"/>
          <w:numId w:val="1"/>
        </w:numPr>
        <w:spacing w:after="0"/>
        <w:ind w:left="993" w:hanging="284"/>
      </w:pPr>
      <w:r w:rsidRPr="00352001">
        <w:rPr>
          <w:i w:val="0"/>
          <w:color w:val="auto"/>
        </w:rPr>
        <w:t xml:space="preserve">Dane osoby do kontaktu </w:t>
      </w:r>
    </w:p>
    <w:p w:rsidR="00204FEE" w:rsidRDefault="00015AA4">
      <w:pPr>
        <w:spacing w:after="21" w:line="259" w:lineRule="auto"/>
        <w:ind w:left="1256" w:firstLine="0"/>
      </w:pPr>
      <w:r>
        <w:rPr>
          <w:i w:val="0"/>
        </w:rPr>
        <w:t xml:space="preserve"> </w:t>
      </w:r>
    </w:p>
    <w:p w:rsidR="00204FEE" w:rsidRDefault="00015AA4">
      <w:pPr>
        <w:spacing w:after="188" w:line="259" w:lineRule="auto"/>
        <w:ind w:left="823" w:right="595"/>
      </w:pPr>
      <w:r>
        <w:rPr>
          <w:b w:val="0"/>
          <w:i w:val="0"/>
        </w:rPr>
        <w:t xml:space="preserve">Imię i nazwisko: ………………………………………………………. </w:t>
      </w:r>
    </w:p>
    <w:p w:rsidR="00015AA4" w:rsidRDefault="00015AA4">
      <w:pPr>
        <w:spacing w:after="0" w:line="396" w:lineRule="auto"/>
        <w:ind w:left="823" w:right="595"/>
        <w:rPr>
          <w:b w:val="0"/>
          <w:i w:val="0"/>
        </w:rPr>
      </w:pPr>
      <w:r>
        <w:rPr>
          <w:b w:val="0"/>
          <w:i w:val="0"/>
        </w:rPr>
        <w:t xml:space="preserve">Nr telefonu: …………………………………………………………… </w:t>
      </w:r>
    </w:p>
    <w:p w:rsidR="00204FEE" w:rsidRDefault="00015AA4">
      <w:pPr>
        <w:spacing w:after="0" w:line="396" w:lineRule="auto"/>
        <w:ind w:left="823" w:right="595"/>
      </w:pPr>
      <w:r>
        <w:rPr>
          <w:b w:val="0"/>
          <w:i w:val="0"/>
        </w:rPr>
        <w:t xml:space="preserve">e-mail: …………………………………………………………………. </w:t>
      </w:r>
    </w:p>
    <w:p w:rsidR="00204FEE" w:rsidRDefault="00015AA4">
      <w:pPr>
        <w:spacing w:after="196" w:line="259" w:lineRule="auto"/>
        <w:ind w:left="828" w:firstLine="0"/>
      </w:pPr>
      <w:r>
        <w:rPr>
          <w:b w:val="0"/>
          <w:i w:val="0"/>
        </w:rPr>
        <w:t xml:space="preserve"> </w:t>
      </w:r>
    </w:p>
    <w:p w:rsidR="00204FEE" w:rsidRDefault="00015AA4" w:rsidP="008B0D16">
      <w:pPr>
        <w:numPr>
          <w:ilvl w:val="0"/>
          <w:numId w:val="1"/>
        </w:numPr>
        <w:spacing w:after="204"/>
        <w:ind w:left="993" w:hanging="284"/>
      </w:pPr>
      <w:r>
        <w:rPr>
          <w:i w:val="0"/>
        </w:rPr>
        <w:t xml:space="preserve">Dane dotyczące wniosku: </w:t>
      </w:r>
    </w:p>
    <w:p w:rsidR="00204FEE" w:rsidRDefault="00015AA4" w:rsidP="00015AA4">
      <w:pPr>
        <w:numPr>
          <w:ilvl w:val="1"/>
          <w:numId w:val="1"/>
        </w:numPr>
        <w:spacing w:after="305"/>
        <w:ind w:left="851" w:firstLine="0"/>
      </w:pPr>
      <w:r>
        <w:t xml:space="preserve">Nazwa wniosku (zadania, przedsięwzięcia) </w:t>
      </w:r>
    </w:p>
    <w:p w:rsidR="00204FEE" w:rsidRDefault="002F13C7" w:rsidP="002F13C7">
      <w:pPr>
        <w:spacing w:after="203"/>
        <w:ind w:left="142" w:firstLine="425"/>
      </w:pPr>
      <w:r>
        <w:t>….</w:t>
      </w:r>
      <w:r w:rsidR="00015AA4">
        <w:t>………………………………………………………………………………</w:t>
      </w:r>
    </w:p>
    <w:p w:rsidR="00204FEE" w:rsidRDefault="00204FEE" w:rsidP="00015AA4">
      <w:pPr>
        <w:ind w:left="851" w:firstLine="0"/>
      </w:pPr>
    </w:p>
    <w:p w:rsidR="00204FEE" w:rsidRDefault="00015AA4">
      <w:pPr>
        <w:spacing w:after="190" w:line="259" w:lineRule="auto"/>
        <w:ind w:left="1256" w:firstLine="0"/>
      </w:pPr>
      <w:r>
        <w:t xml:space="preserve"> </w:t>
      </w:r>
    </w:p>
    <w:p w:rsidR="00015AA4" w:rsidRDefault="00015AA4" w:rsidP="00015AA4">
      <w:pPr>
        <w:numPr>
          <w:ilvl w:val="1"/>
          <w:numId w:val="1"/>
        </w:numPr>
        <w:spacing w:after="203"/>
        <w:ind w:left="567" w:firstLine="0"/>
      </w:pPr>
      <w:r w:rsidRPr="00352001">
        <w:rPr>
          <w:color w:val="auto"/>
        </w:rPr>
        <w:t xml:space="preserve">Lokalizacja (miejsce) </w:t>
      </w:r>
      <w:r>
        <w:t xml:space="preserve">realizacji wniosku (zadania, przedsięwzięcia) </w:t>
      </w:r>
    </w:p>
    <w:p w:rsidR="00204FEE" w:rsidRDefault="00015AA4" w:rsidP="00015AA4">
      <w:pPr>
        <w:spacing w:after="203"/>
        <w:ind w:left="567" w:firstLine="0"/>
      </w:pPr>
      <w:r>
        <w:t>……………………………………………………………………………</w:t>
      </w:r>
      <w:r w:rsidR="002F13C7">
        <w:t>…….</w:t>
      </w:r>
    </w:p>
    <w:p w:rsidR="00204FEE" w:rsidRDefault="00015AA4" w:rsidP="00015AA4">
      <w:pPr>
        <w:ind w:left="567" w:firstLine="0"/>
      </w:pPr>
      <w:r>
        <w:t xml:space="preserve"> </w:t>
      </w:r>
    </w:p>
    <w:p w:rsidR="00204FEE" w:rsidRDefault="00015AA4" w:rsidP="00015AA4">
      <w:pPr>
        <w:numPr>
          <w:ilvl w:val="1"/>
          <w:numId w:val="1"/>
        </w:numPr>
        <w:spacing w:after="22"/>
        <w:ind w:left="567" w:firstLine="0"/>
      </w:pPr>
      <w:r>
        <w:lastRenderedPageBreak/>
        <w:t xml:space="preserve">Charakterystyka (opis) wniosku (zadania, przedsięwzięcia) wraz              z uzasadnieniem celowości realizacji </w:t>
      </w:r>
    </w:p>
    <w:p w:rsidR="00204FEE" w:rsidRDefault="00015AA4" w:rsidP="00015AA4">
      <w:pPr>
        <w:spacing w:after="60" w:line="356" w:lineRule="auto"/>
        <w:ind w:left="567" w:firstLine="0"/>
      </w:pPr>
      <w:r>
        <w:t>……………………………………………………………………</w:t>
      </w:r>
      <w:r w:rsidR="008B0D16">
        <w:t>………….</w:t>
      </w:r>
      <w:r>
        <w:t>………… ……………………………………………………………………………… ………………………………………………………………………</w:t>
      </w:r>
      <w:r w:rsidR="008B0D16">
        <w:t>…….</w:t>
      </w:r>
      <w:r>
        <w:t>………</w:t>
      </w:r>
    </w:p>
    <w:p w:rsidR="00204FEE" w:rsidRDefault="00015AA4" w:rsidP="00015AA4">
      <w:pPr>
        <w:ind w:left="567" w:firstLine="0"/>
      </w:pPr>
      <w:r>
        <w:t>……………………………………………………………………</w:t>
      </w:r>
      <w:r w:rsidR="008B0D16">
        <w:t>……</w:t>
      </w:r>
      <w:r>
        <w:t xml:space="preserve">………… </w:t>
      </w:r>
    </w:p>
    <w:p w:rsidR="00204FEE" w:rsidRDefault="00015AA4" w:rsidP="00015AA4">
      <w:pPr>
        <w:spacing w:after="59" w:line="356" w:lineRule="auto"/>
        <w:ind w:left="567" w:firstLine="0"/>
      </w:pPr>
      <w:r>
        <w:t>……………………………………………………………………</w:t>
      </w:r>
      <w:r w:rsidR="008B0D16">
        <w:t>……</w:t>
      </w:r>
      <w:r>
        <w:t xml:space="preserve">………… </w:t>
      </w:r>
      <w:r w:rsidR="00632BA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FEE" w:rsidRPr="00352001" w:rsidRDefault="00015AA4" w:rsidP="00015AA4">
      <w:pPr>
        <w:spacing w:after="166" w:line="259" w:lineRule="auto"/>
        <w:ind w:left="567" w:firstLine="0"/>
        <w:rPr>
          <w:color w:val="auto"/>
        </w:rPr>
      </w:pPr>
      <w:r>
        <w:t xml:space="preserve"> </w:t>
      </w:r>
    </w:p>
    <w:p w:rsidR="00015AA4" w:rsidRDefault="00765C3B" w:rsidP="00015AA4">
      <w:pPr>
        <w:pStyle w:val="Akapitzlist"/>
        <w:numPr>
          <w:ilvl w:val="1"/>
          <w:numId w:val="1"/>
        </w:numPr>
        <w:spacing w:after="42"/>
        <w:ind w:left="567" w:firstLine="0"/>
        <w:rPr>
          <w:rFonts w:eastAsia="Arial"/>
          <w:color w:val="auto"/>
        </w:rPr>
      </w:pPr>
      <w:r w:rsidRPr="00352001">
        <w:rPr>
          <w:rFonts w:eastAsia="Arial"/>
          <w:color w:val="auto"/>
        </w:rPr>
        <w:t>Planowany koszt całkowity zadania</w:t>
      </w:r>
    </w:p>
    <w:p w:rsidR="00632BA9" w:rsidRPr="00352001" w:rsidRDefault="00632BA9" w:rsidP="00632BA9">
      <w:pPr>
        <w:pStyle w:val="Akapitzlist"/>
        <w:spacing w:after="42"/>
        <w:ind w:left="567" w:firstLine="0"/>
        <w:rPr>
          <w:rFonts w:eastAsia="Arial"/>
          <w:color w:val="auto"/>
        </w:rPr>
      </w:pPr>
    </w:p>
    <w:p w:rsidR="00015AA4" w:rsidRPr="00352001" w:rsidRDefault="00015AA4" w:rsidP="00015AA4">
      <w:pPr>
        <w:pStyle w:val="Akapitzlist"/>
        <w:spacing w:after="42"/>
        <w:ind w:left="567" w:firstLine="0"/>
        <w:rPr>
          <w:rFonts w:eastAsia="Arial"/>
          <w:color w:val="auto"/>
        </w:rPr>
      </w:pPr>
      <w:r w:rsidRPr="00352001">
        <w:rPr>
          <w:rFonts w:eastAsia="Arial"/>
          <w:color w:val="auto"/>
        </w:rPr>
        <w:t>………………………</w:t>
      </w:r>
      <w:r w:rsidR="008B0D16" w:rsidRPr="00352001">
        <w:rPr>
          <w:rFonts w:eastAsia="Arial"/>
          <w:color w:val="auto"/>
        </w:rPr>
        <w:t>…………………………….</w:t>
      </w:r>
      <w:r w:rsidRPr="00352001">
        <w:rPr>
          <w:rFonts w:eastAsia="Arial"/>
          <w:color w:val="auto"/>
        </w:rPr>
        <w:t>………………………………</w:t>
      </w:r>
    </w:p>
    <w:p w:rsidR="00015AA4" w:rsidRPr="00352001" w:rsidRDefault="00015AA4" w:rsidP="00015AA4">
      <w:pPr>
        <w:pStyle w:val="Akapitzlist"/>
        <w:spacing w:after="42"/>
        <w:ind w:left="567" w:firstLine="0"/>
        <w:rPr>
          <w:rFonts w:eastAsia="Arial"/>
          <w:color w:val="auto"/>
        </w:rPr>
      </w:pPr>
    </w:p>
    <w:p w:rsidR="00204FEE" w:rsidRPr="00632BA9" w:rsidRDefault="00765C3B" w:rsidP="00015AA4">
      <w:pPr>
        <w:pStyle w:val="Akapitzlist"/>
        <w:numPr>
          <w:ilvl w:val="1"/>
          <w:numId w:val="1"/>
        </w:numPr>
        <w:spacing w:after="42"/>
        <w:ind w:left="567" w:firstLine="0"/>
        <w:rPr>
          <w:rFonts w:ascii="Arial" w:eastAsia="Arial" w:hAnsi="Arial" w:cs="Arial"/>
          <w:color w:val="auto"/>
        </w:rPr>
      </w:pPr>
      <w:r w:rsidRPr="00352001">
        <w:rPr>
          <w:color w:val="auto"/>
        </w:rPr>
        <w:t>Planowany wkład własny do realizacji zadania</w:t>
      </w:r>
    </w:p>
    <w:p w:rsidR="00632BA9" w:rsidRPr="00352001" w:rsidRDefault="00632BA9" w:rsidP="00632BA9">
      <w:pPr>
        <w:pStyle w:val="Akapitzlist"/>
        <w:spacing w:after="42"/>
        <w:ind w:left="567" w:firstLine="0"/>
        <w:rPr>
          <w:rFonts w:ascii="Arial" w:eastAsia="Arial" w:hAnsi="Arial" w:cs="Arial"/>
          <w:color w:val="auto"/>
        </w:rPr>
      </w:pPr>
    </w:p>
    <w:p w:rsidR="00204FEE" w:rsidRPr="00352001" w:rsidRDefault="00015AA4" w:rsidP="00015AA4">
      <w:pPr>
        <w:spacing w:after="13"/>
        <w:ind w:left="567" w:firstLine="0"/>
        <w:rPr>
          <w:color w:val="auto"/>
        </w:rPr>
      </w:pPr>
      <w:r w:rsidRPr="00352001">
        <w:rPr>
          <w:color w:val="auto"/>
        </w:rPr>
        <w:t>...………………………………………………………………</w:t>
      </w:r>
      <w:r w:rsidR="00352001">
        <w:rPr>
          <w:color w:val="auto"/>
        </w:rPr>
        <w:t>………………….</w:t>
      </w:r>
    </w:p>
    <w:p w:rsidR="00204FEE" w:rsidRPr="00352001" w:rsidRDefault="00015AA4" w:rsidP="00015AA4">
      <w:pPr>
        <w:spacing w:after="29" w:line="259" w:lineRule="auto"/>
        <w:ind w:left="567" w:firstLine="0"/>
        <w:rPr>
          <w:color w:val="auto"/>
        </w:rPr>
      </w:pPr>
      <w:r w:rsidRPr="00352001">
        <w:rPr>
          <w:color w:val="auto"/>
        </w:rPr>
        <w:t xml:space="preserve"> </w:t>
      </w:r>
    </w:p>
    <w:p w:rsidR="00204FEE" w:rsidRDefault="00015AA4" w:rsidP="00015AA4">
      <w:pPr>
        <w:spacing w:after="13"/>
        <w:ind w:left="567" w:firstLine="0"/>
        <w:rPr>
          <w:strike/>
          <w:color w:val="auto"/>
        </w:rPr>
      </w:pPr>
      <w:r w:rsidRPr="00352001">
        <w:rPr>
          <w:color w:val="auto"/>
        </w:rPr>
        <w:t>3.</w:t>
      </w:r>
      <w:r w:rsidR="00EA12A9" w:rsidRPr="00352001">
        <w:rPr>
          <w:color w:val="auto"/>
        </w:rPr>
        <w:t>6</w:t>
      </w:r>
      <w:r w:rsidRPr="00352001">
        <w:rPr>
          <w:color w:val="auto"/>
        </w:rPr>
        <w:t>.</w:t>
      </w:r>
      <w:r w:rsidRPr="00352001">
        <w:rPr>
          <w:rFonts w:ascii="Arial" w:eastAsia="Arial" w:hAnsi="Arial" w:cs="Arial"/>
          <w:color w:val="auto"/>
        </w:rPr>
        <w:t xml:space="preserve"> </w:t>
      </w:r>
      <w:r w:rsidR="00765C3B" w:rsidRPr="00352001">
        <w:rPr>
          <w:rFonts w:eastAsia="Arial"/>
          <w:color w:val="auto"/>
        </w:rPr>
        <w:t>Planowana kwota dofinansowania z budżetu Powiatu Jarocińskiego</w:t>
      </w:r>
      <w:r w:rsidRPr="00352001">
        <w:rPr>
          <w:strike/>
          <w:color w:val="auto"/>
        </w:rPr>
        <w:t xml:space="preserve"> </w:t>
      </w:r>
    </w:p>
    <w:p w:rsidR="00632BA9" w:rsidRPr="00352001" w:rsidRDefault="00632BA9" w:rsidP="00015AA4">
      <w:pPr>
        <w:spacing w:after="13"/>
        <w:ind w:left="567" w:firstLine="0"/>
        <w:rPr>
          <w:strike/>
          <w:color w:val="auto"/>
        </w:rPr>
      </w:pPr>
    </w:p>
    <w:p w:rsidR="00204FEE" w:rsidRPr="00352001" w:rsidRDefault="00015AA4" w:rsidP="00015AA4">
      <w:pPr>
        <w:spacing w:after="195" w:line="259" w:lineRule="auto"/>
        <w:ind w:left="567" w:firstLine="0"/>
        <w:rPr>
          <w:color w:val="auto"/>
        </w:rPr>
      </w:pPr>
      <w:r w:rsidRPr="00352001">
        <w:rPr>
          <w:color w:val="auto"/>
          <w:sz w:val="12"/>
        </w:rPr>
        <w:t xml:space="preserve"> </w:t>
      </w:r>
      <w:r w:rsidRPr="00352001">
        <w:rPr>
          <w:color w:val="auto"/>
        </w:rPr>
        <w:t>...………………………………………………………………</w:t>
      </w:r>
      <w:r w:rsidR="008B0D16" w:rsidRPr="00352001">
        <w:rPr>
          <w:color w:val="auto"/>
        </w:rPr>
        <w:t>……….</w:t>
      </w:r>
      <w:r w:rsidRPr="00352001">
        <w:rPr>
          <w:color w:val="auto"/>
        </w:rPr>
        <w:t>…......…</w:t>
      </w:r>
      <w:r w:rsidR="00906BBA">
        <w:rPr>
          <w:color w:val="auto"/>
        </w:rPr>
        <w:t>.</w:t>
      </w:r>
      <w:r w:rsidRPr="00352001">
        <w:rPr>
          <w:color w:val="auto"/>
        </w:rPr>
        <w:t xml:space="preserve"> </w:t>
      </w:r>
    </w:p>
    <w:p w:rsidR="00015AA4" w:rsidRDefault="00352001" w:rsidP="00EA12A9">
      <w:pPr>
        <w:pStyle w:val="Akapitzlist"/>
        <w:numPr>
          <w:ilvl w:val="1"/>
          <w:numId w:val="2"/>
        </w:numPr>
        <w:spacing w:after="195" w:line="259" w:lineRule="auto"/>
        <w:ind w:left="993" w:hanging="426"/>
        <w:rPr>
          <w:color w:val="auto"/>
        </w:rPr>
      </w:pPr>
      <w:r w:rsidRPr="00352001">
        <w:rPr>
          <w:color w:val="auto"/>
        </w:rPr>
        <w:t xml:space="preserve"> </w:t>
      </w:r>
      <w:r w:rsidR="00015AA4" w:rsidRPr="00352001">
        <w:rPr>
          <w:color w:val="auto"/>
        </w:rPr>
        <w:t>Czy w poprzednim roku</w:t>
      </w:r>
      <w:r w:rsidR="008B0D16" w:rsidRPr="00352001">
        <w:rPr>
          <w:color w:val="auto"/>
        </w:rPr>
        <w:t xml:space="preserve"> wnioskowano o dofinansowanie? Jeśli tak, proszę wpisać wysokość przyznanego dofinansowania.</w:t>
      </w:r>
    </w:p>
    <w:p w:rsidR="00632BA9" w:rsidRPr="00352001" w:rsidRDefault="00632BA9" w:rsidP="00632BA9">
      <w:pPr>
        <w:pStyle w:val="Akapitzlist"/>
        <w:spacing w:after="195" w:line="259" w:lineRule="auto"/>
        <w:ind w:left="993" w:firstLine="0"/>
        <w:rPr>
          <w:color w:val="auto"/>
        </w:rPr>
      </w:pPr>
    </w:p>
    <w:p w:rsidR="008B0D16" w:rsidRDefault="008B0D16" w:rsidP="008B0D16">
      <w:pPr>
        <w:pStyle w:val="Akapitzlist"/>
        <w:spacing w:after="195" w:line="259" w:lineRule="auto"/>
        <w:ind w:left="993" w:hanging="426"/>
        <w:rPr>
          <w:color w:val="auto"/>
        </w:rPr>
      </w:pPr>
      <w:r w:rsidRPr="00352001">
        <w:rPr>
          <w:color w:val="auto"/>
        </w:rPr>
        <w:t>……………………………………………………………………………………</w:t>
      </w:r>
      <w:r w:rsidR="00906BBA">
        <w:rPr>
          <w:color w:val="auto"/>
        </w:rPr>
        <w:t>.</w:t>
      </w:r>
    </w:p>
    <w:p w:rsidR="00632BA9" w:rsidRDefault="00906BBA" w:rsidP="008B0D16">
      <w:pPr>
        <w:pStyle w:val="Akapitzlist"/>
        <w:spacing w:after="195" w:line="259" w:lineRule="auto"/>
        <w:ind w:left="993" w:hanging="426"/>
        <w:rPr>
          <w:rFonts w:eastAsia="Arial"/>
          <w:color w:val="auto"/>
        </w:rPr>
      </w:pPr>
      <w:r>
        <w:rPr>
          <w:color w:val="auto"/>
        </w:rPr>
        <w:t>3.8</w:t>
      </w:r>
      <w:r w:rsidRPr="00906BBA">
        <w:rPr>
          <w:rFonts w:eastAsia="Arial"/>
          <w:color w:val="auto"/>
        </w:rPr>
        <w:t xml:space="preserve"> Czy wnioskowano o dofinansowanie z innych źródeł? Jeśli tak, proszę </w:t>
      </w:r>
    </w:p>
    <w:p w:rsidR="00906BBA" w:rsidRPr="00352001" w:rsidRDefault="00906BBA" w:rsidP="008B0D16">
      <w:pPr>
        <w:pStyle w:val="Akapitzlist"/>
        <w:spacing w:after="195" w:line="259" w:lineRule="auto"/>
        <w:ind w:left="993" w:hanging="426"/>
        <w:rPr>
          <w:color w:val="auto"/>
        </w:rPr>
      </w:pPr>
      <w:r w:rsidRPr="00906BBA">
        <w:rPr>
          <w:rFonts w:eastAsia="Arial"/>
          <w:color w:val="auto"/>
        </w:rPr>
        <w:t>podać nazwę oraz kwotę udzielonego lub szacunkowego wsparcia finansowego</w:t>
      </w:r>
    </w:p>
    <w:p w:rsidR="00632BA9" w:rsidRPr="00632BA9" w:rsidRDefault="00906BBA" w:rsidP="00632BA9">
      <w:pPr>
        <w:spacing w:after="195" w:line="259" w:lineRule="auto"/>
        <w:ind w:left="567" w:firstLine="0"/>
        <w:rPr>
          <w:rFonts w:eastAsia="Arial"/>
          <w:color w:val="auto"/>
        </w:rPr>
      </w:pPr>
      <w:r>
        <w:rPr>
          <w:rFonts w:eastAsia="Arial"/>
          <w:color w:val="auto"/>
        </w:rPr>
        <w:t>…………………………………………………………………………………...</w:t>
      </w:r>
      <w:r w:rsidR="00352001" w:rsidRPr="00906BBA">
        <w:rPr>
          <w:rFonts w:eastAsia="Arial"/>
          <w:color w:val="auto"/>
        </w:rPr>
        <w:t xml:space="preserve"> </w:t>
      </w:r>
      <w:r w:rsidR="00632BA9">
        <w:rPr>
          <w:rFonts w:eastAsia="Arial"/>
          <w:color w:val="auto"/>
        </w:rPr>
        <w:t>……………………………………………………………………………………</w:t>
      </w:r>
    </w:p>
    <w:p w:rsidR="00632BA9" w:rsidRDefault="00632BA9" w:rsidP="00632BA9">
      <w:pPr>
        <w:spacing w:after="0" w:line="259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   </w:t>
      </w:r>
    </w:p>
    <w:p w:rsidR="00632BA9" w:rsidRPr="00632BA9" w:rsidRDefault="00632BA9" w:rsidP="00632BA9">
      <w:pPr>
        <w:pStyle w:val="Akapitzlist"/>
        <w:numPr>
          <w:ilvl w:val="0"/>
          <w:numId w:val="2"/>
        </w:numPr>
        <w:spacing w:after="0" w:line="259" w:lineRule="auto"/>
        <w:ind w:hanging="24"/>
        <w:jc w:val="both"/>
        <w:rPr>
          <w:sz w:val="24"/>
        </w:rPr>
      </w:pPr>
      <w:r w:rsidRPr="00632BA9">
        <w:rPr>
          <w:color w:val="auto"/>
        </w:rPr>
        <w:lastRenderedPageBreak/>
        <w:t xml:space="preserve"> </w:t>
      </w:r>
      <w:r w:rsidRPr="00632BA9">
        <w:rPr>
          <w:bCs/>
          <w:color w:val="auto"/>
        </w:rPr>
        <w:t>Informacje dotyczące przetwarzania danych osobowych</w:t>
      </w:r>
      <w:r>
        <w:rPr>
          <w:bCs/>
          <w:color w:val="auto"/>
        </w:rPr>
        <w:t>.</w:t>
      </w:r>
    </w:p>
    <w:p w:rsidR="00632BA9" w:rsidRPr="00632BA9" w:rsidRDefault="00632BA9" w:rsidP="00632BA9">
      <w:pPr>
        <w:pStyle w:val="Akapitzlist"/>
        <w:spacing w:after="0" w:line="259" w:lineRule="auto"/>
        <w:ind w:left="450" w:firstLine="0"/>
        <w:jc w:val="both"/>
        <w:rPr>
          <w:sz w:val="24"/>
        </w:rPr>
      </w:pPr>
    </w:p>
    <w:p w:rsidR="00632BA9" w:rsidRPr="00632BA9" w:rsidRDefault="00632BA9" w:rsidP="00632BA9">
      <w:pPr>
        <w:pStyle w:val="Akapitzlist"/>
        <w:spacing w:after="0" w:line="259" w:lineRule="auto"/>
        <w:ind w:left="450" w:firstLine="0"/>
        <w:jc w:val="both"/>
        <w:rPr>
          <w:sz w:val="24"/>
        </w:rPr>
      </w:pPr>
      <w:r w:rsidRPr="00632BA9">
        <w:rPr>
          <w:sz w:val="24"/>
        </w:rPr>
        <w:t>Obowiązek informacyjny wobec osób, które dane dotyczą, wynika z art. 13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32BA9" w:rsidRPr="000D5331" w:rsidRDefault="00632BA9" w:rsidP="00632BA9">
      <w:pPr>
        <w:spacing w:after="0" w:line="259" w:lineRule="auto"/>
        <w:ind w:left="0" w:firstLine="567"/>
        <w:jc w:val="both"/>
        <w:rPr>
          <w:b w:val="0"/>
          <w:sz w:val="24"/>
        </w:rPr>
      </w:pPr>
    </w:p>
    <w:p w:rsidR="00632BA9" w:rsidRPr="002E03F6" w:rsidRDefault="00632BA9" w:rsidP="00632BA9">
      <w:pPr>
        <w:spacing w:after="160" w:line="259" w:lineRule="auto"/>
        <w:ind w:left="426" w:firstLine="0"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2E03F6">
        <w:rPr>
          <w:rFonts w:eastAsia="Calibri"/>
          <w:b w:val="0"/>
          <w:bCs/>
          <w:i w:val="0"/>
          <w:color w:val="auto"/>
          <w:sz w:val="24"/>
          <w:lang w:eastAsia="en-US"/>
        </w:rPr>
        <w:t>Starosta Jarociński z siedzibą w Starostwie Powiatowym w Jarocinie,</w:t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 xml:space="preserve"> Al. Niepodległości 10/12, </w:t>
      </w:r>
      <w:r>
        <w:rPr>
          <w:rFonts w:eastAsia="Calibri"/>
          <w:b w:val="0"/>
          <w:i w:val="0"/>
          <w:color w:val="auto"/>
          <w:sz w:val="24"/>
          <w:lang w:eastAsia="en-US"/>
        </w:rPr>
        <w:br/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63-200 Jarocin,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jako Administrator danych osobowych podanych w powyższym formularzu, informuje Panią/Pana, iż: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Wyznaczono inspektora ochrony danych, z którym można się kontaktować poprzez e</w:t>
      </w:r>
      <w:r>
        <w:rPr>
          <w:rFonts w:eastAsia="Calibri"/>
          <w:b w:val="0"/>
          <w:i w:val="0"/>
          <w:color w:val="auto"/>
          <w:sz w:val="24"/>
          <w:lang w:eastAsia="en-US"/>
        </w:rPr>
        <w:t>-mail: iod@powiat-jarocinski.pl.</w:t>
      </w:r>
    </w:p>
    <w:p w:rsidR="00632BA9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Podane dane osobowe będą przetwarzane w celu wypełnienia obowiązku prawnego wynikającego z Uchwały Nr LII/279/10 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Rady Powiatu Jarocińskiego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z dnia 31 sierpnia </w:t>
      </w:r>
      <w:r>
        <w:rPr>
          <w:rFonts w:eastAsia="Calibri"/>
          <w:b w:val="0"/>
          <w:i w:val="0"/>
          <w:color w:val="auto"/>
          <w:sz w:val="24"/>
          <w:lang w:eastAsia="en-US"/>
        </w:rPr>
        <w:br/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2010 r. w sprawie trybu prac na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d projektem uchwały budżetowej. 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Podstawą przetwarzania danych jest art.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6 ust 1 lit c)  przetwarzanie jest nie</w:t>
      </w:r>
      <w:r>
        <w:rPr>
          <w:rFonts w:eastAsia="Calibri"/>
          <w:b w:val="0"/>
          <w:i w:val="0"/>
          <w:color w:val="auto"/>
          <w:sz w:val="24"/>
          <w:lang w:eastAsia="en-US"/>
        </w:rPr>
        <w:t>zbędne do wypełnienia obowiązku prawnego ciążącego na A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dministratorze.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Dostęp do Pani/Pana danych osobowych znajdujących się w Starostwie posiadają wyłącznie upoważnieni pracownicy i tylko w zakresie niezbędnym do realizacji obowiązków służbowych.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Osoby, których dane dotyczą, mają prawo do: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a) dostępu do swoich danych osobowych,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b) żądania sprostowania danych, które są nieprawidłowe,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c) żądania usunięcia danych, gdy: </w:t>
      </w:r>
    </w:p>
    <w:p w:rsidR="00632BA9" w:rsidRPr="00906BBA" w:rsidRDefault="00632BA9" w:rsidP="00632BA9">
      <w:pPr>
        <w:spacing w:after="160" w:line="259" w:lineRule="auto"/>
        <w:ind w:left="720" w:firstLine="696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dane nie są już niezbędne do celów, dla których zostały zebrane, </w:t>
      </w:r>
    </w:p>
    <w:p w:rsidR="00632BA9" w:rsidRPr="00906BBA" w:rsidRDefault="00632BA9" w:rsidP="00632BA9">
      <w:pPr>
        <w:spacing w:after="160" w:line="259" w:lineRule="auto"/>
        <w:ind w:left="720" w:firstLine="696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dane przetwarzane są niezgodnie z prawem, 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d) żądania ograniczenia przetwarzania, gdy:</w:t>
      </w:r>
    </w:p>
    <w:p w:rsidR="00632BA9" w:rsidRPr="00906BBA" w:rsidRDefault="00632BA9" w:rsidP="00632BA9">
      <w:p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• osoby te kwestionują prawidłowość danych, </w:t>
      </w:r>
    </w:p>
    <w:p w:rsidR="00632BA9" w:rsidRPr="00906BBA" w:rsidRDefault="00632BA9" w:rsidP="00632BA9">
      <w:pPr>
        <w:spacing w:after="160" w:line="259" w:lineRule="auto"/>
        <w:ind w:left="1416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przetwarzanie jest niezgodne z prawem, a osoby te sprzeciwiają się usunięciu danych, </w:t>
      </w:r>
    </w:p>
    <w:p w:rsidR="00632BA9" w:rsidRPr="00906BBA" w:rsidRDefault="00632BA9" w:rsidP="00632BA9">
      <w:pPr>
        <w:spacing w:after="160" w:line="259" w:lineRule="auto"/>
        <w:ind w:left="1416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Administrator nie potrzebuje już danych osobowych do celów przetwarzania, ale są one potrzebne osobom, których dane dotyczą, do ustalenia, dochodzenia lub obrony roszczeń. 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Ma Pani/Pan prawo do wniesienia skargi do organu nadzorczego, którym jest Prezes </w:t>
      </w:r>
      <w:r>
        <w:rPr>
          <w:rFonts w:eastAsia="Calibri"/>
          <w:b w:val="0"/>
          <w:i w:val="0"/>
          <w:color w:val="auto"/>
          <w:sz w:val="24"/>
          <w:lang w:eastAsia="en-US"/>
        </w:rPr>
        <w:t>Urzędu Ochrony Danych Osobowych z siedzibą u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l</w:t>
      </w:r>
      <w:r>
        <w:rPr>
          <w:rFonts w:eastAsia="Calibri"/>
          <w:b w:val="0"/>
          <w:i w:val="0"/>
          <w:color w:val="auto"/>
          <w:sz w:val="24"/>
          <w:lang w:eastAsia="en-US"/>
        </w:rPr>
        <w:t>.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 xml:space="preserve"> Stawki 2, 00-193 Warszawa</w:t>
      </w:r>
      <w:r>
        <w:rPr>
          <w:rFonts w:eastAsia="Calibri"/>
          <w:b w:val="0"/>
          <w:i w:val="0"/>
          <w:color w:val="auto"/>
          <w:sz w:val="24"/>
          <w:lang w:eastAsia="en-US"/>
        </w:rPr>
        <w:t>,</w:t>
      </w:r>
    </w:p>
    <w:p w:rsidR="00632BA9" w:rsidRPr="00632BA9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Podanie danych identyfikacyjnych jest niezbędne do złożenia wniosku do projektu budżetu Powiatu Jarocińskiego na 2022 rok. Podanie nr telefonu oraz e-mail jest dobrowolne.</w:t>
      </w:r>
    </w:p>
    <w:p w:rsidR="00632BA9" w:rsidRPr="00632BA9" w:rsidRDefault="00632BA9" w:rsidP="00632BA9">
      <w:pPr>
        <w:spacing w:after="195" w:line="259" w:lineRule="auto"/>
        <w:ind w:left="0" w:firstLine="0"/>
        <w:rPr>
          <w:color w:val="auto"/>
          <w:u w:val="single"/>
        </w:rPr>
      </w:pPr>
    </w:p>
    <w:p w:rsidR="00204FEE" w:rsidRPr="00632BA9" w:rsidRDefault="00015AA4">
      <w:pPr>
        <w:spacing w:after="0" w:line="259" w:lineRule="auto"/>
        <w:ind w:left="828" w:firstLine="0"/>
        <w:rPr>
          <w:u w:val="single"/>
        </w:rPr>
      </w:pPr>
      <w:r w:rsidRPr="00632BA9">
        <w:rPr>
          <w:i w:val="0"/>
          <w:sz w:val="24"/>
          <w:u w:val="single"/>
        </w:rPr>
        <w:t xml:space="preserve">Podpisy osób uprawnionych do reprezentacji Wnioskodawcy </w:t>
      </w:r>
    </w:p>
    <w:tbl>
      <w:tblPr>
        <w:tblStyle w:val="TableGrid"/>
        <w:tblW w:w="9123" w:type="dxa"/>
        <w:tblInd w:w="720" w:type="dxa"/>
        <w:tblCellMar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561"/>
        <w:gridCol w:w="4562"/>
      </w:tblGrid>
      <w:tr w:rsidR="00204FEE" w:rsidTr="00632BA9">
        <w:trPr>
          <w:trHeight w:val="1456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FEE" w:rsidRDefault="00632BA9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i w:val="0"/>
                <w:sz w:val="24"/>
              </w:rPr>
              <w:t xml:space="preserve">data, </w:t>
            </w:r>
            <w:r>
              <w:rPr>
                <w:b w:val="0"/>
                <w:i w:val="0"/>
                <w:color w:val="auto"/>
                <w:sz w:val="24"/>
              </w:rPr>
              <w:t>podpisy</w:t>
            </w:r>
            <w:r w:rsidR="00015AA4" w:rsidRPr="00352001">
              <w:rPr>
                <w:b w:val="0"/>
                <w:i w:val="0"/>
                <w:color w:val="auto"/>
                <w:sz w:val="24"/>
              </w:rPr>
              <w:t xml:space="preserve"> (pieczątki)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FEE" w:rsidRDefault="00632BA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i w:val="0"/>
                <w:sz w:val="24"/>
              </w:rPr>
              <w:t>(pieczęć Wnios</w:t>
            </w:r>
            <w:r w:rsidR="00015AA4">
              <w:rPr>
                <w:b w:val="0"/>
                <w:i w:val="0"/>
                <w:sz w:val="24"/>
              </w:rPr>
              <w:t xml:space="preserve">kodawcy) </w:t>
            </w:r>
          </w:p>
        </w:tc>
      </w:tr>
    </w:tbl>
    <w:p w:rsidR="002E03F6" w:rsidRPr="00632BA9" w:rsidRDefault="002E03F6" w:rsidP="00632BA9">
      <w:pPr>
        <w:spacing w:after="0" w:line="259" w:lineRule="auto"/>
        <w:ind w:left="0" w:firstLine="0"/>
        <w:rPr>
          <w:sz w:val="2"/>
          <w:u w:val="single"/>
        </w:rPr>
      </w:pPr>
      <w:bookmarkStart w:id="0" w:name="_GoBack"/>
      <w:bookmarkEnd w:id="0"/>
    </w:p>
    <w:sectPr w:rsidR="002E03F6" w:rsidRPr="00632BA9">
      <w:pgSz w:w="11906" w:h="16838"/>
      <w:pgMar w:top="913" w:right="1659" w:bottom="1717" w:left="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A9" w:rsidRDefault="00632BA9" w:rsidP="00632BA9">
      <w:pPr>
        <w:spacing w:after="0" w:line="240" w:lineRule="auto"/>
      </w:pPr>
      <w:r>
        <w:separator/>
      </w:r>
    </w:p>
  </w:endnote>
  <w:endnote w:type="continuationSeparator" w:id="0">
    <w:p w:rsidR="00632BA9" w:rsidRDefault="00632BA9" w:rsidP="006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A9" w:rsidRDefault="00632BA9" w:rsidP="00632BA9">
      <w:pPr>
        <w:spacing w:after="0" w:line="240" w:lineRule="auto"/>
      </w:pPr>
      <w:r>
        <w:separator/>
      </w:r>
    </w:p>
  </w:footnote>
  <w:footnote w:type="continuationSeparator" w:id="0">
    <w:p w:rsidR="00632BA9" w:rsidRDefault="00632BA9" w:rsidP="0063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EC4"/>
    <w:multiLevelType w:val="multilevel"/>
    <w:tmpl w:val="8F041ACE"/>
    <w:lvl w:ilvl="0">
      <w:start w:val="3"/>
      <w:numFmt w:val="decimal"/>
      <w:lvlText w:val="%1"/>
      <w:lvlJc w:val="left"/>
      <w:pPr>
        <w:ind w:left="375" w:hanging="375"/>
      </w:pPr>
      <w:rPr>
        <w:rFonts w:eastAsia="Arial" w:hint="default"/>
      </w:rPr>
    </w:lvl>
    <w:lvl w:ilvl="1">
      <w:start w:val="8"/>
      <w:numFmt w:val="decimal"/>
      <w:lvlText w:val="%1.%2"/>
      <w:lvlJc w:val="left"/>
      <w:pPr>
        <w:ind w:left="2336" w:hanging="37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464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6963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892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124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320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5527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7848" w:hanging="2160"/>
      </w:pPr>
      <w:rPr>
        <w:rFonts w:eastAsia="Arial" w:hint="default"/>
      </w:rPr>
    </w:lvl>
  </w:abstractNum>
  <w:abstractNum w:abstractNumId="1" w15:restartNumberingAfterBreak="0">
    <w:nsid w:val="42974D00"/>
    <w:multiLevelType w:val="multilevel"/>
    <w:tmpl w:val="9880E950"/>
    <w:lvl w:ilvl="0">
      <w:start w:val="1"/>
      <w:numFmt w:val="decimal"/>
      <w:lvlText w:val="%1.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B500B"/>
    <w:multiLevelType w:val="hybridMultilevel"/>
    <w:tmpl w:val="907EB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0602F"/>
    <w:multiLevelType w:val="multilevel"/>
    <w:tmpl w:val="B08A1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7"/>
      <w:numFmt w:val="decimal"/>
      <w:lvlText w:val="%1.%2."/>
      <w:lvlJc w:val="left"/>
      <w:pPr>
        <w:ind w:left="26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96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8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24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35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52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7848" w:hanging="2160"/>
      </w:pPr>
      <w:rPr>
        <w:rFonts w:hint="default"/>
        <w:color w:val="FF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E"/>
    <w:rsid w:val="00015AA4"/>
    <w:rsid w:val="000D5331"/>
    <w:rsid w:val="00204FEE"/>
    <w:rsid w:val="002E03F6"/>
    <w:rsid w:val="002F13C7"/>
    <w:rsid w:val="00352001"/>
    <w:rsid w:val="003C182C"/>
    <w:rsid w:val="00471C31"/>
    <w:rsid w:val="004A6E47"/>
    <w:rsid w:val="00632BA9"/>
    <w:rsid w:val="00765C3B"/>
    <w:rsid w:val="007C3E8A"/>
    <w:rsid w:val="008B0D16"/>
    <w:rsid w:val="00906BBA"/>
    <w:rsid w:val="00B52FBA"/>
    <w:rsid w:val="00CD00E4"/>
    <w:rsid w:val="00E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60DCA-903A-41EB-BA11-872154B4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5" w:line="248" w:lineRule="auto"/>
      <w:ind w:left="1266" w:hanging="1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A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6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BBA"/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B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BBA"/>
    <w:rPr>
      <w:rFonts w:ascii="Times New Roman" w:eastAsia="Times New Roman" w:hAnsi="Times New Roman" w:cs="Times New Roman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BA"/>
    <w:rPr>
      <w:rFonts w:ascii="Segoe UI" w:eastAsia="Times New Roman" w:hAnsi="Segoe UI" w:cs="Segoe UI"/>
      <w:b/>
      <w:i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BA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63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BA9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F3012530</Template>
  <TotalTime>40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cp:lastModifiedBy>Damian Jankowski</cp:lastModifiedBy>
  <cp:revision>14</cp:revision>
  <cp:lastPrinted>2021-08-25T07:21:00Z</cp:lastPrinted>
  <dcterms:created xsi:type="dcterms:W3CDTF">2020-05-11T12:50:00Z</dcterms:created>
  <dcterms:modified xsi:type="dcterms:W3CDTF">2021-08-30T05:32:00Z</dcterms:modified>
</cp:coreProperties>
</file>