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7F" w:rsidRPr="004319B3" w:rsidRDefault="00ED54A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19B3" w:rsidRPr="004319B3">
        <w:rPr>
          <w:rFonts w:ascii="Times New Roman" w:hAnsi="Times New Roman" w:cs="Times New Roman"/>
          <w:bCs/>
          <w:szCs w:val="24"/>
        </w:rPr>
        <w:t xml:space="preserve"> </w:t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9A3A8D">
        <w:rPr>
          <w:rFonts w:ascii="Times New Roman" w:hAnsi="Times New Roman" w:cs="Times New Roman"/>
          <w:b/>
          <w:bCs/>
          <w:sz w:val="24"/>
          <w:szCs w:val="24"/>
        </w:rPr>
        <w:t>XXXVIII/235/21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2D9F" w:rsidRP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A3A8D">
        <w:rPr>
          <w:rFonts w:ascii="Times New Roman" w:hAnsi="Times New Roman" w:cs="Times New Roman"/>
          <w:b/>
          <w:bCs/>
          <w:sz w:val="24"/>
          <w:szCs w:val="24"/>
        </w:rPr>
        <w:t xml:space="preserve"> 25 marca 2021 r. </w:t>
      </w:r>
      <w:r w:rsidR="00FE0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0C57F4">
        <w:rPr>
          <w:rFonts w:ascii="Times New Roman" w:hAnsi="Times New Roman" w:cs="Times New Roman"/>
          <w:b/>
          <w:bCs/>
          <w:sz w:val="24"/>
          <w:szCs w:val="24"/>
        </w:rPr>
        <w:t>wiatu Jarocińskiego na lata 2021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C86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C86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4319B3">
        <w:rPr>
          <w:rFonts w:ascii="Times New Roman" w:hAnsi="Times New Roman" w:cs="Times New Roman"/>
          <w:sz w:val="24"/>
          <w:szCs w:val="24"/>
        </w:rPr>
        <w:t>2021 r. poz. 305)</w:t>
      </w:r>
      <w:r w:rsidRPr="00A14B1D">
        <w:rPr>
          <w:rFonts w:ascii="Times New Roman" w:hAnsi="Times New Roman" w:cs="Times New Roman"/>
          <w:sz w:val="24"/>
          <w:szCs w:val="24"/>
        </w:rPr>
        <w:t xml:space="preserve">  uchwala się, co następuje:</w:t>
      </w:r>
    </w:p>
    <w:p w:rsidR="005B5681" w:rsidRPr="00A14B1D" w:rsidRDefault="005B5681" w:rsidP="00C86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E65" w:rsidRDefault="00A14B1D" w:rsidP="00431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0C57F4">
        <w:rPr>
          <w:rFonts w:ascii="Times New Roman" w:hAnsi="Times New Roman" w:cs="Times New Roman"/>
          <w:sz w:val="24"/>
          <w:szCs w:val="24"/>
        </w:rPr>
        <w:t>XXXVI/214/20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 xml:space="preserve">ia </w:t>
      </w:r>
      <w:r w:rsidR="000C57F4">
        <w:rPr>
          <w:rFonts w:ascii="Times New Roman" w:hAnsi="Times New Roman" w:cs="Times New Roman"/>
          <w:sz w:val="24"/>
          <w:szCs w:val="24"/>
        </w:rPr>
        <w:t>29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0C57F4">
        <w:rPr>
          <w:rFonts w:ascii="Times New Roman" w:hAnsi="Times New Roman" w:cs="Times New Roman"/>
          <w:sz w:val="24"/>
          <w:szCs w:val="24"/>
        </w:rPr>
        <w:t xml:space="preserve"> 2020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0C57F4">
        <w:rPr>
          <w:rFonts w:ascii="Times New Roman" w:hAnsi="Times New Roman" w:cs="Times New Roman"/>
          <w:sz w:val="24"/>
          <w:szCs w:val="24"/>
        </w:rPr>
        <w:t>2021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4319B3">
        <w:rPr>
          <w:rFonts w:ascii="Times New Roman" w:hAnsi="Times New Roman" w:cs="Times New Roman"/>
          <w:sz w:val="24"/>
          <w:szCs w:val="24"/>
        </w:rPr>
        <w:t xml:space="preserve">zmienionej uchwałą nr XXXVII/228/21 Rady Powiatu Jarocińskiego z dnia 29 stycznia 2021 r. </w:t>
      </w:r>
      <w:r w:rsidR="00EB3D6A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8B2CAA" w:rsidRPr="005B013B" w:rsidRDefault="008B2CAA" w:rsidP="008B2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7E8" w:rsidRDefault="009B48F9" w:rsidP="00C867E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817B2">
        <w:rPr>
          <w:rFonts w:ascii="Times New Roman" w:hAnsi="Times New Roman"/>
          <w:sz w:val="24"/>
        </w:rPr>
        <w:t xml:space="preserve"> § 1 ust. 2 otrzymuje następujące brzmienie:</w:t>
      </w:r>
    </w:p>
    <w:p w:rsidR="00C867E8" w:rsidRDefault="00C867E8" w:rsidP="00C867E8">
      <w:pPr>
        <w:pStyle w:val="Akapitzlist"/>
        <w:spacing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„</w:t>
      </w:r>
      <w:r w:rsidR="000C57F4" w:rsidRPr="00C867E8">
        <w:rPr>
          <w:rFonts w:ascii="Times New Roman" w:hAnsi="Times New Roman"/>
          <w:sz w:val="24"/>
        </w:rPr>
        <w:t>2.</w:t>
      </w:r>
      <w:r w:rsidRPr="00C867E8">
        <w:rPr>
          <w:rFonts w:ascii="Times New Roman" w:hAnsi="Times New Roman" w:cs="Times New Roman"/>
          <w:sz w:val="24"/>
          <w:szCs w:val="24"/>
        </w:rPr>
        <w:t>Deficyt budżetu w</w:t>
      </w:r>
      <w:r>
        <w:rPr>
          <w:rFonts w:ascii="Times New Roman" w:hAnsi="Times New Roman" w:cs="Times New Roman"/>
          <w:sz w:val="24"/>
          <w:szCs w:val="24"/>
        </w:rPr>
        <w:t xml:space="preserve"> 2021 r.</w:t>
      </w:r>
      <w:r w:rsidR="001D3E38">
        <w:rPr>
          <w:rFonts w:ascii="Times New Roman" w:hAnsi="Times New Roman" w:cs="Times New Roman"/>
          <w:sz w:val="24"/>
          <w:szCs w:val="24"/>
        </w:rPr>
        <w:t xml:space="preserve"> w</w:t>
      </w:r>
      <w:r w:rsidR="009745DA">
        <w:rPr>
          <w:rFonts w:ascii="Times New Roman" w:hAnsi="Times New Roman" w:cs="Times New Roman"/>
          <w:sz w:val="24"/>
          <w:szCs w:val="24"/>
        </w:rPr>
        <w:t xml:space="preserve"> kwocie -</w:t>
      </w:r>
      <w:r w:rsidR="004319B3">
        <w:rPr>
          <w:rFonts w:ascii="Times New Roman" w:hAnsi="Times New Roman" w:cs="Times New Roman"/>
          <w:sz w:val="24"/>
          <w:szCs w:val="24"/>
        </w:rPr>
        <w:t>7.101.800,91</w:t>
      </w:r>
      <w:r w:rsidRPr="00C867E8">
        <w:rPr>
          <w:rFonts w:ascii="Times New Roman" w:hAnsi="Times New Roman" w:cs="Times New Roman"/>
          <w:sz w:val="24"/>
          <w:szCs w:val="24"/>
        </w:rPr>
        <w:t xml:space="preserve"> zł zostanie sfinansowany przychodami </w:t>
      </w:r>
      <w:r w:rsidRPr="00C867E8">
        <w:rPr>
          <w:rFonts w:ascii="Times New Roman" w:hAnsi="Times New Roman" w:cs="Times New Roman"/>
          <w:sz w:val="24"/>
          <w:szCs w:val="24"/>
        </w:rPr>
        <w:br/>
        <w:t xml:space="preserve">   z </w:t>
      </w:r>
      <w:r w:rsidRPr="00C867E8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budżetu, wynikających </w:t>
      </w:r>
      <w:r w:rsidRPr="00C867E8">
        <w:rPr>
          <w:rFonts w:ascii="Times New Roman" w:eastAsia="Calibri" w:hAnsi="Times New Roman" w:cs="Times New Roman"/>
          <w:sz w:val="24"/>
          <w:szCs w:val="24"/>
        </w:rPr>
        <w:br/>
        <w:t xml:space="preserve">   z rozliczenia dochodów i wydatków nimi finansowanych związanych</w:t>
      </w:r>
      <w:r w:rsidRPr="00C867E8">
        <w:rPr>
          <w:rFonts w:ascii="Times New Roman" w:eastAsia="Calibri" w:hAnsi="Times New Roman" w:cs="Times New Roman"/>
          <w:sz w:val="24"/>
          <w:szCs w:val="24"/>
        </w:rPr>
        <w:br/>
        <w:t xml:space="preserve">   ze szczególnymi zasadami wykonywania budżetu określonymi w odrębnych ustawach </w:t>
      </w:r>
      <w:r w:rsidRPr="00C867E8">
        <w:rPr>
          <w:rFonts w:ascii="Times New Roman" w:eastAsia="Calibri" w:hAnsi="Times New Roman" w:cs="Times New Roman"/>
          <w:sz w:val="24"/>
          <w:szCs w:val="24"/>
        </w:rPr>
        <w:br/>
        <w:t xml:space="preserve">   w kwocie 4.425.485 zł oraz wolnymi środkami </w:t>
      </w:r>
      <w:r w:rsidRPr="00C867E8">
        <w:rPr>
          <w:rFonts w:ascii="Times New Roman" w:hAnsi="Times New Roman" w:cs="Times New Roman"/>
          <w:sz w:val="24"/>
          <w:szCs w:val="24"/>
        </w:rPr>
        <w:t xml:space="preserve">wolnymi środkami, o których mowa </w:t>
      </w:r>
      <w:r w:rsidRPr="00C867E8">
        <w:rPr>
          <w:rFonts w:ascii="Times New Roman" w:hAnsi="Times New Roman" w:cs="Times New Roman"/>
          <w:sz w:val="24"/>
          <w:szCs w:val="24"/>
        </w:rPr>
        <w:br/>
        <w:t xml:space="preserve">   w art. 217 ust. 2 pkt 6 ustawy</w:t>
      </w:r>
      <w:r w:rsidR="00974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 w:rsidR="004319B3">
        <w:rPr>
          <w:rFonts w:ascii="Times New Roman" w:eastAsia="Times New Roman" w:hAnsi="Times New Roman" w:cs="Times New Roman"/>
          <w:sz w:val="24"/>
          <w:szCs w:val="24"/>
          <w:lang w:eastAsia="pl-PL"/>
        </w:rPr>
        <w:t>2.676.315,91</w:t>
      </w:r>
      <w:r w:rsidRPr="00C86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zł.”;</w:t>
      </w:r>
    </w:p>
    <w:p w:rsidR="00C867E8" w:rsidRPr="00C867E8" w:rsidRDefault="00C867E8" w:rsidP="00C867E8">
      <w:pPr>
        <w:pStyle w:val="Akapitzlist"/>
        <w:spacing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C34" w:rsidRPr="00C867E8" w:rsidRDefault="002B596B" w:rsidP="00C867E8">
      <w:pPr>
        <w:pStyle w:val="Akapitzlist"/>
        <w:numPr>
          <w:ilvl w:val="0"/>
          <w:numId w:val="6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7E8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C867E8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C867E8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C867E8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C867E8">
        <w:rPr>
          <w:rFonts w:ascii="Times New Roman" w:hAnsi="Times New Roman" w:cs="Times New Roman"/>
          <w:sz w:val="24"/>
          <w:szCs w:val="24"/>
        </w:rPr>
        <w:t xml:space="preserve"> nr 1</w:t>
      </w:r>
      <w:r w:rsidR="002354E1">
        <w:rPr>
          <w:rFonts w:ascii="Times New Roman" w:hAnsi="Times New Roman" w:cs="Times New Roman"/>
          <w:sz w:val="24"/>
          <w:szCs w:val="24"/>
        </w:rPr>
        <w:t xml:space="preserve"> do niniejszej uchwały.</w:t>
      </w:r>
      <w:bookmarkStart w:id="0" w:name="_GoBack"/>
      <w:bookmarkEnd w:id="0"/>
    </w:p>
    <w:p w:rsidR="000C57F4" w:rsidRPr="000C57F4" w:rsidRDefault="000C57F4" w:rsidP="000C57F4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C867E8" w:rsidRPr="009B48F9" w:rsidRDefault="00C867E8" w:rsidP="00C867E8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C867E8" w:rsidRPr="00A14B1D" w:rsidRDefault="00C867E8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867E8" w:rsidRDefault="00A14B1D" w:rsidP="00C867E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7179CF">
        <w:rPr>
          <w:rFonts w:ascii="Times New Roman" w:hAnsi="Times New Roman" w:cs="Times New Roman"/>
          <w:sz w:val="24"/>
          <w:szCs w:val="24"/>
        </w:rPr>
        <w:tab/>
      </w:r>
    </w:p>
    <w:p w:rsidR="008546E4" w:rsidRDefault="008546E4" w:rsidP="00C867E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Pr="00C867E8" w:rsidRDefault="00C867E8" w:rsidP="00C867E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0C57F4">
        <w:rPr>
          <w:rFonts w:ascii="Times New Roman" w:hAnsi="Times New Roman" w:cs="Times New Roman"/>
          <w:szCs w:val="24"/>
        </w:rPr>
        <w:t>Przewodniczący</w:t>
      </w:r>
    </w:p>
    <w:p w:rsidR="00907147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 w:rsidRPr="007179CF">
        <w:rPr>
          <w:rFonts w:ascii="Times New Roman" w:hAnsi="Times New Roman" w:cs="Times New Roman"/>
          <w:szCs w:val="24"/>
        </w:rPr>
        <w:tab/>
      </w:r>
    </w:p>
    <w:p w:rsidR="0075132F" w:rsidRDefault="00907147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C867E8">
        <w:rPr>
          <w:rFonts w:ascii="Times New Roman" w:hAnsi="Times New Roman" w:cs="Times New Roman"/>
          <w:szCs w:val="24"/>
        </w:rPr>
        <w:t xml:space="preserve">           </w:t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FE09BE" w:rsidRDefault="00C867E8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0C57F4" w:rsidRPr="00877ACF" w:rsidRDefault="00FE09BE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C867E8" w:rsidRPr="00C867E8">
        <w:rPr>
          <w:rFonts w:ascii="Times New Roman" w:hAnsi="Times New Roman" w:cs="Times New Roman"/>
        </w:rPr>
        <w:t>Jan Szczerbań</w:t>
      </w:r>
    </w:p>
    <w:sectPr w:rsidR="000C57F4" w:rsidRPr="00877ACF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D61"/>
    <w:multiLevelType w:val="hybridMultilevel"/>
    <w:tmpl w:val="B2B436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E12A9A"/>
    <w:multiLevelType w:val="hybridMultilevel"/>
    <w:tmpl w:val="A38EE7B4"/>
    <w:lvl w:ilvl="0" w:tplc="9AD0B7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7F28F3"/>
    <w:multiLevelType w:val="hybridMultilevel"/>
    <w:tmpl w:val="CF8481E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2668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0C57F4"/>
    <w:rsid w:val="000D48A5"/>
    <w:rsid w:val="001278E5"/>
    <w:rsid w:val="00175830"/>
    <w:rsid w:val="00185DD9"/>
    <w:rsid w:val="00192AE5"/>
    <w:rsid w:val="001D3E38"/>
    <w:rsid w:val="001F45F2"/>
    <w:rsid w:val="00224C8F"/>
    <w:rsid w:val="002332E0"/>
    <w:rsid w:val="002354E1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19B3"/>
    <w:rsid w:val="0043253F"/>
    <w:rsid w:val="0043568B"/>
    <w:rsid w:val="004450AE"/>
    <w:rsid w:val="00464046"/>
    <w:rsid w:val="004666C6"/>
    <w:rsid w:val="0047218A"/>
    <w:rsid w:val="004734ED"/>
    <w:rsid w:val="004B4A91"/>
    <w:rsid w:val="004B6464"/>
    <w:rsid w:val="004C4290"/>
    <w:rsid w:val="0050177C"/>
    <w:rsid w:val="0052165E"/>
    <w:rsid w:val="00524537"/>
    <w:rsid w:val="00541DC8"/>
    <w:rsid w:val="005560BB"/>
    <w:rsid w:val="005B013B"/>
    <w:rsid w:val="005B2079"/>
    <w:rsid w:val="005B5681"/>
    <w:rsid w:val="005F139D"/>
    <w:rsid w:val="005F2D9F"/>
    <w:rsid w:val="006227EC"/>
    <w:rsid w:val="00631214"/>
    <w:rsid w:val="00646865"/>
    <w:rsid w:val="006730C4"/>
    <w:rsid w:val="006817B2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C448E"/>
    <w:rsid w:val="007C69EB"/>
    <w:rsid w:val="007E1187"/>
    <w:rsid w:val="00811867"/>
    <w:rsid w:val="00821E66"/>
    <w:rsid w:val="008546E4"/>
    <w:rsid w:val="008658A8"/>
    <w:rsid w:val="00877ACF"/>
    <w:rsid w:val="00890961"/>
    <w:rsid w:val="00894463"/>
    <w:rsid w:val="008B2CAA"/>
    <w:rsid w:val="008C740E"/>
    <w:rsid w:val="008D2AA8"/>
    <w:rsid w:val="008D6968"/>
    <w:rsid w:val="008F5406"/>
    <w:rsid w:val="00906440"/>
    <w:rsid w:val="00907147"/>
    <w:rsid w:val="00935162"/>
    <w:rsid w:val="00952597"/>
    <w:rsid w:val="00972891"/>
    <w:rsid w:val="009745DA"/>
    <w:rsid w:val="00990726"/>
    <w:rsid w:val="009A227E"/>
    <w:rsid w:val="009A3A8D"/>
    <w:rsid w:val="009A4A69"/>
    <w:rsid w:val="009B48F9"/>
    <w:rsid w:val="009D7FB0"/>
    <w:rsid w:val="00A14B1D"/>
    <w:rsid w:val="00A344B8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C1137"/>
    <w:rsid w:val="00BF2DD9"/>
    <w:rsid w:val="00C24AF3"/>
    <w:rsid w:val="00C25CE4"/>
    <w:rsid w:val="00C40B42"/>
    <w:rsid w:val="00C469C3"/>
    <w:rsid w:val="00C867E8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D28CA"/>
    <w:rsid w:val="00ED54AC"/>
    <w:rsid w:val="00EE3B98"/>
    <w:rsid w:val="00EE67F4"/>
    <w:rsid w:val="00EF42B0"/>
    <w:rsid w:val="00F05DFC"/>
    <w:rsid w:val="00F12607"/>
    <w:rsid w:val="00F17DF3"/>
    <w:rsid w:val="00F75C50"/>
    <w:rsid w:val="00F862A8"/>
    <w:rsid w:val="00F8645D"/>
    <w:rsid w:val="00FA2E7F"/>
    <w:rsid w:val="00FA62B7"/>
    <w:rsid w:val="00FA747E"/>
    <w:rsid w:val="00FB1460"/>
    <w:rsid w:val="00FB18FA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F71D858E</Template>
  <TotalTime>404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161</cp:revision>
  <cp:lastPrinted>2020-05-08T11:57:00Z</cp:lastPrinted>
  <dcterms:created xsi:type="dcterms:W3CDTF">2017-11-17T14:31:00Z</dcterms:created>
  <dcterms:modified xsi:type="dcterms:W3CDTF">2021-03-29T05:46:00Z</dcterms:modified>
</cp:coreProperties>
</file>