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EE" w:rsidRDefault="00D47EEE" w:rsidP="00D47EE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14/19</w:t>
      </w:r>
    </w:p>
    <w:p w:rsidR="00D47EEE" w:rsidRDefault="00D47EEE" w:rsidP="00D47EE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Komisji Rolnictwa i Ochrony Środowiska </w:t>
      </w:r>
    </w:p>
    <w:p w:rsidR="00D47EEE" w:rsidRDefault="00D47EEE" w:rsidP="00D47EE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odbytego w dniu 30 października 2019 r. w godz. od 14:00 do 14.30 </w:t>
      </w:r>
    </w:p>
    <w:p w:rsidR="00D47EEE" w:rsidRDefault="00D47EEE" w:rsidP="00D47EE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</w:t>
      </w:r>
    </w:p>
    <w:p w:rsidR="00D47EEE" w:rsidRDefault="00D47EEE" w:rsidP="00D47EEE">
      <w:pPr>
        <w:jc w:val="center"/>
        <w:rPr>
          <w:rFonts w:eastAsia="Times New Roman"/>
          <w:b/>
        </w:rPr>
      </w:pPr>
    </w:p>
    <w:p w:rsidR="00D47EEE" w:rsidRDefault="00D47EEE" w:rsidP="00D47EEE">
      <w:pPr>
        <w:jc w:val="center"/>
        <w:rPr>
          <w:rFonts w:eastAsia="Times New Roman"/>
        </w:rPr>
      </w:pPr>
    </w:p>
    <w:p w:rsidR="00D47EEE" w:rsidRDefault="00D47EEE" w:rsidP="00D47EEE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D47EEE" w:rsidRDefault="00D47EEE" w:rsidP="00D47EEE">
      <w:pPr>
        <w:rPr>
          <w:rFonts w:eastAsia="Times New Roman"/>
        </w:rPr>
      </w:pPr>
      <w:r>
        <w:rPr>
          <w:rFonts w:eastAsia="Times New Roman"/>
        </w:rPr>
        <w:tab/>
      </w:r>
    </w:p>
    <w:p w:rsidR="00D47EEE" w:rsidRDefault="00D47EEE" w:rsidP="00D47EEE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jej członkowie zgodnie z listą obecności – </w:t>
      </w:r>
      <w:r>
        <w:rPr>
          <w:rFonts w:eastAsia="Times New Roman"/>
          <w:i/>
          <w:iCs/>
        </w:rPr>
        <w:t xml:space="preserve">stanowiącą załącznik nr 1 do protokołu. Nieobecni radny: Tomasz </w:t>
      </w:r>
      <w:proofErr w:type="spellStart"/>
      <w:r>
        <w:rPr>
          <w:rFonts w:eastAsia="Times New Roman"/>
          <w:i/>
          <w:iCs/>
        </w:rPr>
        <w:t>Bandyk</w:t>
      </w:r>
      <w:proofErr w:type="spellEnd"/>
      <w:r>
        <w:rPr>
          <w:rFonts w:eastAsia="Times New Roman"/>
          <w:i/>
          <w:iCs/>
        </w:rPr>
        <w:t xml:space="preserve"> i Mariusz Stolecki.</w:t>
      </w:r>
    </w:p>
    <w:p w:rsidR="00D47EEE" w:rsidRDefault="00D47EEE" w:rsidP="00D47EEE">
      <w:pPr>
        <w:ind w:firstLine="708"/>
        <w:jc w:val="both"/>
        <w:rPr>
          <w:rFonts w:eastAsia="Times New Roman"/>
          <w:i/>
        </w:rPr>
      </w:pPr>
      <w:r>
        <w:rPr>
          <w:rFonts w:eastAsia="Times New Roman"/>
          <w:color w:val="000000"/>
        </w:rPr>
        <w:t xml:space="preserve">Ponadto w posiedzeniu uczestniczyli zaproszeni goście wg listy obecności </w:t>
      </w: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stanowiącej załącznik nr 2 do protokołu.</w:t>
      </w:r>
      <w:r>
        <w:rPr>
          <w:rFonts w:eastAsia="Times New Roman"/>
          <w:i/>
        </w:rPr>
        <w:t xml:space="preserve"> </w:t>
      </w:r>
    </w:p>
    <w:p w:rsidR="00D47EEE" w:rsidRDefault="00D47EEE" w:rsidP="00D47EEE">
      <w:pPr>
        <w:ind w:firstLine="708"/>
        <w:jc w:val="both"/>
        <w:rPr>
          <w:rFonts w:eastAsia="Times New Roman"/>
          <w:i/>
          <w:iCs/>
        </w:rPr>
      </w:pPr>
    </w:p>
    <w:p w:rsidR="00D47EEE" w:rsidRDefault="00D47EEE" w:rsidP="00D47EEE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rPr>
          <w:rFonts w:eastAsia="Times New Roman"/>
        </w:rPr>
        <w:t>, który na wstępie powitał wszystkich członków Komisji i zaproszonych gości. Stwierdził, że Komisja może podejmować prawomocne decyzje, gdyż zachowuje quorum. Następnie przedstawił proponowany porządek posiedzenia, który przedstawiał się następująco:</w:t>
      </w:r>
    </w:p>
    <w:p w:rsidR="00D47EEE" w:rsidRDefault="00D47EEE" w:rsidP="00D47EEE">
      <w:pPr>
        <w:spacing w:line="360" w:lineRule="auto"/>
        <w:ind w:firstLine="360"/>
        <w:jc w:val="both"/>
        <w:rPr>
          <w:rFonts w:eastAsia="Times New Roman"/>
          <w:b/>
          <w:u w:val="single"/>
        </w:rPr>
      </w:pPr>
    </w:p>
    <w:p w:rsidR="00D47EEE" w:rsidRPr="00D47EEE" w:rsidRDefault="00D47EEE" w:rsidP="00D47EEE">
      <w:pPr>
        <w:spacing w:line="360" w:lineRule="auto"/>
        <w:ind w:firstLine="360"/>
        <w:jc w:val="both"/>
        <w:rPr>
          <w:rFonts w:eastAsia="Times New Roman"/>
        </w:rPr>
      </w:pPr>
      <w:r w:rsidRPr="00D47EEE">
        <w:rPr>
          <w:rFonts w:eastAsia="Times New Roman"/>
          <w:b/>
          <w:u w:val="single"/>
        </w:rPr>
        <w:t>Tematyka posiedzenia</w:t>
      </w:r>
      <w:r w:rsidRPr="00D47EEE">
        <w:rPr>
          <w:rFonts w:eastAsia="Times New Roman"/>
        </w:rPr>
        <w:t xml:space="preserve">: </w:t>
      </w:r>
    </w:p>
    <w:p w:rsidR="00D47EEE" w:rsidRPr="00D47EEE" w:rsidRDefault="00D47EEE" w:rsidP="00D47EEE">
      <w:pPr>
        <w:spacing w:line="360" w:lineRule="auto"/>
        <w:rPr>
          <w:rFonts w:eastAsia="Times New Roman"/>
        </w:rPr>
      </w:pPr>
      <w:r w:rsidRPr="00D47EEE">
        <w:rPr>
          <w:rFonts w:eastAsia="Times New Roman"/>
          <w:color w:val="000000"/>
        </w:rPr>
        <w:t xml:space="preserve">1. </w:t>
      </w:r>
      <w:r w:rsidRPr="00D47EEE">
        <w:rPr>
          <w:rFonts w:eastAsia="Times New Roman"/>
        </w:rPr>
        <w:t>Ocena stopnia realizacji form edukacji ekologicznej w powiecie.</w:t>
      </w:r>
    </w:p>
    <w:p w:rsidR="00D47EEE" w:rsidRPr="00D47EEE" w:rsidRDefault="00D47EEE" w:rsidP="00D47EEE">
      <w:pPr>
        <w:spacing w:line="360" w:lineRule="auto"/>
        <w:rPr>
          <w:rFonts w:eastAsia="Times New Roman"/>
        </w:rPr>
      </w:pPr>
      <w:r w:rsidRPr="00D47EEE">
        <w:rPr>
          <w:rFonts w:eastAsia="Times New Roman"/>
        </w:rPr>
        <w:t xml:space="preserve">2. Ocena stopnia wdrażania programu w zakresie usuwania wyrobów zawierających azbest na terenie powiatu. </w:t>
      </w:r>
    </w:p>
    <w:p w:rsidR="00D47EEE" w:rsidRPr="00D47EEE" w:rsidRDefault="00D47EEE" w:rsidP="00D47EEE">
      <w:pPr>
        <w:spacing w:line="360" w:lineRule="auto"/>
        <w:jc w:val="both"/>
        <w:rPr>
          <w:rFonts w:eastAsia="Times New Roman"/>
        </w:rPr>
      </w:pPr>
      <w:r w:rsidRPr="00D47EEE">
        <w:rPr>
          <w:rFonts w:eastAsia="Times New Roman"/>
        </w:rPr>
        <w:t>3. Sprawy bieżące.</w:t>
      </w:r>
    </w:p>
    <w:p w:rsidR="00D47EEE" w:rsidRDefault="00D47EEE" w:rsidP="00D47EEE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 pkt. 1.</w:t>
      </w:r>
    </w:p>
    <w:p w:rsidR="00D47EEE" w:rsidRPr="004A1F22" w:rsidRDefault="00D47EEE" w:rsidP="00D81C95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 w:rsidR="00D81C95">
        <w:t xml:space="preserve"> -</w:t>
      </w:r>
      <w:r>
        <w:t>ocena stopnia realizacji form edukacji ekologicznej w powiecie.</w:t>
      </w:r>
      <w:r w:rsidR="00075088">
        <w:t xml:space="preserve"> </w:t>
      </w:r>
      <w:r w:rsidR="00075088" w:rsidRPr="00075088">
        <w:rPr>
          <w:i/>
        </w:rPr>
        <w:t>Informacja stanowi załącznik nr 3 do protokołu.</w:t>
      </w:r>
      <w:r w:rsidR="004A1F22">
        <w:rPr>
          <w:i/>
        </w:rPr>
        <w:t xml:space="preserve"> </w:t>
      </w:r>
      <w:r w:rsidR="004A1F22" w:rsidRPr="004A1F22">
        <w:t xml:space="preserve">Proszę o zabranie głosu pana Sławomira </w:t>
      </w:r>
      <w:proofErr w:type="spellStart"/>
      <w:r w:rsidR="004A1F22" w:rsidRPr="004A1F22">
        <w:t>Frydryszaka</w:t>
      </w:r>
      <w:proofErr w:type="spellEnd"/>
      <w:r w:rsidR="004A1F22" w:rsidRPr="004A1F22">
        <w:t>, by po krótce przybliżył temat.</w:t>
      </w:r>
    </w:p>
    <w:p w:rsidR="00D47EEE" w:rsidRPr="004A1F22" w:rsidRDefault="00D47EEE" w:rsidP="00D47EEE">
      <w:pPr>
        <w:pStyle w:val="NormalnyWeb"/>
        <w:spacing w:before="0" w:beforeAutospacing="0" w:after="0" w:afterAutospacing="0"/>
      </w:pPr>
    </w:p>
    <w:p w:rsidR="00D47EEE" w:rsidRPr="00D47EEE" w:rsidRDefault="00D47EEE" w:rsidP="00D47EEE">
      <w:pPr>
        <w:jc w:val="both"/>
        <w:rPr>
          <w:color w:val="000000"/>
        </w:rPr>
      </w:pPr>
      <w:r w:rsidRPr="00D47EEE">
        <w:rPr>
          <w:b/>
          <w:u w:val="single"/>
        </w:rPr>
        <w:t xml:space="preserve">P. Sł. </w:t>
      </w:r>
      <w:proofErr w:type="spellStart"/>
      <w:r w:rsidRPr="00D47EEE">
        <w:rPr>
          <w:b/>
          <w:u w:val="single"/>
        </w:rPr>
        <w:t>Frydryszak</w:t>
      </w:r>
      <w:proofErr w:type="spellEnd"/>
      <w:r w:rsidRPr="00D47EEE">
        <w:rPr>
          <w:b/>
          <w:u w:val="single"/>
        </w:rPr>
        <w:t>, główny specjalista ds. ochrony środowiska</w:t>
      </w:r>
      <w:r>
        <w:t xml:space="preserve"> </w:t>
      </w:r>
      <w:r w:rsidR="004A1F22">
        <w:t>–</w:t>
      </w:r>
      <w:r>
        <w:t xml:space="preserve"> </w:t>
      </w:r>
      <w:r w:rsidR="004A1F22">
        <w:t xml:space="preserve">materiały zostały wcześnie radnym udostępnione. Akcje proekologiczne prowadzone przez powiat to konkurs „Śmieciom stop” oraz „Sprzątanie świata”. W tym roku odbyła się XX edycja konkursu „Śmieciom stop” pod hasłem „Gospodarowanie odpadami na terenach wiejskich”. Natomiast we wrześniu odbyła się po raz 26 akcja „Sprzątanie świata – Polska 2019” pod hasłem „Nie śmiecimy – sprzątamy – zmieniamy!”. </w:t>
      </w:r>
    </w:p>
    <w:p w:rsidR="00D47EEE" w:rsidRPr="00D47EEE" w:rsidRDefault="00D47EEE" w:rsidP="004A1F22">
      <w:pPr>
        <w:pStyle w:val="NormalnyWeb"/>
        <w:spacing w:before="0" w:beforeAutospacing="0" w:after="0" w:afterAutospacing="0"/>
        <w:jc w:val="both"/>
      </w:pPr>
    </w:p>
    <w:p w:rsidR="00D47EEE" w:rsidRDefault="004A1F22" w:rsidP="004A1F2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t xml:space="preserve"> – obie akcje na terenie powiat są bardzo pożyteczne i spotykają się z wielką aprobatą wszystkich członków komisji. Proponuję, by w przyszłym roku obie akcje kontynuować.</w:t>
      </w:r>
    </w:p>
    <w:p w:rsidR="004A1F22" w:rsidRDefault="004A1F22" w:rsidP="004A1F2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81C95" w:rsidRDefault="00D47EEE" w:rsidP="004A1F22">
      <w:pPr>
        <w:pStyle w:val="NormalnyWeb"/>
        <w:spacing w:before="0" w:beforeAutospacing="0" w:after="0" w:afterAutospacing="0"/>
        <w:jc w:val="both"/>
      </w:pPr>
      <w:r w:rsidRPr="00D47EEE">
        <w:rPr>
          <w:b/>
          <w:u w:val="single"/>
        </w:rPr>
        <w:t>Radny J. Zegar</w:t>
      </w:r>
      <w:r>
        <w:t xml:space="preserve"> </w:t>
      </w:r>
      <w:r w:rsidR="004A1F22">
        <w:t>–</w:t>
      </w:r>
      <w:r>
        <w:t xml:space="preserve"> </w:t>
      </w:r>
      <w:r w:rsidR="004A1F22">
        <w:t xml:space="preserve">założyłem </w:t>
      </w:r>
      <w:r>
        <w:t>monitoring przy domu kultury</w:t>
      </w:r>
      <w:r w:rsidR="00D81C95">
        <w:t xml:space="preserve"> w Cielczy</w:t>
      </w:r>
      <w:r>
        <w:t xml:space="preserve">. </w:t>
      </w:r>
      <w:r w:rsidR="00D81C95">
        <w:t>P</w:t>
      </w:r>
      <w:r w:rsidR="004A1F22">
        <w:t>odjechał samochód i </w:t>
      </w:r>
      <w:r>
        <w:t>wyrzucił torby ze śmieciami</w:t>
      </w:r>
      <w:r w:rsidR="004A1F22">
        <w:t xml:space="preserve"> do kosza. </w:t>
      </w:r>
      <w:r w:rsidR="00F116DD">
        <w:t>Przecież wszyscy płacą za śmieci. Jaki to ma sens?</w:t>
      </w:r>
    </w:p>
    <w:p w:rsidR="00F116DD" w:rsidRDefault="00F116DD" w:rsidP="004A1F22">
      <w:pPr>
        <w:pStyle w:val="NormalnyWeb"/>
        <w:spacing w:before="0" w:beforeAutospacing="0" w:after="0" w:afterAutospacing="0"/>
        <w:jc w:val="both"/>
      </w:pPr>
    </w:p>
    <w:p w:rsidR="00F116DD" w:rsidRDefault="00F116DD" w:rsidP="004A1F22">
      <w:pPr>
        <w:pStyle w:val="NormalnyWeb"/>
        <w:spacing w:before="0" w:beforeAutospacing="0" w:after="0" w:afterAutospacing="0"/>
        <w:jc w:val="both"/>
      </w:pPr>
      <w:r w:rsidRPr="00F116DD">
        <w:rPr>
          <w:b/>
          <w:u w:val="single"/>
        </w:rPr>
        <w:t xml:space="preserve">Radny J. </w:t>
      </w:r>
      <w:proofErr w:type="spellStart"/>
      <w:r w:rsidRPr="00F116DD">
        <w:rPr>
          <w:b/>
          <w:u w:val="single"/>
        </w:rPr>
        <w:t>Jędraszczyk</w:t>
      </w:r>
      <w:proofErr w:type="spellEnd"/>
      <w:r w:rsidRPr="00F116DD">
        <w:rPr>
          <w:b/>
          <w:u w:val="single"/>
        </w:rPr>
        <w:t xml:space="preserve"> </w:t>
      </w:r>
      <w:r>
        <w:t>– właśnie nie koniecznie płacą.</w:t>
      </w:r>
    </w:p>
    <w:p w:rsidR="00D81C95" w:rsidRDefault="00D81C95" w:rsidP="004A1F22">
      <w:pPr>
        <w:pStyle w:val="NormalnyWeb"/>
        <w:spacing w:before="0" w:beforeAutospacing="0" w:after="0" w:afterAutospacing="0"/>
        <w:jc w:val="both"/>
      </w:pPr>
    </w:p>
    <w:p w:rsidR="004A1F22" w:rsidRDefault="004A1F22" w:rsidP="004A1F2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t xml:space="preserve"> – informacja została przez Komisję przyjęta.</w:t>
      </w:r>
    </w:p>
    <w:p w:rsidR="004A1F22" w:rsidRDefault="004A1F22" w:rsidP="00D47EEE">
      <w:pPr>
        <w:pStyle w:val="NormalnyWeb"/>
        <w:spacing w:before="0" w:beforeAutospacing="0" w:after="0" w:afterAutospacing="0"/>
      </w:pPr>
    </w:p>
    <w:p w:rsidR="00D47EEE" w:rsidRPr="00D47EEE" w:rsidRDefault="00D47EEE" w:rsidP="00D47EEE">
      <w:pPr>
        <w:pStyle w:val="NormalnyWeb"/>
        <w:spacing w:before="0" w:beforeAutospacing="0" w:after="0" w:afterAutospacing="0"/>
        <w:rPr>
          <w:b/>
          <w:u w:val="single"/>
        </w:rPr>
      </w:pPr>
      <w:r w:rsidRPr="00D47EEE">
        <w:rPr>
          <w:b/>
          <w:u w:val="single"/>
        </w:rPr>
        <w:t xml:space="preserve">Ad. pkt. 2. </w:t>
      </w:r>
    </w:p>
    <w:p w:rsidR="00075088" w:rsidRPr="00075088" w:rsidRDefault="00D47EEE" w:rsidP="00F116DD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t xml:space="preserve"> - Ocena stopnia wdrażania programu w zakresie usuwania wyrobów zawierających azbest na terenie powiatu.</w:t>
      </w:r>
      <w:r w:rsidR="00075088" w:rsidRPr="00075088">
        <w:rPr>
          <w:i/>
        </w:rPr>
        <w:t xml:space="preserve"> </w:t>
      </w:r>
      <w:r w:rsidR="00F116DD" w:rsidRPr="004A1F22">
        <w:t xml:space="preserve">Proszę o zabranie głosu pana Sławomira </w:t>
      </w:r>
      <w:proofErr w:type="spellStart"/>
      <w:r w:rsidR="00F116DD" w:rsidRPr="004A1F22">
        <w:t>Frydryszaka</w:t>
      </w:r>
      <w:proofErr w:type="spellEnd"/>
      <w:r w:rsidR="00F116DD">
        <w:t>.</w:t>
      </w:r>
    </w:p>
    <w:p w:rsidR="00D47EEE" w:rsidRDefault="00D47EEE" w:rsidP="00D47EEE">
      <w:pPr>
        <w:jc w:val="both"/>
        <w:rPr>
          <w:b/>
          <w:u w:val="single"/>
        </w:rPr>
      </w:pPr>
    </w:p>
    <w:p w:rsidR="00D47EEE" w:rsidRPr="00D47EEE" w:rsidRDefault="00D47EEE" w:rsidP="00D47EEE">
      <w:pPr>
        <w:jc w:val="both"/>
        <w:rPr>
          <w:color w:val="000000"/>
        </w:rPr>
      </w:pPr>
      <w:r w:rsidRPr="00D47EEE">
        <w:rPr>
          <w:b/>
          <w:u w:val="single"/>
        </w:rPr>
        <w:t xml:space="preserve">P. Sł. </w:t>
      </w:r>
      <w:proofErr w:type="spellStart"/>
      <w:r w:rsidRPr="00D47EEE">
        <w:rPr>
          <w:b/>
          <w:u w:val="single"/>
        </w:rPr>
        <w:t>Frydryszak</w:t>
      </w:r>
      <w:proofErr w:type="spellEnd"/>
      <w:r w:rsidRPr="00D47EEE">
        <w:rPr>
          <w:b/>
          <w:u w:val="single"/>
        </w:rPr>
        <w:t>, główny specjalista ds. ochrony środowiska</w:t>
      </w:r>
      <w:r>
        <w:t xml:space="preserve"> </w:t>
      </w:r>
      <w:r w:rsidR="00B13C69">
        <w:t>–</w:t>
      </w:r>
      <w:r>
        <w:t xml:space="preserve"> </w:t>
      </w:r>
      <w:r w:rsidR="00B13C69">
        <w:t xml:space="preserve">przedstawił informację dotyczącą wdrażania programu w zakresie usuwania wyrobów zawierających azbest na terenie Powiatu Jarocińskiego. </w:t>
      </w:r>
      <w:r w:rsidR="00B13C69" w:rsidRPr="00075088">
        <w:rPr>
          <w:i/>
        </w:rPr>
        <w:t xml:space="preserve">Informacja stanowi załącznik nr </w:t>
      </w:r>
      <w:r w:rsidR="00B13C69">
        <w:rPr>
          <w:i/>
        </w:rPr>
        <w:t>4</w:t>
      </w:r>
      <w:r w:rsidR="00B13C69" w:rsidRPr="00075088">
        <w:rPr>
          <w:i/>
        </w:rPr>
        <w:t xml:space="preserve"> do protokołu.</w:t>
      </w:r>
    </w:p>
    <w:p w:rsidR="00D47EEE" w:rsidRDefault="00D47EEE" w:rsidP="00D47EEE">
      <w:pPr>
        <w:pStyle w:val="NormalnyWeb"/>
        <w:spacing w:before="0" w:beforeAutospacing="0" w:after="0" w:afterAutospacing="0"/>
      </w:pPr>
    </w:p>
    <w:p w:rsidR="00B13C69" w:rsidRDefault="00B13C69" w:rsidP="00D47EEE">
      <w:pPr>
        <w:pStyle w:val="NormalnyWeb"/>
        <w:spacing w:before="0" w:beforeAutospacing="0" w:after="0" w:afterAutospacing="0"/>
      </w:pPr>
      <w:r w:rsidRPr="00D47EEE">
        <w:rPr>
          <w:b/>
          <w:u w:val="single"/>
        </w:rPr>
        <w:t>Radny J. Zegar</w:t>
      </w:r>
      <w:r>
        <w:t xml:space="preserve"> – na usuwanie azbestu z budynków co roku powiat przeznacza ok. 100 </w:t>
      </w:r>
      <w:proofErr w:type="spellStart"/>
      <w:r>
        <w:t>tys</w:t>
      </w:r>
      <w:proofErr w:type="spellEnd"/>
      <w:r>
        <w:t xml:space="preserve"> zł na ten cel.</w:t>
      </w:r>
    </w:p>
    <w:p w:rsidR="00B13C69" w:rsidRDefault="00B13C69" w:rsidP="00D47EEE">
      <w:pPr>
        <w:pStyle w:val="NormalnyWeb"/>
        <w:spacing w:before="0" w:beforeAutospacing="0" w:after="0" w:afterAutospacing="0"/>
      </w:pPr>
    </w:p>
    <w:p w:rsidR="00B13C69" w:rsidRDefault="00B13C69" w:rsidP="00B13C69">
      <w:pPr>
        <w:pStyle w:val="NormalnyWeb"/>
        <w:spacing w:before="0" w:beforeAutospacing="0" w:after="0" w:afterAutospacing="0"/>
        <w:jc w:val="both"/>
      </w:pPr>
      <w:r w:rsidRPr="00D47EEE">
        <w:rPr>
          <w:b/>
          <w:u w:val="single"/>
        </w:rPr>
        <w:t xml:space="preserve">P. Sł. </w:t>
      </w:r>
      <w:proofErr w:type="spellStart"/>
      <w:r w:rsidRPr="00D47EEE">
        <w:rPr>
          <w:b/>
          <w:u w:val="single"/>
        </w:rPr>
        <w:t>Frydryszak</w:t>
      </w:r>
      <w:proofErr w:type="spellEnd"/>
      <w:r w:rsidRPr="00D47EEE">
        <w:rPr>
          <w:b/>
          <w:u w:val="single"/>
        </w:rPr>
        <w:t>, główny specjalista ds. ochrony środowiska</w:t>
      </w:r>
      <w:r>
        <w:t xml:space="preserve"> – w tym roku udało się podpisać umowę na 120 </w:t>
      </w:r>
      <w:proofErr w:type="spellStart"/>
      <w:r>
        <w:t>tys</w:t>
      </w:r>
      <w:proofErr w:type="spellEnd"/>
      <w:r>
        <w:t xml:space="preserve"> zł. </w:t>
      </w:r>
    </w:p>
    <w:p w:rsidR="00B13C69" w:rsidRDefault="00B13C69" w:rsidP="00D47EEE">
      <w:pPr>
        <w:pStyle w:val="NormalnyWeb"/>
        <w:spacing w:before="0" w:beforeAutospacing="0" w:after="0" w:afterAutospacing="0"/>
      </w:pPr>
    </w:p>
    <w:p w:rsidR="00B13C69" w:rsidRDefault="00B13C69" w:rsidP="00B13C69">
      <w:pPr>
        <w:pStyle w:val="NormalnyWeb"/>
        <w:spacing w:before="0" w:beforeAutospacing="0" w:after="0" w:afterAutospacing="0"/>
        <w:jc w:val="both"/>
      </w:pPr>
      <w:r w:rsidRPr="00D47EEE">
        <w:rPr>
          <w:b/>
          <w:u w:val="single"/>
        </w:rPr>
        <w:t>Radny J. Zegar</w:t>
      </w:r>
      <w:r>
        <w:t xml:space="preserve"> – jednak średnio ok. 100 </w:t>
      </w:r>
      <w:proofErr w:type="spellStart"/>
      <w:r>
        <w:t>tys</w:t>
      </w:r>
      <w:proofErr w:type="spellEnd"/>
      <w:r>
        <w:t xml:space="preserve"> zł i nie podwyższamy tej kwoty. Czy nie ma takiej potrzeby?</w:t>
      </w:r>
    </w:p>
    <w:p w:rsidR="00B13C69" w:rsidRDefault="00B13C69" w:rsidP="00D47EEE">
      <w:pPr>
        <w:pStyle w:val="NormalnyWeb"/>
        <w:spacing w:before="0" w:beforeAutospacing="0" w:after="0" w:afterAutospacing="0"/>
      </w:pPr>
    </w:p>
    <w:p w:rsidR="00B13C69" w:rsidRDefault="00B13C69" w:rsidP="00B13C69">
      <w:pPr>
        <w:pStyle w:val="NormalnyWeb"/>
        <w:spacing w:before="0" w:beforeAutospacing="0" w:after="0" w:afterAutospacing="0"/>
        <w:jc w:val="both"/>
      </w:pPr>
      <w:r w:rsidRPr="00D47EEE">
        <w:rPr>
          <w:b/>
          <w:u w:val="single"/>
        </w:rPr>
        <w:t xml:space="preserve">P. Sł. </w:t>
      </w:r>
      <w:proofErr w:type="spellStart"/>
      <w:r w:rsidRPr="00D47EEE">
        <w:rPr>
          <w:b/>
          <w:u w:val="single"/>
        </w:rPr>
        <w:t>Frydryszak</w:t>
      </w:r>
      <w:proofErr w:type="spellEnd"/>
      <w:r w:rsidRPr="00D47EEE">
        <w:rPr>
          <w:b/>
          <w:u w:val="single"/>
        </w:rPr>
        <w:t>, główny specjalista ds. ochrony środowiska</w:t>
      </w:r>
      <w:r>
        <w:t xml:space="preserve"> – wpływów z tytułu opłat za korzystanie ze środowiska stanowiących dochody powiatu jest coraz mniej i nie możemy większej kwoty przeznaczać. </w:t>
      </w:r>
    </w:p>
    <w:p w:rsidR="00B13C69" w:rsidRDefault="00B13C69" w:rsidP="00D47EEE">
      <w:pPr>
        <w:pStyle w:val="NormalnyWeb"/>
        <w:spacing w:before="0" w:beforeAutospacing="0" w:after="0" w:afterAutospacing="0"/>
      </w:pPr>
    </w:p>
    <w:p w:rsidR="00D47EEE" w:rsidRDefault="00D47EEE" w:rsidP="00D81C95">
      <w:pPr>
        <w:pStyle w:val="NormalnyWeb"/>
        <w:spacing w:before="0" w:beforeAutospacing="0" w:after="0" w:afterAutospacing="0"/>
        <w:jc w:val="both"/>
      </w:pPr>
      <w:r w:rsidRPr="00D47EEE">
        <w:rPr>
          <w:b/>
          <w:u w:val="single"/>
        </w:rPr>
        <w:t>P. Jacek Jędrzejak, Skarbnik Powiatu</w:t>
      </w:r>
      <w:r>
        <w:t xml:space="preserve"> </w:t>
      </w:r>
      <w:r w:rsidR="00B13C69">
        <w:t>–</w:t>
      </w:r>
      <w:r>
        <w:t xml:space="preserve"> </w:t>
      </w:r>
      <w:r w:rsidR="00B13C69">
        <w:t xml:space="preserve">otrzymaliśmy pismo </w:t>
      </w:r>
      <w:r w:rsidR="00680FCC">
        <w:t xml:space="preserve">z </w:t>
      </w:r>
      <w:r w:rsidR="00B13C69">
        <w:t xml:space="preserve">Wojewódzkiego Funduszu Ochrony Środowiska i Gospodarki Wodnej w Poznaniu, że </w:t>
      </w:r>
      <w:r>
        <w:t xml:space="preserve">wniosek powiatu </w:t>
      </w:r>
      <w:r w:rsidR="00680FCC">
        <w:t xml:space="preserve">w sprawie udzielenia pomocy </w:t>
      </w:r>
      <w:r>
        <w:t xml:space="preserve">na usuwanie </w:t>
      </w:r>
      <w:r w:rsidR="00680FCC">
        <w:t xml:space="preserve">wyrobów zawierających </w:t>
      </w:r>
      <w:r>
        <w:t xml:space="preserve">azbest </w:t>
      </w:r>
      <w:r w:rsidR="00680FCC">
        <w:t xml:space="preserve">w 2020 roku </w:t>
      </w:r>
      <w:r>
        <w:t>został pozytywnie rozpatrzony i otrzymamy dofinansowanie w ro</w:t>
      </w:r>
      <w:r w:rsidR="00D81C95">
        <w:t xml:space="preserve">ku 2020 </w:t>
      </w:r>
      <w:r w:rsidR="00680FCC">
        <w:t xml:space="preserve">na </w:t>
      </w:r>
      <w:r w:rsidR="00D81C95">
        <w:t>kwot</w:t>
      </w:r>
      <w:r w:rsidR="00680FCC">
        <w:t>ę</w:t>
      </w:r>
      <w:r w:rsidR="00D81C95">
        <w:t xml:space="preserve"> dofinansowania 49 </w:t>
      </w:r>
      <w:proofErr w:type="spellStart"/>
      <w:r>
        <w:t>tys</w:t>
      </w:r>
      <w:proofErr w:type="spellEnd"/>
      <w:r>
        <w:t xml:space="preserve"> zł.</w:t>
      </w:r>
    </w:p>
    <w:p w:rsidR="00D47EEE" w:rsidRDefault="00D47EEE" w:rsidP="00D47EEE">
      <w:pPr>
        <w:pStyle w:val="NormalnyWeb"/>
        <w:spacing w:before="0" w:beforeAutospacing="0" w:after="0" w:afterAutospacing="0"/>
      </w:pPr>
    </w:p>
    <w:p w:rsidR="00680FCC" w:rsidRDefault="00680FCC" w:rsidP="00680FC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t xml:space="preserve"> – informacja została przez Komisję przyjęta.</w:t>
      </w:r>
    </w:p>
    <w:p w:rsidR="00680FCC" w:rsidRDefault="00680FCC" w:rsidP="00D47EEE">
      <w:pPr>
        <w:pStyle w:val="NormalnyWeb"/>
        <w:spacing w:before="0" w:beforeAutospacing="0" w:after="0" w:afterAutospacing="0"/>
      </w:pPr>
    </w:p>
    <w:p w:rsidR="00D47EEE" w:rsidRPr="00D47EEE" w:rsidRDefault="00D47EEE" w:rsidP="00D47EEE">
      <w:pPr>
        <w:pStyle w:val="NormalnyWeb"/>
        <w:spacing w:before="0" w:beforeAutospacing="0" w:after="0" w:afterAutospacing="0"/>
        <w:rPr>
          <w:b/>
          <w:u w:val="single"/>
        </w:rPr>
      </w:pPr>
      <w:r w:rsidRPr="00D47EEE">
        <w:rPr>
          <w:b/>
          <w:u w:val="single"/>
        </w:rPr>
        <w:t xml:space="preserve">Ad. pkt. 3. </w:t>
      </w:r>
    </w:p>
    <w:p w:rsidR="00D47EEE" w:rsidRDefault="00D47EEE" w:rsidP="00D47EEE">
      <w:pPr>
        <w:pStyle w:val="NormalnyWeb"/>
        <w:spacing w:before="0" w:beforeAutospacing="0" w:after="0" w:afterAutospacing="0"/>
      </w:pPr>
      <w:r>
        <w:t>Sprawy bieżące.</w:t>
      </w:r>
    </w:p>
    <w:p w:rsidR="00D47EEE" w:rsidRPr="00B13C69" w:rsidRDefault="00D47EEE" w:rsidP="00D47EEE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t xml:space="preserve"> - rozpatrzenie projektu uchwały Rady Powiatu Jarocińskiego zmieniająca uchwałę w sprawie uchwalenia budżetu Powiatu Jarocińskiego na 2019 r.</w:t>
      </w:r>
      <w:r w:rsidR="00B13C69">
        <w:t xml:space="preserve"> </w:t>
      </w:r>
      <w:r w:rsidR="00B13C69" w:rsidRPr="00B13C69">
        <w:rPr>
          <w:i/>
        </w:rPr>
        <w:t>Projekt uchwały stanowi załącznik nr 5 do protokołu.</w:t>
      </w:r>
    </w:p>
    <w:p w:rsidR="00B13C69" w:rsidRPr="00680FCC" w:rsidRDefault="00B13C69" w:rsidP="00D47EEE">
      <w:pPr>
        <w:pStyle w:val="NormalnyWeb"/>
        <w:spacing w:before="0" w:beforeAutospacing="0" w:after="0" w:afterAutospacing="0"/>
        <w:jc w:val="both"/>
        <w:rPr>
          <w:b/>
          <w:i/>
          <w:u w:val="single"/>
        </w:rPr>
      </w:pPr>
    </w:p>
    <w:p w:rsidR="00D47EEE" w:rsidRDefault="00D47EEE" w:rsidP="00680FCC">
      <w:pPr>
        <w:pStyle w:val="NormalnyWeb"/>
        <w:spacing w:before="0" w:beforeAutospacing="0" w:after="0" w:afterAutospacing="0"/>
        <w:jc w:val="both"/>
      </w:pPr>
      <w:r w:rsidRPr="00680FCC">
        <w:rPr>
          <w:b/>
          <w:u w:val="single"/>
        </w:rPr>
        <w:t>P. Jacek Jędrzejak, Skarbnik Powiatu</w:t>
      </w:r>
      <w:r w:rsidRPr="00680FCC">
        <w:t xml:space="preserve"> </w:t>
      </w:r>
      <w:r w:rsidR="00680FCC" w:rsidRPr="00680FCC">
        <w:t xml:space="preserve">– proszę o </w:t>
      </w:r>
      <w:r w:rsidRPr="00680FCC">
        <w:t xml:space="preserve">zaopiniowanie </w:t>
      </w:r>
      <w:r w:rsidR="00680FCC" w:rsidRPr="00680FCC">
        <w:t xml:space="preserve">zmian budżetowych </w:t>
      </w:r>
      <w:r w:rsidR="00680FCC">
        <w:t>w </w:t>
      </w:r>
      <w:r w:rsidRPr="00680FCC">
        <w:t xml:space="preserve">zakresie </w:t>
      </w:r>
      <w:r w:rsidR="00680FCC">
        <w:t>działania Komisji. Jest to zmiana kosmetyczna. Dotyczy środków, które powiat pozyskał na lampy solarne. W związku z realizacją i finalizowaniem zadania, należy zwrócić kwotę 341,70 zł do Funduszu Ochrony Środowiska i Gospodarki Wodnej.</w:t>
      </w:r>
    </w:p>
    <w:p w:rsidR="00680FCC" w:rsidRDefault="00680FCC" w:rsidP="00680FCC">
      <w:pPr>
        <w:pStyle w:val="NormalnyWeb"/>
        <w:spacing w:before="0" w:beforeAutospacing="0" w:after="0" w:afterAutospacing="0"/>
        <w:jc w:val="both"/>
      </w:pPr>
    </w:p>
    <w:p w:rsidR="00680FCC" w:rsidRPr="00680FCC" w:rsidRDefault="00680FCC" w:rsidP="00680FCC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t xml:space="preserve"> – kto jest „za” pozytywnym zaopiniowaniem projektu uchwały Rady Powiatu Jarocińskiego zmieniająca uchwałę w sprawie uchwalenia budżetu Powiatu Jarocińskiego na 2019 r. w zakresie działania Komisji? W głosowaniu wzięło udział 4 członków Komisji. Projekt uchwały został zaopiniowany jednogłośnie pozytywnie.</w:t>
      </w:r>
    </w:p>
    <w:p w:rsidR="00D47EEE" w:rsidRDefault="00D47EEE" w:rsidP="00185BE8">
      <w:pPr>
        <w:pStyle w:val="NormalnyWeb"/>
        <w:spacing w:before="0" w:beforeAutospacing="0" w:after="0" w:afterAutospacing="0"/>
        <w:jc w:val="both"/>
      </w:pPr>
      <w:r w:rsidRPr="00D47EEE">
        <w:rPr>
          <w:b/>
          <w:u w:val="single"/>
        </w:rPr>
        <w:t xml:space="preserve">Radny J. </w:t>
      </w:r>
      <w:proofErr w:type="spellStart"/>
      <w:r w:rsidRPr="00D47EEE">
        <w:rPr>
          <w:b/>
          <w:u w:val="single"/>
        </w:rPr>
        <w:t>Jędraszczyk</w:t>
      </w:r>
      <w:proofErr w:type="spellEnd"/>
      <w:r>
        <w:t xml:space="preserve"> </w:t>
      </w:r>
      <w:r w:rsidR="00680FCC">
        <w:t>–</w:t>
      </w:r>
      <w:r>
        <w:t xml:space="preserve"> </w:t>
      </w:r>
      <w:r w:rsidR="00680FCC">
        <w:t xml:space="preserve">sprawa </w:t>
      </w:r>
      <w:r>
        <w:t xml:space="preserve">dotyczy rolników gminy Żerków </w:t>
      </w:r>
      <w:r w:rsidR="00680FCC">
        <w:t xml:space="preserve">i 160 ha niezagospodarowanej ziemi </w:t>
      </w:r>
      <w:r>
        <w:t xml:space="preserve">po PGR Raszewy </w:t>
      </w:r>
      <w:r w:rsidR="00680FCC">
        <w:t xml:space="preserve">w okolicach Kretkowa i Komorza. </w:t>
      </w:r>
      <w:r w:rsidR="00185BE8">
        <w:t xml:space="preserve">Rolnicy miejscowi chcieliby tę ziemię nabyć. Jest prośba, by ze Starostwa zostało wystosowane pismo Agencji Nieruchomości Rolnej Skarbu Państwa w Poznaniu </w:t>
      </w:r>
      <w:r>
        <w:t xml:space="preserve">w sprawie przyspieszenia </w:t>
      </w:r>
      <w:r w:rsidR="00185BE8">
        <w:t xml:space="preserve">działań dotyczących </w:t>
      </w:r>
      <w:r>
        <w:t xml:space="preserve">ogłoszenia kolejnego przetargu </w:t>
      </w:r>
      <w:r w:rsidR="00185BE8">
        <w:t>na wydzierżawienie gruntów położonych w </w:t>
      </w:r>
      <w:bookmarkStart w:id="0" w:name="_GoBack"/>
      <w:bookmarkEnd w:id="0"/>
      <w:r>
        <w:t>gminie Żerków po PGR Raszewy</w:t>
      </w:r>
      <w:r w:rsidR="00185BE8">
        <w:t>.</w:t>
      </w:r>
    </w:p>
    <w:p w:rsidR="00185BE8" w:rsidRDefault="00185BE8" w:rsidP="00185BE8">
      <w:pPr>
        <w:pStyle w:val="NormalnyWeb"/>
        <w:spacing w:before="0" w:beforeAutospacing="0" w:after="0" w:afterAutospacing="0"/>
        <w:jc w:val="both"/>
      </w:pPr>
    </w:p>
    <w:p w:rsidR="00185BE8" w:rsidRDefault="00185BE8" w:rsidP="00185BE8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Wicep</w:t>
      </w:r>
      <w:r>
        <w:rPr>
          <w:rFonts w:eastAsia="Times New Roman"/>
          <w:b/>
          <w:bCs/>
          <w:u w:val="single"/>
        </w:rPr>
        <w:t>rzewodniczący Komisji Rolnictwa i Ochrony Środowiska p. Teodor Grobelny</w:t>
      </w:r>
      <w:r>
        <w:t xml:space="preserve"> –</w:t>
      </w:r>
      <w:r>
        <w:t xml:space="preserve"> kto z członków Komisji jest za przyjęciem wniosku zgłoszonego przez radnego Jacka </w:t>
      </w:r>
      <w:proofErr w:type="spellStart"/>
      <w:r>
        <w:t>Jędraszczyka</w:t>
      </w:r>
      <w:proofErr w:type="spellEnd"/>
      <w:r>
        <w:t>?</w:t>
      </w:r>
    </w:p>
    <w:p w:rsidR="00185BE8" w:rsidRPr="00680FCC" w:rsidRDefault="00185BE8" w:rsidP="00185BE8">
      <w:pPr>
        <w:pStyle w:val="NormalnyWeb"/>
        <w:spacing w:before="0" w:beforeAutospacing="0" w:after="0" w:afterAutospacing="0"/>
        <w:jc w:val="both"/>
      </w:pPr>
      <w:r>
        <w:t xml:space="preserve">W głosowaniu wzięło udział 4 członków Komisji. </w:t>
      </w:r>
      <w:r>
        <w:t>Wszyscy głosowali „za” przyjęciem wniosku.</w:t>
      </w:r>
    </w:p>
    <w:p w:rsidR="00D47EEE" w:rsidRDefault="00D47EEE" w:rsidP="00D47EEE">
      <w:pPr>
        <w:pStyle w:val="NormalnyWeb"/>
        <w:spacing w:before="0" w:beforeAutospacing="0" w:after="0" w:afterAutospacing="0"/>
        <w:jc w:val="both"/>
      </w:pPr>
    </w:p>
    <w:p w:rsidR="00D47EEE" w:rsidRDefault="00D47EEE" w:rsidP="00D47EEE">
      <w:pPr>
        <w:pStyle w:val="NormalnyWeb"/>
        <w:spacing w:before="0" w:beforeAutospacing="0" w:after="0" w:afterAutospacing="0"/>
        <w:jc w:val="both"/>
      </w:pPr>
    </w:p>
    <w:p w:rsidR="00D47EEE" w:rsidRPr="00097C23" w:rsidRDefault="00D47EEE" w:rsidP="00D47EEE">
      <w:pPr>
        <w:ind w:firstLine="708"/>
        <w:jc w:val="both"/>
        <w:rPr>
          <w:rFonts w:eastAsia="Times New Roman"/>
        </w:rPr>
      </w:pPr>
      <w:r w:rsidRPr="00097C23">
        <w:rPr>
          <w:rFonts w:eastAsia="Times New Roman"/>
        </w:rPr>
        <w:t>Z uwagi na wyczerpanie porządku obrad posiedzenie zakończono</w:t>
      </w:r>
      <w:r>
        <w:rPr>
          <w:rFonts w:eastAsia="Times New Roman"/>
        </w:rPr>
        <w:t xml:space="preserve"> o godz. 14.40</w:t>
      </w:r>
    </w:p>
    <w:p w:rsidR="00D47EEE" w:rsidRPr="00097C23" w:rsidRDefault="00D47EEE" w:rsidP="00D47EEE">
      <w:pPr>
        <w:ind w:firstLine="708"/>
        <w:jc w:val="both"/>
        <w:rPr>
          <w:rFonts w:eastAsia="Times New Roman"/>
        </w:rPr>
      </w:pPr>
    </w:p>
    <w:p w:rsidR="00D47EEE" w:rsidRDefault="00D47EEE" w:rsidP="00D47EEE">
      <w:pPr>
        <w:ind w:firstLine="708"/>
        <w:jc w:val="both"/>
        <w:rPr>
          <w:rFonts w:eastAsia="Times New Roman"/>
        </w:rPr>
      </w:pPr>
    </w:p>
    <w:p w:rsidR="00D47EEE" w:rsidRPr="00097C23" w:rsidRDefault="00D47EEE" w:rsidP="00D47EEE">
      <w:pPr>
        <w:ind w:firstLine="708"/>
        <w:jc w:val="both"/>
        <w:rPr>
          <w:rFonts w:eastAsia="Times New Roman"/>
        </w:rPr>
      </w:pPr>
    </w:p>
    <w:p w:rsidR="00D47EEE" w:rsidRPr="00097C23" w:rsidRDefault="00D47EEE" w:rsidP="00D47EEE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Wicep</w:t>
      </w:r>
      <w:r w:rsidRPr="00097C23">
        <w:rPr>
          <w:rFonts w:eastAsia="Times New Roman"/>
        </w:rPr>
        <w:t>rzewodniczący Komisji</w:t>
      </w:r>
    </w:p>
    <w:p w:rsidR="00D47EEE" w:rsidRPr="00097C23" w:rsidRDefault="00D47EEE" w:rsidP="00D47EEE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Rolnictwa i Ochrony Środowiska</w:t>
      </w:r>
    </w:p>
    <w:p w:rsidR="00D47EEE" w:rsidRPr="00097C23" w:rsidRDefault="00D47EEE" w:rsidP="00D47EEE">
      <w:pPr>
        <w:ind w:left="4956"/>
        <w:jc w:val="center"/>
        <w:rPr>
          <w:rFonts w:eastAsia="Times New Roman"/>
        </w:rPr>
      </w:pPr>
    </w:p>
    <w:p w:rsidR="00D47EEE" w:rsidRDefault="00D47EEE" w:rsidP="00D47EEE">
      <w:pPr>
        <w:ind w:left="4956"/>
        <w:jc w:val="center"/>
        <w:rPr>
          <w:rFonts w:eastAsia="Times New Roman"/>
        </w:rPr>
      </w:pPr>
      <w:r w:rsidRPr="00097C23">
        <w:rPr>
          <w:rFonts w:eastAsia="Times New Roman"/>
        </w:rPr>
        <w:t xml:space="preserve">   </w:t>
      </w:r>
      <w:r>
        <w:rPr>
          <w:rFonts w:eastAsia="Times New Roman"/>
        </w:rPr>
        <w:t>Teodor Grobelny</w:t>
      </w:r>
    </w:p>
    <w:p w:rsidR="00D47EEE" w:rsidRDefault="00D47EEE" w:rsidP="00D47EEE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D47EEE" w:rsidRDefault="00D47EEE" w:rsidP="00D47EEE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Protokołowała:</w:t>
      </w:r>
    </w:p>
    <w:p w:rsidR="00D47EEE" w:rsidRDefault="00D47EEE" w:rsidP="00D47EEE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D47EEE" w:rsidRDefault="00D47EEE" w:rsidP="00D47EEE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E. Wielińska</w:t>
      </w:r>
    </w:p>
    <w:p w:rsidR="00D47EEE" w:rsidRDefault="00D47EEE" w:rsidP="00D47EEE">
      <w:pPr>
        <w:rPr>
          <w:rFonts w:eastAsia="Times New Roman"/>
        </w:rPr>
      </w:pPr>
    </w:p>
    <w:p w:rsidR="00D47EEE" w:rsidRDefault="00D47EEE" w:rsidP="00D47EEE">
      <w:pPr>
        <w:pStyle w:val="NormalnyWeb"/>
        <w:spacing w:before="0" w:beforeAutospacing="0" w:after="0" w:afterAutospacing="0"/>
        <w:jc w:val="both"/>
      </w:pPr>
    </w:p>
    <w:sectPr w:rsidR="00D4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F26A0"/>
    <w:rsid w:val="00075088"/>
    <w:rsid w:val="00185BE8"/>
    <w:rsid w:val="004A1F22"/>
    <w:rsid w:val="00680FCC"/>
    <w:rsid w:val="006F26A0"/>
    <w:rsid w:val="00B13C69"/>
    <w:rsid w:val="00D47EEE"/>
    <w:rsid w:val="00D81C95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87DA7"/>
  <w15:chartTrackingRefBased/>
  <w15:docId w15:val="{6DACF312-DF15-43A7-8781-EC1B5A5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C6714D4D</Template>
  <TotalTime>138</TotalTime>
  <Pages>3</Pages>
  <Words>782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5</cp:revision>
  <dcterms:created xsi:type="dcterms:W3CDTF">2019-11-05T11:09:00Z</dcterms:created>
  <dcterms:modified xsi:type="dcterms:W3CDTF">2019-11-05T13:47:00Z</dcterms:modified>
</cp:coreProperties>
</file>