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E" w:rsidRPr="001E5BE4" w:rsidRDefault="00DF1DCE" w:rsidP="00DF1DCE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24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DF1DCE" w:rsidRDefault="00DF1DCE" w:rsidP="00DF1DCE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</w:rPr>
        <w:t xml:space="preserve"> oraz</w:t>
      </w:r>
      <w:r w:rsidRPr="001E5BE4">
        <w:rPr>
          <w:rFonts w:eastAsia="Times New Roman"/>
          <w:b/>
          <w:bCs/>
        </w:rPr>
        <w:t xml:space="preserve"> Komisji Zdrowia i Spraw Społecznych</w:t>
      </w:r>
      <w:r>
        <w:rPr>
          <w:rFonts w:eastAsia="Times New Roman"/>
          <w:b/>
          <w:bCs/>
        </w:rPr>
        <w:t xml:space="preserve"> </w:t>
      </w:r>
    </w:p>
    <w:p w:rsidR="00DF1DCE" w:rsidRPr="001E5BE4" w:rsidRDefault="00DF1DCE" w:rsidP="00DF1DCE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30 października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1</w:t>
      </w:r>
      <w:r>
        <w:rPr>
          <w:rFonts w:eastAsia="Times New Roman"/>
          <w:b/>
          <w:bCs/>
        </w:rPr>
        <w:t>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1</w:t>
      </w:r>
      <w:r w:rsidRPr="001E5BE4">
        <w:rPr>
          <w:rFonts w:eastAsia="Times New Roman"/>
          <w:b/>
          <w:bCs/>
        </w:rPr>
        <w:t>0 do 1</w:t>
      </w:r>
      <w:r>
        <w:rPr>
          <w:rFonts w:eastAsia="Times New Roman"/>
          <w:b/>
          <w:bCs/>
        </w:rPr>
        <w:t>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2</w:t>
      </w:r>
      <w:r w:rsidRPr="001E5BE4">
        <w:rPr>
          <w:rFonts w:eastAsia="Times New Roman"/>
          <w:b/>
          <w:bCs/>
        </w:rPr>
        <w:t xml:space="preserve">0 </w:t>
      </w:r>
      <w:r>
        <w:rPr>
          <w:rFonts w:eastAsia="Times New Roman"/>
          <w:b/>
          <w:bCs/>
        </w:rPr>
        <w:t>w przerwie Sesji</w:t>
      </w:r>
    </w:p>
    <w:p w:rsidR="00DF1DCE" w:rsidRPr="001E5BE4" w:rsidRDefault="00DF1DCE" w:rsidP="00DF1DCE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DF1DCE" w:rsidRPr="001E5BE4" w:rsidRDefault="00DF1DCE" w:rsidP="00DF1DCE">
      <w:pPr>
        <w:jc w:val="center"/>
        <w:rPr>
          <w:rFonts w:eastAsia="Times New Roman"/>
          <w:b/>
        </w:rPr>
      </w:pPr>
    </w:p>
    <w:p w:rsidR="00DF1DCE" w:rsidRPr="001E5BE4" w:rsidRDefault="00DF1DCE" w:rsidP="00DF1DCE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DF1DCE" w:rsidRPr="001E5BE4" w:rsidRDefault="00DF1DCE" w:rsidP="00DF1DCE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C22B92" w:rsidRDefault="00DF1DCE" w:rsidP="00C22B92">
      <w:pPr>
        <w:tabs>
          <w:tab w:val="left" w:pos="3819"/>
        </w:tabs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  <w:r w:rsidR="00AC45E9">
        <w:rPr>
          <w:rFonts w:eastAsia="Times New Roman"/>
        </w:rPr>
        <w:t xml:space="preserve"> Nieobecni radni: </w:t>
      </w:r>
      <w:r w:rsidR="00C22B92">
        <w:rPr>
          <w:rFonts w:eastAsia="Times New Roman"/>
        </w:rPr>
        <w:t xml:space="preserve">Nieobecni radni: Tomasz </w:t>
      </w:r>
      <w:proofErr w:type="spellStart"/>
      <w:r w:rsidR="00C22B92">
        <w:rPr>
          <w:rFonts w:eastAsia="Times New Roman"/>
        </w:rPr>
        <w:t>Bandyk</w:t>
      </w:r>
      <w:proofErr w:type="spellEnd"/>
      <w:r w:rsidR="00C22B92">
        <w:rPr>
          <w:rFonts w:eastAsia="Times New Roman"/>
        </w:rPr>
        <w:t>, Marta Bierła.</w:t>
      </w:r>
    </w:p>
    <w:p w:rsidR="00DF1DCE" w:rsidRPr="001E5BE4" w:rsidRDefault="00DF1DCE" w:rsidP="00DF1DCE">
      <w:pPr>
        <w:ind w:firstLine="708"/>
        <w:jc w:val="both"/>
        <w:rPr>
          <w:rFonts w:eastAsia="Times New Roman"/>
          <w:i/>
          <w:iCs/>
        </w:rPr>
      </w:pPr>
    </w:p>
    <w:p w:rsidR="00DF1DCE" w:rsidRPr="001E5BE4" w:rsidRDefault="00DF1DCE" w:rsidP="00DF1DCE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Komisje mogą podejmować prawomocne decyzje, gdyż zachowują quorum. Następnie przedstawił proponowany porządek posiedzenia, który przedstawiał się następująco:</w:t>
      </w:r>
    </w:p>
    <w:p w:rsidR="00DF1DCE" w:rsidRPr="001E5BE4" w:rsidRDefault="00DF1DCE" w:rsidP="00DF1DCE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DF1DCE" w:rsidRDefault="00DF1DCE" w:rsidP="00DF1DCE">
      <w:pPr>
        <w:pStyle w:val="NormalnyWeb"/>
        <w:spacing w:before="0" w:beforeAutospacing="0" w:after="0" w:afterAutospacing="0"/>
        <w:jc w:val="both"/>
      </w:pPr>
      <w:r>
        <w:t>1.</w:t>
      </w:r>
      <w:r w:rsidR="00E47892">
        <w:t>Zaopiniowanie autopoprawek do projektu uchwały Rady Powiatu Jarocińskiego zmieniającej uchwałę w sprawie ustalenia Wieloletniej Prognozy Finansowej Powiatu Jarocińskiego na lata 2019 – 2030 oraz do projektu uchwały zmieniającej uchwałę w sprawie uchwalenia budżetu Powiatu Jarocińskiego na 2019 r.</w:t>
      </w:r>
    </w:p>
    <w:p w:rsidR="00DF1DCE" w:rsidRDefault="00DF1DCE" w:rsidP="00DF1DCE">
      <w:pPr>
        <w:pStyle w:val="NormalnyWeb"/>
        <w:spacing w:before="0" w:beforeAutospacing="0" w:after="0" w:afterAutospacing="0"/>
      </w:pPr>
    </w:p>
    <w:p w:rsidR="00DF1DCE" w:rsidRDefault="00DF1DCE" w:rsidP="00DF1DCE">
      <w:pPr>
        <w:pStyle w:val="NormalnyWeb"/>
        <w:spacing w:before="0" w:beforeAutospacing="0" w:after="0" w:afterAutospacing="0"/>
        <w:jc w:val="both"/>
      </w:pPr>
      <w:r>
        <w:t>2.Rozpatrzenie projektu uchwały Rady Powiatu Jarocińskiego w sprawie w sprawie utworzenia ośrodka wsparcia - "Klubu Senior +" w Jarocinie.</w:t>
      </w:r>
    </w:p>
    <w:p w:rsidR="00DF1DCE" w:rsidRDefault="00DF1DCE" w:rsidP="00DF1DCE">
      <w:pPr>
        <w:pStyle w:val="NormalnyWeb"/>
        <w:spacing w:before="0" w:beforeAutospacing="0" w:after="0" w:afterAutospacing="0"/>
      </w:pPr>
    </w:p>
    <w:p w:rsidR="00DF1DCE" w:rsidRDefault="00DF1DCE" w:rsidP="00DF1DCE">
      <w:pPr>
        <w:pStyle w:val="NormalnyWeb"/>
        <w:spacing w:before="0" w:beforeAutospacing="0" w:after="0" w:afterAutospacing="0"/>
      </w:pPr>
      <w:r>
        <w:t>3.Sprawy bieżące.</w:t>
      </w:r>
    </w:p>
    <w:p w:rsidR="00DF1DCE" w:rsidRDefault="00DF1DCE" w:rsidP="00DF1DCE">
      <w:pPr>
        <w:pStyle w:val="NormalnyWeb"/>
        <w:spacing w:before="0" w:beforeAutospacing="0" w:after="0" w:afterAutospacing="0"/>
      </w:pPr>
    </w:p>
    <w:p w:rsidR="00DF1DCE" w:rsidRDefault="00DF1DCE" w:rsidP="00DF1DCE">
      <w:pPr>
        <w:pStyle w:val="NormalnyWeb"/>
        <w:spacing w:before="0" w:beforeAutospacing="0" w:after="0" w:afterAutospacing="0"/>
        <w:rPr>
          <w:b/>
          <w:u w:val="single"/>
        </w:rPr>
      </w:pPr>
      <w:r w:rsidRPr="00DF1DCE">
        <w:rPr>
          <w:b/>
          <w:u w:val="single"/>
        </w:rPr>
        <w:t>Ad. pkt. 1.</w:t>
      </w:r>
    </w:p>
    <w:p w:rsidR="00DF1DCE" w:rsidRDefault="00DF1DCE" w:rsidP="00DF1DC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zaopiniowanie autopoprawek do projektu uchwały Rady Powiatu Jarocińskiego zmieniającej uchwałę w sprawie ustalenia Wieloletniej Prognozy Finansowej Powiatu Jarocińskiego na lata 2019 – 2030 oraz do projektu uchwały zmieniającej uchwałę w sprawie uchwalenia budżetu Powiatu Jarocińskiego na 2019 r. </w:t>
      </w:r>
      <w:r w:rsidR="00C22B92">
        <w:rPr>
          <w:i/>
        </w:rPr>
        <w:t xml:space="preserve">Autopoprawki </w:t>
      </w:r>
      <w:r w:rsidRPr="00DF1DCE">
        <w:rPr>
          <w:i/>
        </w:rPr>
        <w:t>stanowi</w:t>
      </w:r>
      <w:r w:rsidR="00C22B92">
        <w:rPr>
          <w:i/>
        </w:rPr>
        <w:t>ą</w:t>
      </w:r>
      <w:r w:rsidRPr="00DF1DCE">
        <w:rPr>
          <w:i/>
        </w:rPr>
        <w:t xml:space="preserve"> załącznik</w:t>
      </w:r>
      <w:r w:rsidR="00C94225">
        <w:rPr>
          <w:i/>
        </w:rPr>
        <w:t>i</w:t>
      </w:r>
      <w:r w:rsidRPr="00DF1DCE">
        <w:rPr>
          <w:i/>
        </w:rPr>
        <w:t xml:space="preserve"> nr 2</w:t>
      </w:r>
      <w:r w:rsidR="00C94225">
        <w:rPr>
          <w:i/>
        </w:rPr>
        <w:t xml:space="preserve"> i 3</w:t>
      </w:r>
      <w:r w:rsidRPr="00DF1DCE">
        <w:rPr>
          <w:i/>
        </w:rPr>
        <w:t xml:space="preserve"> do protokołu</w:t>
      </w:r>
      <w:r>
        <w:t xml:space="preserve">. </w:t>
      </w:r>
    </w:p>
    <w:p w:rsidR="00DF1DCE" w:rsidRDefault="00DF1DCE" w:rsidP="00DF1DCE">
      <w:pPr>
        <w:pStyle w:val="NormalnyWeb"/>
        <w:spacing w:before="0" w:beforeAutospacing="0" w:after="0" w:afterAutospacing="0"/>
        <w:jc w:val="both"/>
      </w:pPr>
    </w:p>
    <w:p w:rsidR="0098193A" w:rsidRDefault="00DF1DCE" w:rsidP="0098193A">
      <w:pPr>
        <w:pStyle w:val="NormalnyWeb"/>
        <w:spacing w:before="0" w:beforeAutospacing="0" w:after="0" w:afterAutospacing="0"/>
        <w:jc w:val="both"/>
      </w:pPr>
      <w:r w:rsidRPr="00DF1DCE">
        <w:rPr>
          <w:b/>
          <w:u w:val="single"/>
        </w:rPr>
        <w:t>P. J. Jędrzejak, Skarbnik Powiatu</w:t>
      </w:r>
      <w:r>
        <w:t xml:space="preserve"> – zmiany dotyczą </w:t>
      </w:r>
      <w:r w:rsidR="0098193A">
        <w:t>autopopraw</w:t>
      </w:r>
      <w:r w:rsidR="00C94225">
        <w:t>ek</w:t>
      </w:r>
      <w:r w:rsidR="0098193A">
        <w:t xml:space="preserve"> </w:t>
      </w:r>
      <w:r w:rsidR="00C94225">
        <w:t xml:space="preserve">do projektu uchwały Rady Powiatu Jarocińskiego zmieniającej uchwałę w sprawie ustalenia Wieloletniej Prognozy Finansowej Powiatu Jarocińskiego na lata 2019 – 2030 oraz do projektu uchwały zmieniającej uchwałę w sprawie uchwalenia budżetu Powiatu Jarocińskiego na 2019 r. </w:t>
      </w:r>
      <w:r w:rsidR="0098193A">
        <w:t>Powiat Jarociński otrzymał pomoc finansową od Gminy Kotlin w wysokości 140.000 zł. To są środki na drogę Magnuszewice – Kotlin. Poprzez autopoprawkę zostają wprowadzone jako dochody i jako wydatki. Ponadto w związku z tym, że wydatki wzrastają o kwotę 140.000 zł ta kwota, która stanowiła wkład własny powiatu może zostać uwolniona w budżecie i zostaje przeznaczona na: 62.000 zł dla PCPR w Jarocinie na świadczenia dla rodzin zastępczych oraz w Starostwie Powiatowym 40.000 zł na usługi i 31.000 zł w funduszu wynagrodzeń oraz 7.000 zł na promocję.</w:t>
      </w:r>
    </w:p>
    <w:p w:rsidR="0098193A" w:rsidRDefault="0098193A" w:rsidP="0098193A">
      <w:pPr>
        <w:pStyle w:val="NormalnyWeb"/>
        <w:spacing w:before="0" w:beforeAutospacing="0" w:after="0" w:afterAutospacing="0"/>
        <w:jc w:val="both"/>
      </w:pPr>
    </w:p>
    <w:p w:rsidR="00AC45E9" w:rsidRDefault="00AC45E9" w:rsidP="00C22B9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dziękuję, czy ktoś jeszcze z państwa radnych zabierze głos. Nie widzę. Przystępujemy do głosowania</w:t>
      </w:r>
      <w:r w:rsidR="00C22B92">
        <w:t xml:space="preserve">. </w:t>
      </w:r>
      <w:r>
        <w:t>Głosuje Komisja Zdrowia i Spraw Społecznych.</w:t>
      </w:r>
      <w:r w:rsidRPr="008646AA">
        <w:t xml:space="preserve"> </w:t>
      </w:r>
      <w:r>
        <w:t>Kto jest „za” pozytywnym zaopiniowaniem autopoprawek do projektu uchwały zmieniającej uchwałę w sprawie uchwalenia budżetu Powiatu Jarocińskiego na 2019 r?</w:t>
      </w:r>
      <w:r w:rsidRPr="008646AA">
        <w:t xml:space="preserve"> </w:t>
      </w:r>
      <w:r>
        <w:t>Ktoś jest przeciw? Ktoś się wstrzymał?</w:t>
      </w:r>
    </w:p>
    <w:p w:rsidR="00AC45E9" w:rsidRPr="00BE0398" w:rsidRDefault="00AC45E9" w:rsidP="00AC45E9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 w:rsidR="00C94225"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AC45E9" w:rsidRDefault="00AC45E9" w:rsidP="00AC45E9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 w:rsidR="00C22B92">
        <w:rPr>
          <w:rFonts w:eastAsia="Times New Roman"/>
        </w:rPr>
        <w:t xml:space="preserve">e </w:t>
      </w:r>
      <w:r w:rsidR="00C94225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AC45E9" w:rsidRDefault="00AC45E9" w:rsidP="00AC45E9">
      <w:pPr>
        <w:jc w:val="both"/>
        <w:rPr>
          <w:rFonts w:eastAsia="Times New Roman"/>
        </w:rPr>
      </w:pPr>
    </w:p>
    <w:p w:rsidR="00C22B92" w:rsidRDefault="00C22B92" w:rsidP="00C22B92">
      <w:pPr>
        <w:pStyle w:val="NormalnyWeb"/>
        <w:spacing w:before="0" w:beforeAutospacing="0" w:after="0" w:afterAutospacing="0"/>
        <w:jc w:val="both"/>
      </w:pPr>
    </w:p>
    <w:p w:rsidR="00C22B92" w:rsidRDefault="00C22B92" w:rsidP="00C9422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</w:t>
      </w:r>
      <w:r w:rsidR="00C94225">
        <w:t>g</w:t>
      </w:r>
      <w:r>
        <w:t xml:space="preserve">łosuje </w:t>
      </w:r>
      <w:r w:rsidR="00C94225">
        <w:t xml:space="preserve">ponownie </w:t>
      </w:r>
      <w:r>
        <w:t>Komisja Zdrowia i Spraw Społecznych.</w:t>
      </w:r>
      <w:r w:rsidRPr="008646AA">
        <w:t xml:space="preserve"> </w:t>
      </w:r>
      <w:r>
        <w:t>Kto jest „za” pozytywnym zaopiniowaniem autopoprawek do projektu uchwały Rady Powiatu Jarocińskiego zmieniającej uchwałę w sprawie ustalenia Wieloletniej Prognozy Finansowej Powiatu Jarocińskiego na lata 2019 – 2030 Ktoś jest przeciw? Ktoś się wstrzymał?</w:t>
      </w:r>
    </w:p>
    <w:p w:rsidR="00C22B92" w:rsidRPr="00BE0398" w:rsidRDefault="00C22B92" w:rsidP="00C22B9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 w:rsidR="00C94225"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C22B92" w:rsidRDefault="00C22B92" w:rsidP="00C22B92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</w:t>
      </w:r>
      <w:r w:rsidR="00C94225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DF1DCE" w:rsidRPr="00DF1DCE" w:rsidRDefault="00DF1DCE" w:rsidP="00DF1DCE">
      <w:pPr>
        <w:pStyle w:val="NormalnyWeb"/>
        <w:spacing w:before="0" w:beforeAutospacing="0" w:after="0" w:afterAutospacing="0"/>
      </w:pPr>
    </w:p>
    <w:p w:rsidR="00DF1DCE" w:rsidRPr="00C94225" w:rsidRDefault="00C22B92" w:rsidP="00DF1DCE">
      <w:pPr>
        <w:pStyle w:val="NormalnyWeb"/>
        <w:spacing w:before="0" w:beforeAutospacing="0" w:after="0" w:afterAutospacing="0"/>
        <w:rPr>
          <w:b/>
          <w:u w:val="single"/>
        </w:rPr>
      </w:pPr>
      <w:r w:rsidRPr="00C94225">
        <w:rPr>
          <w:b/>
          <w:u w:val="single"/>
        </w:rPr>
        <w:t>Ad. pkt. 2.</w:t>
      </w:r>
    </w:p>
    <w:p w:rsidR="00C22B92" w:rsidRPr="00C22B92" w:rsidRDefault="00C22B92" w:rsidP="00C9422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r</w:t>
      </w:r>
      <w:r w:rsidR="00DF1DCE">
        <w:t>ozpatrzenie projektu uchwały Rady Powiatu Jarocińskiego w sprawie utworzenia ośrodka wsparcia - "Klubu Senior +" w Jarocinie.</w:t>
      </w:r>
      <w:r>
        <w:t xml:space="preserve"> </w:t>
      </w:r>
      <w:r w:rsidRPr="00C22B92">
        <w:rPr>
          <w:i/>
        </w:rPr>
        <w:t>Projekt uchwały stanowi załącznik nr 4 do protokołu.</w:t>
      </w:r>
    </w:p>
    <w:p w:rsidR="00C22B92" w:rsidRDefault="00C22B92" w:rsidP="00DF1DCE">
      <w:pPr>
        <w:pStyle w:val="NormalnyWeb"/>
        <w:spacing w:before="0" w:beforeAutospacing="0" w:after="0" w:afterAutospacing="0"/>
        <w:jc w:val="both"/>
      </w:pPr>
    </w:p>
    <w:p w:rsidR="00DD724F" w:rsidRPr="00DD724F" w:rsidRDefault="00DF1DCE" w:rsidP="00DD724F">
      <w:pPr>
        <w:jc w:val="both"/>
        <w:rPr>
          <w:rFonts w:eastAsiaTheme="minorHAnsi"/>
          <w:lang w:eastAsia="en-US"/>
        </w:rPr>
      </w:pPr>
      <w:r w:rsidRPr="00DF1DCE">
        <w:rPr>
          <w:b/>
          <w:u w:val="single"/>
        </w:rPr>
        <w:t>P. K. Szymkowiak, Wicestarosta</w:t>
      </w:r>
      <w:r>
        <w:t xml:space="preserve"> </w:t>
      </w:r>
      <w:r w:rsidR="00C94225">
        <w:t>–</w:t>
      </w:r>
      <w:r>
        <w:t xml:space="preserve"> </w:t>
      </w:r>
      <w:r w:rsidR="00A35AAC">
        <w:t xml:space="preserve">otrzymaliśmy środki na utworzenie </w:t>
      </w:r>
      <w:r w:rsidR="00A35AAC">
        <w:t>ośrodka wsparcia - "Klubu Senior +" w Jarocinie</w:t>
      </w:r>
      <w:r w:rsidR="00A35AAC">
        <w:t xml:space="preserve"> w wysokości 150.000 zł. Właśnie tą uchwałą tworzymy </w:t>
      </w:r>
      <w:r w:rsidR="00A35AAC">
        <w:t>ośrod</w:t>
      </w:r>
      <w:r w:rsidR="00A35AAC">
        <w:t>ek</w:t>
      </w:r>
      <w:r w:rsidR="00A35AAC">
        <w:t xml:space="preserve"> wsparcia - "Klub Senior +" w Jarocinie</w:t>
      </w:r>
      <w:r w:rsidR="00A35AAC">
        <w:t xml:space="preserve"> dla 30 osób. N</w:t>
      </w:r>
      <w:r>
        <w:t>a</w:t>
      </w:r>
      <w:r w:rsidR="00C94225">
        <w:t xml:space="preserve"> posiedzeniu K</w:t>
      </w:r>
      <w:r>
        <w:t xml:space="preserve">omisji </w:t>
      </w:r>
      <w:r w:rsidR="00C94225">
        <w:t>Z</w:t>
      </w:r>
      <w:r>
        <w:t xml:space="preserve">drowia </w:t>
      </w:r>
      <w:r w:rsidR="00C94225">
        <w:t xml:space="preserve">i Spraw Społecznych opiniowany był projekt uchwały w sprawie utworzenia ośrodka wsparcia - "Klubu Senior +" w Jarocinie. </w:t>
      </w:r>
      <w:r w:rsidR="00A35AAC">
        <w:t>Jednak w</w:t>
      </w:r>
      <w:r w:rsidR="00DD724F">
        <w:t xml:space="preserve">kradł się błąd w podstawie prawnej uchwały i proszę w imieniu Zarządu o zatwierdzenie autopoprawki: jest </w:t>
      </w:r>
      <w:r w:rsidR="00DD724F" w:rsidRPr="00A05AB0">
        <w:t>w związku z art. 17 ust. 2 pkt 3</w:t>
      </w:r>
      <w:r w:rsidR="00DD724F">
        <w:t xml:space="preserve">, art. 51 ust. 2 </w:t>
      </w:r>
      <w:r w:rsidR="00A35AAC">
        <w:t>ustawy z dnia 12 </w:t>
      </w:r>
      <w:r w:rsidR="00DD724F" w:rsidRPr="00A05AB0">
        <w:t>marca 2004 r. o pomocy społecznej</w:t>
      </w:r>
      <w:r w:rsidR="00DD724F">
        <w:t xml:space="preserve">, a powinno być </w:t>
      </w:r>
      <w:r w:rsidR="00DD724F" w:rsidRPr="00A05AB0">
        <w:t xml:space="preserve">w związku z art. </w:t>
      </w:r>
      <w:r w:rsidR="00DD724F">
        <w:t xml:space="preserve">19 pkt 11, art. 51 ust. 2 </w:t>
      </w:r>
      <w:r w:rsidR="00A35AAC">
        <w:t>ustawy z </w:t>
      </w:r>
      <w:r w:rsidR="00DD724F" w:rsidRPr="00A05AB0">
        <w:t>dnia 12 marca 2004 r. o pomocy społecznej</w:t>
      </w:r>
      <w:r w:rsidR="00DD724F">
        <w:t>. I jeszcze mała zmiana w §7 mamy zapis:</w:t>
      </w:r>
      <w:r w:rsidR="00DD724F" w:rsidRPr="00DD724F">
        <w:rPr>
          <w:rFonts w:eastAsiaTheme="minorHAnsi"/>
          <w:lang w:eastAsia="en-US"/>
        </w:rPr>
        <w:t xml:space="preserve"> Uchwała wchodzi w życie po upływie 14 dni od dnia ogłoszenia w Dzienniku Urzędowym Województwa Wielkopolskiego.</w:t>
      </w:r>
      <w:r w:rsidR="00DD724F">
        <w:rPr>
          <w:rFonts w:eastAsiaTheme="minorHAnsi"/>
          <w:lang w:eastAsia="en-US"/>
        </w:rPr>
        <w:t xml:space="preserve"> Nie ma potrzeby publikacji i wystarczy zapis: </w:t>
      </w:r>
      <w:r w:rsidR="00DD724F" w:rsidRPr="00DD724F">
        <w:rPr>
          <w:rFonts w:eastAsiaTheme="minorHAnsi"/>
          <w:lang w:eastAsia="en-US"/>
        </w:rPr>
        <w:t>Uchwała wchodzi w życie</w:t>
      </w:r>
      <w:r w:rsidR="00DD724F">
        <w:rPr>
          <w:rFonts w:eastAsiaTheme="minorHAnsi"/>
          <w:lang w:eastAsia="en-US"/>
        </w:rPr>
        <w:t xml:space="preserve"> z dniem podjęcia.</w:t>
      </w:r>
    </w:p>
    <w:p w:rsidR="00C94225" w:rsidRDefault="00C94225" w:rsidP="00DF1DCE">
      <w:pPr>
        <w:pStyle w:val="NormalnyWeb"/>
        <w:spacing w:before="0" w:beforeAutospacing="0" w:after="0" w:afterAutospacing="0"/>
        <w:jc w:val="both"/>
      </w:pPr>
    </w:p>
    <w:p w:rsidR="00DD724F" w:rsidRDefault="00DD724F" w:rsidP="00DD724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ponownie Komisja Zdrowia i Spraw Społecznych.</w:t>
      </w:r>
      <w:r w:rsidRPr="008646AA">
        <w:t xml:space="preserve"> </w:t>
      </w:r>
      <w:r>
        <w:t xml:space="preserve">Kto jest „za” pozytywnym zaopiniowaniem </w:t>
      </w:r>
      <w:r w:rsidR="00A35AAC">
        <w:t>projektu uchwały</w:t>
      </w:r>
      <w:r w:rsidR="00A35AAC" w:rsidRPr="00A35AAC">
        <w:t xml:space="preserve"> </w:t>
      </w:r>
      <w:r w:rsidR="00A35AAC">
        <w:t>Rady Powiatu Jarocińskiego w sprawie utworzenia ośrodka wsparcia - "Klubu Senior +" w Jarocinie</w:t>
      </w:r>
      <w:r w:rsidR="00A35AAC">
        <w:t xml:space="preserve"> wraz z </w:t>
      </w:r>
      <w:r w:rsidR="00A35AAC">
        <w:t>autopoprawkami</w:t>
      </w:r>
      <w:r>
        <w:t>. Ktoś jest przeciw? Ktoś się wstrzymał?</w:t>
      </w:r>
    </w:p>
    <w:p w:rsidR="00DD724F" w:rsidRPr="00BE0398" w:rsidRDefault="00DD724F" w:rsidP="00DD724F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DD724F" w:rsidRDefault="00DD724F" w:rsidP="00DD724F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DD724F" w:rsidRDefault="00DD724F" w:rsidP="00DF1DCE">
      <w:pPr>
        <w:pStyle w:val="NormalnyWeb"/>
        <w:spacing w:before="0" w:beforeAutospacing="0" w:after="0" w:afterAutospacing="0"/>
        <w:jc w:val="both"/>
      </w:pPr>
    </w:p>
    <w:p w:rsidR="00A35AAC" w:rsidRDefault="00A35AAC" w:rsidP="00A35AA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>
        <w:t xml:space="preserve"> głosuje Komisja Budżetu i Rozwoju. Kto z członków Komisji Budżetu i Rozwoju jest za pozytywnym zaopiniowaniem </w:t>
      </w:r>
      <w:r>
        <w:t>projektu uchwały</w:t>
      </w:r>
      <w:r w:rsidRPr="00A35AAC">
        <w:t xml:space="preserve"> </w:t>
      </w:r>
      <w:r>
        <w:t>Rady Powiatu Jarocińskiego w sprawie utworzenia ośrodk</w:t>
      </w:r>
      <w:r>
        <w:t>a wsparcia - "Klubu Senior +" w </w:t>
      </w:r>
      <w:r>
        <w:t>Jarocinie wraz z autopoprawkami. Ktoś jest przeciw? Ktoś się wstrzymał?</w:t>
      </w:r>
    </w:p>
    <w:p w:rsidR="00A35AAC" w:rsidRPr="00BE0398" w:rsidRDefault="00A35AAC" w:rsidP="00A35AA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A35AAC" w:rsidRDefault="00A35AAC" w:rsidP="00A35AAC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</w:t>
      </w:r>
      <w:r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A35AAC" w:rsidRDefault="00A35AAC" w:rsidP="00DF1DC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A35AAC" w:rsidRDefault="00A35AAC" w:rsidP="00DF1DCE">
      <w:pPr>
        <w:pStyle w:val="NormalnyWeb"/>
        <w:spacing w:before="0" w:beforeAutospacing="0" w:after="0" w:afterAutospacing="0"/>
        <w:jc w:val="both"/>
      </w:pPr>
    </w:p>
    <w:p w:rsidR="00DD724F" w:rsidRDefault="00DD724F" w:rsidP="00DD724F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</w:t>
      </w:r>
      <w:r w:rsidR="00A35AAC">
        <w:t xml:space="preserve">wspólne </w:t>
      </w:r>
      <w:r>
        <w:t>posiedzenie zwołane w przerwie Sesji. Dziękuję.</w:t>
      </w:r>
    </w:p>
    <w:p w:rsidR="00DD724F" w:rsidRDefault="00DD724F" w:rsidP="00DD724F"/>
    <w:p w:rsidR="00DD724F" w:rsidRDefault="00DD724F" w:rsidP="00DD724F">
      <w:pPr>
        <w:ind w:left="5664"/>
        <w:jc w:val="center"/>
      </w:pPr>
      <w:r>
        <w:t>Przewodniczący obrad:</w:t>
      </w:r>
    </w:p>
    <w:p w:rsidR="00DD724F" w:rsidRPr="001E664C" w:rsidRDefault="00DD724F" w:rsidP="00DD724F">
      <w:pPr>
        <w:ind w:left="5664"/>
        <w:jc w:val="center"/>
      </w:pPr>
      <w:r w:rsidRPr="001E664C">
        <w:t>Przewodniczący Komisji</w:t>
      </w:r>
    </w:p>
    <w:p w:rsidR="00DD724F" w:rsidRDefault="00DD724F" w:rsidP="00DD724F">
      <w:pPr>
        <w:ind w:left="5664"/>
        <w:jc w:val="center"/>
      </w:pPr>
      <w:r w:rsidRPr="001E664C">
        <w:t>Budżetu i Rozwoju</w:t>
      </w:r>
    </w:p>
    <w:p w:rsidR="00DD724F" w:rsidRPr="001E664C" w:rsidRDefault="00DD724F" w:rsidP="00DD724F">
      <w:pPr>
        <w:ind w:left="5664"/>
        <w:jc w:val="center"/>
      </w:pPr>
    </w:p>
    <w:p w:rsidR="00DD724F" w:rsidRDefault="00DD724F" w:rsidP="00DD724F">
      <w:pPr>
        <w:ind w:left="5664"/>
        <w:jc w:val="center"/>
      </w:pPr>
      <w:r>
        <w:t>Karol Matuszak</w:t>
      </w:r>
    </w:p>
    <w:p w:rsidR="00DD724F" w:rsidRDefault="00DD724F" w:rsidP="00DD724F"/>
    <w:p w:rsidR="00DD724F" w:rsidRDefault="00DD724F" w:rsidP="00DD724F">
      <w:r>
        <w:t>Protokołowała:</w:t>
      </w:r>
    </w:p>
    <w:p w:rsidR="00DD724F" w:rsidRDefault="00DD724F" w:rsidP="00DD724F"/>
    <w:p w:rsidR="00DD724F" w:rsidRDefault="00DD724F" w:rsidP="00A35AAC">
      <w:r>
        <w:t>Ewa Wielińska</w:t>
      </w:r>
      <w:bookmarkStart w:id="0" w:name="_GoBack"/>
      <w:bookmarkEnd w:id="0"/>
    </w:p>
    <w:sectPr w:rsidR="00DD724F" w:rsidSect="00A35AAC">
      <w:footerReference w:type="default" r:id="rId7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AC" w:rsidRDefault="00A35AAC" w:rsidP="00A35AAC">
      <w:r>
        <w:separator/>
      </w:r>
    </w:p>
  </w:endnote>
  <w:endnote w:type="continuationSeparator" w:id="0">
    <w:p w:rsidR="00A35AAC" w:rsidRDefault="00A35AAC" w:rsidP="00A3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40"/>
      <w:docPartObj>
        <w:docPartGallery w:val="Page Numbers (Bottom of Page)"/>
        <w:docPartUnique/>
      </w:docPartObj>
    </w:sdtPr>
    <w:sdtContent>
      <w:p w:rsidR="00A35AAC" w:rsidRDefault="00A35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AAC" w:rsidRDefault="00A35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AC" w:rsidRDefault="00A35AAC" w:rsidP="00A35AAC">
      <w:r>
        <w:separator/>
      </w:r>
    </w:p>
  </w:footnote>
  <w:footnote w:type="continuationSeparator" w:id="0">
    <w:p w:rsidR="00A35AAC" w:rsidRDefault="00A35AAC" w:rsidP="00A3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3EF"/>
    <w:multiLevelType w:val="hybridMultilevel"/>
    <w:tmpl w:val="8DA4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5525"/>
    <w:multiLevelType w:val="hybridMultilevel"/>
    <w:tmpl w:val="4D2C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4965"/>
    <w:multiLevelType w:val="hybridMultilevel"/>
    <w:tmpl w:val="937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7892"/>
    <w:rsid w:val="0098193A"/>
    <w:rsid w:val="00A35AAC"/>
    <w:rsid w:val="00AC45E9"/>
    <w:rsid w:val="00C22B92"/>
    <w:rsid w:val="00C94225"/>
    <w:rsid w:val="00DD724F"/>
    <w:rsid w:val="00DF1DCE"/>
    <w:rsid w:val="00E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1273"/>
  <w15:chartTrackingRefBased/>
  <w15:docId w15:val="{63C54182-389B-4962-A07C-E3AE8C9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D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F1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5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AA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AA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95D55F85</Template>
  <TotalTime>59</TotalTime>
  <Pages>2</Pages>
  <Words>854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2019-11-15T09:28:00Z</dcterms:created>
  <dcterms:modified xsi:type="dcterms:W3CDTF">2019-11-15T10:29:00Z</dcterms:modified>
</cp:coreProperties>
</file>