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8A" w:rsidRDefault="00D648B8" w:rsidP="00FF3C8A">
      <w:pPr>
        <w:jc w:val="center"/>
        <w:rPr>
          <w:rFonts w:eastAsia="Times New Roman"/>
          <w:b/>
          <w:bCs/>
        </w:rPr>
      </w:pPr>
      <w:r>
        <w:rPr>
          <w:rFonts w:eastAsia="Times New Roman"/>
          <w:b/>
          <w:bCs/>
        </w:rPr>
        <w:t xml:space="preserve"> </w:t>
      </w:r>
      <w:r w:rsidR="00FF3C8A">
        <w:rPr>
          <w:rFonts w:eastAsia="Times New Roman"/>
          <w:b/>
          <w:bCs/>
        </w:rPr>
        <w:t>Protokół Nr 22/19</w:t>
      </w:r>
    </w:p>
    <w:p w:rsidR="00FF3C8A" w:rsidRDefault="00FF3C8A" w:rsidP="00FF3C8A">
      <w:pPr>
        <w:jc w:val="center"/>
        <w:rPr>
          <w:rFonts w:eastAsia="Times New Roman"/>
          <w:b/>
          <w:bCs/>
        </w:rPr>
      </w:pPr>
      <w:r>
        <w:rPr>
          <w:rFonts w:eastAsia="Times New Roman"/>
          <w:b/>
          <w:bCs/>
        </w:rPr>
        <w:t xml:space="preserve">z posiedzenia Komisji Zdrowia i Spraw Społecznych odbytego </w:t>
      </w:r>
    </w:p>
    <w:p w:rsidR="00FF3C8A" w:rsidRDefault="00FF3C8A" w:rsidP="00FF3C8A">
      <w:pPr>
        <w:jc w:val="center"/>
        <w:rPr>
          <w:rFonts w:eastAsia="Times New Roman"/>
          <w:b/>
          <w:bCs/>
        </w:rPr>
      </w:pPr>
      <w:r>
        <w:rPr>
          <w:rFonts w:eastAsia="Times New Roman"/>
          <w:b/>
          <w:bCs/>
        </w:rPr>
        <w:t>w dniu 28 października 2019 r.  w godz. 15.00 – 16.10</w:t>
      </w:r>
    </w:p>
    <w:p w:rsidR="00FF3C8A" w:rsidRDefault="00FF3C8A" w:rsidP="00FF3C8A">
      <w:pPr>
        <w:jc w:val="center"/>
        <w:rPr>
          <w:rFonts w:eastAsia="Times New Roman"/>
          <w:b/>
        </w:rPr>
      </w:pPr>
      <w:r>
        <w:rPr>
          <w:rFonts w:eastAsia="Times New Roman"/>
          <w:b/>
        </w:rPr>
        <w:t xml:space="preserve">w </w:t>
      </w:r>
      <w:r w:rsidR="00A8184B">
        <w:rPr>
          <w:rFonts w:eastAsia="Times New Roman"/>
          <w:b/>
        </w:rPr>
        <w:t xml:space="preserve">Warsztatach Terapii Zajęciowej w </w:t>
      </w:r>
      <w:r>
        <w:rPr>
          <w:rFonts w:eastAsia="Times New Roman"/>
          <w:b/>
        </w:rPr>
        <w:t xml:space="preserve">Jarocinie </w:t>
      </w:r>
      <w:bookmarkStart w:id="0" w:name="_GoBack"/>
      <w:bookmarkEnd w:id="0"/>
    </w:p>
    <w:p w:rsidR="00FF3C8A" w:rsidRDefault="00FF3C8A" w:rsidP="00FF3C8A">
      <w:pPr>
        <w:jc w:val="center"/>
        <w:rPr>
          <w:rFonts w:eastAsia="Times New Roman"/>
        </w:rPr>
      </w:pPr>
      <w:r>
        <w:rPr>
          <w:rFonts w:eastAsia="Times New Roman"/>
        </w:rPr>
        <w:t xml:space="preserve">*   *   * </w:t>
      </w:r>
    </w:p>
    <w:p w:rsidR="00FF3C8A" w:rsidRDefault="00FF3C8A" w:rsidP="00FF3C8A">
      <w:pPr>
        <w:rPr>
          <w:rFonts w:eastAsia="Times New Roman"/>
        </w:rPr>
      </w:pPr>
      <w:r>
        <w:rPr>
          <w:rFonts w:eastAsia="Times New Roman"/>
        </w:rPr>
        <w:tab/>
      </w:r>
    </w:p>
    <w:p w:rsidR="00FF3C8A" w:rsidRDefault="00FF3C8A" w:rsidP="00FF3C8A">
      <w:pPr>
        <w:jc w:val="both"/>
        <w:rPr>
          <w:rFonts w:eastAsia="Times New Roman"/>
          <w:i/>
        </w:rPr>
      </w:pPr>
      <w:r>
        <w:rPr>
          <w:rFonts w:eastAsia="Times New Roman"/>
        </w:rPr>
        <w:t xml:space="preserve">W posiedzeniu Komisji udział wzięli członkowie komisji wg listy obecności, która stanowi </w:t>
      </w:r>
      <w:r>
        <w:rPr>
          <w:rFonts w:eastAsia="Times New Roman"/>
          <w:i/>
        </w:rPr>
        <w:t>załącznik nr 1 do protokołu.</w:t>
      </w:r>
      <w:r w:rsidR="00DB3DBC">
        <w:rPr>
          <w:rFonts w:eastAsia="Times New Roman"/>
          <w:i/>
        </w:rPr>
        <w:t xml:space="preserve"> Nieobecna radna Lidia Czechak – Starosta Jarociński.</w:t>
      </w:r>
    </w:p>
    <w:p w:rsidR="00FF3C8A" w:rsidRDefault="00FF3C8A" w:rsidP="00FF3C8A">
      <w:pPr>
        <w:rPr>
          <w:rFonts w:eastAsia="Times New Roman"/>
          <w:i/>
        </w:rPr>
      </w:pPr>
    </w:p>
    <w:p w:rsidR="00125450" w:rsidRPr="00125450" w:rsidRDefault="00FF3C8A" w:rsidP="00125450">
      <w:pPr>
        <w:ind w:firstLine="708"/>
        <w:jc w:val="both"/>
        <w:rPr>
          <w:i/>
          <w:color w:val="000000"/>
        </w:rPr>
      </w:pPr>
      <w:r w:rsidRPr="00245828">
        <w:rPr>
          <w:rFonts w:eastAsia="Times New Roman"/>
        </w:rPr>
        <w:t>Posiedzenie otworzył</w:t>
      </w:r>
      <w:r w:rsidR="00125450">
        <w:rPr>
          <w:rFonts w:eastAsia="Times New Roman"/>
        </w:rPr>
        <w:t>a</w:t>
      </w:r>
      <w:r w:rsidRPr="00245828">
        <w:rPr>
          <w:rFonts w:eastAsia="Times New Roman"/>
        </w:rPr>
        <w:t xml:space="preserve"> i prowadził</w:t>
      </w:r>
      <w:r w:rsidR="00125450">
        <w:rPr>
          <w:rFonts w:eastAsia="Times New Roman"/>
        </w:rPr>
        <w:t>a</w:t>
      </w:r>
      <w:r w:rsidRPr="00245828">
        <w:rPr>
          <w:rFonts w:eastAsia="Times New Roman"/>
        </w:rPr>
        <w:t xml:space="preserve"> </w:t>
      </w:r>
      <w:r w:rsidR="00125450">
        <w:rPr>
          <w:rFonts w:eastAsia="Times New Roman"/>
          <w:b/>
          <w:u w:val="single"/>
        </w:rPr>
        <w:t>P</w:t>
      </w:r>
      <w:r w:rsidRPr="00245828">
        <w:rPr>
          <w:rFonts w:eastAsia="Times New Roman"/>
          <w:b/>
          <w:bCs/>
          <w:u w:val="single"/>
        </w:rPr>
        <w:t>rzewodnicząc</w:t>
      </w:r>
      <w:r w:rsidR="00125450">
        <w:rPr>
          <w:rFonts w:eastAsia="Times New Roman"/>
          <w:b/>
          <w:bCs/>
          <w:u w:val="single"/>
        </w:rPr>
        <w:t>a</w:t>
      </w:r>
      <w:r w:rsidRPr="00245828">
        <w:rPr>
          <w:rFonts w:eastAsia="Times New Roman"/>
          <w:b/>
          <w:bCs/>
          <w:u w:val="single"/>
        </w:rPr>
        <w:t xml:space="preserve"> Komisji Zdrowia i Spraw Społecznych p. </w:t>
      </w:r>
      <w:r w:rsidR="00125450">
        <w:rPr>
          <w:rFonts w:eastAsia="Times New Roman"/>
          <w:b/>
          <w:bCs/>
          <w:u w:val="single"/>
        </w:rPr>
        <w:t>Marta Bierła</w:t>
      </w:r>
      <w:r w:rsidRPr="00245828">
        <w:rPr>
          <w:rFonts w:eastAsia="Times New Roman"/>
        </w:rPr>
        <w:t>, który na wstępie powitał</w:t>
      </w:r>
      <w:r w:rsidR="00125450">
        <w:rPr>
          <w:rFonts w:eastAsia="Times New Roman"/>
        </w:rPr>
        <w:t>a</w:t>
      </w:r>
      <w:r w:rsidRPr="00245828">
        <w:rPr>
          <w:rFonts w:eastAsia="Times New Roman"/>
        </w:rPr>
        <w:t xml:space="preserve"> wszystkich członków Komisji</w:t>
      </w:r>
      <w:r w:rsidR="00125450">
        <w:rPr>
          <w:rFonts w:eastAsia="Times New Roman"/>
        </w:rPr>
        <w:t xml:space="preserve"> </w:t>
      </w:r>
      <w:r w:rsidR="00125450">
        <w:rPr>
          <w:color w:val="000000"/>
        </w:rPr>
        <w:t xml:space="preserve">oraz </w:t>
      </w:r>
      <w:r w:rsidR="00125450" w:rsidRPr="00125450">
        <w:rPr>
          <w:color w:val="000000"/>
        </w:rPr>
        <w:t xml:space="preserve"> zaproszonych gości: Panią Katarzynę </w:t>
      </w:r>
      <w:r w:rsidR="00D97BD9" w:rsidRPr="00125450">
        <w:rPr>
          <w:color w:val="000000"/>
        </w:rPr>
        <w:t>Szymkowiak</w:t>
      </w:r>
      <w:r w:rsidR="00125450" w:rsidRPr="00125450">
        <w:rPr>
          <w:color w:val="000000"/>
        </w:rPr>
        <w:t xml:space="preserve"> – Wicestarostę, </w:t>
      </w:r>
      <w:r w:rsidR="00125450" w:rsidRPr="00125450">
        <w:t>Prezesa Zarządu Spółki „Szpital Powiatowy w Jarocinie” Sp. z o.o. pana Henryka Szymczaka oraz Pana Patryka Kulkę – Zastępcę Dyrektora PCPR.</w:t>
      </w:r>
      <w:r w:rsidR="00125450">
        <w:t xml:space="preserve"> Pow</w:t>
      </w:r>
      <w:r w:rsidR="00125450" w:rsidRPr="00125450">
        <w:rPr>
          <w:color w:val="000000"/>
        </w:rPr>
        <w:t>ita</w:t>
      </w:r>
      <w:r w:rsidR="00125450">
        <w:rPr>
          <w:color w:val="000000"/>
        </w:rPr>
        <w:t>ła</w:t>
      </w:r>
      <w:r w:rsidR="00125450" w:rsidRPr="00125450">
        <w:rPr>
          <w:color w:val="000000"/>
        </w:rPr>
        <w:t xml:space="preserve"> również Panią Annę Kobielak – Kierownik Warsztatów Terapii Zajęciowej u której gości dzisiaj Komisja. Za co dziękujemy. </w:t>
      </w:r>
      <w:r w:rsidR="00125450" w:rsidRPr="00125450">
        <w:rPr>
          <w:i/>
          <w:color w:val="000000"/>
        </w:rPr>
        <w:t>Lista obecności stanowi załącznik nr 2 do protokołu.</w:t>
      </w:r>
    </w:p>
    <w:p w:rsidR="00125450" w:rsidRPr="00125450" w:rsidRDefault="00FF3C8A" w:rsidP="00125450">
      <w:pPr>
        <w:jc w:val="both"/>
        <w:rPr>
          <w:color w:val="000000"/>
        </w:rPr>
      </w:pPr>
      <w:r w:rsidRPr="00245828">
        <w:rPr>
          <w:rFonts w:eastAsia="Times New Roman"/>
        </w:rPr>
        <w:t>Stwierdził</w:t>
      </w:r>
      <w:r w:rsidR="00125450">
        <w:rPr>
          <w:rFonts w:eastAsia="Times New Roman"/>
        </w:rPr>
        <w:t>a</w:t>
      </w:r>
      <w:r w:rsidRPr="00245828">
        <w:rPr>
          <w:rFonts w:eastAsia="Times New Roman"/>
        </w:rPr>
        <w:t>, że Komisj</w:t>
      </w:r>
      <w:r>
        <w:rPr>
          <w:rFonts w:eastAsia="Times New Roman"/>
        </w:rPr>
        <w:t>a</w:t>
      </w:r>
      <w:r w:rsidRPr="00245828">
        <w:rPr>
          <w:rFonts w:eastAsia="Times New Roman"/>
        </w:rPr>
        <w:t xml:space="preserve"> mo</w:t>
      </w:r>
      <w:r>
        <w:rPr>
          <w:rFonts w:eastAsia="Times New Roman"/>
        </w:rPr>
        <w:t>że</w:t>
      </w:r>
      <w:r w:rsidRPr="00245828">
        <w:rPr>
          <w:rFonts w:eastAsia="Times New Roman"/>
        </w:rPr>
        <w:t xml:space="preserve"> podejmować prawomocne decyzje, gdyż zachowuj</w:t>
      </w:r>
      <w:r>
        <w:rPr>
          <w:rFonts w:eastAsia="Times New Roman"/>
        </w:rPr>
        <w:t>e</w:t>
      </w:r>
      <w:r w:rsidRPr="00245828">
        <w:rPr>
          <w:rFonts w:eastAsia="Times New Roman"/>
        </w:rPr>
        <w:t xml:space="preserve"> quorum. </w:t>
      </w:r>
    </w:p>
    <w:p w:rsidR="00125450" w:rsidRPr="00125450" w:rsidRDefault="00125450" w:rsidP="00125450">
      <w:pPr>
        <w:jc w:val="both"/>
        <w:rPr>
          <w:color w:val="000000"/>
        </w:rPr>
      </w:pPr>
      <w:r w:rsidRPr="00125450">
        <w:rPr>
          <w:color w:val="000000"/>
        </w:rPr>
        <w:t>Porządek obrad przedstawia</w:t>
      </w:r>
      <w:r>
        <w:rPr>
          <w:color w:val="000000"/>
        </w:rPr>
        <w:t>ł</w:t>
      </w:r>
      <w:r w:rsidRPr="00125450">
        <w:rPr>
          <w:color w:val="000000"/>
        </w:rPr>
        <w:t xml:space="preserve"> się następująco:</w:t>
      </w:r>
    </w:p>
    <w:p w:rsidR="00125450" w:rsidRDefault="00125450" w:rsidP="00FF3C8A">
      <w:pPr>
        <w:rPr>
          <w:b/>
          <w:u w:val="single"/>
        </w:rPr>
      </w:pPr>
    </w:p>
    <w:p w:rsidR="00FF3C8A" w:rsidRPr="00FF3C8A" w:rsidRDefault="00FF3C8A" w:rsidP="00FF3C8A">
      <w:pPr>
        <w:rPr>
          <w:b/>
          <w:u w:val="single"/>
        </w:rPr>
      </w:pPr>
      <w:r w:rsidRPr="00FF3C8A">
        <w:rPr>
          <w:b/>
          <w:u w:val="single"/>
        </w:rPr>
        <w:t>Porządek posiedzenia:</w:t>
      </w:r>
    </w:p>
    <w:p w:rsidR="00FF3C8A" w:rsidRPr="00FF3C8A" w:rsidRDefault="00FF3C8A" w:rsidP="00FF3C8A">
      <w:pPr>
        <w:numPr>
          <w:ilvl w:val="0"/>
          <w:numId w:val="2"/>
        </w:numPr>
        <w:shd w:val="clear" w:color="auto" w:fill="FFFFFF"/>
        <w:spacing w:line="360" w:lineRule="auto"/>
        <w:jc w:val="both"/>
        <w:rPr>
          <w:rFonts w:eastAsia="Times New Roman"/>
        </w:rPr>
      </w:pPr>
      <w:r w:rsidRPr="00FF3C8A">
        <w:rPr>
          <w:rFonts w:eastAsia="Times New Roman"/>
        </w:rPr>
        <w:t xml:space="preserve">Rehabilitacja społeczna osób niepełnosprawnych, funkcjonowanie warsztatów terapii zajęciowej – posiedzenie wyjazdowe </w:t>
      </w:r>
    </w:p>
    <w:p w:rsidR="00FF3C8A" w:rsidRPr="00FF3C8A" w:rsidRDefault="008C4301" w:rsidP="00FF3C8A">
      <w:pPr>
        <w:numPr>
          <w:ilvl w:val="0"/>
          <w:numId w:val="2"/>
        </w:numPr>
        <w:shd w:val="clear" w:color="auto" w:fill="FFFFFF"/>
        <w:spacing w:line="360" w:lineRule="auto"/>
        <w:jc w:val="both"/>
        <w:rPr>
          <w:rFonts w:eastAsia="Times New Roman"/>
        </w:rPr>
      </w:pPr>
      <w:r>
        <w:rPr>
          <w:rFonts w:eastAsia="Times New Roman"/>
        </w:rPr>
        <w:t>Sprawy bieżące – zaopiniowanie projektów uchwał.</w:t>
      </w:r>
    </w:p>
    <w:p w:rsidR="00FF3C8A" w:rsidRPr="008C4301" w:rsidRDefault="008C4301" w:rsidP="00FF3C8A">
      <w:r w:rsidRPr="008C4301">
        <w:t>Porządek obrad został przyjęty.</w:t>
      </w:r>
    </w:p>
    <w:p w:rsidR="008C4301" w:rsidRDefault="008C4301" w:rsidP="00FF3C8A">
      <w:pPr>
        <w:rPr>
          <w:b/>
          <w:u w:val="single"/>
        </w:rPr>
      </w:pPr>
    </w:p>
    <w:p w:rsidR="00FF3C8A" w:rsidRPr="00CD34AD" w:rsidRDefault="00FF3C8A" w:rsidP="00125450">
      <w:pPr>
        <w:rPr>
          <w:b/>
          <w:u w:val="single"/>
        </w:rPr>
      </w:pPr>
      <w:r w:rsidRPr="00CD34AD">
        <w:rPr>
          <w:b/>
          <w:u w:val="single"/>
        </w:rPr>
        <w:t>Ad. pkt. 1.</w:t>
      </w:r>
    </w:p>
    <w:p w:rsidR="00125450" w:rsidRPr="00125450" w:rsidRDefault="00125450" w:rsidP="00125450">
      <w:pPr>
        <w:jc w:val="both"/>
        <w:rPr>
          <w:color w:val="000000"/>
        </w:rPr>
      </w:pPr>
      <w:r w:rsidRPr="00125450">
        <w:rPr>
          <w:rFonts w:eastAsia="Times New Roman"/>
          <w:b/>
          <w:u w:val="single"/>
        </w:rPr>
        <w:t>P</w:t>
      </w:r>
      <w:r w:rsidRPr="00125450">
        <w:rPr>
          <w:rFonts w:eastAsia="Times New Roman"/>
          <w:b/>
          <w:bCs/>
          <w:u w:val="single"/>
        </w:rPr>
        <w:t>rzewodnicząca Komisji Zdrowia i Spraw Społecznych p. Marta Bierła</w:t>
      </w:r>
      <w:r w:rsidRPr="00125450">
        <w:t xml:space="preserve"> - </w:t>
      </w:r>
      <w:r w:rsidR="00981C2A">
        <w:t>r</w:t>
      </w:r>
      <w:r w:rsidR="003C2503" w:rsidRPr="00125450">
        <w:t>ehabilitacja społeczna osób niepełnosprawnych.</w:t>
      </w:r>
      <w:r w:rsidRPr="00125450">
        <w:rPr>
          <w:color w:val="000000"/>
        </w:rPr>
        <w:t xml:space="preserve"> W programie </w:t>
      </w:r>
      <w:proofErr w:type="spellStart"/>
      <w:r w:rsidRPr="00125450">
        <w:rPr>
          <w:color w:val="000000"/>
        </w:rPr>
        <w:t>esesja</w:t>
      </w:r>
      <w:proofErr w:type="spellEnd"/>
      <w:r w:rsidRPr="00125450">
        <w:rPr>
          <w:color w:val="000000"/>
        </w:rPr>
        <w:t xml:space="preserve"> została zamieszczone informacja przygotowana przez PCPR. </w:t>
      </w:r>
      <w:r w:rsidRPr="00125450">
        <w:rPr>
          <w:i/>
          <w:color w:val="000000"/>
        </w:rPr>
        <w:t>Informacja stanowi załącznik nr 3 do protokołu.</w:t>
      </w:r>
      <w:r>
        <w:rPr>
          <w:i/>
          <w:color w:val="000000"/>
        </w:rPr>
        <w:t xml:space="preserve"> </w:t>
      </w:r>
      <w:r>
        <w:rPr>
          <w:color w:val="000000"/>
        </w:rPr>
        <w:t>Proszę o </w:t>
      </w:r>
      <w:r w:rsidRPr="00125450">
        <w:rPr>
          <w:color w:val="000000"/>
        </w:rPr>
        <w:t>zabieranie głosu Pana Patryka Kulkę</w:t>
      </w:r>
      <w:r w:rsidRPr="00125450">
        <w:t xml:space="preserve"> – Zastępcę Dyrektora PCPR.</w:t>
      </w:r>
    </w:p>
    <w:p w:rsidR="00FF3C8A" w:rsidRDefault="00FF3C8A" w:rsidP="00125450">
      <w:pPr>
        <w:pStyle w:val="NormalnyWeb"/>
        <w:spacing w:before="0" w:beforeAutospacing="0" w:after="0" w:afterAutospacing="0"/>
      </w:pPr>
    </w:p>
    <w:p w:rsidR="008C4301" w:rsidRPr="00125450" w:rsidRDefault="008C4301" w:rsidP="008C4301">
      <w:pPr>
        <w:pStyle w:val="NormalnyWeb"/>
        <w:spacing w:before="0" w:beforeAutospacing="0" w:after="0" w:afterAutospacing="0"/>
        <w:jc w:val="both"/>
      </w:pPr>
      <w:r w:rsidRPr="008C4301">
        <w:rPr>
          <w:b/>
          <w:u w:val="single"/>
        </w:rPr>
        <w:t>P. P. Kulka, Zastępca Dyrektora PCPR w Jarocinie</w:t>
      </w:r>
      <w:r>
        <w:t xml:space="preserve"> – w bieżącym roku na zadania z zakresu rehabilitacji społecznej otrzymaliśmy 1.506.000 zł, z czego 925.000 zł na prowadzenie warsztatów terapii zajęciowej. Na pozostałe zadania ponad 580.000 zł. Mamy już informację, że środki zostały zwiększone o 15.600 zł dla warsztatów i niecałe 50.000 zł na pozostałe zadania z zakresu rehabilitacji. Środki przeznaczymy na przedmioty ortopedyczne i środki pomocnicze, ponieważ jest krótki okres, by ktoś wyjechał na turnus. Ponadto z turnusów zrezygnowało 36 osób. Na przedmioty ortopedyczne jest ok. 100 wniosków złożonych, które nie są zrealizowane. </w:t>
      </w:r>
    </w:p>
    <w:p w:rsidR="00125450" w:rsidRDefault="00125450" w:rsidP="00125450">
      <w:pPr>
        <w:pStyle w:val="NormalnyWeb"/>
        <w:spacing w:before="0" w:beforeAutospacing="0" w:after="0" w:afterAutospacing="0"/>
      </w:pPr>
    </w:p>
    <w:p w:rsidR="008C4301" w:rsidRDefault="008C4301" w:rsidP="00125450">
      <w:pPr>
        <w:pStyle w:val="NormalnyWeb"/>
        <w:spacing w:before="0" w:beforeAutospacing="0" w:after="0" w:afterAutospacing="0"/>
      </w:pPr>
      <w:r w:rsidRPr="008C4301">
        <w:rPr>
          <w:b/>
          <w:u w:val="single"/>
        </w:rPr>
        <w:t>Radna A. Borkiewicz</w:t>
      </w:r>
      <w:r>
        <w:t xml:space="preserve"> – dlaczego osoby zrezygnowały z turnusów?</w:t>
      </w:r>
    </w:p>
    <w:p w:rsidR="008C4301" w:rsidRDefault="008C4301" w:rsidP="00125450">
      <w:pPr>
        <w:pStyle w:val="NormalnyWeb"/>
        <w:spacing w:before="0" w:beforeAutospacing="0" w:after="0" w:afterAutospacing="0"/>
      </w:pPr>
    </w:p>
    <w:p w:rsidR="008C4301" w:rsidRDefault="008C4301" w:rsidP="008C4301">
      <w:pPr>
        <w:pStyle w:val="NormalnyWeb"/>
        <w:spacing w:before="0" w:beforeAutospacing="0" w:after="0" w:afterAutospacing="0"/>
        <w:jc w:val="both"/>
      </w:pPr>
      <w:r w:rsidRPr="008C4301">
        <w:rPr>
          <w:b/>
          <w:u w:val="single"/>
        </w:rPr>
        <w:t>P. P. Kulka, Zastępca Dyrektora PCPR w Jarocinie</w:t>
      </w:r>
      <w:r>
        <w:t xml:space="preserve"> – wnioskodawcy otrzymywały dofinansowanie w lipcu, w sierpniu i nie chciały jechać jesienią.  Wnioski </w:t>
      </w:r>
      <w:r w:rsidR="00CD5B3F">
        <w:t xml:space="preserve">na dofinansowanie turnusów rehabilitacyjnych </w:t>
      </w:r>
      <w:r>
        <w:t xml:space="preserve">złożyło 280 osób. Wystarczyło nam środków na 105 wniosków. Wydaliśmy ponad 150 </w:t>
      </w:r>
      <w:proofErr w:type="spellStart"/>
      <w:r>
        <w:t>tys</w:t>
      </w:r>
      <w:proofErr w:type="spellEnd"/>
      <w:r>
        <w:t xml:space="preserve"> zł. 11 osób wyjedzie w okresie listopad – grudzień. </w:t>
      </w:r>
      <w:r w:rsidR="00CD5B3F">
        <w:t xml:space="preserve">Mamy zabezpieczone 15,5 </w:t>
      </w:r>
      <w:proofErr w:type="spellStart"/>
      <w:r w:rsidR="00CD5B3F">
        <w:t>tys</w:t>
      </w:r>
      <w:proofErr w:type="spellEnd"/>
      <w:r w:rsidR="00CD5B3F">
        <w:t xml:space="preserve"> zł. Dofinansowaliśmy również zadania z zakresu likwidacji barier architektonicznych, w komunikowaniu się i technicznych na kwotę łącznie 138 </w:t>
      </w:r>
      <w:proofErr w:type="spellStart"/>
      <w:r w:rsidR="00CD5B3F">
        <w:t>tys</w:t>
      </w:r>
      <w:proofErr w:type="spellEnd"/>
      <w:r w:rsidR="00CD5B3F">
        <w:t xml:space="preserve"> zł. Obecnie kilka wniosków jest jeszcze realizowanych. Realizowane były również zad</w:t>
      </w:r>
      <w:r w:rsidR="00986D79">
        <w:t xml:space="preserve">ania z zakresu sportu </w:t>
      </w:r>
      <w:r w:rsidR="00986D79">
        <w:lastRenderedPageBreak/>
        <w:t xml:space="preserve">i kultury, rekreacji i turystyki. Dwa wnioski zrealizowano na kwotę 4.000 zł. Najwięcej wniosków składanych jest na przedmioty ortopedyczne i środki pomocnicze. Na koniec września było 955 wniosków. Dofinansowano na tamten moment 868 wniosków na kwotę 240.000 zł. Obecnie wniosków jest ponad tysiąc. Zawarto 6 umów na sprzęt rehabilitacyjny na kwotę 2000 zł. Realizujemy pilotażowy program „Aktywny samorząd”. Podpisaliśmy w maju porozumienie z PFRON i jesteśmy na etapie wdrażania. Studenci składają wnioski za pomocą platformy internetowej systemu obsługi wsparcia. Złożono od 20 września do 10 października 41 wniosków. Złożyliśmy zapotrzebowanie do PFRON i oczekujemy na środki by te wnioski zrealizować. </w:t>
      </w:r>
      <w:r w:rsidR="000B74BB">
        <w:t>Dodam, że w powiecie krotoszyńskim takich wniosków złożonych jest 12.</w:t>
      </w:r>
    </w:p>
    <w:p w:rsidR="00CD5B3F" w:rsidRDefault="00CD5B3F" w:rsidP="008C4301">
      <w:pPr>
        <w:pStyle w:val="NormalnyWeb"/>
        <w:spacing w:before="0" w:beforeAutospacing="0" w:after="0" w:afterAutospacing="0"/>
        <w:jc w:val="both"/>
      </w:pPr>
    </w:p>
    <w:p w:rsidR="00981C2A" w:rsidRPr="00981C2A" w:rsidRDefault="008C4301" w:rsidP="00CD5B3F">
      <w:pPr>
        <w:spacing w:line="276" w:lineRule="auto"/>
        <w:jc w:val="both"/>
      </w:pPr>
      <w:r w:rsidRPr="00125450">
        <w:rPr>
          <w:rFonts w:eastAsia="Times New Roman"/>
          <w:b/>
          <w:u w:val="single"/>
        </w:rPr>
        <w:t>P</w:t>
      </w:r>
      <w:r w:rsidRPr="00125450">
        <w:rPr>
          <w:rFonts w:eastAsia="Times New Roman"/>
          <w:b/>
          <w:bCs/>
          <w:u w:val="single"/>
        </w:rPr>
        <w:t>rzewodnicząca Komisji Zdrowia i Spraw Społecznych p. Marta Bierła</w:t>
      </w:r>
      <w:r w:rsidRPr="00125450">
        <w:t xml:space="preserve"> </w:t>
      </w:r>
      <w:r w:rsidR="000B74BB">
        <w:t>–</w:t>
      </w:r>
      <w:r w:rsidRPr="00125450">
        <w:t xml:space="preserve"> </w:t>
      </w:r>
      <w:r w:rsidR="000B74BB">
        <w:t>dziękuję bardzo. C</w:t>
      </w:r>
      <w:r w:rsidR="00981C2A" w:rsidRPr="00981C2A">
        <w:t>zy ktoś zabierze głos w dyskusji?</w:t>
      </w:r>
      <w:r w:rsidR="00CD5B3F">
        <w:t xml:space="preserve"> </w:t>
      </w:r>
      <w:r w:rsidR="00981C2A" w:rsidRPr="00981C2A">
        <w:t>Nie ma pytań. Dziękuję. Informacja została przez Komisję przyjęta.</w:t>
      </w:r>
    </w:p>
    <w:p w:rsidR="00125450" w:rsidRPr="00125450" w:rsidRDefault="00125450" w:rsidP="00125450">
      <w:pPr>
        <w:pStyle w:val="NormalnyWeb"/>
        <w:spacing w:before="0" w:beforeAutospacing="0" w:after="0" w:afterAutospacing="0"/>
      </w:pPr>
    </w:p>
    <w:p w:rsidR="00FF3C8A" w:rsidRDefault="00981C2A" w:rsidP="00981C2A">
      <w:pPr>
        <w:jc w:val="both"/>
      </w:pPr>
      <w:r w:rsidRPr="00125450">
        <w:rPr>
          <w:rFonts w:eastAsia="Times New Roman"/>
          <w:b/>
          <w:u w:val="single"/>
        </w:rPr>
        <w:t>P</w:t>
      </w:r>
      <w:r w:rsidRPr="00125450">
        <w:rPr>
          <w:rFonts w:eastAsia="Times New Roman"/>
          <w:b/>
          <w:bCs/>
          <w:u w:val="single"/>
        </w:rPr>
        <w:t>rzewodnicząca Komisji Zdrowia i Spraw Społecznych p. Marta Bierła</w:t>
      </w:r>
      <w:r w:rsidRPr="00125450">
        <w:t xml:space="preserve"> - </w:t>
      </w:r>
      <w:r>
        <w:t>f</w:t>
      </w:r>
      <w:r w:rsidR="003C2503">
        <w:t>unkcjonowanie warsztatów terapii zajęciowej.</w:t>
      </w:r>
      <w:r w:rsidRPr="00981C2A">
        <w:rPr>
          <w:color w:val="000000"/>
        </w:rPr>
        <w:t xml:space="preserve"> </w:t>
      </w:r>
      <w:r w:rsidRPr="00125450">
        <w:rPr>
          <w:color w:val="000000"/>
        </w:rPr>
        <w:t xml:space="preserve">W programie </w:t>
      </w:r>
      <w:proofErr w:type="spellStart"/>
      <w:r w:rsidRPr="00125450">
        <w:rPr>
          <w:color w:val="000000"/>
        </w:rPr>
        <w:t>esesja</w:t>
      </w:r>
      <w:proofErr w:type="spellEnd"/>
      <w:r w:rsidRPr="00125450">
        <w:rPr>
          <w:color w:val="000000"/>
        </w:rPr>
        <w:t xml:space="preserve"> została zamieszczone informacja przygotowana przez PCPR. </w:t>
      </w:r>
      <w:r w:rsidRPr="00125450">
        <w:rPr>
          <w:i/>
          <w:color w:val="000000"/>
        </w:rPr>
        <w:t xml:space="preserve">Informacja stanowi załącznik nr </w:t>
      </w:r>
      <w:r>
        <w:rPr>
          <w:i/>
          <w:color w:val="000000"/>
        </w:rPr>
        <w:t>4</w:t>
      </w:r>
      <w:r w:rsidRPr="00125450">
        <w:rPr>
          <w:i/>
          <w:color w:val="000000"/>
        </w:rPr>
        <w:t xml:space="preserve"> do protokołu.</w:t>
      </w:r>
    </w:p>
    <w:p w:rsidR="00981C2A" w:rsidRPr="00EC10F5" w:rsidRDefault="00981C2A" w:rsidP="00981C2A">
      <w:pPr>
        <w:jc w:val="both"/>
        <w:rPr>
          <w:color w:val="000000"/>
        </w:rPr>
      </w:pPr>
      <w:r w:rsidRPr="00EC10F5">
        <w:t>Proszę o zabranie głosu panią Annę Kobielak – Kierownik Warsztatów Terapii Zajęciowej.</w:t>
      </w:r>
    </w:p>
    <w:p w:rsidR="00BA47F8" w:rsidRDefault="00BA47F8" w:rsidP="00125450"/>
    <w:p w:rsidR="00CD5B3F" w:rsidRDefault="00CD5B3F" w:rsidP="004426CE">
      <w:pPr>
        <w:jc w:val="both"/>
      </w:pPr>
      <w:r w:rsidRPr="001E7784">
        <w:rPr>
          <w:b/>
          <w:u w:val="single"/>
        </w:rPr>
        <w:t>P. A. Kobielak – Kierownik Warsztatów Terapii Zajęciowej w Jarocinie</w:t>
      </w:r>
      <w:r>
        <w:t xml:space="preserve"> </w:t>
      </w:r>
      <w:r w:rsidR="000B74BB">
        <w:t>–</w:t>
      </w:r>
      <w:r>
        <w:t xml:space="preserve"> </w:t>
      </w:r>
      <w:r w:rsidR="000B74BB">
        <w:t xml:space="preserve">mamy kartę działalności warsztatów Terapii Zajęciowej. Obecnie mamy 52 uczestników niepełnosprawnych. Terapię realizujemy w 10 pracowniach. Są to pracownie: gospodarstwa domowego, dekoratorska, krawiecka, artystyczna, multimedialna, stolarska, plastyczna, higieny życia, technik różnych, profilaktyki zdrowia, muzyczna, a także rehabilitacja. </w:t>
      </w:r>
      <w:r w:rsidR="006C469E">
        <w:t xml:space="preserve">Jest sala rehabilitacji, gdzie uczestnicy systematycznie, dwa razy w tygodniu są rehabilitowani. Mają ćwiczenia dostosowane do ich potrzeb i do ich możliwości, podtrzymujące i rozwijające ich sprawność ruchową. </w:t>
      </w:r>
      <w:r w:rsidR="0012719D">
        <w:t>Co te osoby tak naprawdę tutaj robią. Przede wszystkim jest to usprawnianie ogólne</w:t>
      </w:r>
      <w:r w:rsidR="00F35D4F">
        <w:t xml:space="preserve">, rozwijanie umiejętności życia codziennego. </w:t>
      </w:r>
      <w:r w:rsidR="0012719D">
        <w:t>Większość z tyc</w:t>
      </w:r>
      <w:r w:rsidR="00F35D4F">
        <w:t>h osób nie podejmie nigdy pracy zawodowej. Uczestnicy, to osoby z niepełnosprawnością intelektualną. Uczestnicy podejmują szkolenia dokształcające, podejmują staże. Podnoszą swoje kwalifikacje i umiejętności. Współpracujemy z biblioteką. Nasi stażyści wykonują pracę w bibliotece i są zadowoleni. Jeżeli chodzi o przygotowanie do życia</w:t>
      </w:r>
      <w:r w:rsidR="004426CE">
        <w:t xml:space="preserve"> w środowisku społecznym</w:t>
      </w:r>
      <w:r w:rsidR="00F35D4F">
        <w:t xml:space="preserve"> t</w:t>
      </w:r>
      <w:r w:rsidR="004426CE">
        <w:t xml:space="preserve">o są wyjścia do sklepu, do kina, do restauracji. Jest to planowanie rożnego rodzaju rzeczy, zakupów, ale też umiejętność zachowania się w różnego rodzaju instytucjach. Również rozwijanie psychofizycznych sprawności niezbędnych w pracy, rozwijanie umiejętności zawodowych. Każdy uczestnik co roku zmienia pracownie. Rozwijają się w różnych kierunkach i przebywają w różnych grupach z różnymi uczestnikami. Organizujemy i bierzemy udział w różnych zabawach, wieczorkach, imprezach integracyjnych. Organizujemy wystawy prac plastycznych, zawody sportowe i zapraszamy uczestników z całego województwa wielkopolskiego. Powstał zespół „Pogodni” prowadzony przez Mariusza Grześka. Wydali jeden utwór. Reprezentujemy Jarocin na zewnątrz. Zespół jest zapraszany na koncerty. </w:t>
      </w:r>
      <w:r w:rsidR="009A14F2">
        <w:t xml:space="preserve">W Warsztatach działa Rada Programowa, która opracowuje indywidualne programy rehabilitacji dla każdego uczestnika. W Warsztatach zatrudnionych jest 20 osób, przy czym jest to 14 etatów. Obecnie jest 11 osób oczekujących na uczestnictwo w Warsztatach Terapii Zajęciowej. Brakuje nam pomieszczeń i myślimy o jakiejś filii, pomieszczeniu do wynajęcia. </w:t>
      </w:r>
      <w:r w:rsidR="00CD51FE">
        <w:t>Rodzice składają</w:t>
      </w:r>
      <w:r w:rsidR="00852FBB">
        <w:t xml:space="preserve"> wnioski</w:t>
      </w:r>
      <w:r w:rsidR="00CD51FE">
        <w:t xml:space="preserve"> z kilkuletnim wyprzedzeniem, bo trudno jest się dostać. </w:t>
      </w:r>
      <w:r w:rsidR="00852FBB">
        <w:t xml:space="preserve">Faktycznie tak jest. Mamy 52 osoby i bez umowy nie jesteśmy w stanie przyjąć ani jednej dodatkowej. Potrzeby są znacznie większe. </w:t>
      </w:r>
    </w:p>
    <w:p w:rsidR="004426CE" w:rsidRDefault="004426CE" w:rsidP="004426CE">
      <w:pPr>
        <w:jc w:val="both"/>
      </w:pPr>
    </w:p>
    <w:p w:rsidR="00852FBB" w:rsidRDefault="00852FBB" w:rsidP="004426CE">
      <w:pPr>
        <w:jc w:val="both"/>
      </w:pPr>
      <w:r w:rsidRPr="00852FBB">
        <w:rPr>
          <w:b/>
          <w:u w:val="single"/>
        </w:rPr>
        <w:t>Radny M. Drzazga</w:t>
      </w:r>
      <w:r>
        <w:t xml:space="preserve"> – szkoły specjalne mogą kształcić uczniów do 25 roku życia. Potem jest faktycznie problem co dalej. Później te osoby gubią umiejętności do życia, bo w szkołach jest </w:t>
      </w:r>
      <w:r>
        <w:lastRenderedPageBreak/>
        <w:t xml:space="preserve">to prowadzone. Później spoczywa to po stronie rodziny. Jest problem pomieszczeń, bo pytanie gdzie. Muszą być zapewnione sanitariaty, musimy spełnić określone warunki </w:t>
      </w:r>
      <w:proofErr w:type="spellStart"/>
      <w:r>
        <w:t>ppoż</w:t>
      </w:r>
      <w:proofErr w:type="spellEnd"/>
      <w:r>
        <w:t xml:space="preserve">, sanepid itp. </w:t>
      </w:r>
      <w:r w:rsidR="00A57F7B">
        <w:t xml:space="preserve">Nie tyle pieniądze, ale odpowiednie pomieszczenia są ograniczeniem. Zdaję sobie sprawę, że dla rodziców jest to duży problem i po 25 roku życia poszukują rozwiązania, by ich dorosłe już dzieci nie zgubiły umiejętności funkcjonowania. </w:t>
      </w:r>
    </w:p>
    <w:p w:rsidR="00852FBB" w:rsidRDefault="00852FBB" w:rsidP="004426CE">
      <w:pPr>
        <w:jc w:val="both"/>
      </w:pPr>
    </w:p>
    <w:p w:rsidR="00A57F7B" w:rsidRDefault="00A57F7B" w:rsidP="004426CE">
      <w:pPr>
        <w:jc w:val="both"/>
      </w:pPr>
      <w:r w:rsidRPr="001E7784">
        <w:rPr>
          <w:b/>
          <w:u w:val="single"/>
        </w:rPr>
        <w:t>P. A. Kobielak – Kierownik Warsztatów Terapii Zajęciowej w Jarocinie</w:t>
      </w:r>
      <w:r>
        <w:t xml:space="preserve"> – jest to bardzo ważne, by w perspektywie o tym myśleć. Jest o tyle lepiej, że kwoty z PFRON na działalność  się zwiększają. W tym roku jest to kwota 15.600 zł, a w przyszłym 20.496 zł. Można będzie coś więcej zrobić. Poza tym budynek w którym funkcjonują Warsztaty jest stary i wymaga ciągłych nakładów. </w:t>
      </w:r>
      <w:r w:rsidR="00951B72">
        <w:t>Obecnie w 2019 r. na jednego uczestnika na rok mamy 18.096 zł z PFRON, a całkowity koszt 20.106,67 zł, na miesiąc 1.675,56 zł. W przyszłym roku zmieni się to na korzyść.</w:t>
      </w:r>
    </w:p>
    <w:p w:rsidR="00A57F7B" w:rsidRDefault="00A57F7B" w:rsidP="004426CE">
      <w:pPr>
        <w:jc w:val="both"/>
      </w:pPr>
    </w:p>
    <w:p w:rsidR="00951B72" w:rsidRDefault="00951B72" w:rsidP="004426CE">
      <w:pPr>
        <w:jc w:val="both"/>
      </w:pPr>
      <w:r w:rsidRPr="00852FBB">
        <w:rPr>
          <w:b/>
          <w:u w:val="single"/>
        </w:rPr>
        <w:t>Radny M. Drzazga</w:t>
      </w:r>
      <w:r>
        <w:t xml:space="preserve"> – informacja jest bardzo czytelna.</w:t>
      </w:r>
    </w:p>
    <w:p w:rsidR="00951B72" w:rsidRDefault="00951B72" w:rsidP="004426CE">
      <w:pPr>
        <w:jc w:val="both"/>
      </w:pPr>
    </w:p>
    <w:p w:rsidR="00981C2A" w:rsidRPr="00981C2A" w:rsidRDefault="0004147D" w:rsidP="00353DA8">
      <w:pPr>
        <w:spacing w:line="276" w:lineRule="auto"/>
        <w:jc w:val="both"/>
      </w:pPr>
      <w:r w:rsidRPr="00125450">
        <w:rPr>
          <w:rFonts w:eastAsia="Times New Roman"/>
          <w:b/>
          <w:u w:val="single"/>
        </w:rPr>
        <w:t>P</w:t>
      </w:r>
      <w:r w:rsidRPr="00125450">
        <w:rPr>
          <w:rFonts w:eastAsia="Times New Roman"/>
          <w:b/>
          <w:bCs/>
          <w:u w:val="single"/>
        </w:rPr>
        <w:t>rzewodnicząca Komisji Zdrowia i Spraw Społecznych p. Marta Bierła</w:t>
      </w:r>
      <w:r w:rsidRPr="00125450">
        <w:t xml:space="preserve"> </w:t>
      </w:r>
      <w:r>
        <w:t xml:space="preserve">– dziękuję. </w:t>
      </w:r>
      <w:r w:rsidR="00981C2A" w:rsidRPr="00981C2A">
        <w:t>Czy ktoś zabierze głos w dyskusji?</w:t>
      </w:r>
    </w:p>
    <w:p w:rsidR="00981C2A" w:rsidRPr="00981C2A" w:rsidRDefault="00981C2A" w:rsidP="00981C2A">
      <w:pPr>
        <w:spacing w:line="276" w:lineRule="auto"/>
      </w:pPr>
    </w:p>
    <w:p w:rsidR="00981C2A" w:rsidRPr="00981C2A" w:rsidRDefault="00981C2A" w:rsidP="00981C2A">
      <w:pPr>
        <w:pStyle w:val="NormalnyWeb"/>
        <w:spacing w:before="0" w:beforeAutospacing="0" w:after="0" w:afterAutospacing="0"/>
        <w:jc w:val="both"/>
      </w:pPr>
      <w:r w:rsidRPr="00981C2A">
        <w:t>Nie ma pytań. Dziękuję. Informacja została przez Komisję przyjęta.</w:t>
      </w:r>
    </w:p>
    <w:p w:rsidR="00981C2A" w:rsidRPr="00981C2A" w:rsidRDefault="00981C2A" w:rsidP="00981C2A">
      <w:pPr>
        <w:spacing w:line="276" w:lineRule="auto"/>
      </w:pPr>
    </w:p>
    <w:p w:rsidR="00FF3C8A" w:rsidRPr="00CD34AD" w:rsidRDefault="00FF3C8A" w:rsidP="00125450">
      <w:pPr>
        <w:rPr>
          <w:b/>
          <w:u w:val="single"/>
        </w:rPr>
      </w:pPr>
      <w:r w:rsidRPr="00CD34AD">
        <w:rPr>
          <w:b/>
          <w:u w:val="single"/>
        </w:rPr>
        <w:t>Ad. pkt.</w:t>
      </w:r>
      <w:r>
        <w:rPr>
          <w:b/>
          <w:u w:val="single"/>
        </w:rPr>
        <w:t>2</w:t>
      </w:r>
      <w:r w:rsidRPr="00CD34AD">
        <w:rPr>
          <w:b/>
          <w:u w:val="single"/>
        </w:rPr>
        <w:t>.</w:t>
      </w:r>
      <w:r>
        <w:rPr>
          <w:b/>
          <w:u w:val="single"/>
        </w:rPr>
        <w:t xml:space="preserve"> Sprawy bieżące – zaopiniowanie uchwał</w:t>
      </w:r>
    </w:p>
    <w:p w:rsidR="00FF3C8A" w:rsidRPr="00951B72" w:rsidRDefault="00981C2A" w:rsidP="00125450">
      <w:pPr>
        <w:pStyle w:val="NormalnyWeb"/>
        <w:spacing w:before="0" w:beforeAutospacing="0" w:after="0" w:afterAutospacing="0"/>
        <w:jc w:val="both"/>
      </w:pPr>
      <w:r w:rsidRPr="00125450">
        <w:rPr>
          <w:rFonts w:eastAsia="Times New Roman"/>
          <w:b/>
          <w:u w:val="single"/>
        </w:rPr>
        <w:t>P</w:t>
      </w:r>
      <w:r w:rsidRPr="00125450">
        <w:rPr>
          <w:rFonts w:eastAsia="Times New Roman"/>
          <w:b/>
          <w:bCs/>
          <w:u w:val="single"/>
        </w:rPr>
        <w:t>rzewodnicząca Komisji Zdrowia i Spraw Społecznych p. Marta Bierła</w:t>
      </w:r>
      <w:r w:rsidRPr="00125450">
        <w:t xml:space="preserve"> - </w:t>
      </w:r>
      <w:r>
        <w:t>z</w:t>
      </w:r>
      <w:r w:rsidR="003C2503">
        <w:t xml:space="preserve">aopiniowanie projektu uchwały Rady Powiatu Jarocińskiego w sprawie podwyższenia kapitału zakładowego Spółki pod firmą: „Szpital Powiatowy w Jarocinie” Spółka z ograniczoną odpowiedzialnością z siedzibą w Jarocinie, pokrycia powyższego kapitału zakładowego wkładem </w:t>
      </w:r>
      <w:r w:rsidR="00951B72">
        <w:t>nie</w:t>
      </w:r>
      <w:r w:rsidR="003C2503">
        <w:t>pieniężnym oraz objęcia przez Powiat Jarociński wszystkich nowoutworzonych udziałów w Spółce.</w:t>
      </w:r>
      <w:r w:rsidR="00951B72">
        <w:t xml:space="preserve"> Projekt uchwały został radnym udostępniony w programie </w:t>
      </w:r>
      <w:proofErr w:type="spellStart"/>
      <w:r w:rsidR="00951B72">
        <w:t>eSesja</w:t>
      </w:r>
      <w:proofErr w:type="spellEnd"/>
      <w:r w:rsidR="00951B72">
        <w:t xml:space="preserve">. </w:t>
      </w:r>
      <w:r w:rsidR="00951B72" w:rsidRPr="00951B72">
        <w:rPr>
          <w:i/>
        </w:rPr>
        <w:t>Projekt uchwały</w:t>
      </w:r>
      <w:r w:rsidR="00951B72">
        <w:t xml:space="preserve"> </w:t>
      </w:r>
      <w:r w:rsidR="00951B72" w:rsidRPr="00125450">
        <w:rPr>
          <w:i/>
          <w:color w:val="000000"/>
        </w:rPr>
        <w:t xml:space="preserve">stanowi załącznik nr </w:t>
      </w:r>
      <w:r w:rsidR="00951B72">
        <w:rPr>
          <w:i/>
          <w:color w:val="000000"/>
        </w:rPr>
        <w:t>5</w:t>
      </w:r>
      <w:r w:rsidR="00951B72" w:rsidRPr="00125450">
        <w:rPr>
          <w:i/>
          <w:color w:val="000000"/>
        </w:rPr>
        <w:t xml:space="preserve"> do protokołu</w:t>
      </w:r>
      <w:r w:rsidR="00951B72">
        <w:rPr>
          <w:i/>
          <w:color w:val="000000"/>
        </w:rPr>
        <w:t xml:space="preserve">. </w:t>
      </w:r>
      <w:r w:rsidR="00951B72" w:rsidRPr="00951B72">
        <w:rPr>
          <w:color w:val="000000"/>
        </w:rPr>
        <w:t>Proszę o zabranie głosu pana Jacka Jędrzejaka, Skarbnika Powiatu.</w:t>
      </w:r>
    </w:p>
    <w:p w:rsidR="00BA47F8" w:rsidRDefault="00BA47F8" w:rsidP="00125450">
      <w:pPr>
        <w:pStyle w:val="NormalnyWeb"/>
        <w:spacing w:before="0" w:beforeAutospacing="0" w:after="0" w:afterAutospacing="0"/>
        <w:jc w:val="both"/>
      </w:pPr>
    </w:p>
    <w:p w:rsidR="009E10C4" w:rsidRDefault="00951B72" w:rsidP="009E10C4">
      <w:pPr>
        <w:pStyle w:val="NormalnyWeb"/>
        <w:spacing w:before="0" w:beforeAutospacing="0" w:after="0" w:afterAutospacing="0"/>
        <w:jc w:val="both"/>
      </w:pPr>
      <w:r w:rsidRPr="00951B72">
        <w:rPr>
          <w:b/>
          <w:u w:val="single"/>
        </w:rPr>
        <w:t>P. J. Jędrzejak, Skarbnik Powiatu</w:t>
      </w:r>
      <w:r>
        <w:t xml:space="preserve"> – to jest uchwała, która ma pokryć kapitałem wkładem niepieniężnym. Przedmiotem wkładu nie jest gotówka, tylko aport rzeczowy. Obecnie szpital powiatowy w Jarocinie ma trzy karetki, które użytkuje będące własnością powiatu. Jest tak dlatego, że karetki były kupowane z budżetu powiatu przy pomocy środków z zewnątrz, dotacji od gmin, ze środków unijn</w:t>
      </w:r>
      <w:r w:rsidR="009E10C4">
        <w:t xml:space="preserve">ych czy z Ministerstwa. Wówczas musi być też zachowana ciągłość projektu, właścicielem musi być organ założycielski, nie można karetek zbyć ani przekazać do szpitala. W związku z tym, że trwałość projektu się zakończyła wystąpiliśmy do Izby Skarbowej o interpretację podatkową, czy od wnoszonego aportu rzeczowego musimy zapłacić podatek VAT i uzyskaliśmy odpowiedź, że tego typu aport nie jest objęty </w:t>
      </w:r>
      <w:proofErr w:type="spellStart"/>
      <w:r w:rsidR="009E10C4">
        <w:t>VATem</w:t>
      </w:r>
      <w:proofErr w:type="spellEnd"/>
      <w:r w:rsidR="009E10C4">
        <w:t>. W związku z powyższym Zarząd postanowił przekazać karetki na własność podmiotowi, który je faktycznie użytkuje. Została dokonana wycena karetek i została Radzie przedstawiona uchwała, celem jej podjęcia.</w:t>
      </w:r>
    </w:p>
    <w:p w:rsidR="009E10C4" w:rsidRDefault="009E10C4" w:rsidP="009E10C4">
      <w:pPr>
        <w:pStyle w:val="NormalnyWeb"/>
        <w:spacing w:before="0" w:beforeAutospacing="0" w:after="0" w:afterAutospacing="0"/>
        <w:jc w:val="both"/>
      </w:pPr>
    </w:p>
    <w:p w:rsidR="00981C2A" w:rsidRDefault="00981C2A" w:rsidP="00DF35E0">
      <w:pPr>
        <w:pStyle w:val="NormalnyWeb"/>
        <w:spacing w:before="0" w:beforeAutospacing="0" w:after="0" w:afterAutospacing="0"/>
        <w:jc w:val="both"/>
      </w:pPr>
      <w:r w:rsidRPr="00125450">
        <w:rPr>
          <w:rFonts w:eastAsia="Times New Roman"/>
          <w:b/>
          <w:u w:val="single"/>
        </w:rPr>
        <w:t>P</w:t>
      </w:r>
      <w:r w:rsidRPr="00125450">
        <w:rPr>
          <w:rFonts w:eastAsia="Times New Roman"/>
          <w:b/>
          <w:bCs/>
          <w:u w:val="single"/>
        </w:rPr>
        <w:t>rzewodnicząca Komisji Zdrowia i Spraw Społecznych p. Marta Bierła</w:t>
      </w:r>
      <w:r w:rsidRPr="00125450">
        <w:t xml:space="preserve"> -</w:t>
      </w:r>
      <w:r>
        <w:t xml:space="preserve"> dziękuję, czy ktoś jeszcze z państwa radnych zabierze głos. Nie widzę. Przystępujemy do głosowania nad projektem uchwały w sprawie podwyższenia kapitału zakładowego Spółki pod firmą: „Szpital Powiatowy w Jarocinie” Spółka z ograniczoną odpowiedzialnością z siedzibą w Jarocinie, pokrycia powyższego kapitału zakładowego wkładem niepieniężnym oraz objęcia przez Powiat Jarociński wszystkich now</w:t>
      </w:r>
      <w:r w:rsidR="00DF35E0">
        <w:t>outworzonych udziałów w Spółce. K</w:t>
      </w:r>
      <w:r>
        <w:t>to jest „za” pozytywnym zaopiniowaniem projektu uchwały?</w:t>
      </w:r>
      <w:r w:rsidRPr="008646AA">
        <w:t xml:space="preserve"> </w:t>
      </w:r>
      <w:r>
        <w:t>Ktoś jest przeciw? Ktoś się wstrzymał?</w:t>
      </w:r>
    </w:p>
    <w:p w:rsidR="00981C2A" w:rsidRDefault="00981C2A" w:rsidP="00DF35E0">
      <w:pPr>
        <w:jc w:val="both"/>
        <w:rPr>
          <w:rFonts w:eastAsia="Times New Roman"/>
        </w:rPr>
      </w:pPr>
      <w:r w:rsidRPr="00BE0398">
        <w:rPr>
          <w:rFonts w:eastAsia="Times New Roman"/>
        </w:rPr>
        <w:lastRenderedPageBreak/>
        <w:t xml:space="preserve">W głosowaniu wzięło udział </w:t>
      </w:r>
      <w:r>
        <w:rPr>
          <w:rFonts w:eastAsia="Times New Roman"/>
        </w:rPr>
        <w:t>8</w:t>
      </w:r>
      <w:r w:rsidRPr="00BE0398">
        <w:rPr>
          <w:rFonts w:eastAsia="Times New Roman"/>
        </w:rPr>
        <w:t xml:space="preserve"> członków Komisji. Projekt uchwały został zaopiniowany pozytywnie </w:t>
      </w:r>
      <w:r>
        <w:rPr>
          <w:rFonts w:eastAsia="Times New Roman"/>
        </w:rPr>
        <w:t xml:space="preserve">8 </w:t>
      </w:r>
      <w:r w:rsidRPr="00BE0398">
        <w:rPr>
          <w:rFonts w:eastAsia="Times New Roman"/>
        </w:rPr>
        <w:t>głosami „za”.</w:t>
      </w:r>
    </w:p>
    <w:p w:rsidR="00981C2A" w:rsidRDefault="00981C2A" w:rsidP="00125450">
      <w:pPr>
        <w:pStyle w:val="NormalnyWeb"/>
        <w:spacing w:before="0" w:beforeAutospacing="0" w:after="0" w:afterAutospacing="0"/>
        <w:jc w:val="both"/>
      </w:pPr>
    </w:p>
    <w:p w:rsidR="00FF3C8A" w:rsidRDefault="00981C2A" w:rsidP="00125450">
      <w:pPr>
        <w:pStyle w:val="NormalnyWeb"/>
        <w:spacing w:before="0" w:beforeAutospacing="0" w:after="0" w:afterAutospacing="0"/>
        <w:jc w:val="both"/>
      </w:pPr>
      <w:r w:rsidRPr="00125450">
        <w:rPr>
          <w:rFonts w:eastAsia="Times New Roman"/>
          <w:b/>
          <w:u w:val="single"/>
        </w:rPr>
        <w:t>P</w:t>
      </w:r>
      <w:r w:rsidRPr="00125450">
        <w:rPr>
          <w:rFonts w:eastAsia="Times New Roman"/>
          <w:b/>
          <w:bCs/>
          <w:u w:val="single"/>
        </w:rPr>
        <w:t>rzewodnicząca Komisji Zdrowia i Spraw Społecznych p. Marta Bierła</w:t>
      </w:r>
      <w:r w:rsidRPr="00125450">
        <w:t xml:space="preserve"> - </w:t>
      </w:r>
      <w:r w:rsidR="009E10C4">
        <w:t>z</w:t>
      </w:r>
      <w:r w:rsidR="003C2503">
        <w:t>aopiniowanie projektu uchwały Rady Powiatu Jarocińskiego w sprawie w sprawie utworzenia ośrodka wsparcia - "Klubu Senior +" w Jarocinie.</w:t>
      </w:r>
      <w:r w:rsidR="009E10C4" w:rsidRPr="009E10C4">
        <w:t xml:space="preserve"> </w:t>
      </w:r>
      <w:r w:rsidR="009E10C4">
        <w:t>Projekt uchwa</w:t>
      </w:r>
      <w:r w:rsidR="00662B17">
        <w:t>ły został radnym udostępniony w </w:t>
      </w:r>
      <w:r w:rsidR="009E10C4">
        <w:t xml:space="preserve">programie </w:t>
      </w:r>
      <w:proofErr w:type="spellStart"/>
      <w:r w:rsidR="009E10C4">
        <w:t>eSesja</w:t>
      </w:r>
      <w:proofErr w:type="spellEnd"/>
      <w:r w:rsidR="009E10C4">
        <w:t xml:space="preserve">. </w:t>
      </w:r>
      <w:r w:rsidR="009E10C4" w:rsidRPr="00951B72">
        <w:rPr>
          <w:i/>
        </w:rPr>
        <w:t>Projekt uchwały</w:t>
      </w:r>
      <w:r w:rsidR="009E10C4">
        <w:t xml:space="preserve"> </w:t>
      </w:r>
      <w:r w:rsidR="009E10C4" w:rsidRPr="00125450">
        <w:rPr>
          <w:i/>
          <w:color w:val="000000"/>
        </w:rPr>
        <w:t xml:space="preserve">stanowi załącznik nr </w:t>
      </w:r>
      <w:r w:rsidR="009E10C4">
        <w:rPr>
          <w:i/>
          <w:color w:val="000000"/>
        </w:rPr>
        <w:t>6</w:t>
      </w:r>
      <w:r w:rsidR="009E10C4" w:rsidRPr="00125450">
        <w:rPr>
          <w:i/>
          <w:color w:val="000000"/>
        </w:rPr>
        <w:t xml:space="preserve"> do protokołu</w:t>
      </w:r>
      <w:r w:rsidR="009E10C4">
        <w:rPr>
          <w:i/>
          <w:color w:val="000000"/>
        </w:rPr>
        <w:t xml:space="preserve">. </w:t>
      </w:r>
      <w:r w:rsidR="009E10C4" w:rsidRPr="00951B72">
        <w:rPr>
          <w:color w:val="000000"/>
        </w:rPr>
        <w:t>Proszę o zabranie głosu</w:t>
      </w:r>
      <w:r w:rsidR="009E10C4">
        <w:rPr>
          <w:color w:val="000000"/>
        </w:rPr>
        <w:t xml:space="preserve"> </w:t>
      </w:r>
      <w:r w:rsidR="00662B17">
        <w:rPr>
          <w:color w:val="000000"/>
        </w:rPr>
        <w:t>panią</w:t>
      </w:r>
      <w:r w:rsidR="009E10C4">
        <w:rPr>
          <w:color w:val="000000"/>
        </w:rPr>
        <w:t xml:space="preserve"> Agnieszkę Rybacką</w:t>
      </w:r>
      <w:r w:rsidR="00662B17">
        <w:rPr>
          <w:color w:val="000000"/>
        </w:rPr>
        <w:t>, specjalistę ds. pozyskiwania funduszy zewnętrznych.</w:t>
      </w:r>
    </w:p>
    <w:p w:rsidR="00FF3C8A" w:rsidRDefault="00FF3C8A" w:rsidP="00125450">
      <w:pPr>
        <w:pStyle w:val="NormalnyWeb"/>
        <w:spacing w:before="0" w:beforeAutospacing="0" w:after="0" w:afterAutospacing="0"/>
        <w:jc w:val="both"/>
      </w:pPr>
    </w:p>
    <w:p w:rsidR="00A02D67" w:rsidRDefault="00DF35E0" w:rsidP="00A02D67">
      <w:pPr>
        <w:pStyle w:val="NormalnyWeb"/>
        <w:spacing w:before="0" w:beforeAutospacing="0" w:after="0" w:afterAutospacing="0"/>
        <w:jc w:val="both"/>
        <w:rPr>
          <w:rFonts w:eastAsiaTheme="minorHAnsi"/>
          <w:lang w:eastAsia="en-US"/>
        </w:rPr>
      </w:pPr>
      <w:r w:rsidRPr="00DF35E0">
        <w:rPr>
          <w:b/>
          <w:u w:val="single"/>
        </w:rPr>
        <w:t xml:space="preserve">P. A. Rybacka, </w:t>
      </w:r>
      <w:r w:rsidRPr="00DF35E0">
        <w:rPr>
          <w:b/>
          <w:color w:val="000000"/>
          <w:u w:val="single"/>
        </w:rPr>
        <w:t>specjalista ds. pozyskiwania funduszy zewnętrznych</w:t>
      </w:r>
      <w:r>
        <w:rPr>
          <w:color w:val="000000"/>
        </w:rPr>
        <w:t xml:space="preserve"> – </w:t>
      </w:r>
      <w:r w:rsidR="00A02D67">
        <w:rPr>
          <w:color w:val="000000"/>
        </w:rPr>
        <w:t>powiat jarociński pozyskał dofinansowanie w ramach Modułu 1</w:t>
      </w:r>
      <w:r w:rsidR="00A02D67" w:rsidRPr="00A02D67">
        <w:rPr>
          <w:rFonts w:eastAsiaTheme="minorHAnsi"/>
          <w:lang w:eastAsia="en-US"/>
        </w:rPr>
        <w:t>„Utworzenie i/lub wyposażenie placówki Senior+” współfinansowanego ze środków Ministerstwa Rodziny, Pracy i Polityki Społecznej</w:t>
      </w:r>
      <w:r w:rsidR="00A02D67">
        <w:rPr>
          <w:rFonts w:eastAsiaTheme="minorHAnsi"/>
          <w:lang w:eastAsia="en-US"/>
        </w:rPr>
        <w:t xml:space="preserve"> na remont 8 pomieszczeń w budynku</w:t>
      </w:r>
      <w:r w:rsidR="00A02D67">
        <w:t xml:space="preserve"> przy</w:t>
      </w:r>
      <w:r w:rsidR="00A02D67" w:rsidRPr="008938A1">
        <w:t xml:space="preserve"> ul. T.</w:t>
      </w:r>
      <w:r w:rsidR="00A02D67">
        <w:t xml:space="preserve"> </w:t>
      </w:r>
      <w:r w:rsidR="00A02D67" w:rsidRPr="008938A1">
        <w:t>Kościuszki w Jarocinie</w:t>
      </w:r>
      <w:r w:rsidR="00A02D67">
        <w:t xml:space="preserve">. Będą przygotowane miejsca do wypoczynku, pomieszczenia na zajęcia komputerowe, rehabilitacyjne, warsztaty rękodzielnicze i inne zajęcia na rzecz seniorów. Ośrodek wsparcia „Senior +” będzie funkcjonował od 1 stycznia 2020 r. Założenie powiatu jest takie, by ośrodek prowadzony był przez organizację pozarządową. </w:t>
      </w:r>
      <w:r w:rsidR="00A02D67" w:rsidRPr="00A02D67">
        <w:rPr>
          <w:rFonts w:eastAsiaTheme="minorHAnsi"/>
          <w:lang w:eastAsia="en-US"/>
        </w:rPr>
        <w:t xml:space="preserve">Zadanie jest realizowane na podstawie zawartego porozumienia nr 7A/2019 o dofinansowaniu zadania realizowanego w ramach Programu Wieloletniego „Senior+” na lata 2015-2020 Edycja 2019 – Moduł I Zgodnie z zawartym porozumieniem Powiat Jarociński zobowiązany jest do wykazania utrzymania trwałości realizacji zadania przez okres co najmniej 3 lat od dnia następującego po dniu zakończenia realizacji zadania w ramach Programu. </w:t>
      </w:r>
    </w:p>
    <w:p w:rsidR="00DF35E0" w:rsidRDefault="00DF35E0" w:rsidP="00125450">
      <w:pPr>
        <w:pStyle w:val="NormalnyWeb"/>
        <w:spacing w:before="0" w:beforeAutospacing="0" w:after="0" w:afterAutospacing="0"/>
        <w:jc w:val="both"/>
      </w:pPr>
    </w:p>
    <w:p w:rsidR="00A02D67" w:rsidRDefault="008F5404" w:rsidP="00125450">
      <w:pPr>
        <w:pStyle w:val="NormalnyWeb"/>
        <w:spacing w:before="0" w:beforeAutospacing="0" w:after="0" w:afterAutospacing="0"/>
        <w:jc w:val="both"/>
      </w:pPr>
      <w:r w:rsidRPr="008F5404">
        <w:rPr>
          <w:b/>
          <w:u w:val="single"/>
        </w:rPr>
        <w:t>Radny St. Martuzalski</w:t>
      </w:r>
      <w:r>
        <w:t xml:space="preserve"> - </w:t>
      </w:r>
      <w:r w:rsidR="00A02D67">
        <w:t>akie prace będą wykonywane w zakresie dostosowania budynku?</w:t>
      </w:r>
    </w:p>
    <w:p w:rsidR="00A02D67" w:rsidRDefault="00A02D67" w:rsidP="00125450">
      <w:pPr>
        <w:pStyle w:val="NormalnyWeb"/>
        <w:spacing w:before="0" w:beforeAutospacing="0" w:after="0" w:afterAutospacing="0"/>
        <w:jc w:val="both"/>
      </w:pPr>
    </w:p>
    <w:p w:rsidR="00A02D67" w:rsidRDefault="00A02D67" w:rsidP="00125450">
      <w:pPr>
        <w:pStyle w:val="NormalnyWeb"/>
        <w:spacing w:before="0" w:beforeAutospacing="0" w:after="0" w:afterAutospacing="0"/>
        <w:jc w:val="both"/>
      </w:pPr>
      <w:r w:rsidRPr="00DF35E0">
        <w:rPr>
          <w:b/>
          <w:u w:val="single"/>
        </w:rPr>
        <w:t xml:space="preserve">P. A. Rybacka, </w:t>
      </w:r>
      <w:r w:rsidRPr="00DF35E0">
        <w:rPr>
          <w:b/>
          <w:color w:val="000000"/>
          <w:u w:val="single"/>
        </w:rPr>
        <w:t>specjalista ds. pozyskiwania funduszy zewnętrznych</w:t>
      </w:r>
      <w:r>
        <w:rPr>
          <w:color w:val="000000"/>
        </w:rPr>
        <w:t xml:space="preserve"> –</w:t>
      </w:r>
      <w:r w:rsidR="008F5404">
        <w:rPr>
          <w:color w:val="000000"/>
        </w:rPr>
        <w:t xml:space="preserve"> pozyskaliśmy 125.000 zł na same prace remontowe. Toalety są dostosowywane do potrzeb osób niepełnosprawnych. Ponadto zdemontowane zostały boazerie, malowanie ścian, wymiana paneli podłogowych.</w:t>
      </w:r>
    </w:p>
    <w:p w:rsidR="00A02D67" w:rsidRDefault="00A02D67" w:rsidP="00125450">
      <w:pPr>
        <w:pStyle w:val="NormalnyWeb"/>
        <w:spacing w:before="0" w:beforeAutospacing="0" w:after="0" w:afterAutospacing="0"/>
        <w:jc w:val="both"/>
      </w:pPr>
    </w:p>
    <w:p w:rsidR="008F5404" w:rsidRDefault="008F5404" w:rsidP="00125450">
      <w:pPr>
        <w:pStyle w:val="NormalnyWeb"/>
        <w:spacing w:before="0" w:beforeAutospacing="0" w:after="0" w:afterAutospacing="0"/>
        <w:jc w:val="both"/>
      </w:pPr>
      <w:r w:rsidRPr="008F5404">
        <w:rPr>
          <w:b/>
          <w:u w:val="single"/>
        </w:rPr>
        <w:t>Radny St. Martuzalski</w:t>
      </w:r>
      <w:r>
        <w:t xml:space="preserve"> – to jest drugie piętro. Czy jest planowana winda?</w:t>
      </w:r>
    </w:p>
    <w:p w:rsidR="008F5404" w:rsidRDefault="008F5404" w:rsidP="00125450">
      <w:pPr>
        <w:pStyle w:val="NormalnyWeb"/>
        <w:spacing w:before="0" w:beforeAutospacing="0" w:after="0" w:afterAutospacing="0"/>
        <w:jc w:val="both"/>
      </w:pPr>
    </w:p>
    <w:p w:rsidR="00F856C4" w:rsidRDefault="00F856C4" w:rsidP="00125450">
      <w:pPr>
        <w:pStyle w:val="NormalnyWeb"/>
        <w:spacing w:before="0" w:beforeAutospacing="0" w:after="0" w:afterAutospacing="0"/>
        <w:jc w:val="both"/>
        <w:rPr>
          <w:color w:val="000000"/>
        </w:rPr>
      </w:pPr>
      <w:r w:rsidRPr="00DF35E0">
        <w:rPr>
          <w:b/>
          <w:u w:val="single"/>
        </w:rPr>
        <w:t xml:space="preserve">P. A. Rybacka, </w:t>
      </w:r>
      <w:r w:rsidRPr="00DF35E0">
        <w:rPr>
          <w:b/>
          <w:color w:val="000000"/>
          <w:u w:val="single"/>
        </w:rPr>
        <w:t>specjalista ds. pozyskiwania funduszy zewnętrznych</w:t>
      </w:r>
      <w:r>
        <w:rPr>
          <w:color w:val="000000"/>
        </w:rPr>
        <w:t xml:space="preserve"> – na początek będzie zamontowany </w:t>
      </w:r>
      <w:proofErr w:type="spellStart"/>
      <w:r>
        <w:rPr>
          <w:color w:val="000000"/>
        </w:rPr>
        <w:t>schodowłaz</w:t>
      </w:r>
      <w:proofErr w:type="spellEnd"/>
      <w:r>
        <w:rPr>
          <w:color w:val="000000"/>
        </w:rPr>
        <w:t xml:space="preserve">. Rozważamy tez windę na zewnątrz budynku. Szukamy środków na ten cel. Może z PFRON lub z programu „Dostępność plus” uda się pozyskać środki na zamontowanie windy. Zwracaliśmy uwagę pracownikom Urzędu Wojewódzkiego, że jest to drugie piętro. Zgodzili się na to na razie, że będzie to </w:t>
      </w:r>
      <w:proofErr w:type="spellStart"/>
      <w:r>
        <w:rPr>
          <w:color w:val="000000"/>
        </w:rPr>
        <w:t>schodowłaz</w:t>
      </w:r>
      <w:proofErr w:type="spellEnd"/>
      <w:r>
        <w:rPr>
          <w:color w:val="000000"/>
        </w:rPr>
        <w:t xml:space="preserve">. </w:t>
      </w:r>
    </w:p>
    <w:p w:rsidR="00F856C4" w:rsidRDefault="00F856C4" w:rsidP="00125450">
      <w:pPr>
        <w:pStyle w:val="NormalnyWeb"/>
        <w:spacing w:before="0" w:beforeAutospacing="0" w:after="0" w:afterAutospacing="0"/>
        <w:jc w:val="both"/>
        <w:rPr>
          <w:color w:val="000000"/>
        </w:rPr>
      </w:pPr>
    </w:p>
    <w:p w:rsidR="00F856C4" w:rsidRDefault="00F856C4" w:rsidP="00125450">
      <w:pPr>
        <w:pStyle w:val="NormalnyWeb"/>
        <w:spacing w:before="0" w:beforeAutospacing="0" w:after="0" w:afterAutospacing="0"/>
        <w:jc w:val="both"/>
        <w:rPr>
          <w:color w:val="000000"/>
        </w:rPr>
      </w:pPr>
      <w:r w:rsidRPr="008C4301">
        <w:rPr>
          <w:b/>
          <w:u w:val="single"/>
        </w:rPr>
        <w:t>P. P. Kulka, Zastępca Dyrektora PCPR w Jarocinie</w:t>
      </w:r>
      <w:r>
        <w:t xml:space="preserve"> – </w:t>
      </w:r>
      <w:r>
        <w:rPr>
          <w:color w:val="000000"/>
        </w:rPr>
        <w:t xml:space="preserve">w Regionalnym Ośrodku Polityki Społecznej można zapytać. Do 30 listopada składa się wnioski na dofinansowanie robót. </w:t>
      </w:r>
    </w:p>
    <w:p w:rsidR="00F856C4" w:rsidRDefault="00F856C4" w:rsidP="00125450">
      <w:pPr>
        <w:pStyle w:val="NormalnyWeb"/>
        <w:spacing w:before="0" w:beforeAutospacing="0" w:after="0" w:afterAutospacing="0"/>
        <w:jc w:val="both"/>
        <w:rPr>
          <w:color w:val="000000"/>
        </w:rPr>
      </w:pPr>
    </w:p>
    <w:p w:rsidR="00F856C4" w:rsidRDefault="00F856C4" w:rsidP="00125450">
      <w:pPr>
        <w:pStyle w:val="NormalnyWeb"/>
        <w:spacing w:before="0" w:beforeAutospacing="0" w:after="0" w:afterAutospacing="0"/>
        <w:jc w:val="both"/>
        <w:rPr>
          <w:color w:val="000000"/>
        </w:rPr>
      </w:pPr>
      <w:r w:rsidRPr="00F856C4">
        <w:rPr>
          <w:b/>
          <w:color w:val="000000"/>
          <w:u w:val="single"/>
        </w:rPr>
        <w:t>Radna A. Borkiewicz</w:t>
      </w:r>
      <w:r>
        <w:rPr>
          <w:color w:val="000000"/>
        </w:rPr>
        <w:t xml:space="preserve"> – w Bibliotece jesteśmy po kontroli funkcjonowania klubu Senior i sprawdzane było, czy wszystkie założenia programu są spełnione. Do tego stopnia, że jeżeli były wytyczne, że jest deska do prasowania i żelazko, to sprawdzali czy jest deska do prasowania i żelazko. Byli bardzo skrupulatni. </w:t>
      </w:r>
    </w:p>
    <w:p w:rsidR="00F856C4" w:rsidRDefault="00F856C4" w:rsidP="00125450">
      <w:pPr>
        <w:pStyle w:val="NormalnyWeb"/>
        <w:spacing w:before="0" w:beforeAutospacing="0" w:after="0" w:afterAutospacing="0"/>
        <w:jc w:val="both"/>
      </w:pPr>
    </w:p>
    <w:p w:rsidR="00F856C4" w:rsidRDefault="00F856C4" w:rsidP="00125450">
      <w:pPr>
        <w:pStyle w:val="NormalnyWeb"/>
        <w:spacing w:before="0" w:beforeAutospacing="0" w:after="0" w:afterAutospacing="0"/>
        <w:jc w:val="both"/>
        <w:rPr>
          <w:color w:val="000000"/>
        </w:rPr>
      </w:pPr>
      <w:r w:rsidRPr="00DF35E0">
        <w:rPr>
          <w:b/>
          <w:u w:val="single"/>
        </w:rPr>
        <w:t xml:space="preserve">P. A. Rybacka, </w:t>
      </w:r>
      <w:r w:rsidRPr="00DF35E0">
        <w:rPr>
          <w:b/>
          <w:color w:val="000000"/>
          <w:u w:val="single"/>
        </w:rPr>
        <w:t>specjalista ds. pozyskiwania funduszy zewnętrznych</w:t>
      </w:r>
      <w:r>
        <w:rPr>
          <w:color w:val="000000"/>
        </w:rPr>
        <w:t xml:space="preserve"> – jesteśmy w trakcie aktualizacji wniosku. Mamy wstępnie oszacowane koszty zakupów. 25.000 zł mamy do dyspozycji na zakup wyposażenia ośrodku w rzeczy p</w:t>
      </w:r>
      <w:r w:rsidR="00DB3DBC">
        <w:rPr>
          <w:color w:val="000000"/>
        </w:rPr>
        <w:t>rzydatne seniorom.</w:t>
      </w:r>
    </w:p>
    <w:p w:rsidR="00DB3DBC" w:rsidRDefault="00DB3DBC" w:rsidP="00125450">
      <w:pPr>
        <w:pStyle w:val="NormalnyWeb"/>
        <w:spacing w:before="0" w:beforeAutospacing="0" w:after="0" w:afterAutospacing="0"/>
        <w:jc w:val="both"/>
        <w:rPr>
          <w:color w:val="000000"/>
        </w:rPr>
      </w:pPr>
    </w:p>
    <w:p w:rsidR="00DF35E0" w:rsidRDefault="00DF35E0" w:rsidP="00A02D67">
      <w:pPr>
        <w:pStyle w:val="NormalnyWeb"/>
        <w:spacing w:before="0" w:beforeAutospacing="0" w:after="0" w:afterAutospacing="0"/>
        <w:jc w:val="both"/>
        <w:rPr>
          <w:rFonts w:eastAsia="Times New Roman"/>
        </w:rPr>
      </w:pPr>
      <w:r w:rsidRPr="00125450">
        <w:rPr>
          <w:rFonts w:eastAsia="Times New Roman"/>
          <w:b/>
          <w:u w:val="single"/>
        </w:rPr>
        <w:lastRenderedPageBreak/>
        <w:t>P</w:t>
      </w:r>
      <w:r w:rsidRPr="00125450">
        <w:rPr>
          <w:rFonts w:eastAsia="Times New Roman"/>
          <w:b/>
          <w:bCs/>
          <w:u w:val="single"/>
        </w:rPr>
        <w:t>rzewodnicząca Komisji Zdrowia i Spraw Społecznych p. Marta Bierła</w:t>
      </w:r>
      <w:r w:rsidRPr="00125450">
        <w:t xml:space="preserve"> -</w:t>
      </w:r>
      <w:r>
        <w:t xml:space="preserve"> dziękuję, czy ktoś jeszcze z państwa radnych zabierze głos. Nie widzę. Przystępujemy do głosowania nad projektem uchwały w sprawie w sprawie utworzenia ośrodka wsparcia - "Klubu Senior +" w Jarocinie. Kto jest „za” pozytywnym zaopiniowaniem projektu uchwały?</w:t>
      </w:r>
      <w:r w:rsidRPr="008646AA">
        <w:t xml:space="preserve"> </w:t>
      </w:r>
      <w:r>
        <w:t>Ktoś jest przeciw? Ktoś się wstrzymał?</w:t>
      </w:r>
      <w:r w:rsidR="00A02D67">
        <w:t xml:space="preserve"> </w:t>
      </w:r>
      <w:r w:rsidRPr="00BE0398">
        <w:rPr>
          <w:rFonts w:eastAsia="Times New Roman"/>
        </w:rPr>
        <w:t xml:space="preserve">W głosowaniu wzięło udział </w:t>
      </w:r>
      <w:r>
        <w:rPr>
          <w:rFonts w:eastAsia="Times New Roman"/>
        </w:rPr>
        <w:t>8 członków Komisji</w:t>
      </w:r>
      <w:r w:rsidRPr="00BE0398">
        <w:rPr>
          <w:rFonts w:eastAsia="Times New Roman"/>
        </w:rPr>
        <w:t xml:space="preserve">. Projekt uchwały został zaopiniowany pozytywnie </w:t>
      </w:r>
      <w:r>
        <w:rPr>
          <w:rFonts w:eastAsia="Times New Roman"/>
        </w:rPr>
        <w:t xml:space="preserve">8 </w:t>
      </w:r>
      <w:r w:rsidRPr="00BE0398">
        <w:rPr>
          <w:rFonts w:eastAsia="Times New Roman"/>
        </w:rPr>
        <w:t>głosami „za”.</w:t>
      </w:r>
    </w:p>
    <w:p w:rsidR="00DF35E0" w:rsidRDefault="00DF35E0" w:rsidP="00DF35E0">
      <w:pPr>
        <w:pStyle w:val="NormalnyWeb"/>
        <w:spacing w:before="0" w:beforeAutospacing="0" w:after="0" w:afterAutospacing="0"/>
        <w:jc w:val="both"/>
      </w:pPr>
    </w:p>
    <w:p w:rsidR="00DF35E0" w:rsidRPr="00951B72" w:rsidRDefault="00981C2A" w:rsidP="00DF35E0">
      <w:pPr>
        <w:pStyle w:val="NormalnyWeb"/>
        <w:spacing w:before="0" w:beforeAutospacing="0" w:after="0" w:afterAutospacing="0"/>
        <w:jc w:val="both"/>
      </w:pPr>
      <w:r w:rsidRPr="00125450">
        <w:rPr>
          <w:rFonts w:eastAsia="Times New Roman"/>
          <w:b/>
          <w:u w:val="single"/>
        </w:rPr>
        <w:t>P</w:t>
      </w:r>
      <w:r w:rsidRPr="00125450">
        <w:rPr>
          <w:rFonts w:eastAsia="Times New Roman"/>
          <w:b/>
          <w:bCs/>
          <w:u w:val="single"/>
        </w:rPr>
        <w:t>rzewodnicząca Komisji Zdrowia i Spraw Społecznych p. Marta Bierła</w:t>
      </w:r>
      <w:r w:rsidRPr="00125450">
        <w:t xml:space="preserve"> - </w:t>
      </w:r>
      <w:r w:rsidR="00662B17">
        <w:t>z</w:t>
      </w:r>
      <w:r w:rsidR="003C2503">
        <w:t>aopiniowanie projektu uchwały Rady Powiatu Jarocińskiego zmieniając</w:t>
      </w:r>
      <w:r w:rsidR="00DF35E0">
        <w:t>ej</w:t>
      </w:r>
      <w:r w:rsidR="003C2503">
        <w:t xml:space="preserve"> uchwałę w sprawie uchwalenia budżetu Powiatu Jarocińskiego na 2019 r.</w:t>
      </w:r>
      <w:r w:rsidR="00DF35E0" w:rsidRPr="00DF35E0">
        <w:t xml:space="preserve"> </w:t>
      </w:r>
      <w:r w:rsidR="00DF35E0">
        <w:t xml:space="preserve">Projekt uchwały został radnym udostępniony w programie </w:t>
      </w:r>
      <w:proofErr w:type="spellStart"/>
      <w:r w:rsidR="00DF35E0">
        <w:t>eSesja</w:t>
      </w:r>
      <w:proofErr w:type="spellEnd"/>
      <w:r w:rsidR="00DF35E0">
        <w:t xml:space="preserve">. </w:t>
      </w:r>
      <w:r w:rsidR="00DF35E0" w:rsidRPr="00951B72">
        <w:rPr>
          <w:i/>
        </w:rPr>
        <w:t>Projekt uchwały</w:t>
      </w:r>
      <w:r w:rsidR="00DF35E0">
        <w:t xml:space="preserve"> </w:t>
      </w:r>
      <w:r w:rsidR="00DF35E0" w:rsidRPr="00125450">
        <w:rPr>
          <w:i/>
          <w:color w:val="000000"/>
        </w:rPr>
        <w:t xml:space="preserve">stanowi załącznik nr </w:t>
      </w:r>
      <w:r w:rsidR="00DF35E0">
        <w:rPr>
          <w:i/>
          <w:color w:val="000000"/>
        </w:rPr>
        <w:t>7</w:t>
      </w:r>
      <w:r w:rsidR="00DF35E0" w:rsidRPr="00125450">
        <w:rPr>
          <w:i/>
          <w:color w:val="000000"/>
        </w:rPr>
        <w:t xml:space="preserve"> do protokołu</w:t>
      </w:r>
      <w:r w:rsidR="00DF35E0">
        <w:rPr>
          <w:i/>
          <w:color w:val="000000"/>
        </w:rPr>
        <w:t xml:space="preserve">. </w:t>
      </w:r>
      <w:r w:rsidR="00DF35E0" w:rsidRPr="00951B72">
        <w:rPr>
          <w:color w:val="000000"/>
        </w:rPr>
        <w:t>Proszę o zabranie głosu pana Jacka Jędrzejaka, Skarbnika Powiatu.</w:t>
      </w:r>
    </w:p>
    <w:p w:rsidR="00BA47F8" w:rsidRDefault="00BA47F8" w:rsidP="00125450">
      <w:pPr>
        <w:pStyle w:val="NormalnyWeb"/>
        <w:spacing w:before="0" w:beforeAutospacing="0" w:after="0" w:afterAutospacing="0"/>
        <w:jc w:val="both"/>
      </w:pPr>
    </w:p>
    <w:p w:rsidR="00F856C4" w:rsidRDefault="00F856C4" w:rsidP="00125450">
      <w:pPr>
        <w:pStyle w:val="NormalnyWeb"/>
        <w:spacing w:before="0" w:beforeAutospacing="0" w:after="0" w:afterAutospacing="0"/>
        <w:jc w:val="both"/>
      </w:pPr>
      <w:r w:rsidRPr="00951B72">
        <w:rPr>
          <w:b/>
          <w:u w:val="single"/>
        </w:rPr>
        <w:t>P. J. Jędrzejak, Skarbnik Powiatu</w:t>
      </w:r>
      <w:r>
        <w:t xml:space="preserve"> – </w:t>
      </w:r>
      <w:r w:rsidR="00DB3DBC">
        <w:t>omówił zmiany budżetowe zawarte w projekcie uchwały zmieniającej uchwałę w sprawie uchwalenia budżetu Powiatu Jarocińskiego na 2019 r. w zakresie działania komisji.</w:t>
      </w:r>
    </w:p>
    <w:p w:rsidR="00F856C4" w:rsidRDefault="00F856C4" w:rsidP="00125450">
      <w:pPr>
        <w:pStyle w:val="NormalnyWeb"/>
        <w:spacing w:before="0" w:beforeAutospacing="0" w:after="0" w:afterAutospacing="0"/>
        <w:jc w:val="both"/>
      </w:pPr>
    </w:p>
    <w:p w:rsidR="00DF35E0" w:rsidRDefault="00DF35E0" w:rsidP="00DF35E0">
      <w:pPr>
        <w:pStyle w:val="NormalnyWeb"/>
        <w:spacing w:before="0" w:beforeAutospacing="0" w:after="0" w:afterAutospacing="0"/>
        <w:jc w:val="both"/>
      </w:pPr>
      <w:r w:rsidRPr="00125450">
        <w:rPr>
          <w:rFonts w:eastAsia="Times New Roman"/>
          <w:b/>
          <w:u w:val="single"/>
        </w:rPr>
        <w:t>P</w:t>
      </w:r>
      <w:r w:rsidRPr="00125450">
        <w:rPr>
          <w:rFonts w:eastAsia="Times New Roman"/>
          <w:b/>
          <w:bCs/>
          <w:u w:val="single"/>
        </w:rPr>
        <w:t>rzewodnicząca Komisji Zdrowia i Spraw Społecznych p. Marta Bierła</w:t>
      </w:r>
      <w:r w:rsidRPr="00125450">
        <w:t xml:space="preserve"> -</w:t>
      </w:r>
      <w:r>
        <w:t xml:space="preserve"> dziękuję, czy ktoś jeszcze z państwa radnych zabierze głos. Nie widzę. Przystępujemy do głosowania nad projektem uchwały zmieniającej uchwałę w sprawie uchwalenia budżetu Powiatu Jarocińskiego na 2019 r.</w:t>
      </w:r>
      <w:r w:rsidRPr="008646AA">
        <w:t xml:space="preserve"> </w:t>
      </w:r>
      <w:r>
        <w:t>Kto jest „za” pozytywnym zaopiniowaniem projektu uchwały?</w:t>
      </w:r>
      <w:r w:rsidRPr="008646AA">
        <w:t xml:space="preserve"> </w:t>
      </w:r>
      <w:r>
        <w:t>Ktoś jest przeciw? Ktoś się wstrzymał?</w:t>
      </w:r>
    </w:p>
    <w:p w:rsidR="00DF35E0" w:rsidRDefault="00DF35E0" w:rsidP="00DF35E0">
      <w:pPr>
        <w:jc w:val="both"/>
        <w:rPr>
          <w:rFonts w:eastAsia="Times New Roman"/>
        </w:rPr>
      </w:pPr>
      <w:r w:rsidRPr="00BE0398">
        <w:rPr>
          <w:rFonts w:eastAsia="Times New Roman"/>
        </w:rPr>
        <w:t xml:space="preserve">W głosowaniu wzięło udział </w:t>
      </w:r>
      <w:r>
        <w:rPr>
          <w:rFonts w:eastAsia="Times New Roman"/>
        </w:rPr>
        <w:t>8</w:t>
      </w:r>
      <w:r w:rsidRPr="00BE0398">
        <w:rPr>
          <w:rFonts w:eastAsia="Times New Roman"/>
        </w:rPr>
        <w:t xml:space="preserve"> członków Komisji. Projekt uchwały został zaopiniowany pozytywnie </w:t>
      </w:r>
      <w:r>
        <w:rPr>
          <w:rFonts w:eastAsia="Times New Roman"/>
        </w:rPr>
        <w:t xml:space="preserve">8 </w:t>
      </w:r>
      <w:r w:rsidRPr="00BE0398">
        <w:rPr>
          <w:rFonts w:eastAsia="Times New Roman"/>
        </w:rPr>
        <w:t>głosami „za”.</w:t>
      </w:r>
    </w:p>
    <w:p w:rsidR="00DF35E0" w:rsidRDefault="00DF35E0" w:rsidP="00DF35E0">
      <w:pPr>
        <w:pStyle w:val="NormalnyWeb"/>
        <w:spacing w:before="0" w:beforeAutospacing="0" w:after="0" w:afterAutospacing="0"/>
        <w:jc w:val="both"/>
      </w:pPr>
    </w:p>
    <w:p w:rsidR="00BA47F8" w:rsidRDefault="001A08D0" w:rsidP="00125450">
      <w:pPr>
        <w:pStyle w:val="NormalnyWeb"/>
        <w:spacing w:before="0" w:beforeAutospacing="0" w:after="0" w:afterAutospacing="0"/>
        <w:jc w:val="both"/>
        <w:rPr>
          <w:rFonts w:eastAsia="Times New Roman"/>
        </w:rPr>
      </w:pPr>
      <w:r w:rsidRPr="00125450">
        <w:rPr>
          <w:rFonts w:eastAsia="Times New Roman"/>
          <w:b/>
          <w:u w:val="single"/>
        </w:rPr>
        <w:t>P</w:t>
      </w:r>
      <w:r w:rsidRPr="00125450">
        <w:rPr>
          <w:rFonts w:eastAsia="Times New Roman"/>
          <w:b/>
          <w:bCs/>
          <w:u w:val="single"/>
        </w:rPr>
        <w:t>rzewodnicząca Komisji Zdrowia i Spraw Społecznych p. Marta Bierła</w:t>
      </w:r>
      <w:r w:rsidRPr="00125450">
        <w:t xml:space="preserve"> </w:t>
      </w:r>
      <w:r>
        <w:t xml:space="preserve">– w sprawach bieżących chciałabym przedstawić propozycję stanowiska Komisji. Z uwagi na sytuację finansową szpitala szukamy środków. Być może, jak przeczytam, to komuś nasunie się jeszcze cenna uwaga. </w:t>
      </w:r>
    </w:p>
    <w:p w:rsidR="001A08D0" w:rsidRPr="001A08D0" w:rsidRDefault="001A08D0" w:rsidP="001A08D0">
      <w:pPr>
        <w:ind w:firstLine="708"/>
        <w:jc w:val="both"/>
      </w:pPr>
      <w:r w:rsidRPr="001A08D0">
        <w:t>Komisja Zdrowia i Spraw Społecznych Rady Powiatu Jarocińskiego na swoim wspólnym posiedzeniu w dniu 28 października 2019 r. po analizie przychodów i kosztów za szpital powiatowy oraz z uwagi na rosnące zadłużenie Spółki „Szpital powiatowy w Jarocinie” Sp. z o.o. spowodowane wzrostem kosztów w stosunku do przychodów wnosi, by Zarząd Powiatu zwrócił się do Ministerstwa o podwyższenie nakładów i zwiększenie PKB na służbę zdrowia z przeznaczeniem na działalność Szpitala Powiatowego w Jarocinie.</w:t>
      </w:r>
    </w:p>
    <w:p w:rsidR="001A08D0" w:rsidRPr="001A08D0" w:rsidRDefault="001A08D0" w:rsidP="001A08D0">
      <w:pPr>
        <w:ind w:firstLine="708"/>
        <w:jc w:val="both"/>
        <w:rPr>
          <w:i/>
        </w:rPr>
      </w:pPr>
      <w:r w:rsidRPr="001A08D0">
        <w:t>Wobec permanentnych wzrostów kosztów w stos</w:t>
      </w:r>
      <w:r>
        <w:t>unku do przychodów prawidłowe i </w:t>
      </w:r>
      <w:r w:rsidRPr="001A08D0">
        <w:t xml:space="preserve">efektywne funkcjonowanie Szpitala Powiatowego w Jarocinie staje się coraz bardziej zagrożone. Placówka jest jednym z 26 szpitali I stopnia w województwie wielkopolskim. Władze zarówno Spółki, jak i Powiatu Jarocińskiego od początku jej zawiązania starają się nieustannie podnosić jakość świadczonych usług, tak, aby w jak najlepszy możliwy sposób wypełniać jedno z najważniejszych zadań jakie stawiane jest przed samorządem powiatu, a </w:t>
      </w:r>
      <w:r>
        <w:t> </w:t>
      </w:r>
      <w:r w:rsidRPr="001A08D0">
        <w:t>(oprócz roku 2011) wygenerowała ujemny wynik finansowy. Sytuacja szczególnie trudna zaistniała jednakże w roku bieżącym gdzie planowany wy</w:t>
      </w:r>
      <w:r>
        <w:t>nik finansowy na koniec 2019 r. wg </w:t>
      </w:r>
      <w:r w:rsidRPr="001A08D0">
        <w:t>stanu na 30.09.2019 r. wynosi -4.156 mln zł. Pogarszająca się sytuacja finansowa sprawia, że prawidłowa realizacja jednego z najistotniejszych zadań dla samorządu powiatowego staje się w coraz większym stopniu zagrożona. Powiat Jarociński podejmuje wszelkie działania zmierzające do jak największego zredukowania dramatycznej sytuacji finansowej Spółki poprzez wnoszenie wkładów finansowych do Spółk</w:t>
      </w:r>
      <w:r>
        <w:t>i. Komisja zwraca się również o </w:t>
      </w:r>
      <w:r w:rsidRPr="001A08D0">
        <w:t>przedstawienie opracowanego planu naprawczego, wykazanie dotychczasowych wkładów pieniężnych powiatu do Spółki oraz poręczeń i zaciągniętych kredytów.</w:t>
      </w:r>
      <w:r w:rsidRPr="001A08D0">
        <w:rPr>
          <w:i/>
        </w:rPr>
        <w:t xml:space="preserve"> </w:t>
      </w:r>
    </w:p>
    <w:p w:rsidR="00A52C3A" w:rsidRDefault="00A52C3A" w:rsidP="00A52C3A">
      <w:pPr>
        <w:pStyle w:val="NormalnyWeb"/>
        <w:spacing w:before="0" w:beforeAutospacing="0" w:after="0" w:afterAutospacing="0"/>
        <w:jc w:val="both"/>
        <w:rPr>
          <w:rFonts w:eastAsia="Times New Roman"/>
        </w:rPr>
      </w:pPr>
      <w:r>
        <w:rPr>
          <w:rFonts w:eastAsia="Times New Roman"/>
        </w:rPr>
        <w:lastRenderedPageBreak/>
        <w:t xml:space="preserve">W szpitalu odbywają się kontrole jakości ISO raz w roku. W zeszłym roku szpital uzyskał akredytację, która świadczy o poziomie świadczonych usług, a nie jest łatwo ją uzyskać. Szpitale starają się o akredytację po kilka razy. Jednak wszystkie te działania nie są w stanie poprawić sytuacji w szpitalu. Większość szpitali w Polsce boryka się z podobnymi problemami. Myślę, że mamy obowiązek myśleć o rozwiązaniach tej sytuacji. Jako radni mamy moralny obowiązek sięgać po różne rozwiązania i formy pomocy. </w:t>
      </w:r>
    </w:p>
    <w:p w:rsidR="00A52C3A" w:rsidRDefault="00A52C3A" w:rsidP="00A52C3A">
      <w:pPr>
        <w:pStyle w:val="NormalnyWeb"/>
        <w:spacing w:before="0" w:beforeAutospacing="0" w:after="0" w:afterAutospacing="0"/>
        <w:jc w:val="both"/>
        <w:rPr>
          <w:rFonts w:eastAsia="Times New Roman"/>
        </w:rPr>
      </w:pPr>
    </w:p>
    <w:p w:rsidR="00BA47F8" w:rsidRDefault="00A52C3A" w:rsidP="00A52C3A">
      <w:pPr>
        <w:pStyle w:val="NormalnyWeb"/>
        <w:spacing w:before="0" w:beforeAutospacing="0" w:after="0" w:afterAutospacing="0"/>
        <w:jc w:val="both"/>
        <w:rPr>
          <w:rFonts w:eastAsia="Times New Roman"/>
        </w:rPr>
      </w:pPr>
      <w:r w:rsidRPr="008F5404">
        <w:rPr>
          <w:b/>
          <w:u w:val="single"/>
        </w:rPr>
        <w:t>Radny St. Martuzalski</w:t>
      </w:r>
      <w:r>
        <w:t xml:space="preserve"> – z takim stanowiskiem powinna zwrócić się Rada, my jako Komisja możemy wyjść z propozycją. W piśmie nie ma nic nieprawdziwego. Opisana jest sytuacja, jaka jest. Uważam, że powinniśmy zwrócić się o zmiany systemowe. To nie jest tylko problem jarocińskiego szpitala, ale wszystkich szpitali w Polsce. </w:t>
      </w:r>
    </w:p>
    <w:p w:rsidR="00BA47F8" w:rsidRDefault="00BA47F8" w:rsidP="00125450">
      <w:pPr>
        <w:pStyle w:val="Tekstpodstawowy"/>
        <w:spacing w:after="0"/>
        <w:jc w:val="both"/>
        <w:rPr>
          <w:rFonts w:eastAsia="Times New Roman"/>
        </w:rPr>
      </w:pPr>
    </w:p>
    <w:p w:rsidR="00BA47F8" w:rsidRDefault="00A52C3A" w:rsidP="00125450">
      <w:pPr>
        <w:pStyle w:val="Tekstpodstawowy"/>
        <w:spacing w:after="0"/>
        <w:jc w:val="both"/>
      </w:pPr>
      <w:r w:rsidRPr="00125450">
        <w:rPr>
          <w:rFonts w:eastAsia="Times New Roman"/>
          <w:b/>
          <w:u w:val="single"/>
        </w:rPr>
        <w:t>P</w:t>
      </w:r>
      <w:r w:rsidRPr="00125450">
        <w:rPr>
          <w:rFonts w:eastAsia="Times New Roman"/>
          <w:b/>
          <w:bCs/>
          <w:u w:val="single"/>
        </w:rPr>
        <w:t>rzewodnicząca Komisji Zdrowia i Spraw Społecznych p. Marta Bierła</w:t>
      </w:r>
      <w:r w:rsidRPr="00125450">
        <w:t xml:space="preserve"> </w:t>
      </w:r>
      <w:r>
        <w:t>– chodziło mi o to, że jako Komisja powinniśmy pokazać, że widzimy problem.</w:t>
      </w:r>
    </w:p>
    <w:p w:rsidR="00A52C3A" w:rsidRDefault="00A52C3A" w:rsidP="00125450">
      <w:pPr>
        <w:pStyle w:val="Tekstpodstawowy"/>
        <w:spacing w:after="0"/>
        <w:jc w:val="both"/>
      </w:pPr>
    </w:p>
    <w:p w:rsidR="009C5C9A" w:rsidRDefault="00A52C3A" w:rsidP="00125450">
      <w:pPr>
        <w:pStyle w:val="Tekstpodstawowy"/>
        <w:spacing w:after="0"/>
        <w:jc w:val="both"/>
      </w:pPr>
      <w:r w:rsidRPr="008F5404">
        <w:rPr>
          <w:b/>
          <w:u w:val="single"/>
        </w:rPr>
        <w:t>Radny St. Martuzalski</w:t>
      </w:r>
      <w:r>
        <w:t xml:space="preserve"> – tak, ale Komisja powinna złożyć petycj</w:t>
      </w:r>
      <w:r w:rsidR="00DD53A4">
        <w:t>ę</w:t>
      </w:r>
      <w:r>
        <w:t xml:space="preserve"> w sprawie służby zdrowia na ręce Przewodniczącego Rady. </w:t>
      </w:r>
      <w:r w:rsidR="00DD53A4">
        <w:t xml:space="preserve">To Rada powinna podjąć takie stanowisko. </w:t>
      </w:r>
      <w:r>
        <w:t>Uważam, ż</w:t>
      </w:r>
      <w:r w:rsidR="00DD53A4">
        <w:t>e w </w:t>
      </w:r>
      <w:r>
        <w:t>piśmie powinno być zawarte wprost żądanie, żeby nakłady na służbę zdrowia od 1 stycznia wynosiły 6% w stosunku do PKB.</w:t>
      </w:r>
      <w:r w:rsidR="00EF7956">
        <w:t xml:space="preserve"> To powinien być priorytet w państwie. Boję się tego, że wszystkie partie miały programach służbę zdrowia a dzisiaj, po wyborach, wszystko inne będzie ważniejsze. Umierający człowiek jest cichy, dlatego to jest nasza rola o tym mówić. Tu nie chodzi o żadna politykę. Trzeba spróbować pomóc tym ludziom.</w:t>
      </w:r>
    </w:p>
    <w:p w:rsidR="00EF7956" w:rsidRDefault="00EF7956" w:rsidP="00125450">
      <w:pPr>
        <w:pStyle w:val="Tekstpodstawowy"/>
        <w:spacing w:after="0"/>
        <w:jc w:val="both"/>
      </w:pPr>
    </w:p>
    <w:p w:rsidR="00EF7956" w:rsidRDefault="00EF7956" w:rsidP="00125450">
      <w:pPr>
        <w:pStyle w:val="Tekstpodstawowy"/>
        <w:spacing w:after="0"/>
        <w:jc w:val="both"/>
      </w:pPr>
      <w:r w:rsidRPr="00852FBB">
        <w:rPr>
          <w:b/>
          <w:u w:val="single"/>
        </w:rPr>
        <w:t>Radny M. Drzazga</w:t>
      </w:r>
      <w:r>
        <w:t xml:space="preserve"> – popatrzmy na to w trochę inny sposób. Każda z partii, która startowała w wyborach, składała pewnego rodzaju zobowiązania. Również PIS złożył zobowiązania. Poczekajmy i sprawdźmy jak będzie skonstruowany budżet. Zobaczymy jakie będą wzrosty. </w:t>
      </w:r>
    </w:p>
    <w:p w:rsidR="009C5C9A" w:rsidRDefault="009C5C9A" w:rsidP="00125450">
      <w:pPr>
        <w:pStyle w:val="Tekstpodstawowy"/>
        <w:spacing w:after="0"/>
        <w:jc w:val="both"/>
      </w:pPr>
    </w:p>
    <w:p w:rsidR="00A52C3A" w:rsidRDefault="00EF7956" w:rsidP="00125450">
      <w:pPr>
        <w:pStyle w:val="Tekstpodstawowy"/>
        <w:spacing w:after="0"/>
        <w:jc w:val="both"/>
      </w:pPr>
      <w:r w:rsidRPr="008F5404">
        <w:rPr>
          <w:b/>
          <w:u w:val="single"/>
        </w:rPr>
        <w:t>Radny St. Martuzalski</w:t>
      </w:r>
      <w:r>
        <w:t xml:space="preserve"> – na co mamy czekać, budżet już został złożony. Tam nie ma wzrostu.</w:t>
      </w:r>
    </w:p>
    <w:p w:rsidR="00EF7956" w:rsidRDefault="00EF7956" w:rsidP="00125450">
      <w:pPr>
        <w:pStyle w:val="Tekstpodstawowy"/>
        <w:spacing w:after="0"/>
        <w:jc w:val="both"/>
      </w:pPr>
    </w:p>
    <w:p w:rsidR="00EF7956" w:rsidRDefault="00A53E94" w:rsidP="00125450">
      <w:pPr>
        <w:pStyle w:val="Tekstpodstawowy"/>
        <w:spacing w:after="0"/>
        <w:jc w:val="both"/>
      </w:pPr>
      <w:r w:rsidRPr="00125450">
        <w:rPr>
          <w:rFonts w:eastAsia="Times New Roman"/>
          <w:b/>
          <w:u w:val="single"/>
        </w:rPr>
        <w:t>P</w:t>
      </w:r>
      <w:r w:rsidRPr="00125450">
        <w:rPr>
          <w:rFonts w:eastAsia="Times New Roman"/>
          <w:b/>
          <w:bCs/>
          <w:u w:val="single"/>
        </w:rPr>
        <w:t>rzewodnicząca Komisji Zdrowia i Spraw Społecznych p. Marta Bierła</w:t>
      </w:r>
      <w:r w:rsidRPr="00125450">
        <w:t xml:space="preserve"> </w:t>
      </w:r>
      <w:r>
        <w:t xml:space="preserve">– dlatego pytam, czy my jako Komisja wystąpimy z przedstawionym wnioskiem i rada będzie decydować. </w:t>
      </w:r>
    </w:p>
    <w:p w:rsidR="00A53E94" w:rsidRDefault="00A53E94" w:rsidP="00125450">
      <w:pPr>
        <w:pStyle w:val="Tekstpodstawowy"/>
        <w:spacing w:after="0"/>
        <w:jc w:val="both"/>
      </w:pPr>
    </w:p>
    <w:p w:rsidR="00A53E94" w:rsidRDefault="00A53E94" w:rsidP="00125450">
      <w:pPr>
        <w:pStyle w:val="Tekstpodstawowy"/>
        <w:spacing w:after="0"/>
        <w:jc w:val="both"/>
      </w:pPr>
      <w:r w:rsidRPr="00852FBB">
        <w:rPr>
          <w:b/>
          <w:u w:val="single"/>
        </w:rPr>
        <w:t>Radny M. Drzazga</w:t>
      </w:r>
      <w:r>
        <w:t xml:space="preserve"> – nie chodzi o to, że ma być to apel polityczny.  Chodzi o to, że pokażmy co my, jako samorząd robimy jeśli chodzi o szpital i jakie są problemy. Inne szpitale maja te same problemy. Jest to po prostu niedofinansowane jeśli chodzi o budżet państwa. </w:t>
      </w:r>
    </w:p>
    <w:p w:rsidR="00A53E94" w:rsidRDefault="00A53E94" w:rsidP="00125450">
      <w:pPr>
        <w:pStyle w:val="Tekstpodstawowy"/>
        <w:spacing w:after="0"/>
        <w:jc w:val="both"/>
      </w:pPr>
    </w:p>
    <w:p w:rsidR="00EF66C0" w:rsidRDefault="00A53E94" w:rsidP="00125450">
      <w:pPr>
        <w:pStyle w:val="Tekstpodstawowy"/>
        <w:spacing w:after="0"/>
        <w:jc w:val="both"/>
      </w:pPr>
      <w:r w:rsidRPr="008F5404">
        <w:rPr>
          <w:b/>
          <w:u w:val="single"/>
        </w:rPr>
        <w:t>Radny St. Martuzalski</w:t>
      </w:r>
      <w:r>
        <w:t xml:space="preserve"> – to co my robimy, to oddzielmy. To nie ma żadnego znaczenia. Co jest głównym powodem trudnej sytuacji szpitali? Przez wprowadzenie sieci szpitali i wprowadzenie ryczałtu nastąpiła lawinowa sytuacja taka, że wszystkie szpitale mają problemy. </w:t>
      </w:r>
      <w:r w:rsidR="00EF66C0">
        <w:t xml:space="preserve">Ryczałt generuje jeszcze większe straty, bo został przyznany na podstawie niedoszacowanych procedur. Naszym obowiązkiem jest, aby zostały przydzielone adekwatne pieniądze. Dzisiaj opiniowaliśmy projekt uchwały w sprawie podwyższenia kapitału zakładowego Spółki pod firmą: „Szpital Powiatowy w Jarocinie” Spółka z ograniczoną odpowiedzialnością z siedzibą w Jarocinie, pokrycia powyższego kapitału zakładowego wkładem niepieniężnym oraz objęcia przez Powiat Jarociński wszystkich nowoutworzonych udziałów w Spółce. Są to karetki, wartość spółki w jakiś sposób rośnie. Zadaniem państwa jest ratownictwo państwowe. System jest tak zorganizowany, że dzwonimy do centrali do Konina. Wojewoda przekazuje środki na uposażenia dla ratowników, natomiast karetkę kupuje samorząd. Dokładamy do zadania państwowego. </w:t>
      </w:r>
    </w:p>
    <w:p w:rsidR="00EF66C0" w:rsidRDefault="00EF66C0" w:rsidP="00125450">
      <w:pPr>
        <w:pStyle w:val="Tekstpodstawowy"/>
        <w:spacing w:after="0"/>
        <w:jc w:val="both"/>
      </w:pPr>
    </w:p>
    <w:p w:rsidR="00EF66C0" w:rsidRDefault="00754404" w:rsidP="00125450">
      <w:pPr>
        <w:pStyle w:val="Tekstpodstawowy"/>
        <w:spacing w:after="0"/>
        <w:jc w:val="both"/>
      </w:pPr>
      <w:r w:rsidRPr="00125450">
        <w:rPr>
          <w:rFonts w:eastAsia="Times New Roman"/>
          <w:b/>
          <w:u w:val="single"/>
        </w:rPr>
        <w:lastRenderedPageBreak/>
        <w:t>P</w:t>
      </w:r>
      <w:r w:rsidRPr="00125450">
        <w:rPr>
          <w:rFonts w:eastAsia="Times New Roman"/>
          <w:b/>
          <w:bCs/>
          <w:u w:val="single"/>
        </w:rPr>
        <w:t>rzewodnicząca Komisji Zdrowia i Spraw Społecznych p. Marta Bierła</w:t>
      </w:r>
      <w:r w:rsidRPr="00125450">
        <w:t xml:space="preserve"> </w:t>
      </w:r>
      <w:r>
        <w:t xml:space="preserve">– myślę, że dobro szpitala leży nam tu wszystkim na sercu. </w:t>
      </w:r>
    </w:p>
    <w:p w:rsidR="0094019B" w:rsidRDefault="0094019B" w:rsidP="00125450">
      <w:pPr>
        <w:pStyle w:val="Tekstpodstawowy"/>
        <w:spacing w:after="0"/>
        <w:jc w:val="both"/>
      </w:pPr>
    </w:p>
    <w:p w:rsidR="0094019B" w:rsidRDefault="0094019B" w:rsidP="00125450">
      <w:pPr>
        <w:pStyle w:val="Tekstpodstawowy"/>
        <w:spacing w:after="0"/>
        <w:jc w:val="both"/>
      </w:pPr>
      <w:r w:rsidRPr="00852FBB">
        <w:rPr>
          <w:b/>
          <w:u w:val="single"/>
        </w:rPr>
        <w:t>Radny M. Drzazga</w:t>
      </w:r>
      <w:r>
        <w:t xml:space="preserve"> – ja proponuję, by wniosek był skierowany do Zarządu</w:t>
      </w:r>
      <w:r w:rsidR="0088287C">
        <w:t>,</w:t>
      </w:r>
      <w:r>
        <w:t xml:space="preserve"> ponieważ wymaga on dopracowania. </w:t>
      </w:r>
    </w:p>
    <w:p w:rsidR="0094019B" w:rsidRDefault="0094019B" w:rsidP="00125450">
      <w:pPr>
        <w:pStyle w:val="Tekstpodstawowy"/>
        <w:spacing w:after="0"/>
        <w:jc w:val="both"/>
      </w:pPr>
    </w:p>
    <w:p w:rsidR="0088287C" w:rsidRPr="0088287C" w:rsidRDefault="0088287C" w:rsidP="0088287C">
      <w:pPr>
        <w:spacing w:line="276" w:lineRule="auto"/>
        <w:jc w:val="both"/>
      </w:pPr>
      <w:r w:rsidRPr="0088287C">
        <w:rPr>
          <w:rFonts w:eastAsia="Times New Roman"/>
          <w:b/>
          <w:u w:val="single"/>
        </w:rPr>
        <w:t>P</w:t>
      </w:r>
      <w:r w:rsidRPr="0088287C">
        <w:rPr>
          <w:rFonts w:eastAsia="Times New Roman"/>
          <w:b/>
          <w:bCs/>
          <w:u w:val="single"/>
        </w:rPr>
        <w:t>rzewodnicząca Komisji Zdrowia i Spraw Społecznych p. Marta Bierła</w:t>
      </w:r>
      <w:r w:rsidRPr="0088287C">
        <w:t xml:space="preserve"> – wobec tego </w:t>
      </w:r>
      <w:r>
        <w:t>czy wszyscy są</w:t>
      </w:r>
      <w:r w:rsidRPr="0088287C">
        <w:t xml:space="preserve"> za </w:t>
      </w:r>
      <w:r>
        <w:t>poparciem takiej inicjatywy? D</w:t>
      </w:r>
      <w:r w:rsidRPr="0088287C">
        <w:t>ziękuję.</w:t>
      </w:r>
    </w:p>
    <w:p w:rsidR="0088287C" w:rsidRPr="0088287C" w:rsidRDefault="0088287C" w:rsidP="0088287C">
      <w:pPr>
        <w:spacing w:line="276" w:lineRule="auto"/>
        <w:jc w:val="both"/>
      </w:pPr>
    </w:p>
    <w:p w:rsidR="0094019B" w:rsidRPr="0088287C" w:rsidRDefault="0088287C" w:rsidP="00125450">
      <w:pPr>
        <w:pStyle w:val="Tekstpodstawowy"/>
        <w:spacing w:after="0"/>
        <w:jc w:val="both"/>
      </w:pPr>
      <w:r>
        <w:t>Zamykam posiedzenie Komisji, dziękuję za przybycie zaproszonym gościom i członkom Komisji. Dziękuje pani Kierownik, która nas gościła w Warsztatach Terapii Zajęciowej.</w:t>
      </w:r>
    </w:p>
    <w:p w:rsidR="00EF66C0" w:rsidRDefault="00EF66C0" w:rsidP="00125450">
      <w:pPr>
        <w:pStyle w:val="Tekstpodstawowy"/>
        <w:spacing w:after="0"/>
        <w:jc w:val="both"/>
      </w:pPr>
    </w:p>
    <w:p w:rsidR="00A53E94" w:rsidRDefault="00A53E94" w:rsidP="00125450">
      <w:pPr>
        <w:pStyle w:val="Tekstpodstawowy"/>
        <w:spacing w:after="0"/>
        <w:jc w:val="both"/>
        <w:rPr>
          <w:rFonts w:eastAsia="Times New Roman"/>
        </w:rPr>
      </w:pPr>
    </w:p>
    <w:p w:rsidR="0088287C" w:rsidRDefault="0088287C" w:rsidP="00125450">
      <w:pPr>
        <w:pStyle w:val="Tekstpodstawowy"/>
        <w:spacing w:after="0"/>
        <w:jc w:val="both"/>
        <w:rPr>
          <w:rFonts w:eastAsia="Times New Roman"/>
        </w:rPr>
      </w:pPr>
    </w:p>
    <w:p w:rsidR="00BA47F8" w:rsidRDefault="00BA47F8" w:rsidP="00BA47F8">
      <w:pPr>
        <w:pStyle w:val="Tekstpodstawowy"/>
        <w:spacing w:after="0"/>
        <w:jc w:val="both"/>
        <w:rPr>
          <w:rFonts w:eastAsia="Times New Roman"/>
        </w:rPr>
      </w:pPr>
    </w:p>
    <w:p w:rsidR="00BA47F8" w:rsidRPr="008E3524" w:rsidRDefault="00BA47F8" w:rsidP="00BA47F8">
      <w:pPr>
        <w:pStyle w:val="NormalnyWeb"/>
        <w:spacing w:before="0" w:beforeAutospacing="0" w:after="0" w:afterAutospacing="0"/>
        <w:ind w:left="4956"/>
        <w:jc w:val="center"/>
        <w:rPr>
          <w:rFonts w:eastAsia="Times New Roman"/>
        </w:rPr>
      </w:pPr>
      <w:r>
        <w:rPr>
          <w:rFonts w:eastAsia="Times New Roman"/>
        </w:rPr>
        <w:t>P</w:t>
      </w:r>
      <w:r w:rsidRPr="008E3524">
        <w:rPr>
          <w:rFonts w:eastAsia="Times New Roman"/>
        </w:rPr>
        <w:t>rzewodnicząc</w:t>
      </w:r>
      <w:r>
        <w:rPr>
          <w:rFonts w:eastAsia="Times New Roman"/>
        </w:rPr>
        <w:t>a</w:t>
      </w:r>
    </w:p>
    <w:p w:rsidR="00BA47F8" w:rsidRPr="008E3524" w:rsidRDefault="00BA47F8" w:rsidP="00BA47F8">
      <w:pPr>
        <w:pStyle w:val="NormalnyWeb"/>
        <w:spacing w:before="0" w:beforeAutospacing="0" w:after="0" w:afterAutospacing="0"/>
        <w:ind w:left="4956"/>
        <w:jc w:val="center"/>
        <w:rPr>
          <w:rFonts w:eastAsia="Times New Roman"/>
        </w:rPr>
      </w:pPr>
      <w:r w:rsidRPr="008E3524">
        <w:rPr>
          <w:rFonts w:eastAsia="Times New Roman"/>
        </w:rPr>
        <w:t>Komisji Zdrowia</w:t>
      </w:r>
    </w:p>
    <w:p w:rsidR="00BA47F8" w:rsidRPr="008E3524" w:rsidRDefault="00BA47F8" w:rsidP="00BA47F8">
      <w:pPr>
        <w:pStyle w:val="NormalnyWeb"/>
        <w:spacing w:before="0" w:beforeAutospacing="0" w:after="0" w:afterAutospacing="0"/>
        <w:ind w:left="4956"/>
        <w:jc w:val="center"/>
        <w:rPr>
          <w:rFonts w:eastAsia="Times New Roman"/>
        </w:rPr>
      </w:pPr>
      <w:r w:rsidRPr="008E3524">
        <w:rPr>
          <w:rFonts w:eastAsia="Times New Roman"/>
        </w:rPr>
        <w:t>i Spraw Społecznych</w:t>
      </w:r>
    </w:p>
    <w:p w:rsidR="00BA47F8" w:rsidRDefault="00BA47F8" w:rsidP="00BA47F8">
      <w:pPr>
        <w:pStyle w:val="NormalnyWeb"/>
        <w:spacing w:before="0" w:beforeAutospacing="0" w:after="0" w:afterAutospacing="0"/>
        <w:ind w:left="4956"/>
        <w:jc w:val="center"/>
        <w:rPr>
          <w:rFonts w:eastAsia="Times New Roman"/>
        </w:rPr>
      </w:pPr>
    </w:p>
    <w:p w:rsidR="00BA47F8" w:rsidRDefault="00BA47F8" w:rsidP="00BA47F8">
      <w:pPr>
        <w:pStyle w:val="NormalnyWeb"/>
        <w:spacing w:before="0" w:beforeAutospacing="0" w:after="0" w:afterAutospacing="0"/>
        <w:ind w:left="4956"/>
        <w:jc w:val="center"/>
        <w:rPr>
          <w:rFonts w:eastAsia="Times New Roman"/>
        </w:rPr>
      </w:pPr>
    </w:p>
    <w:p w:rsidR="00BA47F8" w:rsidRDefault="00BA47F8" w:rsidP="00BA47F8">
      <w:pPr>
        <w:pStyle w:val="NormalnyWeb"/>
        <w:spacing w:before="0" w:beforeAutospacing="0" w:after="0" w:afterAutospacing="0"/>
        <w:ind w:left="4956"/>
        <w:jc w:val="center"/>
        <w:rPr>
          <w:rFonts w:eastAsia="Times New Roman"/>
        </w:rPr>
      </w:pPr>
      <w:r>
        <w:rPr>
          <w:rFonts w:eastAsia="Times New Roman"/>
        </w:rPr>
        <w:t>Marta Bierła</w:t>
      </w:r>
    </w:p>
    <w:p w:rsidR="00BA47F8" w:rsidRDefault="00BA47F8" w:rsidP="00BA47F8">
      <w:pPr>
        <w:pStyle w:val="NormalnyWeb"/>
        <w:spacing w:before="0" w:beforeAutospacing="0" w:after="0" w:afterAutospacing="0"/>
        <w:rPr>
          <w:rFonts w:eastAsia="Times New Roman"/>
        </w:rPr>
      </w:pPr>
    </w:p>
    <w:p w:rsidR="00BA47F8" w:rsidRDefault="00BA47F8" w:rsidP="00BA47F8">
      <w:pPr>
        <w:pStyle w:val="NormalnyWeb"/>
        <w:spacing w:before="0" w:beforeAutospacing="0" w:after="0" w:afterAutospacing="0"/>
        <w:rPr>
          <w:rFonts w:eastAsia="Times New Roman"/>
        </w:rPr>
      </w:pPr>
      <w:r>
        <w:rPr>
          <w:rFonts w:eastAsia="Times New Roman"/>
        </w:rPr>
        <w:t>Protokołowała:</w:t>
      </w:r>
    </w:p>
    <w:p w:rsidR="00BA47F8" w:rsidRDefault="00BA47F8" w:rsidP="00BA47F8">
      <w:pPr>
        <w:pStyle w:val="NormalnyWeb"/>
        <w:spacing w:before="0" w:beforeAutospacing="0" w:after="0" w:afterAutospacing="0"/>
        <w:rPr>
          <w:rFonts w:eastAsia="Times New Roman"/>
        </w:rPr>
      </w:pPr>
    </w:p>
    <w:p w:rsidR="00F856C4" w:rsidRDefault="00F856C4" w:rsidP="00BA47F8">
      <w:pPr>
        <w:pStyle w:val="NormalnyWeb"/>
        <w:spacing w:before="0" w:beforeAutospacing="0" w:after="0" w:afterAutospacing="0"/>
        <w:rPr>
          <w:rFonts w:eastAsia="Times New Roman"/>
        </w:rPr>
      </w:pPr>
      <w:r>
        <w:rPr>
          <w:rFonts w:eastAsia="Times New Roman"/>
        </w:rPr>
        <w:t>A. Przymusińska</w:t>
      </w:r>
    </w:p>
    <w:p w:rsidR="00EF7956" w:rsidRDefault="00EF7956" w:rsidP="00BA47F8">
      <w:pPr>
        <w:pStyle w:val="NormalnyWeb"/>
        <w:spacing w:before="0" w:beforeAutospacing="0" w:after="0" w:afterAutospacing="0"/>
        <w:rPr>
          <w:rFonts w:eastAsia="Times New Roman"/>
        </w:rPr>
      </w:pPr>
    </w:p>
    <w:p w:rsidR="00BA47F8" w:rsidRDefault="00BA47F8" w:rsidP="00BA47F8">
      <w:pPr>
        <w:pStyle w:val="NormalnyWeb"/>
        <w:spacing w:before="0" w:beforeAutospacing="0" w:after="0" w:afterAutospacing="0"/>
        <w:rPr>
          <w:rFonts w:eastAsia="Times New Roman"/>
        </w:rPr>
      </w:pPr>
      <w:r>
        <w:rPr>
          <w:rFonts w:eastAsia="Times New Roman"/>
        </w:rPr>
        <w:t>E. Wielińska</w:t>
      </w:r>
    </w:p>
    <w:p w:rsidR="00BA47F8" w:rsidRDefault="00BA47F8" w:rsidP="00FF3C8A">
      <w:pPr>
        <w:pStyle w:val="NormalnyWeb"/>
        <w:spacing w:after="240" w:afterAutospacing="0"/>
        <w:rPr>
          <w:rFonts w:eastAsia="Times New Roman"/>
        </w:rPr>
      </w:pPr>
    </w:p>
    <w:sectPr w:rsidR="00BA47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19B" w:rsidRDefault="0094019B" w:rsidP="00A57F7B">
      <w:r>
        <w:separator/>
      </w:r>
    </w:p>
  </w:endnote>
  <w:endnote w:type="continuationSeparator" w:id="0">
    <w:p w:rsidR="0094019B" w:rsidRDefault="0094019B" w:rsidP="00A5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38258"/>
      <w:docPartObj>
        <w:docPartGallery w:val="Page Numbers (Bottom of Page)"/>
        <w:docPartUnique/>
      </w:docPartObj>
    </w:sdtPr>
    <w:sdtEndPr/>
    <w:sdtContent>
      <w:p w:rsidR="0094019B" w:rsidRDefault="0094019B">
        <w:pPr>
          <w:pStyle w:val="Stopka"/>
          <w:jc w:val="center"/>
        </w:pPr>
        <w:r>
          <w:fldChar w:fldCharType="begin"/>
        </w:r>
        <w:r>
          <w:instrText>PAGE   \* MERGEFORMAT</w:instrText>
        </w:r>
        <w:r>
          <w:fldChar w:fldCharType="separate"/>
        </w:r>
        <w:r w:rsidR="00A8184B">
          <w:rPr>
            <w:noProof/>
          </w:rPr>
          <w:t>2</w:t>
        </w:r>
        <w:r>
          <w:fldChar w:fldCharType="end"/>
        </w:r>
      </w:p>
    </w:sdtContent>
  </w:sdt>
  <w:p w:rsidR="0094019B" w:rsidRDefault="009401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19B" w:rsidRDefault="0094019B" w:rsidP="00A57F7B">
      <w:r>
        <w:separator/>
      </w:r>
    </w:p>
  </w:footnote>
  <w:footnote w:type="continuationSeparator" w:id="0">
    <w:p w:rsidR="0094019B" w:rsidRDefault="0094019B" w:rsidP="00A5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97E"/>
    <w:multiLevelType w:val="hybridMultilevel"/>
    <w:tmpl w:val="60D07B52"/>
    <w:lvl w:ilvl="0" w:tplc="AE8CE6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66702B57"/>
    <w:multiLevelType w:val="hybridMultilevel"/>
    <w:tmpl w:val="2BBEA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03"/>
    <w:rsid w:val="0004147D"/>
    <w:rsid w:val="000B74BB"/>
    <w:rsid w:val="00125450"/>
    <w:rsid w:val="0012719D"/>
    <w:rsid w:val="001A08D0"/>
    <w:rsid w:val="001A74C6"/>
    <w:rsid w:val="001E7784"/>
    <w:rsid w:val="00353DA8"/>
    <w:rsid w:val="003C2503"/>
    <w:rsid w:val="004426CE"/>
    <w:rsid w:val="004D13D1"/>
    <w:rsid w:val="00662B17"/>
    <w:rsid w:val="006C469E"/>
    <w:rsid w:val="00705D41"/>
    <w:rsid w:val="00754404"/>
    <w:rsid w:val="00852FBB"/>
    <w:rsid w:val="00872B44"/>
    <w:rsid w:val="0088287C"/>
    <w:rsid w:val="008C4301"/>
    <w:rsid w:val="008F5404"/>
    <w:rsid w:val="0094019B"/>
    <w:rsid w:val="00951B72"/>
    <w:rsid w:val="00981C2A"/>
    <w:rsid w:val="00986D79"/>
    <w:rsid w:val="009A14F2"/>
    <w:rsid w:val="009C5C9A"/>
    <w:rsid w:val="009E10C4"/>
    <w:rsid w:val="00A02D67"/>
    <w:rsid w:val="00A52C3A"/>
    <w:rsid w:val="00A53E94"/>
    <w:rsid w:val="00A57F7B"/>
    <w:rsid w:val="00A8184B"/>
    <w:rsid w:val="00BA47F8"/>
    <w:rsid w:val="00CA4C03"/>
    <w:rsid w:val="00CD51FE"/>
    <w:rsid w:val="00CD5B3F"/>
    <w:rsid w:val="00D57FAB"/>
    <w:rsid w:val="00D648B8"/>
    <w:rsid w:val="00D97BD9"/>
    <w:rsid w:val="00DB3DBC"/>
    <w:rsid w:val="00DD53A4"/>
    <w:rsid w:val="00DF35E0"/>
    <w:rsid w:val="00EF66C0"/>
    <w:rsid w:val="00EF7956"/>
    <w:rsid w:val="00F30297"/>
    <w:rsid w:val="00F35D4F"/>
    <w:rsid w:val="00F856C4"/>
    <w:rsid w:val="00FF3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BAC19"/>
  <w15:chartTrackingRefBased/>
  <w15:docId w15:val="{17B9B446-4F40-4F76-972D-99FEBA27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paragraph" w:styleId="Akapitzlist">
    <w:name w:val="List Paragraph"/>
    <w:basedOn w:val="Normalny"/>
    <w:uiPriority w:val="34"/>
    <w:qFormat/>
    <w:rsid w:val="00FF3C8A"/>
    <w:pPr>
      <w:ind w:left="720"/>
      <w:contextualSpacing/>
    </w:pPr>
  </w:style>
  <w:style w:type="paragraph" w:styleId="Tekstpodstawowy">
    <w:name w:val="Body Text"/>
    <w:basedOn w:val="Normalny"/>
    <w:link w:val="TekstpodstawowyZnak"/>
    <w:uiPriority w:val="99"/>
    <w:unhideWhenUsed/>
    <w:rsid w:val="00BA47F8"/>
    <w:pPr>
      <w:spacing w:after="120"/>
    </w:pPr>
  </w:style>
  <w:style w:type="character" w:customStyle="1" w:styleId="TekstpodstawowyZnak">
    <w:name w:val="Tekst podstawowy Znak"/>
    <w:basedOn w:val="Domylnaczcionkaakapitu"/>
    <w:link w:val="Tekstpodstawowy"/>
    <w:uiPriority w:val="99"/>
    <w:rsid w:val="00BA47F8"/>
    <w:rPr>
      <w:rFonts w:eastAsiaTheme="minorEastAsia"/>
      <w:sz w:val="24"/>
      <w:szCs w:val="24"/>
    </w:rPr>
  </w:style>
  <w:style w:type="paragraph" w:styleId="Tekstprzypisukocowego">
    <w:name w:val="endnote text"/>
    <w:basedOn w:val="Normalny"/>
    <w:link w:val="TekstprzypisukocowegoZnak"/>
    <w:uiPriority w:val="99"/>
    <w:semiHidden/>
    <w:unhideWhenUsed/>
    <w:rsid w:val="00A57F7B"/>
    <w:rPr>
      <w:sz w:val="20"/>
      <w:szCs w:val="20"/>
    </w:rPr>
  </w:style>
  <w:style w:type="character" w:customStyle="1" w:styleId="TekstprzypisukocowegoZnak">
    <w:name w:val="Tekst przypisu końcowego Znak"/>
    <w:basedOn w:val="Domylnaczcionkaakapitu"/>
    <w:link w:val="Tekstprzypisukocowego"/>
    <w:uiPriority w:val="99"/>
    <w:semiHidden/>
    <w:rsid w:val="00A57F7B"/>
    <w:rPr>
      <w:rFonts w:eastAsiaTheme="minorEastAsia"/>
    </w:rPr>
  </w:style>
  <w:style w:type="character" w:styleId="Odwoanieprzypisukocowego">
    <w:name w:val="endnote reference"/>
    <w:basedOn w:val="Domylnaczcionkaakapitu"/>
    <w:uiPriority w:val="99"/>
    <w:semiHidden/>
    <w:unhideWhenUsed/>
    <w:rsid w:val="00A57F7B"/>
    <w:rPr>
      <w:vertAlign w:val="superscript"/>
    </w:rPr>
  </w:style>
  <w:style w:type="paragraph" w:styleId="Nagwek">
    <w:name w:val="header"/>
    <w:basedOn w:val="Normalny"/>
    <w:link w:val="NagwekZnak"/>
    <w:uiPriority w:val="99"/>
    <w:unhideWhenUsed/>
    <w:rsid w:val="00DB3DBC"/>
    <w:pPr>
      <w:tabs>
        <w:tab w:val="center" w:pos="4536"/>
        <w:tab w:val="right" w:pos="9072"/>
      </w:tabs>
    </w:pPr>
  </w:style>
  <w:style w:type="character" w:customStyle="1" w:styleId="NagwekZnak">
    <w:name w:val="Nagłówek Znak"/>
    <w:basedOn w:val="Domylnaczcionkaakapitu"/>
    <w:link w:val="Nagwek"/>
    <w:uiPriority w:val="99"/>
    <w:rsid w:val="00DB3DBC"/>
    <w:rPr>
      <w:rFonts w:eastAsiaTheme="minorEastAsia"/>
      <w:sz w:val="24"/>
      <w:szCs w:val="24"/>
    </w:rPr>
  </w:style>
  <w:style w:type="paragraph" w:styleId="Stopka">
    <w:name w:val="footer"/>
    <w:basedOn w:val="Normalny"/>
    <w:link w:val="StopkaZnak"/>
    <w:uiPriority w:val="99"/>
    <w:unhideWhenUsed/>
    <w:rsid w:val="00DB3DBC"/>
    <w:pPr>
      <w:tabs>
        <w:tab w:val="center" w:pos="4536"/>
        <w:tab w:val="right" w:pos="9072"/>
      </w:tabs>
    </w:pPr>
  </w:style>
  <w:style w:type="character" w:customStyle="1" w:styleId="StopkaZnak">
    <w:name w:val="Stopka Znak"/>
    <w:basedOn w:val="Domylnaczcionkaakapitu"/>
    <w:link w:val="Stopka"/>
    <w:uiPriority w:val="99"/>
    <w:rsid w:val="00DB3DB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9D0E-AAAC-43F2-A536-73CA2874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3A3602FB</Template>
  <TotalTime>1239</TotalTime>
  <Pages>7</Pages>
  <Words>2885</Words>
  <Characters>18227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24</cp:revision>
  <dcterms:created xsi:type="dcterms:W3CDTF">2019-10-29T13:21:00Z</dcterms:created>
  <dcterms:modified xsi:type="dcterms:W3CDTF">2020-01-16T11:23:00Z</dcterms:modified>
</cp:coreProperties>
</file>