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02" w:rsidRDefault="00026E02" w:rsidP="00026E02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Protokół Nr 17/19</w:t>
      </w:r>
    </w:p>
    <w:p w:rsidR="00026E02" w:rsidRDefault="00026E02" w:rsidP="00026E02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z posiedzenia Komisji Zdrowia i Spraw Społecznych odbytego </w:t>
      </w:r>
    </w:p>
    <w:p w:rsidR="00026E02" w:rsidRDefault="00026E02" w:rsidP="00026E02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w dniu 19 czerwca 2019 r. </w:t>
      </w:r>
      <w:r w:rsidR="000E3DD1">
        <w:rPr>
          <w:rFonts w:eastAsia="Times New Roman"/>
          <w:b/>
          <w:bCs/>
        </w:rPr>
        <w:t>w</w:t>
      </w:r>
      <w:r>
        <w:rPr>
          <w:rFonts w:eastAsia="Times New Roman"/>
          <w:b/>
          <w:bCs/>
        </w:rPr>
        <w:t xml:space="preserve"> godz. </w:t>
      </w:r>
      <w:r w:rsidR="000E3DD1">
        <w:rPr>
          <w:rFonts w:eastAsia="Times New Roman"/>
          <w:b/>
          <w:bCs/>
        </w:rPr>
        <w:t xml:space="preserve">od </w:t>
      </w:r>
      <w:r>
        <w:rPr>
          <w:rFonts w:eastAsia="Times New Roman"/>
          <w:b/>
          <w:bCs/>
        </w:rPr>
        <w:t>15.00</w:t>
      </w:r>
      <w:r w:rsidR="000E3DD1">
        <w:rPr>
          <w:rFonts w:eastAsia="Times New Roman"/>
          <w:b/>
          <w:bCs/>
        </w:rPr>
        <w:t xml:space="preserve"> do 15.40</w:t>
      </w:r>
    </w:p>
    <w:p w:rsidR="00026E02" w:rsidRDefault="00026E02" w:rsidP="00026E02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w sali posiedzeń Starostwa Powiatowego w Jarocinie s. 30 </w:t>
      </w:r>
    </w:p>
    <w:p w:rsidR="00026E02" w:rsidRDefault="00026E02" w:rsidP="00026E02">
      <w:pPr>
        <w:jc w:val="center"/>
        <w:rPr>
          <w:rFonts w:eastAsia="Times New Roman"/>
          <w:b/>
        </w:rPr>
      </w:pPr>
    </w:p>
    <w:p w:rsidR="00026E02" w:rsidRDefault="00026E02" w:rsidP="00026E02">
      <w:pPr>
        <w:jc w:val="center"/>
        <w:rPr>
          <w:rFonts w:eastAsia="Times New Roman"/>
        </w:rPr>
      </w:pPr>
      <w:r>
        <w:rPr>
          <w:rFonts w:eastAsia="Times New Roman"/>
        </w:rPr>
        <w:t xml:space="preserve">*   *   * </w:t>
      </w:r>
    </w:p>
    <w:p w:rsidR="00026E02" w:rsidRDefault="00026E02" w:rsidP="00026E02">
      <w:pPr>
        <w:rPr>
          <w:rFonts w:eastAsia="Times New Roman"/>
        </w:rPr>
      </w:pPr>
      <w:r>
        <w:rPr>
          <w:rFonts w:eastAsia="Times New Roman"/>
        </w:rPr>
        <w:tab/>
      </w:r>
    </w:p>
    <w:p w:rsidR="00026E02" w:rsidRDefault="00026E02" w:rsidP="00026E02">
      <w:pPr>
        <w:jc w:val="both"/>
        <w:rPr>
          <w:rFonts w:eastAsia="Times New Roman"/>
          <w:i/>
        </w:rPr>
      </w:pPr>
      <w:r>
        <w:rPr>
          <w:rFonts w:eastAsia="Times New Roman"/>
        </w:rPr>
        <w:t xml:space="preserve">W posiedzeniu Komisji udział wzięli członkowie komisji wg listy obecności, która stanowi </w:t>
      </w:r>
      <w:r>
        <w:rPr>
          <w:rFonts w:eastAsia="Times New Roman"/>
          <w:i/>
        </w:rPr>
        <w:t>załącznik nr 1 do protokołu.</w:t>
      </w:r>
    </w:p>
    <w:p w:rsidR="00026E02" w:rsidRDefault="00026E02" w:rsidP="00026E02">
      <w:pPr>
        <w:rPr>
          <w:rFonts w:eastAsia="Times New Roman"/>
          <w:i/>
        </w:rPr>
      </w:pPr>
    </w:p>
    <w:p w:rsidR="00026E02" w:rsidRPr="00245828" w:rsidRDefault="00026E02" w:rsidP="00026E02">
      <w:pPr>
        <w:jc w:val="both"/>
        <w:rPr>
          <w:rFonts w:eastAsia="Times New Roman"/>
        </w:rPr>
      </w:pPr>
      <w:r w:rsidRPr="00245828">
        <w:rPr>
          <w:rFonts w:eastAsia="Times New Roman"/>
        </w:rPr>
        <w:t>Posiedzenie otworzył</w:t>
      </w:r>
      <w:r w:rsidR="00EF01B7">
        <w:rPr>
          <w:rFonts w:eastAsia="Times New Roman"/>
        </w:rPr>
        <w:t>a</w:t>
      </w:r>
      <w:r w:rsidRPr="00245828">
        <w:rPr>
          <w:rFonts w:eastAsia="Times New Roman"/>
        </w:rPr>
        <w:t xml:space="preserve"> i prowadził</w:t>
      </w:r>
      <w:r w:rsidR="00EF01B7">
        <w:rPr>
          <w:rFonts w:eastAsia="Times New Roman"/>
        </w:rPr>
        <w:t>a</w:t>
      </w:r>
      <w:r w:rsidRPr="00245828">
        <w:rPr>
          <w:rFonts w:eastAsia="Times New Roman"/>
        </w:rPr>
        <w:t xml:space="preserve"> </w:t>
      </w:r>
      <w:r w:rsidR="00EF01B7">
        <w:rPr>
          <w:rFonts w:eastAsia="Times New Roman"/>
          <w:b/>
          <w:u w:val="single"/>
        </w:rPr>
        <w:t>P</w:t>
      </w:r>
      <w:r w:rsidRPr="00245828">
        <w:rPr>
          <w:rFonts w:eastAsia="Times New Roman"/>
          <w:b/>
          <w:bCs/>
          <w:u w:val="single"/>
        </w:rPr>
        <w:t>rzewodnicząc</w:t>
      </w:r>
      <w:r w:rsidR="00EF01B7">
        <w:rPr>
          <w:rFonts w:eastAsia="Times New Roman"/>
          <w:b/>
          <w:bCs/>
          <w:u w:val="single"/>
        </w:rPr>
        <w:t>a</w:t>
      </w:r>
      <w:r w:rsidRPr="00245828">
        <w:rPr>
          <w:rFonts w:eastAsia="Times New Roman"/>
          <w:b/>
          <w:bCs/>
          <w:u w:val="single"/>
        </w:rPr>
        <w:t xml:space="preserve"> Komisji</w:t>
      </w:r>
      <w:r w:rsidR="00B030D1">
        <w:rPr>
          <w:rFonts w:eastAsia="Times New Roman"/>
          <w:b/>
          <w:bCs/>
          <w:u w:val="single"/>
        </w:rPr>
        <w:t xml:space="preserve"> Zdrowia i Spraw Społecznych p. </w:t>
      </w:r>
      <w:bookmarkStart w:id="0" w:name="_GoBack"/>
      <w:bookmarkEnd w:id="0"/>
      <w:r w:rsidR="00EF01B7">
        <w:rPr>
          <w:rFonts w:eastAsia="Times New Roman"/>
          <w:b/>
          <w:bCs/>
          <w:u w:val="single"/>
        </w:rPr>
        <w:t>Marta Bierła</w:t>
      </w:r>
      <w:r w:rsidRPr="00245828">
        <w:rPr>
          <w:rFonts w:eastAsia="Times New Roman"/>
        </w:rPr>
        <w:t>, któr</w:t>
      </w:r>
      <w:r w:rsidR="00EF01B7">
        <w:rPr>
          <w:rFonts w:eastAsia="Times New Roman"/>
        </w:rPr>
        <w:t>a</w:t>
      </w:r>
      <w:r w:rsidRPr="00245828">
        <w:rPr>
          <w:rFonts w:eastAsia="Times New Roman"/>
        </w:rPr>
        <w:t xml:space="preserve"> na wstępie powitał</w:t>
      </w:r>
      <w:r w:rsidR="00EF01B7">
        <w:rPr>
          <w:rFonts w:eastAsia="Times New Roman"/>
        </w:rPr>
        <w:t>a</w:t>
      </w:r>
      <w:r w:rsidRPr="00245828">
        <w:rPr>
          <w:rFonts w:eastAsia="Times New Roman"/>
        </w:rPr>
        <w:t xml:space="preserve"> wszystkich członków Komisji. Stwierdził</w:t>
      </w:r>
      <w:r w:rsidR="00EF01B7">
        <w:rPr>
          <w:rFonts w:eastAsia="Times New Roman"/>
        </w:rPr>
        <w:t>a</w:t>
      </w:r>
      <w:r w:rsidRPr="00245828">
        <w:rPr>
          <w:rFonts w:eastAsia="Times New Roman"/>
        </w:rPr>
        <w:t>, że Komisj</w:t>
      </w:r>
      <w:r>
        <w:rPr>
          <w:rFonts w:eastAsia="Times New Roman"/>
        </w:rPr>
        <w:t>a</w:t>
      </w:r>
      <w:r w:rsidRPr="00245828">
        <w:rPr>
          <w:rFonts w:eastAsia="Times New Roman"/>
        </w:rPr>
        <w:t xml:space="preserve"> mo</w:t>
      </w:r>
      <w:r>
        <w:rPr>
          <w:rFonts w:eastAsia="Times New Roman"/>
        </w:rPr>
        <w:t>że</w:t>
      </w:r>
      <w:r w:rsidRPr="00245828">
        <w:rPr>
          <w:rFonts w:eastAsia="Times New Roman"/>
        </w:rPr>
        <w:t xml:space="preserve"> podejmować prawomocne decyzje, gdyż zachowuj</w:t>
      </w:r>
      <w:r>
        <w:rPr>
          <w:rFonts w:eastAsia="Times New Roman"/>
        </w:rPr>
        <w:t>e</w:t>
      </w:r>
      <w:r w:rsidRPr="00245828">
        <w:rPr>
          <w:rFonts w:eastAsia="Times New Roman"/>
        </w:rPr>
        <w:t xml:space="preserve"> quorum. Następnie przedstawił</w:t>
      </w:r>
      <w:r w:rsidR="00EF01B7">
        <w:rPr>
          <w:rFonts w:eastAsia="Times New Roman"/>
        </w:rPr>
        <w:t>a</w:t>
      </w:r>
      <w:r w:rsidRPr="00245828">
        <w:rPr>
          <w:rFonts w:eastAsia="Times New Roman"/>
        </w:rPr>
        <w:t xml:space="preserve"> proponowany porządek posiedzenia, który przedstawiał się następująco:</w:t>
      </w:r>
    </w:p>
    <w:p w:rsidR="00026E02" w:rsidRDefault="00026E02" w:rsidP="00026E02"/>
    <w:p w:rsidR="00026E02" w:rsidRPr="00026E02" w:rsidRDefault="00026E02" w:rsidP="00EF01B7">
      <w:pPr>
        <w:spacing w:line="276" w:lineRule="auto"/>
        <w:rPr>
          <w:u w:val="single"/>
        </w:rPr>
      </w:pPr>
      <w:r w:rsidRPr="00026E02">
        <w:rPr>
          <w:u w:val="single"/>
        </w:rPr>
        <w:t>Porządek posiedzenia:</w:t>
      </w:r>
    </w:p>
    <w:p w:rsidR="00026E02" w:rsidRDefault="00026E02" w:rsidP="00EF01B7">
      <w:pPr>
        <w:pStyle w:val="Akapitzlist"/>
        <w:numPr>
          <w:ilvl w:val="0"/>
          <w:numId w:val="1"/>
        </w:numPr>
        <w:spacing w:line="276" w:lineRule="auto"/>
      </w:pPr>
      <w:r>
        <w:t>Ocena funkcjonowania rodzin zastępczych w powiecie jarocińskim.</w:t>
      </w:r>
    </w:p>
    <w:p w:rsidR="00026E02" w:rsidRDefault="00026E02" w:rsidP="00EF01B7">
      <w:pPr>
        <w:pStyle w:val="Akapitzlist"/>
        <w:numPr>
          <w:ilvl w:val="0"/>
          <w:numId w:val="1"/>
        </w:numPr>
        <w:spacing w:line="276" w:lineRule="auto"/>
      </w:pPr>
      <w:r>
        <w:t>Bezpieczeństwo przeciwpożarowe na terenie powiatu jarocińskiego.</w:t>
      </w:r>
    </w:p>
    <w:p w:rsidR="00026E02" w:rsidRDefault="00026E02" w:rsidP="00EF01B7">
      <w:pPr>
        <w:pStyle w:val="Akapitzlist"/>
        <w:numPr>
          <w:ilvl w:val="0"/>
          <w:numId w:val="1"/>
        </w:numPr>
        <w:spacing w:line="276" w:lineRule="auto"/>
      </w:pPr>
      <w:r>
        <w:t>Ocena wykonania budżetu powiatu za rok 2018 w zakresie działania komisji.</w:t>
      </w:r>
    </w:p>
    <w:p w:rsidR="00026E02" w:rsidRDefault="00026E02" w:rsidP="00EF01B7">
      <w:pPr>
        <w:pStyle w:val="Akapitzlist"/>
        <w:numPr>
          <w:ilvl w:val="0"/>
          <w:numId w:val="1"/>
        </w:numPr>
        <w:spacing w:line="276" w:lineRule="auto"/>
      </w:pPr>
      <w:r>
        <w:t>Sprawy bieżące – zaopiniowanie projektów uchwał.</w:t>
      </w:r>
    </w:p>
    <w:p w:rsidR="00026E02" w:rsidRDefault="00026E02" w:rsidP="000E3DD1"/>
    <w:p w:rsidR="000E3DD1" w:rsidRPr="000E3DD1" w:rsidRDefault="000E3DD1" w:rsidP="000E3DD1">
      <w:pPr>
        <w:pStyle w:val="NormalnyWeb"/>
        <w:spacing w:before="0" w:beforeAutospacing="0" w:after="0" w:afterAutospacing="0"/>
        <w:rPr>
          <w:b/>
          <w:u w:val="single"/>
        </w:rPr>
      </w:pPr>
      <w:r w:rsidRPr="000E3DD1">
        <w:rPr>
          <w:b/>
          <w:u w:val="single"/>
        </w:rPr>
        <w:t xml:space="preserve">Ad. pkt. </w:t>
      </w:r>
      <w:r w:rsidR="00E23C27" w:rsidRPr="000E3DD1">
        <w:rPr>
          <w:b/>
          <w:u w:val="single"/>
        </w:rPr>
        <w:t xml:space="preserve">1. </w:t>
      </w:r>
    </w:p>
    <w:p w:rsidR="000E3DD1" w:rsidRDefault="00EF01B7" w:rsidP="002A0FD1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245828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a</w:t>
      </w:r>
      <w:r w:rsidRPr="00245828">
        <w:rPr>
          <w:rFonts w:eastAsia="Times New Roman"/>
          <w:b/>
          <w:bCs/>
          <w:u w:val="single"/>
        </w:rPr>
        <w:t xml:space="preserve"> Komisji Zdrowia i Spraw Społecznych p. </w:t>
      </w:r>
      <w:r>
        <w:rPr>
          <w:rFonts w:eastAsia="Times New Roman"/>
          <w:b/>
          <w:bCs/>
          <w:u w:val="single"/>
        </w:rPr>
        <w:t xml:space="preserve">Marta Bierła </w:t>
      </w:r>
      <w:r>
        <w:rPr>
          <w:rFonts w:eastAsia="Times New Roman"/>
          <w:bCs/>
        </w:rPr>
        <w:t>–</w:t>
      </w:r>
      <w:r w:rsidRPr="00EF01B7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 xml:space="preserve">proszę o przedstawienie </w:t>
      </w:r>
      <w:r w:rsidR="00E23C27">
        <w:t>funkcjonowania rodzin zastępczych w powiecie jarocińskim</w:t>
      </w:r>
      <w:r>
        <w:t xml:space="preserve"> pana Patryka Kulkę, Przewodniczącego </w:t>
      </w:r>
    </w:p>
    <w:p w:rsidR="000E3DD1" w:rsidRDefault="000E3DD1" w:rsidP="002A0FD1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2A0FD1" w:rsidRPr="000939BA" w:rsidRDefault="002A0FD1" w:rsidP="002A0FD1">
      <w:pPr>
        <w:pStyle w:val="NormalnyWeb"/>
        <w:spacing w:before="0" w:beforeAutospacing="0" w:after="0" w:afterAutospacing="0"/>
        <w:jc w:val="both"/>
        <w:rPr>
          <w:i/>
        </w:rPr>
      </w:pPr>
      <w:r w:rsidRPr="000E3DD1">
        <w:rPr>
          <w:b/>
          <w:u w:val="single"/>
        </w:rPr>
        <w:t>P. P. Kulka, Dyrektor PCPR w Jarocinie</w:t>
      </w:r>
      <w:r>
        <w:t xml:space="preserve"> – temat funk</w:t>
      </w:r>
      <w:r w:rsidR="00F15B2C">
        <w:t>cjonowania rodzin zastępczych w </w:t>
      </w:r>
      <w:r>
        <w:t>powiecie jarocińskim był omawiany na posiedzeniach Komisji Budżetu oraz na sesji. Może nie będę przedstawiał, a odpowiem na konkretne pytania.</w:t>
      </w:r>
      <w:r w:rsidR="000939BA">
        <w:t xml:space="preserve"> </w:t>
      </w:r>
      <w:r w:rsidR="000939BA" w:rsidRPr="000939BA">
        <w:rPr>
          <w:i/>
        </w:rPr>
        <w:t>Sprawozdanie stanowi zał</w:t>
      </w:r>
      <w:r w:rsidR="000939BA">
        <w:rPr>
          <w:i/>
        </w:rPr>
        <w:t>ącznik nr </w:t>
      </w:r>
      <w:r w:rsidR="000939BA" w:rsidRPr="000939BA">
        <w:rPr>
          <w:i/>
        </w:rPr>
        <w:t>2 do protokołu.</w:t>
      </w:r>
    </w:p>
    <w:p w:rsidR="002A0FD1" w:rsidRDefault="002A0FD1" w:rsidP="002A0FD1">
      <w:pPr>
        <w:pStyle w:val="NormalnyWeb"/>
        <w:spacing w:before="0" w:beforeAutospacing="0" w:after="0" w:afterAutospacing="0"/>
        <w:jc w:val="both"/>
      </w:pPr>
    </w:p>
    <w:p w:rsidR="002A0FD1" w:rsidRDefault="002A0FD1" w:rsidP="002A0FD1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>
        <w:rPr>
          <w:rFonts w:eastAsia="Times New Roman"/>
          <w:b/>
          <w:u w:val="single"/>
        </w:rPr>
        <w:t>P</w:t>
      </w:r>
      <w:r w:rsidRPr="00245828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a</w:t>
      </w:r>
      <w:r w:rsidRPr="00245828">
        <w:rPr>
          <w:rFonts w:eastAsia="Times New Roman"/>
          <w:b/>
          <w:bCs/>
          <w:u w:val="single"/>
        </w:rPr>
        <w:t xml:space="preserve"> Komisji Zdrowia i Spraw Społecznych p. </w:t>
      </w:r>
      <w:r>
        <w:rPr>
          <w:rFonts w:eastAsia="Times New Roman"/>
          <w:b/>
          <w:bCs/>
          <w:u w:val="single"/>
        </w:rPr>
        <w:t xml:space="preserve">Marta Bierła </w:t>
      </w:r>
      <w:r>
        <w:rPr>
          <w:rFonts w:eastAsia="Times New Roman"/>
          <w:bCs/>
        </w:rPr>
        <w:t xml:space="preserve">– ponadto materiały są udostępnione w programie </w:t>
      </w:r>
      <w:proofErr w:type="spellStart"/>
      <w:r>
        <w:rPr>
          <w:rFonts w:eastAsia="Times New Roman"/>
          <w:bCs/>
        </w:rPr>
        <w:t>eSesja</w:t>
      </w:r>
      <w:proofErr w:type="spellEnd"/>
      <w:r>
        <w:rPr>
          <w:rFonts w:eastAsia="Times New Roman"/>
          <w:bCs/>
        </w:rPr>
        <w:t>. Czy są ze strony państwa radnych pytania?</w:t>
      </w:r>
    </w:p>
    <w:p w:rsidR="002A0FD1" w:rsidRDefault="002A0FD1" w:rsidP="002A0FD1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2A0FD1" w:rsidRDefault="000E3DD1" w:rsidP="002A0FD1">
      <w:pPr>
        <w:pStyle w:val="NormalnyWeb"/>
        <w:spacing w:before="0" w:beforeAutospacing="0" w:after="0" w:afterAutospacing="0"/>
        <w:jc w:val="both"/>
      </w:pPr>
      <w:r w:rsidRPr="000E3DD1">
        <w:rPr>
          <w:b/>
          <w:u w:val="single"/>
        </w:rPr>
        <w:t>Radna A. B</w:t>
      </w:r>
      <w:r w:rsidR="00E23C27" w:rsidRPr="000E3DD1">
        <w:rPr>
          <w:b/>
          <w:u w:val="single"/>
        </w:rPr>
        <w:t>orkiewicz</w:t>
      </w:r>
      <w:r>
        <w:t xml:space="preserve"> </w:t>
      </w:r>
      <w:r w:rsidR="002A0FD1">
        <w:t>–</w:t>
      </w:r>
      <w:r w:rsidR="00E23C27">
        <w:t xml:space="preserve"> </w:t>
      </w:r>
      <w:r w:rsidR="002A0FD1">
        <w:t>w sprawozdaniu jest informacja, że nie wszystkie rodziny, mimo że chce im się pomóc, chcą tej pomocy. Jest tak, że one mogą tej pomocy odmówić?</w:t>
      </w:r>
      <w:r w:rsidR="00F15B2C">
        <w:t xml:space="preserve"> Rodziny wnioskują, że chcą być rodzina zastępczą. Nie można im nic zrobić? </w:t>
      </w:r>
      <w:r w:rsidR="002A0FD1">
        <w:t>C</w:t>
      </w:r>
      <w:r w:rsidR="00E23C27">
        <w:t xml:space="preserve">zy możecie odebrać statut </w:t>
      </w:r>
      <w:r>
        <w:t>rodziny</w:t>
      </w:r>
      <w:r w:rsidR="00E23C27">
        <w:t xml:space="preserve"> </w:t>
      </w:r>
      <w:r>
        <w:t>zastępczej</w:t>
      </w:r>
      <w:r w:rsidR="002A0FD1">
        <w:t xml:space="preserve">, </w:t>
      </w:r>
      <w:r w:rsidR="00E23C27">
        <w:t xml:space="preserve">gdy </w:t>
      </w:r>
      <w:r>
        <w:t>się</w:t>
      </w:r>
      <w:r w:rsidR="00E23C27">
        <w:t xml:space="preserve"> </w:t>
      </w:r>
      <w:r>
        <w:t>źle</w:t>
      </w:r>
      <w:r w:rsidR="002A0FD1">
        <w:t xml:space="preserve"> dzieje?</w:t>
      </w:r>
    </w:p>
    <w:p w:rsidR="002A0FD1" w:rsidRDefault="002A0FD1" w:rsidP="002A0FD1">
      <w:pPr>
        <w:pStyle w:val="NormalnyWeb"/>
        <w:spacing w:before="0" w:beforeAutospacing="0" w:after="0" w:afterAutospacing="0"/>
        <w:jc w:val="both"/>
      </w:pPr>
    </w:p>
    <w:p w:rsidR="000E3DD1" w:rsidRDefault="000E3DD1" w:rsidP="00F15B2C">
      <w:pPr>
        <w:pStyle w:val="NormalnyWeb"/>
        <w:spacing w:before="0" w:beforeAutospacing="0" w:after="0" w:afterAutospacing="0"/>
        <w:jc w:val="both"/>
      </w:pPr>
      <w:r w:rsidRPr="000E3DD1">
        <w:rPr>
          <w:b/>
          <w:u w:val="single"/>
        </w:rPr>
        <w:t>P. P. K</w:t>
      </w:r>
      <w:r w:rsidR="00E23C27" w:rsidRPr="000E3DD1">
        <w:rPr>
          <w:b/>
          <w:u w:val="single"/>
        </w:rPr>
        <w:t>ulka</w:t>
      </w:r>
      <w:r w:rsidRPr="000E3DD1">
        <w:rPr>
          <w:b/>
          <w:u w:val="single"/>
        </w:rPr>
        <w:t>, Dyrektor PCPR w Jarocinie</w:t>
      </w:r>
      <w:r w:rsidR="00E23C27">
        <w:t xml:space="preserve"> </w:t>
      </w:r>
      <w:r w:rsidR="00F15B2C">
        <w:t xml:space="preserve">– często jest tak, że sąd ustanawia rodzina zastępczą członka rodziny dla dzieci. Oni mogą brać udział w grupach wsparcia, ale nie muszą. Nikt ich siła nie doprowadzi. Jeżeli są to rodziny zawodowe, to muszą brać udział </w:t>
      </w:r>
      <w:r w:rsidR="00BA4E32">
        <w:t>w grupach wsparcia, muszą raz w </w:t>
      </w:r>
      <w:r w:rsidR="00F15B2C">
        <w:t xml:space="preserve">roku wziąć udział w specjalistycznych szkoleniach. </w:t>
      </w:r>
      <w:r w:rsidR="00E23C27">
        <w:t xml:space="preserve"> </w:t>
      </w:r>
    </w:p>
    <w:p w:rsidR="000E3DD1" w:rsidRDefault="000E3DD1" w:rsidP="000E3DD1">
      <w:pPr>
        <w:pStyle w:val="NormalnyWeb"/>
        <w:spacing w:before="0" w:beforeAutospacing="0" w:after="0" w:afterAutospacing="0"/>
      </w:pPr>
    </w:p>
    <w:p w:rsidR="00F15B2C" w:rsidRDefault="00F15B2C" w:rsidP="000E3DD1">
      <w:pPr>
        <w:pStyle w:val="NormalnyWeb"/>
        <w:spacing w:before="0" w:beforeAutospacing="0" w:after="0" w:afterAutospacing="0"/>
      </w:pPr>
      <w:r w:rsidRPr="000E3DD1">
        <w:rPr>
          <w:b/>
          <w:u w:val="single"/>
        </w:rPr>
        <w:t>Radna A. Borkiewicz</w:t>
      </w:r>
      <w:r>
        <w:t xml:space="preserve"> – dużo jest problemowych rodzin?</w:t>
      </w:r>
    </w:p>
    <w:p w:rsidR="00F15B2C" w:rsidRDefault="00F15B2C" w:rsidP="000E3DD1">
      <w:pPr>
        <w:pStyle w:val="NormalnyWeb"/>
        <w:spacing w:before="0" w:beforeAutospacing="0" w:after="0" w:afterAutospacing="0"/>
      </w:pPr>
    </w:p>
    <w:p w:rsidR="00F15B2C" w:rsidRDefault="00F15B2C" w:rsidP="00F15B2C">
      <w:pPr>
        <w:pStyle w:val="NormalnyWeb"/>
        <w:spacing w:before="0" w:beforeAutospacing="0" w:after="0" w:afterAutospacing="0"/>
        <w:jc w:val="both"/>
      </w:pPr>
      <w:r w:rsidRPr="000E3DD1">
        <w:rPr>
          <w:b/>
          <w:u w:val="single"/>
        </w:rPr>
        <w:t>P. P. Kulka, Dyrektor PCPR w Jarocinie</w:t>
      </w:r>
      <w:r>
        <w:t xml:space="preserve"> – często się zdarza</w:t>
      </w:r>
      <w:r w:rsidR="00BA4E32">
        <w:t>. W tym momencie zgłaszaliśmy o </w:t>
      </w:r>
      <w:r>
        <w:t>jednej babci dla dwójki wnucząt, która była rodziną spokrewnioną. Obecnie dwójka dzieci prawie dorosłych trafi do domu dziecka w Górze. Jeden z braci w sierpniu skończy 18 lat i będzie się starał być rodziną zastępczą dla brata, który ma 16 lat.</w:t>
      </w:r>
    </w:p>
    <w:p w:rsidR="000939BA" w:rsidRDefault="000939BA" w:rsidP="000E3DD1">
      <w:pPr>
        <w:pStyle w:val="NormalnyWeb"/>
        <w:spacing w:before="0" w:beforeAutospacing="0" w:after="0" w:afterAutospacing="0"/>
        <w:rPr>
          <w:rFonts w:eastAsia="Times New Roman"/>
          <w:b/>
          <w:u w:val="single"/>
        </w:rPr>
      </w:pPr>
    </w:p>
    <w:p w:rsidR="00F15B2C" w:rsidRDefault="00F15B2C" w:rsidP="001E0C2E">
      <w:pPr>
        <w:pStyle w:val="NormalnyWeb"/>
        <w:spacing w:before="0" w:beforeAutospacing="0" w:after="0" w:afterAutospacing="0"/>
        <w:jc w:val="both"/>
        <w:rPr>
          <w:rFonts w:eastAsia="Times New Roman"/>
          <w:bCs/>
        </w:rPr>
      </w:pPr>
      <w:r>
        <w:rPr>
          <w:rFonts w:eastAsia="Times New Roman"/>
          <w:b/>
          <w:u w:val="single"/>
        </w:rPr>
        <w:t>P</w:t>
      </w:r>
      <w:r w:rsidRPr="00245828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a</w:t>
      </w:r>
      <w:r w:rsidRPr="00245828">
        <w:rPr>
          <w:rFonts w:eastAsia="Times New Roman"/>
          <w:b/>
          <w:bCs/>
          <w:u w:val="single"/>
        </w:rPr>
        <w:t xml:space="preserve"> Komisji Zdrowia i Spraw Społecznych p. </w:t>
      </w:r>
      <w:r>
        <w:rPr>
          <w:rFonts w:eastAsia="Times New Roman"/>
          <w:b/>
          <w:bCs/>
          <w:u w:val="single"/>
        </w:rPr>
        <w:t xml:space="preserve">Marta Bierła </w:t>
      </w:r>
      <w:r>
        <w:rPr>
          <w:rFonts w:eastAsia="Times New Roman"/>
          <w:bCs/>
        </w:rPr>
        <w:t>– dziękuje bardzo. Sprawozdanie zostało przez Komisję przyjęte.</w:t>
      </w:r>
    </w:p>
    <w:p w:rsidR="00F15B2C" w:rsidRDefault="00F15B2C" w:rsidP="000E3DD1">
      <w:pPr>
        <w:pStyle w:val="NormalnyWeb"/>
        <w:spacing w:before="0" w:beforeAutospacing="0" w:after="0" w:afterAutospacing="0"/>
      </w:pPr>
    </w:p>
    <w:p w:rsidR="00BA4E32" w:rsidRDefault="00BA4E32" w:rsidP="000E3DD1">
      <w:pPr>
        <w:pStyle w:val="NormalnyWeb"/>
        <w:spacing w:before="0" w:beforeAutospacing="0" w:after="0" w:afterAutospacing="0"/>
        <w:rPr>
          <w:b/>
          <w:u w:val="single"/>
        </w:rPr>
      </w:pPr>
    </w:p>
    <w:p w:rsidR="00BA4E32" w:rsidRDefault="00BA4E32" w:rsidP="000E3DD1">
      <w:pPr>
        <w:pStyle w:val="NormalnyWeb"/>
        <w:spacing w:before="0" w:beforeAutospacing="0" w:after="0" w:afterAutospacing="0"/>
        <w:rPr>
          <w:b/>
          <w:u w:val="single"/>
        </w:rPr>
      </w:pPr>
    </w:p>
    <w:p w:rsidR="00BA4E32" w:rsidRDefault="00BA4E32" w:rsidP="000E3DD1">
      <w:pPr>
        <w:pStyle w:val="NormalnyWeb"/>
        <w:spacing w:before="0" w:beforeAutospacing="0" w:after="0" w:afterAutospacing="0"/>
        <w:rPr>
          <w:b/>
          <w:u w:val="single"/>
        </w:rPr>
      </w:pPr>
    </w:p>
    <w:p w:rsidR="000E3DD1" w:rsidRPr="000E3DD1" w:rsidRDefault="000E3DD1" w:rsidP="000E3DD1">
      <w:pPr>
        <w:pStyle w:val="NormalnyWeb"/>
        <w:spacing w:before="0" w:beforeAutospacing="0" w:after="0" w:afterAutospacing="0"/>
        <w:rPr>
          <w:b/>
          <w:u w:val="single"/>
        </w:rPr>
      </w:pPr>
      <w:r w:rsidRPr="000E3DD1">
        <w:rPr>
          <w:b/>
          <w:u w:val="single"/>
        </w:rPr>
        <w:lastRenderedPageBreak/>
        <w:t xml:space="preserve">Ad. pkt. </w:t>
      </w:r>
      <w:r w:rsidR="00E23C27" w:rsidRPr="000E3DD1">
        <w:rPr>
          <w:b/>
          <w:u w:val="single"/>
        </w:rPr>
        <w:t xml:space="preserve">2. </w:t>
      </w:r>
    </w:p>
    <w:p w:rsidR="000939BA" w:rsidRPr="000939BA" w:rsidRDefault="00F15B2C" w:rsidP="000939BA">
      <w:pPr>
        <w:pStyle w:val="NormalnyWeb"/>
        <w:spacing w:before="0" w:beforeAutospacing="0" w:after="0" w:afterAutospacing="0"/>
        <w:jc w:val="both"/>
        <w:rPr>
          <w:i/>
        </w:rPr>
      </w:pPr>
      <w:r>
        <w:rPr>
          <w:rFonts w:eastAsia="Times New Roman"/>
          <w:b/>
          <w:u w:val="single"/>
        </w:rPr>
        <w:t>P</w:t>
      </w:r>
      <w:r w:rsidRPr="00245828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a</w:t>
      </w:r>
      <w:r w:rsidRPr="00245828">
        <w:rPr>
          <w:rFonts w:eastAsia="Times New Roman"/>
          <w:b/>
          <w:bCs/>
          <w:u w:val="single"/>
        </w:rPr>
        <w:t xml:space="preserve"> Komisji Zdrowia i Spraw Społecznych p. </w:t>
      </w:r>
      <w:r>
        <w:rPr>
          <w:rFonts w:eastAsia="Times New Roman"/>
          <w:b/>
          <w:bCs/>
          <w:u w:val="single"/>
        </w:rPr>
        <w:t xml:space="preserve">Marta Bierła </w:t>
      </w:r>
      <w:r>
        <w:rPr>
          <w:rFonts w:eastAsia="Times New Roman"/>
          <w:bCs/>
        </w:rPr>
        <w:t>– kolejny temat to „</w:t>
      </w:r>
      <w:r w:rsidR="00E23C27">
        <w:t>Bezpieczeństwo przeciwpożarowe na terenie powiatu jarocińskiego</w:t>
      </w:r>
      <w:r>
        <w:t>”</w:t>
      </w:r>
      <w:r w:rsidR="00E23C27">
        <w:t>.</w:t>
      </w:r>
      <w:r>
        <w:t xml:space="preserve"> Miał być obecny pan Komendant Powiatowej Państwowej Straży Pożarnej. Niestety nie przybył. Materiały są udostępnione w programie </w:t>
      </w:r>
      <w:proofErr w:type="spellStart"/>
      <w:r>
        <w:t>eSesja</w:t>
      </w:r>
      <w:proofErr w:type="spellEnd"/>
      <w:r>
        <w:t xml:space="preserve">. </w:t>
      </w:r>
      <w:r w:rsidR="000939BA">
        <w:rPr>
          <w:i/>
        </w:rPr>
        <w:t>Informacja</w:t>
      </w:r>
      <w:r w:rsidR="000939BA" w:rsidRPr="000939BA">
        <w:rPr>
          <w:i/>
        </w:rPr>
        <w:t xml:space="preserve"> stanowi zał</w:t>
      </w:r>
      <w:r w:rsidR="000939BA">
        <w:rPr>
          <w:i/>
        </w:rPr>
        <w:t>ącznik nr 3</w:t>
      </w:r>
      <w:r w:rsidR="000939BA" w:rsidRPr="000939BA">
        <w:rPr>
          <w:i/>
        </w:rPr>
        <w:t xml:space="preserve"> do protokołu.</w:t>
      </w:r>
    </w:p>
    <w:p w:rsidR="000E3DD1" w:rsidRDefault="00F15B2C" w:rsidP="00F15B2C">
      <w:pPr>
        <w:pStyle w:val="NormalnyWeb"/>
        <w:spacing w:before="0" w:beforeAutospacing="0" w:after="0" w:afterAutospacing="0"/>
        <w:jc w:val="both"/>
      </w:pPr>
      <w:r>
        <w:t xml:space="preserve">Czy są pytania? Nie widzę. </w:t>
      </w:r>
    </w:p>
    <w:p w:rsidR="000E3DD1" w:rsidRDefault="00F15B2C" w:rsidP="00F15B2C">
      <w:pPr>
        <w:pStyle w:val="NormalnyWeb"/>
        <w:spacing w:before="0" w:beforeAutospacing="0" w:after="0" w:afterAutospacing="0"/>
        <w:jc w:val="both"/>
      </w:pPr>
      <w:r>
        <w:t xml:space="preserve">Wobec tego stwierdzam, że </w:t>
      </w:r>
      <w:r w:rsidR="00E23C27">
        <w:t>informacja</w:t>
      </w:r>
      <w:r>
        <w:t xml:space="preserve"> została przez Komisję </w:t>
      </w:r>
      <w:r w:rsidR="00E23C27">
        <w:t xml:space="preserve"> </w:t>
      </w:r>
      <w:r w:rsidR="00937B3C">
        <w:t>przyjęta</w:t>
      </w:r>
      <w:r>
        <w:t>.</w:t>
      </w:r>
    </w:p>
    <w:p w:rsidR="000E3DD1" w:rsidRDefault="000E3DD1" w:rsidP="000E3DD1">
      <w:pPr>
        <w:pStyle w:val="NormalnyWeb"/>
        <w:spacing w:before="0" w:beforeAutospacing="0" w:after="0" w:afterAutospacing="0"/>
      </w:pPr>
    </w:p>
    <w:p w:rsidR="000E3DD1" w:rsidRPr="000E3DD1" w:rsidRDefault="000E3DD1" w:rsidP="000E3DD1">
      <w:pPr>
        <w:pStyle w:val="NormalnyWeb"/>
        <w:spacing w:before="0" w:beforeAutospacing="0" w:after="0" w:afterAutospacing="0"/>
        <w:rPr>
          <w:b/>
          <w:u w:val="single"/>
        </w:rPr>
      </w:pPr>
      <w:r w:rsidRPr="000E3DD1">
        <w:rPr>
          <w:b/>
          <w:u w:val="single"/>
        </w:rPr>
        <w:t xml:space="preserve">Ad. pkt. </w:t>
      </w:r>
      <w:r>
        <w:rPr>
          <w:b/>
          <w:u w:val="single"/>
        </w:rPr>
        <w:t>3</w:t>
      </w:r>
      <w:r w:rsidRPr="000E3DD1">
        <w:rPr>
          <w:b/>
          <w:u w:val="single"/>
        </w:rPr>
        <w:t xml:space="preserve">. </w:t>
      </w:r>
    </w:p>
    <w:p w:rsidR="000E3DD1" w:rsidRDefault="00F15B2C" w:rsidP="00817A96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245828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a</w:t>
      </w:r>
      <w:r w:rsidRPr="00245828">
        <w:rPr>
          <w:rFonts w:eastAsia="Times New Roman"/>
          <w:b/>
          <w:bCs/>
          <w:u w:val="single"/>
        </w:rPr>
        <w:t xml:space="preserve"> Komisji Zdrowia i Spraw Społecznych p. </w:t>
      </w:r>
      <w:r>
        <w:rPr>
          <w:rFonts w:eastAsia="Times New Roman"/>
          <w:b/>
          <w:bCs/>
          <w:u w:val="single"/>
        </w:rPr>
        <w:t xml:space="preserve">Marta Bierła </w:t>
      </w:r>
      <w:r>
        <w:rPr>
          <w:rFonts w:eastAsia="Times New Roman"/>
          <w:bCs/>
        </w:rPr>
        <w:t xml:space="preserve">– przechodzimy do </w:t>
      </w:r>
      <w:r w:rsidR="00E23C27">
        <w:t>Ocen</w:t>
      </w:r>
      <w:r>
        <w:t>y</w:t>
      </w:r>
      <w:r w:rsidR="00E23C27">
        <w:t xml:space="preserve"> wykonania budżetu powiatu za rok 2018 w zakresie działania komisji.</w:t>
      </w:r>
      <w:r w:rsidR="00817A96">
        <w:t xml:space="preserve"> Bardzo proszę o zabranie głosu pana Jacka Jędrzejaka, Skarbnika Powiatu.</w:t>
      </w:r>
    </w:p>
    <w:p w:rsidR="000E3DD1" w:rsidRDefault="000E3DD1" w:rsidP="000E3DD1">
      <w:pPr>
        <w:pStyle w:val="NormalnyWeb"/>
        <w:spacing w:before="0" w:beforeAutospacing="0" w:after="0" w:afterAutospacing="0"/>
      </w:pPr>
    </w:p>
    <w:p w:rsidR="00817A96" w:rsidRPr="000939BA" w:rsidRDefault="00817A96" w:rsidP="000939BA">
      <w:pPr>
        <w:pStyle w:val="NormalnyWeb"/>
        <w:spacing w:before="0" w:beforeAutospacing="0" w:after="0" w:afterAutospacing="0"/>
        <w:jc w:val="both"/>
        <w:rPr>
          <w:i/>
        </w:rPr>
      </w:pPr>
      <w:r w:rsidRPr="00817A96">
        <w:rPr>
          <w:b/>
          <w:u w:val="single"/>
        </w:rPr>
        <w:t>P. J. Jędrzejak, Skarbnik Powiatu</w:t>
      </w:r>
      <w:r>
        <w:t xml:space="preserve"> </w:t>
      </w:r>
      <w:r w:rsidR="000939BA">
        <w:t xml:space="preserve">– w zakresie wykonania budżetu powiatu za rok 2018 przygotowałem krótką prezentację. W zakresie działania Komisji Zdrowia i Spraw Społecznych mamy do zaopiniowania działy 851, 852, 853 i 855. Są to działy dotyczące rodziny, polityki społecznej oraz bezpieczeństwa publicznego. </w:t>
      </w:r>
      <w:r w:rsidR="000939BA" w:rsidRPr="000939BA">
        <w:rPr>
          <w:i/>
        </w:rPr>
        <w:t>Prezentacja stanowi załącznik nr 4 do protokołu.</w:t>
      </w:r>
    </w:p>
    <w:p w:rsidR="00817A96" w:rsidRDefault="00817A96" w:rsidP="000E3DD1">
      <w:pPr>
        <w:pStyle w:val="NormalnyWeb"/>
        <w:spacing w:before="0" w:beforeAutospacing="0" w:after="0" w:afterAutospacing="0"/>
      </w:pPr>
    </w:p>
    <w:p w:rsidR="000939BA" w:rsidRDefault="000939BA" w:rsidP="00C627AD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245828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a</w:t>
      </w:r>
      <w:r w:rsidRPr="00245828">
        <w:rPr>
          <w:rFonts w:eastAsia="Times New Roman"/>
          <w:b/>
          <w:bCs/>
          <w:u w:val="single"/>
        </w:rPr>
        <w:t xml:space="preserve"> Komisji Zdrowia i Spraw Społecznych p. </w:t>
      </w:r>
      <w:r>
        <w:rPr>
          <w:rFonts w:eastAsia="Times New Roman"/>
          <w:b/>
          <w:bCs/>
          <w:u w:val="single"/>
        </w:rPr>
        <w:t xml:space="preserve">Marta Bierła </w:t>
      </w:r>
      <w:r>
        <w:rPr>
          <w:rFonts w:eastAsia="Times New Roman"/>
          <w:bCs/>
        </w:rPr>
        <w:t>– dziękuję. Otwieram dyskusję.</w:t>
      </w:r>
    </w:p>
    <w:p w:rsidR="000939BA" w:rsidRDefault="000939BA" w:rsidP="000E3DD1">
      <w:pPr>
        <w:pStyle w:val="NormalnyWeb"/>
        <w:spacing w:before="0" w:beforeAutospacing="0" w:after="0" w:afterAutospacing="0"/>
      </w:pPr>
    </w:p>
    <w:p w:rsidR="00316F09" w:rsidRDefault="000E3DD1" w:rsidP="000E3DD1">
      <w:pPr>
        <w:pStyle w:val="NormalnyWeb"/>
        <w:spacing w:before="0" w:beforeAutospacing="0" w:after="0" w:afterAutospacing="0"/>
      </w:pPr>
      <w:r w:rsidRPr="000E3DD1">
        <w:rPr>
          <w:b/>
          <w:u w:val="single"/>
        </w:rPr>
        <w:t xml:space="preserve">Radny St. </w:t>
      </w:r>
      <w:proofErr w:type="spellStart"/>
      <w:r w:rsidRPr="000E3DD1">
        <w:rPr>
          <w:b/>
          <w:u w:val="single"/>
        </w:rPr>
        <w:t>M</w:t>
      </w:r>
      <w:r w:rsidR="00E23C27" w:rsidRPr="000E3DD1">
        <w:rPr>
          <w:b/>
          <w:u w:val="single"/>
        </w:rPr>
        <w:t>artuzalski</w:t>
      </w:r>
      <w:proofErr w:type="spellEnd"/>
      <w:r w:rsidR="00E23C27" w:rsidRPr="000E3DD1">
        <w:rPr>
          <w:b/>
          <w:u w:val="single"/>
        </w:rPr>
        <w:t xml:space="preserve"> </w:t>
      </w:r>
      <w:r w:rsidR="00E23C27">
        <w:t xml:space="preserve">- </w:t>
      </w:r>
      <w:r w:rsidR="00316F09">
        <w:t xml:space="preserve">kiedy skończyliśmy </w:t>
      </w:r>
      <w:r w:rsidR="00E23C27">
        <w:t>finans</w:t>
      </w:r>
      <w:r w:rsidR="00316F09">
        <w:t>owanie poradni diabetologicznej?</w:t>
      </w:r>
    </w:p>
    <w:p w:rsidR="000E3DD1" w:rsidRDefault="000E3DD1" w:rsidP="000E3DD1">
      <w:pPr>
        <w:pStyle w:val="NormalnyWeb"/>
        <w:spacing w:before="0" w:beforeAutospacing="0" w:after="0" w:afterAutospacing="0"/>
      </w:pPr>
    </w:p>
    <w:p w:rsidR="000E3DD1" w:rsidRDefault="00EF01B7" w:rsidP="00316F09">
      <w:pPr>
        <w:pStyle w:val="NormalnyWeb"/>
        <w:spacing w:before="0" w:beforeAutospacing="0" w:after="0" w:afterAutospacing="0"/>
        <w:jc w:val="both"/>
      </w:pPr>
      <w:r w:rsidRPr="00817A96">
        <w:rPr>
          <w:b/>
          <w:u w:val="single"/>
        </w:rPr>
        <w:t>P. J. Jędrzejak, S</w:t>
      </w:r>
      <w:r w:rsidR="00E23C27" w:rsidRPr="00817A96">
        <w:rPr>
          <w:b/>
          <w:u w:val="single"/>
        </w:rPr>
        <w:t xml:space="preserve">karbnik </w:t>
      </w:r>
      <w:r w:rsidRPr="00817A96">
        <w:rPr>
          <w:b/>
          <w:u w:val="single"/>
        </w:rPr>
        <w:t>Powiatu</w:t>
      </w:r>
      <w:r>
        <w:t xml:space="preserve"> </w:t>
      </w:r>
      <w:r w:rsidR="00E23C27">
        <w:t xml:space="preserve">- na pewno </w:t>
      </w:r>
      <w:r w:rsidR="00316F09">
        <w:t>od 1 stycznia 2018 r. było ujęte w NFZ, ale nie wiem czy nie wcześniej.</w:t>
      </w:r>
      <w:r w:rsidR="00E23C27">
        <w:t xml:space="preserve"> </w:t>
      </w:r>
    </w:p>
    <w:p w:rsidR="000E3DD1" w:rsidRDefault="000E3DD1" w:rsidP="000E3DD1">
      <w:pPr>
        <w:pStyle w:val="NormalnyWeb"/>
        <w:spacing w:before="0" w:beforeAutospacing="0" w:after="0" w:afterAutospacing="0"/>
      </w:pPr>
    </w:p>
    <w:p w:rsidR="000E3DD1" w:rsidRDefault="000E3DD1" w:rsidP="00316F09">
      <w:pPr>
        <w:pStyle w:val="NormalnyWeb"/>
        <w:spacing w:before="0" w:beforeAutospacing="0" w:after="0" w:afterAutospacing="0"/>
        <w:jc w:val="both"/>
      </w:pPr>
      <w:r w:rsidRPr="000E3DD1">
        <w:rPr>
          <w:b/>
          <w:u w:val="single"/>
        </w:rPr>
        <w:t xml:space="preserve">Radny St. </w:t>
      </w:r>
      <w:proofErr w:type="spellStart"/>
      <w:r w:rsidRPr="000E3DD1">
        <w:rPr>
          <w:b/>
          <w:u w:val="single"/>
        </w:rPr>
        <w:t>Martuzalski</w:t>
      </w:r>
      <w:proofErr w:type="spellEnd"/>
      <w:r w:rsidRPr="000E3DD1">
        <w:rPr>
          <w:b/>
          <w:u w:val="single"/>
        </w:rPr>
        <w:t xml:space="preserve"> </w:t>
      </w:r>
      <w:r w:rsidR="00316F09">
        <w:t>–</w:t>
      </w:r>
      <w:r>
        <w:t xml:space="preserve"> </w:t>
      </w:r>
      <w:r w:rsidR="00316F09">
        <w:t xml:space="preserve">chcę ponownie podkreślić, że </w:t>
      </w:r>
      <w:r w:rsidR="00E23C27">
        <w:t xml:space="preserve">karetka nie została zakupiona do szpitala, </w:t>
      </w:r>
      <w:r>
        <w:t>tylko</w:t>
      </w:r>
      <w:r w:rsidR="00E23C27">
        <w:t xml:space="preserve"> do </w:t>
      </w:r>
      <w:r w:rsidR="00316F09">
        <w:t>Państwowego S</w:t>
      </w:r>
      <w:r w:rsidR="00E23C27">
        <w:t>ystem</w:t>
      </w:r>
      <w:r w:rsidR="00316F09">
        <w:t>u Ratownictwa</w:t>
      </w:r>
      <w:r w:rsidR="00E23C27">
        <w:t xml:space="preserve"> </w:t>
      </w:r>
      <w:r w:rsidR="00316F09">
        <w:t xml:space="preserve">Medycznego. To jest obowiązek państwa i powinna być w całości finansowana przez </w:t>
      </w:r>
      <w:r>
        <w:t>budżet</w:t>
      </w:r>
      <w:r w:rsidR="00316F09">
        <w:t xml:space="preserve"> państwa, a nie przez samorządy. </w:t>
      </w:r>
    </w:p>
    <w:p w:rsidR="000E3DD1" w:rsidRDefault="000E3DD1" w:rsidP="000E3DD1">
      <w:pPr>
        <w:pStyle w:val="NormalnyWeb"/>
        <w:spacing w:before="0" w:beforeAutospacing="0" w:after="0" w:afterAutospacing="0"/>
      </w:pPr>
    </w:p>
    <w:p w:rsidR="000E3DD1" w:rsidRDefault="000E3DD1" w:rsidP="001E0C2E">
      <w:pPr>
        <w:pStyle w:val="NormalnyWeb"/>
        <w:spacing w:before="0" w:beforeAutospacing="0" w:after="0" w:afterAutospacing="0"/>
        <w:jc w:val="both"/>
      </w:pPr>
      <w:r w:rsidRPr="000E3DD1">
        <w:rPr>
          <w:b/>
          <w:u w:val="single"/>
        </w:rPr>
        <w:t>Radny M. D</w:t>
      </w:r>
      <w:r w:rsidR="00E23C27" w:rsidRPr="000E3DD1">
        <w:rPr>
          <w:b/>
          <w:u w:val="single"/>
        </w:rPr>
        <w:t>rzazga</w:t>
      </w:r>
      <w:r w:rsidR="00E23C27">
        <w:t xml:space="preserve"> - jest bardzo dobra sytuacja jeśli chodzi o </w:t>
      </w:r>
      <w:r w:rsidR="00316F09">
        <w:t>DPS w Kotlinie</w:t>
      </w:r>
      <w:r w:rsidR="00E23C27">
        <w:t xml:space="preserve">. </w:t>
      </w:r>
      <w:r w:rsidR="00316F09">
        <w:t>P</w:t>
      </w:r>
      <w:r w:rsidR="00E23C27">
        <w:t xml:space="preserve">ierwszy raz. </w:t>
      </w:r>
      <w:r w:rsidR="00316F09">
        <w:t>Ka</w:t>
      </w:r>
      <w:r w:rsidR="00E23C27">
        <w:t xml:space="preserve">żdego roku </w:t>
      </w:r>
      <w:r>
        <w:t>dokładaliśmy</w:t>
      </w:r>
      <w:r w:rsidR="00E23C27">
        <w:t xml:space="preserve"> </w:t>
      </w:r>
      <w:r w:rsidR="00316F09">
        <w:t>ok.</w:t>
      </w:r>
      <w:r w:rsidR="00E23C27">
        <w:t xml:space="preserve"> 400</w:t>
      </w:r>
      <w:r w:rsidR="001E0C2E">
        <w:t xml:space="preserve"> - 600</w:t>
      </w:r>
      <w:r w:rsidR="00E23C27">
        <w:t xml:space="preserve"> </w:t>
      </w:r>
      <w:proofErr w:type="spellStart"/>
      <w:r w:rsidR="00E23C27">
        <w:t>tys</w:t>
      </w:r>
      <w:proofErr w:type="spellEnd"/>
      <w:r w:rsidR="00E23C27">
        <w:t xml:space="preserve"> </w:t>
      </w:r>
      <w:r w:rsidR="001E0C2E">
        <w:t>zł. Koszty zmalały. Z</w:t>
      </w:r>
      <w:r w:rsidR="00E23C27">
        <w:t xml:space="preserve">mieniły </w:t>
      </w:r>
      <w:r>
        <w:t>się</w:t>
      </w:r>
      <w:r w:rsidR="00E23C27">
        <w:t xml:space="preserve"> </w:t>
      </w:r>
      <w:r w:rsidR="001E0C2E">
        <w:t>również zasady odpłatności.</w:t>
      </w:r>
    </w:p>
    <w:p w:rsidR="000E3DD1" w:rsidRDefault="000E3DD1" w:rsidP="000E3DD1">
      <w:pPr>
        <w:pStyle w:val="NormalnyWeb"/>
        <w:spacing w:before="0" w:beforeAutospacing="0" w:after="0" w:afterAutospacing="0"/>
      </w:pPr>
    </w:p>
    <w:p w:rsidR="000E3DD1" w:rsidRDefault="000E3DD1" w:rsidP="001E0C2E">
      <w:pPr>
        <w:pStyle w:val="NormalnyWeb"/>
        <w:spacing w:before="0" w:beforeAutospacing="0" w:after="0" w:afterAutospacing="0"/>
        <w:jc w:val="both"/>
      </w:pPr>
      <w:r w:rsidRPr="000E3DD1">
        <w:rPr>
          <w:b/>
          <w:u w:val="single"/>
        </w:rPr>
        <w:t xml:space="preserve">Radny St. </w:t>
      </w:r>
      <w:proofErr w:type="spellStart"/>
      <w:r w:rsidRPr="000E3DD1">
        <w:rPr>
          <w:b/>
          <w:u w:val="single"/>
        </w:rPr>
        <w:t>Martuzalski</w:t>
      </w:r>
      <w:proofErr w:type="spellEnd"/>
      <w:r w:rsidRPr="000E3DD1">
        <w:rPr>
          <w:b/>
          <w:u w:val="single"/>
        </w:rPr>
        <w:t xml:space="preserve"> </w:t>
      </w:r>
      <w:r w:rsidR="001E0C2E">
        <w:t>–</w:t>
      </w:r>
      <w:r>
        <w:t xml:space="preserve"> </w:t>
      </w:r>
      <w:r w:rsidR="001E0C2E">
        <w:t xml:space="preserve">jest to sytuacja </w:t>
      </w:r>
      <w:r w:rsidR="00E23C27">
        <w:t xml:space="preserve">pierwszy </w:t>
      </w:r>
      <w:r w:rsidR="001E0C2E">
        <w:t xml:space="preserve">raz od wielu lat. Na początku </w:t>
      </w:r>
      <w:r w:rsidR="00E23C27">
        <w:t xml:space="preserve">byli pensjonariusze ze </w:t>
      </w:r>
      <w:r w:rsidR="001E0C2E">
        <w:t>„</w:t>
      </w:r>
      <w:r w:rsidR="00E23C27">
        <w:t xml:space="preserve">starego </w:t>
      </w:r>
      <w:r>
        <w:t>portfela</w:t>
      </w:r>
      <w:r w:rsidR="001E0C2E">
        <w:t>”</w:t>
      </w:r>
      <w:r w:rsidR="00E23C27">
        <w:t xml:space="preserve"> i wchodzili z nowego </w:t>
      </w:r>
      <w:r w:rsidR="001E0C2E">
        <w:t xml:space="preserve">sposobu finansowania. Budżet państwa pełnych kosztów nie płacił nigdy. </w:t>
      </w:r>
    </w:p>
    <w:p w:rsidR="000E3DD1" w:rsidRDefault="000E3DD1" w:rsidP="000E3DD1">
      <w:pPr>
        <w:pStyle w:val="NormalnyWeb"/>
        <w:spacing w:before="0" w:beforeAutospacing="0" w:after="0" w:afterAutospacing="0"/>
      </w:pPr>
    </w:p>
    <w:p w:rsidR="001E0C2E" w:rsidRDefault="001E0C2E" w:rsidP="001E0C2E">
      <w:pPr>
        <w:pStyle w:val="NormalnyWeb"/>
        <w:spacing w:before="0" w:beforeAutospacing="0" w:after="0" w:afterAutospacing="0"/>
        <w:jc w:val="both"/>
        <w:rPr>
          <w:rFonts w:eastAsia="Times New Roman"/>
          <w:bCs/>
        </w:rPr>
      </w:pPr>
      <w:r>
        <w:rPr>
          <w:rFonts w:eastAsia="Times New Roman"/>
          <w:b/>
          <w:u w:val="single"/>
        </w:rPr>
        <w:t>P</w:t>
      </w:r>
      <w:r w:rsidRPr="00245828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a</w:t>
      </w:r>
      <w:r w:rsidRPr="00245828">
        <w:rPr>
          <w:rFonts w:eastAsia="Times New Roman"/>
          <w:b/>
          <w:bCs/>
          <w:u w:val="single"/>
        </w:rPr>
        <w:t xml:space="preserve"> Komisji Zdrowia i Spraw Społecznych p. </w:t>
      </w:r>
      <w:r>
        <w:rPr>
          <w:rFonts w:eastAsia="Times New Roman"/>
          <w:b/>
          <w:bCs/>
          <w:u w:val="single"/>
        </w:rPr>
        <w:t xml:space="preserve">Marta Bierła </w:t>
      </w:r>
      <w:r>
        <w:rPr>
          <w:rFonts w:eastAsia="Times New Roman"/>
          <w:bCs/>
        </w:rPr>
        <w:t xml:space="preserve">– dziękuję bardzo. Przechodzimy do zaopiniowania sprawozdania z </w:t>
      </w:r>
      <w:r>
        <w:t>wykonania budżetu powiatu za rok 2018 w zakresie działania komisji.</w:t>
      </w:r>
    </w:p>
    <w:p w:rsidR="001E0C2E" w:rsidRDefault="001E0C2E" w:rsidP="001E0C2E">
      <w:pPr>
        <w:pStyle w:val="NormalnyWeb"/>
        <w:spacing w:before="0" w:beforeAutospacing="0" w:after="0" w:afterAutospacing="0"/>
        <w:jc w:val="both"/>
        <w:rPr>
          <w:rFonts w:eastAsia="Times New Roman"/>
          <w:bCs/>
        </w:rPr>
      </w:pPr>
      <w:r>
        <w:t>Kto z państwa radnych jest za pozytywnym zaopiniowanie</w:t>
      </w:r>
      <w:r w:rsidR="00AE4C1C">
        <w:t>m</w:t>
      </w:r>
      <w:r>
        <w:t xml:space="preserve"> </w:t>
      </w:r>
      <w:r>
        <w:rPr>
          <w:rFonts w:eastAsia="Times New Roman"/>
          <w:bCs/>
        </w:rPr>
        <w:t xml:space="preserve">sprawozdania z </w:t>
      </w:r>
      <w:r>
        <w:t>wykonania budżetu powiatu za rok 2018 w zakresie działania komisji?</w:t>
      </w:r>
    </w:p>
    <w:p w:rsidR="000E3DD1" w:rsidRDefault="001E0C2E" w:rsidP="001E0C2E">
      <w:pPr>
        <w:pStyle w:val="NormalnyWeb"/>
        <w:spacing w:before="0" w:beforeAutospacing="0" w:after="0" w:afterAutospacing="0"/>
      </w:pPr>
      <w:r>
        <w:t xml:space="preserve">Członkowie Komisji zaopiniowali sprawozdanie jednogłośnie pozytywnie, </w:t>
      </w:r>
      <w:r w:rsidR="00E23C27">
        <w:t xml:space="preserve">6 </w:t>
      </w:r>
      <w:r>
        <w:t>głosami „</w:t>
      </w:r>
      <w:r w:rsidR="00E23C27">
        <w:t>za</w:t>
      </w:r>
      <w:r>
        <w:t>.</w:t>
      </w:r>
    </w:p>
    <w:p w:rsidR="000E3DD1" w:rsidRDefault="000E3DD1" w:rsidP="000E3DD1">
      <w:pPr>
        <w:pStyle w:val="NormalnyWeb"/>
        <w:spacing w:before="0" w:beforeAutospacing="0" w:after="0" w:afterAutospacing="0"/>
      </w:pPr>
    </w:p>
    <w:p w:rsidR="000E3DD1" w:rsidRDefault="000939BA" w:rsidP="000E3DD1">
      <w:pPr>
        <w:pStyle w:val="NormalnyWeb"/>
        <w:spacing w:before="0" w:beforeAutospacing="0" w:after="0" w:afterAutospacing="0"/>
      </w:pPr>
      <w:r>
        <w:t>Obrady opuściła radna A.</w:t>
      </w:r>
      <w:r w:rsidR="00E23C27">
        <w:t xml:space="preserve"> </w:t>
      </w:r>
      <w:r w:rsidR="000E3DD1">
        <w:t>Borkiewicz</w:t>
      </w:r>
      <w:r>
        <w:t>.</w:t>
      </w:r>
    </w:p>
    <w:p w:rsidR="000E3DD1" w:rsidRDefault="000E3DD1" w:rsidP="000E3DD1">
      <w:pPr>
        <w:pStyle w:val="NormalnyWeb"/>
        <w:spacing w:before="0" w:beforeAutospacing="0" w:after="0" w:afterAutospacing="0"/>
      </w:pPr>
    </w:p>
    <w:p w:rsidR="000E3DD1" w:rsidRDefault="000E3DD1" w:rsidP="000E3DD1">
      <w:pPr>
        <w:pStyle w:val="NormalnyWeb"/>
        <w:spacing w:before="0" w:beforeAutospacing="0" w:after="0" w:afterAutospacing="0"/>
        <w:rPr>
          <w:b/>
          <w:u w:val="single"/>
        </w:rPr>
      </w:pPr>
      <w:r w:rsidRPr="000E3DD1">
        <w:rPr>
          <w:b/>
          <w:u w:val="single"/>
        </w:rPr>
        <w:t xml:space="preserve">Ad. pkt. </w:t>
      </w:r>
      <w:r w:rsidR="00E23C27" w:rsidRPr="000E3DD1">
        <w:rPr>
          <w:b/>
          <w:u w:val="single"/>
        </w:rPr>
        <w:t xml:space="preserve">4. </w:t>
      </w:r>
    </w:p>
    <w:p w:rsidR="001E0C2E" w:rsidRDefault="001E0C2E" w:rsidP="001E0C2E">
      <w:pPr>
        <w:pStyle w:val="NormalnyWeb"/>
        <w:spacing w:before="0" w:beforeAutospacing="0" w:after="0" w:afterAutospacing="0"/>
        <w:jc w:val="both"/>
        <w:rPr>
          <w:rFonts w:eastAsia="Times New Roman"/>
          <w:bCs/>
        </w:rPr>
      </w:pPr>
      <w:r>
        <w:rPr>
          <w:rFonts w:eastAsia="Times New Roman"/>
          <w:b/>
          <w:u w:val="single"/>
        </w:rPr>
        <w:t>P</w:t>
      </w:r>
      <w:r w:rsidRPr="00245828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a</w:t>
      </w:r>
      <w:r w:rsidRPr="00245828">
        <w:rPr>
          <w:rFonts w:eastAsia="Times New Roman"/>
          <w:b/>
          <w:bCs/>
          <w:u w:val="single"/>
        </w:rPr>
        <w:t xml:space="preserve"> Komisji Zdrowia i Spraw Społecznych p. </w:t>
      </w:r>
      <w:r>
        <w:rPr>
          <w:rFonts w:eastAsia="Times New Roman"/>
          <w:b/>
          <w:bCs/>
          <w:u w:val="single"/>
        </w:rPr>
        <w:t xml:space="preserve">Marta Bierła </w:t>
      </w:r>
      <w:r>
        <w:rPr>
          <w:rFonts w:eastAsia="Times New Roman"/>
          <w:bCs/>
        </w:rPr>
        <w:t>– przechodzimy do zaopiniowania projektów uchwał przewidzianych do rozpatrzenia na najbliższej sesji.</w:t>
      </w:r>
    </w:p>
    <w:p w:rsidR="001E0C2E" w:rsidRDefault="001E0C2E" w:rsidP="001E0C2E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0E3DD1" w:rsidRDefault="00AE4C1C" w:rsidP="001E0C2E">
      <w:pPr>
        <w:pStyle w:val="NormalnyWeb"/>
        <w:spacing w:before="0" w:beforeAutospacing="0" w:after="0" w:afterAutospacing="0"/>
        <w:jc w:val="both"/>
      </w:pPr>
      <w:r>
        <w:rPr>
          <w:b/>
          <w:u w:val="single"/>
        </w:rPr>
        <w:t xml:space="preserve">P. J. Jędrzejak, Skarbnik Powiatu </w:t>
      </w:r>
      <w:r w:rsidRPr="00AE4C1C">
        <w:t xml:space="preserve">- </w:t>
      </w:r>
      <w:r>
        <w:t>przedstawił do z</w:t>
      </w:r>
      <w:r w:rsidR="00E23C27">
        <w:t>aopiniowani</w:t>
      </w:r>
      <w:r>
        <w:t>a</w:t>
      </w:r>
      <w:r w:rsidR="00E23C27">
        <w:t xml:space="preserve"> projekt uchwały Rady Powiatu Jarocińskiego w sprawie zatwierdzenia do realizacji w okresie od dnia 01.01.2019 r. do dnia 31.12.2020 r. projektu współfinansowanego ze środków Europ</w:t>
      </w:r>
      <w:r w:rsidR="00BA4E32">
        <w:t>ejskiego Funduszu Społecznego w </w:t>
      </w:r>
      <w:r w:rsidR="00E23C27">
        <w:t>ramach Programu Operacyjnego Wiedza Edukacja Rozwój 2014 - 2020.</w:t>
      </w:r>
      <w:r w:rsidR="001E0C2E">
        <w:t xml:space="preserve"> </w:t>
      </w:r>
      <w:r w:rsidR="001E0C2E" w:rsidRPr="001E0C2E">
        <w:rPr>
          <w:i/>
        </w:rPr>
        <w:t>Projekt uchwały stanowi załącznik nr</w:t>
      </w:r>
      <w:r>
        <w:rPr>
          <w:i/>
        </w:rPr>
        <w:t xml:space="preserve"> 5</w:t>
      </w:r>
      <w:r w:rsidR="001E0C2E" w:rsidRPr="001E0C2E">
        <w:rPr>
          <w:i/>
        </w:rPr>
        <w:t xml:space="preserve"> do protokołu</w:t>
      </w:r>
      <w:r w:rsidR="001E0C2E">
        <w:t xml:space="preserve">. </w:t>
      </w:r>
      <w:r>
        <w:t xml:space="preserve">Zmiana polega na tym, że jest konieczność nowelizacji uchwały już </w:t>
      </w:r>
      <w:r>
        <w:lastRenderedPageBreak/>
        <w:t xml:space="preserve">podjętej, w związku z tym, że na rok 2019 otrzymaliśmy 60 </w:t>
      </w:r>
      <w:proofErr w:type="spellStart"/>
      <w:r>
        <w:t>tys</w:t>
      </w:r>
      <w:proofErr w:type="spellEnd"/>
      <w:r>
        <w:t xml:space="preserve"> zł więcej. To są środki którymi będzie zarządzał Powiatowy Urząd Pracy i przeznaczone są dla młodych bezrobotnych do 29 roku życia, by zaktywizować ich na rynku pracy.</w:t>
      </w:r>
    </w:p>
    <w:p w:rsidR="00AE4C1C" w:rsidRDefault="00AE4C1C" w:rsidP="001E0C2E">
      <w:pPr>
        <w:pStyle w:val="NormalnyWeb"/>
        <w:spacing w:before="0" w:beforeAutospacing="0" w:after="0" w:afterAutospacing="0"/>
        <w:jc w:val="both"/>
      </w:pPr>
    </w:p>
    <w:p w:rsidR="00AE4C1C" w:rsidRDefault="00AE4C1C" w:rsidP="001E0C2E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245828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a</w:t>
      </w:r>
      <w:r w:rsidRPr="00245828">
        <w:rPr>
          <w:rFonts w:eastAsia="Times New Roman"/>
          <w:b/>
          <w:bCs/>
          <w:u w:val="single"/>
        </w:rPr>
        <w:t xml:space="preserve"> Komisji Zdrowia i Spraw Społecznych p. </w:t>
      </w:r>
      <w:r>
        <w:rPr>
          <w:rFonts w:eastAsia="Times New Roman"/>
          <w:b/>
          <w:bCs/>
          <w:u w:val="single"/>
        </w:rPr>
        <w:t xml:space="preserve">Marta Bierła </w:t>
      </w:r>
      <w:r>
        <w:rPr>
          <w:rFonts w:eastAsia="Times New Roman"/>
          <w:bCs/>
        </w:rPr>
        <w:t>– kto</w:t>
      </w:r>
      <w:r w:rsidRPr="00AE4C1C">
        <w:t xml:space="preserve"> </w:t>
      </w:r>
      <w:r>
        <w:t>jest za pozytywnym zaopiniowaniem przedstawionego projektu uchwały?</w:t>
      </w:r>
    </w:p>
    <w:p w:rsidR="000E3DD1" w:rsidRDefault="00AE4C1C" w:rsidP="00AE4C1C">
      <w:pPr>
        <w:pStyle w:val="NormalnyWeb"/>
        <w:spacing w:before="0" w:beforeAutospacing="0" w:after="0" w:afterAutospacing="0"/>
        <w:ind w:firstLine="708"/>
        <w:jc w:val="both"/>
      </w:pPr>
      <w:r>
        <w:t xml:space="preserve">Projekt uchwały został zaopiniowany jednogłośnie pozytywnie. </w:t>
      </w:r>
    </w:p>
    <w:p w:rsidR="000E3DD1" w:rsidRDefault="000E3DD1" w:rsidP="000E3DD1">
      <w:pPr>
        <w:pStyle w:val="NormalnyWeb"/>
        <w:spacing w:before="0" w:beforeAutospacing="0" w:after="0" w:afterAutospacing="0"/>
      </w:pPr>
    </w:p>
    <w:p w:rsidR="000E3DD1" w:rsidRDefault="00AE4C1C" w:rsidP="001E0C2E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245828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a</w:t>
      </w:r>
      <w:r w:rsidRPr="00245828">
        <w:rPr>
          <w:rFonts w:eastAsia="Times New Roman"/>
          <w:b/>
          <w:bCs/>
          <w:u w:val="single"/>
        </w:rPr>
        <w:t xml:space="preserve"> Komisji Zdrowia i Spraw Społecznych p. </w:t>
      </w:r>
      <w:r>
        <w:rPr>
          <w:rFonts w:eastAsia="Times New Roman"/>
          <w:b/>
          <w:bCs/>
          <w:u w:val="single"/>
        </w:rPr>
        <w:t xml:space="preserve">Marta Bierła </w:t>
      </w:r>
      <w:r>
        <w:rPr>
          <w:rFonts w:eastAsia="Times New Roman"/>
          <w:bCs/>
        </w:rPr>
        <w:t xml:space="preserve">– kolejny projekt uchwały </w:t>
      </w:r>
      <w:r w:rsidR="00E23C27">
        <w:t xml:space="preserve">Rady Powiatu Jarocińskiego zmieniająca uchwałę w sprawie ustalenia Wieloletniej Prognozy Finansowej Powiatu Jarocińskiego na lata 2019 </w:t>
      </w:r>
      <w:r>
        <w:t>–</w:t>
      </w:r>
      <w:r w:rsidR="00E23C27">
        <w:t xml:space="preserve"> 2030</w:t>
      </w:r>
      <w:r>
        <w:t xml:space="preserve"> przedstawi pan Jacek Jędrzejak, Skarbnik Powiatu</w:t>
      </w:r>
      <w:r w:rsidR="00E23C27">
        <w:t>.</w:t>
      </w:r>
      <w:r w:rsidR="001E0C2E" w:rsidRPr="001E0C2E">
        <w:rPr>
          <w:i/>
        </w:rPr>
        <w:t xml:space="preserve"> Projekt uchwały stanowi załącznik nr </w:t>
      </w:r>
      <w:r>
        <w:rPr>
          <w:i/>
        </w:rPr>
        <w:t xml:space="preserve">6 </w:t>
      </w:r>
      <w:r w:rsidR="001E0C2E" w:rsidRPr="001E0C2E">
        <w:rPr>
          <w:i/>
        </w:rPr>
        <w:t>do protokołu</w:t>
      </w:r>
      <w:r w:rsidR="001E0C2E">
        <w:rPr>
          <w:i/>
        </w:rPr>
        <w:t>.</w:t>
      </w:r>
    </w:p>
    <w:p w:rsidR="000E3DD1" w:rsidRDefault="000E3DD1" w:rsidP="000E3DD1">
      <w:pPr>
        <w:pStyle w:val="NormalnyWeb"/>
        <w:spacing w:before="0" w:beforeAutospacing="0" w:after="0" w:afterAutospacing="0"/>
      </w:pPr>
    </w:p>
    <w:p w:rsidR="000E3DD1" w:rsidRDefault="00AE4C1C" w:rsidP="00BA4E32">
      <w:pPr>
        <w:pStyle w:val="NormalnyWeb"/>
        <w:spacing w:before="0" w:beforeAutospacing="0" w:after="0" w:afterAutospacing="0"/>
        <w:jc w:val="both"/>
      </w:pPr>
      <w:r>
        <w:rPr>
          <w:b/>
          <w:u w:val="single"/>
        </w:rPr>
        <w:t xml:space="preserve">P. J. Jędrzejak, Skarbnik Powiatu </w:t>
      </w:r>
      <w:r>
        <w:t xml:space="preserve">– zmiany </w:t>
      </w:r>
      <w:r w:rsidR="00BA4E32">
        <w:t xml:space="preserve">w </w:t>
      </w:r>
      <w:r w:rsidR="00BA4E32">
        <w:t>Wieloletniej Prognoz</w:t>
      </w:r>
      <w:r w:rsidR="00BA4E32">
        <w:t>ie</w:t>
      </w:r>
      <w:r w:rsidR="00BA4E32">
        <w:t xml:space="preserve"> Finansowej</w:t>
      </w:r>
      <w:r w:rsidR="00BA4E32">
        <w:t xml:space="preserve"> </w:t>
      </w:r>
      <w:r>
        <w:t xml:space="preserve">dotyczą </w:t>
      </w:r>
      <w:r w:rsidR="00BA4E32">
        <w:t xml:space="preserve">przede wszystkim roku 2019 i wynikają z projektowanych zmian w budżecie tego roku. Ponadto w załączniku nr 2 zadanie „Przebudowa drogi powiatowej Zalesie – Osiek” zostaje rozpisane na dwa lata. Wcześniej było to zadanie jednoroczne. </w:t>
      </w:r>
    </w:p>
    <w:p w:rsidR="000E3DD1" w:rsidRDefault="000E3DD1" w:rsidP="000E3DD1">
      <w:pPr>
        <w:pStyle w:val="NormalnyWeb"/>
        <w:spacing w:before="0" w:beforeAutospacing="0" w:after="0" w:afterAutospacing="0"/>
      </w:pPr>
    </w:p>
    <w:p w:rsidR="00AE4C1C" w:rsidRDefault="00AE4C1C" w:rsidP="00AE4C1C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245828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a</w:t>
      </w:r>
      <w:r w:rsidRPr="00245828">
        <w:rPr>
          <w:rFonts w:eastAsia="Times New Roman"/>
          <w:b/>
          <w:bCs/>
          <w:u w:val="single"/>
        </w:rPr>
        <w:t xml:space="preserve"> Komisji Zdrowia i Spraw Społecznych p. </w:t>
      </w:r>
      <w:r>
        <w:rPr>
          <w:rFonts w:eastAsia="Times New Roman"/>
          <w:b/>
          <w:bCs/>
          <w:u w:val="single"/>
        </w:rPr>
        <w:t xml:space="preserve">Marta Bierła </w:t>
      </w:r>
      <w:r>
        <w:rPr>
          <w:rFonts w:eastAsia="Times New Roman"/>
          <w:bCs/>
        </w:rPr>
        <w:t>– kto</w:t>
      </w:r>
      <w:r w:rsidRPr="00AE4C1C">
        <w:t xml:space="preserve"> </w:t>
      </w:r>
      <w:r>
        <w:t>jest za pozytywnym zaopiniowaniem przedstawionego projektu uchwały?</w:t>
      </w:r>
    </w:p>
    <w:p w:rsidR="00AE4C1C" w:rsidRDefault="00AE4C1C" w:rsidP="00AE4C1C">
      <w:pPr>
        <w:pStyle w:val="NormalnyWeb"/>
        <w:spacing w:before="0" w:beforeAutospacing="0" w:after="0" w:afterAutospacing="0"/>
        <w:ind w:firstLine="708"/>
        <w:jc w:val="both"/>
      </w:pPr>
      <w:r>
        <w:t xml:space="preserve">Projekt uchwały został zaopiniowany jednogłośnie pozytywnie. </w:t>
      </w:r>
    </w:p>
    <w:p w:rsidR="00AE4C1C" w:rsidRDefault="00AE4C1C" w:rsidP="000E3DD1">
      <w:pPr>
        <w:pStyle w:val="NormalnyWeb"/>
        <w:spacing w:before="0" w:beforeAutospacing="0" w:after="0" w:afterAutospacing="0"/>
      </w:pPr>
    </w:p>
    <w:p w:rsidR="000E3DD1" w:rsidRDefault="00BA4E32" w:rsidP="001E0C2E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245828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a</w:t>
      </w:r>
      <w:r w:rsidRPr="00245828">
        <w:rPr>
          <w:rFonts w:eastAsia="Times New Roman"/>
          <w:b/>
          <w:bCs/>
          <w:u w:val="single"/>
        </w:rPr>
        <w:t xml:space="preserve"> Komisji Zdrowia i Spraw Społecznych p. </w:t>
      </w:r>
      <w:r>
        <w:rPr>
          <w:rFonts w:eastAsia="Times New Roman"/>
          <w:b/>
          <w:bCs/>
          <w:u w:val="single"/>
        </w:rPr>
        <w:t xml:space="preserve">Marta Bierła </w:t>
      </w:r>
      <w:r>
        <w:rPr>
          <w:rFonts w:eastAsia="Times New Roman"/>
          <w:bCs/>
        </w:rPr>
        <w:t>– kolejny projekt uchwały</w:t>
      </w:r>
      <w:r>
        <w:t xml:space="preserve"> </w:t>
      </w:r>
      <w:r w:rsidR="00E23C27">
        <w:t>Rady Powiatu Jarocińskiego zmieniająca uchwałę w sprawie uchwalenia budżetu Powiatu Jarocińskiego na 2019 r.</w:t>
      </w:r>
      <w:r w:rsidR="001E0C2E" w:rsidRPr="001E0C2E">
        <w:rPr>
          <w:i/>
        </w:rPr>
        <w:t xml:space="preserve"> Projekt uchwały stanowi załącznik nr </w:t>
      </w:r>
      <w:r w:rsidR="00AE4C1C">
        <w:rPr>
          <w:i/>
        </w:rPr>
        <w:t xml:space="preserve">7 </w:t>
      </w:r>
      <w:r w:rsidR="001E0C2E" w:rsidRPr="001E0C2E">
        <w:rPr>
          <w:i/>
        </w:rPr>
        <w:t>do protokołu</w:t>
      </w:r>
    </w:p>
    <w:p w:rsidR="000E3DD1" w:rsidRDefault="000E3DD1" w:rsidP="000E3DD1">
      <w:pPr>
        <w:pStyle w:val="NormalnyWeb"/>
        <w:spacing w:before="0" w:beforeAutospacing="0" w:after="0" w:afterAutospacing="0"/>
      </w:pPr>
      <w:r>
        <w:t>J</w:t>
      </w:r>
      <w:r w:rsidR="00E23C27">
        <w:t>ednogłośnie</w:t>
      </w:r>
    </w:p>
    <w:p w:rsidR="000E3DD1" w:rsidRDefault="000E3DD1" w:rsidP="000E3DD1">
      <w:pPr>
        <w:pStyle w:val="NormalnyWeb"/>
        <w:spacing w:before="0" w:beforeAutospacing="0" w:after="0" w:afterAutospacing="0"/>
      </w:pPr>
    </w:p>
    <w:p w:rsidR="000E3DD1" w:rsidRDefault="00AE4C1C" w:rsidP="00BA4E32">
      <w:pPr>
        <w:pStyle w:val="NormalnyWeb"/>
        <w:spacing w:before="0" w:beforeAutospacing="0" w:after="0" w:afterAutospacing="0"/>
        <w:jc w:val="both"/>
      </w:pPr>
      <w:r>
        <w:rPr>
          <w:b/>
          <w:u w:val="single"/>
        </w:rPr>
        <w:t xml:space="preserve">P. J. Jędrzejak, Skarbnik Powiatu </w:t>
      </w:r>
      <w:r w:rsidR="00BA4E32">
        <w:t>– omówił zmiany w budżecie powiatu w zakresie działania komisji.</w:t>
      </w:r>
    </w:p>
    <w:p w:rsidR="00AE4C1C" w:rsidRDefault="00AE4C1C" w:rsidP="000E3DD1">
      <w:pPr>
        <w:pStyle w:val="Tekstpodstawowy"/>
        <w:spacing w:after="0"/>
        <w:jc w:val="both"/>
        <w:rPr>
          <w:rFonts w:eastAsia="Times New Roman"/>
          <w:b/>
          <w:u w:val="single"/>
        </w:rPr>
      </w:pPr>
    </w:p>
    <w:p w:rsidR="00AE4C1C" w:rsidRDefault="00AE4C1C" w:rsidP="00AE4C1C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245828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a</w:t>
      </w:r>
      <w:r w:rsidRPr="00245828">
        <w:rPr>
          <w:rFonts w:eastAsia="Times New Roman"/>
          <w:b/>
          <w:bCs/>
          <w:u w:val="single"/>
        </w:rPr>
        <w:t xml:space="preserve"> Komisji Zdrowia i Spraw Społecznych p. </w:t>
      </w:r>
      <w:r>
        <w:rPr>
          <w:rFonts w:eastAsia="Times New Roman"/>
          <w:b/>
          <w:bCs/>
          <w:u w:val="single"/>
        </w:rPr>
        <w:t xml:space="preserve">Marta Bierła </w:t>
      </w:r>
      <w:r>
        <w:rPr>
          <w:rFonts w:eastAsia="Times New Roman"/>
          <w:bCs/>
        </w:rPr>
        <w:t>– kto</w:t>
      </w:r>
      <w:r w:rsidRPr="00AE4C1C">
        <w:t xml:space="preserve"> </w:t>
      </w:r>
      <w:r>
        <w:t>jest za pozytywnym zaopiniowaniem przedstawionego projektu uchwały?</w:t>
      </w:r>
    </w:p>
    <w:p w:rsidR="00AE4C1C" w:rsidRDefault="00AE4C1C" w:rsidP="00AE4C1C">
      <w:pPr>
        <w:pStyle w:val="NormalnyWeb"/>
        <w:spacing w:before="0" w:beforeAutospacing="0" w:after="0" w:afterAutospacing="0"/>
        <w:ind w:firstLine="708"/>
        <w:jc w:val="both"/>
      </w:pPr>
      <w:r>
        <w:t xml:space="preserve">Projekt uchwały został zaopiniowany jednogłośnie pozytywnie. </w:t>
      </w:r>
    </w:p>
    <w:p w:rsidR="00AE4C1C" w:rsidRDefault="00AE4C1C" w:rsidP="000E3DD1">
      <w:pPr>
        <w:pStyle w:val="Tekstpodstawowy"/>
        <w:spacing w:after="0"/>
        <w:jc w:val="both"/>
        <w:rPr>
          <w:rFonts w:eastAsia="Times New Roman"/>
          <w:b/>
          <w:u w:val="single"/>
        </w:rPr>
      </w:pPr>
    </w:p>
    <w:p w:rsidR="000E3DD1" w:rsidRDefault="001E0C2E" w:rsidP="000E3DD1">
      <w:pPr>
        <w:pStyle w:val="Tekstpodstawowy"/>
        <w:spacing w:after="0"/>
        <w:jc w:val="both"/>
        <w:rPr>
          <w:rFonts w:eastAsia="Times New Roman"/>
        </w:rPr>
      </w:pPr>
      <w:r>
        <w:rPr>
          <w:rFonts w:eastAsia="Times New Roman"/>
          <w:b/>
          <w:u w:val="single"/>
        </w:rPr>
        <w:t>P</w:t>
      </w:r>
      <w:r w:rsidR="000E3DD1"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a</w:t>
      </w:r>
      <w:r w:rsidR="000E3DD1" w:rsidRPr="001E5BE4">
        <w:rPr>
          <w:rFonts w:eastAsia="Times New Roman"/>
          <w:b/>
          <w:bCs/>
          <w:u w:val="single"/>
        </w:rPr>
        <w:t xml:space="preserve"> Komisji </w:t>
      </w:r>
      <w:r w:rsidR="000E3DD1" w:rsidRPr="00F4160C">
        <w:rPr>
          <w:rFonts w:eastAsia="Times New Roman"/>
          <w:b/>
          <w:bCs/>
          <w:u w:val="single"/>
        </w:rPr>
        <w:t>Zdrowia i Spraw Społecznych</w:t>
      </w:r>
      <w:r w:rsidR="000E3DD1" w:rsidRPr="00F4160C">
        <w:rPr>
          <w:rFonts w:eastAsia="Times New Roman"/>
          <w:b/>
          <w:u w:val="single"/>
        </w:rPr>
        <w:t xml:space="preserve">, </w:t>
      </w:r>
      <w:r w:rsidR="000E3DD1">
        <w:rPr>
          <w:rFonts w:eastAsia="Times New Roman"/>
          <w:b/>
          <w:u w:val="single"/>
        </w:rPr>
        <w:t>radn</w:t>
      </w:r>
      <w:r>
        <w:rPr>
          <w:rFonts w:eastAsia="Times New Roman"/>
          <w:b/>
          <w:u w:val="single"/>
        </w:rPr>
        <w:t>a</w:t>
      </w:r>
      <w:r w:rsidR="000E3DD1">
        <w:rPr>
          <w:rFonts w:eastAsia="Times New Roman"/>
          <w:b/>
          <w:u w:val="single"/>
        </w:rPr>
        <w:t xml:space="preserve"> </w:t>
      </w:r>
      <w:r>
        <w:rPr>
          <w:rFonts w:eastAsia="Times New Roman"/>
          <w:b/>
          <w:u w:val="single"/>
        </w:rPr>
        <w:t>Marta Bierła</w:t>
      </w:r>
      <w:r w:rsidR="000E3DD1">
        <w:rPr>
          <w:rFonts w:eastAsia="Times New Roman"/>
          <w:b/>
          <w:u w:val="single"/>
        </w:rPr>
        <w:t xml:space="preserve"> </w:t>
      </w:r>
      <w:r w:rsidR="000E3DD1">
        <w:rPr>
          <w:rFonts w:eastAsia="Times New Roman"/>
        </w:rPr>
        <w:t>– dziękuję. Zamykam dyskusję. Z uwagi na wyczerpanie porządku obrad zamykam posiedzenie Komisji.</w:t>
      </w:r>
    </w:p>
    <w:p w:rsidR="000E3DD1" w:rsidRDefault="000E3DD1" w:rsidP="000E3DD1">
      <w:pPr>
        <w:pStyle w:val="Tekstpodstawowy"/>
        <w:spacing w:after="0"/>
        <w:jc w:val="both"/>
        <w:rPr>
          <w:rFonts w:eastAsia="Times New Roman"/>
        </w:rPr>
      </w:pPr>
    </w:p>
    <w:p w:rsidR="000E3DD1" w:rsidRDefault="000E3DD1" w:rsidP="000E3DD1">
      <w:pPr>
        <w:pStyle w:val="Tekstpodstawowy"/>
        <w:spacing w:after="0"/>
        <w:jc w:val="both"/>
        <w:rPr>
          <w:rFonts w:eastAsia="Times New Roman"/>
        </w:rPr>
      </w:pPr>
    </w:p>
    <w:p w:rsidR="000E3DD1" w:rsidRDefault="000E3DD1" w:rsidP="000E3DD1">
      <w:pPr>
        <w:pStyle w:val="Tekstpodstawowy"/>
        <w:spacing w:after="0"/>
        <w:jc w:val="both"/>
        <w:rPr>
          <w:rFonts w:eastAsia="Times New Roman"/>
        </w:rPr>
      </w:pPr>
    </w:p>
    <w:p w:rsidR="000E3DD1" w:rsidRPr="008E3524" w:rsidRDefault="00C627AD" w:rsidP="000E3DD1">
      <w:pPr>
        <w:pStyle w:val="NormalnyWeb"/>
        <w:spacing w:before="0" w:beforeAutospacing="0" w:after="0" w:afterAutospacing="0"/>
        <w:ind w:left="4956"/>
        <w:jc w:val="center"/>
        <w:rPr>
          <w:rFonts w:eastAsia="Times New Roman"/>
        </w:rPr>
      </w:pPr>
      <w:r>
        <w:rPr>
          <w:rFonts w:eastAsia="Times New Roman"/>
        </w:rPr>
        <w:t>P</w:t>
      </w:r>
      <w:r w:rsidR="000E3DD1" w:rsidRPr="008E3524">
        <w:rPr>
          <w:rFonts w:eastAsia="Times New Roman"/>
        </w:rPr>
        <w:t>rzewodnicząc</w:t>
      </w:r>
      <w:r>
        <w:rPr>
          <w:rFonts w:eastAsia="Times New Roman"/>
        </w:rPr>
        <w:t>a</w:t>
      </w:r>
    </w:p>
    <w:p w:rsidR="000E3DD1" w:rsidRPr="008E3524" w:rsidRDefault="000E3DD1" w:rsidP="000E3DD1">
      <w:pPr>
        <w:pStyle w:val="NormalnyWeb"/>
        <w:spacing w:before="0" w:beforeAutospacing="0" w:after="0" w:afterAutospacing="0"/>
        <w:ind w:left="4956"/>
        <w:jc w:val="center"/>
        <w:rPr>
          <w:rFonts w:eastAsia="Times New Roman"/>
        </w:rPr>
      </w:pPr>
      <w:r w:rsidRPr="008E3524">
        <w:rPr>
          <w:rFonts w:eastAsia="Times New Roman"/>
        </w:rPr>
        <w:t>Komisji Zdrowia</w:t>
      </w:r>
    </w:p>
    <w:p w:rsidR="000E3DD1" w:rsidRPr="008E3524" w:rsidRDefault="000E3DD1" w:rsidP="000E3DD1">
      <w:pPr>
        <w:pStyle w:val="NormalnyWeb"/>
        <w:spacing w:before="0" w:beforeAutospacing="0" w:after="0" w:afterAutospacing="0"/>
        <w:ind w:left="4956"/>
        <w:jc w:val="center"/>
        <w:rPr>
          <w:rFonts w:eastAsia="Times New Roman"/>
        </w:rPr>
      </w:pPr>
      <w:r w:rsidRPr="008E3524">
        <w:rPr>
          <w:rFonts w:eastAsia="Times New Roman"/>
        </w:rPr>
        <w:t>i Spraw Społecznych</w:t>
      </w:r>
    </w:p>
    <w:p w:rsidR="000E3DD1" w:rsidRDefault="000E3DD1" w:rsidP="000E3DD1">
      <w:pPr>
        <w:pStyle w:val="NormalnyWeb"/>
        <w:spacing w:before="0" w:beforeAutospacing="0" w:after="0" w:afterAutospacing="0"/>
        <w:ind w:left="4956"/>
        <w:jc w:val="center"/>
        <w:rPr>
          <w:rFonts w:eastAsia="Times New Roman"/>
        </w:rPr>
      </w:pPr>
    </w:p>
    <w:p w:rsidR="000E3DD1" w:rsidRDefault="000E3DD1" w:rsidP="000E3DD1">
      <w:pPr>
        <w:pStyle w:val="NormalnyWeb"/>
        <w:spacing w:before="0" w:beforeAutospacing="0" w:after="0" w:afterAutospacing="0"/>
        <w:ind w:left="4956"/>
        <w:jc w:val="center"/>
        <w:rPr>
          <w:rFonts w:eastAsia="Times New Roman"/>
        </w:rPr>
      </w:pPr>
    </w:p>
    <w:p w:rsidR="000E3DD1" w:rsidRDefault="00C627AD" w:rsidP="000E3DD1">
      <w:pPr>
        <w:pStyle w:val="NormalnyWeb"/>
        <w:spacing w:before="0" w:beforeAutospacing="0" w:after="0" w:afterAutospacing="0"/>
        <w:ind w:left="4956"/>
        <w:jc w:val="center"/>
        <w:rPr>
          <w:rFonts w:eastAsia="Times New Roman"/>
        </w:rPr>
      </w:pPr>
      <w:r>
        <w:rPr>
          <w:rFonts w:eastAsia="Times New Roman"/>
        </w:rPr>
        <w:t>Marta Bierła</w:t>
      </w:r>
    </w:p>
    <w:p w:rsidR="000E3DD1" w:rsidRDefault="000E3DD1" w:rsidP="000E3DD1">
      <w:pPr>
        <w:pStyle w:val="NormalnyWeb"/>
        <w:spacing w:before="0" w:beforeAutospacing="0" w:after="0" w:afterAutospacing="0"/>
        <w:rPr>
          <w:rFonts w:eastAsia="Times New Roman"/>
        </w:rPr>
      </w:pPr>
    </w:p>
    <w:p w:rsidR="000E3DD1" w:rsidRDefault="000E3DD1" w:rsidP="000E3DD1">
      <w:pPr>
        <w:pStyle w:val="NormalnyWeb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Protokołowała:</w:t>
      </w:r>
    </w:p>
    <w:p w:rsidR="000E3DD1" w:rsidRDefault="000E3DD1" w:rsidP="000E3DD1">
      <w:pPr>
        <w:pStyle w:val="NormalnyWeb"/>
        <w:spacing w:before="0" w:beforeAutospacing="0" w:after="0" w:afterAutospacing="0"/>
        <w:rPr>
          <w:rFonts w:eastAsia="Times New Roman"/>
        </w:rPr>
      </w:pPr>
    </w:p>
    <w:p w:rsidR="000E3DD1" w:rsidRDefault="000E3DD1" w:rsidP="000E3DD1">
      <w:pPr>
        <w:pStyle w:val="NormalnyWeb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E. Wielińska</w:t>
      </w:r>
    </w:p>
    <w:p w:rsidR="000E3DD1" w:rsidRDefault="000E3DD1" w:rsidP="000E3DD1">
      <w:pPr>
        <w:pStyle w:val="NormalnyWeb"/>
        <w:spacing w:before="0" w:beforeAutospacing="0" w:after="0" w:afterAutospacing="0"/>
      </w:pPr>
    </w:p>
    <w:sectPr w:rsidR="000E3DD1" w:rsidSect="00BA4E32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02B57"/>
    <w:multiLevelType w:val="hybridMultilevel"/>
    <w:tmpl w:val="2BBEA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27"/>
    <w:rsid w:val="00026E02"/>
    <w:rsid w:val="000939BA"/>
    <w:rsid w:val="000E3DD1"/>
    <w:rsid w:val="001E0C2E"/>
    <w:rsid w:val="002A0FD1"/>
    <w:rsid w:val="00316F09"/>
    <w:rsid w:val="00524AE4"/>
    <w:rsid w:val="005B151A"/>
    <w:rsid w:val="00817A96"/>
    <w:rsid w:val="00937B3C"/>
    <w:rsid w:val="00AE4C1C"/>
    <w:rsid w:val="00B030D1"/>
    <w:rsid w:val="00BA4E32"/>
    <w:rsid w:val="00C627AD"/>
    <w:rsid w:val="00E23C27"/>
    <w:rsid w:val="00EF01B7"/>
    <w:rsid w:val="00F1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E919C"/>
  <w15:chartTrackingRefBased/>
  <w15:docId w15:val="{F08AA932-1214-498F-95CF-04FA5D0B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26E0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E3D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3DD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14080BEA</Template>
  <TotalTime>258</TotalTime>
  <Pages>3</Pages>
  <Words>1109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Wielińska</dc:creator>
  <cp:keywords/>
  <dc:description/>
  <cp:lastModifiedBy>Ewa Wielińska</cp:lastModifiedBy>
  <cp:revision>9</cp:revision>
  <dcterms:created xsi:type="dcterms:W3CDTF">2019-07-12T06:29:00Z</dcterms:created>
  <dcterms:modified xsi:type="dcterms:W3CDTF">2019-10-29T11:04:00Z</dcterms:modified>
</cp:coreProperties>
</file>