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28" w:rsidRDefault="00245828" w:rsidP="0024582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15/19</w:t>
      </w:r>
    </w:p>
    <w:p w:rsidR="00245828" w:rsidRDefault="00245828" w:rsidP="0024582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Zdrowia i Spraw Społecznych odbytego </w:t>
      </w:r>
    </w:p>
    <w:p w:rsidR="00245828" w:rsidRDefault="00245828" w:rsidP="0024582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dniu 30 maja 2019 r. w przerwie Sesji </w:t>
      </w:r>
    </w:p>
    <w:p w:rsidR="00245828" w:rsidRDefault="00245828" w:rsidP="0024582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245828" w:rsidRDefault="00245828" w:rsidP="00245828">
      <w:pPr>
        <w:jc w:val="center"/>
        <w:rPr>
          <w:rFonts w:eastAsia="Times New Roman"/>
          <w:b/>
        </w:rPr>
      </w:pPr>
    </w:p>
    <w:p w:rsidR="00245828" w:rsidRDefault="00245828" w:rsidP="00245828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245828" w:rsidRDefault="00245828" w:rsidP="00245828">
      <w:pPr>
        <w:rPr>
          <w:rFonts w:eastAsia="Times New Roman"/>
        </w:rPr>
      </w:pPr>
      <w:r>
        <w:rPr>
          <w:rFonts w:eastAsia="Times New Roman"/>
        </w:rPr>
        <w:tab/>
      </w:r>
    </w:p>
    <w:p w:rsidR="003678CE" w:rsidRDefault="00245828" w:rsidP="00A90142">
      <w:pPr>
        <w:jc w:val="both"/>
        <w:rPr>
          <w:rFonts w:eastAsia="Times New Roman"/>
          <w:i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protokołu.</w:t>
      </w:r>
    </w:p>
    <w:p w:rsidR="00245828" w:rsidRDefault="00245828" w:rsidP="00245828">
      <w:pPr>
        <w:rPr>
          <w:rFonts w:eastAsia="Times New Roman"/>
          <w:i/>
        </w:rPr>
      </w:pPr>
    </w:p>
    <w:p w:rsidR="00245828" w:rsidRPr="00245828" w:rsidRDefault="00245828" w:rsidP="00245828">
      <w:pPr>
        <w:jc w:val="both"/>
        <w:rPr>
          <w:rFonts w:eastAsia="Times New Roman"/>
        </w:rPr>
      </w:pPr>
      <w:r w:rsidRPr="00245828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Wicep</w:t>
      </w:r>
      <w:r w:rsidRPr="00245828">
        <w:rPr>
          <w:rFonts w:eastAsia="Times New Roman"/>
          <w:b/>
          <w:bCs/>
          <w:u w:val="single"/>
        </w:rPr>
        <w:t xml:space="preserve">rzewodniczący Komisji Zdrowia i Spraw Społecznych p. </w:t>
      </w:r>
      <w:r>
        <w:rPr>
          <w:rFonts w:eastAsia="Times New Roman"/>
          <w:b/>
          <w:bCs/>
          <w:u w:val="single"/>
        </w:rPr>
        <w:t xml:space="preserve">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 w:rsidRPr="00245828">
        <w:rPr>
          <w:rFonts w:eastAsia="Times New Roman"/>
        </w:rPr>
        <w:t>, który na wstępie powitał wszystkich członków Komisji. Stwierdził, że Komisj</w:t>
      </w:r>
      <w:r>
        <w:rPr>
          <w:rFonts w:eastAsia="Times New Roman"/>
        </w:rPr>
        <w:t>a</w:t>
      </w:r>
      <w:r w:rsidRPr="00245828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245828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245828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245828" w:rsidRDefault="00245828" w:rsidP="00245828"/>
    <w:p w:rsidR="00245828" w:rsidRDefault="00245828" w:rsidP="00245828">
      <w:r>
        <w:t>Porządek posiedzenia:</w:t>
      </w:r>
    </w:p>
    <w:p w:rsidR="00245828" w:rsidRDefault="00245828" w:rsidP="00245828">
      <w:pPr>
        <w:pStyle w:val="Akapitzlist"/>
        <w:numPr>
          <w:ilvl w:val="0"/>
          <w:numId w:val="1"/>
        </w:numPr>
      </w:pPr>
      <w:r>
        <w:t>Wybór Przewodniczącego Komisji.</w:t>
      </w:r>
    </w:p>
    <w:p w:rsidR="00245828" w:rsidRDefault="00245828" w:rsidP="00245828">
      <w:pPr>
        <w:pStyle w:val="Akapitzlist"/>
        <w:numPr>
          <w:ilvl w:val="0"/>
          <w:numId w:val="1"/>
        </w:numPr>
      </w:pPr>
      <w:r>
        <w:t>Sprawy bieżące.</w:t>
      </w:r>
    </w:p>
    <w:p w:rsidR="00245828" w:rsidRDefault="00245828" w:rsidP="00245828"/>
    <w:p w:rsidR="00245828" w:rsidRPr="00CD34AD" w:rsidRDefault="00245828" w:rsidP="00245828">
      <w:pPr>
        <w:rPr>
          <w:b/>
          <w:u w:val="single"/>
        </w:rPr>
      </w:pPr>
      <w:r w:rsidRPr="00CD34AD">
        <w:rPr>
          <w:b/>
          <w:u w:val="single"/>
        </w:rPr>
        <w:t>Ad. pkt. 1.</w:t>
      </w:r>
    </w:p>
    <w:p w:rsidR="00107A53" w:rsidRDefault="00245828" w:rsidP="00CD34AD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Wicep</w:t>
      </w:r>
      <w:r w:rsidRPr="00245828">
        <w:rPr>
          <w:rFonts w:eastAsia="Times New Roman"/>
          <w:b/>
          <w:bCs/>
          <w:u w:val="single"/>
        </w:rPr>
        <w:t xml:space="preserve">rzewodniczący Komisji Zdrowia i Spraw Społecznych p. </w:t>
      </w:r>
      <w:r>
        <w:rPr>
          <w:rFonts w:eastAsia="Times New Roman"/>
          <w:b/>
          <w:bCs/>
          <w:u w:val="single"/>
        </w:rPr>
        <w:t xml:space="preserve">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r w:rsidR="00CD34AD">
        <w:rPr>
          <w:rFonts w:eastAsia="Times New Roman"/>
          <w:bCs/>
        </w:rPr>
        <w:t>–</w:t>
      </w:r>
      <w:r w:rsidRPr="00245828">
        <w:rPr>
          <w:rFonts w:eastAsia="Times New Roman"/>
        </w:rPr>
        <w:t xml:space="preserve"> </w:t>
      </w:r>
      <w:r w:rsidR="00107A53">
        <w:rPr>
          <w:rFonts w:eastAsia="Times New Roman"/>
        </w:rPr>
        <w:t>w </w:t>
      </w:r>
      <w:r w:rsidR="00CD34AD">
        <w:rPr>
          <w:rFonts w:eastAsia="Times New Roman"/>
        </w:rPr>
        <w:t xml:space="preserve">związku z tym, że </w:t>
      </w:r>
      <w:r w:rsidR="00107A53">
        <w:rPr>
          <w:rFonts w:eastAsia="Times New Roman"/>
        </w:rPr>
        <w:t xml:space="preserve">Komisja po złożeniu mandatu przez radnego Henryka Szymczaka nie ma przewodniczącego, a </w:t>
      </w:r>
      <w:r w:rsidR="00CD34AD">
        <w:rPr>
          <w:rFonts w:eastAsia="Times New Roman"/>
        </w:rPr>
        <w:t xml:space="preserve">w dniu dzisiejszym dołączyła do składu Komisji nowa radna, pani Marta Bierła </w:t>
      </w:r>
      <w:r w:rsidR="00107A53">
        <w:rPr>
          <w:rFonts w:eastAsia="Times New Roman"/>
        </w:rPr>
        <w:t>zasadne jest</w:t>
      </w:r>
      <w:r w:rsidR="00EB1B52">
        <w:rPr>
          <w:rFonts w:eastAsia="Times New Roman"/>
        </w:rPr>
        <w:t>,</w:t>
      </w:r>
      <w:r w:rsidR="00107A53">
        <w:rPr>
          <w:rFonts w:eastAsia="Times New Roman"/>
        </w:rPr>
        <w:t xml:space="preserve"> by Komisja się ukonstytuowała na nowo. Jako Wiceprzewodniczący Komisji na stanowisko Przewodniczącego rekomenduj</w:t>
      </w:r>
      <w:r w:rsidR="00A90142">
        <w:rPr>
          <w:rFonts w:eastAsia="Times New Roman"/>
        </w:rPr>
        <w:t>ę</w:t>
      </w:r>
      <w:r w:rsidR="00107A53">
        <w:rPr>
          <w:rFonts w:eastAsia="Times New Roman"/>
        </w:rPr>
        <w:t xml:space="preserve"> now</w:t>
      </w:r>
      <w:r w:rsidR="00A90142">
        <w:rPr>
          <w:rFonts w:eastAsia="Times New Roman"/>
        </w:rPr>
        <w:t>ą</w:t>
      </w:r>
      <w:r w:rsidR="00107A53">
        <w:rPr>
          <w:rFonts w:eastAsia="Times New Roman"/>
        </w:rPr>
        <w:t xml:space="preserve"> radną panią Martę Bierłę. Pani radna jest pielęgniar</w:t>
      </w:r>
      <w:r w:rsidR="00A90142">
        <w:rPr>
          <w:rFonts w:eastAsia="Times New Roman"/>
        </w:rPr>
        <w:t>ką</w:t>
      </w:r>
      <w:r w:rsidR="00107A53">
        <w:rPr>
          <w:rFonts w:eastAsia="Times New Roman"/>
        </w:rPr>
        <w:t>, jest w związku z tym kompetentn</w:t>
      </w:r>
      <w:r w:rsidR="00A90142">
        <w:rPr>
          <w:rFonts w:eastAsia="Times New Roman"/>
        </w:rPr>
        <w:t>ą</w:t>
      </w:r>
      <w:r w:rsidR="00107A53">
        <w:rPr>
          <w:rFonts w:eastAsia="Times New Roman"/>
        </w:rPr>
        <w:t xml:space="preserve"> osob</w:t>
      </w:r>
      <w:r w:rsidR="00A90142">
        <w:rPr>
          <w:rFonts w:eastAsia="Times New Roman"/>
        </w:rPr>
        <w:t>ą</w:t>
      </w:r>
      <w:r w:rsidR="00107A53">
        <w:rPr>
          <w:rFonts w:eastAsia="Times New Roman"/>
        </w:rPr>
        <w:t xml:space="preserve"> na to stanowisko. Czy pani radna wyraża zgodę na kantydatowanie. </w:t>
      </w:r>
    </w:p>
    <w:p w:rsidR="00107A53" w:rsidRDefault="00107A53" w:rsidP="00CD34AD">
      <w:pPr>
        <w:jc w:val="both"/>
        <w:rPr>
          <w:rFonts w:eastAsia="Times New Roman"/>
        </w:rPr>
      </w:pPr>
    </w:p>
    <w:p w:rsidR="00245828" w:rsidRDefault="00107A53" w:rsidP="00CD34AD">
      <w:pPr>
        <w:jc w:val="both"/>
        <w:rPr>
          <w:rFonts w:eastAsia="Times New Roman"/>
        </w:rPr>
      </w:pPr>
      <w:r w:rsidRPr="00107A53">
        <w:rPr>
          <w:rFonts w:eastAsia="Times New Roman"/>
          <w:b/>
          <w:u w:val="single"/>
        </w:rPr>
        <w:t>Radna M. Bierła</w:t>
      </w:r>
      <w:r>
        <w:rPr>
          <w:rFonts w:eastAsia="Times New Roman"/>
        </w:rPr>
        <w:t xml:space="preserve"> </w:t>
      </w:r>
      <w:r w:rsidR="00A9014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A90142">
        <w:rPr>
          <w:rFonts w:eastAsia="Times New Roman"/>
        </w:rPr>
        <w:t>tak, zgadzam się.</w:t>
      </w:r>
    </w:p>
    <w:p w:rsidR="00A90142" w:rsidRDefault="00A90142" w:rsidP="00CD34AD">
      <w:pPr>
        <w:jc w:val="both"/>
        <w:rPr>
          <w:rFonts w:eastAsia="Times New Roman"/>
        </w:rPr>
      </w:pPr>
    </w:p>
    <w:p w:rsidR="00A90142" w:rsidRDefault="00A90142" w:rsidP="00CD34AD">
      <w:pPr>
        <w:jc w:val="both"/>
        <w:rPr>
          <w:rFonts w:eastAsia="Times New Roman"/>
        </w:rPr>
      </w:pPr>
      <w:r w:rsidRPr="00A90142">
        <w:rPr>
          <w:rFonts w:eastAsia="Times New Roman"/>
          <w:b/>
          <w:u w:val="single"/>
        </w:rPr>
        <w:t>P. L. Czechak, Starosta Jarociński</w:t>
      </w:r>
      <w:r>
        <w:rPr>
          <w:rFonts w:eastAsia="Times New Roman"/>
        </w:rPr>
        <w:t xml:space="preserve"> – chcemy, żeby kontakty ze szpitalem były jak najlepsze. </w:t>
      </w:r>
    </w:p>
    <w:p w:rsidR="00A90142" w:rsidRDefault="00A90142" w:rsidP="00CD34AD">
      <w:pPr>
        <w:jc w:val="both"/>
        <w:rPr>
          <w:rFonts w:eastAsia="Times New Roman"/>
        </w:rPr>
      </w:pPr>
    </w:p>
    <w:p w:rsidR="00A90142" w:rsidRDefault="00A90142" w:rsidP="00A90142">
      <w:pPr>
        <w:jc w:val="both"/>
        <w:rPr>
          <w:rFonts w:eastAsia="Times New Roman"/>
        </w:rPr>
      </w:pPr>
      <w:r w:rsidRPr="00107A53">
        <w:rPr>
          <w:rFonts w:eastAsia="Times New Roman"/>
          <w:b/>
          <w:u w:val="single"/>
        </w:rPr>
        <w:t>Radna M. Bierła</w:t>
      </w:r>
      <w:r>
        <w:rPr>
          <w:rFonts w:eastAsia="Times New Roman"/>
        </w:rPr>
        <w:t xml:space="preserve"> –</w:t>
      </w:r>
      <w:r>
        <w:rPr>
          <w:rFonts w:eastAsia="Times New Roman"/>
        </w:rPr>
        <w:t xml:space="preserve"> jestem w szpitalu codziennie, pracuję tam. Widzę różne rzeczy i te złe i te dobre. </w:t>
      </w:r>
    </w:p>
    <w:p w:rsidR="00A90142" w:rsidRDefault="00A90142" w:rsidP="00A90142">
      <w:pPr>
        <w:jc w:val="both"/>
        <w:rPr>
          <w:rFonts w:eastAsia="Times New Roman"/>
        </w:rPr>
      </w:pPr>
    </w:p>
    <w:p w:rsidR="00A90142" w:rsidRDefault="00A90142" w:rsidP="00A90142">
      <w:pPr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Wicep</w:t>
      </w:r>
      <w:r w:rsidRPr="00245828">
        <w:rPr>
          <w:rFonts w:eastAsia="Times New Roman"/>
          <w:b/>
          <w:bCs/>
          <w:u w:val="single"/>
        </w:rPr>
        <w:t xml:space="preserve">rzewodniczący Komisji Zdrowia i Spraw Społecznych p. </w:t>
      </w:r>
      <w:r>
        <w:rPr>
          <w:rFonts w:eastAsia="Times New Roman"/>
          <w:b/>
          <w:bCs/>
          <w:u w:val="single"/>
        </w:rPr>
        <w:t xml:space="preserve">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będzie odpowiedni człowiek, na odpowiednim miejscu. </w:t>
      </w:r>
    </w:p>
    <w:p w:rsidR="00A90142" w:rsidRDefault="00A90142" w:rsidP="00A90142">
      <w:pPr>
        <w:jc w:val="both"/>
        <w:rPr>
          <w:rFonts w:eastAsia="Times New Roman"/>
          <w:bCs/>
        </w:rPr>
      </w:pPr>
    </w:p>
    <w:p w:rsidR="00A90142" w:rsidRDefault="00A90142" w:rsidP="00A90142">
      <w:pPr>
        <w:jc w:val="both"/>
        <w:rPr>
          <w:rFonts w:eastAsia="Times New Roman"/>
        </w:rPr>
      </w:pPr>
      <w:r w:rsidRPr="00107A53">
        <w:rPr>
          <w:rFonts w:eastAsia="Times New Roman"/>
          <w:b/>
          <w:u w:val="single"/>
        </w:rPr>
        <w:t>Radna M. Bierła</w:t>
      </w:r>
      <w:r>
        <w:rPr>
          <w:rFonts w:eastAsia="Times New Roman"/>
        </w:rPr>
        <w:t xml:space="preserve"> –</w:t>
      </w:r>
      <w:r>
        <w:rPr>
          <w:rFonts w:eastAsia="Times New Roman"/>
        </w:rPr>
        <w:t xml:space="preserve"> będę się starać. Dziękuję bardzo.</w:t>
      </w:r>
    </w:p>
    <w:p w:rsidR="00A90142" w:rsidRDefault="00A90142" w:rsidP="00A90142">
      <w:pPr>
        <w:jc w:val="both"/>
        <w:rPr>
          <w:rFonts w:eastAsia="Times New Roman"/>
        </w:rPr>
      </w:pPr>
    </w:p>
    <w:p w:rsidR="00A90142" w:rsidRDefault="00A90142" w:rsidP="00A90142">
      <w:pPr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Wicep</w:t>
      </w:r>
      <w:r w:rsidRPr="00245828">
        <w:rPr>
          <w:rFonts w:eastAsia="Times New Roman"/>
          <w:b/>
          <w:bCs/>
          <w:u w:val="single"/>
        </w:rPr>
        <w:t xml:space="preserve">rzewodniczący Komisji Zdrowia i Spraw Społecznych p. </w:t>
      </w:r>
      <w:r>
        <w:rPr>
          <w:rFonts w:eastAsia="Times New Roman"/>
          <w:b/>
          <w:bCs/>
          <w:u w:val="single"/>
        </w:rPr>
        <w:t xml:space="preserve">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kto jest „za” kandydaturą radnej Marty Bierły na stanowisko Przewodniczącej Komisji Zdrowia i Spraw Społecznych?</w:t>
      </w:r>
    </w:p>
    <w:p w:rsidR="00A90142" w:rsidRDefault="00A90142" w:rsidP="00A90142">
      <w:pPr>
        <w:jc w:val="both"/>
        <w:rPr>
          <w:rFonts w:eastAsia="Times New Roman"/>
          <w:bCs/>
        </w:rPr>
      </w:pPr>
    </w:p>
    <w:p w:rsidR="00A90142" w:rsidRDefault="00A90142" w:rsidP="00A90142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Wszyscy radni głosowali „za”.</w:t>
      </w:r>
    </w:p>
    <w:p w:rsidR="00A90142" w:rsidRDefault="00A90142" w:rsidP="00A90142">
      <w:pPr>
        <w:jc w:val="both"/>
        <w:rPr>
          <w:rFonts w:eastAsia="Times New Roman"/>
          <w:bCs/>
        </w:rPr>
      </w:pPr>
    </w:p>
    <w:p w:rsidR="00A90142" w:rsidRDefault="00A90142" w:rsidP="00A90142">
      <w:pPr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Wicep</w:t>
      </w:r>
      <w:r w:rsidRPr="00245828">
        <w:rPr>
          <w:rFonts w:eastAsia="Times New Roman"/>
          <w:b/>
          <w:bCs/>
          <w:u w:val="single"/>
        </w:rPr>
        <w:t xml:space="preserve">rzewodniczący Komisji Zdrowia i Spraw Społecznych p. </w:t>
      </w:r>
      <w:r>
        <w:rPr>
          <w:rFonts w:eastAsia="Times New Roman"/>
          <w:b/>
          <w:bCs/>
          <w:u w:val="single"/>
        </w:rPr>
        <w:t xml:space="preserve">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Stwierdzam, że kandydatura radnej Marty Bierły została jednogłośnie zaakceptowana. Gratuluję.</w:t>
      </w:r>
    </w:p>
    <w:p w:rsidR="00A90142" w:rsidRDefault="00A90142" w:rsidP="00A90142">
      <w:pPr>
        <w:jc w:val="both"/>
        <w:rPr>
          <w:rFonts w:eastAsia="Times New Roman"/>
          <w:bCs/>
        </w:rPr>
      </w:pPr>
    </w:p>
    <w:p w:rsidR="00A90142" w:rsidRDefault="00A90142" w:rsidP="00A90142">
      <w:pPr>
        <w:jc w:val="both"/>
        <w:rPr>
          <w:rFonts w:eastAsia="Times New Roman"/>
        </w:rPr>
      </w:pPr>
      <w:r w:rsidRPr="00107A53">
        <w:rPr>
          <w:rFonts w:eastAsia="Times New Roman"/>
          <w:b/>
          <w:u w:val="single"/>
        </w:rPr>
        <w:lastRenderedPageBreak/>
        <w:t>Radna M. Bierła</w:t>
      </w:r>
      <w:r>
        <w:rPr>
          <w:rFonts w:eastAsia="Times New Roman"/>
        </w:rPr>
        <w:t xml:space="preserve"> –</w:t>
      </w:r>
      <w:r>
        <w:rPr>
          <w:rFonts w:eastAsia="Times New Roman"/>
        </w:rPr>
        <w:t xml:space="preserve"> dziękuję bardzo za wybór. </w:t>
      </w:r>
    </w:p>
    <w:p w:rsidR="00A90142" w:rsidRDefault="00A90142" w:rsidP="00A90142">
      <w:pPr>
        <w:jc w:val="both"/>
        <w:rPr>
          <w:rFonts w:eastAsia="Times New Roman"/>
        </w:rPr>
      </w:pPr>
    </w:p>
    <w:p w:rsidR="00A90142" w:rsidRDefault="00A90142" w:rsidP="00A90142">
      <w:pPr>
        <w:jc w:val="both"/>
        <w:rPr>
          <w:rFonts w:eastAsia="Times New Roman"/>
        </w:rPr>
      </w:pPr>
    </w:p>
    <w:p w:rsidR="00A90142" w:rsidRDefault="00A90142" w:rsidP="00A90142">
      <w:pPr>
        <w:pStyle w:val="Tekstpodstawowy"/>
        <w:spacing w:after="0"/>
        <w:jc w:val="both"/>
        <w:rPr>
          <w:rFonts w:eastAsia="Times New Roman"/>
        </w:rPr>
      </w:pPr>
      <w:r>
        <w:rPr>
          <w:rFonts w:eastAsia="Times New Roman"/>
        </w:rPr>
        <w:t>Z uwagi na wyczerpanie porządku obrad zamykam posiedzenie Komisji.</w:t>
      </w:r>
    </w:p>
    <w:p w:rsidR="00A90142" w:rsidRDefault="00A90142" w:rsidP="00A90142">
      <w:pPr>
        <w:pStyle w:val="Tekstpodstawowy"/>
        <w:spacing w:after="0"/>
        <w:jc w:val="both"/>
        <w:rPr>
          <w:rFonts w:eastAsia="Times New Roman"/>
        </w:rPr>
      </w:pPr>
    </w:p>
    <w:p w:rsidR="00A90142" w:rsidRDefault="00A90142" w:rsidP="00A90142">
      <w:pPr>
        <w:pStyle w:val="Tekstpodstawowy"/>
        <w:spacing w:after="0"/>
        <w:jc w:val="both"/>
        <w:rPr>
          <w:rFonts w:eastAsia="Times New Roman"/>
        </w:rPr>
      </w:pPr>
    </w:p>
    <w:p w:rsidR="00A90142" w:rsidRDefault="00A90142" w:rsidP="00A90142">
      <w:pPr>
        <w:pStyle w:val="Tekstpodstawowy"/>
        <w:spacing w:after="0"/>
        <w:jc w:val="both"/>
        <w:rPr>
          <w:rFonts w:eastAsia="Times New Roman"/>
        </w:rPr>
      </w:pPr>
    </w:p>
    <w:p w:rsidR="00A90142" w:rsidRPr="008E3524" w:rsidRDefault="00A90142" w:rsidP="00A90142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>
        <w:rPr>
          <w:rFonts w:eastAsia="Times New Roman"/>
        </w:rPr>
        <w:t>Wicep</w:t>
      </w:r>
      <w:r w:rsidRPr="008E3524">
        <w:rPr>
          <w:rFonts w:eastAsia="Times New Roman"/>
        </w:rPr>
        <w:t>rzewodniczący</w:t>
      </w:r>
    </w:p>
    <w:p w:rsidR="00A90142" w:rsidRPr="008E3524" w:rsidRDefault="00A90142" w:rsidP="00A90142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 w:rsidRPr="008E3524">
        <w:rPr>
          <w:rFonts w:eastAsia="Times New Roman"/>
        </w:rPr>
        <w:t>Komisji Zdrowia</w:t>
      </w:r>
    </w:p>
    <w:p w:rsidR="00A90142" w:rsidRPr="008E3524" w:rsidRDefault="00A90142" w:rsidP="00A90142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 w:rsidRPr="008E3524">
        <w:rPr>
          <w:rFonts w:eastAsia="Times New Roman"/>
        </w:rPr>
        <w:t>i Spraw Społecznych</w:t>
      </w:r>
    </w:p>
    <w:p w:rsidR="00A90142" w:rsidRDefault="00A90142" w:rsidP="00A90142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A90142" w:rsidRDefault="00A90142" w:rsidP="00A90142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</w:p>
    <w:p w:rsidR="00A90142" w:rsidRDefault="00A90142" w:rsidP="00A90142">
      <w:pPr>
        <w:pStyle w:val="NormalnyWeb"/>
        <w:spacing w:before="0" w:beforeAutospacing="0" w:after="0" w:afterAutospacing="0"/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Tomasz </w:t>
      </w:r>
      <w:proofErr w:type="spellStart"/>
      <w:r>
        <w:rPr>
          <w:rFonts w:eastAsia="Times New Roman"/>
        </w:rPr>
        <w:t>Bandyk</w:t>
      </w:r>
      <w:proofErr w:type="spellEnd"/>
    </w:p>
    <w:p w:rsidR="00A90142" w:rsidRDefault="00A90142" w:rsidP="00A90142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A90142" w:rsidRDefault="00A90142" w:rsidP="00A90142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Protokołowała:</w:t>
      </w:r>
    </w:p>
    <w:p w:rsidR="00A90142" w:rsidRDefault="00A90142" w:rsidP="00A90142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A90142" w:rsidRDefault="00A90142" w:rsidP="00A90142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E. Wielińska</w:t>
      </w:r>
    </w:p>
    <w:p w:rsidR="00A90142" w:rsidRDefault="00A90142" w:rsidP="00A90142">
      <w:pPr>
        <w:jc w:val="both"/>
      </w:pPr>
      <w:bookmarkStart w:id="0" w:name="_GoBack"/>
      <w:bookmarkEnd w:id="0"/>
    </w:p>
    <w:sectPr w:rsidR="00A9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B57"/>
    <w:multiLevelType w:val="hybridMultilevel"/>
    <w:tmpl w:val="2BBE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49"/>
    <w:rsid w:val="00107A53"/>
    <w:rsid w:val="00245828"/>
    <w:rsid w:val="003678CE"/>
    <w:rsid w:val="00A90142"/>
    <w:rsid w:val="00CD34AD"/>
    <w:rsid w:val="00EB1B52"/>
    <w:rsid w:val="00E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7227"/>
  <w15:chartTrackingRefBased/>
  <w15:docId w15:val="{45391199-CE93-467B-AA00-EF627711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8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8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014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901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14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2E4C634A</Template>
  <TotalTime>42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3</cp:revision>
  <dcterms:created xsi:type="dcterms:W3CDTF">2019-06-13T13:07:00Z</dcterms:created>
  <dcterms:modified xsi:type="dcterms:W3CDTF">2019-07-19T11:51:00Z</dcterms:modified>
</cp:coreProperties>
</file>