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3EFC" w:rsidRPr="001E5BE4" w:rsidRDefault="001B3EFC" w:rsidP="001B3EFC">
      <w:pPr>
        <w:jc w:val="center"/>
        <w:rPr>
          <w:rFonts w:eastAsia="Times New Roman"/>
          <w:b/>
          <w:bCs/>
        </w:rPr>
      </w:pPr>
      <w:r w:rsidRPr="001E5BE4">
        <w:rPr>
          <w:rFonts w:eastAsia="Times New Roman"/>
          <w:b/>
          <w:bCs/>
        </w:rPr>
        <w:t xml:space="preserve">Protokół Nr </w:t>
      </w:r>
      <w:r>
        <w:rPr>
          <w:rFonts w:eastAsia="Times New Roman"/>
          <w:b/>
          <w:bCs/>
        </w:rPr>
        <w:t>29</w:t>
      </w:r>
      <w:r w:rsidRPr="001E5BE4">
        <w:rPr>
          <w:rFonts w:eastAsia="Times New Roman"/>
          <w:b/>
          <w:bCs/>
        </w:rPr>
        <w:t>/1</w:t>
      </w:r>
      <w:r>
        <w:rPr>
          <w:rFonts w:eastAsia="Times New Roman"/>
          <w:b/>
          <w:bCs/>
        </w:rPr>
        <w:t>9</w:t>
      </w:r>
    </w:p>
    <w:p w:rsidR="001B3EFC" w:rsidRDefault="001B3EFC" w:rsidP="001B3EFC">
      <w:pPr>
        <w:jc w:val="center"/>
        <w:rPr>
          <w:rFonts w:eastAsia="Times New Roman"/>
          <w:b/>
          <w:bCs/>
          <w:u w:val="single"/>
        </w:rPr>
      </w:pPr>
      <w:r w:rsidRPr="001E5BE4">
        <w:rPr>
          <w:rFonts w:eastAsia="Times New Roman"/>
          <w:b/>
          <w:bCs/>
        </w:rPr>
        <w:t xml:space="preserve">ze wspólnego posiedzenia </w:t>
      </w:r>
      <w:r w:rsidRPr="002933B3">
        <w:rPr>
          <w:rFonts w:eastAsia="Times New Roman"/>
          <w:b/>
          <w:bCs/>
          <w:u w:val="single"/>
        </w:rPr>
        <w:t>Komisji Budżetu i Rozwoju</w:t>
      </w:r>
      <w:r>
        <w:rPr>
          <w:rFonts w:eastAsia="Times New Roman"/>
          <w:b/>
          <w:bCs/>
          <w:u w:val="single"/>
        </w:rPr>
        <w:t xml:space="preserve"> </w:t>
      </w:r>
    </w:p>
    <w:p w:rsidR="001B3EFC" w:rsidRDefault="001B3EFC" w:rsidP="001B3EFC">
      <w:pPr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i </w:t>
      </w:r>
      <w:r w:rsidRPr="001E5BE4">
        <w:rPr>
          <w:rFonts w:eastAsia="Times New Roman"/>
          <w:b/>
          <w:bCs/>
        </w:rPr>
        <w:t xml:space="preserve">Komisji </w:t>
      </w:r>
      <w:r>
        <w:rPr>
          <w:rFonts w:eastAsia="Times New Roman"/>
          <w:b/>
          <w:bCs/>
        </w:rPr>
        <w:t xml:space="preserve">Zdrowia i Spraw Społecznych </w:t>
      </w:r>
    </w:p>
    <w:p w:rsidR="001B3EFC" w:rsidRDefault="001B3EFC" w:rsidP="001B3EFC">
      <w:pPr>
        <w:jc w:val="center"/>
        <w:rPr>
          <w:rFonts w:eastAsia="Times New Roman"/>
          <w:b/>
          <w:bCs/>
        </w:rPr>
      </w:pPr>
      <w:r w:rsidRPr="001E5BE4">
        <w:rPr>
          <w:rFonts w:eastAsia="Times New Roman"/>
          <w:b/>
          <w:bCs/>
        </w:rPr>
        <w:t xml:space="preserve">odbytego w dniu </w:t>
      </w:r>
      <w:r>
        <w:rPr>
          <w:rFonts w:eastAsia="Times New Roman"/>
          <w:b/>
          <w:bCs/>
        </w:rPr>
        <w:t>30 grudnia</w:t>
      </w:r>
      <w:r w:rsidRPr="001E5BE4">
        <w:rPr>
          <w:rFonts w:eastAsia="Times New Roman"/>
          <w:b/>
          <w:bCs/>
        </w:rPr>
        <w:t xml:space="preserve"> 201</w:t>
      </w:r>
      <w:r>
        <w:rPr>
          <w:rFonts w:eastAsia="Times New Roman"/>
          <w:b/>
          <w:bCs/>
        </w:rPr>
        <w:t>9</w:t>
      </w:r>
      <w:r w:rsidRPr="001E5BE4">
        <w:rPr>
          <w:rFonts w:eastAsia="Times New Roman"/>
          <w:b/>
          <w:bCs/>
        </w:rPr>
        <w:t xml:space="preserve"> r. w godz. od </w:t>
      </w:r>
      <w:r>
        <w:rPr>
          <w:rFonts w:eastAsia="Times New Roman"/>
          <w:b/>
          <w:bCs/>
        </w:rPr>
        <w:t>15:00</w:t>
      </w:r>
      <w:r w:rsidRPr="001E5BE4">
        <w:rPr>
          <w:rFonts w:eastAsia="Times New Roman"/>
          <w:b/>
          <w:bCs/>
        </w:rPr>
        <w:t xml:space="preserve"> do </w:t>
      </w:r>
      <w:r>
        <w:rPr>
          <w:rFonts w:eastAsia="Times New Roman"/>
          <w:b/>
          <w:bCs/>
        </w:rPr>
        <w:t>15:10</w:t>
      </w:r>
      <w:r w:rsidRPr="001E5BE4">
        <w:rPr>
          <w:rFonts w:eastAsia="Times New Roman"/>
          <w:b/>
          <w:bCs/>
        </w:rPr>
        <w:t xml:space="preserve"> </w:t>
      </w:r>
    </w:p>
    <w:p w:rsidR="001B3EFC" w:rsidRPr="001E5BE4" w:rsidRDefault="001B3EFC" w:rsidP="001B3EFC">
      <w:pPr>
        <w:jc w:val="center"/>
        <w:rPr>
          <w:rFonts w:eastAsia="Times New Roman"/>
          <w:b/>
        </w:rPr>
      </w:pPr>
      <w:r w:rsidRPr="001E5BE4">
        <w:rPr>
          <w:rFonts w:eastAsia="Times New Roman"/>
          <w:b/>
        </w:rPr>
        <w:t>w sali posiedzeń</w:t>
      </w:r>
      <w:r>
        <w:rPr>
          <w:rFonts w:eastAsia="Times New Roman"/>
          <w:b/>
        </w:rPr>
        <w:t xml:space="preserve"> </w:t>
      </w:r>
      <w:r w:rsidRPr="001E5BE4">
        <w:rPr>
          <w:rFonts w:eastAsia="Times New Roman"/>
          <w:b/>
        </w:rPr>
        <w:t xml:space="preserve">Starostwa Powiatowego w Jarocinie s. 30 </w:t>
      </w:r>
    </w:p>
    <w:p w:rsidR="001B3EFC" w:rsidRPr="001E5BE4" w:rsidRDefault="001B3EFC" w:rsidP="001B3EFC">
      <w:pPr>
        <w:jc w:val="center"/>
        <w:rPr>
          <w:rFonts w:eastAsia="Times New Roman"/>
          <w:b/>
        </w:rPr>
      </w:pPr>
    </w:p>
    <w:p w:rsidR="001B3EFC" w:rsidRPr="001E5BE4" w:rsidRDefault="001B3EFC" w:rsidP="001B3EFC">
      <w:pPr>
        <w:jc w:val="center"/>
        <w:rPr>
          <w:rFonts w:eastAsia="Times New Roman"/>
        </w:rPr>
      </w:pPr>
      <w:r w:rsidRPr="001E5BE4">
        <w:rPr>
          <w:rFonts w:eastAsia="Times New Roman"/>
        </w:rPr>
        <w:t xml:space="preserve">*   *   * </w:t>
      </w:r>
    </w:p>
    <w:p w:rsidR="001B3EFC" w:rsidRDefault="001B3EFC" w:rsidP="001B3EFC">
      <w:pPr>
        <w:rPr>
          <w:rFonts w:eastAsia="Times New Roman"/>
        </w:rPr>
      </w:pPr>
      <w:r w:rsidRPr="001E5BE4">
        <w:rPr>
          <w:rFonts w:eastAsia="Times New Roman"/>
        </w:rPr>
        <w:tab/>
        <w:t xml:space="preserve">W posiedzeniu Komisji udział wzięli członkowie </w:t>
      </w:r>
      <w:r>
        <w:rPr>
          <w:rFonts w:eastAsia="Times New Roman"/>
        </w:rPr>
        <w:t xml:space="preserve">komisji wg listy obecności, która stanowi </w:t>
      </w:r>
      <w:r w:rsidRPr="002E50F8">
        <w:rPr>
          <w:rFonts w:eastAsia="Times New Roman"/>
          <w:i/>
        </w:rPr>
        <w:t>załącznik nr 1 do protokołu</w:t>
      </w:r>
      <w:r>
        <w:rPr>
          <w:rFonts w:eastAsia="Times New Roman"/>
        </w:rPr>
        <w:t xml:space="preserve"> oraz zaproszeni goście.</w:t>
      </w:r>
    </w:p>
    <w:p w:rsidR="001B3EFC" w:rsidRPr="001E5BE4" w:rsidRDefault="001B3EFC" w:rsidP="001B3EFC">
      <w:pPr>
        <w:ind w:firstLine="708"/>
        <w:jc w:val="both"/>
        <w:rPr>
          <w:rFonts w:eastAsia="Times New Roman"/>
          <w:color w:val="000000"/>
        </w:rPr>
      </w:pPr>
    </w:p>
    <w:p w:rsidR="001B3EFC" w:rsidRPr="001E5BE4" w:rsidRDefault="001B3EFC" w:rsidP="001B3EFC">
      <w:pPr>
        <w:ind w:firstLine="180"/>
        <w:jc w:val="both"/>
        <w:rPr>
          <w:rFonts w:eastAsia="Times New Roman"/>
        </w:rPr>
      </w:pPr>
      <w:r w:rsidRPr="001E5BE4">
        <w:rPr>
          <w:rFonts w:eastAsia="Times New Roman"/>
        </w:rPr>
        <w:t xml:space="preserve">Posiedzenie otworzył i prowadził </w:t>
      </w:r>
      <w:r>
        <w:rPr>
          <w:rFonts w:eastAsia="Times New Roman"/>
          <w:b/>
          <w:u w:val="single"/>
        </w:rPr>
        <w:t>P</w:t>
      </w:r>
      <w:r w:rsidRPr="001E5BE4">
        <w:rPr>
          <w:rFonts w:eastAsia="Times New Roman"/>
          <w:b/>
          <w:bCs/>
          <w:u w:val="single"/>
        </w:rPr>
        <w:t>rzewodnicząc</w:t>
      </w:r>
      <w:r>
        <w:rPr>
          <w:rFonts w:eastAsia="Times New Roman"/>
          <w:b/>
          <w:bCs/>
          <w:u w:val="single"/>
        </w:rPr>
        <w:t>y</w:t>
      </w:r>
      <w:r w:rsidRPr="001E5BE4">
        <w:rPr>
          <w:rFonts w:eastAsia="Times New Roman"/>
          <w:b/>
          <w:bCs/>
          <w:u w:val="single"/>
        </w:rPr>
        <w:t xml:space="preserve"> Komisji </w:t>
      </w:r>
      <w:r>
        <w:rPr>
          <w:rFonts w:eastAsia="Times New Roman"/>
          <w:b/>
          <w:bCs/>
          <w:u w:val="single"/>
        </w:rPr>
        <w:t>Budżetu i Rozwoju, radny Karol Matuszak</w:t>
      </w:r>
      <w:r w:rsidRPr="001E5BE4">
        <w:rPr>
          <w:rFonts w:eastAsia="Times New Roman"/>
        </w:rPr>
        <w:t>, któr</w:t>
      </w:r>
      <w:r>
        <w:rPr>
          <w:rFonts w:eastAsia="Times New Roman"/>
        </w:rPr>
        <w:t>y</w:t>
      </w:r>
      <w:r w:rsidRPr="001E5BE4">
        <w:rPr>
          <w:rFonts w:eastAsia="Times New Roman"/>
        </w:rPr>
        <w:t xml:space="preserve"> na wstępie powitał wszystkich członków Komisji i zaproszonych gości. Stwierdził, że Komisje mogą podejmować prawomocne decyzje, gdyż zachowują quorum. Następnie przedstawił proponowany porządek posiedzenia, który przedstawiał się następująco:</w:t>
      </w:r>
    </w:p>
    <w:p w:rsidR="001B3EFC" w:rsidRDefault="001B3EFC" w:rsidP="001B3EFC">
      <w:pPr>
        <w:jc w:val="both"/>
        <w:rPr>
          <w:rFonts w:eastAsia="Times New Roman"/>
          <w:b/>
          <w:bCs/>
          <w:u w:val="single"/>
        </w:rPr>
      </w:pPr>
    </w:p>
    <w:p w:rsidR="001B3EFC" w:rsidRDefault="001B3EFC" w:rsidP="001B3EFC">
      <w:pPr>
        <w:jc w:val="both"/>
        <w:rPr>
          <w:rFonts w:eastAsia="Times New Roman"/>
        </w:rPr>
      </w:pPr>
      <w:r w:rsidRPr="00C951DF">
        <w:rPr>
          <w:rFonts w:eastAsia="Times New Roman"/>
          <w:b/>
          <w:bCs/>
          <w:u w:val="single"/>
        </w:rPr>
        <w:t>Tematyka posiedzenia</w:t>
      </w:r>
      <w:r w:rsidRPr="00C951DF">
        <w:rPr>
          <w:rFonts w:eastAsia="Times New Roman"/>
        </w:rPr>
        <w:t xml:space="preserve">: </w:t>
      </w:r>
    </w:p>
    <w:p w:rsidR="001B3EFC" w:rsidRDefault="00563D5C" w:rsidP="001B3EFC">
      <w:pPr>
        <w:pStyle w:val="NormalnyWeb"/>
        <w:spacing w:before="0" w:beforeAutospacing="0" w:after="0" w:afterAutospacing="0"/>
        <w:jc w:val="both"/>
      </w:pPr>
      <w:r>
        <w:t>1. Zaopiniowanie projektu uchwały Rady Powiatu Jarocińskiego w sprawie wyrażenia zgody na oddanie w użyczenie 8 pomieszczeń użytkowych położonych w budynku przy ul. Kościuszki 16 na nieruchomości stanowiącej własność Powiatu Jarocińskiego w ramach realizacji zadania publicznego w latach 2020 – 2022 z zakresu pomocy społecznej dotyczącego prowadzenia Ośrodka Wsparcia – „Klubu Senior+” w Jarocinie.</w:t>
      </w:r>
    </w:p>
    <w:p w:rsidR="001B3EFC" w:rsidRDefault="001B3EFC" w:rsidP="001B3EFC">
      <w:pPr>
        <w:pStyle w:val="NormalnyWeb"/>
        <w:spacing w:before="0" w:beforeAutospacing="0" w:after="0" w:afterAutospacing="0"/>
        <w:jc w:val="both"/>
      </w:pPr>
      <w:r>
        <w:t>2. Zaopiniowanie projektu uchwały Rady Powiatu Jarocińskiego zmieniająca uchwałę w sprawie ustalenia Wieloletniej Prognozy Finansowej Powiatu Jarocińskiego na lata 2019 – 2030.</w:t>
      </w:r>
    </w:p>
    <w:p w:rsidR="001B3EFC" w:rsidRDefault="001B3EFC" w:rsidP="001B3EFC">
      <w:pPr>
        <w:pStyle w:val="NormalnyWeb"/>
        <w:spacing w:before="0" w:beforeAutospacing="0" w:after="0" w:afterAutospacing="0"/>
        <w:jc w:val="both"/>
      </w:pPr>
      <w:r>
        <w:t>3. Zaopiniowanie projektu uchwały Rady Powiatu Jarocińskiego zmieniająca uchwałę w sprawie uchwalenia budżetu Powiatu Jarocińskiego na 2019 r.</w:t>
      </w:r>
    </w:p>
    <w:p w:rsidR="001B3EFC" w:rsidRDefault="001B3EFC" w:rsidP="001B3EFC">
      <w:pPr>
        <w:pStyle w:val="NormalnyWeb"/>
        <w:spacing w:before="0" w:beforeAutospacing="0" w:after="0" w:afterAutospacing="0"/>
        <w:jc w:val="both"/>
      </w:pPr>
    </w:p>
    <w:p w:rsidR="001B3EFC" w:rsidRDefault="001B3EFC" w:rsidP="001B3EFC">
      <w:pPr>
        <w:pStyle w:val="NormalnyWeb"/>
        <w:spacing w:before="0" w:beforeAutospacing="0" w:after="0" w:afterAutospacing="0"/>
        <w:jc w:val="both"/>
      </w:pPr>
      <w:r w:rsidRPr="001B3EFC">
        <w:rPr>
          <w:b/>
          <w:u w:val="single"/>
        </w:rPr>
        <w:t xml:space="preserve">Ad. pkt. 1. </w:t>
      </w:r>
    </w:p>
    <w:p w:rsidR="001B3EFC" w:rsidRDefault="004C0B41" w:rsidP="001B3EFC">
      <w:pPr>
        <w:pStyle w:val="NormalnyWeb"/>
        <w:spacing w:before="0" w:beforeAutospacing="0" w:after="0" w:afterAutospacing="0"/>
        <w:jc w:val="both"/>
      </w:pPr>
      <w:r w:rsidRPr="004C0B41">
        <w:rPr>
          <w:b/>
          <w:u w:val="single"/>
        </w:rPr>
        <w:t>P. K. Matuszak, Przewodniczący</w:t>
      </w:r>
      <w:r w:rsidRPr="004C0B41">
        <w:rPr>
          <w:rFonts w:eastAsia="Times New Roman"/>
          <w:b/>
          <w:bCs/>
          <w:u w:val="single"/>
        </w:rPr>
        <w:t xml:space="preserve"> </w:t>
      </w:r>
      <w:r w:rsidRPr="001E5BE4">
        <w:rPr>
          <w:rFonts w:eastAsia="Times New Roman"/>
          <w:b/>
          <w:bCs/>
          <w:u w:val="single"/>
        </w:rPr>
        <w:t xml:space="preserve">Komisji </w:t>
      </w:r>
      <w:r>
        <w:rPr>
          <w:rFonts w:eastAsia="Times New Roman"/>
          <w:b/>
          <w:bCs/>
          <w:u w:val="single"/>
        </w:rPr>
        <w:t>Budżetu i Rozwoju</w:t>
      </w:r>
      <w:r>
        <w:t xml:space="preserve"> - z</w:t>
      </w:r>
      <w:r w:rsidR="001B3EFC">
        <w:t>aopiniowanie projektu uchwały Rady Powiatu Jarocińskiego w sprawie wyrażenia zgody na oddanie w użyczenie 8 pomieszczeń użytkowych położonych w budynku przy ul. Kościuszki 16 na nieruchomości stanowiącej własność Powiatu Jarocińskiego w ramach realizacji zadania publicznego w latach 2020 – 2022 z zakresu pomocy społecznej dotyczącego prowadzenia Ośrodka Wsparcia – „Klubu Senior+” w Jarocinie.</w:t>
      </w:r>
      <w:r>
        <w:t xml:space="preserve"> </w:t>
      </w:r>
      <w:r w:rsidRPr="004C0B41">
        <w:rPr>
          <w:i/>
        </w:rPr>
        <w:t>Projekt uchwały stanowi załącznik nr 2 do protokołu</w:t>
      </w:r>
      <w:r>
        <w:t>.</w:t>
      </w:r>
    </w:p>
    <w:p w:rsidR="001B3EFC" w:rsidRDefault="001B3EFC" w:rsidP="001B3EFC">
      <w:pPr>
        <w:pStyle w:val="NormalnyWeb"/>
        <w:spacing w:before="0" w:beforeAutospacing="0" w:after="0" w:afterAutospacing="0"/>
        <w:jc w:val="both"/>
      </w:pPr>
    </w:p>
    <w:p w:rsidR="001B3EFC" w:rsidRDefault="001B3EFC" w:rsidP="00AE1CC4">
      <w:pPr>
        <w:pStyle w:val="NormalnyWeb"/>
        <w:spacing w:before="0" w:beforeAutospacing="0" w:after="0" w:afterAutospacing="0"/>
        <w:jc w:val="both"/>
      </w:pPr>
      <w:r w:rsidRPr="001B3EFC">
        <w:rPr>
          <w:b/>
          <w:u w:val="single"/>
        </w:rPr>
        <w:t xml:space="preserve">P. </w:t>
      </w:r>
      <w:r w:rsidR="00563D5C" w:rsidRPr="001B3EFC">
        <w:rPr>
          <w:b/>
          <w:u w:val="single"/>
        </w:rPr>
        <w:t>Joanna Nowakowska</w:t>
      </w:r>
      <w:r w:rsidR="00563D5C">
        <w:t xml:space="preserve"> </w:t>
      </w:r>
      <w:r>
        <w:t>–</w:t>
      </w:r>
      <w:r w:rsidR="00AE1CC4">
        <w:t xml:space="preserve"> w ramach realizacji zadania publicznego z zakresu pomocy społecznej dotyczącego Klubu Senior Plus nastąpiła konieczność przygotowania umowy użyczenia pomieszczeń w budynku przy ul. Kościuszki 16. Jest ich 8 i mieszą się na drugim piętrze. Dwa pomieszczenia stanowią część wspólną jest to aneks kuchenny i korytarz. Pomieszczenia są po gruntownym remoncie wykonanym ze środków unijnych pozyskanych w ramach tego projektu. </w:t>
      </w:r>
    </w:p>
    <w:p w:rsidR="001B3EFC" w:rsidRDefault="001B3EFC" w:rsidP="001B3EFC">
      <w:pPr>
        <w:pStyle w:val="NormalnyWeb"/>
        <w:spacing w:before="0" w:beforeAutospacing="0" w:after="0" w:afterAutospacing="0"/>
        <w:jc w:val="both"/>
      </w:pPr>
    </w:p>
    <w:p w:rsidR="001B3EFC" w:rsidRDefault="00563D5C" w:rsidP="001B3EFC">
      <w:pPr>
        <w:pStyle w:val="NormalnyWeb"/>
        <w:spacing w:before="0" w:beforeAutospacing="0" w:after="0" w:afterAutospacing="0"/>
        <w:jc w:val="both"/>
      </w:pPr>
      <w:r w:rsidRPr="001B3EFC">
        <w:rPr>
          <w:b/>
          <w:u w:val="single"/>
        </w:rPr>
        <w:t xml:space="preserve">P. </w:t>
      </w:r>
      <w:r w:rsidR="001B3EFC" w:rsidRPr="001B3EFC">
        <w:rPr>
          <w:b/>
          <w:u w:val="single"/>
        </w:rPr>
        <w:t xml:space="preserve">K. Szymkowiak, </w:t>
      </w:r>
      <w:r w:rsidRPr="001B3EFC">
        <w:rPr>
          <w:b/>
          <w:u w:val="single"/>
        </w:rPr>
        <w:t>Wicestarosta</w:t>
      </w:r>
      <w:r>
        <w:t xml:space="preserve"> </w:t>
      </w:r>
      <w:r w:rsidR="00AE1CC4">
        <w:t>–</w:t>
      </w:r>
      <w:r>
        <w:t xml:space="preserve"> </w:t>
      </w:r>
      <w:r w:rsidR="00AE1CC4">
        <w:t xml:space="preserve">9 grudnia </w:t>
      </w:r>
      <w:r>
        <w:t xml:space="preserve">ogłosiliśmy konkurs </w:t>
      </w:r>
      <w:r w:rsidR="00AE1CC4">
        <w:t xml:space="preserve">dla organizacji pozarządowych </w:t>
      </w:r>
      <w:r>
        <w:t xml:space="preserve">na prowadzenie klubu. </w:t>
      </w:r>
      <w:r w:rsidR="00AE1CC4">
        <w:t>2 stycznia nastąpi otwarcie ofert. W</w:t>
      </w:r>
      <w:r>
        <w:t xml:space="preserve">ywołanie uchwały </w:t>
      </w:r>
      <w:r w:rsidR="00AE1CC4">
        <w:t xml:space="preserve">o oddaniu pomieszczeń w użyczenie </w:t>
      </w:r>
      <w:r>
        <w:t xml:space="preserve">jest konieczne. </w:t>
      </w:r>
    </w:p>
    <w:p w:rsidR="001B3EFC" w:rsidRDefault="001B3EFC" w:rsidP="001B3EFC">
      <w:pPr>
        <w:pStyle w:val="NormalnyWeb"/>
        <w:spacing w:before="0" w:beforeAutospacing="0" w:after="0" w:afterAutospacing="0"/>
        <w:jc w:val="both"/>
      </w:pPr>
    </w:p>
    <w:p w:rsidR="001B3EFC" w:rsidRDefault="001B3EFC" w:rsidP="001B3EFC">
      <w:pPr>
        <w:pStyle w:val="NormalnyWeb"/>
        <w:spacing w:before="0" w:beforeAutospacing="0" w:after="0" w:afterAutospacing="0"/>
        <w:jc w:val="both"/>
      </w:pPr>
      <w:r w:rsidRPr="001B3EFC">
        <w:rPr>
          <w:b/>
          <w:u w:val="single"/>
        </w:rPr>
        <w:t>Radny J. Z</w:t>
      </w:r>
      <w:r w:rsidR="00563D5C" w:rsidRPr="001B3EFC">
        <w:rPr>
          <w:b/>
          <w:u w:val="single"/>
        </w:rPr>
        <w:t>egar</w:t>
      </w:r>
      <w:r w:rsidR="00563D5C">
        <w:t xml:space="preserve"> </w:t>
      </w:r>
      <w:r w:rsidR="00AE1CC4">
        <w:t>–</w:t>
      </w:r>
      <w:r w:rsidR="00563D5C">
        <w:t xml:space="preserve"> </w:t>
      </w:r>
      <w:r w:rsidR="00AE1CC4">
        <w:t xml:space="preserve">jest to projekt dla seniorów a </w:t>
      </w:r>
      <w:r w:rsidR="00563D5C">
        <w:t xml:space="preserve">to jest drugie piętro. </w:t>
      </w:r>
      <w:r w:rsidR="00AE1CC4">
        <w:t>C</w:t>
      </w:r>
      <w:r w:rsidR="00563D5C">
        <w:t xml:space="preserve">zy </w:t>
      </w:r>
      <w:r w:rsidR="00AE1CC4">
        <w:t>tam</w:t>
      </w:r>
      <w:r w:rsidR="00563D5C">
        <w:t xml:space="preserve"> jest winda? </w:t>
      </w:r>
    </w:p>
    <w:p w:rsidR="001B3EFC" w:rsidRDefault="001B3EFC" w:rsidP="001B3EFC">
      <w:pPr>
        <w:pStyle w:val="NormalnyWeb"/>
        <w:spacing w:before="0" w:beforeAutospacing="0" w:after="0" w:afterAutospacing="0"/>
        <w:jc w:val="both"/>
      </w:pPr>
    </w:p>
    <w:p w:rsidR="001B3EFC" w:rsidRDefault="001B3EFC" w:rsidP="001B3EFC">
      <w:pPr>
        <w:pStyle w:val="NormalnyWeb"/>
        <w:spacing w:before="0" w:beforeAutospacing="0" w:after="0" w:afterAutospacing="0"/>
        <w:jc w:val="both"/>
      </w:pPr>
      <w:r w:rsidRPr="001B3EFC">
        <w:rPr>
          <w:b/>
          <w:u w:val="single"/>
        </w:rPr>
        <w:lastRenderedPageBreak/>
        <w:t xml:space="preserve">P. A. </w:t>
      </w:r>
      <w:r w:rsidR="00563D5C" w:rsidRPr="001B3EFC">
        <w:rPr>
          <w:b/>
          <w:u w:val="single"/>
        </w:rPr>
        <w:t>Rybacka</w:t>
      </w:r>
      <w:r w:rsidR="00563D5C">
        <w:t xml:space="preserve"> - pod tym warunkiem otrzymaliśmy dofinansowan</w:t>
      </w:r>
      <w:r w:rsidR="00A67A8E">
        <w:t xml:space="preserve">ie na utworzenie Klubu Senior Plus, że docelowo zapewnimy </w:t>
      </w:r>
      <w:proofErr w:type="spellStart"/>
      <w:r w:rsidR="00A67A8E">
        <w:t>schodowłaz</w:t>
      </w:r>
      <w:proofErr w:type="spellEnd"/>
      <w:r w:rsidR="00A67A8E">
        <w:t xml:space="preserve"> i on będzie od 2 stycznia działała. Będziemy szukać dofinansowania na sporządzenie dokumentacji i zainstalowanie windy zewnętrznej. </w:t>
      </w:r>
    </w:p>
    <w:p w:rsidR="001B3EFC" w:rsidRDefault="001B3EFC" w:rsidP="001B3EFC">
      <w:pPr>
        <w:pStyle w:val="NormalnyWeb"/>
        <w:spacing w:before="0" w:beforeAutospacing="0" w:after="0" w:afterAutospacing="0"/>
        <w:jc w:val="both"/>
      </w:pPr>
    </w:p>
    <w:p w:rsidR="001B3EFC" w:rsidRDefault="001B3EFC" w:rsidP="001B3EFC">
      <w:pPr>
        <w:pStyle w:val="NormalnyWeb"/>
        <w:spacing w:before="0" w:beforeAutospacing="0" w:after="0" w:afterAutospacing="0"/>
        <w:jc w:val="both"/>
      </w:pPr>
      <w:r w:rsidRPr="001B3EFC">
        <w:rPr>
          <w:b/>
          <w:u w:val="single"/>
        </w:rPr>
        <w:t xml:space="preserve">Radny T. </w:t>
      </w:r>
      <w:r w:rsidR="00563D5C" w:rsidRPr="001B3EFC">
        <w:rPr>
          <w:b/>
          <w:u w:val="single"/>
        </w:rPr>
        <w:t>Grobelny</w:t>
      </w:r>
      <w:r w:rsidR="00563D5C">
        <w:t xml:space="preserve"> - ognisko muzyczne nadal funkcjonuje</w:t>
      </w:r>
      <w:r w:rsidR="00A67A8E">
        <w:t xml:space="preserve"> w tym budynku?</w:t>
      </w:r>
      <w:r w:rsidR="00563D5C">
        <w:t xml:space="preserve"> </w:t>
      </w:r>
    </w:p>
    <w:p w:rsidR="001B3EFC" w:rsidRDefault="001B3EFC" w:rsidP="001B3EFC">
      <w:pPr>
        <w:pStyle w:val="NormalnyWeb"/>
        <w:spacing w:before="0" w:beforeAutospacing="0" w:after="0" w:afterAutospacing="0"/>
        <w:jc w:val="both"/>
      </w:pPr>
    </w:p>
    <w:p w:rsidR="004C0B41" w:rsidRDefault="004C0B41" w:rsidP="001B3EFC">
      <w:pPr>
        <w:pStyle w:val="NormalnyWeb"/>
        <w:spacing w:before="0" w:beforeAutospacing="0" w:after="0" w:afterAutospacing="0"/>
        <w:jc w:val="both"/>
      </w:pPr>
      <w:r w:rsidRPr="001B3EFC">
        <w:rPr>
          <w:b/>
          <w:u w:val="single"/>
        </w:rPr>
        <w:t>P. A. Rybacka</w:t>
      </w:r>
      <w:r>
        <w:t xml:space="preserve"> - </w:t>
      </w:r>
      <w:r w:rsidR="00563D5C">
        <w:t xml:space="preserve"> tak, </w:t>
      </w:r>
      <w:r w:rsidR="00A67A8E">
        <w:t>ognisko ma swoje</w:t>
      </w:r>
      <w:r w:rsidR="00563D5C">
        <w:t xml:space="preserve"> </w:t>
      </w:r>
      <w:r w:rsidR="008B55B5">
        <w:t>pomieszczenia</w:t>
      </w:r>
      <w:r w:rsidR="00563D5C">
        <w:t xml:space="preserve">. </w:t>
      </w:r>
    </w:p>
    <w:p w:rsidR="004C0B41" w:rsidRDefault="004C0B41" w:rsidP="001B3EFC">
      <w:pPr>
        <w:pStyle w:val="NormalnyWeb"/>
        <w:spacing w:before="0" w:beforeAutospacing="0" w:after="0" w:afterAutospacing="0"/>
        <w:jc w:val="both"/>
      </w:pPr>
    </w:p>
    <w:p w:rsidR="008B55B5" w:rsidRDefault="008B55B5" w:rsidP="008B55B5">
      <w:pPr>
        <w:pStyle w:val="NormalnyWeb"/>
        <w:spacing w:before="0" w:beforeAutospacing="0" w:after="0" w:afterAutospacing="0"/>
        <w:jc w:val="both"/>
      </w:pPr>
      <w:r w:rsidRPr="001B3EFC">
        <w:rPr>
          <w:b/>
          <w:u w:val="single"/>
        </w:rPr>
        <w:t>P. Joanna Nowakowska</w:t>
      </w:r>
      <w:r>
        <w:t xml:space="preserve"> – </w:t>
      </w:r>
      <w:r w:rsidR="00563D5C">
        <w:t>dwa pomieszczenia</w:t>
      </w:r>
      <w:r w:rsidR="00A67A8E">
        <w:t>, kuchnia i korytarz</w:t>
      </w:r>
      <w:r w:rsidR="00563D5C">
        <w:t xml:space="preserve"> to część wspólna.</w:t>
      </w:r>
      <w:r w:rsidR="00A67A8E">
        <w:t xml:space="preserve"> S</w:t>
      </w:r>
      <w:r w:rsidR="00563D5C">
        <w:t xml:space="preserve">ą jeszcze cztery </w:t>
      </w:r>
      <w:r w:rsidR="00A67A8E">
        <w:t xml:space="preserve">lokale </w:t>
      </w:r>
      <w:r w:rsidR="00563D5C">
        <w:t>mieszka</w:t>
      </w:r>
      <w:r w:rsidR="00A67A8E">
        <w:t>lne, dwa pomieszczenia wynajmuje Związek Nauczycielstwa Polskiego oraz dwa pomieszczenia zajmuje studio fotograficzne.</w:t>
      </w:r>
    </w:p>
    <w:p w:rsidR="008B55B5" w:rsidRDefault="008B55B5" w:rsidP="008B55B5">
      <w:pPr>
        <w:pStyle w:val="NormalnyWeb"/>
        <w:spacing w:before="0" w:beforeAutospacing="0" w:after="0" w:afterAutospacing="0"/>
        <w:jc w:val="both"/>
      </w:pPr>
    </w:p>
    <w:p w:rsidR="008B55B5" w:rsidRDefault="001B3EFC" w:rsidP="008B55B5">
      <w:pPr>
        <w:pStyle w:val="NormalnyWeb"/>
        <w:spacing w:before="0" w:beforeAutospacing="0" w:after="0" w:afterAutospacing="0"/>
        <w:jc w:val="both"/>
      </w:pPr>
      <w:r w:rsidRPr="001B3EFC">
        <w:rPr>
          <w:b/>
          <w:u w:val="single"/>
        </w:rPr>
        <w:t xml:space="preserve">Radny St. </w:t>
      </w:r>
      <w:proofErr w:type="spellStart"/>
      <w:r w:rsidR="00563D5C" w:rsidRPr="001B3EFC">
        <w:rPr>
          <w:b/>
          <w:u w:val="single"/>
        </w:rPr>
        <w:t>Martuzalski</w:t>
      </w:r>
      <w:proofErr w:type="spellEnd"/>
      <w:r w:rsidR="00563D5C">
        <w:t xml:space="preserve"> - dobrze że wykorzystujemy </w:t>
      </w:r>
      <w:r w:rsidR="00A67A8E">
        <w:t xml:space="preserve">nasze </w:t>
      </w:r>
      <w:r w:rsidR="00563D5C">
        <w:t xml:space="preserve">zasoby. </w:t>
      </w:r>
      <w:r w:rsidR="00A67A8E">
        <w:t>T</w:t>
      </w:r>
      <w:r w:rsidR="00563D5C">
        <w:t>rochę dziwna sytuacja, kiedy oddajemy lokal we w</w:t>
      </w:r>
      <w:r w:rsidR="008B55B5">
        <w:t>ł</w:t>
      </w:r>
      <w:r w:rsidR="00563D5C">
        <w:t>adanie dla osób w wieku</w:t>
      </w:r>
      <w:r w:rsidR="00A67A8E">
        <w:t xml:space="preserve"> „</w:t>
      </w:r>
      <w:r w:rsidR="00563D5C">
        <w:t>plu</w:t>
      </w:r>
      <w:r w:rsidR="00A67A8E">
        <w:t>s”</w:t>
      </w:r>
      <w:r w:rsidR="00563D5C">
        <w:t xml:space="preserve">, a dopiero potem </w:t>
      </w:r>
      <w:r w:rsidR="008B55B5">
        <w:t>myślimy</w:t>
      </w:r>
      <w:r w:rsidR="00A67A8E">
        <w:t xml:space="preserve"> o windzie. K</w:t>
      </w:r>
      <w:r w:rsidR="00563D5C">
        <w:t xml:space="preserve">olejność jest nie taka jak powinna być. </w:t>
      </w:r>
      <w:r w:rsidR="00A67A8E">
        <w:t>C</w:t>
      </w:r>
      <w:r w:rsidR="00563D5C">
        <w:t xml:space="preserve">o do </w:t>
      </w:r>
      <w:proofErr w:type="spellStart"/>
      <w:r w:rsidR="00563D5C">
        <w:t>schodołazu</w:t>
      </w:r>
      <w:proofErr w:type="spellEnd"/>
      <w:r w:rsidR="00563D5C">
        <w:t xml:space="preserve">, to </w:t>
      </w:r>
      <w:r w:rsidR="00A67A8E">
        <w:t xml:space="preserve">wiem, że aby uruchomić ten lokal to trzeba coś uruchomić. Dzisiaj kiedy podejmujemy decyzję, dobrze by było znać sztywny termin kiedy </w:t>
      </w:r>
      <w:r w:rsidR="00563D5C">
        <w:t>docelowo będzie winda, bo to</w:t>
      </w:r>
      <w:r w:rsidR="00A67A8E">
        <w:t xml:space="preserve"> jest </w:t>
      </w:r>
      <w:r w:rsidR="00563D5C">
        <w:t xml:space="preserve">najważniejsze pytanie. </w:t>
      </w:r>
      <w:r w:rsidR="00A67A8E">
        <w:t>Nie chciałby w telewizji zobaczyć informacji, że Powiat Jarociński zafundował lokale dla seniorów na drugim piętrze kiedy dla nich problemem wejście na podest.</w:t>
      </w:r>
    </w:p>
    <w:p w:rsidR="008B55B5" w:rsidRDefault="008B55B5" w:rsidP="008B55B5">
      <w:pPr>
        <w:pStyle w:val="NormalnyWeb"/>
        <w:spacing w:before="0" w:beforeAutospacing="0" w:after="0" w:afterAutospacing="0"/>
        <w:jc w:val="both"/>
      </w:pPr>
    </w:p>
    <w:p w:rsidR="00A67A8E" w:rsidRDefault="004C0B41" w:rsidP="008B55B5">
      <w:pPr>
        <w:pStyle w:val="NormalnyWeb"/>
        <w:spacing w:before="0" w:beforeAutospacing="0" w:after="0" w:afterAutospacing="0"/>
        <w:jc w:val="both"/>
      </w:pPr>
      <w:r w:rsidRPr="001B3EFC">
        <w:rPr>
          <w:b/>
          <w:u w:val="single"/>
        </w:rPr>
        <w:t>P. K. Szymkowiak, Wicestarosta</w:t>
      </w:r>
      <w:r>
        <w:t xml:space="preserve"> - </w:t>
      </w:r>
      <w:r w:rsidR="00563D5C">
        <w:t xml:space="preserve">liczyłam na podziękowanie za pozyskane środki. Lokal był w opłakanym stanie a jest wyremontowany. </w:t>
      </w:r>
      <w:r w:rsidR="00A67A8E">
        <w:t>S</w:t>
      </w:r>
      <w:r w:rsidR="00563D5C">
        <w:t>eniorów mamy</w:t>
      </w:r>
      <w:r w:rsidR="00A67A8E">
        <w:t xml:space="preserve"> bardzo dużo i możemy tych klubów tworzyć wiele. Ponadto seniorów mamy</w:t>
      </w:r>
      <w:r w:rsidR="00563D5C">
        <w:t xml:space="preserve"> bardzo sprawnych. </w:t>
      </w:r>
      <w:r w:rsidR="00A67A8E">
        <w:t>P</w:t>
      </w:r>
      <w:r w:rsidR="00563D5C">
        <w:t xml:space="preserve">okonanie kilku schodów nie będzie problemem. </w:t>
      </w:r>
    </w:p>
    <w:p w:rsidR="00A67A8E" w:rsidRDefault="00A67A8E" w:rsidP="008B55B5">
      <w:pPr>
        <w:pStyle w:val="NormalnyWeb"/>
        <w:spacing w:before="0" w:beforeAutospacing="0" w:after="0" w:afterAutospacing="0"/>
        <w:jc w:val="both"/>
      </w:pPr>
    </w:p>
    <w:p w:rsidR="00A67A8E" w:rsidRDefault="00A67A8E" w:rsidP="008B55B5">
      <w:pPr>
        <w:pStyle w:val="NormalnyWeb"/>
        <w:spacing w:before="0" w:beforeAutospacing="0" w:after="0" w:afterAutospacing="0"/>
        <w:jc w:val="both"/>
      </w:pPr>
      <w:r w:rsidRPr="001B3EFC">
        <w:rPr>
          <w:b/>
          <w:u w:val="single"/>
        </w:rPr>
        <w:t xml:space="preserve">Radny St. </w:t>
      </w:r>
      <w:proofErr w:type="spellStart"/>
      <w:r w:rsidRPr="001B3EFC">
        <w:rPr>
          <w:b/>
          <w:u w:val="single"/>
        </w:rPr>
        <w:t>Martuzalski</w:t>
      </w:r>
      <w:proofErr w:type="spellEnd"/>
      <w:r>
        <w:t xml:space="preserve"> – czyli klub jest tworzony dla seniorów sprawnych?</w:t>
      </w:r>
    </w:p>
    <w:p w:rsidR="00A67A8E" w:rsidRDefault="00A67A8E" w:rsidP="008B55B5">
      <w:pPr>
        <w:pStyle w:val="NormalnyWeb"/>
        <w:spacing w:before="0" w:beforeAutospacing="0" w:after="0" w:afterAutospacing="0"/>
        <w:jc w:val="both"/>
      </w:pPr>
    </w:p>
    <w:p w:rsidR="00A67A8E" w:rsidRDefault="00A67A8E" w:rsidP="008B55B5">
      <w:pPr>
        <w:pStyle w:val="NormalnyWeb"/>
        <w:spacing w:before="0" w:beforeAutospacing="0" w:after="0" w:afterAutospacing="0"/>
        <w:jc w:val="both"/>
      </w:pPr>
      <w:r w:rsidRPr="004C0B41">
        <w:rPr>
          <w:b/>
          <w:u w:val="single"/>
        </w:rPr>
        <w:t>P. K. Matuszak, Przewodniczący</w:t>
      </w:r>
      <w:r w:rsidRPr="004C0B41">
        <w:rPr>
          <w:rFonts w:eastAsia="Times New Roman"/>
          <w:b/>
          <w:bCs/>
          <w:u w:val="single"/>
        </w:rPr>
        <w:t xml:space="preserve"> </w:t>
      </w:r>
      <w:r w:rsidRPr="001E5BE4">
        <w:rPr>
          <w:rFonts w:eastAsia="Times New Roman"/>
          <w:b/>
          <w:bCs/>
          <w:u w:val="single"/>
        </w:rPr>
        <w:t xml:space="preserve">Komisji </w:t>
      </w:r>
      <w:r>
        <w:rPr>
          <w:rFonts w:eastAsia="Times New Roman"/>
          <w:b/>
          <w:bCs/>
          <w:u w:val="single"/>
        </w:rPr>
        <w:t>Budżetu i Rozwoju</w:t>
      </w:r>
      <w:r>
        <w:t xml:space="preserve"> – ja bym się bardziej martwił o sale do tańca niż o windę.</w:t>
      </w:r>
    </w:p>
    <w:p w:rsidR="00A67A8E" w:rsidRDefault="00A67A8E" w:rsidP="008B55B5">
      <w:pPr>
        <w:pStyle w:val="NormalnyWeb"/>
        <w:spacing w:before="0" w:beforeAutospacing="0" w:after="0" w:afterAutospacing="0"/>
        <w:jc w:val="both"/>
      </w:pPr>
    </w:p>
    <w:p w:rsidR="008B55B5" w:rsidRDefault="00A67A8E" w:rsidP="008B55B5">
      <w:pPr>
        <w:pStyle w:val="NormalnyWeb"/>
        <w:spacing w:before="0" w:beforeAutospacing="0" w:after="0" w:afterAutospacing="0"/>
        <w:jc w:val="both"/>
      </w:pPr>
      <w:r w:rsidRPr="001B3EFC">
        <w:rPr>
          <w:b/>
          <w:u w:val="single"/>
        </w:rPr>
        <w:t>P. K. Szymkowiak, Wicestarosta</w:t>
      </w:r>
      <w:r>
        <w:t xml:space="preserve"> - w</w:t>
      </w:r>
      <w:r w:rsidR="00563D5C">
        <w:t xml:space="preserve">ymogiem pozyskania środków był </w:t>
      </w:r>
      <w:r>
        <w:t xml:space="preserve">na ten moment </w:t>
      </w:r>
      <w:proofErr w:type="spellStart"/>
      <w:r w:rsidR="00563D5C">
        <w:t>schodowłaz</w:t>
      </w:r>
      <w:proofErr w:type="spellEnd"/>
      <w:r>
        <w:t xml:space="preserve"> i taki posiadamy. </w:t>
      </w:r>
      <w:r w:rsidR="00563D5C">
        <w:t xml:space="preserve">Zobaczymy </w:t>
      </w:r>
      <w:r>
        <w:t>jaka organizacja wygra konkurs i zapewniam, że ten problem wejścia na górę zostanie rozwiązany.</w:t>
      </w:r>
    </w:p>
    <w:p w:rsidR="008B55B5" w:rsidRDefault="008B55B5" w:rsidP="008B55B5">
      <w:pPr>
        <w:pStyle w:val="NormalnyWeb"/>
        <w:spacing w:before="0" w:beforeAutospacing="0" w:after="0" w:afterAutospacing="0"/>
        <w:jc w:val="both"/>
      </w:pPr>
    </w:p>
    <w:p w:rsidR="00A67A8E" w:rsidRDefault="00A67A8E" w:rsidP="00A67A8E">
      <w:pPr>
        <w:pStyle w:val="NormalnyWeb"/>
        <w:spacing w:before="0" w:beforeAutospacing="0" w:after="0" w:afterAutospacing="0"/>
        <w:jc w:val="both"/>
      </w:pPr>
      <w:r w:rsidRPr="004C0B41">
        <w:rPr>
          <w:b/>
          <w:u w:val="single"/>
        </w:rPr>
        <w:t>P. K. Matuszak, Przewodniczący</w:t>
      </w:r>
      <w:r w:rsidRPr="004C0B41">
        <w:rPr>
          <w:rFonts w:eastAsia="Times New Roman"/>
          <w:b/>
          <w:bCs/>
          <w:u w:val="single"/>
        </w:rPr>
        <w:t xml:space="preserve"> </w:t>
      </w:r>
      <w:r w:rsidRPr="001E5BE4">
        <w:rPr>
          <w:rFonts w:eastAsia="Times New Roman"/>
          <w:b/>
          <w:bCs/>
          <w:u w:val="single"/>
        </w:rPr>
        <w:t xml:space="preserve">Komisji </w:t>
      </w:r>
      <w:r>
        <w:rPr>
          <w:rFonts w:eastAsia="Times New Roman"/>
          <w:b/>
          <w:bCs/>
          <w:u w:val="single"/>
        </w:rPr>
        <w:t>Budżetu i Rozwoju</w:t>
      </w:r>
      <w:r>
        <w:t xml:space="preserve"> – przystępujemy do głosowania. </w:t>
      </w:r>
    </w:p>
    <w:p w:rsidR="00A67A8E" w:rsidRDefault="00A67A8E" w:rsidP="00A67A8E">
      <w:pPr>
        <w:pStyle w:val="NormalnyWeb"/>
        <w:spacing w:before="0" w:beforeAutospacing="0" w:after="0" w:afterAutospacing="0"/>
        <w:jc w:val="both"/>
      </w:pPr>
    </w:p>
    <w:p w:rsidR="00D864BE" w:rsidRDefault="00D864BE" w:rsidP="00D864BE">
      <w:pPr>
        <w:pStyle w:val="NormalnyWeb"/>
        <w:spacing w:before="0" w:beforeAutospacing="0" w:after="0" w:afterAutospacing="0"/>
        <w:jc w:val="both"/>
      </w:pPr>
      <w:r>
        <w:rPr>
          <w:rFonts w:eastAsia="Times New Roman"/>
          <w:b/>
          <w:u w:val="single"/>
        </w:rPr>
        <w:t>P</w:t>
      </w:r>
      <w:r w:rsidRPr="001E5BE4">
        <w:rPr>
          <w:rFonts w:eastAsia="Times New Roman"/>
          <w:b/>
          <w:bCs/>
          <w:u w:val="single"/>
        </w:rPr>
        <w:t>rzewodnicząc</w:t>
      </w:r>
      <w:r>
        <w:rPr>
          <w:rFonts w:eastAsia="Times New Roman"/>
          <w:b/>
          <w:bCs/>
          <w:u w:val="single"/>
        </w:rPr>
        <w:t>y</w:t>
      </w:r>
      <w:r w:rsidRPr="001E5BE4">
        <w:rPr>
          <w:rFonts w:eastAsia="Times New Roman"/>
          <w:b/>
          <w:bCs/>
          <w:u w:val="single"/>
        </w:rPr>
        <w:t xml:space="preserve"> Komisji Budżetu i Rozwoju p. </w:t>
      </w:r>
      <w:r>
        <w:rPr>
          <w:rFonts w:eastAsia="Times New Roman"/>
          <w:b/>
          <w:bCs/>
          <w:u w:val="single"/>
        </w:rPr>
        <w:t>Karol Matuszak</w:t>
      </w:r>
      <w:r>
        <w:t xml:space="preserve"> –</w:t>
      </w:r>
      <w:r w:rsidRPr="00DD724F">
        <w:t xml:space="preserve"> </w:t>
      </w:r>
      <w:r>
        <w:t>głosuje Komisja Zdrowia i Spraw Społecznych.</w:t>
      </w:r>
      <w:r w:rsidRPr="008646AA">
        <w:t xml:space="preserve"> </w:t>
      </w:r>
      <w:r>
        <w:t>Kto jest „za” pozytywnym zaopiniowaniem w sprawie wyrażenia zgody na oddanie w użyczenie 8 pomieszczeń użytkowych położonych w budynku przy ul. Kościuszki 16 na nieruchomości stanowiącej własność Powiatu Jarocińskiego w ramach realizacji zadania publicznego w latach 2020 – 2022 z zakresu pomocy społecznej dotyczącego prowadzenia Ośrodka Wsparcia – „Klubu Senior+” w Jarocinie. Ktoś jest przeciw? Ktoś się wstrzymał?</w:t>
      </w:r>
    </w:p>
    <w:p w:rsidR="00D864BE" w:rsidRPr="00BE0398" w:rsidRDefault="00D864BE" w:rsidP="00D864BE">
      <w:pPr>
        <w:jc w:val="center"/>
        <w:rPr>
          <w:rFonts w:eastAsia="Times New Roman"/>
        </w:rPr>
      </w:pPr>
      <w:r w:rsidRPr="00BE0398">
        <w:rPr>
          <w:rFonts w:eastAsia="Times New Roman"/>
        </w:rPr>
        <w:t xml:space="preserve">W głosowaniu wzięło udział </w:t>
      </w:r>
      <w:r>
        <w:rPr>
          <w:rFonts w:eastAsia="Times New Roman"/>
        </w:rPr>
        <w:t>5</w:t>
      </w:r>
      <w:r w:rsidRPr="00BE0398">
        <w:rPr>
          <w:rFonts w:eastAsia="Times New Roman"/>
        </w:rPr>
        <w:t xml:space="preserve"> członków Komisji </w:t>
      </w:r>
      <w:r>
        <w:t>Zdrowia i Spraw Społecznych</w:t>
      </w:r>
      <w:r w:rsidRPr="00BE0398">
        <w:rPr>
          <w:rFonts w:eastAsia="Times New Roman"/>
        </w:rPr>
        <w:t xml:space="preserve">. </w:t>
      </w:r>
    </w:p>
    <w:p w:rsidR="00D864BE" w:rsidRDefault="00D864BE" w:rsidP="00D864BE">
      <w:pPr>
        <w:jc w:val="center"/>
        <w:rPr>
          <w:rFonts w:eastAsia="Times New Roman"/>
        </w:rPr>
      </w:pPr>
      <w:r w:rsidRPr="00BE0398">
        <w:rPr>
          <w:rFonts w:eastAsia="Times New Roman"/>
        </w:rPr>
        <w:t>Projekt uchwały został zaopiniowany pozytywni</w:t>
      </w:r>
      <w:r>
        <w:rPr>
          <w:rFonts w:eastAsia="Times New Roman"/>
        </w:rPr>
        <w:t xml:space="preserve">e 5 </w:t>
      </w:r>
      <w:r w:rsidRPr="00BE0398">
        <w:rPr>
          <w:rFonts w:eastAsia="Times New Roman"/>
        </w:rPr>
        <w:t>głosami „za”.</w:t>
      </w:r>
    </w:p>
    <w:p w:rsidR="00D864BE" w:rsidRDefault="00D864BE" w:rsidP="00D864BE">
      <w:pPr>
        <w:pStyle w:val="NormalnyWeb"/>
        <w:spacing w:before="0" w:beforeAutospacing="0" w:after="0" w:afterAutospacing="0"/>
        <w:jc w:val="both"/>
      </w:pPr>
    </w:p>
    <w:p w:rsidR="00D864BE" w:rsidRDefault="00D864BE" w:rsidP="00D864BE">
      <w:pPr>
        <w:pStyle w:val="NormalnyWeb"/>
        <w:spacing w:before="0" w:beforeAutospacing="0" w:after="0" w:afterAutospacing="0"/>
        <w:jc w:val="both"/>
      </w:pPr>
      <w:r>
        <w:rPr>
          <w:rFonts w:eastAsia="Times New Roman"/>
          <w:b/>
          <w:u w:val="single"/>
        </w:rPr>
        <w:t>P</w:t>
      </w:r>
      <w:r w:rsidRPr="001E5BE4">
        <w:rPr>
          <w:rFonts w:eastAsia="Times New Roman"/>
          <w:b/>
          <w:bCs/>
          <w:u w:val="single"/>
        </w:rPr>
        <w:t>rzewodnicząc</w:t>
      </w:r>
      <w:r>
        <w:rPr>
          <w:rFonts w:eastAsia="Times New Roman"/>
          <w:b/>
          <w:bCs/>
          <w:u w:val="single"/>
        </w:rPr>
        <w:t>y</w:t>
      </w:r>
      <w:r w:rsidRPr="001E5BE4">
        <w:rPr>
          <w:rFonts w:eastAsia="Times New Roman"/>
          <w:b/>
          <w:bCs/>
          <w:u w:val="single"/>
        </w:rPr>
        <w:t xml:space="preserve"> Komisji Budżetu i Rozwoju p. </w:t>
      </w:r>
      <w:r>
        <w:rPr>
          <w:rFonts w:eastAsia="Times New Roman"/>
          <w:b/>
          <w:bCs/>
          <w:u w:val="single"/>
        </w:rPr>
        <w:t>Karol Matuszak</w:t>
      </w:r>
      <w:r>
        <w:t xml:space="preserve"> – głosuje Komisja Budżetu i Rozwoju. Kto z członków Komisji Budżetu i Rozwoju jest za pozytywnym zaopiniowaniem w sprawie wyrażenia zgody na oddanie w użyczenie 8 pomieszczeń użytkowych położonych w budynku przy ul. Kościuszki 16 na nieruchomości stanowiącej własność Powiatu </w:t>
      </w:r>
      <w:r>
        <w:lastRenderedPageBreak/>
        <w:t>Jarocińskiego w ramach realizacji zadania publicznego w latach 2020 – 2022 z zakresu pomocy społecznej dotyczącego prowadzenia Ośrodka Wsparcia – „Klubu Senior+” w Jarocinie. Ktoś jest przeciw? Ktoś się wstrzymał?</w:t>
      </w:r>
    </w:p>
    <w:p w:rsidR="00D864BE" w:rsidRPr="00BE0398" w:rsidRDefault="00D864BE" w:rsidP="00D864BE">
      <w:pPr>
        <w:jc w:val="center"/>
        <w:rPr>
          <w:rFonts w:eastAsia="Times New Roman"/>
        </w:rPr>
      </w:pPr>
      <w:r w:rsidRPr="00BE0398">
        <w:rPr>
          <w:rFonts w:eastAsia="Times New Roman"/>
        </w:rPr>
        <w:t xml:space="preserve">W głosowaniu wzięło udział </w:t>
      </w:r>
      <w:r>
        <w:rPr>
          <w:rFonts w:eastAsia="Times New Roman"/>
        </w:rPr>
        <w:t>8</w:t>
      </w:r>
      <w:r w:rsidRPr="00BE0398">
        <w:rPr>
          <w:rFonts w:eastAsia="Times New Roman"/>
        </w:rPr>
        <w:t xml:space="preserve"> członków Komisji </w:t>
      </w:r>
      <w:r>
        <w:t>Budżetu i Rozwoju</w:t>
      </w:r>
      <w:r w:rsidRPr="00BE0398">
        <w:rPr>
          <w:rFonts w:eastAsia="Times New Roman"/>
        </w:rPr>
        <w:t xml:space="preserve">. </w:t>
      </w:r>
    </w:p>
    <w:p w:rsidR="00D864BE" w:rsidRDefault="00D864BE" w:rsidP="00D864BE">
      <w:pPr>
        <w:jc w:val="center"/>
        <w:rPr>
          <w:rFonts w:eastAsia="Times New Roman"/>
        </w:rPr>
      </w:pPr>
      <w:r w:rsidRPr="00BE0398">
        <w:rPr>
          <w:rFonts w:eastAsia="Times New Roman"/>
        </w:rPr>
        <w:t>Projekt uchwały został zaopiniowany pozytywni</w:t>
      </w:r>
      <w:r>
        <w:rPr>
          <w:rFonts w:eastAsia="Times New Roman"/>
        </w:rPr>
        <w:t xml:space="preserve">e 8 </w:t>
      </w:r>
      <w:r w:rsidRPr="00BE0398">
        <w:rPr>
          <w:rFonts w:eastAsia="Times New Roman"/>
        </w:rPr>
        <w:t>głosami „za”.</w:t>
      </w:r>
    </w:p>
    <w:p w:rsidR="008B55B5" w:rsidRDefault="008B55B5" w:rsidP="008B55B5">
      <w:pPr>
        <w:pStyle w:val="NormalnyWeb"/>
        <w:spacing w:before="0" w:beforeAutospacing="0" w:after="0" w:afterAutospacing="0"/>
        <w:jc w:val="both"/>
      </w:pPr>
    </w:p>
    <w:p w:rsidR="004C0B41" w:rsidRPr="004C0B41" w:rsidRDefault="004C0B41" w:rsidP="008B55B5">
      <w:pPr>
        <w:pStyle w:val="NormalnyWeb"/>
        <w:spacing w:before="0" w:beforeAutospacing="0" w:after="0" w:afterAutospacing="0"/>
        <w:jc w:val="both"/>
        <w:rPr>
          <w:b/>
          <w:u w:val="single"/>
        </w:rPr>
      </w:pPr>
      <w:r w:rsidRPr="004C0B41">
        <w:rPr>
          <w:b/>
          <w:u w:val="single"/>
        </w:rPr>
        <w:t xml:space="preserve">Ad. pkt. </w:t>
      </w:r>
      <w:r w:rsidR="00563D5C" w:rsidRPr="004C0B41">
        <w:rPr>
          <w:b/>
          <w:u w:val="single"/>
        </w:rPr>
        <w:t xml:space="preserve">2. </w:t>
      </w:r>
    </w:p>
    <w:p w:rsidR="004C0B41" w:rsidRDefault="00563D5C" w:rsidP="001B3EFC">
      <w:pPr>
        <w:pStyle w:val="NormalnyWeb"/>
        <w:spacing w:before="0" w:beforeAutospacing="0" w:after="0" w:afterAutospacing="0"/>
        <w:jc w:val="both"/>
        <w:rPr>
          <w:i/>
        </w:rPr>
      </w:pPr>
      <w:r>
        <w:t xml:space="preserve">Zaopiniowanie projektu uchwały Rady Powiatu Jarocińskiego zmieniająca uchwałę w sprawie ustalenia Wieloletniej Prognozy Finansowej Powiatu Jarocińskiego na lata 2019 </w:t>
      </w:r>
      <w:r w:rsidR="004C0B41">
        <w:t>–</w:t>
      </w:r>
      <w:r>
        <w:t xml:space="preserve"> 2030</w:t>
      </w:r>
      <w:r w:rsidR="004C0B41">
        <w:t xml:space="preserve">. </w:t>
      </w:r>
      <w:r w:rsidR="004C0B41" w:rsidRPr="004C0B41">
        <w:rPr>
          <w:i/>
        </w:rPr>
        <w:t xml:space="preserve">Projekt uchwały stanowi załącznik nr </w:t>
      </w:r>
      <w:r w:rsidR="004C0B41">
        <w:rPr>
          <w:i/>
        </w:rPr>
        <w:t>3</w:t>
      </w:r>
      <w:r w:rsidR="004C0B41" w:rsidRPr="004C0B41">
        <w:rPr>
          <w:i/>
        </w:rPr>
        <w:t xml:space="preserve"> do protokołu</w:t>
      </w:r>
      <w:r w:rsidR="004C0B41">
        <w:rPr>
          <w:i/>
        </w:rPr>
        <w:t>.</w:t>
      </w:r>
    </w:p>
    <w:p w:rsidR="00D864BE" w:rsidRDefault="00D864BE" w:rsidP="00D864BE">
      <w:pPr>
        <w:pStyle w:val="NormalnyWeb"/>
        <w:spacing w:before="0" w:beforeAutospacing="0" w:after="0" w:afterAutospacing="0"/>
        <w:jc w:val="both"/>
      </w:pPr>
    </w:p>
    <w:p w:rsidR="00D864BE" w:rsidRDefault="00D864BE" w:rsidP="00D864BE">
      <w:pPr>
        <w:pStyle w:val="NormalnyWeb"/>
        <w:spacing w:before="0" w:beforeAutospacing="0" w:after="0" w:afterAutospacing="0"/>
        <w:jc w:val="both"/>
      </w:pPr>
      <w:r w:rsidRPr="004C0B41">
        <w:rPr>
          <w:b/>
          <w:u w:val="single"/>
        </w:rPr>
        <w:t>P. J. Jędrzejak, Skarbnik Powiatu</w:t>
      </w:r>
      <w:r>
        <w:t xml:space="preserve"> - zmiany w budżecie oraz w Wieloletniej Prognozie Finansowej dotyczą roku 2019 i wynikają głównie z jednej nowelizacji. Gmina Jarocin postanowiła przekazać Powiatowi Jarocińskiemu pomoc finansową w wysokości 20.000zł dla Spółki „Szpital Powiatowy w Jarocinie” na zakup defibrylatora. </w:t>
      </w:r>
    </w:p>
    <w:p w:rsidR="00D864BE" w:rsidRDefault="00D864BE" w:rsidP="00D864BE">
      <w:pPr>
        <w:pStyle w:val="NormalnyWeb"/>
        <w:spacing w:before="0" w:beforeAutospacing="0" w:after="0" w:afterAutospacing="0"/>
        <w:jc w:val="both"/>
      </w:pPr>
    </w:p>
    <w:p w:rsidR="00D864BE" w:rsidRDefault="00D864BE" w:rsidP="00D864BE">
      <w:pPr>
        <w:pStyle w:val="NormalnyWeb"/>
        <w:spacing w:before="0" w:beforeAutospacing="0" w:after="0" w:afterAutospacing="0"/>
        <w:jc w:val="both"/>
      </w:pPr>
      <w:r>
        <w:rPr>
          <w:rFonts w:eastAsia="Times New Roman"/>
          <w:b/>
          <w:u w:val="single"/>
        </w:rPr>
        <w:t>P</w:t>
      </w:r>
      <w:r w:rsidRPr="001E5BE4">
        <w:rPr>
          <w:rFonts w:eastAsia="Times New Roman"/>
          <w:b/>
          <w:bCs/>
          <w:u w:val="single"/>
        </w:rPr>
        <w:t>rzewodnicząc</w:t>
      </w:r>
      <w:r>
        <w:rPr>
          <w:rFonts w:eastAsia="Times New Roman"/>
          <w:b/>
          <w:bCs/>
          <w:u w:val="single"/>
        </w:rPr>
        <w:t>y</w:t>
      </w:r>
      <w:r w:rsidRPr="001E5BE4">
        <w:rPr>
          <w:rFonts w:eastAsia="Times New Roman"/>
          <w:b/>
          <w:bCs/>
          <w:u w:val="single"/>
        </w:rPr>
        <w:t xml:space="preserve"> Komisji Budżetu i Rozwoju p. </w:t>
      </w:r>
      <w:r>
        <w:rPr>
          <w:rFonts w:eastAsia="Times New Roman"/>
          <w:b/>
          <w:bCs/>
          <w:u w:val="single"/>
        </w:rPr>
        <w:t>Karol Matuszak</w:t>
      </w:r>
      <w:r>
        <w:t xml:space="preserve"> – jeżeli chodzi o defibrylator to prosiłem Starostę walczaka, prosiłem Starostę Grobelnego o zakup, by był na terenie Starostwa. To są niewielkie pieniądze i powinien być wszędzie dostępny. To jest wymóg czasu.</w:t>
      </w:r>
    </w:p>
    <w:p w:rsidR="00D864BE" w:rsidRDefault="00D864BE" w:rsidP="00D864BE">
      <w:pPr>
        <w:pStyle w:val="NormalnyWeb"/>
        <w:spacing w:before="0" w:beforeAutospacing="0" w:after="0" w:afterAutospacing="0"/>
        <w:jc w:val="both"/>
      </w:pPr>
    </w:p>
    <w:p w:rsidR="00D864BE" w:rsidRDefault="00D864BE" w:rsidP="00D864BE">
      <w:pPr>
        <w:pStyle w:val="NormalnyWeb"/>
        <w:spacing w:before="0" w:beforeAutospacing="0" w:after="0" w:afterAutospacing="0"/>
        <w:jc w:val="both"/>
      </w:pPr>
      <w:r w:rsidRPr="00D864BE">
        <w:rPr>
          <w:b/>
          <w:u w:val="single"/>
        </w:rPr>
        <w:t xml:space="preserve">Radna A. Borkiewicz </w:t>
      </w:r>
      <w:r>
        <w:t xml:space="preserve">– ja mam dobrą informację. Zakupiliśmy defibrylator do </w:t>
      </w:r>
      <w:proofErr w:type="spellStart"/>
      <w:r>
        <w:t>JOKu</w:t>
      </w:r>
      <w:proofErr w:type="spellEnd"/>
      <w:r>
        <w:t xml:space="preserve">. Jest to koszt ok. 6 </w:t>
      </w:r>
      <w:proofErr w:type="spellStart"/>
      <w:r>
        <w:t>tys</w:t>
      </w:r>
      <w:proofErr w:type="spellEnd"/>
      <w:r>
        <w:t xml:space="preserve"> zł. </w:t>
      </w:r>
    </w:p>
    <w:p w:rsidR="00D864BE" w:rsidRDefault="00D864BE" w:rsidP="00D864BE">
      <w:pPr>
        <w:pStyle w:val="NormalnyWeb"/>
        <w:spacing w:before="0" w:beforeAutospacing="0" w:after="0" w:afterAutospacing="0"/>
        <w:jc w:val="both"/>
      </w:pPr>
    </w:p>
    <w:p w:rsidR="006A7EF3" w:rsidRDefault="00D864BE" w:rsidP="00D864BE">
      <w:pPr>
        <w:pStyle w:val="NormalnyWeb"/>
        <w:spacing w:before="0" w:beforeAutospacing="0" w:after="0" w:afterAutospacing="0"/>
        <w:jc w:val="both"/>
      </w:pPr>
      <w:r w:rsidRPr="001B3EFC">
        <w:rPr>
          <w:b/>
          <w:u w:val="single"/>
        </w:rPr>
        <w:t xml:space="preserve">Radny St. </w:t>
      </w:r>
      <w:proofErr w:type="spellStart"/>
      <w:r w:rsidRPr="001B3EFC">
        <w:rPr>
          <w:b/>
          <w:u w:val="single"/>
        </w:rPr>
        <w:t>Martuzalski</w:t>
      </w:r>
      <w:proofErr w:type="spellEnd"/>
      <w:r>
        <w:t xml:space="preserve"> - chciałbym zwrócić uwagę na </w:t>
      </w:r>
      <w:r w:rsidR="006A7EF3">
        <w:t xml:space="preserve">jeszcze jeden problem </w:t>
      </w:r>
      <w:r>
        <w:t xml:space="preserve">nie przynoszący chluby </w:t>
      </w:r>
      <w:r w:rsidR="006A7EF3">
        <w:t xml:space="preserve">powiatowi. W centrum miasta </w:t>
      </w:r>
      <w:r>
        <w:t>obiekt zabytkowy</w:t>
      </w:r>
      <w:r w:rsidR="006A7EF3">
        <w:t xml:space="preserve"> wygląda tragicznie. W</w:t>
      </w:r>
      <w:r>
        <w:t>nioskuj</w:t>
      </w:r>
      <w:r w:rsidR="006A7EF3">
        <w:t xml:space="preserve">ę o to, by Zarząd </w:t>
      </w:r>
      <w:r>
        <w:t>skoncentrował się na pozyskaniu środków n</w:t>
      </w:r>
      <w:r w:rsidR="006A7EF3">
        <w:t>a wykonanie termomodernizacji i </w:t>
      </w:r>
      <w:r>
        <w:t xml:space="preserve">elewacji </w:t>
      </w:r>
      <w:r w:rsidR="006A7EF3">
        <w:t>budynku przy ul. Kościuszki.</w:t>
      </w:r>
    </w:p>
    <w:p w:rsidR="006A7EF3" w:rsidRDefault="006A7EF3" w:rsidP="00D864BE">
      <w:pPr>
        <w:pStyle w:val="NormalnyWeb"/>
        <w:spacing w:before="0" w:beforeAutospacing="0" w:after="0" w:afterAutospacing="0"/>
        <w:jc w:val="both"/>
      </w:pPr>
    </w:p>
    <w:p w:rsidR="00D864BE" w:rsidRDefault="00D864BE" w:rsidP="00D864BE">
      <w:pPr>
        <w:pStyle w:val="NormalnyWeb"/>
        <w:spacing w:before="0" w:beforeAutospacing="0" w:after="0" w:afterAutospacing="0"/>
        <w:jc w:val="both"/>
      </w:pPr>
      <w:r>
        <w:rPr>
          <w:rFonts w:eastAsia="Times New Roman"/>
          <w:b/>
          <w:u w:val="single"/>
        </w:rPr>
        <w:t>P</w:t>
      </w:r>
      <w:r w:rsidRPr="001E5BE4">
        <w:rPr>
          <w:rFonts w:eastAsia="Times New Roman"/>
          <w:b/>
          <w:bCs/>
          <w:u w:val="single"/>
        </w:rPr>
        <w:t>rzewodnicząc</w:t>
      </w:r>
      <w:r>
        <w:rPr>
          <w:rFonts w:eastAsia="Times New Roman"/>
          <w:b/>
          <w:bCs/>
          <w:u w:val="single"/>
        </w:rPr>
        <w:t>y</w:t>
      </w:r>
      <w:r w:rsidRPr="001E5BE4">
        <w:rPr>
          <w:rFonts w:eastAsia="Times New Roman"/>
          <w:b/>
          <w:bCs/>
          <w:u w:val="single"/>
        </w:rPr>
        <w:t xml:space="preserve"> Komisji Budżetu i Rozwoju p. </w:t>
      </w:r>
      <w:r>
        <w:rPr>
          <w:rFonts w:eastAsia="Times New Roman"/>
          <w:b/>
          <w:bCs/>
          <w:u w:val="single"/>
        </w:rPr>
        <w:t>Karol Matuszak</w:t>
      </w:r>
      <w:r>
        <w:t xml:space="preserve"> –</w:t>
      </w:r>
      <w:r w:rsidRPr="00DD724F">
        <w:t xml:space="preserve"> </w:t>
      </w:r>
      <w:r>
        <w:t>głosuje ponownie Komisja Zdrowia i Spraw Społecznych.</w:t>
      </w:r>
      <w:r w:rsidRPr="008646AA">
        <w:t xml:space="preserve"> </w:t>
      </w:r>
      <w:r>
        <w:t>Kto jest „za” pozytywnym zaopiniowaniem projektu uchwały</w:t>
      </w:r>
      <w:r w:rsidRPr="00A35AAC">
        <w:t xml:space="preserve"> </w:t>
      </w:r>
      <w:r>
        <w:t xml:space="preserve">Rady Powiatu Jarocińskiego </w:t>
      </w:r>
      <w:r w:rsidR="006A7EF3">
        <w:t xml:space="preserve">zmieniająca uchwałę w sprawie ustalenia Wieloletniej Prognozy Finansowej Powiatu Jarocińskiego na lata 2019 – 2030. </w:t>
      </w:r>
      <w:r>
        <w:t xml:space="preserve"> Ktoś jest przeciw? Ktoś się wstrzymał?</w:t>
      </w:r>
    </w:p>
    <w:p w:rsidR="00D864BE" w:rsidRPr="00BE0398" w:rsidRDefault="00D864BE" w:rsidP="00D864BE">
      <w:pPr>
        <w:jc w:val="center"/>
        <w:rPr>
          <w:rFonts w:eastAsia="Times New Roman"/>
        </w:rPr>
      </w:pPr>
      <w:r w:rsidRPr="00BE0398">
        <w:rPr>
          <w:rFonts w:eastAsia="Times New Roman"/>
        </w:rPr>
        <w:t xml:space="preserve">W głosowaniu wzięło udział </w:t>
      </w:r>
      <w:r>
        <w:rPr>
          <w:rFonts w:eastAsia="Times New Roman"/>
        </w:rPr>
        <w:t>5</w:t>
      </w:r>
      <w:r w:rsidRPr="00BE0398">
        <w:rPr>
          <w:rFonts w:eastAsia="Times New Roman"/>
        </w:rPr>
        <w:t xml:space="preserve"> członków Komisji </w:t>
      </w:r>
      <w:r>
        <w:t>Zdrowia i Spraw Społecznych</w:t>
      </w:r>
      <w:r w:rsidRPr="00BE0398">
        <w:rPr>
          <w:rFonts w:eastAsia="Times New Roman"/>
        </w:rPr>
        <w:t xml:space="preserve">. </w:t>
      </w:r>
    </w:p>
    <w:p w:rsidR="00D864BE" w:rsidRDefault="00D864BE" w:rsidP="00D864BE">
      <w:pPr>
        <w:jc w:val="center"/>
        <w:rPr>
          <w:rFonts w:eastAsia="Times New Roman"/>
        </w:rPr>
      </w:pPr>
      <w:r w:rsidRPr="00BE0398">
        <w:rPr>
          <w:rFonts w:eastAsia="Times New Roman"/>
        </w:rPr>
        <w:t>Projekt uchwały został zaopiniowany pozytywni</w:t>
      </w:r>
      <w:r>
        <w:rPr>
          <w:rFonts w:eastAsia="Times New Roman"/>
        </w:rPr>
        <w:t xml:space="preserve">e 5 </w:t>
      </w:r>
      <w:r w:rsidRPr="00BE0398">
        <w:rPr>
          <w:rFonts w:eastAsia="Times New Roman"/>
        </w:rPr>
        <w:t>głosami „za”.</w:t>
      </w:r>
    </w:p>
    <w:p w:rsidR="00D864BE" w:rsidRDefault="00D864BE" w:rsidP="00D864BE">
      <w:pPr>
        <w:pStyle w:val="NormalnyWeb"/>
        <w:spacing w:before="0" w:beforeAutospacing="0" w:after="0" w:afterAutospacing="0"/>
        <w:jc w:val="both"/>
      </w:pPr>
    </w:p>
    <w:p w:rsidR="00D864BE" w:rsidRDefault="00D864BE" w:rsidP="00D864BE">
      <w:pPr>
        <w:pStyle w:val="NormalnyWeb"/>
        <w:spacing w:before="0" w:beforeAutospacing="0" w:after="0" w:afterAutospacing="0"/>
        <w:jc w:val="both"/>
      </w:pPr>
      <w:r>
        <w:rPr>
          <w:rFonts w:eastAsia="Times New Roman"/>
          <w:b/>
          <w:u w:val="single"/>
        </w:rPr>
        <w:t>P</w:t>
      </w:r>
      <w:r w:rsidRPr="001E5BE4">
        <w:rPr>
          <w:rFonts w:eastAsia="Times New Roman"/>
          <w:b/>
          <w:bCs/>
          <w:u w:val="single"/>
        </w:rPr>
        <w:t>rzewodnicząc</w:t>
      </w:r>
      <w:r>
        <w:rPr>
          <w:rFonts w:eastAsia="Times New Roman"/>
          <w:b/>
          <w:bCs/>
          <w:u w:val="single"/>
        </w:rPr>
        <w:t>y</w:t>
      </w:r>
      <w:r w:rsidRPr="001E5BE4">
        <w:rPr>
          <w:rFonts w:eastAsia="Times New Roman"/>
          <w:b/>
          <w:bCs/>
          <w:u w:val="single"/>
        </w:rPr>
        <w:t xml:space="preserve"> Komisji Budżetu i Rozwoju p. </w:t>
      </w:r>
      <w:r>
        <w:rPr>
          <w:rFonts w:eastAsia="Times New Roman"/>
          <w:b/>
          <w:bCs/>
          <w:u w:val="single"/>
        </w:rPr>
        <w:t>Karol Matuszak</w:t>
      </w:r>
      <w:r>
        <w:t xml:space="preserve"> – głosuje Komisja Budżetu i Rozwoju. Kto z członków Komisji Budżetu i Rozwoju jest za pozytywnym zaopiniowaniem projektu uchwały</w:t>
      </w:r>
      <w:r w:rsidRPr="00A35AAC">
        <w:t xml:space="preserve"> </w:t>
      </w:r>
      <w:r>
        <w:t xml:space="preserve">Rady Powiatu Jarocińskiego </w:t>
      </w:r>
      <w:r w:rsidR="006A7EF3">
        <w:t xml:space="preserve">zmieniająca uchwałę w sprawie ustalenia Wieloletniej Prognozy Finansowej Powiatu Jarocińskiego na lata 2019 – 2030. </w:t>
      </w:r>
      <w:r>
        <w:t>Ktoś jest przeciw? Ktoś się wstrzymał?</w:t>
      </w:r>
    </w:p>
    <w:p w:rsidR="00D864BE" w:rsidRPr="00BE0398" w:rsidRDefault="00D864BE" w:rsidP="00D864BE">
      <w:pPr>
        <w:jc w:val="center"/>
        <w:rPr>
          <w:rFonts w:eastAsia="Times New Roman"/>
        </w:rPr>
      </w:pPr>
      <w:r w:rsidRPr="00BE0398">
        <w:rPr>
          <w:rFonts w:eastAsia="Times New Roman"/>
        </w:rPr>
        <w:t xml:space="preserve">W głosowaniu wzięło udział </w:t>
      </w:r>
      <w:r>
        <w:rPr>
          <w:rFonts w:eastAsia="Times New Roman"/>
        </w:rPr>
        <w:t>8</w:t>
      </w:r>
      <w:r w:rsidRPr="00BE0398">
        <w:rPr>
          <w:rFonts w:eastAsia="Times New Roman"/>
        </w:rPr>
        <w:t xml:space="preserve"> członków Komisji </w:t>
      </w:r>
      <w:r>
        <w:t>Budżetu i Rozwoju</w:t>
      </w:r>
      <w:r w:rsidRPr="00BE0398">
        <w:rPr>
          <w:rFonts w:eastAsia="Times New Roman"/>
        </w:rPr>
        <w:t xml:space="preserve">. </w:t>
      </w:r>
    </w:p>
    <w:p w:rsidR="00D864BE" w:rsidRDefault="00D864BE" w:rsidP="00D864BE">
      <w:pPr>
        <w:jc w:val="center"/>
        <w:rPr>
          <w:rFonts w:eastAsia="Times New Roman"/>
        </w:rPr>
      </w:pPr>
      <w:r w:rsidRPr="00BE0398">
        <w:rPr>
          <w:rFonts w:eastAsia="Times New Roman"/>
        </w:rPr>
        <w:t>Projekt uchwały został zaopiniowany pozytywni</w:t>
      </w:r>
      <w:r>
        <w:rPr>
          <w:rFonts w:eastAsia="Times New Roman"/>
        </w:rPr>
        <w:t xml:space="preserve">e 8 </w:t>
      </w:r>
      <w:r w:rsidRPr="00BE0398">
        <w:rPr>
          <w:rFonts w:eastAsia="Times New Roman"/>
        </w:rPr>
        <w:t>głosami „za”.</w:t>
      </w:r>
    </w:p>
    <w:p w:rsidR="00D864BE" w:rsidRDefault="00D864BE" w:rsidP="00D864BE">
      <w:pPr>
        <w:pStyle w:val="NormalnyWeb"/>
        <w:spacing w:before="0" w:beforeAutospacing="0" w:after="0" w:afterAutospacing="0"/>
        <w:jc w:val="both"/>
      </w:pPr>
    </w:p>
    <w:p w:rsidR="004C0B41" w:rsidRPr="004C0B41" w:rsidRDefault="004C0B41" w:rsidP="001B3EFC">
      <w:pPr>
        <w:pStyle w:val="NormalnyWeb"/>
        <w:spacing w:before="0" w:beforeAutospacing="0" w:after="0" w:afterAutospacing="0"/>
        <w:jc w:val="both"/>
        <w:rPr>
          <w:b/>
          <w:u w:val="single"/>
        </w:rPr>
      </w:pPr>
      <w:r w:rsidRPr="004C0B41">
        <w:rPr>
          <w:b/>
          <w:u w:val="single"/>
        </w:rPr>
        <w:t xml:space="preserve">Ad. pkt. </w:t>
      </w:r>
      <w:r w:rsidR="00563D5C" w:rsidRPr="004C0B41">
        <w:rPr>
          <w:b/>
          <w:u w:val="single"/>
        </w:rPr>
        <w:t xml:space="preserve">3. </w:t>
      </w:r>
    </w:p>
    <w:p w:rsidR="004C0B41" w:rsidRDefault="00563D5C" w:rsidP="001B3EFC">
      <w:pPr>
        <w:pStyle w:val="NormalnyWeb"/>
        <w:spacing w:before="0" w:beforeAutospacing="0" w:after="0" w:afterAutospacing="0"/>
        <w:jc w:val="both"/>
      </w:pPr>
      <w:r>
        <w:t>Zaopiniowanie projektu uchwały Rady Powiatu Jarocińskiego zmieniająca uchwałę w sprawie uchwalenia budżetu Powiatu Jarocińskiego na 2019 r.</w:t>
      </w:r>
      <w:r w:rsidR="004C0B41" w:rsidRPr="004C0B41">
        <w:rPr>
          <w:i/>
        </w:rPr>
        <w:t xml:space="preserve"> Projekt uchwały stanowi załącznik nr </w:t>
      </w:r>
      <w:r w:rsidR="004C0B41">
        <w:rPr>
          <w:i/>
        </w:rPr>
        <w:t>4</w:t>
      </w:r>
      <w:r w:rsidR="004C0B41" w:rsidRPr="004C0B41">
        <w:rPr>
          <w:i/>
        </w:rPr>
        <w:t xml:space="preserve"> do protokołu</w:t>
      </w:r>
    </w:p>
    <w:p w:rsidR="00F361DF" w:rsidRDefault="00F361DF">
      <w:pPr>
        <w:rPr>
          <w:rFonts w:eastAsia="Times New Roman"/>
        </w:rPr>
      </w:pPr>
    </w:p>
    <w:p w:rsidR="008B55B5" w:rsidRDefault="008B55B5" w:rsidP="008B55B5">
      <w:pPr>
        <w:pStyle w:val="NormalnyWeb"/>
        <w:spacing w:before="0" w:beforeAutospacing="0" w:after="0" w:afterAutospacing="0"/>
        <w:jc w:val="both"/>
      </w:pPr>
      <w:r>
        <w:rPr>
          <w:rFonts w:eastAsia="Times New Roman"/>
          <w:b/>
          <w:u w:val="single"/>
        </w:rPr>
        <w:lastRenderedPageBreak/>
        <w:t>P</w:t>
      </w:r>
      <w:r w:rsidRPr="001E5BE4">
        <w:rPr>
          <w:rFonts w:eastAsia="Times New Roman"/>
          <w:b/>
          <w:bCs/>
          <w:u w:val="single"/>
        </w:rPr>
        <w:t>rzewodnicząc</w:t>
      </w:r>
      <w:r>
        <w:rPr>
          <w:rFonts w:eastAsia="Times New Roman"/>
          <w:b/>
          <w:bCs/>
          <w:u w:val="single"/>
        </w:rPr>
        <w:t>y</w:t>
      </w:r>
      <w:r w:rsidRPr="001E5BE4">
        <w:rPr>
          <w:rFonts w:eastAsia="Times New Roman"/>
          <w:b/>
          <w:bCs/>
          <w:u w:val="single"/>
        </w:rPr>
        <w:t xml:space="preserve"> Komisji Budżetu i Rozwoju p. </w:t>
      </w:r>
      <w:r>
        <w:rPr>
          <w:rFonts w:eastAsia="Times New Roman"/>
          <w:b/>
          <w:bCs/>
          <w:u w:val="single"/>
        </w:rPr>
        <w:t>Karol Matuszak</w:t>
      </w:r>
      <w:r>
        <w:t xml:space="preserve"> –</w:t>
      </w:r>
      <w:r w:rsidRPr="00DD724F">
        <w:t xml:space="preserve"> </w:t>
      </w:r>
      <w:r>
        <w:t>głosuje ponownie Komisja Zdrowia i Spraw Społecznych.</w:t>
      </w:r>
      <w:r w:rsidRPr="008646AA">
        <w:t xml:space="preserve"> </w:t>
      </w:r>
      <w:r>
        <w:t>Kto jest „za” pozytywnym zaopiniowaniem projektu uchwały</w:t>
      </w:r>
      <w:r w:rsidRPr="00A35AAC">
        <w:t xml:space="preserve"> </w:t>
      </w:r>
      <w:r>
        <w:t xml:space="preserve">Rady Powiatu Jarocińskiego </w:t>
      </w:r>
      <w:r w:rsidR="006A7EF3">
        <w:t>zmieniająca uchwałę w sprawie uchwalenia budżetu Powiatu Jarocińskiego na 2019 r.</w:t>
      </w:r>
      <w:r w:rsidR="006A7EF3" w:rsidRPr="004C0B41">
        <w:rPr>
          <w:i/>
        </w:rPr>
        <w:t xml:space="preserve"> </w:t>
      </w:r>
      <w:r>
        <w:t>Ktoś jest przeciw? Ktoś się wstrzymał?</w:t>
      </w:r>
    </w:p>
    <w:p w:rsidR="008B55B5" w:rsidRPr="00BE0398" w:rsidRDefault="008B55B5" w:rsidP="008B55B5">
      <w:pPr>
        <w:jc w:val="center"/>
        <w:rPr>
          <w:rFonts w:eastAsia="Times New Roman"/>
        </w:rPr>
      </w:pPr>
      <w:r w:rsidRPr="00BE0398">
        <w:rPr>
          <w:rFonts w:eastAsia="Times New Roman"/>
        </w:rPr>
        <w:t xml:space="preserve">W głosowaniu wzięło udział </w:t>
      </w:r>
      <w:r>
        <w:rPr>
          <w:rFonts w:eastAsia="Times New Roman"/>
        </w:rPr>
        <w:t>5</w:t>
      </w:r>
      <w:r w:rsidRPr="00BE0398">
        <w:rPr>
          <w:rFonts w:eastAsia="Times New Roman"/>
        </w:rPr>
        <w:t xml:space="preserve"> członków Komisji </w:t>
      </w:r>
      <w:r>
        <w:t>Zdrowia i Spraw Społecznych</w:t>
      </w:r>
      <w:r w:rsidRPr="00BE0398">
        <w:rPr>
          <w:rFonts w:eastAsia="Times New Roman"/>
        </w:rPr>
        <w:t xml:space="preserve">. </w:t>
      </w:r>
    </w:p>
    <w:p w:rsidR="008B55B5" w:rsidRDefault="008B55B5" w:rsidP="008B55B5">
      <w:pPr>
        <w:jc w:val="center"/>
        <w:rPr>
          <w:rFonts w:eastAsia="Times New Roman"/>
        </w:rPr>
      </w:pPr>
      <w:r w:rsidRPr="00BE0398">
        <w:rPr>
          <w:rFonts w:eastAsia="Times New Roman"/>
        </w:rPr>
        <w:t>Projekt uchwały został zaopiniowany pozytywni</w:t>
      </w:r>
      <w:r>
        <w:rPr>
          <w:rFonts w:eastAsia="Times New Roman"/>
        </w:rPr>
        <w:t xml:space="preserve">e 5 </w:t>
      </w:r>
      <w:r w:rsidRPr="00BE0398">
        <w:rPr>
          <w:rFonts w:eastAsia="Times New Roman"/>
        </w:rPr>
        <w:t>głosami „za”.</w:t>
      </w:r>
    </w:p>
    <w:p w:rsidR="008B55B5" w:rsidRDefault="008B55B5" w:rsidP="008B55B5">
      <w:pPr>
        <w:pStyle w:val="NormalnyWeb"/>
        <w:spacing w:before="0" w:beforeAutospacing="0" w:after="0" w:afterAutospacing="0"/>
        <w:jc w:val="both"/>
      </w:pPr>
    </w:p>
    <w:p w:rsidR="008B55B5" w:rsidRDefault="008B55B5" w:rsidP="008B55B5">
      <w:pPr>
        <w:pStyle w:val="NormalnyWeb"/>
        <w:spacing w:before="0" w:beforeAutospacing="0" w:after="0" w:afterAutospacing="0"/>
        <w:jc w:val="both"/>
      </w:pPr>
      <w:r>
        <w:rPr>
          <w:rFonts w:eastAsia="Times New Roman"/>
          <w:b/>
          <w:u w:val="single"/>
        </w:rPr>
        <w:t>P</w:t>
      </w:r>
      <w:r w:rsidRPr="001E5BE4">
        <w:rPr>
          <w:rFonts w:eastAsia="Times New Roman"/>
          <w:b/>
          <w:bCs/>
          <w:u w:val="single"/>
        </w:rPr>
        <w:t>rzewodnicząc</w:t>
      </w:r>
      <w:r>
        <w:rPr>
          <w:rFonts w:eastAsia="Times New Roman"/>
          <w:b/>
          <w:bCs/>
          <w:u w:val="single"/>
        </w:rPr>
        <w:t>y</w:t>
      </w:r>
      <w:r w:rsidRPr="001E5BE4">
        <w:rPr>
          <w:rFonts w:eastAsia="Times New Roman"/>
          <w:b/>
          <w:bCs/>
          <w:u w:val="single"/>
        </w:rPr>
        <w:t xml:space="preserve"> Komisji Budżetu i Rozwoju p. </w:t>
      </w:r>
      <w:r>
        <w:rPr>
          <w:rFonts w:eastAsia="Times New Roman"/>
          <w:b/>
          <w:bCs/>
          <w:u w:val="single"/>
        </w:rPr>
        <w:t>Karol Matuszak</w:t>
      </w:r>
      <w:r>
        <w:t xml:space="preserve"> – głosuje Komisja Budżetu i Rozwoju. Kto z członków Komisji Budżetu i Rozwoju jest za pozytywnym zaopiniowaniem projektu uchwały</w:t>
      </w:r>
      <w:r w:rsidRPr="00A35AAC">
        <w:t xml:space="preserve"> </w:t>
      </w:r>
      <w:r>
        <w:t xml:space="preserve">Rady Powiatu Jarocińskiego </w:t>
      </w:r>
      <w:r w:rsidR="006A7EF3">
        <w:t>zmieniająca uchwałę w sprawie uchwalenia budżetu Powiatu Jarocińskiego na 2019 r.</w:t>
      </w:r>
      <w:r w:rsidR="006A7EF3" w:rsidRPr="004C0B41">
        <w:rPr>
          <w:i/>
        </w:rPr>
        <w:t xml:space="preserve"> </w:t>
      </w:r>
      <w:bookmarkStart w:id="0" w:name="_GoBack"/>
      <w:bookmarkEnd w:id="0"/>
      <w:r>
        <w:t>Ktoś jest przeciw? Ktoś się wstrzymał?</w:t>
      </w:r>
    </w:p>
    <w:p w:rsidR="008B55B5" w:rsidRPr="00BE0398" w:rsidRDefault="008B55B5" w:rsidP="008B55B5">
      <w:pPr>
        <w:jc w:val="center"/>
        <w:rPr>
          <w:rFonts w:eastAsia="Times New Roman"/>
        </w:rPr>
      </w:pPr>
      <w:r w:rsidRPr="00BE0398">
        <w:rPr>
          <w:rFonts w:eastAsia="Times New Roman"/>
        </w:rPr>
        <w:t xml:space="preserve">W głosowaniu wzięło udział </w:t>
      </w:r>
      <w:r>
        <w:rPr>
          <w:rFonts w:eastAsia="Times New Roman"/>
        </w:rPr>
        <w:t>8</w:t>
      </w:r>
      <w:r w:rsidRPr="00BE0398">
        <w:rPr>
          <w:rFonts w:eastAsia="Times New Roman"/>
        </w:rPr>
        <w:t xml:space="preserve"> członków Komisji </w:t>
      </w:r>
      <w:r>
        <w:t>Budżetu i Rozwoju</w:t>
      </w:r>
      <w:r w:rsidRPr="00BE0398">
        <w:rPr>
          <w:rFonts w:eastAsia="Times New Roman"/>
        </w:rPr>
        <w:t xml:space="preserve">. </w:t>
      </w:r>
    </w:p>
    <w:p w:rsidR="008B55B5" w:rsidRDefault="008B55B5" w:rsidP="008B55B5">
      <w:pPr>
        <w:jc w:val="center"/>
        <w:rPr>
          <w:rFonts w:eastAsia="Times New Roman"/>
        </w:rPr>
      </w:pPr>
      <w:r w:rsidRPr="00BE0398">
        <w:rPr>
          <w:rFonts w:eastAsia="Times New Roman"/>
        </w:rPr>
        <w:t>Projekt uchwały został zaopiniowany pozytywni</w:t>
      </w:r>
      <w:r>
        <w:rPr>
          <w:rFonts w:eastAsia="Times New Roman"/>
        </w:rPr>
        <w:t xml:space="preserve">e 8 </w:t>
      </w:r>
      <w:r w:rsidRPr="00BE0398">
        <w:rPr>
          <w:rFonts w:eastAsia="Times New Roman"/>
        </w:rPr>
        <w:t>głosami „za”.</w:t>
      </w:r>
    </w:p>
    <w:p w:rsidR="008B55B5" w:rsidRDefault="008B55B5" w:rsidP="008B55B5">
      <w:pPr>
        <w:pStyle w:val="NormalnyWeb"/>
        <w:spacing w:before="0" w:beforeAutospacing="0" w:after="0" w:afterAutospacing="0"/>
        <w:jc w:val="both"/>
        <w:rPr>
          <w:b/>
          <w:u w:val="single"/>
        </w:rPr>
      </w:pPr>
    </w:p>
    <w:p w:rsidR="008B55B5" w:rsidRDefault="008B55B5" w:rsidP="008B55B5">
      <w:pPr>
        <w:pStyle w:val="NormalnyWeb"/>
        <w:spacing w:before="0" w:beforeAutospacing="0" w:after="0" w:afterAutospacing="0"/>
        <w:jc w:val="both"/>
      </w:pPr>
    </w:p>
    <w:p w:rsidR="008B55B5" w:rsidRDefault="008B55B5" w:rsidP="008B55B5">
      <w:r>
        <w:rPr>
          <w:rFonts w:eastAsia="Times New Roman"/>
          <w:b/>
          <w:u w:val="single"/>
        </w:rPr>
        <w:t>P</w:t>
      </w:r>
      <w:r w:rsidRPr="001E5BE4">
        <w:rPr>
          <w:rFonts w:eastAsia="Times New Roman"/>
          <w:b/>
          <w:bCs/>
          <w:u w:val="single"/>
        </w:rPr>
        <w:t>rzewodnicząc</w:t>
      </w:r>
      <w:r>
        <w:rPr>
          <w:rFonts w:eastAsia="Times New Roman"/>
          <w:b/>
          <w:bCs/>
          <w:u w:val="single"/>
        </w:rPr>
        <w:t>y</w:t>
      </w:r>
      <w:r w:rsidRPr="001E5BE4">
        <w:rPr>
          <w:rFonts w:eastAsia="Times New Roman"/>
          <w:b/>
          <w:bCs/>
          <w:u w:val="single"/>
        </w:rPr>
        <w:t xml:space="preserve"> Komisji Budżetu i Rozwoju p. </w:t>
      </w:r>
      <w:r>
        <w:rPr>
          <w:rFonts w:eastAsia="Times New Roman"/>
          <w:b/>
          <w:bCs/>
          <w:u w:val="single"/>
        </w:rPr>
        <w:t>Karol Matuszak</w:t>
      </w:r>
      <w:r>
        <w:t xml:space="preserve"> – porządek obrad został wyczerpany. Zamykam wspólne posiedzenie zwołane w przerwie Sesji. Dziękuję.</w:t>
      </w:r>
    </w:p>
    <w:p w:rsidR="008B55B5" w:rsidRDefault="008B55B5" w:rsidP="008B55B5"/>
    <w:p w:rsidR="008B55B5" w:rsidRDefault="008B55B5" w:rsidP="008B55B5">
      <w:pPr>
        <w:ind w:left="5664"/>
        <w:jc w:val="center"/>
      </w:pPr>
      <w:r>
        <w:t>Przewodniczący obrad:</w:t>
      </w:r>
    </w:p>
    <w:p w:rsidR="008B55B5" w:rsidRPr="001E664C" w:rsidRDefault="008B55B5" w:rsidP="008B55B5">
      <w:pPr>
        <w:ind w:left="5664"/>
        <w:jc w:val="center"/>
      </w:pPr>
      <w:r w:rsidRPr="001E664C">
        <w:t>Przewodniczący Komisji</w:t>
      </w:r>
    </w:p>
    <w:p w:rsidR="008B55B5" w:rsidRDefault="008B55B5" w:rsidP="008B55B5">
      <w:pPr>
        <w:ind w:left="5664"/>
        <w:jc w:val="center"/>
      </w:pPr>
      <w:r w:rsidRPr="001E664C">
        <w:t>Budżetu i Rozwoju</w:t>
      </w:r>
    </w:p>
    <w:p w:rsidR="008B55B5" w:rsidRPr="001E664C" w:rsidRDefault="008B55B5" w:rsidP="008B55B5">
      <w:pPr>
        <w:ind w:left="5664"/>
        <w:jc w:val="center"/>
      </w:pPr>
    </w:p>
    <w:p w:rsidR="008B55B5" w:rsidRDefault="008B55B5" w:rsidP="008B55B5">
      <w:pPr>
        <w:ind w:left="5664"/>
        <w:jc w:val="center"/>
      </w:pPr>
      <w:r>
        <w:t>Karol Matuszak</w:t>
      </w:r>
    </w:p>
    <w:p w:rsidR="008B55B5" w:rsidRDefault="008B55B5" w:rsidP="008B55B5"/>
    <w:p w:rsidR="008B55B5" w:rsidRDefault="008B55B5" w:rsidP="008B55B5">
      <w:r>
        <w:t>Protokołowała:</w:t>
      </w:r>
    </w:p>
    <w:p w:rsidR="008B55B5" w:rsidRDefault="008B55B5" w:rsidP="008B55B5"/>
    <w:p w:rsidR="008B55B5" w:rsidRDefault="008B55B5" w:rsidP="008B55B5">
      <w:r>
        <w:t>Ewa Wielińska</w:t>
      </w:r>
    </w:p>
    <w:p w:rsidR="004C0B41" w:rsidRDefault="004C0B41">
      <w:pPr>
        <w:rPr>
          <w:rFonts w:eastAsia="Times New Roman"/>
        </w:rPr>
      </w:pPr>
    </w:p>
    <w:sectPr w:rsidR="004C0B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D5C"/>
    <w:rsid w:val="001B3EFC"/>
    <w:rsid w:val="004C0B41"/>
    <w:rsid w:val="00563D5C"/>
    <w:rsid w:val="006A7EF3"/>
    <w:rsid w:val="008B55B5"/>
    <w:rsid w:val="00A67A8E"/>
    <w:rsid w:val="00AE1CC4"/>
    <w:rsid w:val="00D864BE"/>
    <w:rsid w:val="00F36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764B235A"/>
  <w15:chartTrackingRefBased/>
  <w15:docId w15:val="{CE92D303-D8B8-4099-BA2C-BD1E650BF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99F8F558</Template>
  <TotalTime>65</TotalTime>
  <Pages>4</Pages>
  <Words>1329</Words>
  <Characters>8404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z posiedzenia</vt:lpstr>
    </vt:vector>
  </TitlesOfParts>
  <Company/>
  <LinksUpToDate>false</LinksUpToDate>
  <CharactersWithSpaces>9714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 posiedzenia</dc:title>
  <dc:subject/>
  <dc:creator>Ewa Wielińska</dc:creator>
  <cp:keywords/>
  <dc:description/>
  <cp:lastModifiedBy>Ewa Wielińska</cp:lastModifiedBy>
  <cp:revision>5</cp:revision>
  <dcterms:created xsi:type="dcterms:W3CDTF">2020-01-15T07:34:00Z</dcterms:created>
  <dcterms:modified xsi:type="dcterms:W3CDTF">2020-01-15T11:21:00Z</dcterms:modified>
</cp:coreProperties>
</file>