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9A" w:rsidRPr="00A225FE" w:rsidRDefault="0004639A" w:rsidP="0004639A">
      <w:pPr>
        <w:jc w:val="center"/>
        <w:rPr>
          <w:rFonts w:eastAsia="Times New Roman"/>
          <w:b/>
          <w:bCs/>
          <w:sz w:val="28"/>
          <w:szCs w:val="28"/>
        </w:rPr>
      </w:pPr>
      <w:r w:rsidRPr="00A225FE">
        <w:rPr>
          <w:rFonts w:eastAsia="Times New Roman"/>
          <w:b/>
          <w:bCs/>
          <w:sz w:val="28"/>
          <w:szCs w:val="28"/>
        </w:rPr>
        <w:t>Protokół Nr 26/19</w:t>
      </w:r>
    </w:p>
    <w:p w:rsidR="0004639A" w:rsidRPr="00A225FE" w:rsidRDefault="0004639A" w:rsidP="0004639A">
      <w:pPr>
        <w:jc w:val="center"/>
        <w:rPr>
          <w:rFonts w:eastAsia="Times New Roman"/>
          <w:b/>
          <w:bCs/>
          <w:sz w:val="28"/>
          <w:szCs w:val="28"/>
        </w:rPr>
      </w:pPr>
      <w:r w:rsidRPr="00A225FE">
        <w:rPr>
          <w:rFonts w:eastAsia="Times New Roman"/>
          <w:b/>
          <w:bCs/>
          <w:sz w:val="28"/>
          <w:szCs w:val="28"/>
        </w:rPr>
        <w:t xml:space="preserve">z posiedzenia Komisji Budżetu i Rozwoju, </w:t>
      </w:r>
    </w:p>
    <w:p w:rsidR="0004639A" w:rsidRPr="00A225FE" w:rsidRDefault="0004639A" w:rsidP="0004639A">
      <w:pPr>
        <w:jc w:val="center"/>
        <w:rPr>
          <w:rFonts w:eastAsia="Times New Roman"/>
          <w:b/>
          <w:bCs/>
          <w:sz w:val="28"/>
          <w:szCs w:val="28"/>
        </w:rPr>
      </w:pPr>
      <w:r w:rsidRPr="00A225FE">
        <w:rPr>
          <w:rFonts w:eastAsia="Times New Roman"/>
          <w:b/>
          <w:bCs/>
          <w:sz w:val="28"/>
          <w:szCs w:val="28"/>
        </w:rPr>
        <w:t xml:space="preserve">odbytego w dniu 27 listopada 2019 r. w godz. od 15:00 do 15:55 </w:t>
      </w:r>
    </w:p>
    <w:p w:rsidR="0004639A" w:rsidRPr="00A225FE" w:rsidRDefault="0004639A" w:rsidP="0004639A">
      <w:pPr>
        <w:jc w:val="center"/>
        <w:rPr>
          <w:rFonts w:eastAsia="Times New Roman"/>
          <w:b/>
          <w:sz w:val="28"/>
          <w:szCs w:val="28"/>
        </w:rPr>
      </w:pPr>
      <w:r w:rsidRPr="00A225FE">
        <w:rPr>
          <w:rFonts w:eastAsia="Times New Roman"/>
          <w:b/>
          <w:sz w:val="28"/>
          <w:szCs w:val="28"/>
        </w:rPr>
        <w:t xml:space="preserve">w sali posiedzeń Starostwa Powiatowego w Jarocinie s. 30 </w:t>
      </w:r>
    </w:p>
    <w:p w:rsidR="0004639A" w:rsidRPr="00A225FE" w:rsidRDefault="0004639A" w:rsidP="0004639A">
      <w:pPr>
        <w:jc w:val="center"/>
        <w:rPr>
          <w:rFonts w:eastAsia="Times New Roman"/>
          <w:b/>
          <w:sz w:val="28"/>
          <w:szCs w:val="28"/>
        </w:rPr>
      </w:pPr>
    </w:p>
    <w:p w:rsidR="0004639A" w:rsidRDefault="0004639A" w:rsidP="0004639A">
      <w:pPr>
        <w:jc w:val="center"/>
        <w:rPr>
          <w:rFonts w:eastAsia="Times New Roman"/>
        </w:rPr>
      </w:pPr>
      <w:r>
        <w:rPr>
          <w:rFonts w:eastAsia="Times New Roman"/>
        </w:rPr>
        <w:t xml:space="preserve">*   *   * </w:t>
      </w:r>
    </w:p>
    <w:p w:rsidR="0004639A" w:rsidRDefault="0004639A" w:rsidP="0004639A">
      <w:pPr>
        <w:rPr>
          <w:rFonts w:eastAsia="Times New Roman"/>
        </w:rPr>
      </w:pPr>
      <w:r>
        <w:rPr>
          <w:rFonts w:eastAsia="Times New Roman"/>
        </w:rPr>
        <w:tab/>
      </w:r>
    </w:p>
    <w:p w:rsidR="0004639A" w:rsidRDefault="0004639A" w:rsidP="0004639A">
      <w:pPr>
        <w:ind w:firstLine="708"/>
        <w:jc w:val="both"/>
        <w:rPr>
          <w:rFonts w:eastAsia="Times New Roman"/>
          <w:i/>
          <w:iCs/>
        </w:rPr>
      </w:pPr>
      <w:r>
        <w:rPr>
          <w:rFonts w:eastAsia="Times New Roman"/>
        </w:rPr>
        <w:t xml:space="preserve">W posiedzeniu Komisji udział wzięli członkowie komisji wg listy obecności, która stanowi </w:t>
      </w:r>
      <w:r>
        <w:rPr>
          <w:rFonts w:eastAsia="Times New Roman"/>
          <w:i/>
        </w:rPr>
        <w:t>załącznik nr 1 do protokołu</w:t>
      </w:r>
      <w:r>
        <w:rPr>
          <w:rFonts w:eastAsia="Times New Roman"/>
        </w:rPr>
        <w:t>.</w:t>
      </w:r>
    </w:p>
    <w:p w:rsidR="0004639A" w:rsidRDefault="0004639A" w:rsidP="0004639A">
      <w:pPr>
        <w:ind w:firstLine="708"/>
        <w:jc w:val="both"/>
        <w:rPr>
          <w:rFonts w:eastAsia="Times New Roman"/>
          <w:color w:val="000000"/>
        </w:rPr>
      </w:pPr>
    </w:p>
    <w:p w:rsidR="0004639A" w:rsidRDefault="0004639A" w:rsidP="00A225FE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 xml:space="preserve">Posiedzenie otworzył i prowadził </w:t>
      </w: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</w:t>
      </w:r>
      <w:r w:rsidR="00A664EB">
        <w:rPr>
          <w:rFonts w:eastAsia="Times New Roman"/>
          <w:b/>
          <w:bCs/>
          <w:u w:val="single"/>
        </w:rPr>
        <w:t>cy Komisji Budżetu i Rozwoju p. </w:t>
      </w:r>
      <w:r>
        <w:rPr>
          <w:rFonts w:eastAsia="Times New Roman"/>
          <w:b/>
          <w:bCs/>
          <w:u w:val="single"/>
        </w:rPr>
        <w:t>Karol Matuszak</w:t>
      </w:r>
      <w:r>
        <w:rPr>
          <w:rFonts w:eastAsia="Times New Roman"/>
        </w:rPr>
        <w:t>, który na wstępie powitał wszystkich członków Komisji i zaproszonych gości.</w:t>
      </w:r>
      <w:r w:rsidRPr="009E3387">
        <w:rPr>
          <w:rFonts w:eastAsia="Times New Roman"/>
        </w:rPr>
        <w:t xml:space="preserve"> </w:t>
      </w:r>
      <w:r>
        <w:rPr>
          <w:rFonts w:eastAsia="Times New Roman"/>
        </w:rPr>
        <w:t xml:space="preserve">Lista obecności stanowi </w:t>
      </w:r>
      <w:r>
        <w:rPr>
          <w:rFonts w:eastAsia="Times New Roman"/>
          <w:i/>
        </w:rPr>
        <w:t>załącznik nr 2 do protokołu</w:t>
      </w:r>
      <w:r>
        <w:rPr>
          <w:rFonts w:eastAsia="Times New Roman"/>
        </w:rPr>
        <w:t>.</w:t>
      </w:r>
      <w:r w:rsidR="00A225FE" w:rsidRPr="00A225FE">
        <w:t xml:space="preserve"> </w:t>
      </w:r>
      <w:r w:rsidR="00A225FE">
        <w:t xml:space="preserve">Nieobecni radni L. Czechak Starosta jarociński, E. Kostka. </w:t>
      </w:r>
      <w:r>
        <w:rPr>
          <w:rFonts w:eastAsia="Times New Roman"/>
        </w:rPr>
        <w:t>Stwierdził, że Komisja może podejmować prawomocne decyzje, gdyż zachowuje quorum. Następnie przedstawił proponowany porządek posiedzenia, który przedstawiał się następująco:</w:t>
      </w:r>
    </w:p>
    <w:p w:rsidR="0004639A" w:rsidRDefault="0004639A" w:rsidP="0004639A">
      <w:pPr>
        <w:rPr>
          <w:rFonts w:eastAsia="Times New Roman"/>
          <w:b/>
          <w:u w:val="single"/>
        </w:rPr>
      </w:pPr>
    </w:p>
    <w:p w:rsidR="0004639A" w:rsidRDefault="0004639A" w:rsidP="0004639A">
      <w:pPr>
        <w:spacing w:line="360" w:lineRule="auto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Tematyka posiedzenia:</w:t>
      </w:r>
    </w:p>
    <w:p w:rsidR="0004639A" w:rsidRDefault="0004639A" w:rsidP="0004639A">
      <w:pPr>
        <w:pStyle w:val="NormalnyWeb"/>
        <w:spacing w:before="0" w:beforeAutospacing="0" w:after="0" w:afterAutospacing="0"/>
        <w:jc w:val="both"/>
      </w:pPr>
      <w:r>
        <w:t>1.</w:t>
      </w:r>
      <w:r w:rsidR="00A664EB">
        <w:t xml:space="preserve"> </w:t>
      </w:r>
      <w:r>
        <w:t>Analiza projektu budżetu powiatu na 2020 rok.</w:t>
      </w:r>
    </w:p>
    <w:p w:rsidR="00E62F2D" w:rsidRDefault="0004639A" w:rsidP="0004639A">
      <w:pPr>
        <w:pStyle w:val="NormalnyWeb"/>
        <w:spacing w:before="0" w:beforeAutospacing="0" w:after="0" w:afterAutospacing="0"/>
        <w:jc w:val="both"/>
      </w:pPr>
      <w:r>
        <w:t>2. Analiza projektu Wieloletniej Prognozy Finansowej Powiatu Jarocińskiego.</w:t>
      </w:r>
    </w:p>
    <w:p w:rsidR="00E62F2D" w:rsidRDefault="0004639A" w:rsidP="0004639A">
      <w:pPr>
        <w:pStyle w:val="NormalnyWeb"/>
        <w:spacing w:before="0" w:beforeAutospacing="0" w:after="0" w:afterAutospacing="0"/>
        <w:jc w:val="both"/>
      </w:pPr>
      <w:r>
        <w:t>3. Zaopiniowanie projektu uchwały Rady Powiatu Jarocińskiego zmieniającej uchwałę w sprawie ustalenia wysokości diet oraz zwrotu kosztów podróży służbowych dla radnych</w:t>
      </w:r>
      <w:r w:rsidR="00E62F2D">
        <w:t>.</w:t>
      </w:r>
    </w:p>
    <w:p w:rsidR="0004639A" w:rsidRDefault="0004639A" w:rsidP="0004639A">
      <w:pPr>
        <w:pStyle w:val="NormalnyWeb"/>
        <w:spacing w:before="0" w:beforeAutospacing="0" w:after="0" w:afterAutospacing="0"/>
        <w:jc w:val="both"/>
      </w:pPr>
      <w:r>
        <w:t>4. Zaopiniowanie projektu uchwały Rady Powiatu Jarocińskiego zmieniającej uchwałę w sprawie ustalenia Wieloletniej Prognozy Finansowej Powiatu Jarocińskiego na lata 2019 - 2030.</w:t>
      </w:r>
    </w:p>
    <w:p w:rsidR="00E62F2D" w:rsidRDefault="0004639A" w:rsidP="0004639A">
      <w:pPr>
        <w:pStyle w:val="NormalnyWeb"/>
        <w:spacing w:before="0" w:beforeAutospacing="0" w:after="0" w:afterAutospacing="0"/>
        <w:jc w:val="both"/>
      </w:pPr>
      <w:r>
        <w:t>5. Zaopiniowanie projektu uchwały Rady Powiatu Jarocińskiego zmieniającej uchwałę w sprawie uchwalenia budżetu Powiatu Jarocińskiego na 2019 r. wraz z autopoprawkami.</w:t>
      </w:r>
    </w:p>
    <w:p w:rsidR="0004639A" w:rsidRDefault="0004639A" w:rsidP="0004639A">
      <w:pPr>
        <w:pStyle w:val="NormalnyWeb"/>
        <w:spacing w:before="0" w:beforeAutospacing="0" w:after="0" w:afterAutospacing="0"/>
        <w:jc w:val="both"/>
      </w:pPr>
      <w:r>
        <w:t>6. Sprawy bieżące.</w:t>
      </w:r>
    </w:p>
    <w:p w:rsidR="0004639A" w:rsidRDefault="0004639A" w:rsidP="0004639A">
      <w:pPr>
        <w:pStyle w:val="NormalnyWeb"/>
        <w:spacing w:before="0" w:beforeAutospacing="0" w:after="0" w:afterAutospacing="0"/>
        <w:rPr>
          <w:b/>
          <w:u w:val="single"/>
        </w:rPr>
      </w:pPr>
    </w:p>
    <w:p w:rsidR="0004639A" w:rsidRDefault="0004639A" w:rsidP="0004639A">
      <w:pPr>
        <w:pStyle w:val="NormalnyWeb"/>
        <w:spacing w:before="0" w:beforeAutospacing="0" w:after="0" w:afterAutospacing="0"/>
        <w:rPr>
          <w:b/>
          <w:u w:val="single"/>
        </w:rPr>
      </w:pPr>
      <w:r w:rsidRPr="009E3387">
        <w:rPr>
          <w:b/>
          <w:u w:val="single"/>
        </w:rPr>
        <w:t>Ad. pkt. 1.</w:t>
      </w:r>
    </w:p>
    <w:p w:rsidR="0004639A" w:rsidRDefault="00A225FE" w:rsidP="00A225FE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</w:t>
      </w:r>
      <w:r w:rsidR="0004639A">
        <w:t>A</w:t>
      </w:r>
      <w:r w:rsidR="00051C69">
        <w:t>naliza projektu budżetu powiatu na 2020 rok.</w:t>
      </w:r>
      <w:r>
        <w:t xml:space="preserve"> Proszę o zabranie głosu pana Jacka Jędrzejaka, Skarbnika Powiatu.</w:t>
      </w:r>
    </w:p>
    <w:p w:rsidR="0004639A" w:rsidRDefault="0004639A" w:rsidP="0004639A">
      <w:pPr>
        <w:pStyle w:val="NormalnyWeb"/>
        <w:spacing w:before="0" w:beforeAutospacing="0" w:after="0" w:afterAutospacing="0"/>
      </w:pPr>
    </w:p>
    <w:p w:rsidR="0004639A" w:rsidRDefault="0004639A" w:rsidP="0004639A">
      <w:pPr>
        <w:pStyle w:val="NormalnyWeb"/>
        <w:spacing w:before="0" w:beforeAutospacing="0" w:after="0" w:afterAutospacing="0"/>
        <w:jc w:val="both"/>
      </w:pPr>
      <w:r w:rsidRPr="0004639A">
        <w:rPr>
          <w:b/>
          <w:u w:val="single"/>
        </w:rPr>
        <w:t>P. J. Jędrzejak, S</w:t>
      </w:r>
      <w:r w:rsidR="00051C69" w:rsidRPr="0004639A">
        <w:rPr>
          <w:b/>
          <w:u w:val="single"/>
        </w:rPr>
        <w:t xml:space="preserve">karbnik </w:t>
      </w:r>
      <w:r w:rsidRPr="0004639A">
        <w:rPr>
          <w:b/>
          <w:u w:val="single"/>
        </w:rPr>
        <w:t>Powiatu</w:t>
      </w:r>
      <w:r>
        <w:t xml:space="preserve"> </w:t>
      </w:r>
      <w:r w:rsidR="00A225FE">
        <w:t>–</w:t>
      </w:r>
      <w:r w:rsidR="00051C69">
        <w:t xml:space="preserve"> </w:t>
      </w:r>
      <w:r w:rsidR="00A225FE">
        <w:t>biorąc pod uwagę procedurę budżetową</w:t>
      </w:r>
      <w:r w:rsidR="005758F6">
        <w:t xml:space="preserve"> i kłopot złożenia budżetu, to </w:t>
      </w:r>
      <w:r w:rsidR="00051C69">
        <w:t xml:space="preserve">jak </w:t>
      </w:r>
      <w:r>
        <w:t>złożyliśmy</w:t>
      </w:r>
      <w:r w:rsidR="00051C69">
        <w:t xml:space="preserve"> wszystkie wnioski</w:t>
      </w:r>
      <w:r w:rsidR="005758F6">
        <w:t xml:space="preserve"> i plany </w:t>
      </w:r>
      <w:r w:rsidR="00051C69">
        <w:t>do budżetu</w:t>
      </w:r>
      <w:r w:rsidR="005758F6">
        <w:t>, które wpłynęły do Zarządu Powiatu</w:t>
      </w:r>
      <w:r w:rsidR="00051C69">
        <w:t xml:space="preserve"> to </w:t>
      </w:r>
      <w:r>
        <w:t>obliczyliśmy</w:t>
      </w:r>
      <w:r w:rsidR="00051C69">
        <w:t>, że brakuje 55 mln z</w:t>
      </w:r>
      <w:r w:rsidR="005758F6">
        <w:t>ł</w:t>
      </w:r>
      <w:r w:rsidR="00051C69">
        <w:t xml:space="preserve">. </w:t>
      </w:r>
      <w:r w:rsidR="005758F6">
        <w:t xml:space="preserve">Trzeba było wydatki tak ściąć, żeby można było złożyć budżet. </w:t>
      </w:r>
      <w:r w:rsidR="00051C69">
        <w:t xml:space="preserve">Zarząd </w:t>
      </w:r>
      <w:r>
        <w:t>przyjął</w:t>
      </w:r>
      <w:r w:rsidR="00051C69">
        <w:t xml:space="preserve"> </w:t>
      </w:r>
      <w:r>
        <w:t>strategię</w:t>
      </w:r>
      <w:r w:rsidR="00051C69">
        <w:t xml:space="preserve">, by </w:t>
      </w:r>
      <w:r>
        <w:t>złożyć</w:t>
      </w:r>
      <w:r w:rsidR="00051C69">
        <w:t xml:space="preserve"> budżet bez kredytu na 2020 rok</w:t>
      </w:r>
      <w:r w:rsidR="005758F6">
        <w:t xml:space="preserve"> i</w:t>
      </w:r>
      <w:r w:rsidR="00051C69">
        <w:t xml:space="preserve"> taki projekt został przyjęty. </w:t>
      </w:r>
      <w:r w:rsidR="005758F6">
        <w:t xml:space="preserve">55 mln zł to nie jest tylko kwestia wydatków majątkowych, ale także wydatków bieżących. </w:t>
      </w:r>
      <w:r w:rsidR="00051C69">
        <w:t xml:space="preserve">Pewne inwestycje możemy </w:t>
      </w:r>
      <w:r>
        <w:t>zrobić</w:t>
      </w:r>
      <w:r w:rsidR="00051C69">
        <w:t xml:space="preserve"> rok czy dwa lata </w:t>
      </w:r>
      <w:r>
        <w:t>później</w:t>
      </w:r>
      <w:r w:rsidR="005758F6">
        <w:t xml:space="preserve">, ale by utrzymać wskaźniki i to co przewiduje WPF to w ramach tych 55 mln zł trzeba było obciąć wydatki bieżące </w:t>
      </w:r>
      <w:r w:rsidR="00051C69">
        <w:t xml:space="preserve">o </w:t>
      </w:r>
      <w:r>
        <w:t>prawie</w:t>
      </w:r>
      <w:r w:rsidR="00051C69">
        <w:t xml:space="preserve"> 8 mln zł. </w:t>
      </w:r>
      <w:r w:rsidR="005758F6">
        <w:t>Informacje</w:t>
      </w:r>
      <w:r w:rsidR="00CD4275">
        <w:t>,</w:t>
      </w:r>
      <w:r w:rsidR="005758F6">
        <w:t xml:space="preserve"> które otrzymaliśmy z Ministerstwa Finansów były pozytywne i bardzo obiecujące. </w:t>
      </w:r>
      <w:r w:rsidR="00CD4275">
        <w:t xml:space="preserve">PIT dla Powiatu Jarocińskiego na 2020 rok wzrósł o ponad 1 mln zł. To jest ponad 6%. </w:t>
      </w:r>
      <w:r w:rsidR="00051C69">
        <w:t xml:space="preserve">Subwencja oświatowa wzrosła </w:t>
      </w:r>
      <w:r w:rsidR="00CD4275">
        <w:t>o 5,5</w:t>
      </w:r>
      <w:r w:rsidR="00051C69">
        <w:t xml:space="preserve"> mln zł</w:t>
      </w:r>
      <w:r w:rsidR="00CD4275">
        <w:t xml:space="preserve"> rok do roku to jest ponad 16%.</w:t>
      </w:r>
      <w:r w:rsidR="00051C69">
        <w:t xml:space="preserve"> </w:t>
      </w:r>
      <w:r w:rsidR="00CD4275">
        <w:t>Podobnie</w:t>
      </w:r>
      <w:r w:rsidR="00051C69">
        <w:t xml:space="preserve"> subwencj</w:t>
      </w:r>
      <w:r w:rsidR="00CD4275">
        <w:t>a wyrównawcza</w:t>
      </w:r>
      <w:r w:rsidR="00051C69">
        <w:t xml:space="preserve"> </w:t>
      </w:r>
      <w:r w:rsidR="00CD4275">
        <w:t xml:space="preserve">i subwencja równoważąca wzrosły o ok. </w:t>
      </w:r>
      <w:r w:rsidR="00051C69">
        <w:t xml:space="preserve">13%. </w:t>
      </w:r>
    </w:p>
    <w:p w:rsidR="003B1593" w:rsidRDefault="00051C69" w:rsidP="0004639A">
      <w:pPr>
        <w:pStyle w:val="NormalnyWeb"/>
        <w:spacing w:before="0" w:beforeAutospacing="0" w:after="0" w:afterAutospacing="0"/>
        <w:jc w:val="both"/>
      </w:pPr>
      <w:r>
        <w:t>Mimo</w:t>
      </w:r>
      <w:r w:rsidR="00CD4275">
        <w:t xml:space="preserve">, że dochody powiatu wzrosły tak znacząco, to </w:t>
      </w:r>
      <w:r>
        <w:t xml:space="preserve">i tak </w:t>
      </w:r>
      <w:r w:rsidR="00CD4275">
        <w:t xml:space="preserve">w budżecie </w:t>
      </w:r>
      <w:r>
        <w:t>brakowało środków</w:t>
      </w:r>
      <w:r w:rsidR="00CD4275">
        <w:t>. Budżet został tak skonstruowany żeby zabezpieczyć ocz</w:t>
      </w:r>
      <w:r w:rsidR="00131163">
        <w:t>ekiwania czy wydatki związane z </w:t>
      </w:r>
      <w:r w:rsidR="00CD4275">
        <w:t>zawartymi umowami czy</w:t>
      </w:r>
      <w:r w:rsidR="00131163">
        <w:t xml:space="preserve"> podjętymi</w:t>
      </w:r>
      <w:r w:rsidR="00CD4275">
        <w:t xml:space="preserve"> uchwałami </w:t>
      </w:r>
      <w:r w:rsidR="00131163">
        <w:t xml:space="preserve">Rady Powiatu. Wieloletnia Prognoza Finansowa obowiązuje i należało w budżecie ująć zadania, które w niej się znajdują i które są zadaniami wieloletnimi. Nowych wydatków inwestycyjnych nie ma, a te które się w budżecie </w:t>
      </w:r>
      <w:r w:rsidR="00131163">
        <w:lastRenderedPageBreak/>
        <w:t>znajdują są kontynuacją realizowanych w roku bieżącym lub planowanych czy rozpoczętych wcześniej. Na wniosek Zarządu powiatu zostało wprowadzone 200.000 zł jako rezerwa inwestycyjna np. n</w:t>
      </w:r>
      <w:r>
        <w:t>a projekty drogowe, które będą realizowane</w:t>
      </w:r>
      <w:r w:rsidR="00131163">
        <w:t xml:space="preserve"> w ciągu przyszłego roku. </w:t>
      </w:r>
      <w:r w:rsidR="00553266">
        <w:t>Z</w:t>
      </w:r>
      <w:r>
        <w:t>ostało prze</w:t>
      </w:r>
      <w:r w:rsidR="00553266">
        <w:t xml:space="preserve">pisane 664.000 zł dla szpitala, ponieważ w tym roku nie uda się już pozyskać środków na zakupy dla oddziału ginekologii i położnictwa. W związku z tym te środki zostały </w:t>
      </w:r>
      <w:r>
        <w:t xml:space="preserve">przepisane z roku </w:t>
      </w:r>
      <w:r w:rsidR="00553266">
        <w:t xml:space="preserve">2019 </w:t>
      </w:r>
      <w:r>
        <w:t xml:space="preserve">na 2020 rok. </w:t>
      </w:r>
      <w:r w:rsidR="00553266">
        <w:t xml:space="preserve">Ponadto została przepisana kwota 220.000 zł </w:t>
      </w:r>
      <w:r>
        <w:t>na cyfryzację szpitala</w:t>
      </w:r>
      <w:r w:rsidR="00553266">
        <w:t>. Otrzymaliśmy informację z Urzędu Marszałkowskiego, że te środki nie zostaną wykorzystane w tym roku i</w:t>
      </w:r>
      <w:r>
        <w:t xml:space="preserve"> należy zapisać </w:t>
      </w:r>
      <w:r w:rsidR="00553266">
        <w:t xml:space="preserve">je </w:t>
      </w:r>
      <w:r>
        <w:t xml:space="preserve">w 2020 roku, bo projekt się opóźnił. </w:t>
      </w:r>
      <w:r w:rsidR="005042D3">
        <w:t xml:space="preserve">W poszczególnych jednostkach budżetowych np. w Domu Pomocy Społecznej w Kotlinie budżet przewidywał, że będzie brakowało ponad 0,5 mln zł. Ta wersja budżetu przy wzroście wynagrodzeń 5% i </w:t>
      </w:r>
      <w:r w:rsidR="00A8118C">
        <w:t xml:space="preserve">2,5% wydatków </w:t>
      </w:r>
      <w:r w:rsidR="005042D3">
        <w:t>inflac</w:t>
      </w:r>
      <w:r w:rsidR="00A8118C">
        <w:t xml:space="preserve">yjnych już przewidywała, że należy podnieć pensje ponad 40 osobom, przede wszystkim opiekunom. Druga wersja przewidywała, że budżet DPS będzie większy i zaspokoi wszystkie podstawowe potrzeby. Zarząd przeszacował dochody do kosztów pobytu osób na koniec 2019 r. Ostatecznie DPS otrzymał budżet mniejszy niż oczekiwał i powiat nie będzie do jednostki dokładał na poziomie 6.318.000 zł. Na </w:t>
      </w:r>
      <w:r w:rsidR="0004639A">
        <w:t>oświatę</w:t>
      </w:r>
      <w:r w:rsidR="00A8118C">
        <w:t>, mimo że subwencja oświatowa wzrosła,</w:t>
      </w:r>
      <w:r>
        <w:t xml:space="preserve"> </w:t>
      </w:r>
      <w:r w:rsidR="0004639A">
        <w:t>brakowało</w:t>
      </w:r>
      <w:r>
        <w:t xml:space="preserve"> 3,6 mln zł. </w:t>
      </w:r>
      <w:r w:rsidR="00A8118C">
        <w:t>T</w:t>
      </w:r>
      <w:r>
        <w:t xml:space="preserve">o było nie do </w:t>
      </w:r>
      <w:r w:rsidR="0004639A">
        <w:t>przyjęcia</w:t>
      </w:r>
      <w:r>
        <w:t xml:space="preserve">. </w:t>
      </w:r>
      <w:r w:rsidR="00A8118C">
        <w:t>D</w:t>
      </w:r>
      <w:r>
        <w:t xml:space="preserve">o oświaty ostatecznie dokładamy 1,2 mln zł. </w:t>
      </w:r>
      <w:r w:rsidR="00A8118C">
        <w:t xml:space="preserve">Jeżeli chodzi o cięcia, to </w:t>
      </w:r>
      <w:r>
        <w:t xml:space="preserve">redukcja </w:t>
      </w:r>
      <w:r w:rsidR="00A8118C">
        <w:t xml:space="preserve">nastąpiła </w:t>
      </w:r>
      <w:r>
        <w:t xml:space="preserve">po stronie </w:t>
      </w:r>
      <w:r w:rsidR="0004639A">
        <w:t>wydatków</w:t>
      </w:r>
      <w:r>
        <w:t xml:space="preserve"> na </w:t>
      </w:r>
      <w:r w:rsidR="0004639A">
        <w:t>inwestycj</w:t>
      </w:r>
      <w:r w:rsidR="00A8118C">
        <w:t>e</w:t>
      </w:r>
      <w:r>
        <w:t>. Ograniczono</w:t>
      </w:r>
      <w:r w:rsidR="00574B11">
        <w:t xml:space="preserve"> również </w:t>
      </w:r>
      <w:r>
        <w:t>remonty</w:t>
      </w:r>
      <w:r w:rsidR="00574B11">
        <w:t xml:space="preserve"> w placówkach oświatowych</w:t>
      </w:r>
      <w:r>
        <w:t xml:space="preserve">. </w:t>
      </w:r>
      <w:r w:rsidR="00574B11">
        <w:t xml:space="preserve">Zaopatrzono budżety w kwoty po 10.000 zł na bieżące remonty, serwisy. </w:t>
      </w:r>
      <w:r w:rsidR="00084883">
        <w:t>Natomiast jednostki mogą wnioskować o środki na remonty w styczniu lub lutym.</w:t>
      </w:r>
    </w:p>
    <w:p w:rsidR="003B1593" w:rsidRDefault="003B1593" w:rsidP="0004639A">
      <w:pPr>
        <w:pStyle w:val="NormalnyWeb"/>
        <w:spacing w:before="0" w:beforeAutospacing="0" w:after="0" w:afterAutospacing="0"/>
        <w:jc w:val="both"/>
      </w:pPr>
    </w:p>
    <w:p w:rsidR="00A968C1" w:rsidRDefault="003B1593" w:rsidP="0004639A">
      <w:pPr>
        <w:pStyle w:val="NormalnyWeb"/>
        <w:spacing w:before="0" w:beforeAutospacing="0" w:after="0" w:afterAutospacing="0"/>
        <w:jc w:val="both"/>
      </w:pPr>
      <w:r w:rsidRPr="003B1593">
        <w:rPr>
          <w:b/>
          <w:u w:val="single"/>
        </w:rPr>
        <w:t xml:space="preserve">Radny </w:t>
      </w:r>
      <w:r w:rsidR="00051C69" w:rsidRPr="003B1593">
        <w:rPr>
          <w:b/>
          <w:u w:val="single"/>
        </w:rPr>
        <w:t>J. Zegar</w:t>
      </w:r>
      <w:r w:rsidR="00051C69">
        <w:t xml:space="preserve"> - jakie inwestycje zostały ograniczone? Jakie były plany? Czy to było pilne? </w:t>
      </w:r>
    </w:p>
    <w:p w:rsidR="00A968C1" w:rsidRDefault="00A968C1" w:rsidP="0004639A">
      <w:pPr>
        <w:pStyle w:val="NormalnyWeb"/>
        <w:spacing w:before="0" w:beforeAutospacing="0" w:after="0" w:afterAutospacing="0"/>
        <w:jc w:val="both"/>
      </w:pPr>
    </w:p>
    <w:p w:rsidR="003B1593" w:rsidRDefault="003B1593" w:rsidP="00AF55A8">
      <w:pPr>
        <w:pStyle w:val="NormalnyWeb"/>
        <w:spacing w:before="0" w:beforeAutospacing="0" w:after="0" w:afterAutospacing="0"/>
        <w:jc w:val="both"/>
      </w:pPr>
      <w:r w:rsidRPr="0004639A">
        <w:rPr>
          <w:b/>
          <w:u w:val="single"/>
        </w:rPr>
        <w:t>P. J. Jędrzejak, Skarbnik Powiatu</w:t>
      </w:r>
      <w:r>
        <w:t xml:space="preserve"> – </w:t>
      </w:r>
      <w:r w:rsidR="00051C69">
        <w:t>na</w:t>
      </w:r>
      <w:r>
        <w:t xml:space="preserve"> </w:t>
      </w:r>
      <w:r w:rsidR="00051C69">
        <w:t>przykład zakup ma</w:t>
      </w:r>
      <w:r w:rsidR="00A968C1">
        <w:t xml:space="preserve">szyny do czyszczenia parkietu </w:t>
      </w:r>
      <w:r w:rsidR="00574B11">
        <w:t xml:space="preserve">sali gimnastycznej </w:t>
      </w:r>
      <w:r w:rsidR="00A968C1">
        <w:t>w Liceum Ogólnokształcącym</w:t>
      </w:r>
      <w:r w:rsidR="00574B11">
        <w:t>. Przy ZSP Nr 1</w:t>
      </w:r>
      <w:r w:rsidR="00051C69">
        <w:t xml:space="preserve"> </w:t>
      </w:r>
      <w:r w:rsidR="00574B11">
        <w:t>budowa</w:t>
      </w:r>
      <w:r w:rsidR="00051C69">
        <w:t xml:space="preserve"> utwardz</w:t>
      </w:r>
      <w:r w:rsidR="00574B11">
        <w:t>onego</w:t>
      </w:r>
      <w:r w:rsidR="00051C69">
        <w:t xml:space="preserve"> parkingu</w:t>
      </w:r>
      <w:r w:rsidR="00574B11">
        <w:t xml:space="preserve"> przy szkole. Ponadto był wniosek Wydziału Inwestycji o termomodernizację, który został wycofany. W ZSP-B w </w:t>
      </w:r>
      <w:proofErr w:type="spellStart"/>
      <w:r w:rsidR="00574B11">
        <w:t>Tarcach</w:t>
      </w:r>
      <w:proofErr w:type="spellEnd"/>
      <w:r w:rsidR="00574B11">
        <w:t xml:space="preserve"> planowała montaż instalacji CO. Remont korytarza, toalet dla uczniów czy renowacja bieżni w Liceum. ZSP N</w:t>
      </w:r>
      <w:r w:rsidR="00856CF0">
        <w:t>r 2 utwardzenie parkingu wraz z </w:t>
      </w:r>
      <w:r w:rsidR="00574B11">
        <w:t>odwodnieniem. W ZSP Nr 1 remont toalet pracowniczych, modernizacja szkoły i stworzenie sali lekcyjnej w budynku Liceum. Ponadto podjęto decyzję</w:t>
      </w:r>
      <w:r w:rsidR="00856CF0">
        <w:t>,</w:t>
      </w:r>
      <w:r w:rsidR="00574B11">
        <w:t xml:space="preserve"> by na pomoce dydaktyczne zabezpieczyć </w:t>
      </w:r>
      <w:r w:rsidR="00856CF0">
        <w:t xml:space="preserve">po 10.000 zł dla każdej szkoły. Podjęto decyzję, by zrównoważyć koszty miesięczne wynagrodzeń i pochodnych dla każdej szkoły na 2.300.000 zł w całym roku budżetowym. Ponadto wydatki na bieżące zakupy oraz usługi zaplanować bez wzrostu. </w:t>
      </w:r>
      <w:r w:rsidR="00084883">
        <w:t xml:space="preserve">Przeliczono również dotacje dla jednostek niepublicznych i zostały one zaprojektowane na poziomie rzeczywistych płatności, kosztów i liczby uczniów czy liczby łóżek w schroniskach na poziomie płaconym w październiku 2019 r. Wynik jest taki, że plan oświaty jest po stronie subwencji niewystarczający, ale powiat dokłada tylko niecałe 1,2 mln zł a nie 3,6 mln zł. </w:t>
      </w:r>
      <w:r w:rsidR="00AF55A8">
        <w:t xml:space="preserve">Wydatki na wynagrodzenia i pochodne są zabezpieczone. Jeśli chodzi o remonty i inwestycje będzie można ustalać w styczniu i lutym przyszłego roku. Myślę, że będzie nadwyżka za rok 2019 r. </w:t>
      </w:r>
      <w:r w:rsidR="009E32FC">
        <w:t xml:space="preserve">Kolejnymi zadaniami były zadania zlecone z zakresu administracji zleconej rządowej, na które Wojewoda jak co roku przekazał mało środków. Mam nadzieję, że w ciągu roku tak jak zawsze będą następowały wzrosty dotacji celowych. </w:t>
      </w:r>
      <w:r w:rsidR="00AF55A8">
        <w:t xml:space="preserve">Na rok 2020 r. Wojewoda przekazał na rok 2020 blisko 10,6 mln zł. </w:t>
      </w:r>
    </w:p>
    <w:p w:rsidR="00AF55A8" w:rsidRDefault="00AF55A8" w:rsidP="00AF55A8">
      <w:pPr>
        <w:pStyle w:val="NormalnyWeb"/>
        <w:spacing w:before="0" w:beforeAutospacing="0" w:after="0" w:afterAutospacing="0"/>
        <w:jc w:val="both"/>
      </w:pPr>
    </w:p>
    <w:p w:rsidR="003B1593" w:rsidRDefault="003B1593" w:rsidP="0004639A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 Karol Matuszak</w:t>
      </w:r>
      <w:r>
        <w:t xml:space="preserve"> już</w:t>
      </w:r>
      <w:r w:rsidR="00051C69">
        <w:t xml:space="preserve"> wiemy, że droga</w:t>
      </w:r>
      <w:r w:rsidR="00F25584" w:rsidRPr="00F25584">
        <w:t xml:space="preserve"> </w:t>
      </w:r>
      <w:r w:rsidR="00F25584">
        <w:t xml:space="preserve">Potarzyca - Rusko </w:t>
      </w:r>
      <w:r w:rsidR="00051C69">
        <w:t>otrzyma 60% dofinansowania, a ma kosztować 1</w:t>
      </w:r>
      <w:r w:rsidR="00F25584">
        <w:t>3</w:t>
      </w:r>
      <w:r w:rsidR="00051C69">
        <w:t xml:space="preserve"> mln zł. </w:t>
      </w:r>
      <w:r w:rsidR="00F25584">
        <w:t xml:space="preserve">Trzeba będzie </w:t>
      </w:r>
      <w:r>
        <w:t>dołożyć</w:t>
      </w:r>
      <w:r w:rsidR="00051C69">
        <w:t xml:space="preserve"> 5 mln zł. </w:t>
      </w:r>
      <w:r w:rsidR="00F25584">
        <w:t xml:space="preserve">Staramy się u Premiera o większe dofinansowanie. </w:t>
      </w:r>
    </w:p>
    <w:p w:rsidR="003B1593" w:rsidRDefault="003B1593" w:rsidP="0004639A">
      <w:pPr>
        <w:pStyle w:val="NormalnyWeb"/>
        <w:spacing w:before="0" w:beforeAutospacing="0" w:after="0" w:afterAutospacing="0"/>
        <w:jc w:val="both"/>
      </w:pPr>
    </w:p>
    <w:p w:rsidR="003B1593" w:rsidRDefault="003B1593" w:rsidP="0004639A">
      <w:pPr>
        <w:pStyle w:val="NormalnyWeb"/>
        <w:spacing w:before="0" w:beforeAutospacing="0" w:after="0" w:afterAutospacing="0"/>
        <w:jc w:val="both"/>
      </w:pPr>
      <w:r w:rsidRPr="0004639A">
        <w:rPr>
          <w:b/>
          <w:u w:val="single"/>
        </w:rPr>
        <w:t>P. J. Jędrzejak, Skarbnik Powiatu</w:t>
      </w:r>
      <w:r>
        <w:t xml:space="preserve"> - </w:t>
      </w:r>
      <w:r w:rsidR="00051C69">
        <w:t xml:space="preserve"> na wszystkie </w:t>
      </w:r>
      <w:r>
        <w:t>inwestycje</w:t>
      </w:r>
      <w:r w:rsidR="00051C69">
        <w:t xml:space="preserve"> jest </w:t>
      </w:r>
      <w:r w:rsidR="00F25584">
        <w:t xml:space="preserve">zaplanowane </w:t>
      </w:r>
      <w:r w:rsidR="00051C69">
        <w:t xml:space="preserve">6,7 mln zł. </w:t>
      </w:r>
    </w:p>
    <w:p w:rsidR="003B1593" w:rsidRDefault="003B1593" w:rsidP="0004639A">
      <w:pPr>
        <w:pStyle w:val="NormalnyWeb"/>
        <w:spacing w:before="0" w:beforeAutospacing="0" w:after="0" w:afterAutospacing="0"/>
        <w:jc w:val="both"/>
      </w:pPr>
    </w:p>
    <w:p w:rsidR="003B1593" w:rsidRDefault="003B1593" w:rsidP="0004639A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lastRenderedPageBreak/>
        <w:t>P</w:t>
      </w:r>
      <w:r>
        <w:rPr>
          <w:rFonts w:eastAsia="Times New Roman"/>
          <w:b/>
          <w:bCs/>
          <w:u w:val="single"/>
        </w:rPr>
        <w:t xml:space="preserve">rzewodniczący Komisji Budżetu i Rozwoju p. Karol Matuszak </w:t>
      </w:r>
      <w:r w:rsidRPr="003B1593">
        <w:rPr>
          <w:rFonts w:eastAsia="Times New Roman"/>
          <w:bCs/>
        </w:rPr>
        <w:t>-</w:t>
      </w:r>
      <w:r w:rsidR="00051C69" w:rsidRPr="003B1593">
        <w:t xml:space="preserve"> </w:t>
      </w:r>
      <w:r w:rsidR="00051C69">
        <w:t xml:space="preserve">może </w:t>
      </w:r>
      <w:r w:rsidR="00F25584">
        <w:t>G</w:t>
      </w:r>
      <w:r w:rsidR="00051C69">
        <w:t xml:space="preserve">mina </w:t>
      </w:r>
      <w:r>
        <w:t>dołoży</w:t>
      </w:r>
      <w:r w:rsidR="00051C69">
        <w:t>, ale co dalej</w:t>
      </w:r>
      <w:r w:rsidR="00F25584">
        <w:t>?</w:t>
      </w:r>
    </w:p>
    <w:p w:rsidR="003B1593" w:rsidRDefault="003B1593" w:rsidP="0004639A">
      <w:pPr>
        <w:pStyle w:val="NormalnyWeb"/>
        <w:spacing w:before="0" w:beforeAutospacing="0" w:after="0" w:afterAutospacing="0"/>
        <w:jc w:val="both"/>
      </w:pPr>
    </w:p>
    <w:p w:rsidR="003B1593" w:rsidRDefault="003B1593" w:rsidP="0004639A">
      <w:pPr>
        <w:pStyle w:val="NormalnyWeb"/>
        <w:spacing w:before="0" w:beforeAutospacing="0" w:after="0" w:afterAutospacing="0"/>
        <w:jc w:val="both"/>
      </w:pPr>
      <w:r w:rsidRPr="0004639A">
        <w:rPr>
          <w:b/>
          <w:u w:val="single"/>
        </w:rPr>
        <w:t>P. J. Jędrzejak, Skarbnik Powiatu</w:t>
      </w:r>
      <w:r>
        <w:t xml:space="preserve"> </w:t>
      </w:r>
      <w:r w:rsidR="00F25584">
        <w:t>–</w:t>
      </w:r>
      <w:r>
        <w:t xml:space="preserve"> </w:t>
      </w:r>
      <w:r w:rsidR="00F25584">
        <w:t>słuszna uwaga, co dalej?</w:t>
      </w:r>
      <w:r w:rsidR="00051C69">
        <w:t xml:space="preserve"> </w:t>
      </w:r>
      <w:r w:rsidR="00F25584">
        <w:t>B</w:t>
      </w:r>
      <w:r w:rsidR="00051C69">
        <w:t>udżet powiatu na począt</w:t>
      </w:r>
      <w:r w:rsidR="00F25584">
        <w:t xml:space="preserve">ku </w:t>
      </w:r>
      <w:r w:rsidR="00051C69">
        <w:t xml:space="preserve">roku </w:t>
      </w:r>
      <w:r>
        <w:t>zawsze</w:t>
      </w:r>
      <w:r w:rsidR="00051C69">
        <w:t xml:space="preserve"> wygląda kiepsko. </w:t>
      </w:r>
      <w:r w:rsidR="00F25584">
        <w:t>N</w:t>
      </w:r>
      <w:r w:rsidR="00051C69">
        <w:t>ie mamy podatków czy innych dochodów</w:t>
      </w:r>
      <w:r w:rsidR="00787967">
        <w:t xml:space="preserve"> z opłat</w:t>
      </w:r>
      <w:r w:rsidR="00051C69">
        <w:t xml:space="preserve">. </w:t>
      </w:r>
      <w:r w:rsidR="00787967">
        <w:t>W</w:t>
      </w:r>
      <w:r w:rsidR="00051C69">
        <w:t xml:space="preserve"> ubiegłym roku tez mieliśmy 4 mln zł na </w:t>
      </w:r>
      <w:r>
        <w:t>początku</w:t>
      </w:r>
      <w:r w:rsidR="00787967">
        <w:t xml:space="preserve"> na inwestycje</w:t>
      </w:r>
      <w:r w:rsidR="00051C69">
        <w:t xml:space="preserve">, teraz wychodzi że mamy 17 mln zł. </w:t>
      </w:r>
      <w:r w:rsidR="00787967">
        <w:t xml:space="preserve">Jeśli będziemy </w:t>
      </w:r>
      <w:r w:rsidR="00051C69">
        <w:t xml:space="preserve">dobrze gospodarować </w:t>
      </w:r>
      <w:r w:rsidR="00787967">
        <w:t xml:space="preserve">środkami, pozyskiwać </w:t>
      </w:r>
      <w:r w:rsidR="00051C69">
        <w:t xml:space="preserve">to </w:t>
      </w:r>
      <w:r>
        <w:t>będzie</w:t>
      </w:r>
      <w:r w:rsidR="00051C69">
        <w:t xml:space="preserve"> inaczej. Na razie nie mamy nawet umowy. </w:t>
      </w:r>
    </w:p>
    <w:p w:rsidR="003B1593" w:rsidRDefault="003B1593" w:rsidP="0004639A">
      <w:pPr>
        <w:pStyle w:val="NormalnyWeb"/>
        <w:spacing w:before="0" w:beforeAutospacing="0" w:after="0" w:afterAutospacing="0"/>
        <w:jc w:val="both"/>
      </w:pPr>
    </w:p>
    <w:p w:rsidR="003B1593" w:rsidRDefault="003B1593" w:rsidP="0004639A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 xml:space="preserve">rzewodniczący Komisji Budżetu i Rozwoju p. Karol Matuszak </w:t>
      </w:r>
      <w:r w:rsidRPr="003B1593">
        <w:rPr>
          <w:rFonts w:eastAsia="Times New Roman"/>
          <w:bCs/>
        </w:rPr>
        <w:t>-</w:t>
      </w:r>
      <w:r w:rsidR="00051C69">
        <w:t xml:space="preserve"> takich "wrzutek" będzie więcej, ale czy jest szansa na pozyskanie </w:t>
      </w:r>
      <w:r w:rsidR="00787967">
        <w:t xml:space="preserve">przez powiat </w:t>
      </w:r>
      <w:r w:rsidR="00051C69">
        <w:t>środków</w:t>
      </w:r>
      <w:r w:rsidR="00787967">
        <w:t xml:space="preserve"> na ten cel?</w:t>
      </w:r>
    </w:p>
    <w:p w:rsidR="003B1593" w:rsidRDefault="003B1593" w:rsidP="0004639A">
      <w:pPr>
        <w:pStyle w:val="NormalnyWeb"/>
        <w:spacing w:before="0" w:beforeAutospacing="0" w:after="0" w:afterAutospacing="0"/>
        <w:jc w:val="both"/>
      </w:pPr>
    </w:p>
    <w:p w:rsidR="003B1593" w:rsidRDefault="003B1593" w:rsidP="0004639A">
      <w:pPr>
        <w:pStyle w:val="NormalnyWeb"/>
        <w:spacing w:before="0" w:beforeAutospacing="0" w:after="0" w:afterAutospacing="0"/>
        <w:jc w:val="both"/>
      </w:pPr>
      <w:r w:rsidRPr="0004639A">
        <w:rPr>
          <w:b/>
          <w:u w:val="single"/>
        </w:rPr>
        <w:t>P. J. Jędrzejak, Skarbnik Powiatu</w:t>
      </w:r>
      <w:r>
        <w:t xml:space="preserve"> - </w:t>
      </w:r>
      <w:r w:rsidR="00051C69">
        <w:t xml:space="preserve">z roku 2019 </w:t>
      </w:r>
      <w:r>
        <w:t>zostanie</w:t>
      </w:r>
      <w:r w:rsidR="00051C69">
        <w:t xml:space="preserve"> nadwyżka, należy </w:t>
      </w:r>
      <w:r>
        <w:t>rozmawiać</w:t>
      </w:r>
      <w:r w:rsidR="00787967">
        <w:t xml:space="preserve"> z </w:t>
      </w:r>
      <w:r w:rsidR="00051C69">
        <w:t xml:space="preserve">gminami, </w:t>
      </w:r>
      <w:r>
        <w:t>być</w:t>
      </w:r>
      <w:r w:rsidR="00051C69">
        <w:t xml:space="preserve"> może nas </w:t>
      </w:r>
      <w:r>
        <w:t>wspomogą</w:t>
      </w:r>
      <w:r w:rsidR="00051C69">
        <w:t xml:space="preserve">. </w:t>
      </w:r>
      <w:r w:rsidR="00787967">
        <w:t>N</w:t>
      </w:r>
      <w:r w:rsidR="00051C69">
        <w:t xml:space="preserve">a pewno </w:t>
      </w:r>
      <w:r w:rsidR="004B7521">
        <w:t xml:space="preserve">uda się pozyskać środki </w:t>
      </w:r>
      <w:r w:rsidR="00051C69">
        <w:t xml:space="preserve">z </w:t>
      </w:r>
      <w:r w:rsidR="0004000E">
        <w:t>M</w:t>
      </w:r>
      <w:r w:rsidR="00051C69">
        <w:t>inisterstwa cz</w:t>
      </w:r>
      <w:r w:rsidR="00787967">
        <w:t>y</w:t>
      </w:r>
      <w:r w:rsidR="00051C69">
        <w:t xml:space="preserve"> innych budżetów. </w:t>
      </w:r>
      <w:r w:rsidR="00787967">
        <w:t>N</w:t>
      </w:r>
      <w:r w:rsidR="00051C69">
        <w:t xml:space="preserve">ie można zakładać, że nic dodatkowego nie będzie. Powiat </w:t>
      </w:r>
      <w:r>
        <w:t>ma</w:t>
      </w:r>
      <w:r w:rsidR="00051C69">
        <w:t xml:space="preserve"> nadal zdolność kredytową</w:t>
      </w:r>
      <w:r w:rsidR="00787967">
        <w:t>.</w:t>
      </w:r>
    </w:p>
    <w:p w:rsidR="003B1593" w:rsidRDefault="003B1593" w:rsidP="0004639A">
      <w:pPr>
        <w:pStyle w:val="NormalnyWeb"/>
        <w:spacing w:before="0" w:beforeAutospacing="0" w:after="0" w:afterAutospacing="0"/>
        <w:jc w:val="both"/>
      </w:pPr>
    </w:p>
    <w:p w:rsidR="004B7521" w:rsidRDefault="004B7521" w:rsidP="0004639A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 xml:space="preserve">rzewodniczący Komisji Budżetu i Rozwoju p. Karol Matuszak </w:t>
      </w:r>
      <w:r w:rsidRPr="003B1593">
        <w:rPr>
          <w:rFonts w:eastAsia="Times New Roman"/>
          <w:bCs/>
        </w:rPr>
        <w:t>-</w:t>
      </w:r>
    </w:p>
    <w:p w:rsidR="004B7521" w:rsidRDefault="004B7521" w:rsidP="0004639A">
      <w:pPr>
        <w:pStyle w:val="NormalnyWeb"/>
        <w:spacing w:before="0" w:beforeAutospacing="0" w:after="0" w:afterAutospacing="0"/>
        <w:jc w:val="both"/>
      </w:pPr>
    </w:p>
    <w:p w:rsidR="003B1593" w:rsidRDefault="003B1593" w:rsidP="0004639A">
      <w:pPr>
        <w:pStyle w:val="NormalnyWeb"/>
        <w:spacing w:before="0" w:beforeAutospacing="0" w:after="0" w:afterAutospacing="0"/>
        <w:jc w:val="both"/>
      </w:pPr>
      <w:r w:rsidRPr="003B1593">
        <w:rPr>
          <w:b/>
          <w:u w:val="single"/>
        </w:rPr>
        <w:t>Radny T. G</w:t>
      </w:r>
      <w:r w:rsidR="00051C69" w:rsidRPr="003B1593">
        <w:rPr>
          <w:b/>
          <w:u w:val="single"/>
        </w:rPr>
        <w:t>robelny</w:t>
      </w:r>
      <w:r w:rsidR="00051C69">
        <w:t xml:space="preserve"> - mamy wątpliwości, bo </w:t>
      </w:r>
      <w:r w:rsidR="0004000E">
        <w:t>P</w:t>
      </w:r>
      <w:r w:rsidR="00051C69">
        <w:t xml:space="preserve">rezes </w:t>
      </w:r>
      <w:r w:rsidR="00165198">
        <w:t>S</w:t>
      </w:r>
      <w:r w:rsidR="00051C69">
        <w:t xml:space="preserve">zpitala zaplanował </w:t>
      </w:r>
      <w:r w:rsidR="00165198">
        <w:t xml:space="preserve">w programie naprawczym </w:t>
      </w:r>
      <w:r>
        <w:t>inwestycje</w:t>
      </w:r>
      <w:r w:rsidR="00787967">
        <w:t xml:space="preserve"> za 13 mln </w:t>
      </w:r>
      <w:r w:rsidR="00165198">
        <w:t xml:space="preserve">zł. </w:t>
      </w:r>
    </w:p>
    <w:p w:rsidR="003B1593" w:rsidRDefault="003B1593" w:rsidP="0004639A">
      <w:pPr>
        <w:pStyle w:val="NormalnyWeb"/>
        <w:spacing w:before="0" w:beforeAutospacing="0" w:after="0" w:afterAutospacing="0"/>
        <w:jc w:val="both"/>
      </w:pPr>
    </w:p>
    <w:p w:rsidR="003B1593" w:rsidRDefault="003B1593" w:rsidP="0004639A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 xml:space="preserve">rzewodniczący Komisji Budżetu i Rozwoju p. Karol Matuszak </w:t>
      </w:r>
      <w:r w:rsidRPr="003B1593">
        <w:rPr>
          <w:rFonts w:eastAsia="Times New Roman"/>
          <w:bCs/>
        </w:rPr>
        <w:t>-</w:t>
      </w:r>
      <w:r>
        <w:t xml:space="preserve"> </w:t>
      </w:r>
      <w:r w:rsidR="00051C69">
        <w:t xml:space="preserve">pan </w:t>
      </w:r>
      <w:r w:rsidR="004262A4">
        <w:t>S</w:t>
      </w:r>
      <w:r w:rsidR="00051C69">
        <w:t>karbnik miał wyliczyć</w:t>
      </w:r>
      <w:r w:rsidR="000839F2">
        <w:t>,</w:t>
      </w:r>
      <w:r w:rsidR="00051C69">
        <w:t xml:space="preserve"> ile powiat przekazał na szpital</w:t>
      </w:r>
      <w:r w:rsidR="00165198">
        <w:t xml:space="preserve"> od momentu kiedy powstała Spółka „Szpital Powiatowy w Jarocinie”</w:t>
      </w:r>
      <w:r w:rsidR="00051C69">
        <w:t xml:space="preserve">. </w:t>
      </w:r>
      <w:r w:rsidR="00165198">
        <w:t xml:space="preserve">To są </w:t>
      </w:r>
      <w:r w:rsidR="00051C69">
        <w:t xml:space="preserve">44 mln zł. </w:t>
      </w:r>
      <w:r w:rsidR="004262A4">
        <w:t>T</w:t>
      </w:r>
      <w:r w:rsidR="00165198">
        <w:t>o są ogromne pieniądze, za które byśmy mieli wszystkie drogi pobudowane.</w:t>
      </w:r>
      <w:r w:rsidR="00051C69">
        <w:t xml:space="preserve"> Trzeba </w:t>
      </w:r>
      <w:r>
        <w:t>się</w:t>
      </w:r>
      <w:r w:rsidR="00051C69">
        <w:t xml:space="preserve"> </w:t>
      </w:r>
      <w:r>
        <w:t>zastanowić</w:t>
      </w:r>
      <w:r w:rsidR="00051C69">
        <w:t xml:space="preserve"> dokąd zmierzamy</w:t>
      </w:r>
      <w:r w:rsidR="004262A4">
        <w:t xml:space="preserve"> i ile</w:t>
      </w:r>
      <w:r w:rsidR="00051C69">
        <w:t xml:space="preserve"> </w:t>
      </w:r>
      <w:r w:rsidR="004262A4">
        <w:t xml:space="preserve">jeszcze </w:t>
      </w:r>
      <w:r w:rsidR="00051C69">
        <w:t xml:space="preserve">przed nami. </w:t>
      </w:r>
      <w:r w:rsidR="004262A4">
        <w:t>D</w:t>
      </w:r>
      <w:r w:rsidR="00051C69">
        <w:t>o</w:t>
      </w:r>
      <w:r>
        <w:t>b</w:t>
      </w:r>
      <w:r w:rsidR="00051C69">
        <w:t xml:space="preserve">ry helikopter kosztuje </w:t>
      </w:r>
      <w:r w:rsidR="00165198">
        <w:t xml:space="preserve">ok. </w:t>
      </w:r>
      <w:r w:rsidR="00051C69">
        <w:t xml:space="preserve">2 mln zł. </w:t>
      </w:r>
    </w:p>
    <w:p w:rsidR="003B1593" w:rsidRDefault="003B1593" w:rsidP="0004639A">
      <w:pPr>
        <w:pStyle w:val="NormalnyWeb"/>
        <w:spacing w:before="0" w:beforeAutospacing="0" w:after="0" w:afterAutospacing="0"/>
        <w:jc w:val="both"/>
      </w:pPr>
    </w:p>
    <w:p w:rsidR="003B1593" w:rsidRDefault="003B1593" w:rsidP="0004639A">
      <w:pPr>
        <w:pStyle w:val="NormalnyWeb"/>
        <w:spacing w:before="0" w:beforeAutospacing="0" w:after="0" w:afterAutospacing="0"/>
        <w:jc w:val="both"/>
      </w:pPr>
      <w:r w:rsidRPr="003B1593">
        <w:rPr>
          <w:b/>
          <w:u w:val="single"/>
        </w:rPr>
        <w:t xml:space="preserve">Radny T. </w:t>
      </w:r>
      <w:r w:rsidR="00051C69" w:rsidRPr="003B1593">
        <w:rPr>
          <w:b/>
          <w:u w:val="single"/>
        </w:rPr>
        <w:t>Grobelny</w:t>
      </w:r>
      <w:r w:rsidR="00051C69">
        <w:t xml:space="preserve"> - czy wnioski do budżetu można </w:t>
      </w:r>
      <w:r w:rsidR="00BC7E73">
        <w:t xml:space="preserve">ujawnić i </w:t>
      </w:r>
      <w:r>
        <w:t>załączyć</w:t>
      </w:r>
      <w:r w:rsidR="00051C69">
        <w:t xml:space="preserve"> w e</w:t>
      </w:r>
      <w:r>
        <w:t>-</w:t>
      </w:r>
      <w:r w:rsidR="00051C69">
        <w:t xml:space="preserve">sesji? </w:t>
      </w:r>
      <w:r w:rsidR="00BC7E73">
        <w:t>Chciałbym wiedzieć jakie wnioski z Gminy Jaraczewo wpłynęły.</w:t>
      </w:r>
    </w:p>
    <w:p w:rsidR="003B1593" w:rsidRDefault="003B1593" w:rsidP="0004639A">
      <w:pPr>
        <w:pStyle w:val="NormalnyWeb"/>
        <w:spacing w:before="0" w:beforeAutospacing="0" w:after="0" w:afterAutospacing="0"/>
        <w:jc w:val="both"/>
      </w:pPr>
    </w:p>
    <w:p w:rsidR="003B1593" w:rsidRDefault="003B1593" w:rsidP="0004639A">
      <w:pPr>
        <w:pStyle w:val="NormalnyWeb"/>
        <w:spacing w:before="0" w:beforeAutospacing="0" w:after="0" w:afterAutospacing="0"/>
        <w:jc w:val="both"/>
      </w:pPr>
      <w:r w:rsidRPr="003B1593">
        <w:rPr>
          <w:b/>
          <w:u w:val="single"/>
        </w:rPr>
        <w:t xml:space="preserve">Radny J. </w:t>
      </w:r>
      <w:r w:rsidR="00051C69" w:rsidRPr="003B1593">
        <w:rPr>
          <w:b/>
          <w:u w:val="single"/>
        </w:rPr>
        <w:t>Barański</w:t>
      </w:r>
      <w:r w:rsidR="00051C69">
        <w:t xml:space="preserve"> - </w:t>
      </w:r>
      <w:r>
        <w:t>trzeba</w:t>
      </w:r>
      <w:r w:rsidR="00051C69">
        <w:t xml:space="preserve"> zastanowić się nad racjonalizacją i specjalizacją</w:t>
      </w:r>
      <w:r w:rsidR="00777CED">
        <w:t xml:space="preserve"> szpitala</w:t>
      </w:r>
      <w:r w:rsidR="00051C69">
        <w:t xml:space="preserve">. </w:t>
      </w:r>
      <w:r w:rsidR="00777CED">
        <w:t xml:space="preserve">Nie wszyscy wszystko, tylko podzielić zadania. </w:t>
      </w:r>
      <w:r w:rsidR="004B7521">
        <w:t>R</w:t>
      </w:r>
      <w:r w:rsidR="00051C69">
        <w:t>zeczywiście te powiaty są blisko siebie</w:t>
      </w:r>
      <w:r w:rsidR="00777CED">
        <w:t xml:space="preserve"> i nie mogą być takie same oddziały</w:t>
      </w:r>
      <w:r w:rsidR="00051C69">
        <w:t xml:space="preserve">. </w:t>
      </w:r>
    </w:p>
    <w:p w:rsidR="003B1593" w:rsidRDefault="003B1593" w:rsidP="0004639A">
      <w:pPr>
        <w:pStyle w:val="NormalnyWeb"/>
        <w:spacing w:before="0" w:beforeAutospacing="0" w:after="0" w:afterAutospacing="0"/>
        <w:jc w:val="both"/>
      </w:pPr>
    </w:p>
    <w:p w:rsidR="003B1593" w:rsidRDefault="003B1593" w:rsidP="0004639A">
      <w:pPr>
        <w:pStyle w:val="NormalnyWeb"/>
        <w:spacing w:before="0" w:beforeAutospacing="0" w:after="0" w:afterAutospacing="0"/>
        <w:jc w:val="both"/>
      </w:pPr>
      <w:r w:rsidRPr="003B1593">
        <w:rPr>
          <w:b/>
          <w:u w:val="single"/>
        </w:rPr>
        <w:t>Radny J. Z</w:t>
      </w:r>
      <w:r w:rsidR="00051C69" w:rsidRPr="003B1593">
        <w:rPr>
          <w:b/>
          <w:u w:val="single"/>
        </w:rPr>
        <w:t>egar</w:t>
      </w:r>
      <w:r w:rsidR="00051C69">
        <w:t xml:space="preserve"> - nie mamy kardiologii. </w:t>
      </w:r>
      <w:r w:rsidR="00777CED">
        <w:t xml:space="preserve">Kardiologię ma Pleszew. </w:t>
      </w:r>
      <w:r w:rsidR="00BC7E73">
        <w:t>P</w:t>
      </w:r>
      <w:r w:rsidR="00051C69">
        <w:t xml:space="preserve">odstawowe rzeczy </w:t>
      </w:r>
      <w:r w:rsidR="00777CED">
        <w:t xml:space="preserve">jednak </w:t>
      </w:r>
      <w:r w:rsidR="00051C69">
        <w:t xml:space="preserve">muszą być takie jak oddział </w:t>
      </w:r>
      <w:r>
        <w:t>wewnętrzny</w:t>
      </w:r>
      <w:r w:rsidR="00051C69">
        <w:t xml:space="preserve"> czy chirurgia. </w:t>
      </w:r>
    </w:p>
    <w:p w:rsidR="003B1593" w:rsidRDefault="003B1593" w:rsidP="0004639A">
      <w:pPr>
        <w:pStyle w:val="NormalnyWeb"/>
        <w:spacing w:before="0" w:beforeAutospacing="0" w:after="0" w:afterAutospacing="0"/>
        <w:jc w:val="both"/>
      </w:pPr>
    </w:p>
    <w:p w:rsidR="00777CED" w:rsidRDefault="00777CED" w:rsidP="00777CED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 xml:space="preserve">rzewodniczący Komisji Budżetu i Rozwoju p. Karol Matuszak </w:t>
      </w:r>
      <w:r>
        <w:rPr>
          <w:rFonts w:eastAsia="Times New Roman"/>
          <w:bCs/>
        </w:rPr>
        <w:t>–</w:t>
      </w:r>
      <w:r>
        <w:t xml:space="preserve"> czy jeszcze coś odnośnie budżetu?</w:t>
      </w:r>
    </w:p>
    <w:p w:rsidR="00777CED" w:rsidRDefault="00777CED" w:rsidP="0004639A">
      <w:pPr>
        <w:pStyle w:val="NormalnyWeb"/>
        <w:spacing w:before="0" w:beforeAutospacing="0" w:after="0" w:afterAutospacing="0"/>
        <w:jc w:val="both"/>
      </w:pPr>
    </w:p>
    <w:p w:rsidR="003B1593" w:rsidRDefault="003B1593" w:rsidP="0004639A">
      <w:pPr>
        <w:pStyle w:val="NormalnyWeb"/>
        <w:spacing w:before="0" w:beforeAutospacing="0" w:after="0" w:afterAutospacing="0"/>
        <w:jc w:val="both"/>
      </w:pPr>
      <w:r w:rsidRPr="0004639A">
        <w:rPr>
          <w:b/>
          <w:u w:val="single"/>
        </w:rPr>
        <w:t>P. J. Jędrzejak, Skarbnik Powiatu</w:t>
      </w:r>
      <w:r>
        <w:t xml:space="preserve"> - </w:t>
      </w:r>
      <w:r w:rsidR="00051C69">
        <w:t xml:space="preserve">wszystkie zobowiązania </w:t>
      </w:r>
      <w:r w:rsidR="00777CED">
        <w:t xml:space="preserve">powiatu </w:t>
      </w:r>
      <w:r w:rsidR="00051C69">
        <w:t>ma</w:t>
      </w:r>
      <w:r w:rsidR="00165198">
        <w:t>ją</w:t>
      </w:r>
      <w:r w:rsidR="00051C69">
        <w:t xml:space="preserve"> odzwierciedlenie</w:t>
      </w:r>
      <w:r w:rsidR="00777CED">
        <w:t xml:space="preserve"> w budżecie</w:t>
      </w:r>
      <w:r w:rsidR="00051C69">
        <w:t xml:space="preserve">. </w:t>
      </w:r>
      <w:r w:rsidR="00165198">
        <w:t>J</w:t>
      </w:r>
      <w:r w:rsidR="00051C69">
        <w:t xml:space="preserve">est to </w:t>
      </w:r>
      <w:r w:rsidR="00777CED">
        <w:t xml:space="preserve">na starcie </w:t>
      </w:r>
      <w:r w:rsidR="00051C69">
        <w:t xml:space="preserve">budżet bez kredytu, </w:t>
      </w:r>
      <w:r w:rsidR="00777CED">
        <w:t xml:space="preserve">przewiduje, że </w:t>
      </w:r>
      <w:r w:rsidR="00051C69">
        <w:t xml:space="preserve">zadłużenie </w:t>
      </w:r>
      <w:r w:rsidR="00777CED">
        <w:t xml:space="preserve">powiatu </w:t>
      </w:r>
      <w:r w:rsidR="00051C69">
        <w:t>będzie spadało</w:t>
      </w:r>
      <w:r w:rsidR="00165198">
        <w:t>.</w:t>
      </w:r>
      <w:r w:rsidR="00777CED">
        <w:t xml:space="preserve"> </w:t>
      </w:r>
    </w:p>
    <w:p w:rsidR="003B1593" w:rsidRDefault="003B1593" w:rsidP="0004639A">
      <w:pPr>
        <w:pStyle w:val="NormalnyWeb"/>
        <w:spacing w:before="0" w:beforeAutospacing="0" w:after="0" w:afterAutospacing="0"/>
        <w:jc w:val="both"/>
      </w:pPr>
    </w:p>
    <w:p w:rsidR="003B1593" w:rsidRDefault="003B1593" w:rsidP="003B1593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 xml:space="preserve">rzewodniczący Komisji Budżetu i Rozwoju p. Karol Matuszak </w:t>
      </w:r>
      <w:r w:rsidR="00777CED">
        <w:rPr>
          <w:rFonts w:eastAsia="Times New Roman"/>
          <w:bCs/>
        </w:rPr>
        <w:t>–</w:t>
      </w:r>
      <w:r w:rsidR="00165198">
        <w:t xml:space="preserve"> </w:t>
      </w:r>
      <w:r w:rsidR="00777CED">
        <w:t>jeżeli nie ma więcej pytań, to Komisja przystąpi do zaopiniowania projektu budżetu.</w:t>
      </w:r>
    </w:p>
    <w:p w:rsidR="00FE27BB" w:rsidRDefault="00FE27BB" w:rsidP="0004639A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A664EB" w:rsidRDefault="00A664EB" w:rsidP="0004639A">
      <w:pPr>
        <w:pStyle w:val="NormalnyWeb"/>
        <w:spacing w:before="0" w:beforeAutospacing="0" w:after="0" w:afterAutospacing="0"/>
        <w:jc w:val="both"/>
      </w:pPr>
      <w:r w:rsidRPr="003B1593">
        <w:rPr>
          <w:b/>
          <w:u w:val="single"/>
        </w:rPr>
        <w:t>Radny J. Zegar</w:t>
      </w:r>
      <w:r>
        <w:t xml:space="preserve"> - </w:t>
      </w:r>
      <w:r w:rsidR="00051C69">
        <w:t>to co szpital chce wziąć</w:t>
      </w:r>
      <w:r w:rsidR="00777CED">
        <w:t>? P</w:t>
      </w:r>
      <w:r>
        <w:t>ożyczkę</w:t>
      </w:r>
      <w:r w:rsidR="00777CED">
        <w:t>?</w:t>
      </w:r>
    </w:p>
    <w:p w:rsidR="00A664EB" w:rsidRDefault="00A664EB" w:rsidP="0004639A">
      <w:pPr>
        <w:pStyle w:val="NormalnyWeb"/>
        <w:spacing w:before="0" w:beforeAutospacing="0" w:after="0" w:afterAutospacing="0"/>
        <w:jc w:val="both"/>
      </w:pPr>
    </w:p>
    <w:p w:rsidR="00A664EB" w:rsidRDefault="00A664EB" w:rsidP="0004639A">
      <w:pPr>
        <w:pStyle w:val="NormalnyWeb"/>
        <w:spacing w:before="0" w:beforeAutospacing="0" w:after="0" w:afterAutospacing="0"/>
        <w:jc w:val="both"/>
      </w:pPr>
      <w:r w:rsidRPr="0004639A">
        <w:rPr>
          <w:b/>
          <w:u w:val="single"/>
        </w:rPr>
        <w:lastRenderedPageBreak/>
        <w:t>P. J. Jędrzejak, Skarbnik Powiatu</w:t>
      </w:r>
      <w:r>
        <w:t xml:space="preserve"> - </w:t>
      </w:r>
      <w:r w:rsidR="00051C69">
        <w:t>do szpitala jest to</w:t>
      </w:r>
      <w:r w:rsidR="00777CED">
        <w:t>, do czego</w:t>
      </w:r>
      <w:r w:rsidR="00051C69">
        <w:t xml:space="preserve"> powiat </w:t>
      </w:r>
      <w:r w:rsidR="00165198">
        <w:t>już</w:t>
      </w:r>
      <w:r w:rsidR="00051C69">
        <w:t xml:space="preserve"> się zobowiązał, 1,5 mln</w:t>
      </w:r>
      <w:r w:rsidR="00777CED">
        <w:t xml:space="preserve"> zł </w:t>
      </w:r>
      <w:r w:rsidR="00051C69">
        <w:t>poręczenia, 6</w:t>
      </w:r>
      <w:r w:rsidR="00777CED">
        <w:t>64.000 zł jako wkład własny</w:t>
      </w:r>
      <w:r w:rsidR="00051C69">
        <w:t xml:space="preserve"> i 200</w:t>
      </w:r>
      <w:r w:rsidR="00777CED">
        <w:t>.000 zł na</w:t>
      </w:r>
      <w:r w:rsidR="00051C69">
        <w:t xml:space="preserve"> cyfryzacj</w:t>
      </w:r>
      <w:r w:rsidR="00777CED">
        <w:t>ę szpitala</w:t>
      </w:r>
      <w:r w:rsidR="00051C69">
        <w:t xml:space="preserve">. </w:t>
      </w:r>
    </w:p>
    <w:p w:rsidR="00A664EB" w:rsidRDefault="00A664EB" w:rsidP="0004639A">
      <w:pPr>
        <w:pStyle w:val="NormalnyWeb"/>
        <w:spacing w:before="0" w:beforeAutospacing="0" w:after="0" w:afterAutospacing="0"/>
        <w:jc w:val="both"/>
      </w:pPr>
    </w:p>
    <w:p w:rsidR="00A664EB" w:rsidRDefault="00FE27BB" w:rsidP="0004639A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 xml:space="preserve">rzewodniczący Komisji Budżetu i Rozwoju p. Karol Matuszak </w:t>
      </w:r>
      <w:r w:rsidRPr="003B1593">
        <w:rPr>
          <w:rFonts w:eastAsia="Times New Roman"/>
          <w:bCs/>
        </w:rPr>
        <w:t>-</w:t>
      </w:r>
      <w:r>
        <w:t xml:space="preserve"> </w:t>
      </w:r>
      <w:r w:rsidR="00051C69">
        <w:t xml:space="preserve">kto jest za pozytywną opinia </w:t>
      </w:r>
      <w:r w:rsidR="00777CED">
        <w:t xml:space="preserve">dotyczącą </w:t>
      </w:r>
      <w:r w:rsidR="00051C69">
        <w:t xml:space="preserve">projektu budżetu </w:t>
      </w:r>
      <w:r w:rsidR="00777CED">
        <w:t>powiatu na 2020 rok?</w:t>
      </w:r>
    </w:p>
    <w:p w:rsidR="00777CED" w:rsidRDefault="00777CED" w:rsidP="00777CED">
      <w:pPr>
        <w:jc w:val="both"/>
      </w:pPr>
    </w:p>
    <w:p w:rsidR="00777CED" w:rsidRDefault="00777CED" w:rsidP="00777CED">
      <w:pPr>
        <w:jc w:val="both"/>
      </w:pPr>
      <w:r>
        <w:t>Kto jest „za” pozytywnym zaopiniowaniem projektu uchwały?</w:t>
      </w:r>
      <w:r w:rsidRPr="008646AA">
        <w:t xml:space="preserve"> </w:t>
      </w:r>
      <w:r>
        <w:t>Ktoś jest przeciw? Ktoś się wstrzymał?</w:t>
      </w:r>
    </w:p>
    <w:p w:rsidR="00777CED" w:rsidRPr="00BE0398" w:rsidRDefault="00777CED" w:rsidP="00777CED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7</w:t>
      </w:r>
      <w:r w:rsidRPr="00BE0398">
        <w:rPr>
          <w:rFonts w:eastAsia="Times New Roman"/>
        </w:rPr>
        <w:t xml:space="preserve"> członków Komisji Budżetu i Rozwoju. </w:t>
      </w:r>
    </w:p>
    <w:p w:rsidR="00777CED" w:rsidRDefault="00777CED" w:rsidP="00777CED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 xml:space="preserve">4 </w:t>
      </w:r>
      <w:r w:rsidRPr="00BE0398">
        <w:rPr>
          <w:rFonts w:eastAsia="Times New Roman"/>
        </w:rPr>
        <w:t>głosami „za”</w:t>
      </w:r>
      <w:r>
        <w:rPr>
          <w:rFonts w:eastAsia="Times New Roman"/>
        </w:rPr>
        <w:t xml:space="preserve"> przy 3 głosach „wstrzymujących się”</w:t>
      </w:r>
      <w:r w:rsidRPr="00BE0398">
        <w:rPr>
          <w:rFonts w:eastAsia="Times New Roman"/>
        </w:rPr>
        <w:t>.</w:t>
      </w:r>
    </w:p>
    <w:p w:rsidR="00A664EB" w:rsidRDefault="00A664EB" w:rsidP="0004639A">
      <w:pPr>
        <w:pStyle w:val="NormalnyWeb"/>
        <w:spacing w:before="0" w:beforeAutospacing="0" w:after="0" w:afterAutospacing="0"/>
        <w:jc w:val="both"/>
      </w:pPr>
    </w:p>
    <w:p w:rsidR="00777CED" w:rsidRDefault="00777CED" w:rsidP="00777CED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 xml:space="preserve">rzewodniczący Komisji Budżetu i Rozwoju p. Karol Matuszak </w:t>
      </w:r>
      <w:r w:rsidRPr="003B1593">
        <w:rPr>
          <w:rFonts w:eastAsia="Times New Roman"/>
          <w:bCs/>
        </w:rPr>
        <w:t>-</w:t>
      </w:r>
      <w:r>
        <w:t xml:space="preserve"> kto jest za pozytywną opinią</w:t>
      </w:r>
      <w:r w:rsidRPr="00777CED">
        <w:t xml:space="preserve"> </w:t>
      </w:r>
      <w:r>
        <w:t xml:space="preserve">dotyczącą </w:t>
      </w:r>
      <w:r w:rsidRPr="00777CED">
        <w:t>projektu Wieloletniej Prognozy Finansowej Powiatu Jarocińskiego</w:t>
      </w:r>
      <w:r>
        <w:t>?</w:t>
      </w:r>
    </w:p>
    <w:p w:rsidR="00777CED" w:rsidRDefault="00777CED" w:rsidP="00777CED">
      <w:pPr>
        <w:jc w:val="both"/>
      </w:pPr>
    </w:p>
    <w:p w:rsidR="00777CED" w:rsidRDefault="00777CED" w:rsidP="00777CED">
      <w:pPr>
        <w:jc w:val="both"/>
      </w:pPr>
      <w:r>
        <w:t>Kto jest „za” pozytywnym zaopiniowaniem projektu uchwały?</w:t>
      </w:r>
      <w:r w:rsidRPr="008646AA">
        <w:t xml:space="preserve"> </w:t>
      </w:r>
      <w:r>
        <w:t>Ktoś jest przeciw? Ktoś się wstrzymał?</w:t>
      </w:r>
    </w:p>
    <w:p w:rsidR="00777CED" w:rsidRPr="00BE0398" w:rsidRDefault="00777CED" w:rsidP="00777CED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7</w:t>
      </w:r>
      <w:r w:rsidRPr="00BE0398">
        <w:rPr>
          <w:rFonts w:eastAsia="Times New Roman"/>
        </w:rPr>
        <w:t xml:space="preserve"> członków Komisji Budżetu i Rozwoju. </w:t>
      </w:r>
    </w:p>
    <w:p w:rsidR="00A664EB" w:rsidRDefault="00777CED" w:rsidP="00777CED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</w:t>
      </w:r>
      <w:r>
        <w:rPr>
          <w:rFonts w:eastAsia="Times New Roman"/>
        </w:rPr>
        <w:t>jednogłośnie.</w:t>
      </w:r>
    </w:p>
    <w:p w:rsidR="00777CED" w:rsidRDefault="00777CED" w:rsidP="00777CED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</w:p>
    <w:p w:rsidR="008339B3" w:rsidRDefault="00777CED" w:rsidP="0004639A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 xml:space="preserve">rzewodniczący Komisji Budżetu i Rozwoju p. Karol Matuszak </w:t>
      </w:r>
      <w:r>
        <w:rPr>
          <w:rFonts w:eastAsia="Times New Roman"/>
          <w:bCs/>
        </w:rPr>
        <w:t>–</w:t>
      </w:r>
      <w:r>
        <w:t xml:space="preserve"> poddaje pod głosowanie wniosek, by </w:t>
      </w:r>
      <w:r w:rsidR="00051C69">
        <w:t xml:space="preserve">opublikować wnioski </w:t>
      </w:r>
      <w:r w:rsidR="008339B3">
        <w:t xml:space="preserve">złożone </w:t>
      </w:r>
      <w:r w:rsidR="00051C69">
        <w:t>do budżetu</w:t>
      </w:r>
      <w:r w:rsidR="008339B3">
        <w:t xml:space="preserve"> powiatu na 2020 rok.</w:t>
      </w:r>
    </w:p>
    <w:p w:rsidR="008339B3" w:rsidRDefault="008339B3" w:rsidP="0004639A">
      <w:pPr>
        <w:pStyle w:val="NormalnyWeb"/>
        <w:spacing w:before="0" w:beforeAutospacing="0" w:after="0" w:afterAutospacing="0"/>
        <w:jc w:val="both"/>
      </w:pPr>
    </w:p>
    <w:p w:rsidR="008339B3" w:rsidRPr="00BE0398" w:rsidRDefault="008339B3" w:rsidP="008339B3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7</w:t>
      </w:r>
      <w:r w:rsidRPr="00BE0398">
        <w:rPr>
          <w:rFonts w:eastAsia="Times New Roman"/>
        </w:rPr>
        <w:t xml:space="preserve"> członków Komisji Budżetu i Rozwoju. </w:t>
      </w:r>
    </w:p>
    <w:p w:rsidR="008339B3" w:rsidRDefault="008339B3" w:rsidP="008339B3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>Wniosek został przyjęty</w:t>
      </w:r>
      <w:r w:rsidRPr="00BE0398">
        <w:rPr>
          <w:rFonts w:eastAsia="Times New Roman"/>
        </w:rPr>
        <w:t xml:space="preserve"> </w:t>
      </w:r>
      <w:r>
        <w:rPr>
          <w:rFonts w:eastAsia="Times New Roman"/>
        </w:rPr>
        <w:t>jednogłośnie.</w:t>
      </w:r>
    </w:p>
    <w:p w:rsidR="008339B3" w:rsidRDefault="008339B3" w:rsidP="0004639A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A664EB" w:rsidRPr="00FE27BB" w:rsidRDefault="00FE27BB" w:rsidP="0004639A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FE27BB">
        <w:rPr>
          <w:b/>
          <w:u w:val="single"/>
        </w:rPr>
        <w:t>Ad. pkt. 3.</w:t>
      </w:r>
    </w:p>
    <w:p w:rsidR="008339B3" w:rsidRPr="009E2F40" w:rsidRDefault="00445DFB" w:rsidP="008339B3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 xml:space="preserve">rzewodniczący Komisji Budżetu i Rozwoju p. Karol Matuszak </w:t>
      </w:r>
      <w:r w:rsidRPr="003B1593">
        <w:rPr>
          <w:rFonts w:eastAsia="Times New Roman"/>
          <w:bCs/>
        </w:rPr>
        <w:t>-</w:t>
      </w:r>
      <w:r>
        <w:t xml:space="preserve">  z</w:t>
      </w:r>
      <w:r w:rsidR="008339B3">
        <w:t>aopiniowanie projektu uchwały Rady Powiatu Jarocińskiego zmieniającej uchwałę w sprawie ustalenia wysokości diet oraz zwrotu kosztów podróży służbowych dla radnych</w:t>
      </w:r>
      <w:r w:rsidR="009E2F40">
        <w:t xml:space="preserve">. </w:t>
      </w:r>
      <w:r w:rsidR="009E2F40" w:rsidRPr="009E2F40">
        <w:rPr>
          <w:i/>
        </w:rPr>
        <w:t>Projekt uchwały stanowi załącznik nr 3 do protokołu.</w:t>
      </w:r>
    </w:p>
    <w:p w:rsidR="008339B3" w:rsidRDefault="008339B3" w:rsidP="008339B3">
      <w:pPr>
        <w:pStyle w:val="NormalnyWeb"/>
        <w:spacing w:before="0" w:beforeAutospacing="0" w:after="0" w:afterAutospacing="0"/>
        <w:jc w:val="both"/>
      </w:pPr>
    </w:p>
    <w:p w:rsidR="00A664EB" w:rsidRDefault="00445DFB" w:rsidP="0004639A">
      <w:pPr>
        <w:pStyle w:val="NormalnyWeb"/>
        <w:spacing w:before="0" w:beforeAutospacing="0" w:after="0" w:afterAutospacing="0"/>
        <w:jc w:val="both"/>
      </w:pPr>
      <w:r w:rsidRPr="0004639A">
        <w:rPr>
          <w:b/>
          <w:u w:val="single"/>
        </w:rPr>
        <w:t>P. J. Jędrzejak, Skarbnik Powiatu</w:t>
      </w:r>
      <w:r>
        <w:t xml:space="preserve"> – projekt uchwały został przygotowany przez Biuro Rady. Ś</w:t>
      </w:r>
      <w:r w:rsidR="00051C69">
        <w:t xml:space="preserve">rodki </w:t>
      </w:r>
      <w:r>
        <w:t xml:space="preserve">zostały </w:t>
      </w:r>
      <w:r w:rsidR="00051C69">
        <w:t>zabezpieczone w budżecie</w:t>
      </w:r>
      <w:r>
        <w:t xml:space="preserve"> powiatu na 2020 rok. Jest to 100 zł więcej miesięcznie dla radnych będących członkami dwóch komisji bez funkcji.</w:t>
      </w:r>
    </w:p>
    <w:p w:rsidR="00A664EB" w:rsidRDefault="00A664EB" w:rsidP="0004639A">
      <w:pPr>
        <w:pStyle w:val="NormalnyWeb"/>
        <w:spacing w:before="0" w:beforeAutospacing="0" w:after="0" w:afterAutospacing="0"/>
        <w:jc w:val="both"/>
      </w:pPr>
    </w:p>
    <w:p w:rsidR="00A664EB" w:rsidRDefault="00A664EB" w:rsidP="0004639A">
      <w:pPr>
        <w:pStyle w:val="NormalnyWeb"/>
        <w:spacing w:before="0" w:beforeAutospacing="0" w:after="0" w:afterAutospacing="0"/>
        <w:jc w:val="both"/>
      </w:pPr>
      <w:r w:rsidRPr="00A664EB">
        <w:rPr>
          <w:b/>
          <w:u w:val="single"/>
        </w:rPr>
        <w:t xml:space="preserve">Radny J. </w:t>
      </w:r>
      <w:r w:rsidR="00051C69" w:rsidRPr="00A664EB">
        <w:rPr>
          <w:b/>
          <w:u w:val="single"/>
        </w:rPr>
        <w:t>Zegar</w:t>
      </w:r>
      <w:r w:rsidR="00051C69">
        <w:t xml:space="preserve"> </w:t>
      </w:r>
      <w:r w:rsidR="00445DFB">
        <w:t>–</w:t>
      </w:r>
      <w:r w:rsidR="00051C69">
        <w:t xml:space="preserve"> </w:t>
      </w:r>
      <w:r w:rsidR="00445DFB">
        <w:t>jak to w skali roku wygląda? D</w:t>
      </w:r>
      <w:r w:rsidR="00051C69">
        <w:t xml:space="preserve">laczego jest taka niska podwyżka? To powinno </w:t>
      </w:r>
      <w:r>
        <w:t>być</w:t>
      </w:r>
      <w:r w:rsidR="00051C69">
        <w:t xml:space="preserve"> p</w:t>
      </w:r>
      <w:r w:rsidR="00445DFB">
        <w:t xml:space="preserve">rzedyskutowane z szefami klubów. </w:t>
      </w:r>
    </w:p>
    <w:p w:rsidR="00A664EB" w:rsidRDefault="00A664EB" w:rsidP="0004639A">
      <w:pPr>
        <w:pStyle w:val="NormalnyWeb"/>
        <w:spacing w:before="0" w:beforeAutospacing="0" w:after="0" w:afterAutospacing="0"/>
        <w:jc w:val="both"/>
      </w:pPr>
    </w:p>
    <w:p w:rsidR="00A664EB" w:rsidRDefault="00A664EB" w:rsidP="0004639A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 xml:space="preserve">rzewodniczący Komisji Budżetu i Rozwoju p. Karol Matuszak </w:t>
      </w:r>
      <w:r w:rsidRPr="003B1593">
        <w:rPr>
          <w:rFonts w:eastAsia="Times New Roman"/>
          <w:bCs/>
        </w:rPr>
        <w:t>-</w:t>
      </w:r>
      <w:r w:rsidR="00445DFB">
        <w:t xml:space="preserve"> </w:t>
      </w:r>
      <w:r w:rsidR="00051C69">
        <w:t xml:space="preserve">możemy </w:t>
      </w:r>
      <w:r>
        <w:t>zaopiniować</w:t>
      </w:r>
      <w:r w:rsidR="00051C69">
        <w:t xml:space="preserve"> to co jest i </w:t>
      </w:r>
      <w:r>
        <w:t>złożyć</w:t>
      </w:r>
      <w:r w:rsidR="00051C69">
        <w:t xml:space="preserve"> </w:t>
      </w:r>
      <w:r>
        <w:t>wniosek</w:t>
      </w:r>
      <w:r w:rsidR="00051C69">
        <w:t xml:space="preserve"> formalny </w:t>
      </w:r>
      <w:r w:rsidR="00445DFB">
        <w:t>jako Komisja.</w:t>
      </w:r>
    </w:p>
    <w:p w:rsidR="00445DFB" w:rsidRDefault="00445DFB" w:rsidP="00445DFB">
      <w:pPr>
        <w:jc w:val="both"/>
      </w:pPr>
      <w:r>
        <w:t>Kto jest „za” pozytywnym zaopiniowaniem projektu uchwały?</w:t>
      </w:r>
      <w:r w:rsidRPr="008646AA">
        <w:t xml:space="preserve"> </w:t>
      </w:r>
      <w:r>
        <w:t>Ktoś jest przeciw? Ktoś się wstrzymał?</w:t>
      </w:r>
    </w:p>
    <w:p w:rsidR="00445DFB" w:rsidRPr="00BE0398" w:rsidRDefault="00445DFB" w:rsidP="00445DFB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7</w:t>
      </w:r>
      <w:r w:rsidRPr="00BE0398">
        <w:rPr>
          <w:rFonts w:eastAsia="Times New Roman"/>
        </w:rPr>
        <w:t xml:space="preserve"> członków Komisji Budżetu i Rozwoju. </w:t>
      </w:r>
    </w:p>
    <w:p w:rsidR="00445DFB" w:rsidRDefault="00445DFB" w:rsidP="00445DFB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</w:t>
      </w:r>
      <w:r w:rsidR="00FC64E4">
        <w:rPr>
          <w:rFonts w:eastAsia="Times New Roman"/>
        </w:rPr>
        <w:t>pozytywnie 6 głosami „</w:t>
      </w:r>
      <w:r w:rsidR="004F53FA">
        <w:rPr>
          <w:rFonts w:eastAsia="Times New Roman"/>
        </w:rPr>
        <w:t>za” przy 1 głosie „wstrzymującym się”.</w:t>
      </w:r>
    </w:p>
    <w:p w:rsidR="00445DFB" w:rsidRDefault="00445DFB" w:rsidP="0004639A">
      <w:pPr>
        <w:pStyle w:val="NormalnyWeb"/>
        <w:spacing w:before="0" w:beforeAutospacing="0" w:after="0" w:afterAutospacing="0"/>
        <w:jc w:val="both"/>
      </w:pPr>
    </w:p>
    <w:p w:rsidR="004F53FA" w:rsidRDefault="004F53FA" w:rsidP="0004639A">
      <w:pPr>
        <w:pStyle w:val="NormalnyWeb"/>
        <w:spacing w:before="0" w:beforeAutospacing="0" w:after="0" w:afterAutospacing="0"/>
        <w:jc w:val="both"/>
      </w:pPr>
    </w:p>
    <w:p w:rsidR="004F53FA" w:rsidRDefault="004F53FA" w:rsidP="0004639A">
      <w:pPr>
        <w:pStyle w:val="NormalnyWeb"/>
        <w:spacing w:before="0" w:beforeAutospacing="0" w:after="0" w:afterAutospacing="0"/>
        <w:jc w:val="both"/>
      </w:pPr>
    </w:p>
    <w:p w:rsidR="004F53FA" w:rsidRDefault="004F53FA" w:rsidP="0004639A">
      <w:pPr>
        <w:pStyle w:val="NormalnyWeb"/>
        <w:spacing w:before="0" w:beforeAutospacing="0" w:after="0" w:afterAutospacing="0"/>
        <w:jc w:val="both"/>
      </w:pPr>
    </w:p>
    <w:p w:rsidR="004F53FA" w:rsidRDefault="004F53FA" w:rsidP="004F53FA">
      <w:pPr>
        <w:jc w:val="both"/>
      </w:pPr>
      <w:r>
        <w:rPr>
          <w:rFonts w:eastAsia="Times New Roman"/>
          <w:b/>
          <w:u w:val="single"/>
        </w:rPr>
        <w:lastRenderedPageBreak/>
        <w:t>P</w:t>
      </w:r>
      <w:r>
        <w:rPr>
          <w:rFonts w:eastAsia="Times New Roman"/>
          <w:b/>
          <w:bCs/>
          <w:u w:val="single"/>
        </w:rPr>
        <w:t xml:space="preserve">rzewodniczący Komisji Budżetu i Rozwoju p. Karol Matuszak </w:t>
      </w:r>
      <w:r>
        <w:rPr>
          <w:rFonts w:eastAsia="Times New Roman"/>
          <w:bCs/>
        </w:rPr>
        <w:t>–</w:t>
      </w:r>
      <w:r>
        <w:t xml:space="preserve"> poddaje pod głosowanie wniosek o ponowne przeanalizowanie możliwości zwiększenia wysokości diet dla radnych </w:t>
      </w:r>
      <w:r w:rsidRPr="00C36431">
        <w:t>będący</w:t>
      </w:r>
      <w:r>
        <w:t>ch</w:t>
      </w:r>
      <w:r w:rsidRPr="00C36431">
        <w:t xml:space="preserve"> członkami dwóch i więcej komisji rady</w:t>
      </w:r>
      <w:r>
        <w:t xml:space="preserve"> nie pełniących żadnej funkcji w Radzie.</w:t>
      </w:r>
    </w:p>
    <w:p w:rsidR="004F53FA" w:rsidRDefault="004F53FA" w:rsidP="0004639A">
      <w:pPr>
        <w:pStyle w:val="NormalnyWeb"/>
        <w:spacing w:before="0" w:beforeAutospacing="0" w:after="0" w:afterAutospacing="0"/>
        <w:jc w:val="both"/>
      </w:pPr>
    </w:p>
    <w:p w:rsidR="004F53FA" w:rsidRDefault="004F53FA" w:rsidP="004F53FA">
      <w:pPr>
        <w:pStyle w:val="NormalnyWeb"/>
        <w:spacing w:before="0" w:beforeAutospacing="0" w:after="0" w:afterAutospacing="0"/>
        <w:jc w:val="both"/>
      </w:pPr>
      <w:r>
        <w:t xml:space="preserve">Wniosek został przyjęty </w:t>
      </w:r>
      <w:r w:rsidR="00051C69">
        <w:t xml:space="preserve">3 </w:t>
      </w:r>
      <w:r>
        <w:t>głosami „</w:t>
      </w:r>
      <w:r w:rsidR="00051C69">
        <w:t>za</w:t>
      </w:r>
      <w:r>
        <w:t>” przy</w:t>
      </w:r>
      <w:r w:rsidR="00051C69">
        <w:t xml:space="preserve"> 2 </w:t>
      </w:r>
      <w:r>
        <w:t>głosach „</w:t>
      </w:r>
      <w:r w:rsidR="00051C69">
        <w:t>przeciw</w:t>
      </w:r>
      <w:r>
        <w:t xml:space="preserve">” i </w:t>
      </w:r>
      <w:r w:rsidR="00051C69">
        <w:t xml:space="preserve">2 </w:t>
      </w:r>
      <w:r>
        <w:t>głosach „wstrzymujących się”.</w:t>
      </w:r>
      <w:r w:rsidR="00051C69">
        <w:t xml:space="preserve"> </w:t>
      </w:r>
    </w:p>
    <w:p w:rsidR="004F53FA" w:rsidRDefault="004F53FA" w:rsidP="004F53FA">
      <w:pPr>
        <w:pStyle w:val="NormalnyWeb"/>
        <w:spacing w:before="0" w:beforeAutospacing="0" w:after="0" w:afterAutospacing="0"/>
        <w:jc w:val="both"/>
      </w:pPr>
    </w:p>
    <w:p w:rsidR="00445DFB" w:rsidRPr="004F53FA" w:rsidRDefault="00445DFB" w:rsidP="004F53FA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4F53FA">
        <w:rPr>
          <w:b/>
          <w:u w:val="single"/>
        </w:rPr>
        <w:t xml:space="preserve">Ad. pkt. </w:t>
      </w:r>
      <w:r w:rsidR="00051C69" w:rsidRPr="004F53FA">
        <w:rPr>
          <w:b/>
          <w:u w:val="single"/>
        </w:rPr>
        <w:t xml:space="preserve">4. </w:t>
      </w:r>
    </w:p>
    <w:p w:rsidR="00A664EB" w:rsidRDefault="004F53FA" w:rsidP="0004639A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 xml:space="preserve">rzewodniczący Komisji Budżetu i Rozwoju p. Karol Matuszak </w:t>
      </w:r>
      <w:r>
        <w:rPr>
          <w:rFonts w:eastAsia="Times New Roman"/>
          <w:bCs/>
        </w:rPr>
        <w:t>–</w:t>
      </w:r>
      <w:r>
        <w:t xml:space="preserve"> </w:t>
      </w:r>
      <w:r w:rsidR="00D866A4">
        <w:t>z</w:t>
      </w:r>
      <w:r w:rsidR="00051C69">
        <w:t>aopiniowanie projektu uchwały Rady Powiatu Jarocińskiego zmieniającej uchwałę w sprawie ustalenia Wieloletniej Prognozy Finansowej Powiatu Jarocińskiego na lata 2019 - 2030.</w:t>
      </w:r>
      <w:r>
        <w:t xml:space="preserve"> </w:t>
      </w:r>
      <w:r w:rsidRPr="004F53FA">
        <w:rPr>
          <w:i/>
        </w:rPr>
        <w:t>Projekt uchwały stanowi załącznik nr 4 do protokołu.</w:t>
      </w:r>
      <w:r w:rsidR="00FC64E4">
        <w:rPr>
          <w:i/>
        </w:rPr>
        <w:t xml:space="preserve"> </w:t>
      </w:r>
      <w:r w:rsidR="00FC64E4">
        <w:t>Pro</w:t>
      </w:r>
      <w:r w:rsidR="00D879FD">
        <w:t>szę o zabranie głosu pana Jacka Jędrzejaka, Skarbnika Powiatu.</w:t>
      </w:r>
    </w:p>
    <w:p w:rsidR="00D879FD" w:rsidRDefault="00D879FD" w:rsidP="0004639A">
      <w:pPr>
        <w:pStyle w:val="NormalnyWeb"/>
        <w:spacing w:before="0" w:beforeAutospacing="0" w:after="0" w:afterAutospacing="0"/>
        <w:jc w:val="both"/>
      </w:pPr>
    </w:p>
    <w:p w:rsidR="00D879FD" w:rsidRPr="00FC64E4" w:rsidRDefault="00D879FD" w:rsidP="0004639A">
      <w:pPr>
        <w:pStyle w:val="NormalnyWeb"/>
        <w:spacing w:before="0" w:beforeAutospacing="0" w:after="0" w:afterAutospacing="0"/>
        <w:jc w:val="both"/>
      </w:pPr>
      <w:r w:rsidRPr="00D879FD">
        <w:rPr>
          <w:b/>
          <w:u w:val="single"/>
        </w:rPr>
        <w:t>P. J. Jędrzejak, Skarbnik Powiatu</w:t>
      </w:r>
      <w:r>
        <w:t xml:space="preserve"> </w:t>
      </w:r>
      <w:r w:rsidR="008555A4">
        <w:t>–</w:t>
      </w:r>
      <w:r>
        <w:t xml:space="preserve"> </w:t>
      </w:r>
      <w:r w:rsidR="008555A4">
        <w:t xml:space="preserve">zmiany w WPF na lata 2019 – 2030 wynikają ze zmian budżetu powiatu na rok 2019. </w:t>
      </w:r>
    </w:p>
    <w:p w:rsidR="004F53FA" w:rsidRDefault="004F53FA" w:rsidP="0004639A">
      <w:pPr>
        <w:pStyle w:val="NormalnyWeb"/>
        <w:spacing w:before="0" w:beforeAutospacing="0" w:after="0" w:afterAutospacing="0"/>
        <w:jc w:val="both"/>
      </w:pPr>
    </w:p>
    <w:p w:rsidR="008555A4" w:rsidRDefault="008555A4" w:rsidP="008555A4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 xml:space="preserve">rzewodniczący Komisji Budżetu i Rozwoju p. Karol Matuszak </w:t>
      </w:r>
      <w:r w:rsidRPr="003B1593">
        <w:rPr>
          <w:rFonts w:eastAsia="Times New Roman"/>
          <w:bCs/>
        </w:rPr>
        <w:t>-</w:t>
      </w:r>
      <w:r>
        <w:t xml:space="preserve"> </w:t>
      </w:r>
      <w:r>
        <w:t>k</w:t>
      </w:r>
      <w:r>
        <w:t>to jest „za” pozytywnym zaopiniowaniem projektu uchwały?</w:t>
      </w:r>
      <w:r w:rsidRPr="008646AA">
        <w:t xml:space="preserve"> </w:t>
      </w:r>
      <w:r>
        <w:t>Ktoś jest przeciw? Ktoś się wstrzymał?</w:t>
      </w:r>
    </w:p>
    <w:p w:rsidR="008555A4" w:rsidRPr="00BE0398" w:rsidRDefault="008555A4" w:rsidP="008555A4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7</w:t>
      </w:r>
      <w:r w:rsidRPr="00BE0398">
        <w:rPr>
          <w:rFonts w:eastAsia="Times New Roman"/>
        </w:rPr>
        <w:t xml:space="preserve"> członków Komisji Budżetu i Rozwoju. </w:t>
      </w:r>
    </w:p>
    <w:p w:rsidR="008555A4" w:rsidRDefault="008555A4" w:rsidP="008555A4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</w:t>
      </w:r>
      <w:r>
        <w:rPr>
          <w:rFonts w:eastAsia="Times New Roman"/>
        </w:rPr>
        <w:t xml:space="preserve">pozytywnie </w:t>
      </w:r>
      <w:r>
        <w:rPr>
          <w:rFonts w:eastAsia="Times New Roman"/>
        </w:rPr>
        <w:t>7</w:t>
      </w:r>
      <w:r>
        <w:rPr>
          <w:rFonts w:eastAsia="Times New Roman"/>
        </w:rPr>
        <w:t xml:space="preserve"> głosami „za”.</w:t>
      </w:r>
    </w:p>
    <w:p w:rsidR="004F53FA" w:rsidRDefault="004F53FA" w:rsidP="0004639A">
      <w:pPr>
        <w:pStyle w:val="NormalnyWeb"/>
        <w:spacing w:before="0" w:beforeAutospacing="0" w:after="0" w:afterAutospacing="0"/>
        <w:jc w:val="both"/>
      </w:pPr>
    </w:p>
    <w:p w:rsidR="00445DFB" w:rsidRPr="004F53FA" w:rsidRDefault="00445DFB" w:rsidP="0004639A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4F53FA">
        <w:rPr>
          <w:b/>
          <w:u w:val="single"/>
        </w:rPr>
        <w:t xml:space="preserve">Ad. pkt. </w:t>
      </w:r>
      <w:r w:rsidR="00051C69" w:rsidRPr="004F53FA">
        <w:rPr>
          <w:b/>
          <w:u w:val="single"/>
        </w:rPr>
        <w:t xml:space="preserve">5. </w:t>
      </w:r>
    </w:p>
    <w:p w:rsidR="004F53FA" w:rsidRPr="004F53FA" w:rsidRDefault="004F53FA" w:rsidP="004F53FA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 xml:space="preserve">rzewodniczący Komisji Budżetu i Rozwoju p. Karol Matuszak </w:t>
      </w:r>
      <w:r>
        <w:rPr>
          <w:rFonts w:eastAsia="Times New Roman"/>
          <w:bCs/>
        </w:rPr>
        <w:t>–</w:t>
      </w:r>
      <w:r>
        <w:t xml:space="preserve"> </w:t>
      </w:r>
      <w:r w:rsidR="00D866A4">
        <w:t>z</w:t>
      </w:r>
      <w:r w:rsidR="00051C69">
        <w:t>aopiniowanie projektu uchwały Rady Powiatu Jarocińskiego zmieniającej uchwałę w sprawie uchwalenia budżetu Powiatu Jarocińskiego na 2019 r. wraz z autopoprawkami.</w:t>
      </w:r>
      <w:r>
        <w:t xml:space="preserve"> </w:t>
      </w:r>
      <w:r w:rsidRPr="004F53FA">
        <w:rPr>
          <w:i/>
        </w:rPr>
        <w:t xml:space="preserve">Projekt uchwały stanowi załącznik nr </w:t>
      </w:r>
      <w:r>
        <w:rPr>
          <w:i/>
        </w:rPr>
        <w:t>5</w:t>
      </w:r>
      <w:r w:rsidRPr="004F53FA">
        <w:rPr>
          <w:i/>
        </w:rPr>
        <w:t xml:space="preserve"> do protokołu.</w:t>
      </w:r>
    </w:p>
    <w:p w:rsidR="00A664EB" w:rsidRDefault="00A664EB" w:rsidP="0004639A">
      <w:pPr>
        <w:pStyle w:val="NormalnyWeb"/>
        <w:spacing w:before="0" w:beforeAutospacing="0" w:after="0" w:afterAutospacing="0"/>
        <w:jc w:val="both"/>
      </w:pPr>
    </w:p>
    <w:p w:rsidR="008555A4" w:rsidRDefault="008555A4" w:rsidP="008555A4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 xml:space="preserve">rzewodniczący Komisji Budżetu i Rozwoju p. Karol Matuszak </w:t>
      </w:r>
      <w:r w:rsidRPr="003B1593">
        <w:rPr>
          <w:rFonts w:eastAsia="Times New Roman"/>
          <w:bCs/>
        </w:rPr>
        <w:t>-</w:t>
      </w:r>
      <w:r>
        <w:t xml:space="preserve"> kto jest „za” pozytywnym zaopiniowaniem projektu uchwały?</w:t>
      </w:r>
      <w:r w:rsidRPr="008646AA">
        <w:t xml:space="preserve"> </w:t>
      </w:r>
      <w:r>
        <w:t>Ktoś jest przeciw? Ktoś się wstrzymał?</w:t>
      </w:r>
    </w:p>
    <w:p w:rsidR="008555A4" w:rsidRPr="00BE0398" w:rsidRDefault="008555A4" w:rsidP="008555A4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7</w:t>
      </w:r>
      <w:r w:rsidRPr="00BE0398">
        <w:rPr>
          <w:rFonts w:eastAsia="Times New Roman"/>
        </w:rPr>
        <w:t xml:space="preserve"> członków Komisji Budżetu i Rozwoju. </w:t>
      </w:r>
    </w:p>
    <w:p w:rsidR="00A664EB" w:rsidRDefault="008555A4" w:rsidP="008555A4">
      <w:pPr>
        <w:pStyle w:val="NormalnyWeb"/>
        <w:spacing w:before="0" w:beforeAutospacing="0" w:after="0" w:afterAutospacing="0"/>
        <w:jc w:val="both"/>
      </w:pPr>
      <w:r w:rsidRPr="00BE0398">
        <w:rPr>
          <w:rFonts w:eastAsia="Times New Roman"/>
        </w:rPr>
        <w:t xml:space="preserve">Projekt uchwały został zaopiniowany </w:t>
      </w:r>
      <w:r>
        <w:rPr>
          <w:rFonts w:eastAsia="Times New Roman"/>
        </w:rPr>
        <w:t xml:space="preserve">pozytywnie </w:t>
      </w:r>
      <w:r>
        <w:rPr>
          <w:rFonts w:eastAsia="Times New Roman"/>
        </w:rPr>
        <w:t>7</w:t>
      </w:r>
      <w:r>
        <w:rPr>
          <w:rFonts w:eastAsia="Times New Roman"/>
        </w:rPr>
        <w:t xml:space="preserve"> głosami „za”.</w:t>
      </w:r>
    </w:p>
    <w:p w:rsidR="008555A4" w:rsidRDefault="008555A4" w:rsidP="0004639A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445DFB" w:rsidRPr="004F53FA" w:rsidRDefault="00445DFB" w:rsidP="0004639A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4F53FA">
        <w:rPr>
          <w:b/>
          <w:u w:val="single"/>
        </w:rPr>
        <w:t xml:space="preserve">Ad. pkt. </w:t>
      </w:r>
      <w:r w:rsidR="00051C69" w:rsidRPr="004F53FA">
        <w:rPr>
          <w:b/>
          <w:u w:val="single"/>
        </w:rPr>
        <w:t xml:space="preserve">6. </w:t>
      </w:r>
    </w:p>
    <w:p w:rsidR="00A664EB" w:rsidRDefault="00051C69" w:rsidP="0004639A">
      <w:pPr>
        <w:pStyle w:val="NormalnyWeb"/>
        <w:spacing w:before="0" w:beforeAutospacing="0" w:after="0" w:afterAutospacing="0"/>
        <w:jc w:val="both"/>
      </w:pPr>
      <w:r>
        <w:t>Sprawy bieżące.</w:t>
      </w:r>
    </w:p>
    <w:p w:rsidR="00B70E92" w:rsidRDefault="00B70E92" w:rsidP="00A664EB">
      <w:pPr>
        <w:rPr>
          <w:rFonts w:eastAsia="Times New Roman"/>
          <w:b/>
          <w:u w:val="single"/>
        </w:rPr>
      </w:pPr>
    </w:p>
    <w:p w:rsidR="00A664EB" w:rsidRDefault="00A664EB" w:rsidP="00A664EB">
      <w:bookmarkStart w:id="0" w:name="_GoBack"/>
      <w:bookmarkEnd w:id="0"/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 xml:space="preserve">rzewodniczący Komisji Budżetu i Rozwoju p. Karol Matuszak </w:t>
      </w:r>
      <w:r w:rsidRPr="003B1593">
        <w:rPr>
          <w:rFonts w:eastAsia="Times New Roman"/>
          <w:bCs/>
        </w:rPr>
        <w:t>-</w:t>
      </w:r>
      <w:r>
        <w:t xml:space="preserve">  porządek obrad został wyczerpany. Zamykam posiedzenie o godz. 15.</w:t>
      </w:r>
      <w:r w:rsidR="00D866A4">
        <w:t>5</w:t>
      </w:r>
      <w:r>
        <w:t>5. Dziękuję.</w:t>
      </w:r>
    </w:p>
    <w:p w:rsidR="00A664EB" w:rsidRDefault="00A664EB" w:rsidP="00A664EB"/>
    <w:p w:rsidR="00A664EB" w:rsidRDefault="00A664EB" w:rsidP="00A664EB">
      <w:pPr>
        <w:ind w:left="5664"/>
        <w:jc w:val="center"/>
      </w:pPr>
    </w:p>
    <w:p w:rsidR="00A664EB" w:rsidRPr="00A664EB" w:rsidRDefault="00A664EB" w:rsidP="00A664EB">
      <w:pPr>
        <w:ind w:left="5664"/>
        <w:jc w:val="center"/>
      </w:pPr>
    </w:p>
    <w:p w:rsidR="00A664EB" w:rsidRPr="00A664EB" w:rsidRDefault="00A664EB" w:rsidP="00A664EB">
      <w:pPr>
        <w:ind w:left="5664"/>
        <w:jc w:val="center"/>
      </w:pPr>
      <w:r w:rsidRPr="00A664EB">
        <w:t>Przewodniczący Komisji</w:t>
      </w:r>
    </w:p>
    <w:p w:rsidR="00A664EB" w:rsidRPr="00A664EB" w:rsidRDefault="00A664EB" w:rsidP="00A664EB">
      <w:pPr>
        <w:ind w:left="5664"/>
        <w:jc w:val="center"/>
      </w:pPr>
    </w:p>
    <w:p w:rsidR="00A664EB" w:rsidRPr="00A664EB" w:rsidRDefault="00A664EB" w:rsidP="00A664EB">
      <w:pPr>
        <w:ind w:left="5664"/>
        <w:jc w:val="center"/>
      </w:pPr>
    </w:p>
    <w:p w:rsidR="00A664EB" w:rsidRPr="00A664EB" w:rsidRDefault="00A664EB" w:rsidP="00A664EB">
      <w:pPr>
        <w:ind w:left="5664"/>
        <w:jc w:val="center"/>
      </w:pPr>
    </w:p>
    <w:p w:rsidR="00A664EB" w:rsidRDefault="00A664EB" w:rsidP="00A664EB">
      <w:pPr>
        <w:ind w:left="5664"/>
        <w:jc w:val="center"/>
      </w:pPr>
      <w:r>
        <w:t>Karol Matuszak</w:t>
      </w:r>
    </w:p>
    <w:p w:rsidR="00A664EB" w:rsidRDefault="00A664EB" w:rsidP="00A664EB"/>
    <w:p w:rsidR="00A664EB" w:rsidRDefault="00A664EB" w:rsidP="00A664EB">
      <w:r>
        <w:t>Protokołowała:</w:t>
      </w:r>
    </w:p>
    <w:p w:rsidR="00A664EB" w:rsidRDefault="00A664EB" w:rsidP="00A664EB"/>
    <w:p w:rsidR="00A664EB" w:rsidRDefault="00A664EB">
      <w:pPr>
        <w:rPr>
          <w:rFonts w:eastAsia="Times New Roman"/>
        </w:rPr>
      </w:pPr>
      <w:r>
        <w:t>Ewa Wielińska</w:t>
      </w:r>
    </w:p>
    <w:sectPr w:rsidR="00A664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4E4" w:rsidRDefault="00FC64E4" w:rsidP="00553266">
      <w:r>
        <w:separator/>
      </w:r>
    </w:p>
  </w:endnote>
  <w:endnote w:type="continuationSeparator" w:id="0">
    <w:p w:rsidR="00FC64E4" w:rsidRDefault="00FC64E4" w:rsidP="0055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9693725"/>
      <w:docPartObj>
        <w:docPartGallery w:val="Page Numbers (Bottom of Page)"/>
        <w:docPartUnique/>
      </w:docPartObj>
    </w:sdtPr>
    <w:sdtEndPr/>
    <w:sdtContent>
      <w:p w:rsidR="00FC64E4" w:rsidRDefault="00FC64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E92">
          <w:rPr>
            <w:noProof/>
          </w:rPr>
          <w:t>4</w:t>
        </w:r>
        <w:r>
          <w:fldChar w:fldCharType="end"/>
        </w:r>
      </w:p>
    </w:sdtContent>
  </w:sdt>
  <w:p w:rsidR="00FC64E4" w:rsidRDefault="00FC64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4E4" w:rsidRDefault="00FC64E4" w:rsidP="00553266">
      <w:r>
        <w:separator/>
      </w:r>
    </w:p>
  </w:footnote>
  <w:footnote w:type="continuationSeparator" w:id="0">
    <w:p w:rsidR="00FC64E4" w:rsidRDefault="00FC64E4" w:rsidP="00553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24624"/>
    <w:multiLevelType w:val="hybridMultilevel"/>
    <w:tmpl w:val="B62C5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6444E"/>
    <w:multiLevelType w:val="hybridMultilevel"/>
    <w:tmpl w:val="5B2AD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69"/>
    <w:rsid w:val="0004000E"/>
    <w:rsid w:val="0004639A"/>
    <w:rsid w:val="00051C69"/>
    <w:rsid w:val="0006302E"/>
    <w:rsid w:val="00074D90"/>
    <w:rsid w:val="000839F2"/>
    <w:rsid w:val="00084883"/>
    <w:rsid w:val="00131163"/>
    <w:rsid w:val="00165198"/>
    <w:rsid w:val="002C61E9"/>
    <w:rsid w:val="003B1593"/>
    <w:rsid w:val="003D56FE"/>
    <w:rsid w:val="00401950"/>
    <w:rsid w:val="004262A4"/>
    <w:rsid w:val="00445DFB"/>
    <w:rsid w:val="0045229A"/>
    <w:rsid w:val="004B7521"/>
    <w:rsid w:val="004D7DB2"/>
    <w:rsid w:val="004F53FA"/>
    <w:rsid w:val="005042D3"/>
    <w:rsid w:val="00553266"/>
    <w:rsid w:val="00574B11"/>
    <w:rsid w:val="005758F6"/>
    <w:rsid w:val="006E4E4B"/>
    <w:rsid w:val="00777CED"/>
    <w:rsid w:val="00787967"/>
    <w:rsid w:val="007F39AE"/>
    <w:rsid w:val="00825ECE"/>
    <w:rsid w:val="008339B3"/>
    <w:rsid w:val="008555A4"/>
    <w:rsid w:val="00856CF0"/>
    <w:rsid w:val="00901F03"/>
    <w:rsid w:val="00932C68"/>
    <w:rsid w:val="00950B44"/>
    <w:rsid w:val="009E2F40"/>
    <w:rsid w:val="009E32FC"/>
    <w:rsid w:val="00A225FE"/>
    <w:rsid w:val="00A664EB"/>
    <w:rsid w:val="00A8118C"/>
    <w:rsid w:val="00A968C1"/>
    <w:rsid w:val="00AF55A8"/>
    <w:rsid w:val="00B1686A"/>
    <w:rsid w:val="00B70E92"/>
    <w:rsid w:val="00BC7E73"/>
    <w:rsid w:val="00CD4275"/>
    <w:rsid w:val="00CE25CB"/>
    <w:rsid w:val="00D866A4"/>
    <w:rsid w:val="00D879FD"/>
    <w:rsid w:val="00E2038B"/>
    <w:rsid w:val="00E62F2D"/>
    <w:rsid w:val="00E6443A"/>
    <w:rsid w:val="00EB0EFC"/>
    <w:rsid w:val="00ED76B8"/>
    <w:rsid w:val="00F25584"/>
    <w:rsid w:val="00FC64E4"/>
    <w:rsid w:val="00FE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A5A5F"/>
  <w15:chartTrackingRefBased/>
  <w15:docId w15:val="{B468F532-BC44-454B-B4EA-5BD9C2FA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553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3266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3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26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F30D8-DBCC-4100-B457-5240F3AE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1596B8FB</Template>
  <TotalTime>1560</TotalTime>
  <Pages>5</Pages>
  <Words>1981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19</cp:revision>
  <dcterms:created xsi:type="dcterms:W3CDTF">2019-11-28T08:59:00Z</dcterms:created>
  <dcterms:modified xsi:type="dcterms:W3CDTF">2020-02-25T09:36:00Z</dcterms:modified>
</cp:coreProperties>
</file>