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93" w:rsidRPr="001E5BE4" w:rsidRDefault="005E1A93" w:rsidP="005E1A93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25</w:t>
      </w:r>
      <w:r w:rsidRPr="001E5BE4"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>9</w:t>
      </w:r>
    </w:p>
    <w:p w:rsidR="005E1A93" w:rsidRDefault="005E1A93" w:rsidP="005E1A93">
      <w:pPr>
        <w:jc w:val="center"/>
        <w:rPr>
          <w:rFonts w:eastAsia="Times New Roman"/>
          <w:b/>
          <w:bCs/>
          <w:u w:val="single"/>
        </w:rPr>
      </w:pPr>
      <w:r w:rsidRPr="001E5BE4">
        <w:rPr>
          <w:rFonts w:eastAsia="Times New Roman"/>
          <w:b/>
          <w:bCs/>
        </w:rPr>
        <w:t xml:space="preserve">ze wspólnego posiedzenia </w:t>
      </w:r>
      <w:r w:rsidRPr="002933B3">
        <w:rPr>
          <w:rFonts w:eastAsia="Times New Roman"/>
          <w:b/>
          <w:bCs/>
          <w:u w:val="single"/>
        </w:rPr>
        <w:t>Komisji Budżetu i Rozwoju</w:t>
      </w:r>
      <w:r>
        <w:rPr>
          <w:rFonts w:eastAsia="Times New Roman"/>
          <w:b/>
          <w:bCs/>
          <w:u w:val="single"/>
        </w:rPr>
        <w:t xml:space="preserve"> </w:t>
      </w:r>
    </w:p>
    <w:p w:rsidR="005E1A93" w:rsidRDefault="005E1A93" w:rsidP="005E1A93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 </w:t>
      </w:r>
      <w:r w:rsidRPr="001E5BE4">
        <w:rPr>
          <w:rFonts w:eastAsia="Times New Roman"/>
          <w:b/>
          <w:bCs/>
        </w:rPr>
        <w:t xml:space="preserve">Komisji </w:t>
      </w:r>
      <w:r>
        <w:rPr>
          <w:rFonts w:eastAsia="Times New Roman"/>
          <w:b/>
          <w:bCs/>
        </w:rPr>
        <w:t xml:space="preserve">Zdrowia i Spraw Społecznych </w:t>
      </w:r>
    </w:p>
    <w:p w:rsidR="005E1A93" w:rsidRDefault="005E1A93" w:rsidP="005E1A93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20 listopada</w:t>
      </w:r>
      <w:r w:rsidRPr="001E5BE4">
        <w:rPr>
          <w:rFonts w:eastAsia="Times New Roman"/>
          <w:b/>
          <w:bCs/>
        </w:rPr>
        <w:t xml:space="preserve"> 201</w:t>
      </w:r>
      <w:r>
        <w:rPr>
          <w:rFonts w:eastAsia="Times New Roman"/>
          <w:b/>
          <w:bCs/>
        </w:rPr>
        <w:t>9</w:t>
      </w:r>
      <w:r w:rsidRPr="001E5BE4">
        <w:rPr>
          <w:rFonts w:eastAsia="Times New Roman"/>
          <w:b/>
          <w:bCs/>
        </w:rPr>
        <w:t xml:space="preserve"> r. w godz. od </w:t>
      </w:r>
      <w:r>
        <w:rPr>
          <w:rFonts w:eastAsia="Times New Roman"/>
          <w:b/>
          <w:bCs/>
        </w:rPr>
        <w:t>15:00</w:t>
      </w:r>
      <w:r w:rsidRPr="001E5BE4">
        <w:rPr>
          <w:rFonts w:eastAsia="Times New Roman"/>
          <w:b/>
          <w:bCs/>
        </w:rPr>
        <w:t xml:space="preserve"> do </w:t>
      </w:r>
      <w:r>
        <w:rPr>
          <w:rFonts w:eastAsia="Times New Roman"/>
          <w:b/>
          <w:bCs/>
        </w:rPr>
        <w:t>15:10</w:t>
      </w:r>
      <w:r w:rsidRPr="001E5BE4">
        <w:rPr>
          <w:rFonts w:eastAsia="Times New Roman"/>
          <w:b/>
          <w:bCs/>
        </w:rPr>
        <w:t xml:space="preserve"> </w:t>
      </w:r>
    </w:p>
    <w:p w:rsidR="005E1A93" w:rsidRPr="001E5BE4" w:rsidRDefault="005E1A93" w:rsidP="005E1A93">
      <w:pPr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5E1A93" w:rsidRPr="001E5BE4" w:rsidRDefault="005E1A93" w:rsidP="005E1A93">
      <w:pPr>
        <w:jc w:val="center"/>
        <w:rPr>
          <w:rFonts w:eastAsia="Times New Roman"/>
          <w:b/>
        </w:rPr>
      </w:pPr>
    </w:p>
    <w:p w:rsidR="005E1A93" w:rsidRPr="001E5BE4" w:rsidRDefault="005E1A93" w:rsidP="005E1A93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5E1A93" w:rsidRDefault="005E1A93" w:rsidP="00153482">
      <w:pPr>
        <w:rPr>
          <w:rFonts w:eastAsia="Times New Roman"/>
        </w:rPr>
      </w:pPr>
      <w:r w:rsidRPr="001E5BE4">
        <w:rPr>
          <w:rFonts w:eastAsia="Times New Roman"/>
        </w:rPr>
        <w:tab/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 xml:space="preserve"> oraz zaproszeni goście.</w:t>
      </w:r>
    </w:p>
    <w:p w:rsidR="005E1A93" w:rsidRPr="001E5BE4" w:rsidRDefault="005E1A93" w:rsidP="005E1A93">
      <w:pPr>
        <w:ind w:firstLine="708"/>
        <w:jc w:val="both"/>
        <w:rPr>
          <w:rFonts w:eastAsia="Times New Roman"/>
          <w:color w:val="000000"/>
        </w:rPr>
      </w:pPr>
    </w:p>
    <w:p w:rsidR="005E1A93" w:rsidRPr="001E5BE4" w:rsidRDefault="005E1A93" w:rsidP="005E1A93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Stwierdził, że Komisje mogą podejmować prawomocne decyzje, gdyż zachowują quorum. Następnie przedstawił proponowany porządek posiedzenia, który przedstawiał się następująco:</w:t>
      </w:r>
    </w:p>
    <w:p w:rsidR="005E1A93" w:rsidRDefault="005E1A93" w:rsidP="005E1A93">
      <w:pPr>
        <w:jc w:val="both"/>
        <w:rPr>
          <w:rFonts w:eastAsia="Times New Roman"/>
          <w:b/>
          <w:bCs/>
          <w:u w:val="single"/>
        </w:rPr>
      </w:pPr>
    </w:p>
    <w:p w:rsidR="005E1A93" w:rsidRDefault="005E1A93" w:rsidP="005E1A93">
      <w:pPr>
        <w:jc w:val="both"/>
        <w:rPr>
          <w:rFonts w:eastAsia="Times New Roman"/>
        </w:rPr>
      </w:pPr>
      <w:r w:rsidRPr="00C951DF">
        <w:rPr>
          <w:rFonts w:eastAsia="Times New Roman"/>
          <w:b/>
          <w:bCs/>
          <w:u w:val="single"/>
        </w:rPr>
        <w:t>Tematyka posiedzenia</w:t>
      </w:r>
      <w:r w:rsidRPr="00C951DF">
        <w:rPr>
          <w:rFonts w:eastAsia="Times New Roman"/>
        </w:rPr>
        <w:t xml:space="preserve">: </w:t>
      </w:r>
    </w:p>
    <w:p w:rsidR="005E1A93" w:rsidRDefault="005E1A93" w:rsidP="005E1A93">
      <w:pPr>
        <w:pStyle w:val="Akapitzlist"/>
        <w:numPr>
          <w:ilvl w:val="0"/>
          <w:numId w:val="1"/>
        </w:numPr>
        <w:jc w:val="both"/>
      </w:pPr>
      <w:r>
        <w:t>Zaopiniowanie projektu uchwały Rady Powiatu Jarocińskiego zmieniająca uchwałę w sprawie ustalenia Wieloletniej Prognozy Finansowej Powiatu Jarocińskiego na lata 2019 - 2030.</w:t>
      </w:r>
    </w:p>
    <w:p w:rsidR="005E1A93" w:rsidRPr="005E1A93" w:rsidRDefault="005E1A93" w:rsidP="005E1A93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t>Zaopiniowanie projektu uchwały Rady Powiatu Jarocińskiego zmieniającej uchwałę w sprawie uchwalenia budżetu Powiatu Jarocińskiego na 2019 r.</w:t>
      </w:r>
    </w:p>
    <w:p w:rsidR="005E1A93" w:rsidRPr="005E1A93" w:rsidRDefault="005E1A93" w:rsidP="005E1A93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t>Sprawy bieżące.</w:t>
      </w:r>
    </w:p>
    <w:p w:rsidR="005E1A93" w:rsidRDefault="005E1A93" w:rsidP="005E1A93">
      <w:pPr>
        <w:pStyle w:val="NormalnyWeb"/>
        <w:spacing w:before="0" w:beforeAutospacing="0" w:after="0" w:afterAutospacing="0"/>
      </w:pPr>
    </w:p>
    <w:p w:rsidR="005E1A93" w:rsidRPr="005E1A93" w:rsidRDefault="005E1A93" w:rsidP="005E1A93">
      <w:pPr>
        <w:pStyle w:val="NormalnyWeb"/>
        <w:spacing w:before="0" w:beforeAutospacing="0" w:after="0" w:afterAutospacing="0"/>
        <w:rPr>
          <w:b/>
          <w:u w:val="single"/>
        </w:rPr>
      </w:pPr>
      <w:r w:rsidRPr="005E1A93">
        <w:rPr>
          <w:b/>
          <w:u w:val="single"/>
        </w:rPr>
        <w:t xml:space="preserve">Ad. pkt. 1. </w:t>
      </w:r>
    </w:p>
    <w:p w:rsidR="005E1A93" w:rsidRDefault="005E1A93" w:rsidP="005E1A9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- zaopiniowanie projektu uchwały Rady Powiatu Jarocińskiego zmieniająca uchwałę w sprawie ustalenia Wieloletniej Prognozy Finansowej Powiatu Jarocińskiego na lata 2019 - 2030. Projekt uchwały został udostępniony w programie </w:t>
      </w:r>
      <w:proofErr w:type="spellStart"/>
      <w:r>
        <w:t>eSesja</w:t>
      </w:r>
      <w:proofErr w:type="spellEnd"/>
      <w:r>
        <w:t xml:space="preserve">. </w:t>
      </w:r>
      <w:r w:rsidRPr="001C1C44">
        <w:rPr>
          <w:i/>
        </w:rPr>
        <w:t xml:space="preserve">Projekt uchwały stanowi załącznik nr </w:t>
      </w:r>
      <w:r>
        <w:rPr>
          <w:i/>
        </w:rPr>
        <w:t>2</w:t>
      </w:r>
      <w:r w:rsidRPr="001C1C44">
        <w:rPr>
          <w:i/>
        </w:rPr>
        <w:t xml:space="preserve"> do protokołu.</w:t>
      </w:r>
    </w:p>
    <w:p w:rsidR="005E1A93" w:rsidRDefault="00287E56" w:rsidP="005E1A93">
      <w:pPr>
        <w:pStyle w:val="NormalnyWeb"/>
        <w:spacing w:before="0" w:beforeAutospacing="0" w:after="0" w:afterAutospacing="0"/>
        <w:jc w:val="both"/>
      </w:pPr>
      <w:r>
        <w:t>P</w:t>
      </w:r>
      <w:r w:rsidR="005E1A93">
        <w:t xml:space="preserve">oproszę </w:t>
      </w:r>
      <w:r>
        <w:t>o zabranie głosu pana Mariusza Stoleckiego, Członka Zarządu Powiatu.</w:t>
      </w:r>
    </w:p>
    <w:p w:rsidR="005E1A93" w:rsidRDefault="005E1A93" w:rsidP="005E1A93">
      <w:pPr>
        <w:pStyle w:val="NormalnyWeb"/>
        <w:spacing w:before="0" w:beforeAutospacing="0" w:after="0" w:afterAutospacing="0"/>
        <w:jc w:val="both"/>
      </w:pPr>
    </w:p>
    <w:p w:rsidR="005E1A93" w:rsidRDefault="005E1A93" w:rsidP="005E1A93">
      <w:pPr>
        <w:pStyle w:val="NormalnyWeb"/>
        <w:spacing w:before="0" w:beforeAutospacing="0" w:after="0" w:afterAutospacing="0"/>
        <w:jc w:val="both"/>
      </w:pPr>
      <w:r w:rsidRPr="005E1A93">
        <w:rPr>
          <w:b/>
          <w:u w:val="single"/>
        </w:rPr>
        <w:t>Radny M. Stolecki, Członek Zarządu Powiatu</w:t>
      </w:r>
      <w:r>
        <w:t xml:space="preserve"> - zmiany </w:t>
      </w:r>
      <w:r w:rsidR="00596B9E">
        <w:t xml:space="preserve">w obu uchwałach </w:t>
      </w:r>
      <w:r>
        <w:t xml:space="preserve">spowodowane </w:t>
      </w:r>
      <w:r w:rsidR="00596B9E">
        <w:t xml:space="preserve">są </w:t>
      </w:r>
      <w:r>
        <w:t>realizacj</w:t>
      </w:r>
      <w:r w:rsidR="00596B9E">
        <w:t>ą</w:t>
      </w:r>
      <w:r>
        <w:t xml:space="preserve"> </w:t>
      </w:r>
      <w:r w:rsidR="00596B9E">
        <w:t>naszych projektów</w:t>
      </w:r>
      <w:r>
        <w:t xml:space="preserve"> unijnych </w:t>
      </w:r>
      <w:r w:rsidR="00596B9E">
        <w:t xml:space="preserve">przez Urząd Marszałkowski. W październiku odbyło się rozstrzygnięcie ofert na doposażenie naszych szkół. Niestety </w:t>
      </w:r>
      <w:r>
        <w:t xml:space="preserve">środki zabezpieczone </w:t>
      </w:r>
      <w:r w:rsidR="00596B9E">
        <w:t xml:space="preserve">na ten cel okazały się </w:t>
      </w:r>
      <w:r>
        <w:t>niewystarczające</w:t>
      </w:r>
      <w:r w:rsidR="00596B9E">
        <w:t>. B</w:t>
      </w:r>
      <w:r>
        <w:t xml:space="preserve">y moc rozstrzygnąć </w:t>
      </w:r>
      <w:r w:rsidR="00596B9E">
        <w:t xml:space="preserve">przetarg musimy </w:t>
      </w:r>
      <w:r>
        <w:t>dołożyć</w:t>
      </w:r>
      <w:r w:rsidR="00596B9E">
        <w:t xml:space="preserve"> 19.000 zł</w:t>
      </w:r>
      <w:r>
        <w:t xml:space="preserve">. </w:t>
      </w:r>
      <w:r w:rsidR="00596B9E">
        <w:t>T</w:t>
      </w:r>
      <w:r>
        <w:t xml:space="preserve">ermin </w:t>
      </w:r>
      <w:r w:rsidR="00596B9E">
        <w:t>mija</w:t>
      </w:r>
      <w:r>
        <w:t xml:space="preserve"> z końcem miesiąca </w:t>
      </w:r>
      <w:r w:rsidR="00596B9E">
        <w:t>dlatego niezbędne było zwołanie sesji nadzwyczajnej.</w:t>
      </w:r>
    </w:p>
    <w:p w:rsidR="005E1A93" w:rsidRDefault="005E1A93" w:rsidP="005E1A93">
      <w:pPr>
        <w:pStyle w:val="NormalnyWeb"/>
        <w:spacing w:before="0" w:beforeAutospacing="0" w:after="0" w:afterAutospacing="0"/>
        <w:jc w:val="both"/>
      </w:pPr>
    </w:p>
    <w:p w:rsidR="005E1A93" w:rsidRDefault="005E1A93" w:rsidP="005E1A9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- czy ktoś z państwa radnych zabierze głos? Nie widzę. Przystępujemy do głosowania. Kto jest za pozytywnym zaopiniowaniem projektu uchwały?</w:t>
      </w:r>
    </w:p>
    <w:p w:rsidR="005E1A93" w:rsidRDefault="005E1A93" w:rsidP="005E1A93">
      <w:pPr>
        <w:jc w:val="both"/>
      </w:pPr>
    </w:p>
    <w:p w:rsidR="005E1A93" w:rsidRDefault="005E1A93" w:rsidP="005E1A93">
      <w:pPr>
        <w:jc w:val="both"/>
      </w:pPr>
      <w:r>
        <w:t>Zdrowia i Spraw Społecznych.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5E1A93" w:rsidRPr="00BE0398" w:rsidRDefault="005E1A93" w:rsidP="005E1A93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Budżetu i Rozwoju. </w:t>
      </w:r>
    </w:p>
    <w:p w:rsidR="005E1A93" w:rsidRDefault="005E1A93" w:rsidP="005E1A93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8 </w:t>
      </w:r>
      <w:r w:rsidRPr="00BE0398">
        <w:rPr>
          <w:rFonts w:eastAsia="Times New Roman"/>
        </w:rPr>
        <w:t>głosami „za”.</w:t>
      </w:r>
    </w:p>
    <w:p w:rsidR="005E1A93" w:rsidRDefault="005E1A93" w:rsidP="005E1A93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5E1A93" w:rsidRDefault="005E1A93" w:rsidP="005E1A93">
      <w:pPr>
        <w:jc w:val="both"/>
      </w:pPr>
      <w:r>
        <w:t>Głosuje Komisja Budżetu i Rozwoju.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5E1A93" w:rsidRPr="00BE0398" w:rsidRDefault="005E1A93" w:rsidP="005E1A93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Budżetu i Rozwoju. </w:t>
      </w:r>
    </w:p>
    <w:p w:rsidR="005E1A93" w:rsidRDefault="005E1A93" w:rsidP="005E1A93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głosami „za”.</w:t>
      </w:r>
    </w:p>
    <w:p w:rsidR="005E1A93" w:rsidRPr="005E1A93" w:rsidRDefault="005E1A93" w:rsidP="005E1A93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5E1A93">
        <w:rPr>
          <w:b/>
          <w:u w:val="single"/>
        </w:rPr>
        <w:t xml:space="preserve">Ad. pkt. 2. </w:t>
      </w:r>
    </w:p>
    <w:p w:rsidR="005E1A93" w:rsidRDefault="005E1A93" w:rsidP="005E1A9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- zaopiniowanie projektu uchwały Rady Powiatu Jarocińskiego zmieniającej uchwałę w sprawie uchwalenia budżetu Powiatu Jarocińskiego na 2019 r.</w:t>
      </w:r>
      <w:r w:rsidRPr="005E1A93">
        <w:t xml:space="preserve"> </w:t>
      </w:r>
      <w:r>
        <w:t xml:space="preserve">Projekt uchwały został udostępniony w programie </w:t>
      </w:r>
      <w:proofErr w:type="spellStart"/>
      <w:r>
        <w:t>eSesja</w:t>
      </w:r>
      <w:proofErr w:type="spellEnd"/>
      <w:r>
        <w:t xml:space="preserve">. </w:t>
      </w:r>
      <w:r w:rsidRPr="001C1C44">
        <w:rPr>
          <w:i/>
        </w:rPr>
        <w:t xml:space="preserve">Projekt uchwały stanowi załącznik nr </w:t>
      </w:r>
      <w:r>
        <w:rPr>
          <w:i/>
        </w:rPr>
        <w:t>3</w:t>
      </w:r>
      <w:r w:rsidRPr="001C1C44">
        <w:rPr>
          <w:i/>
        </w:rPr>
        <w:t xml:space="preserve"> do protokołu.</w:t>
      </w:r>
    </w:p>
    <w:p w:rsidR="005E1A93" w:rsidRDefault="005E1A93" w:rsidP="005E1A93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5E1A93" w:rsidRDefault="005E1A93" w:rsidP="005E1A9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- czy ktoś z państwa radnych zabierze głos? Nie widzę. Przystępujemy do głosowania. Kto jest za pozytywnym zaopiniowaniem projektu uchwały?</w:t>
      </w:r>
    </w:p>
    <w:p w:rsidR="00153482" w:rsidRDefault="00153482" w:rsidP="005E1A93">
      <w:pPr>
        <w:jc w:val="both"/>
      </w:pPr>
    </w:p>
    <w:p w:rsidR="005E1A93" w:rsidRDefault="005E1A93" w:rsidP="005E1A93">
      <w:pPr>
        <w:jc w:val="both"/>
      </w:pPr>
      <w:r>
        <w:t>Zdrowia i Spraw Społecznych.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5E1A93" w:rsidRPr="00BE0398" w:rsidRDefault="005E1A93" w:rsidP="005E1A93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Budżetu i Rozwoju. </w:t>
      </w:r>
    </w:p>
    <w:p w:rsidR="005E1A93" w:rsidRDefault="005E1A93" w:rsidP="005E1A93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8 </w:t>
      </w:r>
      <w:r w:rsidRPr="00BE0398">
        <w:rPr>
          <w:rFonts w:eastAsia="Times New Roman"/>
        </w:rPr>
        <w:t>głosami „za”.</w:t>
      </w:r>
    </w:p>
    <w:p w:rsidR="005E1A93" w:rsidRDefault="005E1A93" w:rsidP="005E1A93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5E1A93" w:rsidRDefault="005E1A93" w:rsidP="005E1A93">
      <w:pPr>
        <w:jc w:val="both"/>
      </w:pPr>
      <w:r>
        <w:t>Głosuje Komisja Budżetu i Rozwoju.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5E1A93" w:rsidRPr="00BE0398" w:rsidRDefault="005E1A93" w:rsidP="005E1A93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Budżetu i Rozwoju. </w:t>
      </w:r>
    </w:p>
    <w:p w:rsidR="005E1A93" w:rsidRDefault="005E1A93" w:rsidP="005E1A93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głosami „za”.</w:t>
      </w:r>
    </w:p>
    <w:p w:rsidR="005E1A93" w:rsidRDefault="005E1A93" w:rsidP="005E1A93">
      <w:pPr>
        <w:pStyle w:val="NormalnyWeb"/>
        <w:spacing w:before="0" w:beforeAutospacing="0" w:after="0" w:afterAutospacing="0"/>
      </w:pPr>
    </w:p>
    <w:p w:rsidR="005E1A93" w:rsidRPr="005E1A93" w:rsidRDefault="005E1A93" w:rsidP="005E1A93">
      <w:pPr>
        <w:pStyle w:val="NormalnyWeb"/>
        <w:spacing w:before="0" w:beforeAutospacing="0" w:after="0" w:afterAutospacing="0"/>
        <w:rPr>
          <w:b/>
          <w:u w:val="single"/>
        </w:rPr>
      </w:pPr>
      <w:r w:rsidRPr="005E1A93">
        <w:rPr>
          <w:b/>
          <w:u w:val="single"/>
        </w:rPr>
        <w:t xml:space="preserve">Ad. pkt. 3. </w:t>
      </w:r>
    </w:p>
    <w:p w:rsidR="005E1A93" w:rsidRDefault="005E1A93" w:rsidP="005E1A93">
      <w:pPr>
        <w:pStyle w:val="NormalnyWeb"/>
        <w:spacing w:before="0" w:beforeAutospacing="0" w:after="0" w:afterAutospacing="0"/>
      </w:pPr>
      <w:r>
        <w:t>Sprawy bieżące.</w:t>
      </w:r>
    </w:p>
    <w:p w:rsidR="005E1A93" w:rsidRDefault="005E1A93" w:rsidP="005E1A93">
      <w:pPr>
        <w:pStyle w:val="NormalnyWeb"/>
        <w:spacing w:before="0" w:beforeAutospacing="0" w:after="0" w:afterAutospacing="0"/>
      </w:pPr>
    </w:p>
    <w:p w:rsidR="00153482" w:rsidRDefault="00153482" w:rsidP="00153482"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wspólne posiedzenie zwołane w przerwie Sesji. Dziękuję.</w:t>
      </w:r>
    </w:p>
    <w:p w:rsidR="00153482" w:rsidRDefault="00153482" w:rsidP="00153482"/>
    <w:p w:rsidR="00153482" w:rsidRDefault="00153482" w:rsidP="00153482"/>
    <w:p w:rsidR="00153482" w:rsidRDefault="00153482" w:rsidP="00153482">
      <w:bookmarkStart w:id="0" w:name="_GoBack"/>
      <w:bookmarkEnd w:id="0"/>
    </w:p>
    <w:p w:rsidR="00153482" w:rsidRDefault="00153482" w:rsidP="00153482">
      <w:pPr>
        <w:ind w:left="5664"/>
        <w:jc w:val="center"/>
      </w:pPr>
      <w:r>
        <w:t>Przewodniczący obrad:</w:t>
      </w:r>
    </w:p>
    <w:p w:rsidR="00153482" w:rsidRPr="001E664C" w:rsidRDefault="00153482" w:rsidP="00153482">
      <w:pPr>
        <w:ind w:left="5664"/>
        <w:jc w:val="center"/>
      </w:pPr>
      <w:r w:rsidRPr="001E664C">
        <w:t>Przewodniczący Komisji</w:t>
      </w:r>
    </w:p>
    <w:p w:rsidR="00153482" w:rsidRDefault="00153482" w:rsidP="00153482">
      <w:pPr>
        <w:ind w:left="5664"/>
        <w:jc w:val="center"/>
      </w:pPr>
      <w:r w:rsidRPr="001E664C">
        <w:t>Budżetu i Rozwoju</w:t>
      </w:r>
    </w:p>
    <w:p w:rsidR="00153482" w:rsidRPr="001E664C" w:rsidRDefault="00153482" w:rsidP="00153482">
      <w:pPr>
        <w:ind w:left="5664"/>
        <w:jc w:val="center"/>
      </w:pPr>
    </w:p>
    <w:p w:rsidR="00153482" w:rsidRDefault="00153482" w:rsidP="00153482">
      <w:pPr>
        <w:ind w:left="5664"/>
        <w:jc w:val="center"/>
      </w:pPr>
      <w:r>
        <w:t>Karol Matuszak</w:t>
      </w:r>
    </w:p>
    <w:p w:rsidR="00153482" w:rsidRDefault="00153482" w:rsidP="00153482"/>
    <w:p w:rsidR="00153482" w:rsidRDefault="00153482" w:rsidP="00153482">
      <w:r>
        <w:t>Protokołowała:</w:t>
      </w:r>
    </w:p>
    <w:p w:rsidR="00153482" w:rsidRDefault="00153482" w:rsidP="00153482"/>
    <w:p w:rsidR="00153482" w:rsidRDefault="00153482" w:rsidP="00153482">
      <w:r>
        <w:t>Ewa Wielińska</w:t>
      </w:r>
    </w:p>
    <w:p w:rsidR="005E1A93" w:rsidRDefault="005E1A93" w:rsidP="005E1A93">
      <w:pPr>
        <w:pStyle w:val="NormalnyWeb"/>
        <w:spacing w:before="0" w:beforeAutospacing="0" w:after="0" w:afterAutospacing="0"/>
        <w:rPr>
          <w:rFonts w:eastAsia="Times New Roman"/>
        </w:rPr>
      </w:pPr>
    </w:p>
    <w:sectPr w:rsidR="005E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21B9C"/>
    <w:multiLevelType w:val="hybridMultilevel"/>
    <w:tmpl w:val="1A8CA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D4C62"/>
    <w:rsid w:val="00153482"/>
    <w:rsid w:val="00287E56"/>
    <w:rsid w:val="00596B9E"/>
    <w:rsid w:val="005E1A93"/>
    <w:rsid w:val="00F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ADA2B"/>
  <w15:chartTrackingRefBased/>
  <w15:docId w15:val="{C133C435-36F7-472D-AB11-59C2DC12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E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E39798FE</Template>
  <TotalTime>121</TotalTime>
  <Pages>2</Pages>
  <Words>542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3</cp:revision>
  <dcterms:created xsi:type="dcterms:W3CDTF">2019-11-22T07:30:00Z</dcterms:created>
  <dcterms:modified xsi:type="dcterms:W3CDTF">2019-11-22T10:07:00Z</dcterms:modified>
</cp:coreProperties>
</file>