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04" w:rsidRPr="001E5BE4" w:rsidRDefault="00184B04" w:rsidP="00184B04">
      <w:pPr>
        <w:jc w:val="center"/>
        <w:rPr>
          <w:rFonts w:eastAsia="Times New Roman"/>
          <w:b/>
          <w:bCs/>
        </w:rPr>
      </w:pPr>
      <w:bookmarkStart w:id="0" w:name="_GoBack"/>
      <w:r w:rsidRPr="001E5BE4">
        <w:rPr>
          <w:rFonts w:eastAsia="Times New Roman"/>
          <w:b/>
          <w:bCs/>
        </w:rPr>
        <w:t xml:space="preserve">Protokół Nr </w:t>
      </w:r>
      <w:r w:rsidR="00C951DF">
        <w:rPr>
          <w:rFonts w:eastAsia="Times New Roman"/>
          <w:b/>
          <w:bCs/>
        </w:rPr>
        <w:t>23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184B04" w:rsidRDefault="00184B04" w:rsidP="00184B04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 w:rsidR="00C951DF">
        <w:rPr>
          <w:rFonts w:eastAsia="Times New Roman"/>
          <w:b/>
          <w:bCs/>
          <w:u w:val="single"/>
        </w:rPr>
        <w:t xml:space="preserve"> </w:t>
      </w:r>
      <w:r w:rsidR="00C951DF">
        <w:rPr>
          <w:rFonts w:eastAsia="Times New Roman"/>
          <w:b/>
          <w:bCs/>
        </w:rPr>
        <w:t xml:space="preserve">i </w:t>
      </w:r>
      <w:r w:rsidRPr="001E5BE4">
        <w:rPr>
          <w:rFonts w:eastAsia="Times New Roman"/>
          <w:b/>
          <w:bCs/>
        </w:rPr>
        <w:t>Komisji Edukacji i Kultury</w:t>
      </w:r>
      <w:r>
        <w:rPr>
          <w:rFonts w:eastAsia="Times New Roman"/>
          <w:b/>
          <w:bCs/>
        </w:rPr>
        <w:t xml:space="preserve"> </w:t>
      </w:r>
    </w:p>
    <w:p w:rsidR="00E93CB3" w:rsidRDefault="00184B04" w:rsidP="00184B04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 w:rsidR="00C951DF">
        <w:rPr>
          <w:rFonts w:eastAsia="Times New Roman"/>
          <w:b/>
          <w:bCs/>
        </w:rPr>
        <w:t>29 października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</w:t>
      </w:r>
      <w:r w:rsidR="00C951DF"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 </w:t>
      </w:r>
      <w:r w:rsidR="00C951DF">
        <w:rPr>
          <w:rFonts w:eastAsia="Times New Roman"/>
          <w:b/>
          <w:bCs/>
        </w:rPr>
        <w:t>15:</w:t>
      </w:r>
      <w:r w:rsidR="00E93CB3">
        <w:rPr>
          <w:rFonts w:eastAsia="Times New Roman"/>
          <w:b/>
          <w:bCs/>
        </w:rPr>
        <w:t>45</w:t>
      </w:r>
      <w:r w:rsidRPr="001E5BE4">
        <w:rPr>
          <w:rFonts w:eastAsia="Times New Roman"/>
          <w:b/>
          <w:bCs/>
        </w:rPr>
        <w:t xml:space="preserve"> </w:t>
      </w:r>
    </w:p>
    <w:p w:rsidR="00184B04" w:rsidRPr="001E5BE4" w:rsidRDefault="00184B04" w:rsidP="00184B04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184B04" w:rsidRPr="001E5BE4" w:rsidRDefault="00184B04" w:rsidP="00184B04">
      <w:pPr>
        <w:jc w:val="center"/>
        <w:rPr>
          <w:rFonts w:eastAsia="Times New Roman"/>
          <w:b/>
        </w:rPr>
      </w:pPr>
    </w:p>
    <w:p w:rsidR="00184B04" w:rsidRPr="001E5BE4" w:rsidRDefault="00184B04" w:rsidP="00184B04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184B04" w:rsidRPr="001E5BE4" w:rsidRDefault="00184B04" w:rsidP="00184B04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184B04" w:rsidRPr="001E5BE4" w:rsidRDefault="00184B04" w:rsidP="00184B04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 w:rsidR="00C951DF">
        <w:rPr>
          <w:rFonts w:eastAsia="Times New Roman"/>
        </w:rPr>
        <w:t xml:space="preserve"> </w:t>
      </w:r>
      <w:r w:rsidR="00474143">
        <w:rPr>
          <w:rFonts w:eastAsia="Times New Roman"/>
        </w:rPr>
        <w:t>o</w:t>
      </w:r>
      <w:r w:rsidR="00C951DF">
        <w:rPr>
          <w:rFonts w:eastAsia="Times New Roman"/>
        </w:rPr>
        <w:t xml:space="preserve">raz zaproszeni goście zgodnie z listą obecności, która stanowi </w:t>
      </w:r>
      <w:r w:rsidR="00C951DF" w:rsidRPr="00C951DF">
        <w:rPr>
          <w:rFonts w:eastAsia="Times New Roman"/>
          <w:i/>
        </w:rPr>
        <w:t>załącznik nr 2 do protokołu</w:t>
      </w:r>
      <w:r w:rsidR="00C951DF">
        <w:rPr>
          <w:rFonts w:eastAsia="Times New Roman"/>
        </w:rPr>
        <w:t>.</w:t>
      </w:r>
      <w:r w:rsidR="00C53FB4">
        <w:rPr>
          <w:rFonts w:eastAsia="Times New Roman"/>
        </w:rPr>
        <w:t xml:space="preserve"> Nieobecny radny: Mariusz Stolecki.</w:t>
      </w:r>
    </w:p>
    <w:p w:rsidR="00184B04" w:rsidRPr="001E5BE4" w:rsidRDefault="00184B04" w:rsidP="00184B04">
      <w:pPr>
        <w:ind w:firstLine="708"/>
        <w:jc w:val="both"/>
        <w:rPr>
          <w:rFonts w:eastAsia="Times New Roman"/>
          <w:color w:val="000000"/>
        </w:rPr>
      </w:pPr>
    </w:p>
    <w:p w:rsidR="00184B04" w:rsidRPr="001E5BE4" w:rsidRDefault="00184B04" w:rsidP="00184B04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 w:rsidR="00C951DF">
        <w:rPr>
          <w:rFonts w:eastAsia="Times New Roman"/>
          <w:b/>
          <w:bCs/>
          <w:u w:val="single"/>
        </w:rPr>
        <w:t>Edukacji i Kultury, radny Mirosław Drzazga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C951DF" w:rsidRDefault="00C951DF" w:rsidP="00C951DF">
      <w:pPr>
        <w:spacing w:line="360" w:lineRule="auto"/>
        <w:jc w:val="both"/>
        <w:rPr>
          <w:rFonts w:eastAsia="Times New Roman"/>
          <w:b/>
          <w:bCs/>
          <w:u w:val="single"/>
        </w:rPr>
      </w:pPr>
    </w:p>
    <w:p w:rsidR="00C951DF" w:rsidRPr="00C951DF" w:rsidRDefault="00C951DF" w:rsidP="00C951DF">
      <w:pPr>
        <w:spacing w:line="360" w:lineRule="auto"/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C951DF" w:rsidRPr="00C951DF" w:rsidRDefault="00C951DF" w:rsidP="00AC3413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C951DF">
        <w:rPr>
          <w:rFonts w:eastAsia="Times New Roman"/>
        </w:rPr>
        <w:t xml:space="preserve">Sprawozdanie z realizacji dochodów powiatu za III kwartały 2019 r. </w:t>
      </w:r>
    </w:p>
    <w:p w:rsidR="00C951DF" w:rsidRPr="00C951DF" w:rsidRDefault="00C951DF" w:rsidP="00AC3413">
      <w:pPr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 w:rsidRPr="00C951DF">
        <w:rPr>
          <w:rFonts w:eastAsia="Times New Roman"/>
        </w:rPr>
        <w:t>Informacja o stanie realizacji zadań oświatowych powiatu w roku szkolnym 2019/2020.</w:t>
      </w:r>
    </w:p>
    <w:p w:rsidR="00C951DF" w:rsidRPr="00C951DF" w:rsidRDefault="00C951DF" w:rsidP="00AC3413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C951DF">
        <w:rPr>
          <w:rFonts w:eastAsia="Times New Roman"/>
        </w:rPr>
        <w:t>Koszty funkcjonowania szkół w Powiecie Jarocińskim.</w:t>
      </w:r>
    </w:p>
    <w:p w:rsidR="00C951DF" w:rsidRPr="00C951DF" w:rsidRDefault="00C951DF" w:rsidP="00AC3413">
      <w:pPr>
        <w:numPr>
          <w:ilvl w:val="0"/>
          <w:numId w:val="1"/>
        </w:numPr>
        <w:spacing w:line="360" w:lineRule="auto"/>
        <w:ind w:right="278"/>
        <w:jc w:val="both"/>
        <w:rPr>
          <w:rFonts w:eastAsia="Times New Roman"/>
        </w:rPr>
      </w:pPr>
      <w:r w:rsidRPr="00C951DF">
        <w:rPr>
          <w:rFonts w:eastAsia="Times New Roman"/>
        </w:rPr>
        <w:t>Sprawy bieżące.</w:t>
      </w:r>
    </w:p>
    <w:p w:rsidR="00AC3413" w:rsidRDefault="00AC3413" w:rsidP="00C951DF">
      <w:pPr>
        <w:pStyle w:val="NormalnyWeb"/>
        <w:spacing w:before="0" w:beforeAutospacing="0" w:after="0" w:afterAutospacing="0"/>
        <w:rPr>
          <w:b/>
          <w:u w:val="single"/>
        </w:rPr>
      </w:pPr>
    </w:p>
    <w:p w:rsidR="00C951DF" w:rsidRPr="00C951DF" w:rsidRDefault="00C951DF" w:rsidP="00C951DF">
      <w:pPr>
        <w:pStyle w:val="NormalnyWeb"/>
        <w:spacing w:before="0" w:beforeAutospacing="0" w:after="0" w:afterAutospacing="0"/>
        <w:rPr>
          <w:b/>
          <w:u w:val="single"/>
        </w:rPr>
      </w:pPr>
      <w:r w:rsidRPr="00C951DF">
        <w:rPr>
          <w:b/>
          <w:u w:val="single"/>
        </w:rPr>
        <w:t xml:space="preserve">Ad. pkt. </w:t>
      </w:r>
      <w:r w:rsidR="00251273" w:rsidRPr="00C951DF">
        <w:rPr>
          <w:b/>
          <w:u w:val="single"/>
        </w:rPr>
        <w:t xml:space="preserve">1. </w:t>
      </w:r>
    </w:p>
    <w:p w:rsidR="00C951DF" w:rsidRPr="00C951DF" w:rsidRDefault="00C951DF" w:rsidP="00474143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</w:t>
      </w:r>
      <w:r w:rsidR="00CC518D">
        <w:t>–</w:t>
      </w:r>
      <w:r>
        <w:t xml:space="preserve"> </w:t>
      </w:r>
      <w:r w:rsidR="00CC518D">
        <w:t xml:space="preserve">przechodzimy do pierwszego punktu: </w:t>
      </w:r>
      <w:r>
        <w:t>sprawozdanie z </w:t>
      </w:r>
      <w:r w:rsidR="00251273">
        <w:t>realizacji dochodów powiatu za II</w:t>
      </w:r>
      <w:r>
        <w:t xml:space="preserve">I kwartały 2019 r. </w:t>
      </w:r>
      <w:r w:rsidR="00E93CB3">
        <w:t xml:space="preserve">Sprawozdanie zostało udostępnione radnym w programie </w:t>
      </w:r>
      <w:proofErr w:type="spellStart"/>
      <w:r w:rsidR="00E93CB3">
        <w:t>eSesja</w:t>
      </w:r>
      <w:proofErr w:type="spellEnd"/>
      <w:r w:rsidR="00E93CB3">
        <w:t xml:space="preserve">. </w:t>
      </w:r>
      <w:r w:rsidRPr="00C951DF">
        <w:rPr>
          <w:i/>
        </w:rPr>
        <w:t>Sprawozdanie stanowi załącznik nr 3 do protokołu.</w:t>
      </w:r>
      <w:r w:rsidR="00E93CB3">
        <w:rPr>
          <w:i/>
        </w:rPr>
        <w:t xml:space="preserve"> Czy są pytania w tym zakresie do pana Skarbnika Powiatu?</w:t>
      </w:r>
    </w:p>
    <w:p w:rsidR="00C951DF" w:rsidRDefault="00C951DF" w:rsidP="00C951DF">
      <w:pPr>
        <w:pStyle w:val="NormalnyWeb"/>
        <w:spacing w:before="0" w:beforeAutospacing="0" w:after="0" w:afterAutospacing="0"/>
      </w:pPr>
    </w:p>
    <w:p w:rsidR="00474143" w:rsidRDefault="00C951DF" w:rsidP="00E93CB3">
      <w:pPr>
        <w:pStyle w:val="NormalnyWeb"/>
        <w:spacing w:before="0" w:beforeAutospacing="0" w:after="0" w:afterAutospacing="0"/>
        <w:jc w:val="both"/>
      </w:pPr>
      <w:r w:rsidRPr="00C951DF">
        <w:rPr>
          <w:b/>
          <w:u w:val="single"/>
        </w:rPr>
        <w:t>Radny T. Grobelny</w:t>
      </w:r>
      <w:r>
        <w:t xml:space="preserve"> </w:t>
      </w:r>
      <w:r w:rsidR="00E93CB3">
        <w:t>–</w:t>
      </w:r>
      <w:r>
        <w:t xml:space="preserve"> p</w:t>
      </w:r>
      <w:r w:rsidR="00251273">
        <w:t>rzeglądałem</w:t>
      </w:r>
      <w:r w:rsidR="00E93CB3">
        <w:t xml:space="preserve"> sprawozdanie i okazuje się, że</w:t>
      </w:r>
      <w:r w:rsidR="00251273">
        <w:t xml:space="preserve"> w dziale budownictwo dochody </w:t>
      </w:r>
      <w:r w:rsidR="00E93CB3">
        <w:t>wynoszą chyba 12%. Dlaczego jest tak niski wskaźnik?</w:t>
      </w:r>
    </w:p>
    <w:p w:rsidR="00474143" w:rsidRDefault="00474143" w:rsidP="00C951DF">
      <w:pPr>
        <w:pStyle w:val="NormalnyWeb"/>
        <w:spacing w:before="0" w:beforeAutospacing="0" w:after="0" w:afterAutospacing="0"/>
      </w:pPr>
    </w:p>
    <w:p w:rsidR="00C951DF" w:rsidRDefault="00C951DF" w:rsidP="00E93CB3">
      <w:pPr>
        <w:pStyle w:val="NormalnyWeb"/>
        <w:spacing w:before="0" w:beforeAutospacing="0" w:after="0" w:afterAutospacing="0"/>
        <w:jc w:val="both"/>
      </w:pPr>
      <w:r w:rsidRPr="00C951DF">
        <w:rPr>
          <w:b/>
          <w:u w:val="single"/>
        </w:rPr>
        <w:t>P. J. Jędrzejak, Skarbnik Powiatu</w:t>
      </w:r>
      <w:r>
        <w:t xml:space="preserve"> – </w:t>
      </w:r>
      <w:r w:rsidR="00E93CB3">
        <w:t xml:space="preserve">jest to rzeczywiście prawda. </w:t>
      </w:r>
      <w:r w:rsidR="00736757">
        <w:t>P</w:t>
      </w:r>
      <w:r w:rsidR="00736757">
        <w:t>owiat uzyskał</w:t>
      </w:r>
      <w:r w:rsidR="00736757">
        <w:t xml:space="preserve"> n</w:t>
      </w:r>
      <w:r w:rsidR="00E93CB3">
        <w:t>iecałe 12% w ciągu trzech kwartałów. Wynika to z tego, że jeszcze trwają prace na drogach. Odbiory będą dokonywane w listopadzie i grudniu. Wówczas będą płatności i wpłyną środki. Napisałem zresztą, że środki z Funduszu Dróg Samorządowych wpłyną w miesiącu grudniu, co wynika z harmonogramu. Ścieżka Jarocin – Wilko</w:t>
      </w:r>
      <w:r w:rsidR="00DD2D58">
        <w:t xml:space="preserve">wyja jest jeszcze w realizacji, wtedy też wpłynie dotacja od Gminy Jarocin. Ulica Golska jest w końcowym etapie realizacji i wpłynęło 60 </w:t>
      </w:r>
      <w:proofErr w:type="spellStart"/>
      <w:r w:rsidR="00DD2D58">
        <w:t>tys</w:t>
      </w:r>
      <w:proofErr w:type="spellEnd"/>
      <w:r w:rsidR="00DD2D58">
        <w:t xml:space="preserve"> zł od Gminy Jaraczewo. Podobnie ścieżka na odcinku żerkowskim została zakończona w drugim półroczu, w związku z</w:t>
      </w:r>
      <w:r w:rsidR="001E2998">
        <w:t xml:space="preserve"> tym blisko 700 </w:t>
      </w:r>
      <w:proofErr w:type="spellStart"/>
      <w:r w:rsidR="001E2998">
        <w:t>tys</w:t>
      </w:r>
      <w:proofErr w:type="spellEnd"/>
      <w:r w:rsidR="001E2998">
        <w:t xml:space="preserve"> zł od Gminy</w:t>
      </w:r>
      <w:r w:rsidR="00DD2D58">
        <w:t xml:space="preserve"> Żerków wpłynęło. </w:t>
      </w:r>
      <w:r w:rsidR="001E2998">
        <w:t>Oceniam, że jest to zasadne i prawidłowe.</w:t>
      </w:r>
    </w:p>
    <w:p w:rsidR="00C951DF" w:rsidRDefault="00C951DF" w:rsidP="00C951DF">
      <w:pPr>
        <w:pStyle w:val="NormalnyWeb"/>
        <w:spacing w:before="0" w:beforeAutospacing="0" w:after="0" w:afterAutospacing="0"/>
      </w:pPr>
    </w:p>
    <w:p w:rsidR="001E2998" w:rsidRDefault="00E93CB3" w:rsidP="001E299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– czy są jeszcze jakieś pytania? Nie widzę.</w:t>
      </w:r>
      <w:r w:rsidR="001E2998">
        <w:t xml:space="preserve"> </w:t>
      </w:r>
    </w:p>
    <w:p w:rsidR="001E2998" w:rsidRDefault="001E2998" w:rsidP="001E2998">
      <w:pPr>
        <w:pStyle w:val="NormalnyWeb"/>
        <w:spacing w:before="0" w:beforeAutospacing="0" w:after="0" w:afterAutospacing="0"/>
        <w:jc w:val="both"/>
      </w:pPr>
    </w:p>
    <w:p w:rsidR="00CC518D" w:rsidRDefault="001E2998" w:rsidP="001E2998">
      <w:pPr>
        <w:pStyle w:val="NormalnyWeb"/>
        <w:spacing w:before="0" w:beforeAutospacing="0" w:after="0" w:afterAutospacing="0"/>
        <w:jc w:val="both"/>
      </w:pPr>
      <w:r>
        <w:t>Stwierdzam, że s</w:t>
      </w:r>
      <w:r w:rsidR="00CC518D">
        <w:t xml:space="preserve">prawozdanie zostało przez </w:t>
      </w:r>
      <w:r w:rsidR="00E93CB3">
        <w:t xml:space="preserve">obie </w:t>
      </w:r>
      <w:r w:rsidR="00CC518D">
        <w:t>Komisje przyjęte.</w:t>
      </w:r>
    </w:p>
    <w:p w:rsidR="00CC518D" w:rsidRDefault="00CC518D" w:rsidP="00C951DF">
      <w:pPr>
        <w:pStyle w:val="NormalnyWeb"/>
        <w:spacing w:before="0" w:beforeAutospacing="0" w:after="0" w:afterAutospacing="0"/>
      </w:pPr>
    </w:p>
    <w:p w:rsidR="00C951DF" w:rsidRPr="00C951DF" w:rsidRDefault="00C951DF" w:rsidP="00C951DF">
      <w:pPr>
        <w:pStyle w:val="NormalnyWeb"/>
        <w:spacing w:before="0" w:beforeAutospacing="0" w:after="0" w:afterAutospacing="0"/>
        <w:rPr>
          <w:b/>
          <w:u w:val="single"/>
        </w:rPr>
      </w:pPr>
      <w:r w:rsidRPr="00C951DF">
        <w:rPr>
          <w:b/>
          <w:u w:val="single"/>
        </w:rPr>
        <w:lastRenderedPageBreak/>
        <w:t xml:space="preserve">Ad. pkt. </w:t>
      </w:r>
      <w:r w:rsidR="00251273" w:rsidRPr="00C951DF">
        <w:rPr>
          <w:b/>
          <w:u w:val="single"/>
        </w:rPr>
        <w:t>2.</w:t>
      </w:r>
    </w:p>
    <w:p w:rsidR="00C951DF" w:rsidRDefault="00C951DF" w:rsidP="001E299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1E2998">
        <w:t>i</w:t>
      </w:r>
      <w:r w:rsidR="00CC518D">
        <w:t>nformacja o </w:t>
      </w:r>
      <w:r w:rsidR="00251273">
        <w:t>stanie realizacji zadań oświatowych powiatu w roku szkolnym 201</w:t>
      </w:r>
      <w:r w:rsidR="00736757">
        <w:t>8</w:t>
      </w:r>
      <w:r w:rsidR="00251273">
        <w:t>/20</w:t>
      </w:r>
      <w:r w:rsidR="00736757">
        <w:t>19</w:t>
      </w:r>
      <w:r w:rsidR="00251273">
        <w:t>.</w:t>
      </w:r>
      <w:r w:rsidR="001C1C44" w:rsidRPr="001C1C44">
        <w:rPr>
          <w:i/>
        </w:rPr>
        <w:t xml:space="preserve"> </w:t>
      </w:r>
      <w:r w:rsidR="001E2998" w:rsidRPr="001E2998">
        <w:t xml:space="preserve">Cały materiał został państwu radnym udostępniony w programie </w:t>
      </w:r>
      <w:proofErr w:type="spellStart"/>
      <w:r w:rsidR="001E2998" w:rsidRPr="001E2998">
        <w:t>eSesja</w:t>
      </w:r>
      <w:proofErr w:type="spellEnd"/>
      <w:r w:rsidR="001E2998" w:rsidRPr="001E2998">
        <w:t>. Jest to wyłącznie statystyka.</w:t>
      </w:r>
      <w:r w:rsidR="001E2998">
        <w:rPr>
          <w:i/>
        </w:rPr>
        <w:t xml:space="preserve"> </w:t>
      </w:r>
      <w:r w:rsidR="001C1C44">
        <w:rPr>
          <w:i/>
        </w:rPr>
        <w:t>Informacja</w:t>
      </w:r>
      <w:r w:rsidR="001C1C44" w:rsidRPr="00C951DF">
        <w:rPr>
          <w:i/>
        </w:rPr>
        <w:t xml:space="preserve"> stanowi załącznik nr </w:t>
      </w:r>
      <w:r w:rsidR="001C1C44">
        <w:rPr>
          <w:i/>
        </w:rPr>
        <w:t>4</w:t>
      </w:r>
      <w:r w:rsidR="001C1C44" w:rsidRPr="00C951DF">
        <w:rPr>
          <w:i/>
        </w:rPr>
        <w:t xml:space="preserve"> do protokołu.</w:t>
      </w:r>
      <w:r w:rsidR="001E2998">
        <w:rPr>
          <w:i/>
        </w:rPr>
        <w:t xml:space="preserve"> </w:t>
      </w:r>
      <w:r w:rsidR="001E2998">
        <w:t>C</w:t>
      </w:r>
      <w:r w:rsidR="00251273">
        <w:t>zy są pytania</w:t>
      </w:r>
      <w:r w:rsidR="001E2998">
        <w:t>?</w:t>
      </w:r>
      <w:r w:rsidR="00251273">
        <w:t xml:space="preserve"> </w:t>
      </w:r>
      <w:r w:rsidR="001E2998">
        <w:t xml:space="preserve">Jest na posiedzeniu obecna </w:t>
      </w:r>
      <w:r w:rsidR="00251273">
        <w:t xml:space="preserve">pani </w:t>
      </w:r>
      <w:r w:rsidR="001E2998">
        <w:t xml:space="preserve">Karolina </w:t>
      </w:r>
      <w:proofErr w:type="spellStart"/>
      <w:r w:rsidR="00251273">
        <w:t>Kowańdy</w:t>
      </w:r>
      <w:proofErr w:type="spellEnd"/>
      <w:r w:rsidR="001E2998">
        <w:t>, główny specjalista ds. oświaty, która na nie odpowie. Nie ma pytań, wobec tego stwierdzam, że informacja została przez Komisje przyjęta.</w:t>
      </w:r>
    </w:p>
    <w:p w:rsidR="001E2998" w:rsidRDefault="001E2998" w:rsidP="001E2998">
      <w:pPr>
        <w:pStyle w:val="NormalnyWeb"/>
        <w:spacing w:before="0" w:beforeAutospacing="0" w:after="0" w:afterAutospacing="0"/>
        <w:jc w:val="both"/>
      </w:pPr>
    </w:p>
    <w:p w:rsidR="00C951DF" w:rsidRPr="00C951DF" w:rsidRDefault="00C951DF" w:rsidP="00C951DF">
      <w:pPr>
        <w:pStyle w:val="NormalnyWeb"/>
        <w:spacing w:before="0" w:beforeAutospacing="0" w:after="0" w:afterAutospacing="0"/>
        <w:rPr>
          <w:b/>
          <w:u w:val="single"/>
        </w:rPr>
      </w:pPr>
      <w:r w:rsidRPr="00C951DF">
        <w:rPr>
          <w:b/>
          <w:u w:val="single"/>
        </w:rPr>
        <w:t xml:space="preserve">Ad. pkt. </w:t>
      </w:r>
      <w:r w:rsidR="00251273" w:rsidRPr="00C951DF">
        <w:rPr>
          <w:b/>
          <w:u w:val="single"/>
        </w:rPr>
        <w:t xml:space="preserve">3. </w:t>
      </w:r>
    </w:p>
    <w:p w:rsidR="003702A4" w:rsidRDefault="00C951DF" w:rsidP="003702A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</w:t>
      </w:r>
      <w:r w:rsidR="001E2998">
        <w:t>–</w:t>
      </w:r>
      <w:r>
        <w:t xml:space="preserve"> </w:t>
      </w:r>
      <w:r w:rsidR="001E2998">
        <w:t>kolejny punkt - k</w:t>
      </w:r>
      <w:r w:rsidR="00251273">
        <w:t>oszty funkcjonowania szkół w Powiecie Jarocińskim.</w:t>
      </w:r>
      <w:r w:rsidR="001C1C44">
        <w:t xml:space="preserve"> </w:t>
      </w:r>
      <w:r w:rsidR="003702A4">
        <w:t xml:space="preserve">Materiał również został udostępniony w programie </w:t>
      </w:r>
      <w:proofErr w:type="spellStart"/>
      <w:r w:rsidR="003702A4">
        <w:t>eSesja</w:t>
      </w:r>
      <w:proofErr w:type="spellEnd"/>
      <w:r w:rsidR="003702A4">
        <w:t xml:space="preserve">. </w:t>
      </w:r>
      <w:r w:rsidR="001C1C44">
        <w:rPr>
          <w:i/>
        </w:rPr>
        <w:t>Informacja</w:t>
      </w:r>
      <w:r w:rsidR="001C1C44" w:rsidRPr="00C951DF">
        <w:rPr>
          <w:i/>
        </w:rPr>
        <w:t xml:space="preserve"> stanowi załącznik nr </w:t>
      </w:r>
      <w:r w:rsidR="001C1C44">
        <w:rPr>
          <w:i/>
        </w:rPr>
        <w:t>5</w:t>
      </w:r>
      <w:r w:rsidR="001C1C44" w:rsidRPr="00C951DF">
        <w:rPr>
          <w:i/>
        </w:rPr>
        <w:t xml:space="preserve"> do protokołu.</w:t>
      </w:r>
      <w:r w:rsidR="00736757">
        <w:rPr>
          <w:i/>
        </w:rPr>
        <w:t xml:space="preserve"> </w:t>
      </w:r>
      <w:r w:rsidR="003702A4">
        <w:t>Czy są ze strony radnych pytania w tym zakresie? Nie widzę. Wobec tego</w:t>
      </w:r>
      <w:r w:rsidR="003702A4" w:rsidRPr="003702A4">
        <w:t xml:space="preserve"> </w:t>
      </w:r>
      <w:r w:rsidR="003702A4">
        <w:t>informacja została przez Komisje przyjęta.</w:t>
      </w:r>
    </w:p>
    <w:p w:rsidR="00C951DF" w:rsidRDefault="00C951DF" w:rsidP="00C951DF">
      <w:pPr>
        <w:pStyle w:val="NormalnyWeb"/>
        <w:spacing w:before="0" w:beforeAutospacing="0" w:after="0" w:afterAutospacing="0"/>
      </w:pPr>
    </w:p>
    <w:p w:rsidR="00C951DF" w:rsidRPr="00C951DF" w:rsidRDefault="00C951DF" w:rsidP="00C951DF">
      <w:pPr>
        <w:pStyle w:val="NormalnyWeb"/>
        <w:spacing w:before="0" w:beforeAutospacing="0" w:after="0" w:afterAutospacing="0"/>
        <w:rPr>
          <w:b/>
          <w:u w:val="single"/>
        </w:rPr>
      </w:pPr>
      <w:r w:rsidRPr="00C951DF">
        <w:rPr>
          <w:b/>
          <w:u w:val="single"/>
        </w:rPr>
        <w:t xml:space="preserve">Ad. pkt. </w:t>
      </w:r>
      <w:r w:rsidR="00251273" w:rsidRPr="00C951DF">
        <w:rPr>
          <w:b/>
          <w:u w:val="single"/>
        </w:rPr>
        <w:t xml:space="preserve">4. </w:t>
      </w:r>
    </w:p>
    <w:p w:rsidR="00C951DF" w:rsidRDefault="00251273" w:rsidP="00C951DF">
      <w:pPr>
        <w:pStyle w:val="NormalnyWeb"/>
        <w:spacing w:before="0" w:beforeAutospacing="0" w:after="0" w:afterAutospacing="0"/>
      </w:pPr>
      <w:r>
        <w:t>Sprawy bieżące.</w:t>
      </w:r>
    </w:p>
    <w:p w:rsidR="00C53FB4" w:rsidRDefault="00395059" w:rsidP="00C53FB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</w:t>
      </w:r>
      <w:r w:rsidR="003702A4">
        <w:t>–</w:t>
      </w:r>
      <w:r w:rsidR="001C1C44">
        <w:t xml:space="preserve"> </w:t>
      </w:r>
      <w:r w:rsidR="003702A4">
        <w:t xml:space="preserve">przechodzimy do </w:t>
      </w:r>
      <w:r w:rsidR="001C1C44">
        <w:t>z</w:t>
      </w:r>
      <w:r w:rsidR="00251273">
        <w:t>aopiniowani</w:t>
      </w:r>
      <w:r w:rsidR="003702A4">
        <w:t>a</w:t>
      </w:r>
      <w:r w:rsidR="00251273">
        <w:t xml:space="preserve"> projektu uchwały Rady Powiatu Jarocińskiego w sprawie w sprawie przyjęcia programu współpracy z organizacjami pozarządowymi</w:t>
      </w:r>
      <w:r w:rsidR="003702A4">
        <w:t xml:space="preserve"> oraz podmiotami wymienionymi w </w:t>
      </w:r>
      <w:r w:rsidR="00251273">
        <w:t>art.3 ust. 3 ustawy o działalności pożytku publicznego i o wolontariacie na 2020 rok.</w:t>
      </w:r>
      <w:r w:rsidR="001C1C44">
        <w:t xml:space="preserve"> </w:t>
      </w:r>
      <w:r w:rsidR="003702A4">
        <w:t xml:space="preserve">Projekt uchwały został udostępniony w programie </w:t>
      </w:r>
      <w:proofErr w:type="spellStart"/>
      <w:r w:rsidR="003702A4">
        <w:t>eSesja</w:t>
      </w:r>
      <w:proofErr w:type="spellEnd"/>
      <w:r w:rsidR="003702A4">
        <w:t xml:space="preserve">. </w:t>
      </w:r>
      <w:r w:rsidR="001C1C44" w:rsidRPr="001C1C44">
        <w:rPr>
          <w:i/>
        </w:rPr>
        <w:t>Projekt uchwały stanowi załącznik nr 6 do protokołu.</w:t>
      </w:r>
      <w:r w:rsidR="00251273">
        <w:t xml:space="preserve"> </w:t>
      </w:r>
      <w:r w:rsidR="003702A4">
        <w:t>K</w:t>
      </w:r>
      <w:r w:rsidR="00251273">
        <w:t xml:space="preserve">ażdego roku podejmujemy </w:t>
      </w:r>
      <w:r>
        <w:t>uchwałę</w:t>
      </w:r>
      <w:r w:rsidR="00251273">
        <w:t xml:space="preserve"> w tym zakresie, nic </w:t>
      </w:r>
      <w:r>
        <w:t>się</w:t>
      </w:r>
      <w:r w:rsidR="00251273">
        <w:t xml:space="preserve"> nie zmienia. </w:t>
      </w:r>
      <w:r w:rsidR="00C53FB4">
        <w:t>Czy ktoś z państwa radnych zabierze głos? Nie widzę. Przystępujemy do głosowania. Kto jest za pozytywnym zaopiniowaniem projektu uchwały w sprawie przyjęcia programu współpracy z organizacjami pozarządowymi oraz podmiotami wymienionymi w art.3 ust. 3 ustawy o działalności pożytku publicznego i o wolontariacie na 2020 rok?</w:t>
      </w:r>
    </w:p>
    <w:p w:rsidR="00C53FB4" w:rsidRDefault="00C53FB4" w:rsidP="00C53FB4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C53FB4" w:rsidRDefault="00C53FB4" w:rsidP="00C53FB4">
      <w:pPr>
        <w:jc w:val="both"/>
      </w:pPr>
      <w:r>
        <w:t>Głosuje Komisja Budżetu i Rozwoju.</w:t>
      </w:r>
      <w:r w:rsidRPr="008646AA">
        <w:t xml:space="preserve"> </w:t>
      </w:r>
      <w:r>
        <w:t xml:space="preserve">Kto jest „za” pozytywnym zaopiniowaniem </w:t>
      </w:r>
      <w:r w:rsidR="003702A4">
        <w:t>projektu uchwały</w:t>
      </w:r>
      <w:r>
        <w:t>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C53FB4" w:rsidRDefault="00C53FB4" w:rsidP="00C951DF">
      <w:pPr>
        <w:pStyle w:val="NormalnyWeb"/>
        <w:spacing w:before="0" w:beforeAutospacing="0" w:after="0" w:afterAutospacing="0"/>
      </w:pPr>
    </w:p>
    <w:p w:rsidR="00C53FB4" w:rsidRDefault="00C53FB4" w:rsidP="00C53FB4">
      <w:pPr>
        <w:jc w:val="both"/>
      </w:pPr>
      <w:r>
        <w:t>Głosuje Komisja Edukacji i Kultury.</w:t>
      </w:r>
      <w:r w:rsidRPr="008646AA">
        <w:t xml:space="preserve"> </w:t>
      </w:r>
      <w:r>
        <w:t xml:space="preserve">Kto jest „za” pozytywnym zaopiniowaniem </w:t>
      </w:r>
      <w:r w:rsidR="003702A4">
        <w:t>projektu uchwały</w:t>
      </w:r>
      <w:r>
        <w:t>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C53FB4" w:rsidRDefault="00C53FB4" w:rsidP="00C951DF">
      <w:pPr>
        <w:pStyle w:val="NormalnyWeb"/>
        <w:spacing w:before="0" w:beforeAutospacing="0" w:after="0" w:afterAutospacing="0"/>
      </w:pPr>
    </w:p>
    <w:p w:rsidR="00395059" w:rsidRDefault="00395059" w:rsidP="002E39A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1C1C44">
        <w:t>z</w:t>
      </w:r>
      <w:r w:rsidR="00251273">
        <w:t>aopiniowanie projektu uchwały Rady Powiatu Jarocińskiego w sprawie zmieniająca uchwałę w sprawie określenia zasad ustalania, rozliczania i obniżania obowiązkowego tygodniowego wymiaru godzin zajęć nauczycieli szkół oraz placówek prowadzonych przez Powiat Jarociński.</w:t>
      </w:r>
      <w:r w:rsidR="003702A4" w:rsidRPr="003702A4">
        <w:t xml:space="preserve"> </w:t>
      </w:r>
      <w:r w:rsidR="003702A4">
        <w:t xml:space="preserve">Projekt uchwały został udostępniony w programie </w:t>
      </w:r>
      <w:proofErr w:type="spellStart"/>
      <w:r w:rsidR="003702A4">
        <w:t>eSesja</w:t>
      </w:r>
      <w:proofErr w:type="spellEnd"/>
      <w:r w:rsidR="003702A4">
        <w:t xml:space="preserve">. </w:t>
      </w:r>
      <w:r w:rsidR="001C1C44" w:rsidRPr="001C1C44">
        <w:rPr>
          <w:i/>
        </w:rPr>
        <w:t xml:space="preserve">Projekt uchwały stanowi załącznik nr </w:t>
      </w:r>
      <w:r w:rsidR="001C1C44">
        <w:rPr>
          <w:i/>
        </w:rPr>
        <w:t>7</w:t>
      </w:r>
      <w:r w:rsidR="001C1C44" w:rsidRPr="001C1C44">
        <w:rPr>
          <w:i/>
        </w:rPr>
        <w:t xml:space="preserve"> do protokołu.</w:t>
      </w:r>
      <w:r w:rsidR="002E39AC">
        <w:rPr>
          <w:i/>
        </w:rPr>
        <w:t xml:space="preserve"> </w:t>
      </w:r>
      <w:r w:rsidR="003702A4">
        <w:t xml:space="preserve">Chodzi o </w:t>
      </w:r>
      <w:r w:rsidR="002E39AC">
        <w:t xml:space="preserve">nauczycieli praktycznej nauki zawodu </w:t>
      </w:r>
      <w:r w:rsidR="003702A4">
        <w:t>i unormowanie</w:t>
      </w:r>
      <w:r w:rsidR="002E39AC">
        <w:t xml:space="preserve"> ich etatu, by podstawa wynosiła 20 godzin, a nie 18 jak u nauczycieli</w:t>
      </w:r>
      <w:r w:rsidR="003702A4">
        <w:t>. Zo</w:t>
      </w:r>
      <w:r w:rsidR="00251273">
        <w:t xml:space="preserve">stało to uściślone, </w:t>
      </w:r>
      <w:r w:rsidR="002E39AC">
        <w:t>ponieważ wynikały różnego rodzaju problemy w tym zakresie.</w:t>
      </w:r>
    </w:p>
    <w:p w:rsidR="00FF2793" w:rsidRDefault="00FF2793" w:rsidP="00FF2793">
      <w:pPr>
        <w:pStyle w:val="NormalnyWeb"/>
        <w:spacing w:before="0" w:beforeAutospacing="0" w:after="0" w:afterAutospacing="0"/>
        <w:jc w:val="both"/>
      </w:pPr>
      <w:r>
        <w:t>Czy ktoś z państwa radnych zabierze głos? Nie widzę. Przystępujemy do głosowania. Kto jest za pozytywnym zaopiniowaniem projektu uchwały w sprawie</w:t>
      </w:r>
      <w:r w:rsidRPr="00FF2793">
        <w:t xml:space="preserve"> </w:t>
      </w:r>
      <w:r>
        <w:t>określenia zasad ustalania, rozliczania i obniżania obowiązkowego tygodniowego wymiaru godzin zajęć nauczycieli szkół oraz placówek prowadzonych przez Powiat Jarociński?</w:t>
      </w:r>
    </w:p>
    <w:p w:rsidR="00C53FB4" w:rsidRDefault="00C53FB4" w:rsidP="00C53FB4">
      <w:pPr>
        <w:jc w:val="both"/>
      </w:pPr>
      <w:r>
        <w:lastRenderedPageBreak/>
        <w:t>Głosuje Komisja Budżetu i Rozwoju.</w:t>
      </w:r>
      <w:r w:rsidRPr="008646AA">
        <w:t xml:space="preserve"> </w:t>
      </w:r>
      <w:r>
        <w:t xml:space="preserve">Kto jest „za” pozytywnym zaopiniowaniem </w:t>
      </w:r>
      <w:r w:rsidR="006751B5">
        <w:t>projektu uchwały</w:t>
      </w:r>
      <w:r>
        <w:t>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C53FB4" w:rsidRDefault="00C53FB4" w:rsidP="00C53FB4">
      <w:pPr>
        <w:jc w:val="both"/>
      </w:pPr>
      <w:r>
        <w:t>Głosuje Komisja Edukacji i Kultury.</w:t>
      </w:r>
      <w:r w:rsidRPr="008646AA">
        <w:t xml:space="preserve"> </w:t>
      </w:r>
      <w:r>
        <w:t xml:space="preserve">Kto jest „za” pozytywnym zaopiniowaniem </w:t>
      </w:r>
      <w:r w:rsidR="006751B5">
        <w:t>projektu uchwały</w:t>
      </w:r>
      <w:r>
        <w:t>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C53FB4" w:rsidRDefault="00C53FB4" w:rsidP="00C951DF">
      <w:pPr>
        <w:pStyle w:val="NormalnyWeb"/>
        <w:spacing w:before="0" w:beforeAutospacing="0" w:after="0" w:afterAutospacing="0"/>
      </w:pPr>
    </w:p>
    <w:p w:rsidR="00395059" w:rsidRDefault="00395059" w:rsidP="0097493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974932">
        <w:t>z</w:t>
      </w:r>
      <w:r w:rsidR="00251273">
        <w:t>aopiniowanie projektu uchwały Rady Powiatu Jarocińskiego w sprawie zmieniającej uchwałę w sprawie ustalenia trybu udzielania i rozliczania oraz trybu przeprowadzania kontroli prawidłowości pobrania i wykorzystania dotacji udzielonych z budżetu po</w:t>
      </w:r>
      <w:r w:rsidR="001C1C44">
        <w:t>wiatu jarocińskiego dla szkół i </w:t>
      </w:r>
      <w:r w:rsidR="00251273">
        <w:t>placówek niepublicznych.</w:t>
      </w:r>
      <w:r w:rsidR="001C1C44" w:rsidRPr="001C1C44">
        <w:rPr>
          <w:i/>
        </w:rPr>
        <w:t xml:space="preserve"> Projekt uchwały stanowi załącznik nr </w:t>
      </w:r>
      <w:r w:rsidR="001C1C44">
        <w:rPr>
          <w:i/>
        </w:rPr>
        <w:t>8</w:t>
      </w:r>
      <w:r w:rsidR="001C1C44" w:rsidRPr="001C1C44">
        <w:rPr>
          <w:i/>
        </w:rPr>
        <w:t xml:space="preserve"> do protokołu.</w:t>
      </w:r>
      <w:r w:rsidR="00974932">
        <w:rPr>
          <w:i/>
        </w:rPr>
        <w:t xml:space="preserve"> </w:t>
      </w:r>
      <w:r w:rsidR="00974932">
        <w:t>C</w:t>
      </w:r>
      <w:r w:rsidR="00251273">
        <w:t>zy są pytania</w:t>
      </w:r>
      <w:r w:rsidR="00FF2793">
        <w:t xml:space="preserve"> do projektu uchwały</w:t>
      </w:r>
      <w:r w:rsidR="00251273">
        <w:t xml:space="preserve">? </w:t>
      </w:r>
    </w:p>
    <w:p w:rsidR="00395059" w:rsidRDefault="00395059" w:rsidP="00C951DF">
      <w:pPr>
        <w:pStyle w:val="NormalnyWeb"/>
        <w:spacing w:before="0" w:beforeAutospacing="0" w:after="0" w:afterAutospacing="0"/>
      </w:pPr>
    </w:p>
    <w:p w:rsidR="00FF2793" w:rsidRDefault="00395059" w:rsidP="00C951DF">
      <w:pPr>
        <w:pStyle w:val="NormalnyWeb"/>
        <w:spacing w:before="0" w:beforeAutospacing="0" w:after="0" w:afterAutospacing="0"/>
      </w:pPr>
      <w:r w:rsidRPr="00395059">
        <w:rPr>
          <w:b/>
          <w:u w:val="single"/>
        </w:rPr>
        <w:t xml:space="preserve">Radny T. </w:t>
      </w:r>
      <w:r w:rsidR="00251273" w:rsidRPr="00395059">
        <w:rPr>
          <w:b/>
          <w:u w:val="single"/>
        </w:rPr>
        <w:t>Grobelny</w:t>
      </w:r>
      <w:r w:rsidR="00251273">
        <w:t xml:space="preserve"> </w:t>
      </w:r>
      <w:r w:rsidR="00FF2793">
        <w:t>–</w:t>
      </w:r>
      <w:r w:rsidR="00251273">
        <w:t xml:space="preserve"> </w:t>
      </w:r>
      <w:r w:rsidR="00974932">
        <w:t>czy uchwała dotyczy tylko jednego schroniska?</w:t>
      </w:r>
    </w:p>
    <w:p w:rsidR="00FF2793" w:rsidRDefault="00FF2793" w:rsidP="00C951DF">
      <w:pPr>
        <w:pStyle w:val="NormalnyWeb"/>
        <w:spacing w:before="0" w:beforeAutospacing="0" w:after="0" w:afterAutospacing="0"/>
      </w:pPr>
    </w:p>
    <w:p w:rsidR="006441B7" w:rsidRPr="006441B7" w:rsidRDefault="00974932" w:rsidP="006441B7">
      <w:pPr>
        <w:pStyle w:val="Tekstpodstawowy"/>
        <w:spacing w:after="0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– w § 1 projektu uchwały jest napisane </w:t>
      </w:r>
      <w:r w:rsidR="006441B7" w:rsidRPr="006441B7">
        <w:rPr>
          <w:rFonts w:eastAsia="Times New Roman"/>
          <w:bCs/>
        </w:rPr>
        <w:t>„3. Szkolne schroniska młodzieżowe wymienione w art. 2 pkt. 3 ustawy – Prawo Oświatowe otrzymują dotację w wysokości 75% wysokości subwencji otrzymanej przez powiat w części oświatowej subwencji ogólnej na dany rok budżetowy”.</w:t>
      </w:r>
      <w:r w:rsidR="00736757">
        <w:rPr>
          <w:rFonts w:eastAsia="Times New Roman"/>
          <w:bCs/>
        </w:rPr>
        <w:t xml:space="preserve"> Natomiast w </w:t>
      </w:r>
      <w:r w:rsidR="006441B7">
        <w:rPr>
          <w:rFonts w:eastAsia="Times New Roman"/>
          <w:bCs/>
        </w:rPr>
        <w:t>uzasadnieniu „</w:t>
      </w:r>
      <w:r w:rsidR="006441B7" w:rsidRPr="006441B7">
        <w:rPr>
          <w:rFonts w:eastAsia="Times New Roman"/>
        </w:rPr>
        <w:t xml:space="preserve">Dyrektor Niepublicznego Schroniska Młodzieżowego –Pałac </w:t>
      </w:r>
      <w:proofErr w:type="spellStart"/>
      <w:r w:rsidR="006441B7" w:rsidRPr="006441B7">
        <w:rPr>
          <w:rFonts w:eastAsia="Times New Roman"/>
        </w:rPr>
        <w:t>Radolińskich</w:t>
      </w:r>
      <w:proofErr w:type="spellEnd"/>
      <w:r w:rsidR="006441B7" w:rsidRPr="006441B7">
        <w:rPr>
          <w:rFonts w:eastAsia="Times New Roman"/>
        </w:rPr>
        <w:t xml:space="preserve"> zwrócił się do Zarządu Powiatu Jarocińskiego z prośbą o zwiększenie kwoty dotacji dla schroniska. Zarząd Powiatu Jarocińskiego rozpatrzył pozytywnie prośbę dyrektora i postanowił zwiększyć ww. dotację do 75% wysokości subwencji otrzymanej przez powiat w części oświatowej subwencji ogólnej na dany rok budżetowy, począwszy od 1 stycznia 2020r.</w:t>
      </w:r>
      <w:r w:rsidR="006441B7">
        <w:rPr>
          <w:rFonts w:eastAsia="Times New Roman"/>
        </w:rPr>
        <w:t>” Są wątpliwości jak czytać tą uchwałę.</w:t>
      </w:r>
    </w:p>
    <w:p w:rsidR="006441B7" w:rsidRPr="006441B7" w:rsidRDefault="006441B7" w:rsidP="006441B7">
      <w:pPr>
        <w:suppressAutoHyphens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FF2793" w:rsidRDefault="00395059" w:rsidP="006441B7">
      <w:pPr>
        <w:pStyle w:val="NormalnyWeb"/>
        <w:spacing w:before="0" w:beforeAutospacing="0" w:after="0" w:afterAutospacing="0"/>
        <w:jc w:val="both"/>
      </w:pPr>
      <w:r w:rsidRPr="00395059">
        <w:rPr>
          <w:b/>
          <w:u w:val="single"/>
        </w:rPr>
        <w:t>P. L. Czechak, Starosta Jarociński</w:t>
      </w:r>
      <w:r w:rsidR="00251273">
        <w:t xml:space="preserve"> - wpłynął wniosek</w:t>
      </w:r>
      <w:r w:rsidR="006441B7">
        <w:t xml:space="preserve"> </w:t>
      </w:r>
      <w:r w:rsidR="00736757">
        <w:t xml:space="preserve">dyrektora </w:t>
      </w:r>
      <w:r w:rsidR="006441B7">
        <w:t xml:space="preserve">schroniska w </w:t>
      </w:r>
      <w:r w:rsidR="00736757">
        <w:t>P</w:t>
      </w:r>
      <w:r w:rsidR="006441B7">
        <w:t xml:space="preserve">ałacu </w:t>
      </w:r>
      <w:proofErr w:type="spellStart"/>
      <w:r w:rsidR="006441B7">
        <w:t>Radolińskich</w:t>
      </w:r>
      <w:proofErr w:type="spellEnd"/>
      <w:r w:rsidR="006441B7">
        <w:t>, któr</w:t>
      </w:r>
      <w:r w:rsidR="00736757">
        <w:t>y</w:t>
      </w:r>
      <w:r w:rsidR="006441B7">
        <w:t>, z uwagi</w:t>
      </w:r>
      <w:r w:rsidR="00251273">
        <w:t xml:space="preserve"> </w:t>
      </w:r>
      <w:r w:rsidR="006441B7">
        <w:t>na to że r</w:t>
      </w:r>
      <w:r>
        <w:t>osną</w:t>
      </w:r>
      <w:r w:rsidR="008A3345">
        <w:t xml:space="preserve"> koszty </w:t>
      </w:r>
      <w:r w:rsidR="006441B7">
        <w:t>prowad</w:t>
      </w:r>
      <w:r w:rsidR="00736757">
        <w:t>zenia schroniska, a aktualnie w </w:t>
      </w:r>
      <w:r w:rsidR="006441B7">
        <w:t xml:space="preserve">schronisku przebywają dzieci ze </w:t>
      </w:r>
      <w:r w:rsidR="00736757">
        <w:t>szkół ponadpodstawowych, zwraca</w:t>
      </w:r>
      <w:r w:rsidR="006441B7">
        <w:t xml:space="preserve"> się o to, </w:t>
      </w:r>
      <w:r w:rsidR="00251273">
        <w:t xml:space="preserve">by rozważyć podwyższenie </w:t>
      </w:r>
      <w:r w:rsidR="006441B7">
        <w:t xml:space="preserve">przyznanej </w:t>
      </w:r>
      <w:r w:rsidR="00251273">
        <w:t>kwoty dotacji</w:t>
      </w:r>
      <w:r w:rsidR="006441B7">
        <w:t xml:space="preserve"> typowo pod schronisko w Pałacu. Dlaczego nie ma tu innych schronisk? W</w:t>
      </w:r>
      <w:r w:rsidR="00251273">
        <w:t xml:space="preserve"> momencie kiedy </w:t>
      </w:r>
      <w:r>
        <w:t>obniżyliśmy</w:t>
      </w:r>
      <w:r w:rsidR="00251273">
        <w:t xml:space="preserve"> kwotę dotacji do 50% pozostałe sch</w:t>
      </w:r>
      <w:r w:rsidR="006441B7">
        <w:t xml:space="preserve">roniska zrezygnowały z dotacji. Za dotacją idą również kontrole, czy została ona wykorzystana zgodnie z przeznaczeniem. Schroniska wolały nie brać dotacji i prowadzić działalność na swoich komercyjnych zasadach. </w:t>
      </w:r>
    </w:p>
    <w:p w:rsidR="00FF2793" w:rsidRDefault="00FF2793" w:rsidP="00C951DF">
      <w:pPr>
        <w:pStyle w:val="NormalnyWeb"/>
        <w:spacing w:before="0" w:beforeAutospacing="0" w:after="0" w:afterAutospacing="0"/>
      </w:pPr>
    </w:p>
    <w:p w:rsidR="00395059" w:rsidRDefault="00395059" w:rsidP="006441B7">
      <w:pPr>
        <w:pStyle w:val="NormalnyWeb"/>
        <w:spacing w:before="0" w:beforeAutospacing="0" w:after="0" w:afterAutospacing="0"/>
        <w:jc w:val="both"/>
      </w:pPr>
      <w:r w:rsidRPr="00395059">
        <w:rPr>
          <w:b/>
          <w:u w:val="single"/>
        </w:rPr>
        <w:t xml:space="preserve">P. K. </w:t>
      </w:r>
      <w:proofErr w:type="spellStart"/>
      <w:r w:rsidR="00251273" w:rsidRPr="00395059">
        <w:rPr>
          <w:b/>
          <w:u w:val="single"/>
        </w:rPr>
        <w:t>Kowańdy</w:t>
      </w:r>
      <w:proofErr w:type="spellEnd"/>
      <w:r w:rsidR="006441B7">
        <w:rPr>
          <w:b/>
          <w:u w:val="single"/>
        </w:rPr>
        <w:t>, główny specjalista ds. oświaty</w:t>
      </w:r>
      <w:r w:rsidR="00251273">
        <w:t xml:space="preserve"> - uchwała dotyczy ogólnego zapisu </w:t>
      </w:r>
      <w:r w:rsidR="006441B7">
        <w:t xml:space="preserve">dla </w:t>
      </w:r>
      <w:r w:rsidR="00251273">
        <w:t>wszystkich schronisk</w:t>
      </w:r>
      <w:r w:rsidR="006441B7">
        <w:t>. Nie wskazujemy konkretnego schroniska. W</w:t>
      </w:r>
      <w:r w:rsidR="00251273">
        <w:t xml:space="preserve"> uzasadnieniu </w:t>
      </w:r>
      <w:r w:rsidR="006441B7">
        <w:t xml:space="preserve">jest zapis, że </w:t>
      </w:r>
      <w:r w:rsidR="00251273">
        <w:t>wystąpiło jedno schronisko</w:t>
      </w:r>
      <w:r w:rsidR="006441B7">
        <w:t xml:space="preserve"> i na podstawie tego wniosku została zwiększona dotacja</w:t>
      </w:r>
      <w:r w:rsidR="00251273">
        <w:t xml:space="preserve">. Jest jeszcze uchwała </w:t>
      </w:r>
      <w:r w:rsidR="006441B7">
        <w:t>Z</w:t>
      </w:r>
      <w:r w:rsidR="00251273">
        <w:t>arządu</w:t>
      </w:r>
      <w:r w:rsidR="006441B7">
        <w:t>,</w:t>
      </w:r>
      <w:r w:rsidR="00251273">
        <w:t xml:space="preserve"> która reguluje konkretne kwoty na poszczególne schroniska. </w:t>
      </w:r>
      <w:r w:rsidR="006441B7">
        <w:t>Uchwała Rady opiniowana dzisiaj</w:t>
      </w:r>
      <w:r w:rsidR="00251273">
        <w:t xml:space="preserve"> dotyczy wszystkich schronisk. </w:t>
      </w:r>
    </w:p>
    <w:p w:rsidR="00395059" w:rsidRDefault="00395059" w:rsidP="00C951DF">
      <w:pPr>
        <w:pStyle w:val="NormalnyWeb"/>
        <w:spacing w:before="0" w:beforeAutospacing="0" w:after="0" w:afterAutospacing="0"/>
      </w:pPr>
    </w:p>
    <w:p w:rsidR="00395059" w:rsidRDefault="00395059" w:rsidP="00C951DF">
      <w:pPr>
        <w:pStyle w:val="NormalnyWeb"/>
        <w:spacing w:before="0" w:beforeAutospacing="0" w:after="0" w:afterAutospacing="0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251273">
        <w:t>jakie to generuje koszty</w:t>
      </w:r>
      <w:r w:rsidR="006441B7">
        <w:t>?</w:t>
      </w:r>
    </w:p>
    <w:p w:rsidR="00395059" w:rsidRDefault="00395059" w:rsidP="00C951DF">
      <w:pPr>
        <w:pStyle w:val="NormalnyWeb"/>
        <w:spacing w:before="0" w:beforeAutospacing="0" w:after="0" w:afterAutospacing="0"/>
      </w:pPr>
    </w:p>
    <w:p w:rsidR="00FF2793" w:rsidRDefault="006441B7" w:rsidP="00C53FB4">
      <w:pPr>
        <w:jc w:val="both"/>
      </w:pPr>
      <w:r w:rsidRPr="00395059">
        <w:rPr>
          <w:b/>
          <w:u w:val="single"/>
        </w:rPr>
        <w:t xml:space="preserve">P. K. </w:t>
      </w:r>
      <w:proofErr w:type="spellStart"/>
      <w:r w:rsidRPr="00395059">
        <w:rPr>
          <w:b/>
          <w:u w:val="single"/>
        </w:rPr>
        <w:t>Kowańdy</w:t>
      </w:r>
      <w:proofErr w:type="spellEnd"/>
      <w:r>
        <w:rPr>
          <w:b/>
          <w:u w:val="single"/>
        </w:rPr>
        <w:t>, główny specjalista ds. oświaty</w:t>
      </w:r>
      <w:r>
        <w:t xml:space="preserve"> - </w:t>
      </w:r>
      <w:r w:rsidR="00251273">
        <w:t xml:space="preserve">do tej pory </w:t>
      </w:r>
      <w:r>
        <w:t xml:space="preserve">przy dotacji </w:t>
      </w:r>
      <w:r w:rsidR="00251273">
        <w:t xml:space="preserve">50% kwota </w:t>
      </w:r>
      <w:r>
        <w:t xml:space="preserve">za łóżko w schronisku wynosiła nieco ponad </w:t>
      </w:r>
      <w:r w:rsidR="00251273">
        <w:t xml:space="preserve">54 zł, </w:t>
      </w:r>
      <w:r>
        <w:t xml:space="preserve">a przy 75% - ok. 84 zł za łóżko. </w:t>
      </w:r>
    </w:p>
    <w:p w:rsidR="00FF2793" w:rsidRDefault="006441B7" w:rsidP="00C53FB4">
      <w:pPr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– czy w tej chwili mamy jedno schronisko?</w:t>
      </w:r>
    </w:p>
    <w:p w:rsidR="006441B7" w:rsidRDefault="006441B7" w:rsidP="00C53FB4">
      <w:pPr>
        <w:jc w:val="both"/>
      </w:pPr>
    </w:p>
    <w:p w:rsidR="006441B7" w:rsidRDefault="006441B7" w:rsidP="00C53FB4">
      <w:pPr>
        <w:jc w:val="both"/>
      </w:pPr>
      <w:r w:rsidRPr="00395059">
        <w:rPr>
          <w:b/>
          <w:u w:val="single"/>
        </w:rPr>
        <w:t xml:space="preserve">P. K. </w:t>
      </w:r>
      <w:proofErr w:type="spellStart"/>
      <w:r w:rsidRPr="00395059">
        <w:rPr>
          <w:b/>
          <w:u w:val="single"/>
        </w:rPr>
        <w:t>Kowańdy</w:t>
      </w:r>
      <w:proofErr w:type="spellEnd"/>
      <w:r>
        <w:rPr>
          <w:b/>
          <w:u w:val="single"/>
        </w:rPr>
        <w:t>, główny specjalista ds. oświaty</w:t>
      </w:r>
      <w:r>
        <w:t xml:space="preserve"> – dotujemy dwa schroniska:</w:t>
      </w:r>
      <w:r w:rsidRPr="006441B7">
        <w:rPr>
          <w:rFonts w:eastAsia="Times New Roman"/>
        </w:rPr>
        <w:t xml:space="preserve"> Niepubliczne Schronisk</w:t>
      </w:r>
      <w:r w:rsidR="00372437">
        <w:rPr>
          <w:rFonts w:eastAsia="Times New Roman"/>
        </w:rPr>
        <w:t>o</w:t>
      </w:r>
      <w:r w:rsidRPr="006441B7">
        <w:rPr>
          <w:rFonts w:eastAsia="Times New Roman"/>
        </w:rPr>
        <w:t xml:space="preserve"> Młodzieżowe –Pałac </w:t>
      </w:r>
      <w:proofErr w:type="spellStart"/>
      <w:r w:rsidRPr="006441B7">
        <w:rPr>
          <w:rFonts w:eastAsia="Times New Roman"/>
        </w:rPr>
        <w:t>Radolińskich</w:t>
      </w:r>
      <w:proofErr w:type="spellEnd"/>
      <w:r w:rsidR="00372437">
        <w:rPr>
          <w:rFonts w:eastAsia="Times New Roman"/>
        </w:rPr>
        <w:t xml:space="preserve"> i schronisko „Tęcza” w Radlnie.</w:t>
      </w:r>
    </w:p>
    <w:p w:rsidR="006441B7" w:rsidRDefault="006441B7" w:rsidP="00C53FB4">
      <w:pPr>
        <w:jc w:val="both"/>
      </w:pPr>
    </w:p>
    <w:p w:rsidR="00FF2793" w:rsidRDefault="00FF2793" w:rsidP="00FF27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przystępujemy do głosowania. Kto jest za pozytywnym zaopiniowaniem projektu uchwały w sprawie</w:t>
      </w:r>
      <w:r w:rsidRPr="00FF2793">
        <w:t xml:space="preserve"> </w:t>
      </w:r>
      <w:r>
        <w:t>ustalenia trybu udzielania i rozliczania oraz trybu przeprowadzania kontroli prawidłowości pobrania i wykorzystania dotacji udzielonych z budżetu powiatu jarocińskiego dla szkół i placówek niepublicznych.</w:t>
      </w:r>
    </w:p>
    <w:p w:rsidR="00FF2793" w:rsidRDefault="00FF2793" w:rsidP="00C53FB4">
      <w:pPr>
        <w:jc w:val="both"/>
      </w:pPr>
    </w:p>
    <w:p w:rsidR="00C53FB4" w:rsidRDefault="00C53FB4" w:rsidP="00C53FB4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C53FB4" w:rsidRDefault="00C53FB4" w:rsidP="00C53FB4">
      <w:pPr>
        <w:jc w:val="both"/>
      </w:pPr>
      <w:r>
        <w:t>Głosuje Komisja Edukacji i Kultury.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395059" w:rsidRDefault="00395059" w:rsidP="00C951DF">
      <w:pPr>
        <w:pStyle w:val="NormalnyWeb"/>
        <w:spacing w:before="0" w:beforeAutospacing="0" w:after="0" w:afterAutospacing="0"/>
      </w:pP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1C1C44">
        <w:t>z</w:t>
      </w:r>
      <w:r w:rsidR="00251273">
        <w:t>aopiniowanie projektu uchwały Rady Powiatu Jarocińskiego w sprawie zamiany nieruchomości położonych w Jarocinie.</w:t>
      </w:r>
      <w:r w:rsidR="001C1C44">
        <w:t xml:space="preserve"> </w:t>
      </w:r>
      <w:r w:rsidR="001C1C44" w:rsidRPr="001C1C44">
        <w:rPr>
          <w:i/>
        </w:rPr>
        <w:t xml:space="preserve">Projekt uchwały stanowi załącznik nr </w:t>
      </w:r>
      <w:r w:rsidR="001C1C44">
        <w:rPr>
          <w:i/>
        </w:rPr>
        <w:t>9</w:t>
      </w:r>
      <w:r w:rsidR="001C1C44" w:rsidRPr="001C1C44">
        <w:rPr>
          <w:i/>
        </w:rPr>
        <w:t xml:space="preserve"> do protokołu.</w:t>
      </w: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  <w:r w:rsidRPr="00395059">
        <w:rPr>
          <w:b/>
          <w:u w:val="single"/>
        </w:rPr>
        <w:t>P. L. Czechak, Starosta Jarociński</w:t>
      </w:r>
      <w:r>
        <w:t xml:space="preserve"> </w:t>
      </w:r>
      <w:r w:rsidR="00785188">
        <w:t>–</w:t>
      </w:r>
      <w:r>
        <w:t xml:space="preserve"> </w:t>
      </w:r>
      <w:r w:rsidR="00736757">
        <w:t>uchwał</w:t>
      </w:r>
      <w:r w:rsidR="00785188">
        <w:t xml:space="preserve">a dotyczy </w:t>
      </w:r>
      <w:r w:rsidR="00251273">
        <w:t>działk</w:t>
      </w:r>
      <w:r w:rsidR="00785188">
        <w:t>i</w:t>
      </w:r>
      <w:r w:rsidR="00251273">
        <w:t xml:space="preserve"> po Powiatowym Zarządzie Dróg, </w:t>
      </w:r>
      <w:r w:rsidR="00785188">
        <w:t xml:space="preserve">którą użytkowaliśmy wspólnie z Generalną Dyrekcją Dróg Krajowych i Autostrad. </w:t>
      </w:r>
      <w:r w:rsidR="00251273">
        <w:t xml:space="preserve">Sprawa toczyła się trzy lata. Nie </w:t>
      </w:r>
      <w:r>
        <w:t>mogliśmy</w:t>
      </w:r>
      <w:r w:rsidR="00251273">
        <w:t xml:space="preserve"> dojść do </w:t>
      </w:r>
      <w:r>
        <w:t>porozumienia</w:t>
      </w:r>
      <w:r w:rsidR="00251273">
        <w:t xml:space="preserve"> </w:t>
      </w:r>
      <w:r w:rsidR="00785188">
        <w:t xml:space="preserve">w sprawie podziału działki. Obecnie </w:t>
      </w:r>
      <w:r w:rsidR="00251273">
        <w:t>doszliśmy do porozumienia</w:t>
      </w:r>
      <w:r w:rsidR="00785188">
        <w:t xml:space="preserve"> i</w:t>
      </w:r>
      <w:r w:rsidR="00251273">
        <w:t xml:space="preserve"> podzieliliśmy </w:t>
      </w:r>
      <w:r>
        <w:t>działkę</w:t>
      </w:r>
      <w:r w:rsidR="00785188">
        <w:t xml:space="preserve"> na pół. Docelowo Zarząd Powiatu planuje</w:t>
      </w:r>
      <w:r w:rsidR="00251273">
        <w:t xml:space="preserve"> sprzedać </w:t>
      </w:r>
      <w:r w:rsidR="00785188">
        <w:t>tą</w:t>
      </w:r>
      <w:r w:rsidR="00BB4EB3">
        <w:t xml:space="preserve"> działkę z prawem pierwokupu dla Gminy Jarocin. Jest to obecnie teren atrakcyjny i zyska na wartości.</w:t>
      </w: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</w:p>
    <w:p w:rsidR="00FF2793" w:rsidRDefault="00FF2793" w:rsidP="00FF27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</w:t>
      </w:r>
      <w:r w:rsidRPr="00FF2793">
        <w:t xml:space="preserve"> </w:t>
      </w:r>
      <w:r w:rsidR="00BB4EB3">
        <w:t>c</w:t>
      </w:r>
      <w:r>
        <w:t xml:space="preserve">zy ktoś z państwa radnych zabierze głos? Nie widzę. </w:t>
      </w:r>
      <w:r w:rsidR="00736757">
        <w:t>P</w:t>
      </w:r>
      <w:r>
        <w:t>rzystępujemy do głosowania. Kto jest za pozytywnym zaopiniowaniem projektu uchwały w sprawie</w:t>
      </w:r>
      <w:r w:rsidRPr="00FF2793">
        <w:t xml:space="preserve"> </w:t>
      </w:r>
      <w:r>
        <w:t>zamiany nieruchomości położonych w Jarocinie</w:t>
      </w:r>
      <w:r w:rsidR="00BB4EB3">
        <w:t>?</w:t>
      </w:r>
    </w:p>
    <w:p w:rsidR="00FF2793" w:rsidRDefault="00FF2793" w:rsidP="00395059">
      <w:pPr>
        <w:pStyle w:val="NormalnyWeb"/>
        <w:spacing w:before="0" w:beforeAutospacing="0" w:after="0" w:afterAutospacing="0"/>
        <w:jc w:val="both"/>
      </w:pPr>
    </w:p>
    <w:p w:rsidR="00C53FB4" w:rsidRDefault="00C53FB4" w:rsidP="00C53FB4">
      <w:pPr>
        <w:jc w:val="both"/>
      </w:pPr>
      <w:r>
        <w:t xml:space="preserve">Głosuje </w:t>
      </w:r>
      <w:r w:rsidR="00BB4EB3">
        <w:t xml:space="preserve">tylko </w:t>
      </w:r>
      <w:r>
        <w:t>Komisja Budżetu i Rozwoju.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395059" w:rsidRDefault="00395059" w:rsidP="00FF27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1C1C44">
        <w:t>z</w:t>
      </w:r>
      <w:r w:rsidR="00251273">
        <w:t xml:space="preserve">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</w:t>
      </w:r>
      <w:r w:rsidR="00BB4EB3">
        <w:t>nie</w:t>
      </w:r>
      <w:r w:rsidR="00251273">
        <w:t>pieniężnym oraz objęcia przez Powiat Jarociński wszystkich nowoutworzonych udziałów w Spółce.</w:t>
      </w:r>
      <w:r w:rsidR="001C1C44">
        <w:t xml:space="preserve"> </w:t>
      </w:r>
      <w:r w:rsidR="001C1C44" w:rsidRPr="001C1C44">
        <w:rPr>
          <w:i/>
        </w:rPr>
        <w:t xml:space="preserve">Projekt uchwały stanowi załącznik nr </w:t>
      </w:r>
      <w:r w:rsidR="001C1C44">
        <w:rPr>
          <w:i/>
        </w:rPr>
        <w:t>10</w:t>
      </w:r>
      <w:r w:rsidR="001C1C44" w:rsidRPr="001C1C44">
        <w:rPr>
          <w:i/>
        </w:rPr>
        <w:t xml:space="preserve"> do protokołu.</w:t>
      </w:r>
    </w:p>
    <w:p w:rsidR="00395059" w:rsidRDefault="00395059" w:rsidP="00BB4EB3">
      <w:pPr>
        <w:pStyle w:val="NormalnyWeb"/>
        <w:spacing w:before="0" w:beforeAutospacing="0" w:after="0" w:afterAutospacing="0"/>
        <w:jc w:val="both"/>
      </w:pPr>
      <w:r w:rsidRPr="00C951DF">
        <w:rPr>
          <w:b/>
          <w:u w:val="single"/>
        </w:rPr>
        <w:lastRenderedPageBreak/>
        <w:t>P. J. Jędrzejak, Skarbnik Powiatu</w:t>
      </w:r>
      <w:r>
        <w:t xml:space="preserve"> – </w:t>
      </w:r>
      <w:r w:rsidR="00251273">
        <w:t xml:space="preserve">uchwała dotyczy wkładu </w:t>
      </w:r>
      <w:r w:rsidR="00BB4EB3">
        <w:t>niepieniężnego w postaci 3 </w:t>
      </w:r>
      <w:r w:rsidR="00251273">
        <w:t xml:space="preserve">karetek, które </w:t>
      </w:r>
      <w:r w:rsidR="00BB4EB3">
        <w:t xml:space="preserve">są na stanie powiatu. Powiat </w:t>
      </w:r>
      <w:r w:rsidR="00251273">
        <w:t xml:space="preserve">zakupił </w:t>
      </w:r>
      <w:r w:rsidR="00BB4EB3">
        <w:t>karetki</w:t>
      </w:r>
      <w:r w:rsidR="00251273">
        <w:t xml:space="preserve"> przy udziale dotacji z zewnątrz</w:t>
      </w:r>
      <w:r w:rsidR="00736757">
        <w:t xml:space="preserve"> tj. </w:t>
      </w:r>
      <w:r w:rsidR="00BB4EB3">
        <w:t xml:space="preserve">ze środków unijnych, ze środków z Ministerstwa oraz </w:t>
      </w:r>
      <w:r w:rsidR="00B94414">
        <w:t>od samorządów gminnych. By była trwałość projektu karetki te musiały być na stanie powiatu. W związku z tym, że trwałość projektu się zakończyła wystąpiliśmy do Izby Skarbowej o interpretacj</w:t>
      </w:r>
      <w:r w:rsidR="00736757">
        <w:t>ę</w:t>
      </w:r>
      <w:r w:rsidR="00B94414">
        <w:t xml:space="preserve"> podatkową, czy od wnoszonego aportu rzeczowego musimy zapłacić podatek VAT</w:t>
      </w:r>
      <w:r w:rsidR="00251273">
        <w:t xml:space="preserve"> </w:t>
      </w:r>
      <w:r w:rsidR="00B94414">
        <w:t xml:space="preserve">i uzyskaliśmy odpowiedź, że tego typu aport nie jest objęty </w:t>
      </w:r>
      <w:proofErr w:type="spellStart"/>
      <w:r w:rsidR="00B94414">
        <w:t>VATem</w:t>
      </w:r>
      <w:proofErr w:type="spellEnd"/>
      <w:r w:rsidR="00B94414">
        <w:t xml:space="preserve">. W związku z powyższym Zarząd postanowił przekazać karetki na własność podmiotowi, który je faktycznie użytkuje. Została dokonana wycena karetek i została </w:t>
      </w:r>
      <w:r w:rsidR="00736757">
        <w:t xml:space="preserve">Radzie </w:t>
      </w:r>
      <w:r w:rsidR="00B94414">
        <w:t>przedstawiona uchwała, celem jej podjęcia.</w:t>
      </w:r>
    </w:p>
    <w:p w:rsidR="00FF2793" w:rsidRDefault="00FF2793" w:rsidP="0039505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FF2793" w:rsidRDefault="00FF2793" w:rsidP="00FF27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</w:t>
      </w:r>
      <w:r w:rsidRPr="00FF2793">
        <w:t xml:space="preserve"> </w:t>
      </w:r>
      <w:r w:rsidR="00BB4EB3">
        <w:t>c</w:t>
      </w:r>
      <w:r>
        <w:t>zy ktoś z państwa radnych zabierze głos? Nie widzę. przystępujemy do głosowania. Kto jest za pozytywnym zaopiniowaniem projektu uchwały w sprawie</w:t>
      </w:r>
      <w:r w:rsidRPr="00FF2793">
        <w:t xml:space="preserve"> </w:t>
      </w:r>
      <w:r>
        <w:t>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Spółce?</w:t>
      </w:r>
    </w:p>
    <w:p w:rsidR="00FF2793" w:rsidRDefault="00FF2793" w:rsidP="00395059">
      <w:pPr>
        <w:pStyle w:val="NormalnyWeb"/>
        <w:spacing w:before="0" w:beforeAutospacing="0" w:after="0" w:afterAutospacing="0"/>
        <w:jc w:val="both"/>
      </w:pPr>
    </w:p>
    <w:p w:rsidR="00C53FB4" w:rsidRDefault="00C53FB4" w:rsidP="00C53FB4">
      <w:pPr>
        <w:jc w:val="both"/>
      </w:pPr>
      <w:r>
        <w:t xml:space="preserve">Głosuje </w:t>
      </w:r>
      <w:r w:rsidR="00B94414">
        <w:t xml:space="preserve">tylko </w:t>
      </w:r>
      <w:r>
        <w:t>Komisja Budżetu i Rozwoju.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BB4EB3" w:rsidRDefault="00BB4EB3" w:rsidP="0039505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1C1C44">
        <w:t>z</w:t>
      </w:r>
      <w:r w:rsidR="00251273">
        <w:t xml:space="preserve">aopiniowanie projektu uchwały Rady Powiatu Jarocińskiego zmieniająca uchwałę w sprawie ustalenia Wieloletniej Prognozy Finansowej Powiatu Jarocińskiego na lata 2019 </w:t>
      </w:r>
      <w:r w:rsidR="00B94414">
        <w:t>–</w:t>
      </w:r>
      <w:r w:rsidR="00251273">
        <w:t xml:space="preserve"> 2030</w:t>
      </w:r>
      <w:r w:rsidR="00B94414">
        <w:t xml:space="preserve"> wraz z autopoprawkami</w:t>
      </w:r>
      <w:r w:rsidR="00251273">
        <w:t>.</w:t>
      </w:r>
      <w:r w:rsidR="001C1C44">
        <w:t xml:space="preserve"> </w:t>
      </w:r>
      <w:r w:rsidR="001C1C44" w:rsidRPr="001C1C44">
        <w:rPr>
          <w:i/>
        </w:rPr>
        <w:t xml:space="preserve">Projekt uchwały stanowi załącznik nr </w:t>
      </w:r>
      <w:r w:rsidR="001C1C44">
        <w:rPr>
          <w:i/>
        </w:rPr>
        <w:t>11</w:t>
      </w:r>
      <w:r w:rsidR="001C1C44" w:rsidRPr="001C1C44">
        <w:rPr>
          <w:i/>
        </w:rPr>
        <w:t xml:space="preserve"> do protokołu.</w:t>
      </w: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</w:p>
    <w:p w:rsidR="00395059" w:rsidRDefault="00395059" w:rsidP="00B94414">
      <w:pPr>
        <w:pStyle w:val="NormalnyWeb"/>
        <w:spacing w:before="0" w:beforeAutospacing="0" w:after="0" w:afterAutospacing="0"/>
        <w:jc w:val="both"/>
      </w:pPr>
      <w:r w:rsidRPr="00C951DF">
        <w:rPr>
          <w:b/>
          <w:u w:val="single"/>
        </w:rPr>
        <w:t>P. J. Jędrzejak, Skarbnik Powiatu</w:t>
      </w:r>
      <w:r>
        <w:t xml:space="preserve"> – </w:t>
      </w:r>
      <w:r w:rsidR="00B94414">
        <w:t>zmiany w Wieloletniej Prognozie Finansowej</w:t>
      </w:r>
      <w:r w:rsidR="00B94414" w:rsidRPr="00B94414">
        <w:t xml:space="preserve"> </w:t>
      </w:r>
      <w:r w:rsidR="00B94414">
        <w:t>na lata 2019 – 2030 dotyczą faktycznie roku 2019. W</w:t>
      </w:r>
      <w:r>
        <w:t>ynikają</w:t>
      </w:r>
      <w:r w:rsidR="00251273">
        <w:t xml:space="preserve"> ze zmian do budżetu powiatu</w:t>
      </w:r>
      <w:r w:rsidR="00B94414">
        <w:t xml:space="preserve"> na bieżący rok. Zmiany mają charakter porządkowy</w:t>
      </w:r>
      <w:r w:rsidR="00251273">
        <w:t xml:space="preserve">, </w:t>
      </w:r>
      <w:r w:rsidR="00B94414">
        <w:t xml:space="preserve">wprowadzane są ostateczne przesunięcia, </w:t>
      </w:r>
      <w:r w:rsidR="00251273">
        <w:t xml:space="preserve">by </w:t>
      </w:r>
      <w:r>
        <w:t>można</w:t>
      </w:r>
      <w:r w:rsidR="00251273">
        <w:t xml:space="preserve"> było prawidłowo wydatkować budżet. </w:t>
      </w:r>
      <w:r w:rsidR="00B94414">
        <w:t xml:space="preserve">W zakresie samej WPF </w:t>
      </w:r>
      <w:r w:rsidR="00251273">
        <w:t xml:space="preserve">wprowadzamy zadania drogowe, na które powiat </w:t>
      </w:r>
      <w:r>
        <w:t>pozyskał</w:t>
      </w:r>
      <w:r w:rsidR="00251273">
        <w:t xml:space="preserve"> środki. </w:t>
      </w: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</w:p>
    <w:p w:rsidR="00B94414" w:rsidRDefault="00B94414" w:rsidP="0039505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– czy w tym zakresie są przewidziane autopoprawki?</w:t>
      </w:r>
    </w:p>
    <w:p w:rsidR="00B94414" w:rsidRDefault="00B94414" w:rsidP="00395059">
      <w:pPr>
        <w:pStyle w:val="NormalnyWeb"/>
        <w:spacing w:before="0" w:beforeAutospacing="0" w:after="0" w:afterAutospacing="0"/>
        <w:jc w:val="both"/>
      </w:pPr>
    </w:p>
    <w:p w:rsidR="00652600" w:rsidRDefault="00B94414" w:rsidP="00395059">
      <w:pPr>
        <w:pStyle w:val="NormalnyWeb"/>
        <w:spacing w:before="0" w:beforeAutospacing="0" w:after="0" w:afterAutospacing="0"/>
        <w:jc w:val="both"/>
      </w:pPr>
      <w:r w:rsidRPr="00C951DF">
        <w:rPr>
          <w:b/>
          <w:u w:val="single"/>
        </w:rPr>
        <w:t>P. J. Jędrzejak, Skarbnik Powiatu</w:t>
      </w:r>
      <w:r>
        <w:t xml:space="preserve"> – </w:t>
      </w:r>
      <w:r w:rsidR="00652600">
        <w:t xml:space="preserve">tak. Chciałem poinformować, że Rada Gminy w Kotlinie podjęła uchwałę w sprawie pomocy finansowej dla Powiatu Jarocińskiego na realizację </w:t>
      </w:r>
      <w:r w:rsidR="00251273">
        <w:t>drog</w:t>
      </w:r>
      <w:r w:rsidR="00652600">
        <w:t xml:space="preserve">i </w:t>
      </w:r>
      <w:r w:rsidR="00395059">
        <w:t>M</w:t>
      </w:r>
      <w:r w:rsidR="00251273">
        <w:t xml:space="preserve">agnuszewice </w:t>
      </w:r>
      <w:r w:rsidR="00652600">
        <w:t>–</w:t>
      </w:r>
      <w:r w:rsidR="00251273">
        <w:t xml:space="preserve"> </w:t>
      </w:r>
      <w:r w:rsidR="00395059">
        <w:t>K</w:t>
      </w:r>
      <w:r w:rsidR="00251273">
        <w:t>otlin</w:t>
      </w:r>
      <w:r w:rsidR="00652600">
        <w:t xml:space="preserve"> w kwocie 140.000 zł. Zarząd Powiatu w związku z powyższym postanowił wprowadzić te środki do budżetu, abyśmy mogli prawidłowo rozliczyć inwestycję. W związku z tym, że można uruchomić zabezpieczony przez powiat wkład własny, zostanie on rozdysponowany odpowiednio. </w:t>
      </w: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</w:p>
    <w:p w:rsidR="00395059" w:rsidRDefault="00FF2793" w:rsidP="0039505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</w:t>
      </w:r>
      <w:r w:rsidRPr="00FF2793">
        <w:t xml:space="preserve"> </w:t>
      </w:r>
      <w:r w:rsidR="00652600">
        <w:t>c</w:t>
      </w:r>
      <w:r>
        <w:t>zy ktoś z państwa radnych zabierze głos? Nie widzę. przystępujemy do głosowania. Kto jest za pozytywnym zaopiniowaniem projektu uchwały</w:t>
      </w:r>
      <w:r w:rsidRPr="00FF2793">
        <w:t xml:space="preserve"> </w:t>
      </w:r>
      <w:r>
        <w:t>zmieniającej uchwałę w sprawie ustalenia Wieloletniej Prognozy Finansowej Powiatu Jarocińskiego na lata 2019 –</w:t>
      </w:r>
      <w:r w:rsidR="00265923">
        <w:t xml:space="preserve"> 2030 wraz z </w:t>
      </w:r>
      <w:r>
        <w:t>autopoprawkami?</w:t>
      </w:r>
    </w:p>
    <w:p w:rsidR="00FF2793" w:rsidRDefault="00FF2793" w:rsidP="00395059">
      <w:pPr>
        <w:pStyle w:val="NormalnyWeb"/>
        <w:spacing w:before="0" w:beforeAutospacing="0" w:after="0" w:afterAutospacing="0"/>
        <w:jc w:val="both"/>
      </w:pPr>
    </w:p>
    <w:p w:rsidR="00C53FB4" w:rsidRDefault="00C53FB4" w:rsidP="00C53FB4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lastRenderedPageBreak/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C53FB4" w:rsidRDefault="00C53FB4" w:rsidP="00C53FB4">
      <w:pPr>
        <w:jc w:val="both"/>
      </w:pPr>
      <w:r>
        <w:t>Głosuje Komisja Edukacji i Kultury.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1C1C44">
        <w:t>z</w:t>
      </w:r>
      <w:r w:rsidR="00251273">
        <w:t>aopiniowanie projektu uchwały Rady Powiatu Jarocińskiego zmieniając</w:t>
      </w:r>
      <w:r w:rsidR="00652600">
        <w:t>ej</w:t>
      </w:r>
      <w:r w:rsidR="00251273">
        <w:t xml:space="preserve"> uchwałę w sprawie uchwalenia budżetu Powiatu Jarocińskiego na 2019 r.</w:t>
      </w:r>
      <w:r w:rsidR="001C1C44" w:rsidRPr="001C1C44">
        <w:rPr>
          <w:i/>
        </w:rPr>
        <w:t xml:space="preserve"> </w:t>
      </w:r>
      <w:r w:rsidR="00652600" w:rsidRPr="00652600">
        <w:t>wraz z autopoprawkami</w:t>
      </w:r>
      <w:r w:rsidR="00652600">
        <w:rPr>
          <w:i/>
        </w:rPr>
        <w:t xml:space="preserve">. </w:t>
      </w:r>
      <w:r w:rsidR="001C1C44" w:rsidRPr="001C1C44">
        <w:rPr>
          <w:i/>
        </w:rPr>
        <w:t xml:space="preserve">Projekt uchwały stanowi załącznik nr </w:t>
      </w:r>
      <w:r w:rsidR="001C1C44">
        <w:rPr>
          <w:i/>
        </w:rPr>
        <w:t>12</w:t>
      </w:r>
      <w:r w:rsidR="001C1C44" w:rsidRPr="001C1C44">
        <w:rPr>
          <w:i/>
        </w:rPr>
        <w:t xml:space="preserve"> do protokołu.</w:t>
      </w:r>
    </w:p>
    <w:p w:rsidR="00395059" w:rsidRDefault="00395059" w:rsidP="00395059">
      <w:pPr>
        <w:pStyle w:val="NormalnyWeb"/>
        <w:spacing w:before="0" w:beforeAutospacing="0" w:after="0" w:afterAutospacing="0"/>
        <w:jc w:val="both"/>
      </w:pPr>
    </w:p>
    <w:p w:rsidR="00395059" w:rsidRDefault="00395059" w:rsidP="00652600">
      <w:pPr>
        <w:pStyle w:val="NormalnyWeb"/>
        <w:spacing w:before="0" w:beforeAutospacing="0" w:after="0" w:afterAutospacing="0"/>
        <w:jc w:val="both"/>
      </w:pPr>
      <w:r w:rsidRPr="00C951DF">
        <w:rPr>
          <w:b/>
          <w:u w:val="single"/>
        </w:rPr>
        <w:t>P. J. Jędrzejak, Skarbnik Powiatu</w:t>
      </w:r>
      <w:r>
        <w:t xml:space="preserve"> –</w:t>
      </w:r>
      <w:r w:rsidR="00251273">
        <w:t xml:space="preserve"> </w:t>
      </w:r>
      <w:r w:rsidR="00652600">
        <w:t>dochody i wydatki budżetu na 2019 rok zostają zwiększone o blisko 277.000 zł. To są środki, które powiat otrzymał z budżetu państwa w zakresie dotacji celowych na zadania zlecone. Ponadto są to dochody ponadplanowe zrealizowane przez DPS i inne jednostki. Zwiększenia dochodów maj</w:t>
      </w:r>
      <w:r w:rsidR="00E40F0B">
        <w:t>ą odzwierciedlenie planie wydatków. Ponadto nasze jednostki dokonują przeniesień w ramach swoich planów budżetowych. Jeżeli chodzi o auto</w:t>
      </w:r>
      <w:r w:rsidR="00251273">
        <w:t>poprawk</w:t>
      </w:r>
      <w:r w:rsidR="00E40F0B">
        <w:t>i to po stronie dochodów jest to kwota 140.000 zł od Gminy Kotlin jako pomoc finansowa dla Powiatu Jarocińskiego na realizację drogi Magnuszewice – Kotlin. W związku z tym uwolnione środki powiatu zostają przeznaczone na promocję związaną z kosztami organizacji przejęcia Prezydenta RP, na wypłatę świadczeń dla rodzin zastępczych przy PCPR.</w:t>
      </w:r>
    </w:p>
    <w:p w:rsidR="00395059" w:rsidRDefault="00395059" w:rsidP="00395059">
      <w:pPr>
        <w:pStyle w:val="NormalnyWeb"/>
        <w:spacing w:before="0" w:beforeAutospacing="0" w:after="0" w:afterAutospacing="0"/>
      </w:pPr>
    </w:p>
    <w:p w:rsidR="00395059" w:rsidRDefault="00395059" w:rsidP="00D63AE2">
      <w:pPr>
        <w:pStyle w:val="NormalnyWeb"/>
        <w:spacing w:before="0" w:beforeAutospacing="0" w:after="0" w:afterAutospacing="0"/>
        <w:jc w:val="both"/>
      </w:pPr>
      <w:r w:rsidRPr="00395059">
        <w:rPr>
          <w:b/>
          <w:u w:val="single"/>
        </w:rPr>
        <w:t xml:space="preserve">P. K. Czechak, </w:t>
      </w:r>
      <w:r w:rsidR="00251273" w:rsidRPr="00395059">
        <w:rPr>
          <w:b/>
          <w:u w:val="single"/>
        </w:rPr>
        <w:t xml:space="preserve">Starosta </w:t>
      </w:r>
      <w:r w:rsidRPr="00395059">
        <w:rPr>
          <w:b/>
          <w:u w:val="single"/>
        </w:rPr>
        <w:t>Jarociński</w:t>
      </w:r>
      <w:r>
        <w:t xml:space="preserve"> </w:t>
      </w:r>
      <w:r w:rsidR="00251273">
        <w:t xml:space="preserve">- w związku z wizytą </w:t>
      </w:r>
      <w:r w:rsidR="00E40F0B">
        <w:t>P</w:t>
      </w:r>
      <w:r w:rsidR="00251273">
        <w:t>rezydenta</w:t>
      </w:r>
      <w:r w:rsidR="00E40F0B">
        <w:t xml:space="preserve"> RP</w:t>
      </w:r>
      <w:r w:rsidR="00251273">
        <w:t xml:space="preserve"> nie mamy kosztów</w:t>
      </w:r>
      <w:r w:rsidR="00E40F0B">
        <w:t>. Pr</w:t>
      </w:r>
      <w:r w:rsidR="00251273">
        <w:t>ezydent wszystko przywozi swoje</w:t>
      </w:r>
      <w:r w:rsidR="00E40F0B">
        <w:t xml:space="preserve">, swoją karetkę, swoją obsługę, itd. </w:t>
      </w:r>
      <w:r w:rsidR="00D63AE2">
        <w:t xml:space="preserve">Jednak sprawdziliśmy jak to wyglądało w innych miejscowościach. Zdajemy sobie sprawę, że zgłosił się ok. 60 dziennikarzy i wszystkie stacje ogólnopolskie. Chcemy, żeby w trakcie wizyty widać było napis Powiat Jarociński, chcemy mieć dużą flagę. Chciałam wyjaśnić co to za koszty, bo </w:t>
      </w:r>
      <w:r w:rsidR="00251273">
        <w:t xml:space="preserve">za wizytację płaci </w:t>
      </w:r>
      <w:r w:rsidR="00D63AE2">
        <w:t>K</w:t>
      </w:r>
      <w:r w:rsidR="00251273">
        <w:t xml:space="preserve">ancelaria </w:t>
      </w:r>
      <w:r w:rsidR="00133164">
        <w:t xml:space="preserve">Prezydenta. W ogóle zabezpiecza całą wizytację, łącznie z wykładziną. </w:t>
      </w:r>
      <w:r w:rsidR="00D63AE2">
        <w:t>J</w:t>
      </w:r>
      <w:r w:rsidR="00251273">
        <w:t xml:space="preserve">ednak chcemy </w:t>
      </w:r>
      <w:r w:rsidR="00D63AE2">
        <w:t xml:space="preserve">wizytę Prezydenta połączyć z </w:t>
      </w:r>
      <w:r w:rsidR="00251273">
        <w:t>promocj</w:t>
      </w:r>
      <w:r w:rsidR="00D63AE2">
        <w:t>ą. To na ile my się chcemy pokazać, to już jest nasza sprawa. My decydujemy, czy</w:t>
      </w:r>
      <w:r w:rsidR="00251273">
        <w:t xml:space="preserve"> zamówimy </w:t>
      </w:r>
      <w:r>
        <w:t>ściankę</w:t>
      </w:r>
      <w:r w:rsidR="00251273">
        <w:t xml:space="preserve">, </w:t>
      </w:r>
      <w:r w:rsidR="00D63AE2">
        <w:t xml:space="preserve">czy chcemy ładną </w:t>
      </w:r>
      <w:r w:rsidR="00251273">
        <w:t>flagę</w:t>
      </w:r>
      <w:r w:rsidR="00D63AE2">
        <w:t>, czy podarujemy Prezydentowi kwiaty</w:t>
      </w:r>
      <w:r w:rsidR="00251273">
        <w:t>. Chcemy na tej wizycie wyglądać</w:t>
      </w:r>
      <w:r w:rsidR="00D63AE2">
        <w:t xml:space="preserve"> dobrze</w:t>
      </w:r>
      <w:r w:rsidR="00251273">
        <w:t xml:space="preserve">. </w:t>
      </w:r>
      <w:r w:rsidR="00D63AE2">
        <w:t>Będzie</w:t>
      </w:r>
      <w:r w:rsidR="00251273">
        <w:t xml:space="preserve"> mnóstwo mediów, bo nasza wizyta jest historyczna</w:t>
      </w:r>
      <w:r w:rsidR="00D63AE2">
        <w:t>. Do tej pory</w:t>
      </w:r>
      <w:r w:rsidR="00251273">
        <w:t xml:space="preserve"> w </w:t>
      </w:r>
      <w:r>
        <w:t>Jarocinie</w:t>
      </w:r>
      <w:r w:rsidR="00251273">
        <w:t xml:space="preserve"> nigdy żaden </w:t>
      </w:r>
      <w:r w:rsidR="00D63AE2">
        <w:t>P</w:t>
      </w:r>
      <w:r w:rsidR="00251273">
        <w:t>rezydent nie gościł, a zapraszaliśmy 23 razy. Wynikało to z tego, że wybierane były większe miejscowości</w:t>
      </w:r>
      <w:r w:rsidR="00D63AE2">
        <w:t>.</w:t>
      </w:r>
    </w:p>
    <w:p w:rsidR="00395059" w:rsidRDefault="00395059" w:rsidP="00395059">
      <w:pPr>
        <w:pStyle w:val="NormalnyWeb"/>
        <w:spacing w:before="0" w:beforeAutospacing="0" w:after="0" w:afterAutospacing="0"/>
      </w:pPr>
    </w:p>
    <w:p w:rsidR="00FF2793" w:rsidRDefault="00FF2793" w:rsidP="00FF27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</w:t>
      </w:r>
      <w:r w:rsidRPr="00FF2793">
        <w:t xml:space="preserve"> </w:t>
      </w:r>
      <w:r w:rsidR="00652600">
        <w:t>c</w:t>
      </w:r>
      <w:r>
        <w:t>zy ktoś z państwa radnych zabierze głos? Nie widzę. przystępujemy do głosowania. Kto jest za pozytywnym zaopiniowaniem projektu uchwały</w:t>
      </w:r>
      <w:r w:rsidRPr="00FF2793">
        <w:t xml:space="preserve"> </w:t>
      </w:r>
      <w:r>
        <w:t>zmieniającej uchwałę w sprawie uchwalenia budżetu Powiatu Jarocińskiego na 2019 r. wraz z autopoprawkami?</w:t>
      </w:r>
    </w:p>
    <w:p w:rsidR="00395059" w:rsidRDefault="00395059" w:rsidP="00395059">
      <w:pPr>
        <w:pStyle w:val="NormalnyWeb"/>
        <w:spacing w:before="0" w:beforeAutospacing="0" w:after="0" w:afterAutospacing="0"/>
      </w:pPr>
    </w:p>
    <w:p w:rsidR="00C53FB4" w:rsidRDefault="00C53FB4" w:rsidP="00C53FB4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C53FB4" w:rsidRDefault="00C53FB4" w:rsidP="00C53FB4">
      <w:pPr>
        <w:jc w:val="both"/>
      </w:pPr>
      <w:r>
        <w:t>Głosuje Komisja Edukacji i Kultury.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1C1C44" w:rsidRPr="00873CD1" w:rsidRDefault="00395059" w:rsidP="001C1C44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- </w:t>
      </w:r>
      <w:r w:rsidR="001C1C44">
        <w:t>z</w:t>
      </w:r>
      <w:r w:rsidR="00251273">
        <w:t>aopiniowanie projektu uchwały Rady Powiatu Jarocińskiego zmieniającej uchwałę w sprawie przyjęcia wieloletniego programu współpracy na lata 2019-2023 Powiatu Jarocińskiego z organizacjami pozarządowymi oraz podmiotami wymienionymi w art. 3 ust. 3 ustawy o działalności pożytku publicznego i o wolontariacie.</w:t>
      </w:r>
      <w:r w:rsidR="001C1C44" w:rsidRPr="001C1C44">
        <w:rPr>
          <w:i/>
        </w:rPr>
        <w:t xml:space="preserve"> Projekt uchwały stanowi załącznik nr </w:t>
      </w:r>
      <w:r w:rsidR="001C1C44">
        <w:rPr>
          <w:i/>
        </w:rPr>
        <w:t>13</w:t>
      </w:r>
      <w:r w:rsidR="001C1C44" w:rsidRPr="001C1C44">
        <w:rPr>
          <w:i/>
        </w:rPr>
        <w:t xml:space="preserve"> do protokołu.</w:t>
      </w:r>
      <w:r w:rsidR="00873CD1">
        <w:rPr>
          <w:i/>
        </w:rPr>
        <w:t xml:space="preserve"> </w:t>
      </w:r>
      <w:r w:rsidR="00873CD1" w:rsidRPr="00873CD1">
        <w:t>Jest to projekt uchwały, który zostanie wprowadzony do porządku obrad na sesji.</w:t>
      </w:r>
      <w:r w:rsidR="00873CD1">
        <w:t xml:space="preserve"> </w:t>
      </w:r>
      <w:r w:rsidR="000E1423">
        <w:t xml:space="preserve">Obligatoryjnie co roku jest taka uchwała wywoływana i podejmowana. </w:t>
      </w:r>
    </w:p>
    <w:p w:rsidR="00395059" w:rsidRDefault="00395059" w:rsidP="00395059">
      <w:pPr>
        <w:pStyle w:val="NormalnyWeb"/>
        <w:spacing w:before="0" w:beforeAutospacing="0" w:after="0" w:afterAutospacing="0"/>
      </w:pPr>
    </w:p>
    <w:p w:rsidR="00C53FB4" w:rsidRDefault="00C53FB4" w:rsidP="00C53FB4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C53FB4" w:rsidRDefault="00C53FB4" w:rsidP="00C53FB4">
      <w:pPr>
        <w:jc w:val="both"/>
      </w:pPr>
      <w:r>
        <w:t>Głosuje Komisja Edukacji i Kultury.</w:t>
      </w:r>
      <w:r w:rsidRPr="008646AA">
        <w:t xml:space="preserve"> </w:t>
      </w:r>
      <w:r>
        <w:t>Kto jest „za” pozytywnym zaopiniowaniem autopoprawek?</w:t>
      </w:r>
      <w:r w:rsidRPr="008646AA">
        <w:t xml:space="preserve"> </w:t>
      </w:r>
      <w:r>
        <w:t>Ktoś jest przeciw? Ktoś się wstrzymał?</w:t>
      </w:r>
    </w:p>
    <w:p w:rsidR="00C53FB4" w:rsidRPr="00BE0398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Budżetu i Rozwoju. </w:t>
      </w:r>
    </w:p>
    <w:p w:rsidR="00C53FB4" w:rsidRDefault="00C53FB4" w:rsidP="00C53FB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C53FB4" w:rsidRDefault="00C53FB4" w:rsidP="00C53FB4">
      <w:pPr>
        <w:pStyle w:val="NormalnyWeb"/>
        <w:spacing w:before="0" w:beforeAutospacing="0" w:after="0" w:afterAutospacing="0"/>
      </w:pPr>
    </w:p>
    <w:p w:rsidR="000E1423" w:rsidRDefault="000E1423" w:rsidP="000E142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– czy ktoś z państwa radnych chce jeszcze zabrać głos? Czy są jeszcze jakieś zapytania w zakresie działania Komisji?</w:t>
      </w:r>
    </w:p>
    <w:p w:rsidR="000E1423" w:rsidRDefault="000E1423" w:rsidP="00C53FB4">
      <w:pPr>
        <w:pStyle w:val="NormalnyWeb"/>
        <w:spacing w:before="0" w:beforeAutospacing="0" w:after="0" w:afterAutospacing="0"/>
      </w:pPr>
    </w:p>
    <w:p w:rsidR="00395059" w:rsidRDefault="00395059" w:rsidP="00E933EE">
      <w:pPr>
        <w:pStyle w:val="NormalnyWeb"/>
        <w:spacing w:before="0" w:beforeAutospacing="0" w:after="0" w:afterAutospacing="0"/>
        <w:jc w:val="both"/>
      </w:pPr>
      <w:r w:rsidRPr="00395059">
        <w:rPr>
          <w:b/>
          <w:u w:val="single"/>
        </w:rPr>
        <w:t xml:space="preserve">Radny J. </w:t>
      </w:r>
      <w:r w:rsidR="00251273" w:rsidRPr="00395059">
        <w:rPr>
          <w:b/>
          <w:u w:val="single"/>
        </w:rPr>
        <w:t>Zegar</w:t>
      </w:r>
      <w:r w:rsidR="00251273">
        <w:t xml:space="preserve"> - 5 lat temu zostały zamrożone diety </w:t>
      </w:r>
      <w:r w:rsidR="000E1423">
        <w:t xml:space="preserve">radnych Rady Powiatu </w:t>
      </w:r>
      <w:r w:rsidR="00E933EE">
        <w:t xml:space="preserve">Jarocińskiego. W ościennych gminach i powiatach diety ulegają zmianie. Wnoszę, by od nowego roku wysokość diet radnych uległa zmianie. </w:t>
      </w:r>
      <w:r w:rsidR="000E1423">
        <w:t xml:space="preserve"> </w:t>
      </w:r>
    </w:p>
    <w:p w:rsidR="00E933EE" w:rsidRDefault="00E933EE" w:rsidP="00E933EE">
      <w:pPr>
        <w:pStyle w:val="NormalnyWeb"/>
        <w:spacing w:before="0" w:beforeAutospacing="0" w:after="0" w:afterAutospacing="0"/>
        <w:jc w:val="both"/>
      </w:pPr>
    </w:p>
    <w:p w:rsidR="00395059" w:rsidRDefault="00395059" w:rsidP="00E933E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</w:t>
      </w:r>
      <w:r w:rsidR="00E933EE">
        <w:t>–</w:t>
      </w:r>
      <w:r>
        <w:t xml:space="preserve"> </w:t>
      </w:r>
      <w:r w:rsidR="00E933EE">
        <w:t xml:space="preserve">proponuję, by Komisja Budżetu i Rozwoju podjęła wniosek, by </w:t>
      </w:r>
      <w:r w:rsidR="000E1423">
        <w:t>Z</w:t>
      </w:r>
      <w:r w:rsidR="00251273">
        <w:t>arząd spotka</w:t>
      </w:r>
      <w:r w:rsidR="00E933EE">
        <w:t>ł</w:t>
      </w:r>
      <w:r w:rsidR="00251273">
        <w:t xml:space="preserve"> </w:t>
      </w:r>
      <w:r>
        <w:t>się</w:t>
      </w:r>
      <w:r w:rsidR="00251273">
        <w:t xml:space="preserve"> z </w:t>
      </w:r>
      <w:r w:rsidR="00E933EE">
        <w:t>P</w:t>
      </w:r>
      <w:r w:rsidR="00251273">
        <w:t xml:space="preserve">rzewodniczącym </w:t>
      </w:r>
      <w:r w:rsidR="00E933EE">
        <w:t>R</w:t>
      </w:r>
      <w:r w:rsidR="00251273">
        <w:t xml:space="preserve">ady </w:t>
      </w:r>
      <w:r w:rsidR="00E933EE">
        <w:t xml:space="preserve">i pochylił się nad dietami i przeanalizował sytuację pod względem finansowym. </w:t>
      </w:r>
    </w:p>
    <w:p w:rsidR="00E933EE" w:rsidRDefault="00E933EE" w:rsidP="00E933EE">
      <w:pPr>
        <w:pStyle w:val="NormalnyWeb"/>
        <w:spacing w:before="0" w:beforeAutospacing="0" w:after="0" w:afterAutospacing="0"/>
        <w:jc w:val="both"/>
      </w:pPr>
    </w:p>
    <w:p w:rsidR="00E933EE" w:rsidRDefault="00E933EE" w:rsidP="00E933EE">
      <w:pPr>
        <w:jc w:val="both"/>
      </w:pPr>
      <w:r>
        <w:t>Głosuje Komisja Budżetu i Rozwoju.</w:t>
      </w:r>
      <w:r w:rsidRPr="008646AA">
        <w:t xml:space="preserve"> </w:t>
      </w:r>
      <w:r>
        <w:t>Kto jest „za” podjęciem zgłoszonego przez radnego J</w:t>
      </w:r>
      <w:r>
        <w:t>. </w:t>
      </w:r>
      <w:r>
        <w:t>Zegara wniosku?</w:t>
      </w:r>
      <w:r w:rsidRPr="008646AA">
        <w:t xml:space="preserve"> </w:t>
      </w:r>
      <w:r>
        <w:t>Ktoś jest przeciw? Ktoś się wstrzymał?</w:t>
      </w:r>
    </w:p>
    <w:p w:rsidR="00E933EE" w:rsidRPr="00BE0398" w:rsidRDefault="00E933EE" w:rsidP="00E933EE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E933EE" w:rsidRDefault="00E933EE" w:rsidP="00E933EE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395059" w:rsidRDefault="00395059" w:rsidP="00395059">
      <w:pPr>
        <w:pStyle w:val="NormalnyWeb"/>
        <w:spacing w:before="0" w:beforeAutospacing="0" w:after="0" w:afterAutospacing="0"/>
      </w:pPr>
    </w:p>
    <w:p w:rsidR="00395059" w:rsidRDefault="00395059" w:rsidP="00395059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– porządek obrad został wyczerpany. Zamykam posiedzenie </w:t>
      </w:r>
      <w:r w:rsidR="00E933EE">
        <w:t>o godz. 15.45</w:t>
      </w:r>
      <w:r>
        <w:t>. Dziękuję.</w:t>
      </w:r>
    </w:p>
    <w:p w:rsidR="00395059" w:rsidRDefault="00395059" w:rsidP="00395059"/>
    <w:p w:rsidR="00395059" w:rsidRDefault="00395059" w:rsidP="00395059">
      <w:pPr>
        <w:ind w:left="5664"/>
        <w:jc w:val="center"/>
      </w:pPr>
    </w:p>
    <w:p w:rsidR="00395059" w:rsidRDefault="00395059" w:rsidP="00395059">
      <w:pPr>
        <w:ind w:left="5664"/>
        <w:jc w:val="center"/>
      </w:pPr>
    </w:p>
    <w:p w:rsidR="00395059" w:rsidRDefault="001C1C44" w:rsidP="00395059">
      <w:pPr>
        <w:ind w:left="5664"/>
        <w:jc w:val="center"/>
      </w:pPr>
      <w:r>
        <w:t>Przewodniczący obrad:</w:t>
      </w:r>
    </w:p>
    <w:p w:rsidR="00395059" w:rsidRDefault="00395059" w:rsidP="00395059">
      <w:pPr>
        <w:ind w:left="5664"/>
        <w:jc w:val="center"/>
      </w:pPr>
    </w:p>
    <w:p w:rsidR="00395059" w:rsidRDefault="00395059" w:rsidP="00395059">
      <w:pPr>
        <w:ind w:left="5664"/>
        <w:jc w:val="center"/>
      </w:pPr>
    </w:p>
    <w:p w:rsidR="00395059" w:rsidRPr="001C6703" w:rsidRDefault="00395059" w:rsidP="00395059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Przewodniczący Komisji</w:t>
      </w:r>
    </w:p>
    <w:p w:rsidR="00395059" w:rsidRPr="001C6703" w:rsidRDefault="00395059" w:rsidP="00395059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Edukacji i Kultury</w:t>
      </w:r>
    </w:p>
    <w:p w:rsidR="00395059" w:rsidRDefault="00395059" w:rsidP="00395059">
      <w:pPr>
        <w:ind w:left="5664"/>
        <w:jc w:val="center"/>
      </w:pPr>
      <w:r>
        <w:t>Mirosław Drzazga</w:t>
      </w:r>
    </w:p>
    <w:p w:rsidR="00395059" w:rsidRDefault="00395059" w:rsidP="00395059"/>
    <w:p w:rsidR="00395059" w:rsidRDefault="00395059" w:rsidP="00395059"/>
    <w:p w:rsidR="00395059" w:rsidRDefault="00395059" w:rsidP="00395059">
      <w:r>
        <w:t>Protokołowała:</w:t>
      </w:r>
    </w:p>
    <w:p w:rsidR="00395059" w:rsidRDefault="00395059" w:rsidP="00395059"/>
    <w:p w:rsidR="00395059" w:rsidRDefault="00395059" w:rsidP="00736757">
      <w:r>
        <w:t>Ewa Wielińska</w:t>
      </w:r>
      <w:bookmarkEnd w:id="0"/>
    </w:p>
    <w:sectPr w:rsidR="00395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23" w:rsidRDefault="000E1423" w:rsidP="00133164">
      <w:r>
        <w:separator/>
      </w:r>
    </w:p>
  </w:endnote>
  <w:endnote w:type="continuationSeparator" w:id="0">
    <w:p w:rsidR="000E1423" w:rsidRDefault="000E1423" w:rsidP="0013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480389"/>
      <w:docPartObj>
        <w:docPartGallery w:val="Page Numbers (Bottom of Page)"/>
        <w:docPartUnique/>
      </w:docPartObj>
    </w:sdtPr>
    <w:sdtContent>
      <w:p w:rsidR="000E1423" w:rsidRDefault="000E1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9E">
          <w:rPr>
            <w:noProof/>
          </w:rPr>
          <w:t>1</w:t>
        </w:r>
        <w:r>
          <w:fldChar w:fldCharType="end"/>
        </w:r>
      </w:p>
    </w:sdtContent>
  </w:sdt>
  <w:p w:rsidR="000E1423" w:rsidRDefault="000E1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23" w:rsidRDefault="000E1423" w:rsidP="00133164">
      <w:r>
        <w:separator/>
      </w:r>
    </w:p>
  </w:footnote>
  <w:footnote w:type="continuationSeparator" w:id="0">
    <w:p w:rsidR="000E1423" w:rsidRDefault="000E1423" w:rsidP="0013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349"/>
    <w:multiLevelType w:val="hybridMultilevel"/>
    <w:tmpl w:val="7E50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46"/>
    <w:rsid w:val="000E1423"/>
    <w:rsid w:val="00116312"/>
    <w:rsid w:val="00133164"/>
    <w:rsid w:val="00184B04"/>
    <w:rsid w:val="001C1C44"/>
    <w:rsid w:val="001E2998"/>
    <w:rsid w:val="00251273"/>
    <w:rsid w:val="00265923"/>
    <w:rsid w:val="002E39AC"/>
    <w:rsid w:val="003702A4"/>
    <w:rsid w:val="00372437"/>
    <w:rsid w:val="00395059"/>
    <w:rsid w:val="003B4C8E"/>
    <w:rsid w:val="00474143"/>
    <w:rsid w:val="0055699E"/>
    <w:rsid w:val="006441B7"/>
    <w:rsid w:val="00652600"/>
    <w:rsid w:val="006751B5"/>
    <w:rsid w:val="00736757"/>
    <w:rsid w:val="00785188"/>
    <w:rsid w:val="00873CD1"/>
    <w:rsid w:val="00892146"/>
    <w:rsid w:val="008A3345"/>
    <w:rsid w:val="00974932"/>
    <w:rsid w:val="00AC3413"/>
    <w:rsid w:val="00B94414"/>
    <w:rsid w:val="00BB4EB3"/>
    <w:rsid w:val="00C53FB4"/>
    <w:rsid w:val="00C951DF"/>
    <w:rsid w:val="00CC518D"/>
    <w:rsid w:val="00D63AE2"/>
    <w:rsid w:val="00DD2D58"/>
    <w:rsid w:val="00E31A3A"/>
    <w:rsid w:val="00E40F0B"/>
    <w:rsid w:val="00E933EE"/>
    <w:rsid w:val="00E93CB3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54A0"/>
  <w15:chartTrackingRefBased/>
  <w15:docId w15:val="{626D4844-044E-4978-A4BD-EA3DBDB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4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41B7"/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3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16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3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16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8AF0-1A3D-4C26-B7CC-31F85B8B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61EA589A</Template>
  <TotalTime>404</TotalTime>
  <Pages>7</Pages>
  <Words>2834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18</cp:revision>
  <dcterms:created xsi:type="dcterms:W3CDTF">2019-10-30T06:49:00Z</dcterms:created>
  <dcterms:modified xsi:type="dcterms:W3CDTF">2019-10-31T14:08:00Z</dcterms:modified>
</cp:coreProperties>
</file>