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387" w:rsidRDefault="009E3387" w:rsidP="009E3387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Protokół Nr 22/19</w:t>
      </w:r>
    </w:p>
    <w:p w:rsidR="009E3387" w:rsidRDefault="009E3387" w:rsidP="009E3387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z posiedzenia Komisji Budżetu i Rozwoju, </w:t>
      </w:r>
    </w:p>
    <w:p w:rsidR="009E3387" w:rsidRDefault="009E3387" w:rsidP="009E3387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odbytego w dniu 25 września 2019 r. w godz. od 15:00 do 15:55 </w:t>
      </w:r>
    </w:p>
    <w:p w:rsidR="009E3387" w:rsidRDefault="009E3387" w:rsidP="009E338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w sali posiedzeń Starostwa Powiatowego w Jarocinie s. 30 </w:t>
      </w:r>
    </w:p>
    <w:p w:rsidR="009E3387" w:rsidRDefault="009E3387" w:rsidP="009E3387">
      <w:pPr>
        <w:jc w:val="center"/>
        <w:rPr>
          <w:rFonts w:eastAsia="Times New Roman"/>
          <w:b/>
        </w:rPr>
      </w:pPr>
    </w:p>
    <w:p w:rsidR="009E3387" w:rsidRDefault="009E3387" w:rsidP="009E3387">
      <w:pPr>
        <w:jc w:val="center"/>
        <w:rPr>
          <w:rFonts w:eastAsia="Times New Roman"/>
        </w:rPr>
      </w:pPr>
      <w:r>
        <w:rPr>
          <w:rFonts w:eastAsia="Times New Roman"/>
        </w:rPr>
        <w:t xml:space="preserve">*   *   * </w:t>
      </w:r>
    </w:p>
    <w:p w:rsidR="009E3387" w:rsidRDefault="009E3387" w:rsidP="009E3387">
      <w:pPr>
        <w:rPr>
          <w:rFonts w:eastAsia="Times New Roman"/>
        </w:rPr>
      </w:pPr>
      <w:r>
        <w:rPr>
          <w:rFonts w:eastAsia="Times New Roman"/>
        </w:rPr>
        <w:tab/>
      </w:r>
    </w:p>
    <w:p w:rsidR="009E3387" w:rsidRDefault="009E3387" w:rsidP="009E3387">
      <w:pPr>
        <w:ind w:firstLine="708"/>
        <w:jc w:val="both"/>
        <w:rPr>
          <w:rFonts w:eastAsia="Times New Roman"/>
          <w:i/>
          <w:iCs/>
        </w:rPr>
      </w:pPr>
      <w:r>
        <w:rPr>
          <w:rFonts w:eastAsia="Times New Roman"/>
        </w:rPr>
        <w:t xml:space="preserve">W posiedzeniu Komisji udział wzięli członkowie komisji wg listy obecności, która stanowi </w:t>
      </w:r>
      <w:r>
        <w:rPr>
          <w:rFonts w:eastAsia="Times New Roman"/>
          <w:i/>
        </w:rPr>
        <w:t>załącznik nr 1 do protokołu</w:t>
      </w:r>
      <w:r>
        <w:rPr>
          <w:rFonts w:eastAsia="Times New Roman"/>
        </w:rPr>
        <w:t>.</w:t>
      </w:r>
    </w:p>
    <w:p w:rsidR="009E3387" w:rsidRDefault="009E3387" w:rsidP="009E3387">
      <w:pPr>
        <w:ind w:firstLine="708"/>
        <w:jc w:val="both"/>
        <w:rPr>
          <w:rFonts w:eastAsia="Times New Roman"/>
          <w:color w:val="000000"/>
        </w:rPr>
      </w:pPr>
    </w:p>
    <w:p w:rsidR="009E3387" w:rsidRDefault="009E3387" w:rsidP="009E3387">
      <w:pPr>
        <w:ind w:firstLine="708"/>
        <w:jc w:val="both"/>
        <w:rPr>
          <w:rFonts w:eastAsia="Times New Roman"/>
          <w:i/>
          <w:iCs/>
        </w:rPr>
      </w:pPr>
      <w:r>
        <w:rPr>
          <w:rFonts w:eastAsia="Times New Roman"/>
        </w:rPr>
        <w:t xml:space="preserve">Posiedzenie otworzył i prowadził </w:t>
      </w: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 Karol Matuszak</w:t>
      </w:r>
      <w:r>
        <w:rPr>
          <w:rFonts w:eastAsia="Times New Roman"/>
        </w:rPr>
        <w:t>, który na wstępie powitał wszystkich członków Komisji i zaproszonych gości.</w:t>
      </w:r>
      <w:r w:rsidRPr="009E3387">
        <w:rPr>
          <w:rFonts w:eastAsia="Times New Roman"/>
        </w:rPr>
        <w:t xml:space="preserve"> </w:t>
      </w:r>
      <w:r>
        <w:rPr>
          <w:rFonts w:eastAsia="Times New Roman"/>
        </w:rPr>
        <w:t xml:space="preserve">Lista obecności stanowi </w:t>
      </w:r>
      <w:r>
        <w:rPr>
          <w:rFonts w:eastAsia="Times New Roman"/>
          <w:i/>
        </w:rPr>
        <w:t>załącznik nr 2</w:t>
      </w:r>
      <w:r w:rsidR="009671E4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do protokołu</w:t>
      </w:r>
      <w:r>
        <w:rPr>
          <w:rFonts w:eastAsia="Times New Roman"/>
        </w:rPr>
        <w:t>.</w:t>
      </w:r>
    </w:p>
    <w:p w:rsidR="009E3387" w:rsidRDefault="009E3387" w:rsidP="009E3387">
      <w:pPr>
        <w:ind w:firstLine="180"/>
        <w:jc w:val="both"/>
        <w:rPr>
          <w:rFonts w:eastAsia="Times New Roman"/>
        </w:rPr>
      </w:pPr>
      <w:r>
        <w:rPr>
          <w:rFonts w:eastAsia="Times New Roman"/>
        </w:rPr>
        <w:t>. Stwierdziła, że Komisja może podejmować prawomocne decyzje, gdyż zachowuje quorum. Następnie przedstawił proponowany porządek posiedzenia, który przedstawiał się następująco:</w:t>
      </w:r>
    </w:p>
    <w:p w:rsidR="009E3387" w:rsidRDefault="009E3387" w:rsidP="009E3387">
      <w:pPr>
        <w:rPr>
          <w:rFonts w:eastAsia="Times New Roman"/>
          <w:b/>
          <w:u w:val="single"/>
        </w:rPr>
      </w:pPr>
    </w:p>
    <w:p w:rsidR="009E3387" w:rsidRDefault="009E3387" w:rsidP="009E3387">
      <w:pPr>
        <w:spacing w:line="360" w:lineRule="auto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Tematyka posiedzenia:</w:t>
      </w:r>
    </w:p>
    <w:p w:rsidR="009E3387" w:rsidRDefault="009E3387" w:rsidP="009E3387">
      <w:pPr>
        <w:spacing w:line="360" w:lineRule="auto"/>
      </w:pPr>
      <w:r>
        <w:t>1. Informacja o realizacji budżetu powiatu za I półrocze 2019 roku.</w:t>
      </w:r>
    </w:p>
    <w:p w:rsidR="009E3387" w:rsidRDefault="009E3387" w:rsidP="009E3387">
      <w:pPr>
        <w:spacing w:line="360" w:lineRule="auto"/>
      </w:pPr>
      <w:r>
        <w:t>2. Informacja o kształtowaniu się Wieloletniej Prognozy Finansowej.</w:t>
      </w:r>
    </w:p>
    <w:p w:rsidR="009E3387" w:rsidRDefault="009E3387" w:rsidP="009E3387">
      <w:pPr>
        <w:spacing w:line="360" w:lineRule="auto"/>
      </w:pPr>
      <w:r>
        <w:t>3. sprawy bieżące.</w:t>
      </w:r>
    </w:p>
    <w:p w:rsidR="009E3387" w:rsidRDefault="009E3387" w:rsidP="009E3387">
      <w:pPr>
        <w:pStyle w:val="NormalnyWeb"/>
        <w:spacing w:before="0" w:beforeAutospacing="0" w:after="0" w:afterAutospacing="0"/>
        <w:rPr>
          <w:b/>
          <w:u w:val="single"/>
        </w:rPr>
      </w:pPr>
    </w:p>
    <w:p w:rsidR="009E3387" w:rsidRDefault="009E3387" w:rsidP="009E3387">
      <w:pPr>
        <w:pStyle w:val="NormalnyWeb"/>
        <w:spacing w:before="0" w:beforeAutospacing="0" w:after="0" w:afterAutospacing="0"/>
        <w:rPr>
          <w:b/>
          <w:u w:val="single"/>
        </w:rPr>
      </w:pPr>
      <w:r w:rsidRPr="009E3387">
        <w:rPr>
          <w:b/>
          <w:u w:val="single"/>
        </w:rPr>
        <w:t>Ad. pkt. 1.</w:t>
      </w:r>
    </w:p>
    <w:p w:rsidR="001D6840" w:rsidRPr="001D6840" w:rsidRDefault="00320EE5" w:rsidP="001D6840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 Karol Matuszak</w:t>
      </w:r>
      <w:r>
        <w:t xml:space="preserve"> - i</w:t>
      </w:r>
      <w:r w:rsidR="005B18D6">
        <w:t>nformacja o realizacji budżetu powiatu za I półrocze 2019 roku.</w:t>
      </w:r>
      <w:r>
        <w:t xml:space="preserve"> </w:t>
      </w:r>
      <w:r w:rsidRPr="00320EE5">
        <w:rPr>
          <w:i/>
        </w:rPr>
        <w:t xml:space="preserve">Informacja stanowi załącznik nr 3 do protokołu. </w:t>
      </w:r>
      <w:r w:rsidR="001D6840">
        <w:t xml:space="preserve">Informacja była załączona w programie </w:t>
      </w:r>
      <w:proofErr w:type="spellStart"/>
      <w:r w:rsidR="001D6840">
        <w:t>eSesja</w:t>
      </w:r>
      <w:proofErr w:type="spellEnd"/>
      <w:r w:rsidR="001D6840">
        <w:t xml:space="preserve"> i każdy z członków Komisji miał możliwość zapoznać się z nią wcześniej. Czy są pytania ze strony państwa radnych do Skarbnika lub do członków Zarządu? Nie widzę. Wobec tego stwierdzam, że informacja </w:t>
      </w:r>
      <w:r w:rsidR="001D6840">
        <w:t xml:space="preserve">o realizacji budżetu </w:t>
      </w:r>
      <w:r w:rsidR="001D6840">
        <w:t>powiatu za I półrocze 2019 roku została przez Komisję Budżetu i Rozwoju przyjęta.</w:t>
      </w:r>
    </w:p>
    <w:p w:rsidR="009E3387" w:rsidRPr="00320EE5" w:rsidRDefault="009E3387" w:rsidP="001D6840">
      <w:pPr>
        <w:pStyle w:val="NormalnyWeb"/>
        <w:spacing w:before="0" w:beforeAutospacing="0" w:after="0" w:afterAutospacing="0"/>
        <w:jc w:val="both"/>
      </w:pPr>
    </w:p>
    <w:p w:rsidR="009E3387" w:rsidRDefault="009E3387" w:rsidP="001D6840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9E3387">
        <w:rPr>
          <w:b/>
          <w:u w:val="single"/>
        </w:rPr>
        <w:t xml:space="preserve">Ad. pkt. </w:t>
      </w:r>
      <w:r>
        <w:rPr>
          <w:b/>
          <w:u w:val="single"/>
        </w:rPr>
        <w:t>2</w:t>
      </w:r>
      <w:r w:rsidRPr="009E3387">
        <w:rPr>
          <w:b/>
          <w:u w:val="single"/>
        </w:rPr>
        <w:t>.</w:t>
      </w:r>
    </w:p>
    <w:p w:rsidR="001D6840" w:rsidRPr="001D6840" w:rsidRDefault="00320EE5" w:rsidP="001D6840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 Karol Matuszak</w:t>
      </w:r>
      <w:r>
        <w:t xml:space="preserve"> - informacja o k</w:t>
      </w:r>
      <w:r w:rsidR="005B18D6">
        <w:t>ształtowaniu się Wieloletniej Prognozy Finansowej.</w:t>
      </w:r>
      <w:r w:rsidRPr="00320EE5">
        <w:rPr>
          <w:i/>
        </w:rPr>
        <w:t xml:space="preserve"> Informacja stanowi załącznik nr </w:t>
      </w:r>
      <w:r>
        <w:rPr>
          <w:i/>
        </w:rPr>
        <w:t>4</w:t>
      </w:r>
      <w:r w:rsidRPr="00320EE5">
        <w:rPr>
          <w:i/>
        </w:rPr>
        <w:t xml:space="preserve"> do protokołu. </w:t>
      </w:r>
      <w:r w:rsidR="001D6840">
        <w:t xml:space="preserve">Informacja </w:t>
      </w:r>
      <w:r w:rsidR="001D6840">
        <w:t xml:space="preserve">również </w:t>
      </w:r>
      <w:r w:rsidR="001D6840">
        <w:t xml:space="preserve">była załączona w programie </w:t>
      </w:r>
      <w:proofErr w:type="spellStart"/>
      <w:r w:rsidR="001D6840">
        <w:t>eSesja</w:t>
      </w:r>
      <w:proofErr w:type="spellEnd"/>
      <w:r w:rsidR="001D6840">
        <w:t xml:space="preserve"> i każdy z członków Komisji miał możliwość zapoznać się z nią wcześniej. Czy są pytania ze strony państwa radnych do </w:t>
      </w:r>
      <w:r w:rsidR="001D6840">
        <w:t>S</w:t>
      </w:r>
      <w:r w:rsidR="001D6840">
        <w:t>karbnika lub do członków Zarządu? Nie widzę. Wobec tego stwierdzam, że informacja o kształtowaniu się Wieloletniej Prognozy Finansowej</w:t>
      </w:r>
      <w:r w:rsidR="001D6840">
        <w:t xml:space="preserve"> została przez Komisję Budżetu i </w:t>
      </w:r>
      <w:r w:rsidR="001D6840">
        <w:t>Rozwoju przyjęta.</w:t>
      </w:r>
    </w:p>
    <w:p w:rsidR="00320EE5" w:rsidRDefault="00320EE5" w:rsidP="001D6840">
      <w:pPr>
        <w:pStyle w:val="NormalnyWeb"/>
        <w:spacing w:before="0" w:beforeAutospacing="0" w:after="0" w:afterAutospacing="0"/>
      </w:pPr>
    </w:p>
    <w:p w:rsidR="009E3387" w:rsidRDefault="009E3387" w:rsidP="009E3387">
      <w:pPr>
        <w:pStyle w:val="NormalnyWeb"/>
        <w:spacing w:before="0" w:beforeAutospacing="0" w:after="0" w:afterAutospacing="0"/>
        <w:rPr>
          <w:b/>
          <w:u w:val="single"/>
        </w:rPr>
      </w:pPr>
      <w:r w:rsidRPr="009E3387">
        <w:rPr>
          <w:b/>
          <w:u w:val="single"/>
        </w:rPr>
        <w:t xml:space="preserve">Ad. pkt. </w:t>
      </w:r>
      <w:r>
        <w:rPr>
          <w:b/>
          <w:u w:val="single"/>
        </w:rPr>
        <w:t>3</w:t>
      </w:r>
      <w:r w:rsidRPr="009E3387">
        <w:rPr>
          <w:b/>
          <w:u w:val="single"/>
        </w:rPr>
        <w:t>.</w:t>
      </w:r>
    </w:p>
    <w:p w:rsidR="00320EE5" w:rsidRPr="00320EE5" w:rsidRDefault="00320EE5" w:rsidP="00320EE5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 Karol Matuszak</w:t>
      </w:r>
      <w:r>
        <w:t xml:space="preserve"> – zaopiniowanie </w:t>
      </w:r>
      <w:r w:rsidR="005B18D6">
        <w:t>projektu uchwały Rady Powiatu Jarocińskiego w sprawie podwyższenia kapitału zakładowego Spółki pod firmą: „Szpital Powiatowy w Jarocinie” Spółka z o</w:t>
      </w:r>
      <w:r w:rsidR="009671E4">
        <w:t>graniczoną odpowiedzialnością z </w:t>
      </w:r>
      <w:r w:rsidR="005B18D6">
        <w:t>siedzibą w Jarocinie, pokrycia powyższego kapitału zakładowego wkładem pieniężnym oraz objęcia przez Powiat Jarociński wszystkich nowoutworzonych udziałów w Spółce.</w:t>
      </w:r>
      <w:r>
        <w:t xml:space="preserve"> </w:t>
      </w:r>
      <w:r w:rsidRPr="00320EE5">
        <w:rPr>
          <w:i/>
        </w:rPr>
        <w:t xml:space="preserve">Projekt uchwały stanowi załącznik nr 5 do protokołu. </w:t>
      </w:r>
    </w:p>
    <w:p w:rsidR="001D6840" w:rsidRDefault="001D6840" w:rsidP="001D6840">
      <w:pPr>
        <w:jc w:val="both"/>
      </w:pPr>
      <w:r>
        <w:t>C</w:t>
      </w:r>
      <w:r>
        <w:t>zy ktoś z państwa radnych zabierze głos</w:t>
      </w:r>
      <w:r>
        <w:t xml:space="preserve"> do projektu </w:t>
      </w:r>
      <w:proofErr w:type="spellStart"/>
      <w:r>
        <w:t>uchwąły</w:t>
      </w:r>
      <w:proofErr w:type="spellEnd"/>
      <w:r>
        <w:t>? Nie widzę. Przystępujemy do głosowania nad pozytywnym zaopiniowaniem projektu uchwały.</w:t>
      </w:r>
    </w:p>
    <w:p w:rsidR="001D6840" w:rsidRDefault="001D6840" w:rsidP="001D6840">
      <w:pPr>
        <w:jc w:val="both"/>
      </w:pPr>
      <w:r>
        <w:lastRenderedPageBreak/>
        <w:t>Głosuje Komisja Budżetu i Rozwoju.</w:t>
      </w:r>
      <w:r w:rsidRPr="008646AA">
        <w:t xml:space="preserve"> </w:t>
      </w:r>
      <w:r>
        <w:t>Kto jest „za” pozytywnym zaopiniowaniem projektu uchwały?</w:t>
      </w:r>
      <w:r w:rsidRPr="008646AA">
        <w:t xml:space="preserve"> </w:t>
      </w:r>
      <w:r>
        <w:t>Ktoś jest przeciw? Ktoś się wstrzymał?</w:t>
      </w:r>
    </w:p>
    <w:p w:rsidR="001D6840" w:rsidRPr="00BE0398" w:rsidRDefault="001D6840" w:rsidP="001D6840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 xml:space="preserve">9 </w:t>
      </w:r>
      <w:r w:rsidRPr="00BE0398">
        <w:rPr>
          <w:rFonts w:eastAsia="Times New Roman"/>
        </w:rPr>
        <w:t xml:space="preserve">członków Komisji Budżetu i Rozwoju. </w:t>
      </w:r>
    </w:p>
    <w:p w:rsidR="001D6840" w:rsidRDefault="001D6840" w:rsidP="001D6840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głosami „za”.</w:t>
      </w:r>
    </w:p>
    <w:p w:rsidR="009671E4" w:rsidRDefault="009671E4" w:rsidP="00320EE5">
      <w:pPr>
        <w:pStyle w:val="NormalnyWeb"/>
        <w:spacing w:before="0" w:beforeAutospacing="0" w:after="0" w:afterAutospacing="0"/>
        <w:jc w:val="both"/>
      </w:pPr>
    </w:p>
    <w:p w:rsidR="009671E4" w:rsidRPr="00320EE5" w:rsidRDefault="009671E4" w:rsidP="009671E4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 Karol Matuszak</w:t>
      </w:r>
      <w:r>
        <w:t xml:space="preserve"> – zaopiniowanie</w:t>
      </w:r>
      <w:r w:rsidR="005B18D6">
        <w:t xml:space="preserve"> projektu uchwały Rady Powiatu Jarocińskiego zmieniająca uchwałę w sprawie ustalenia Wieloletniej Prognozy Finansowej Powiatu Jarocińskiego na lata 2019 - 2030.</w:t>
      </w:r>
      <w:r w:rsidRPr="009671E4">
        <w:rPr>
          <w:i/>
        </w:rPr>
        <w:t xml:space="preserve"> </w:t>
      </w:r>
      <w:r w:rsidRPr="00320EE5">
        <w:rPr>
          <w:i/>
        </w:rPr>
        <w:t xml:space="preserve">Projekt uchwały stanowi załącznik nr 5 do protokołu. </w:t>
      </w:r>
    </w:p>
    <w:p w:rsidR="009671E4" w:rsidRDefault="009671E4" w:rsidP="00320EE5">
      <w:pPr>
        <w:pStyle w:val="NormalnyWeb"/>
        <w:spacing w:before="0" w:beforeAutospacing="0" w:after="0" w:afterAutospacing="0"/>
        <w:jc w:val="both"/>
      </w:pPr>
    </w:p>
    <w:p w:rsidR="009671E4" w:rsidRDefault="009671E4" w:rsidP="00320EE5">
      <w:pPr>
        <w:pStyle w:val="NormalnyWeb"/>
        <w:spacing w:before="0" w:beforeAutospacing="0" w:after="0" w:afterAutospacing="0"/>
        <w:jc w:val="both"/>
      </w:pPr>
      <w:r w:rsidRPr="009671E4">
        <w:rPr>
          <w:b/>
          <w:u w:val="single"/>
        </w:rPr>
        <w:t>P. J. Jędrzejak, Skarbnik Powiatu</w:t>
      </w:r>
      <w:r w:rsidR="005B18D6" w:rsidRPr="009671E4">
        <w:rPr>
          <w:b/>
        </w:rPr>
        <w:t xml:space="preserve"> -</w:t>
      </w:r>
      <w:r w:rsidR="005B18D6">
        <w:t xml:space="preserve"> omówił zmiany </w:t>
      </w:r>
      <w:r w:rsidR="001D6840">
        <w:t xml:space="preserve">zawarte w projekcie uchwały </w:t>
      </w:r>
      <w:r w:rsidR="001D6840">
        <w:t>zmieniając</w:t>
      </w:r>
      <w:r w:rsidR="001D6840">
        <w:t xml:space="preserve">ej </w:t>
      </w:r>
      <w:r w:rsidR="001D6840">
        <w:t xml:space="preserve">uchwałę w sprawie ustalenia Wieloletniej Prognozy Finansowej Powiatu Jarocińskiego na lata 2019 </w:t>
      </w:r>
      <w:r w:rsidR="001D6840">
        <w:t>–</w:t>
      </w:r>
      <w:r w:rsidR="001D6840">
        <w:t xml:space="preserve"> 2030</w:t>
      </w:r>
      <w:r w:rsidR="001D6840">
        <w:t xml:space="preserve"> wraz z autopoprawkami.</w:t>
      </w:r>
    </w:p>
    <w:p w:rsidR="009671E4" w:rsidRDefault="009671E4" w:rsidP="00320EE5">
      <w:pPr>
        <w:pStyle w:val="NormalnyWeb"/>
        <w:spacing w:before="0" w:beforeAutospacing="0" w:after="0" w:afterAutospacing="0"/>
        <w:jc w:val="both"/>
      </w:pPr>
    </w:p>
    <w:p w:rsidR="009671E4" w:rsidRDefault="009671E4" w:rsidP="009671E4">
      <w:pPr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- dziękuję, czy ktoś z państwa radnych zabierze głos? Nie widzę. Przystępujemy do głosowania nad pozytywnym zaopiniowaniem projektu uchwały</w:t>
      </w:r>
      <w:r w:rsidR="001D6840">
        <w:t xml:space="preserve"> wraz z autopoprawkami</w:t>
      </w:r>
      <w:r>
        <w:t>.</w:t>
      </w:r>
    </w:p>
    <w:p w:rsidR="009671E4" w:rsidRDefault="009671E4" w:rsidP="009671E4">
      <w:pPr>
        <w:jc w:val="both"/>
      </w:pPr>
      <w:r>
        <w:t>Głosuje Komisja Budżetu i Rozwoju.</w:t>
      </w:r>
      <w:r w:rsidRPr="008646AA">
        <w:t xml:space="preserve"> </w:t>
      </w:r>
      <w:r>
        <w:t>Kto jest „za” pozytywnym zaopiniowaniem projektu uchwały?</w:t>
      </w:r>
      <w:r w:rsidRPr="008646AA">
        <w:t xml:space="preserve"> </w:t>
      </w:r>
      <w:r>
        <w:t>Ktoś jest przeciw? Ktoś się wstrzymał?</w:t>
      </w:r>
    </w:p>
    <w:p w:rsidR="009671E4" w:rsidRPr="00BE0398" w:rsidRDefault="009671E4" w:rsidP="009671E4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 w:rsidR="001D6840">
        <w:rPr>
          <w:rFonts w:eastAsia="Times New Roman"/>
        </w:rPr>
        <w:t>9</w:t>
      </w:r>
      <w:r w:rsidRPr="00BE0398">
        <w:rPr>
          <w:rFonts w:eastAsia="Times New Roman"/>
        </w:rPr>
        <w:t xml:space="preserve"> członków Komisji Budżetu i Rozwoju. </w:t>
      </w:r>
    </w:p>
    <w:p w:rsidR="009671E4" w:rsidRDefault="009671E4" w:rsidP="009671E4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 w:rsidR="001D6840">
        <w:rPr>
          <w:rFonts w:eastAsia="Times New Roman"/>
        </w:rPr>
        <w:t>9</w:t>
      </w:r>
      <w:r w:rsidRPr="00BE0398">
        <w:rPr>
          <w:rFonts w:eastAsia="Times New Roman"/>
        </w:rPr>
        <w:t xml:space="preserve"> głosami „za”.</w:t>
      </w:r>
    </w:p>
    <w:p w:rsidR="009671E4" w:rsidRDefault="009671E4" w:rsidP="00320EE5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</w:p>
    <w:p w:rsidR="009671E4" w:rsidRPr="00320EE5" w:rsidRDefault="009671E4" w:rsidP="009671E4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 Karol Matuszak</w:t>
      </w:r>
      <w:r>
        <w:t xml:space="preserve"> – zaopiniowanie </w:t>
      </w:r>
      <w:r w:rsidR="005B18D6">
        <w:t>Rozpatrzenie projektu uchwały Rady Powiatu Jarocińskiego zmieniająca uchwałę w sprawie uchwalenia budżetu Powiatu Jarocińskiego na 2019 r.</w:t>
      </w:r>
      <w:r w:rsidRPr="009671E4">
        <w:rPr>
          <w:i/>
        </w:rPr>
        <w:t xml:space="preserve"> </w:t>
      </w:r>
      <w:r w:rsidRPr="00320EE5">
        <w:rPr>
          <w:i/>
        </w:rPr>
        <w:t xml:space="preserve">Projekt uchwały stanowi załącznik nr </w:t>
      </w:r>
      <w:r>
        <w:rPr>
          <w:i/>
        </w:rPr>
        <w:t>6</w:t>
      </w:r>
      <w:r w:rsidRPr="00320EE5">
        <w:rPr>
          <w:i/>
        </w:rPr>
        <w:t xml:space="preserve"> do protokołu. </w:t>
      </w:r>
    </w:p>
    <w:p w:rsidR="009671E4" w:rsidRDefault="009671E4" w:rsidP="00320EE5">
      <w:pPr>
        <w:pStyle w:val="NormalnyWeb"/>
        <w:spacing w:before="0" w:beforeAutospacing="0" w:after="0" w:afterAutospacing="0"/>
        <w:jc w:val="both"/>
      </w:pPr>
    </w:p>
    <w:p w:rsidR="001D6840" w:rsidRDefault="001D6840" w:rsidP="001D6840">
      <w:pPr>
        <w:pStyle w:val="NormalnyWeb"/>
        <w:spacing w:before="0" w:beforeAutospacing="0" w:after="0" w:afterAutospacing="0"/>
        <w:jc w:val="both"/>
      </w:pPr>
      <w:r w:rsidRPr="009671E4">
        <w:rPr>
          <w:b/>
          <w:u w:val="single"/>
        </w:rPr>
        <w:t>P. J. Jędrzejak, Skarbnik Powiatu</w:t>
      </w:r>
      <w:r w:rsidRPr="009671E4">
        <w:rPr>
          <w:b/>
        </w:rPr>
        <w:t xml:space="preserve"> -</w:t>
      </w:r>
      <w:r>
        <w:t xml:space="preserve"> omówił zmiany zawarte w projekcie uchwały zmieniającej uchwałę w sprawie uchwalenia budżetu Powiatu Jarocińskiego na 2019 r.</w:t>
      </w:r>
      <w:r>
        <w:t xml:space="preserve"> wraz z </w:t>
      </w:r>
      <w:r>
        <w:t>autopoprawkami.</w:t>
      </w:r>
    </w:p>
    <w:p w:rsidR="001D6840" w:rsidRDefault="001D6840" w:rsidP="001D6840">
      <w:pPr>
        <w:pStyle w:val="NormalnyWeb"/>
        <w:spacing w:before="0" w:beforeAutospacing="0" w:after="0" w:afterAutospacing="0"/>
        <w:jc w:val="both"/>
      </w:pPr>
    </w:p>
    <w:p w:rsidR="001D6840" w:rsidRDefault="001D6840" w:rsidP="001D6840">
      <w:pPr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- dziękuję, czy ktoś z państwa radnych zabierze głos? Nie widzę. Przystępujemy do głosowania nad pozytywnym zaopiniowaniem projektu uchwały wraz z autopoprawkami.</w:t>
      </w:r>
    </w:p>
    <w:p w:rsidR="001D6840" w:rsidRDefault="001D6840" w:rsidP="001D6840">
      <w:pPr>
        <w:jc w:val="both"/>
      </w:pPr>
      <w:r>
        <w:t>Głosuje Komisja Budżetu i Rozwoju.</w:t>
      </w:r>
      <w:r w:rsidRPr="008646AA">
        <w:t xml:space="preserve"> </w:t>
      </w:r>
      <w:r>
        <w:t>Kto jest „za” pozytywnym zaopiniowaniem projektu uchwały?</w:t>
      </w:r>
      <w:r w:rsidRPr="008646AA">
        <w:t xml:space="preserve"> </w:t>
      </w:r>
      <w:r>
        <w:t>Ktoś jest przeciw? Ktoś się wstrzymał?</w:t>
      </w:r>
    </w:p>
    <w:p w:rsidR="001D6840" w:rsidRPr="00BE0398" w:rsidRDefault="001D6840" w:rsidP="001D6840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członków Komisji Budżetu i Rozwoju. </w:t>
      </w:r>
    </w:p>
    <w:p w:rsidR="001D6840" w:rsidRDefault="001D6840" w:rsidP="001D6840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głosami „za”.</w:t>
      </w:r>
    </w:p>
    <w:p w:rsidR="001D6840" w:rsidRDefault="001D6840" w:rsidP="009671E4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9671E4" w:rsidRDefault="009671E4" w:rsidP="009671E4">
      <w:pPr>
        <w:pStyle w:val="NormalnyWeb"/>
        <w:spacing w:before="0" w:beforeAutospacing="0" w:after="0" w:afterAutospacing="0"/>
        <w:jc w:val="both"/>
      </w:pPr>
      <w:r w:rsidRPr="009F0076">
        <w:rPr>
          <w:b/>
          <w:u w:val="single"/>
        </w:rPr>
        <w:t>Radny K. Matuszak</w:t>
      </w:r>
      <w:r>
        <w:t xml:space="preserve"> – z uwagi na wyczerpanie porządku obrad zamykam posiedzenie komisji o godz. </w:t>
      </w:r>
      <w:r w:rsidR="001D6840">
        <w:t>15.55.</w:t>
      </w:r>
    </w:p>
    <w:p w:rsidR="001D6840" w:rsidRDefault="001D6840" w:rsidP="009671E4">
      <w:pPr>
        <w:pStyle w:val="NormalnyWeb"/>
        <w:spacing w:before="0" w:beforeAutospacing="0" w:after="0" w:afterAutospacing="0"/>
        <w:jc w:val="both"/>
      </w:pPr>
    </w:p>
    <w:p w:rsidR="009671E4" w:rsidRPr="009671E4" w:rsidRDefault="009671E4" w:rsidP="009671E4">
      <w:pPr>
        <w:ind w:left="5664"/>
        <w:jc w:val="center"/>
      </w:pPr>
      <w:r w:rsidRPr="009671E4">
        <w:t>Przewodniczący Komisji</w:t>
      </w:r>
    </w:p>
    <w:p w:rsidR="009671E4" w:rsidRDefault="009671E4" w:rsidP="009671E4">
      <w:pPr>
        <w:ind w:left="5664"/>
        <w:jc w:val="center"/>
      </w:pPr>
      <w:r w:rsidRPr="009671E4">
        <w:t>Budżetu i Rozwoju</w:t>
      </w:r>
    </w:p>
    <w:p w:rsidR="009671E4" w:rsidRDefault="009671E4" w:rsidP="009671E4">
      <w:pPr>
        <w:ind w:left="5664"/>
        <w:jc w:val="center"/>
      </w:pPr>
    </w:p>
    <w:p w:rsidR="009671E4" w:rsidRPr="009671E4" w:rsidRDefault="009671E4" w:rsidP="009671E4">
      <w:pPr>
        <w:ind w:left="5664"/>
        <w:jc w:val="center"/>
      </w:pPr>
    </w:p>
    <w:p w:rsidR="009671E4" w:rsidRPr="009671E4" w:rsidRDefault="009671E4" w:rsidP="009671E4">
      <w:pPr>
        <w:ind w:left="5664"/>
        <w:jc w:val="center"/>
      </w:pPr>
      <w:r w:rsidRPr="009671E4">
        <w:t>Karol Matuszak</w:t>
      </w:r>
    </w:p>
    <w:p w:rsidR="009671E4" w:rsidRDefault="009671E4" w:rsidP="009671E4">
      <w:r>
        <w:t>Protokołowała:</w:t>
      </w:r>
    </w:p>
    <w:p w:rsidR="009671E4" w:rsidRDefault="009671E4" w:rsidP="009671E4"/>
    <w:p w:rsidR="009671E4" w:rsidRDefault="009671E4" w:rsidP="001D6840">
      <w:pPr>
        <w:rPr>
          <w:rFonts w:eastAsia="Times New Roman"/>
        </w:rPr>
      </w:pPr>
      <w:r>
        <w:t>Ewa Wielińska</w:t>
      </w:r>
      <w:bookmarkStart w:id="0" w:name="_GoBack"/>
      <w:bookmarkEnd w:id="0"/>
    </w:p>
    <w:sectPr w:rsidR="0096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D6"/>
    <w:rsid w:val="001D6840"/>
    <w:rsid w:val="00320EE5"/>
    <w:rsid w:val="005B18D6"/>
    <w:rsid w:val="006C6E4C"/>
    <w:rsid w:val="009671E4"/>
    <w:rsid w:val="00977B9C"/>
    <w:rsid w:val="009E3387"/>
    <w:rsid w:val="00B14392"/>
    <w:rsid w:val="00E2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4B5E4"/>
  <w15:chartTrackingRefBased/>
  <w15:docId w15:val="{102FF1E9-DB08-4F23-87C9-4A5337E5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E1D77538</Template>
  <TotalTime>219</TotalTime>
  <Pages>2</Pages>
  <Words>686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7</cp:revision>
  <dcterms:created xsi:type="dcterms:W3CDTF">2019-10-29T13:12:00Z</dcterms:created>
  <dcterms:modified xsi:type="dcterms:W3CDTF">2020-01-23T09:30:00Z</dcterms:modified>
</cp:coreProperties>
</file>