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66" w:rsidRPr="00201D65" w:rsidRDefault="00C91466" w:rsidP="0031571A">
      <w:pPr>
        <w:jc w:val="center"/>
        <w:rPr>
          <w:rFonts w:eastAsia="Times New Roman"/>
          <w:b/>
          <w:bCs/>
          <w:sz w:val="28"/>
          <w:szCs w:val="28"/>
        </w:rPr>
      </w:pPr>
      <w:r w:rsidRPr="00201D65">
        <w:rPr>
          <w:rFonts w:eastAsia="Times New Roman"/>
          <w:b/>
          <w:bCs/>
          <w:sz w:val="28"/>
          <w:szCs w:val="28"/>
        </w:rPr>
        <w:t xml:space="preserve">Protokół Nr </w:t>
      </w:r>
      <w:r>
        <w:rPr>
          <w:rFonts w:eastAsia="Times New Roman"/>
          <w:b/>
          <w:bCs/>
          <w:sz w:val="28"/>
          <w:szCs w:val="28"/>
        </w:rPr>
        <w:t>20</w:t>
      </w:r>
      <w:r w:rsidRPr="00201D65">
        <w:rPr>
          <w:rFonts w:eastAsia="Times New Roman"/>
          <w:b/>
          <w:bCs/>
          <w:sz w:val="28"/>
          <w:szCs w:val="28"/>
        </w:rPr>
        <w:t>/19</w:t>
      </w:r>
    </w:p>
    <w:p w:rsidR="00C91466" w:rsidRDefault="00C91466" w:rsidP="0031571A">
      <w:pPr>
        <w:jc w:val="center"/>
        <w:rPr>
          <w:rFonts w:eastAsia="Times New Roman"/>
          <w:b/>
          <w:bCs/>
          <w:sz w:val="28"/>
          <w:szCs w:val="28"/>
        </w:rPr>
      </w:pPr>
      <w:r w:rsidRPr="00201D65">
        <w:rPr>
          <w:rFonts w:eastAsia="Times New Roman"/>
          <w:b/>
          <w:bCs/>
          <w:sz w:val="28"/>
          <w:szCs w:val="28"/>
        </w:rPr>
        <w:t xml:space="preserve">ze wspólnego posiedzenia </w:t>
      </w:r>
      <w:r w:rsidRPr="00201D65">
        <w:rPr>
          <w:rFonts w:eastAsia="Times New Roman"/>
          <w:b/>
          <w:bCs/>
          <w:sz w:val="28"/>
          <w:szCs w:val="28"/>
          <w:u w:val="single"/>
        </w:rPr>
        <w:t>Komisji Budżetu i Rozwoju</w:t>
      </w:r>
      <w:r w:rsidR="009255E7">
        <w:rPr>
          <w:rFonts w:eastAsia="Times New Roman"/>
          <w:b/>
          <w:bCs/>
          <w:sz w:val="28"/>
          <w:szCs w:val="28"/>
        </w:rPr>
        <w:t xml:space="preserve"> oraz Komisji Zdrowia i </w:t>
      </w:r>
      <w:r w:rsidRPr="00201D65">
        <w:rPr>
          <w:rFonts w:eastAsia="Times New Roman"/>
          <w:b/>
          <w:bCs/>
          <w:sz w:val="28"/>
          <w:szCs w:val="28"/>
        </w:rPr>
        <w:t xml:space="preserve">Spraw Społecznych odbytego w dniu </w:t>
      </w:r>
      <w:r>
        <w:rPr>
          <w:rFonts w:eastAsia="Times New Roman"/>
          <w:b/>
          <w:bCs/>
          <w:sz w:val="28"/>
          <w:szCs w:val="28"/>
        </w:rPr>
        <w:t>28</w:t>
      </w:r>
      <w:r w:rsidRPr="00201D65">
        <w:rPr>
          <w:rFonts w:eastAsia="Times New Roman"/>
          <w:b/>
          <w:bCs/>
          <w:sz w:val="28"/>
          <w:szCs w:val="28"/>
        </w:rPr>
        <w:t xml:space="preserve"> sierpnia 2019 r. </w:t>
      </w:r>
    </w:p>
    <w:p w:rsidR="00C91466" w:rsidRPr="00201D65" w:rsidRDefault="00C91466" w:rsidP="0031571A">
      <w:pPr>
        <w:jc w:val="center"/>
        <w:rPr>
          <w:rFonts w:eastAsia="Times New Roman"/>
          <w:b/>
          <w:sz w:val="28"/>
          <w:szCs w:val="28"/>
        </w:rPr>
      </w:pPr>
      <w:r w:rsidRPr="00201D65">
        <w:rPr>
          <w:rFonts w:eastAsia="Times New Roman"/>
          <w:b/>
          <w:bCs/>
          <w:sz w:val="28"/>
          <w:szCs w:val="28"/>
        </w:rPr>
        <w:t xml:space="preserve">w godz. od </w:t>
      </w:r>
      <w:r>
        <w:rPr>
          <w:rFonts w:eastAsia="Times New Roman"/>
          <w:b/>
          <w:bCs/>
          <w:sz w:val="28"/>
          <w:szCs w:val="28"/>
        </w:rPr>
        <w:t>15</w:t>
      </w:r>
      <w:r w:rsidRPr="00201D65">
        <w:rPr>
          <w:rFonts w:eastAsia="Times New Roman"/>
          <w:b/>
          <w:bCs/>
          <w:sz w:val="28"/>
          <w:szCs w:val="28"/>
        </w:rPr>
        <w:t xml:space="preserve">:00 do </w:t>
      </w:r>
      <w:r>
        <w:rPr>
          <w:rFonts w:eastAsia="Times New Roman"/>
          <w:b/>
          <w:bCs/>
          <w:sz w:val="28"/>
          <w:szCs w:val="28"/>
        </w:rPr>
        <w:t>16.10 w sali posiedzeń Starostwa Powiatowego</w:t>
      </w:r>
      <w:r w:rsidRPr="00201D65">
        <w:rPr>
          <w:rFonts w:eastAsia="Times New Roman"/>
          <w:b/>
          <w:sz w:val="28"/>
          <w:szCs w:val="28"/>
        </w:rPr>
        <w:t xml:space="preserve"> s. 30 </w:t>
      </w:r>
    </w:p>
    <w:p w:rsidR="00C91466" w:rsidRPr="00201D65" w:rsidRDefault="00C91466" w:rsidP="009255E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C91466" w:rsidRPr="00201D65" w:rsidRDefault="00C91466" w:rsidP="00C91466">
      <w:pPr>
        <w:jc w:val="center"/>
        <w:rPr>
          <w:rFonts w:eastAsia="Times New Roman"/>
          <w:b/>
        </w:rPr>
      </w:pPr>
      <w:r w:rsidRPr="00201D65">
        <w:rPr>
          <w:rFonts w:eastAsia="Times New Roman"/>
          <w:b/>
        </w:rPr>
        <w:t xml:space="preserve">*   *   * </w:t>
      </w:r>
    </w:p>
    <w:p w:rsidR="00C91466" w:rsidRPr="001E5BE4" w:rsidRDefault="00C91466" w:rsidP="00C91466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C91466" w:rsidRPr="009255E7" w:rsidRDefault="00C91466" w:rsidP="00C91466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  <w:r w:rsidR="009255E7">
        <w:rPr>
          <w:rFonts w:eastAsia="Times New Roman"/>
        </w:rPr>
        <w:t xml:space="preserve"> Ponadto w posiedzeniu udział wzięli zaproszeni goście. </w:t>
      </w:r>
      <w:r w:rsidR="009255E7" w:rsidRPr="009255E7">
        <w:rPr>
          <w:rFonts w:eastAsia="Times New Roman"/>
          <w:i/>
        </w:rPr>
        <w:t xml:space="preserve">Lista obecności stanowi załącznik nr 2 do protokołu. </w:t>
      </w:r>
    </w:p>
    <w:p w:rsidR="00C91466" w:rsidRPr="001E5BE4" w:rsidRDefault="00C91466" w:rsidP="00C91466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Komisje mogą podejmować prawomocne decyzje, gdyż zachowują quorum. Następnie przedstawił proponowany porządek posiedzenia, który przedstawiał się następująco:</w:t>
      </w:r>
    </w:p>
    <w:p w:rsidR="00C91466" w:rsidRDefault="00C91466" w:rsidP="00C91466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C91466" w:rsidRPr="00C91466" w:rsidRDefault="00C91466" w:rsidP="00C91466">
      <w:pPr>
        <w:pStyle w:val="Akapitzlist"/>
        <w:numPr>
          <w:ilvl w:val="0"/>
          <w:numId w:val="2"/>
        </w:numPr>
        <w:spacing w:before="100" w:beforeAutospacing="1" w:after="240" w:line="360" w:lineRule="auto"/>
        <w:rPr>
          <w:rFonts w:eastAsia="Times New Roman"/>
          <w:b/>
          <w:u w:val="single"/>
        </w:rPr>
      </w:pPr>
      <w:r>
        <w:t>Prezentacja programów Ministerstwa Rodziny i Spraw Socjalnych.</w:t>
      </w:r>
    </w:p>
    <w:p w:rsidR="00C91466" w:rsidRDefault="00C91466" w:rsidP="00C91466">
      <w:pPr>
        <w:pStyle w:val="Akapitzlist"/>
        <w:numPr>
          <w:ilvl w:val="0"/>
          <w:numId w:val="2"/>
        </w:numPr>
        <w:spacing w:before="100" w:beforeAutospacing="1" w:after="240" w:line="360" w:lineRule="auto"/>
        <w:rPr>
          <w:rFonts w:eastAsia="Times New Roman"/>
          <w:b/>
          <w:u w:val="single"/>
        </w:rPr>
      </w:pPr>
      <w:r>
        <w:t>Informacja o sprawozdaniu finansowym spółki pn. „Szpit</w:t>
      </w:r>
      <w:r w:rsidR="009255E7">
        <w:t>al Powiatowy w Jarocinie” Sp. z </w:t>
      </w:r>
      <w:r>
        <w:t>o.o. za 2018 rok.</w:t>
      </w:r>
      <w:r w:rsidRPr="00C91466">
        <w:rPr>
          <w:rFonts w:eastAsia="Times New Roman"/>
          <w:b/>
          <w:u w:val="single"/>
        </w:rPr>
        <w:t xml:space="preserve"> </w:t>
      </w:r>
    </w:p>
    <w:p w:rsidR="00C91466" w:rsidRPr="00C91466" w:rsidRDefault="00C91466" w:rsidP="00C91466">
      <w:pPr>
        <w:pStyle w:val="Akapitzlist"/>
        <w:numPr>
          <w:ilvl w:val="0"/>
          <w:numId w:val="2"/>
        </w:numPr>
        <w:spacing w:before="100" w:beforeAutospacing="1" w:after="240" w:line="360" w:lineRule="auto"/>
        <w:rPr>
          <w:rFonts w:eastAsia="Times New Roman"/>
        </w:rPr>
      </w:pPr>
      <w:r w:rsidRPr="00C91466">
        <w:rPr>
          <w:rFonts w:eastAsia="Times New Roman"/>
        </w:rPr>
        <w:t>Sprawy bieżące.</w:t>
      </w:r>
    </w:p>
    <w:p w:rsidR="00C91466" w:rsidRPr="00E72F15" w:rsidRDefault="00C91466" w:rsidP="00C91466">
      <w:pPr>
        <w:pStyle w:val="NormalnyWeb"/>
        <w:spacing w:before="0" w:beforeAutospacing="0" w:after="0" w:afterAutospacing="0"/>
        <w:rPr>
          <w:b/>
          <w:u w:val="single"/>
        </w:rPr>
      </w:pPr>
      <w:r w:rsidRPr="00E72F15">
        <w:rPr>
          <w:b/>
          <w:u w:val="single"/>
        </w:rPr>
        <w:t xml:space="preserve">Ad. pkt. </w:t>
      </w:r>
      <w:r w:rsidR="00976DAB" w:rsidRPr="00E72F15">
        <w:rPr>
          <w:b/>
          <w:u w:val="single"/>
        </w:rPr>
        <w:t xml:space="preserve">1. </w:t>
      </w:r>
    </w:p>
    <w:p w:rsidR="00E72F15" w:rsidRDefault="00C91466" w:rsidP="009255E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</w:t>
      </w:r>
      <w:r w:rsidR="009255E7">
        <w:t>–</w:t>
      </w:r>
      <w:r>
        <w:t xml:space="preserve"> </w:t>
      </w:r>
      <w:r w:rsidR="009255E7">
        <w:t xml:space="preserve">pierwszy punkt to </w:t>
      </w:r>
      <w:r>
        <w:t>p</w:t>
      </w:r>
      <w:r w:rsidR="00976DAB">
        <w:t>rezentacja programów Ministerstwa Rodziny i Spraw Socjalnych.</w:t>
      </w:r>
      <w:r w:rsidR="009255E7">
        <w:t xml:space="preserve"> Niestety nie wpłynęły żadne materiały na ten temat i w dniu dzisiejszym nie będzie realizowany. </w:t>
      </w:r>
    </w:p>
    <w:p w:rsidR="009255E7" w:rsidRDefault="009255E7" w:rsidP="00C91466">
      <w:pPr>
        <w:pStyle w:val="NormalnyWeb"/>
        <w:spacing w:before="0" w:beforeAutospacing="0" w:after="0" w:afterAutospacing="0"/>
      </w:pPr>
      <w:r>
        <w:t>Obecnie zmienimy kolejność i zaopiniujemy projekty uchwał.</w:t>
      </w:r>
    </w:p>
    <w:p w:rsidR="007851C7" w:rsidRDefault="007851C7" w:rsidP="007851C7">
      <w:pPr>
        <w:pStyle w:val="NormalnyWeb"/>
        <w:spacing w:before="0" w:beforeAutospacing="0" w:after="0" w:afterAutospacing="0"/>
        <w:jc w:val="both"/>
      </w:pPr>
    </w:p>
    <w:p w:rsidR="007851C7" w:rsidRPr="00C91466" w:rsidRDefault="007851C7" w:rsidP="007851C7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C91466">
        <w:rPr>
          <w:b/>
          <w:u w:val="single"/>
        </w:rPr>
        <w:t>Ad. pkt. 3.</w:t>
      </w:r>
    </w:p>
    <w:p w:rsidR="007851C7" w:rsidRPr="007851C7" w:rsidRDefault="007851C7" w:rsidP="007851C7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 </w:t>
      </w:r>
      <w:r w:rsidRPr="007851C7">
        <w:rPr>
          <w:i/>
        </w:rPr>
        <w:t>Projekt uchwały stanowi załącznik nr 3 do protokołu.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7851C7" w:rsidRDefault="007851C7" w:rsidP="007851C7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 xml:space="preserve">P. J. Jędrzejak, Skarbnik Powiatu </w:t>
      </w:r>
      <w:r>
        <w:t xml:space="preserve">- Zarząd Powiatu postanowił, by w sierpniu dofinansować Spółkę </w:t>
      </w:r>
      <w:r w:rsidR="0031571A">
        <w:t xml:space="preserve">„Szpital Powiatowy w Jarocinie” Sp. z o.o. </w:t>
      </w:r>
      <w:r>
        <w:t xml:space="preserve">w postaci podniesienia kapitału </w:t>
      </w:r>
      <w:r w:rsidR="0031571A">
        <w:t xml:space="preserve">zakładowego aportem finansowym w kwocie </w:t>
      </w:r>
      <w:r>
        <w:t xml:space="preserve">346.000 zł. </w:t>
      </w:r>
      <w:r w:rsidR="0031571A">
        <w:t xml:space="preserve">Kwota będzie rozliczana w ten sposób, że </w:t>
      </w:r>
      <w:r>
        <w:t xml:space="preserve">100 tys zł </w:t>
      </w:r>
      <w:r w:rsidR="0031571A">
        <w:t xml:space="preserve">zostanie przeznaczona </w:t>
      </w:r>
      <w:r>
        <w:t xml:space="preserve">na zakup wyposażenia laboratorium </w:t>
      </w:r>
      <w:r w:rsidR="0031571A">
        <w:t>i pracowni endoskopii, a kwota 246.000 zł na</w:t>
      </w:r>
      <w:r>
        <w:t xml:space="preserve"> spłatę zobowiązań wymagalnych za luty i marzec.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7851C7" w:rsidRDefault="007851C7" w:rsidP="007851C7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głos. Nie widzę. Przystępujemy do głosowania nad pozytywnym zaopiniowaniem projektu uchwały </w:t>
      </w:r>
      <w:r w:rsidR="0031571A"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7851C7" w:rsidRDefault="007851C7" w:rsidP="007851C7">
      <w:pPr>
        <w:jc w:val="both"/>
      </w:pPr>
      <w:r>
        <w:t>Głosuje Komisja Zdrowia i Spraw Społecznych.</w:t>
      </w:r>
      <w:r w:rsidRPr="008646AA">
        <w:t xml:space="preserve"> </w:t>
      </w:r>
      <w:r>
        <w:t xml:space="preserve">Kto jest „za” pozytywnym zaopiniowaniem </w:t>
      </w:r>
      <w:r w:rsidR="00D160A1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7851C7" w:rsidRPr="00BE0398" w:rsidRDefault="007851C7" w:rsidP="007851C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</w:t>
      </w:r>
      <w:r w:rsidR="00D160A1"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7851C7" w:rsidRDefault="007851C7" w:rsidP="007851C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7 </w:t>
      </w:r>
      <w:r w:rsidRPr="00BE0398">
        <w:rPr>
          <w:rFonts w:eastAsia="Times New Roman"/>
        </w:rPr>
        <w:t>głosami „za”.</w:t>
      </w:r>
    </w:p>
    <w:p w:rsidR="007851C7" w:rsidRDefault="007851C7" w:rsidP="007851C7">
      <w:pPr>
        <w:jc w:val="center"/>
        <w:rPr>
          <w:rFonts w:eastAsia="Times New Roman"/>
        </w:rPr>
      </w:pPr>
    </w:p>
    <w:p w:rsidR="007851C7" w:rsidRDefault="007851C7" w:rsidP="007851C7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7851C7" w:rsidRDefault="007851C7" w:rsidP="007851C7">
      <w:pPr>
        <w:jc w:val="both"/>
      </w:pPr>
      <w:r>
        <w:t>Głosuje Komisja Budżetu i Rozwoju.</w:t>
      </w:r>
      <w:r w:rsidRPr="008646AA">
        <w:t xml:space="preserve"> </w:t>
      </w:r>
      <w:r>
        <w:t xml:space="preserve">Kto jest „za” pozytywnym zaopiniowaniem </w:t>
      </w:r>
      <w:r w:rsidR="00D160A1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7851C7" w:rsidRPr="00BE0398" w:rsidRDefault="007851C7" w:rsidP="007851C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 w:rsidR="00D160A1"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7851C7" w:rsidRDefault="007851C7" w:rsidP="007851C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D160A1"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31571A" w:rsidRDefault="007851C7" w:rsidP="007851C7">
      <w:pPr>
        <w:pStyle w:val="NormalnyWeb"/>
        <w:spacing w:before="0" w:beforeAutospacing="0" w:after="0" w:afterAutospacing="0"/>
      </w:pPr>
      <w:r w:rsidRPr="00C91466">
        <w:rPr>
          <w:b/>
          <w:u w:val="single"/>
        </w:rPr>
        <w:t>Radny T. Grobelny</w:t>
      </w:r>
      <w:r>
        <w:t xml:space="preserve"> - skąd bierzemy t</w:t>
      </w:r>
      <w:r w:rsidR="004403CA">
        <w:t>ę</w:t>
      </w:r>
      <w:r>
        <w:t xml:space="preserve"> kwotę? </w:t>
      </w:r>
    </w:p>
    <w:p w:rsidR="0031571A" w:rsidRDefault="0031571A" w:rsidP="007851C7">
      <w:pPr>
        <w:pStyle w:val="NormalnyWeb"/>
        <w:spacing w:before="0" w:beforeAutospacing="0" w:after="0" w:afterAutospacing="0"/>
      </w:pPr>
    </w:p>
    <w:p w:rsidR="000111CE" w:rsidRDefault="007851C7" w:rsidP="000111CE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>P. L. Czechak, Starosta Jarociński</w:t>
      </w:r>
      <w:r>
        <w:t xml:space="preserve"> </w:t>
      </w:r>
      <w:r w:rsidR="000111CE">
        <w:t>–</w:t>
      </w:r>
      <w:r>
        <w:t xml:space="preserve"> </w:t>
      </w:r>
      <w:r w:rsidR="000111CE">
        <w:t xml:space="preserve">środki pochodzą </w:t>
      </w:r>
      <w:r>
        <w:t xml:space="preserve">z oszczędności ponad 1 mln zł </w:t>
      </w:r>
      <w:r w:rsidR="000111CE">
        <w:t xml:space="preserve">po </w:t>
      </w:r>
      <w:r>
        <w:t xml:space="preserve">przetargu </w:t>
      </w:r>
      <w:r w:rsidR="000111CE">
        <w:t xml:space="preserve">na drogę </w:t>
      </w:r>
      <w:r>
        <w:t xml:space="preserve">Magnuszewice - Kotlin. </w:t>
      </w:r>
      <w:r w:rsidR="000111CE">
        <w:t>C</w:t>
      </w:r>
      <w:r>
        <w:t xml:space="preserve">zęść oddaliśmy do </w:t>
      </w:r>
      <w:r w:rsidR="000111CE">
        <w:t>U</w:t>
      </w:r>
      <w:r>
        <w:t xml:space="preserve">rzędu </w:t>
      </w:r>
      <w:r w:rsidR="000111CE">
        <w:t>W</w:t>
      </w:r>
      <w:r>
        <w:t>ojewódzkiego. Zanim będzie wdrożony program naprawczy szpitala, będziemy wspierać szpital. Jeśli będą oszc</w:t>
      </w:r>
      <w:r w:rsidR="000111CE">
        <w:t>zędności lub ponadplanowe dochody, będą</w:t>
      </w:r>
      <w:r>
        <w:t xml:space="preserve"> przekazywane do szpitala. </w:t>
      </w:r>
    </w:p>
    <w:p w:rsidR="000111CE" w:rsidRDefault="000111CE" w:rsidP="007851C7">
      <w:pPr>
        <w:pStyle w:val="NormalnyWeb"/>
        <w:spacing w:before="0" w:beforeAutospacing="0" w:after="0" w:afterAutospacing="0"/>
      </w:pPr>
    </w:p>
    <w:p w:rsidR="007851C7" w:rsidRDefault="007851C7" w:rsidP="00D160A1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>Radny M. Urbaniak</w:t>
      </w:r>
      <w:r>
        <w:t xml:space="preserve"> - jeżeli zdejmiemy różnicę</w:t>
      </w:r>
      <w:r w:rsidR="000111CE">
        <w:t>,</w:t>
      </w:r>
      <w:r>
        <w:t xml:space="preserve"> która jest </w:t>
      </w:r>
      <w:r w:rsidR="000111CE">
        <w:t xml:space="preserve">nadplanowa po przetargu </w:t>
      </w:r>
      <w:r w:rsidR="00D160A1">
        <w:t xml:space="preserve">to nie zostawimy kwoty na ewentualne roboty dodatkowe na inwestycji. Widzimy, że ta droga nie ma żadnej podbudowy. 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7851C7" w:rsidRDefault="007851C7" w:rsidP="007851C7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>P. L. Czechak, Starosta Jarociński</w:t>
      </w:r>
      <w:r>
        <w:t xml:space="preserve"> - jeśli chodzi o tego typu </w:t>
      </w:r>
      <w:r w:rsidR="00D160A1">
        <w:t>oszczędności</w:t>
      </w:r>
      <w:r>
        <w:t xml:space="preserve">, to wiadomo, że na każdą inwestycje jest wiele części składowych. </w:t>
      </w:r>
      <w:r w:rsidR="00D160A1">
        <w:t>Jeżeli chodzi o drogę Magnuszewice – Kotlin, to t</w:t>
      </w:r>
      <w:r>
        <w:t xml:space="preserve">o były środki z </w:t>
      </w:r>
      <w:r w:rsidR="00D160A1">
        <w:t>F</w:t>
      </w:r>
      <w:r>
        <w:t xml:space="preserve">unduszu. </w:t>
      </w:r>
      <w:r w:rsidR="00D160A1">
        <w:t>Tam n</w:t>
      </w:r>
      <w:r>
        <w:t>ie przewidują partycypacji</w:t>
      </w:r>
      <w:r w:rsidR="00D160A1">
        <w:t xml:space="preserve"> w kosztach dodatkowych. Uważają, że projekt musi być rozpisany, żeby kosztów dodatkowych nie było. M</w:t>
      </w:r>
      <w:r>
        <w:t xml:space="preserve">amy tam dodatkowe środki. 140 tys </w:t>
      </w:r>
      <w:r w:rsidR="009F43E6">
        <w:t xml:space="preserve"> </w:t>
      </w:r>
      <w:r>
        <w:t>przeka</w:t>
      </w:r>
      <w:r w:rsidR="00D160A1">
        <w:t>że nam</w:t>
      </w:r>
      <w:r>
        <w:t xml:space="preserve"> </w:t>
      </w:r>
      <w:r w:rsidR="00D160A1">
        <w:t>Gmina Kotlin.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901EF9" w:rsidRPr="007851C7" w:rsidRDefault="007851C7" w:rsidP="00901EF9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</w:t>
      </w:r>
      <w:r w:rsidR="00D160A1">
        <w:t xml:space="preserve">dziękuję, przechodzimy do </w:t>
      </w:r>
      <w:r>
        <w:t>zaopiniowani</w:t>
      </w:r>
      <w:r w:rsidR="00D160A1">
        <w:t>a</w:t>
      </w:r>
      <w:r>
        <w:t xml:space="preserve"> projektu uchwały Rady Powiatu Jarocińskiego w sprawie wyrażenia zgody na oddanie w najem lokalu mieszkalnego usytuowanego w budynku na nieruchomości stanowiącej własność Powiatu Jarocińskiego położonej w Jarocinie przy ul. Kościuszki 16.</w:t>
      </w:r>
      <w:r w:rsidR="00901EF9" w:rsidRPr="00901EF9">
        <w:rPr>
          <w:i/>
        </w:rPr>
        <w:t xml:space="preserve"> </w:t>
      </w:r>
      <w:r w:rsidR="00901EF9" w:rsidRPr="007851C7">
        <w:rPr>
          <w:i/>
        </w:rPr>
        <w:t xml:space="preserve">Projekt uchwały stanowi załącznik nr </w:t>
      </w:r>
      <w:r w:rsidR="00901EF9">
        <w:rPr>
          <w:i/>
        </w:rPr>
        <w:t>4</w:t>
      </w:r>
      <w:r w:rsidR="00901EF9" w:rsidRPr="007851C7">
        <w:rPr>
          <w:i/>
        </w:rPr>
        <w:t xml:space="preserve"> do protokołu.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C65F1F" w:rsidRDefault="007851C7" w:rsidP="00D160A1">
      <w:pPr>
        <w:jc w:val="both"/>
      </w:pPr>
      <w:r w:rsidRPr="00C91466">
        <w:rPr>
          <w:b/>
          <w:u w:val="single"/>
        </w:rPr>
        <w:t>P. L. Czechak, Starosta Jarociński</w:t>
      </w:r>
      <w:r>
        <w:t xml:space="preserve"> -  mamy sytuację, że mieszka w mieszkaniu </w:t>
      </w:r>
      <w:r w:rsidR="002A3331">
        <w:t xml:space="preserve">należącym do powiatu </w:t>
      </w:r>
      <w:r>
        <w:t xml:space="preserve">osoba, która nie ma umowy. </w:t>
      </w:r>
      <w:r w:rsidR="002A3331">
        <w:t>Nie miała umowy ponieważ p</w:t>
      </w:r>
      <w:r>
        <w:t xml:space="preserve">oprzedni </w:t>
      </w:r>
      <w:r w:rsidR="002A3331">
        <w:t>Z</w:t>
      </w:r>
      <w:r>
        <w:t xml:space="preserve">arząd </w:t>
      </w:r>
      <w:r w:rsidR="002A3331">
        <w:t xml:space="preserve">Powiatu nie przedłużył umowy i </w:t>
      </w:r>
      <w:r>
        <w:t xml:space="preserve">zobowiązał kobietę do spłacenia zadłużenia. </w:t>
      </w:r>
      <w:r w:rsidR="002A3331">
        <w:t>Lokatorka zwróciła się o umożliwienie spłaty w systemie ratalnym. Z</w:t>
      </w:r>
      <w:r w:rsidR="00901EF9">
        <w:t>aległości</w:t>
      </w:r>
      <w:r w:rsidR="002A3331">
        <w:t xml:space="preserve"> </w:t>
      </w:r>
      <w:r>
        <w:t>został</w:t>
      </w:r>
      <w:r w:rsidR="00901EF9">
        <w:t>y</w:t>
      </w:r>
      <w:r>
        <w:t xml:space="preserve"> spłacone i </w:t>
      </w:r>
      <w:r w:rsidR="00901EF9">
        <w:t>jesteśmy zobowiązani do podpisania umowy. To jest osoba, która mieszka w tym mieszkaniu od wielu lat. Po audycie w</w:t>
      </w:r>
      <w:r>
        <w:t xml:space="preserve">szystkie umowy długoterminowe muszą być zawierane za zgodą Rady </w:t>
      </w:r>
      <w:r w:rsidR="00901EF9">
        <w:t>Powiatu.</w:t>
      </w:r>
    </w:p>
    <w:p w:rsidR="00C65F1F" w:rsidRDefault="00C65F1F" w:rsidP="00D160A1">
      <w:pPr>
        <w:jc w:val="both"/>
      </w:pPr>
    </w:p>
    <w:p w:rsidR="00D160A1" w:rsidRDefault="00D160A1" w:rsidP="00D160A1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</w:t>
      </w:r>
      <w:r w:rsidR="00901EF9">
        <w:t>?</w:t>
      </w:r>
      <w:r>
        <w:t xml:space="preserve"> Nie widzę. Przystępujemy do głosowania nad pozytywnym zaopiniowaniem projektu uchwały.</w:t>
      </w:r>
    </w:p>
    <w:p w:rsidR="00D160A1" w:rsidRDefault="00D160A1" w:rsidP="00D160A1">
      <w:pPr>
        <w:jc w:val="both"/>
      </w:pPr>
      <w:r>
        <w:t>Głosuje Komisja Budżetu i Rozwoju.</w:t>
      </w:r>
      <w:r w:rsidRPr="008646AA">
        <w:t xml:space="preserve"> </w:t>
      </w:r>
      <w:r>
        <w:t xml:space="preserve">Kto jest „za” pozytywnym zaopiniowaniem </w:t>
      </w:r>
      <w:r w:rsidR="00A24DF4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D160A1" w:rsidRPr="00BE0398" w:rsidRDefault="00D160A1" w:rsidP="00D160A1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D160A1" w:rsidRDefault="00D160A1" w:rsidP="00D160A1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7851C7" w:rsidRDefault="00901EF9" w:rsidP="007851C7">
      <w:pPr>
        <w:pStyle w:val="NormalnyWeb"/>
        <w:spacing w:before="0" w:beforeAutospacing="0" w:after="0" w:afterAutospacing="0"/>
      </w:pPr>
      <w:r>
        <w:t>N</w:t>
      </w:r>
      <w:r w:rsidR="007851C7">
        <w:t>ieobecna</w:t>
      </w:r>
      <w:r>
        <w:t xml:space="preserve"> radna </w:t>
      </w:r>
      <w:r w:rsidR="007851C7">
        <w:t xml:space="preserve"> E. Kostka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901EF9" w:rsidRPr="00901EF9" w:rsidRDefault="007851C7" w:rsidP="00901EF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 zaopiniowanie projektu uchwały Rady Powiatu Jarocińskiego zmieniająca uchwałę w sprawie ustalenia Wieloletniej Prognozy Finansowej Powiatu Jarocińskiego na lata 2019 - 2030.</w:t>
      </w:r>
      <w:r w:rsidR="00901EF9" w:rsidRPr="00901EF9">
        <w:rPr>
          <w:i/>
        </w:rPr>
        <w:t xml:space="preserve"> </w:t>
      </w:r>
      <w:r w:rsidR="00901EF9" w:rsidRPr="007851C7">
        <w:rPr>
          <w:i/>
        </w:rPr>
        <w:t xml:space="preserve">Projekt uchwały stanowi załącznik nr </w:t>
      </w:r>
      <w:r w:rsidR="00901EF9">
        <w:rPr>
          <w:i/>
        </w:rPr>
        <w:t>5</w:t>
      </w:r>
      <w:r w:rsidR="00901EF9" w:rsidRPr="007851C7">
        <w:rPr>
          <w:i/>
        </w:rPr>
        <w:t xml:space="preserve"> do protokołu.</w:t>
      </w:r>
      <w:r w:rsidR="00901EF9">
        <w:rPr>
          <w:i/>
        </w:rPr>
        <w:t xml:space="preserve"> </w:t>
      </w:r>
      <w:r w:rsidR="00901EF9">
        <w:t>Proszę o zabranie głosu pana Jacka Jędrzejaka, Skarbnika Powiatu.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7851C7" w:rsidRDefault="007851C7" w:rsidP="005D7EAC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 xml:space="preserve">P. J. Jędrzejak, Skarbnik Powiatu </w:t>
      </w:r>
      <w:r w:rsidR="00F65A15">
        <w:t>–</w:t>
      </w:r>
      <w:r>
        <w:t xml:space="preserve"> </w:t>
      </w:r>
      <w:r w:rsidR="00F65A15">
        <w:t xml:space="preserve">zmiany </w:t>
      </w:r>
      <w:r w:rsidR="005D7EAC">
        <w:t>w Wieloletniej Prognozy Finansowej Powiatu wynikają ze zmian budżetu w 2019 r. W zakresie wieloletnich przedsięwzięć zostaj</w:t>
      </w:r>
      <w:r w:rsidR="00A24DF4">
        <w:t>ą</w:t>
      </w:r>
      <w:r w:rsidR="005D7EAC">
        <w:t xml:space="preserve"> wpisan</w:t>
      </w:r>
      <w:r w:rsidR="00A24DF4">
        <w:t>e dwie</w:t>
      </w:r>
      <w:r w:rsidR="00F65A15">
        <w:t xml:space="preserve"> </w:t>
      </w:r>
      <w:r w:rsidR="005D7EAC">
        <w:t>usług</w:t>
      </w:r>
      <w:r w:rsidR="00A24DF4">
        <w:t>i</w:t>
      </w:r>
      <w:r w:rsidR="005D7EAC">
        <w:t xml:space="preserve"> oraz zakup licencji w zakresie geodezji za kwotę 38.000 zł na pięć lat w zakresie wydatków bieżących i majątkowych.</w:t>
      </w:r>
    </w:p>
    <w:p w:rsidR="007851C7" w:rsidRDefault="007851C7" w:rsidP="00A24DF4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lastRenderedPageBreak/>
        <w:t>P. L. Czechak, Starosta Jarociński</w:t>
      </w:r>
      <w:r>
        <w:t xml:space="preserve"> - </w:t>
      </w:r>
      <w:r w:rsidR="005D7EAC">
        <w:t>G</w:t>
      </w:r>
      <w:r>
        <w:t xml:space="preserve">łówny </w:t>
      </w:r>
      <w:r w:rsidR="005D7EAC">
        <w:t>G</w:t>
      </w:r>
      <w:r>
        <w:t xml:space="preserve">eodeta </w:t>
      </w:r>
      <w:r w:rsidR="00236690">
        <w:t>K</w:t>
      </w:r>
      <w:r>
        <w:t xml:space="preserve">raju zwrócił się </w:t>
      </w:r>
      <w:r w:rsidR="005D7EAC">
        <w:t>do starostów</w:t>
      </w:r>
      <w:r w:rsidR="00236690">
        <w:t xml:space="preserve"> z prośbą o </w:t>
      </w:r>
      <w:r w:rsidR="005D7EAC">
        <w:t xml:space="preserve">interwencję. </w:t>
      </w:r>
      <w:r w:rsidR="00E6752A">
        <w:t xml:space="preserve">Ze względu na to, że idziemy w </w:t>
      </w:r>
      <w:r w:rsidR="00A24DF4">
        <w:t>kierunku</w:t>
      </w:r>
      <w:r w:rsidR="00E6752A">
        <w:t xml:space="preserve"> cyfryzacji musimy odbywać raz w tygodniu </w:t>
      </w:r>
      <w:r>
        <w:t xml:space="preserve">narady koordynacyjne </w:t>
      </w:r>
      <w:r w:rsidR="00A24DF4">
        <w:t xml:space="preserve">w sytuacjach gdy jest coś na gruncie budowane, maja przebiegać linie energetyczne, gazowe czy wodociągowe. Ze względu na to, że w wielu miastach nie ma już siedzib firm, tak jak u nas nie ma siedziby PGiNG, jest możliwość odbycia narady z przedstawicielami tych wszystkich sieci </w:t>
      </w:r>
      <w:r>
        <w:t>internetowo</w:t>
      </w:r>
      <w:r w:rsidR="00A24DF4">
        <w:t>. O danej godzinie wszyscy logują się do systemu i sporządzana jest ze spotkania notatka. Druga usługa polega na tym, że w</w:t>
      </w:r>
      <w:r>
        <w:t xml:space="preserve">gląd do dokumentów za zgodą </w:t>
      </w:r>
      <w:r w:rsidR="00A24DF4">
        <w:t>Geodety</w:t>
      </w:r>
      <w:r>
        <w:t xml:space="preserve"> </w:t>
      </w:r>
      <w:r w:rsidR="00A24DF4">
        <w:t xml:space="preserve">Kraju </w:t>
      </w:r>
      <w:r>
        <w:t>uzyskali</w:t>
      </w:r>
      <w:r w:rsidR="00A24DF4">
        <w:t xml:space="preserve"> np. komornicy. Będą mogli zalogować się do portalu i sprawdzić np. kto jest właścicielem czy użytkownikiem danego gruntów. P</w:t>
      </w:r>
      <w:r>
        <w:t>łatność</w:t>
      </w:r>
      <w:r w:rsidR="00A24DF4">
        <w:t xml:space="preserve"> została</w:t>
      </w:r>
      <w:r>
        <w:t xml:space="preserve"> r</w:t>
      </w:r>
      <w:r w:rsidR="00A24DF4">
        <w:t xml:space="preserve">ozłożona na 4 lata, a </w:t>
      </w:r>
      <w:r>
        <w:t xml:space="preserve">do końca </w:t>
      </w:r>
      <w:r w:rsidR="00A24DF4">
        <w:t xml:space="preserve">2019 </w:t>
      </w:r>
      <w:r>
        <w:t xml:space="preserve">roku usługa </w:t>
      </w:r>
      <w:r w:rsidR="00A24DF4">
        <w:t xml:space="preserve">jest za darmo. 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A24DF4" w:rsidRDefault="00A24DF4" w:rsidP="00A24DF4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głos? Nie widzę. Przystępujemy do głosowania nad pozytywnym zaopiniowaniem projektu uchwały.</w:t>
      </w:r>
    </w:p>
    <w:p w:rsidR="00A24DF4" w:rsidRDefault="00A24DF4" w:rsidP="00A24DF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A24DF4" w:rsidRPr="00BE0398" w:rsidRDefault="00A24DF4" w:rsidP="00A24DF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A24DF4" w:rsidRDefault="00A24DF4" w:rsidP="00A24DF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A24DF4" w:rsidRDefault="00A24DF4" w:rsidP="00A24DF4">
      <w:pPr>
        <w:pStyle w:val="NormalnyWeb"/>
        <w:spacing w:before="0" w:beforeAutospacing="0" w:after="0" w:afterAutospacing="0"/>
      </w:pPr>
      <w:r>
        <w:t>Nieobecna radna  E. Kostka</w:t>
      </w:r>
    </w:p>
    <w:p w:rsidR="00E6752A" w:rsidRDefault="00E6752A" w:rsidP="007851C7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1D6E67" w:rsidRDefault="001D6E67" w:rsidP="001D6E67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 xml:space="preserve">P. J. Jędrzejak, Skarbnik Powiatu </w:t>
      </w:r>
      <w:r>
        <w:t>–</w:t>
      </w:r>
      <w:r w:rsidRPr="001D6E67">
        <w:t xml:space="preserve"> </w:t>
      </w:r>
      <w:r>
        <w:t xml:space="preserve">proszę o zaopiniowanie autopoprawek do Wieloletniej Prognozy Finansowej Powiatu wynikają ze zmian budżetu w 2019 r. </w:t>
      </w:r>
      <w:r w:rsidRPr="001D6E67">
        <w:rPr>
          <w:i/>
        </w:rPr>
        <w:t>Autopoprawki stanowią załącznik nr 6 do protokołu.</w:t>
      </w:r>
      <w:r>
        <w:rPr>
          <w:i/>
        </w:rPr>
        <w:t xml:space="preserve"> </w:t>
      </w:r>
      <w:r>
        <w:t xml:space="preserve">W 2020 roku zostaje zwiększone zadanie dotyczące inwestycji „Budowa mostu w Cerekwicy” o kwotę 280.420 zł. </w:t>
      </w:r>
    </w:p>
    <w:p w:rsidR="001D6E67" w:rsidRDefault="001D6E67" w:rsidP="001D6E67">
      <w:pPr>
        <w:pStyle w:val="NormalnyWeb"/>
        <w:spacing w:before="0" w:beforeAutospacing="0" w:after="0" w:afterAutospacing="0"/>
        <w:jc w:val="both"/>
      </w:pPr>
    </w:p>
    <w:p w:rsidR="001D6E67" w:rsidRPr="001D6E67" w:rsidRDefault="001D6E67" w:rsidP="001D6E67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 w:rsidRPr="00C91466">
        <w:rPr>
          <w:b/>
          <w:u w:val="single"/>
        </w:rPr>
        <w:t>P. L. Czechak, Starosta Jarociński</w:t>
      </w:r>
      <w:r>
        <w:t xml:space="preserve"> – jesteśmy po kolejnym, trzecim przetargu i pozyskaliśmy oszczędności w kwo</w:t>
      </w:r>
      <w:r w:rsidR="00255A85">
        <w:t>cie 100.000 zł. Środki zabezpieczyć musimy w naszym budżecie w ramach naszych środków, by podpisać umowę z wykonawcą na realizację mostu. Chcemy, by w tym roku został zrealizowany, ponieważ dostaliśmy dotację z Ministerstwa. Zwróciliśmy się do Gminy Jaraczewo o dofinansowanie tej inwestycji. Do tego czasu musimy zabezpieczyć środki.</w:t>
      </w:r>
    </w:p>
    <w:p w:rsidR="001D6E67" w:rsidRDefault="001D6E67" w:rsidP="007851C7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255A85" w:rsidRDefault="00255A85" w:rsidP="00255A8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dziękuję. czy ktoś z państwa radnych zabierze głos? Nie widzę. Przystępujemy do głosowania nad pozytywnym zaopiniowaniem autopoprawek.</w:t>
      </w:r>
    </w:p>
    <w:p w:rsidR="00255A85" w:rsidRDefault="00255A85" w:rsidP="00255A85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255A85" w:rsidRPr="00BE0398" w:rsidRDefault="00255A85" w:rsidP="00255A8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255A85" w:rsidRDefault="00255A85" w:rsidP="00255A8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255A85" w:rsidRDefault="00255A85" w:rsidP="00255A85">
      <w:pPr>
        <w:pStyle w:val="NormalnyWeb"/>
        <w:spacing w:before="0" w:beforeAutospacing="0" w:after="0" w:afterAutospacing="0"/>
      </w:pPr>
      <w:r>
        <w:t>Nieobecna radna  E. Kostka</w:t>
      </w:r>
    </w:p>
    <w:p w:rsidR="00255A85" w:rsidRDefault="00255A85" w:rsidP="007851C7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E6752A" w:rsidRPr="00901EF9" w:rsidRDefault="007851C7" w:rsidP="00E6752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zaopiniowanie projektu uchwały Rady Powiatu Jarocińskiego zmieniająca uchwałę w sprawie uchwalenia budżetu Powiatu Jarocińskiego na 2019 r</w:t>
      </w:r>
      <w:r w:rsidR="00255A85">
        <w:t xml:space="preserve"> wraz z autopoprawkami</w:t>
      </w:r>
      <w:r>
        <w:t>.</w:t>
      </w:r>
      <w:r w:rsidR="00E6752A" w:rsidRPr="00E6752A">
        <w:rPr>
          <w:i/>
        </w:rPr>
        <w:t xml:space="preserve"> </w:t>
      </w:r>
      <w:r w:rsidR="00E6752A" w:rsidRPr="007851C7">
        <w:rPr>
          <w:i/>
        </w:rPr>
        <w:t xml:space="preserve">Projekt uchwały stanowi załącznik nr </w:t>
      </w:r>
      <w:r w:rsidR="001D6E67">
        <w:rPr>
          <w:i/>
        </w:rPr>
        <w:t xml:space="preserve">7 </w:t>
      </w:r>
      <w:r w:rsidR="00E6752A" w:rsidRPr="007851C7">
        <w:rPr>
          <w:i/>
        </w:rPr>
        <w:t>do protokołu.</w:t>
      </w:r>
      <w:r w:rsidR="00E6752A">
        <w:rPr>
          <w:i/>
        </w:rPr>
        <w:t xml:space="preserve"> </w:t>
      </w:r>
      <w:r w:rsidR="00255A85">
        <w:rPr>
          <w:i/>
        </w:rPr>
        <w:t xml:space="preserve">Autopoprawki stanowią załącznik nr 8 do protokołu. </w:t>
      </w:r>
      <w:r w:rsidR="00E6752A">
        <w:t>Proszę o zabranie głosu pana Jacka Jędrzejaka, Skarbnika Powiatu.</w:t>
      </w:r>
    </w:p>
    <w:p w:rsidR="007851C7" w:rsidRDefault="007851C7" w:rsidP="00E6752A">
      <w:pPr>
        <w:pStyle w:val="NormalnyWeb"/>
        <w:spacing w:before="0" w:beforeAutospacing="0" w:after="0" w:afterAutospacing="0"/>
        <w:jc w:val="both"/>
      </w:pPr>
    </w:p>
    <w:p w:rsidR="00255A85" w:rsidRDefault="00255A85" w:rsidP="00255A85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 xml:space="preserve">P. J. Jędrzejak, Skarbnik Powiatu </w:t>
      </w:r>
      <w:r>
        <w:t>– omówił projekt uchwały Rady Powiatu Jarocińskiego zmieniająca uchwałę w sprawie uchwalenia budżetu Powiatu Jarocińskiego na 2019 r wraz z autopoprawkami.</w:t>
      </w:r>
    </w:p>
    <w:p w:rsidR="00255A85" w:rsidRDefault="00255A85" w:rsidP="00255A85">
      <w:pPr>
        <w:pStyle w:val="NormalnyWeb"/>
        <w:spacing w:before="0" w:beforeAutospacing="0" w:after="0" w:afterAutospacing="0"/>
        <w:jc w:val="both"/>
      </w:pPr>
    </w:p>
    <w:p w:rsidR="007851C7" w:rsidRDefault="007851C7" w:rsidP="003A55DB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>P. L. Czechak, Starosta Jarociński</w:t>
      </w:r>
      <w:r>
        <w:t xml:space="preserve"> -  dostaliśmy największą dotacj</w:t>
      </w:r>
      <w:r w:rsidR="00255A85">
        <w:t>ę</w:t>
      </w:r>
      <w:r>
        <w:t xml:space="preserve"> w województwie. </w:t>
      </w:r>
      <w:r w:rsidR="003A55DB">
        <w:t xml:space="preserve">O dotacje na remonty ubiegały się wszystkie DPS-y, które są zlokalizowane na terenie województwa wielkopolskiego. To są dodatkowe środki , które możemy pozyskać, bo to powiat jest zobowiązany do utrzymywania budynku. </w:t>
      </w:r>
    </w:p>
    <w:p w:rsidR="007851C7" w:rsidRDefault="007851C7" w:rsidP="007851C7">
      <w:pPr>
        <w:pStyle w:val="NormalnyWeb"/>
        <w:spacing w:before="0" w:beforeAutospacing="0" w:after="0" w:afterAutospacing="0"/>
      </w:pPr>
    </w:p>
    <w:p w:rsidR="00255A85" w:rsidRDefault="00255A85" w:rsidP="00255A85">
      <w:pPr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dziękuję. czy ktoś z państwa radnych zabierze głos? Nie widzę. Przystępujemy do głosowania nad pozytywnym zaopiniowaniem </w:t>
      </w:r>
      <w:r w:rsidR="003A55DB">
        <w:t>projektu uchwały Rady Powiatu Jarocińskiego zmieniająca uchwałę w sprawie uchwalenia budżetu Powiatu Jarocińskiego na 2019 r wraz z autopoprawkami.</w:t>
      </w:r>
    </w:p>
    <w:p w:rsidR="003A55DB" w:rsidRDefault="003A55DB" w:rsidP="003A55DB">
      <w:pPr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projektu uchwały wraz z autopoprawkami?</w:t>
      </w:r>
      <w:r w:rsidRPr="008646AA">
        <w:t xml:space="preserve"> </w:t>
      </w:r>
      <w:r>
        <w:t>Ktoś jest przeciw? Ktoś się wstrzymał?</w:t>
      </w:r>
    </w:p>
    <w:p w:rsidR="003A55DB" w:rsidRPr="00BE0398" w:rsidRDefault="003A55DB" w:rsidP="003A55DB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3A55DB" w:rsidRDefault="003A55DB" w:rsidP="003A55DB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7 </w:t>
      </w:r>
      <w:r w:rsidRPr="00BE0398">
        <w:rPr>
          <w:rFonts w:eastAsia="Times New Roman"/>
        </w:rPr>
        <w:t>głosami „za”.</w:t>
      </w:r>
    </w:p>
    <w:p w:rsidR="003A55DB" w:rsidRDefault="003A55DB" w:rsidP="00255A85">
      <w:pPr>
        <w:jc w:val="both"/>
      </w:pPr>
    </w:p>
    <w:p w:rsidR="00255A85" w:rsidRDefault="00255A85" w:rsidP="00255A85">
      <w:pPr>
        <w:jc w:val="both"/>
      </w:pPr>
      <w:r>
        <w:t>Głosuje Komisja Budżetu i Rozwoju.</w:t>
      </w:r>
      <w:r w:rsidRPr="008646AA">
        <w:t xml:space="preserve"> </w:t>
      </w:r>
      <w:r>
        <w:t xml:space="preserve">Kto jest „za” pozytywnym zaopiniowaniem </w:t>
      </w:r>
      <w:r w:rsidR="003A55DB">
        <w:t>projektu uchwały Rady Powiatu Jarocińskiego zmieniająca uchwałę w sprawie uchwalenia budżetu Powiatu Jarocińskiego na 2019 r wraz z autopoprawkami.</w:t>
      </w:r>
      <w:r>
        <w:t>?</w:t>
      </w:r>
      <w:r w:rsidRPr="008646AA">
        <w:t xml:space="preserve"> </w:t>
      </w:r>
      <w:r>
        <w:t>Ktoś jest przeciw? Ktoś się wstrzymał?</w:t>
      </w:r>
    </w:p>
    <w:p w:rsidR="00255A85" w:rsidRPr="00BE0398" w:rsidRDefault="00255A85" w:rsidP="00255A8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255A85" w:rsidRDefault="00255A85" w:rsidP="00255A8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255A85" w:rsidRDefault="00255A85" w:rsidP="00255A85">
      <w:pPr>
        <w:pStyle w:val="NormalnyWeb"/>
        <w:spacing w:before="0" w:beforeAutospacing="0" w:after="0" w:afterAutospacing="0"/>
      </w:pPr>
      <w:r>
        <w:t>Nieobecna radna  E. Kostka</w:t>
      </w:r>
    </w:p>
    <w:p w:rsidR="00255A85" w:rsidRDefault="00255A85" w:rsidP="007851C7">
      <w:pPr>
        <w:pStyle w:val="NormalnyWeb"/>
        <w:spacing w:before="0" w:beforeAutospacing="0" w:after="0" w:afterAutospacing="0"/>
      </w:pPr>
    </w:p>
    <w:p w:rsidR="00C91466" w:rsidRPr="00E72F15" w:rsidRDefault="00C91466" w:rsidP="00C91466">
      <w:pPr>
        <w:pStyle w:val="NormalnyWeb"/>
        <w:spacing w:before="0" w:beforeAutospacing="0" w:after="0" w:afterAutospacing="0"/>
        <w:rPr>
          <w:b/>
          <w:u w:val="single"/>
        </w:rPr>
      </w:pPr>
      <w:r w:rsidRPr="00E72F15">
        <w:rPr>
          <w:b/>
          <w:u w:val="single"/>
        </w:rPr>
        <w:t xml:space="preserve">Ad. pkt. </w:t>
      </w:r>
      <w:r w:rsidR="00976DAB" w:rsidRPr="00E72F15">
        <w:rPr>
          <w:b/>
          <w:u w:val="single"/>
        </w:rPr>
        <w:t xml:space="preserve">2. </w:t>
      </w:r>
    </w:p>
    <w:p w:rsidR="00E72F15" w:rsidRPr="003A55DB" w:rsidRDefault="00E72F15" w:rsidP="003A55DB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</w:t>
      </w:r>
      <w:r w:rsidR="003A55DB">
        <w:t>- i</w:t>
      </w:r>
      <w:r w:rsidR="00976DAB">
        <w:t>nformacja o sprawozdaniu finansowym spółki pn. „Szpital Powiatowy w Jarocinie” Sp. z o.o. za 2018 rok.</w:t>
      </w:r>
      <w:r w:rsidR="003A55DB">
        <w:t xml:space="preserve"> </w:t>
      </w:r>
      <w:r w:rsidR="003A55DB" w:rsidRPr="003A55DB">
        <w:rPr>
          <w:i/>
        </w:rPr>
        <w:t>Informacja stanowi załącznik nr 9 do protokołu.</w:t>
      </w:r>
    </w:p>
    <w:p w:rsidR="009255E7" w:rsidRDefault="009255E7" w:rsidP="00C91466">
      <w:pPr>
        <w:pStyle w:val="NormalnyWeb"/>
        <w:spacing w:before="0" w:beforeAutospacing="0" w:after="0" w:afterAutospacing="0"/>
      </w:pPr>
    </w:p>
    <w:p w:rsidR="003A55DB" w:rsidRDefault="00E72F15" w:rsidP="003A55DB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P. H. </w:t>
      </w:r>
      <w:r w:rsidR="00976DAB" w:rsidRPr="00E72F15">
        <w:rPr>
          <w:b/>
          <w:u w:val="single"/>
        </w:rPr>
        <w:t>Szymczak</w:t>
      </w:r>
      <w:r w:rsidRPr="00E72F15">
        <w:rPr>
          <w:b/>
          <w:u w:val="single"/>
        </w:rPr>
        <w:t>, Prezes Zarządu Spółki „Szpital Powiatowy w Jarocinie” Sp. z o.o.</w:t>
      </w:r>
      <w:r w:rsidR="00976DAB" w:rsidRPr="00E72F15">
        <w:rPr>
          <w:b/>
          <w:u w:val="single"/>
        </w:rPr>
        <w:t xml:space="preserve"> </w:t>
      </w:r>
      <w:r w:rsidR="003A55DB">
        <w:t>–</w:t>
      </w:r>
      <w:r w:rsidR="00976DAB">
        <w:t xml:space="preserve"> </w:t>
      </w:r>
      <w:r w:rsidR="003A55DB">
        <w:t xml:space="preserve">informacja o sprawozdaniu finansowym spółki pn. „Szpital Powiatowy w Jarocinie” Sp. z o.o. za 2018 rok została przedstawiona radnym wcześniej. </w:t>
      </w:r>
      <w:r w:rsidR="0001565B">
        <w:t xml:space="preserve">Strata za 2018 r. wyniosła 4.558.626 zł. W porównaniu do 2017 r. gdzie strata wynosiła 2.376.833 zł. Opracowałem program naprawczy szpitala, gdzie ująłem całą diagnozę szpitala. Amortyzacja wzrosła w stosunku do 2017 r. o 42 tys zł i wyniosła w 2018 r. 1.638.135 zł. Zużycie materiałów </w:t>
      </w:r>
      <w:r w:rsidR="000035C4">
        <w:t>i energii wzrosło o 217.784 zł i wynosiło w 2018 r. 6.883.200 zł. Usługi obce wzrosły o 1.343.885 zł, w tym 80% to są kontrakty. Natomiast wynagrodzenia w 2017 r. wynosiły 13.169.863 zł, a 2018 r. 15.420.251 zł. Wzrost o 2.250.387 zł. Koszty wzrosły o 4 mln zł, w tym znacząca sprawa to wynagrodzenia. Można powiedzieć, że na sytuację szpitala wpływ ma kwestia dot</w:t>
      </w:r>
      <w:r w:rsidR="003D0626">
        <w:t xml:space="preserve">ycząca wynagrodzeń pracowników. </w:t>
      </w:r>
      <w:r w:rsidR="00AB7A87">
        <w:t xml:space="preserve">Są to konkretne sumy, </w:t>
      </w:r>
      <w:r w:rsidR="003D0626">
        <w:t>które</w:t>
      </w:r>
      <w:r w:rsidR="00AB7A87">
        <w:t xml:space="preserve"> trzeba realizować. </w:t>
      </w:r>
      <w:r w:rsidR="003D0626">
        <w:t>Tu jest pewien problem, który wynika z tego, że ryczałt szpitala jest zbyt mały do poziomu kosztów. Ta sytuacja jest wynikiem tego, jak w ciągu ostatnich 10 lat funkcjonował szpital. Zrezygnowaliśmy z pododdziałów kardiologii i urologii. W rezultacie straciliśmy 3 mln zł przychodów rocznie. Ponadto podstawą do obliczenia ryczałtu był 2015 rok, który zakończyliśmy pechowo, bo nie było nadwykonań. Były minimalne nadwykonania i baza do obliczenia ryczałtu była zbyt niska. To rzutuje teraz na stronę przychodową szpitala. To jest główna przyczyna strat. Ponadto jest kwestia związaną z deficytem jeśli chodzi o kadrę lekarską i pielęgniarską w szpitalach powiatowych. Stawki godzinowe dochodzą do 200 zł na godzinę. Może to być przyczyn</w:t>
      </w:r>
      <w:r w:rsidR="00A101A4">
        <w:t>ą</w:t>
      </w:r>
      <w:r w:rsidR="003D0626">
        <w:t xml:space="preserve"> zamknięcia wielu szpitali powiatowych</w:t>
      </w:r>
      <w:r w:rsidR="006714B7">
        <w:t>, z powodu braków kadrowych</w:t>
      </w:r>
      <w:r w:rsidR="00A101A4">
        <w:t xml:space="preserve">. Koszty operacyjne za 2018 rok </w:t>
      </w:r>
      <w:r w:rsidR="00696A5D">
        <w:t xml:space="preserve">wyniosły 42.685.000 zł, gdzie koszty wynagrodzeń ogółem stanowiły 30 mln zł. </w:t>
      </w:r>
    </w:p>
    <w:p w:rsidR="003A55DB" w:rsidRDefault="003A55DB" w:rsidP="00C91466">
      <w:pPr>
        <w:pStyle w:val="NormalnyWeb"/>
        <w:spacing w:before="0" w:beforeAutospacing="0" w:after="0" w:afterAutospacing="0"/>
      </w:pPr>
    </w:p>
    <w:p w:rsidR="00E72F15" w:rsidRDefault="003A55DB" w:rsidP="00C91466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dziękuję. Otwieram dyskusję.</w:t>
      </w:r>
    </w:p>
    <w:p w:rsidR="003A55DB" w:rsidRDefault="003A55DB" w:rsidP="00C91466">
      <w:pPr>
        <w:pStyle w:val="NormalnyWeb"/>
        <w:spacing w:before="0" w:beforeAutospacing="0" w:after="0" w:afterAutospacing="0"/>
      </w:pPr>
    </w:p>
    <w:p w:rsidR="003A55DB" w:rsidRPr="00696A5D" w:rsidRDefault="003A55DB" w:rsidP="00C91466">
      <w:pPr>
        <w:pStyle w:val="NormalnyWeb"/>
        <w:spacing w:before="0" w:beforeAutospacing="0" w:after="0" w:afterAutospacing="0"/>
        <w:rPr>
          <w:u w:val="single"/>
        </w:rPr>
      </w:pPr>
      <w:r w:rsidRPr="00696A5D">
        <w:rPr>
          <w:u w:val="single"/>
        </w:rPr>
        <w:t>W dyskusji głos zabrali:</w:t>
      </w:r>
    </w:p>
    <w:p w:rsidR="00E72F15" w:rsidRDefault="00E72F15" w:rsidP="00696A5D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Radny T. G</w:t>
      </w:r>
      <w:r w:rsidR="00976DAB" w:rsidRPr="00E72F15">
        <w:rPr>
          <w:b/>
          <w:u w:val="single"/>
        </w:rPr>
        <w:t>robelny</w:t>
      </w:r>
      <w:r w:rsidR="00976DAB">
        <w:t xml:space="preserve"> </w:t>
      </w:r>
      <w:r w:rsidR="00696A5D">
        <w:t>–</w:t>
      </w:r>
      <w:r w:rsidR="00976DAB">
        <w:t xml:space="preserve"> </w:t>
      </w:r>
      <w:r w:rsidR="00696A5D">
        <w:t xml:space="preserve">czy dobrze zrozumiałem, że </w:t>
      </w:r>
      <w:r w:rsidR="00976DAB">
        <w:t>na skutek nie kontynuowania oddział</w:t>
      </w:r>
      <w:r w:rsidR="00696A5D">
        <w:t>ów</w:t>
      </w:r>
      <w:r w:rsidR="00976DAB">
        <w:t xml:space="preserve"> kardiologicznego </w:t>
      </w:r>
      <w:r w:rsidR="00696A5D">
        <w:t>i urologii straciliśmy 3 mln zł?</w:t>
      </w:r>
    </w:p>
    <w:p w:rsidR="00E72F15" w:rsidRDefault="00E72F15" w:rsidP="00C91466">
      <w:pPr>
        <w:pStyle w:val="NormalnyWeb"/>
        <w:spacing w:before="0" w:beforeAutospacing="0" w:after="0" w:afterAutospacing="0"/>
      </w:pPr>
    </w:p>
    <w:p w:rsidR="00696A5D" w:rsidRDefault="00696A5D" w:rsidP="00C91466">
      <w:pPr>
        <w:pStyle w:val="NormalnyWeb"/>
        <w:spacing w:before="0" w:beforeAutospacing="0" w:after="0" w:afterAutospacing="0"/>
      </w:pPr>
      <w:r w:rsidRPr="00696A5D">
        <w:rPr>
          <w:b/>
          <w:u w:val="single"/>
        </w:rPr>
        <w:t>Radny St. Martuzalski</w:t>
      </w:r>
      <w:r>
        <w:t xml:space="preserve"> – nie otrzymaliśmy kontraktu, ponieważ nie prowadziliśmy oddziałów.</w:t>
      </w:r>
    </w:p>
    <w:p w:rsidR="00696A5D" w:rsidRDefault="00696A5D" w:rsidP="00C91466">
      <w:pPr>
        <w:pStyle w:val="NormalnyWeb"/>
        <w:spacing w:before="0" w:beforeAutospacing="0" w:after="0" w:afterAutospacing="0"/>
      </w:pPr>
    </w:p>
    <w:p w:rsidR="00D12971" w:rsidRDefault="00E72F15" w:rsidP="00696A5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</w:t>
      </w:r>
      <w:r w:rsidR="00696A5D">
        <w:t xml:space="preserve">to są 3 mln zł brutto. </w:t>
      </w:r>
    </w:p>
    <w:p w:rsidR="00D12971" w:rsidRDefault="00D12971" w:rsidP="00C91466">
      <w:pPr>
        <w:pStyle w:val="NormalnyWeb"/>
        <w:spacing w:before="0" w:beforeAutospacing="0" w:after="0" w:afterAutospacing="0"/>
      </w:pPr>
    </w:p>
    <w:p w:rsidR="00696A5D" w:rsidRDefault="00696A5D" w:rsidP="00696A5D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Radny T. Grobelny</w:t>
      </w:r>
      <w:r>
        <w:t xml:space="preserve"> – nie otrzymaliśmy 3 mln zł, ale nie obliczył pan kosztów utrzymania oddziałów.</w:t>
      </w:r>
    </w:p>
    <w:p w:rsidR="00696A5D" w:rsidRDefault="00696A5D" w:rsidP="00C91466">
      <w:pPr>
        <w:pStyle w:val="NormalnyWeb"/>
        <w:spacing w:before="0" w:beforeAutospacing="0" w:after="0" w:afterAutospacing="0"/>
      </w:pPr>
    </w:p>
    <w:p w:rsidR="00E72F15" w:rsidRDefault="00E72F15" w:rsidP="000035C4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lastRenderedPageBreak/>
        <w:t xml:space="preserve">P. H. Szymczak, Prezes Zarządu Spółki „Szpital Powiatowy w Jarocinie” Sp. z o.o. </w:t>
      </w:r>
      <w:r w:rsidR="000035C4">
        <w:t xml:space="preserve">– szpital </w:t>
      </w:r>
      <w:r w:rsidR="00D12971">
        <w:t>w </w:t>
      </w:r>
      <w:r w:rsidR="00976DAB">
        <w:t xml:space="preserve">wielu </w:t>
      </w:r>
      <w:r>
        <w:t>sytuacjach</w:t>
      </w:r>
      <w:r w:rsidR="00976DAB">
        <w:t xml:space="preserve"> nieracjonalnie wykorzystywał swoje zasoby. </w:t>
      </w:r>
      <w:r w:rsidR="000B0057">
        <w:t>N</w:t>
      </w:r>
      <w:r w:rsidR="00976DAB">
        <w:t xml:space="preserve">ie korzystał z </w:t>
      </w:r>
      <w:r>
        <w:t>kalkulatora</w:t>
      </w:r>
      <w:r w:rsidR="00976DAB">
        <w:t xml:space="preserve"> </w:t>
      </w:r>
      <w:r w:rsidR="000B0057">
        <w:t xml:space="preserve">kosztów </w:t>
      </w:r>
      <w:r w:rsidR="00976DAB">
        <w:t xml:space="preserve">procedur. </w:t>
      </w:r>
      <w:r w:rsidR="000B0057">
        <w:t>Nie umiał rozpisać procedury pod kątem dużej zyskowności, dużej marży. To skutkowało tym, że szpital generował straty. M</w:t>
      </w:r>
      <w:r>
        <w:t>ożna</w:t>
      </w:r>
      <w:r w:rsidR="00976DAB">
        <w:t xml:space="preserve"> było za leczenie </w:t>
      </w:r>
      <w:r w:rsidR="000B0057">
        <w:t xml:space="preserve">pacjenta </w:t>
      </w:r>
      <w:r>
        <w:t>otrzymać</w:t>
      </w:r>
      <w:r w:rsidR="000B0057">
        <w:t xml:space="preserve"> więcej. </w:t>
      </w:r>
    </w:p>
    <w:p w:rsidR="00E72F15" w:rsidRDefault="00E72F15" w:rsidP="00C91466">
      <w:pPr>
        <w:pStyle w:val="NormalnyWeb"/>
        <w:spacing w:before="0" w:beforeAutospacing="0" w:after="0" w:afterAutospacing="0"/>
      </w:pPr>
    </w:p>
    <w:p w:rsidR="00E72F15" w:rsidRDefault="00E72F15" w:rsidP="00C91466">
      <w:pPr>
        <w:pStyle w:val="NormalnyWeb"/>
        <w:spacing w:before="0" w:beforeAutospacing="0" w:after="0" w:afterAutospacing="0"/>
      </w:pPr>
      <w:r w:rsidRPr="00E72F15">
        <w:rPr>
          <w:b/>
          <w:u w:val="single"/>
        </w:rPr>
        <w:t xml:space="preserve">Radny J. </w:t>
      </w:r>
      <w:r w:rsidR="00976DAB" w:rsidRPr="00E72F15">
        <w:rPr>
          <w:b/>
          <w:u w:val="single"/>
        </w:rPr>
        <w:t>Zegar</w:t>
      </w:r>
      <w:r w:rsidR="00976DAB">
        <w:t xml:space="preserve"> - </w:t>
      </w:r>
      <w:r>
        <w:t>mogę</w:t>
      </w:r>
      <w:r w:rsidR="00976DAB">
        <w:t xml:space="preserve"> </w:t>
      </w:r>
      <w:r>
        <w:t>prosić</w:t>
      </w:r>
      <w:r w:rsidR="00976DAB">
        <w:t xml:space="preserve"> o wyjaśnienie? </w:t>
      </w:r>
    </w:p>
    <w:p w:rsidR="00E72F15" w:rsidRDefault="00E72F15" w:rsidP="00C91466">
      <w:pPr>
        <w:pStyle w:val="NormalnyWeb"/>
        <w:spacing w:before="0" w:beforeAutospacing="0" w:after="0" w:afterAutospacing="0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Radna M. </w:t>
      </w:r>
      <w:r>
        <w:rPr>
          <w:b/>
          <w:u w:val="single"/>
        </w:rPr>
        <w:t>Bierł</w:t>
      </w:r>
      <w:r w:rsidR="00976DAB" w:rsidRPr="00E72F15">
        <w:rPr>
          <w:b/>
          <w:u w:val="single"/>
        </w:rPr>
        <w:t>a</w:t>
      </w:r>
      <w:r w:rsidR="00976DAB">
        <w:t xml:space="preserve"> - jeżeli pacjent został </w:t>
      </w:r>
      <w:r>
        <w:t>położony</w:t>
      </w:r>
      <w:r w:rsidR="00976DAB">
        <w:t xml:space="preserve"> jako pacjent kardiologiczny, </w:t>
      </w:r>
      <w:r w:rsidR="000B0057">
        <w:t>m</w:t>
      </w:r>
      <w:r w:rsidR="00976DAB">
        <w:t xml:space="preserve">ógł </w:t>
      </w:r>
      <w:r>
        <w:t>być</w:t>
      </w:r>
      <w:r w:rsidR="000B0057">
        <w:t xml:space="preserve"> leczony z </w:t>
      </w:r>
      <w:r w:rsidR="00976DAB">
        <w:t>podaniem nitrogliceryny</w:t>
      </w:r>
      <w:r w:rsidR="000B0057">
        <w:t xml:space="preserve"> koszt leczenia był większy. Jeśli nie został lek podany, </w:t>
      </w:r>
      <w:r w:rsidR="00976DAB">
        <w:t>wtedy koszt z</w:t>
      </w:r>
      <w:r w:rsidR="000B0057">
        <w:t xml:space="preserve">a leczenie pacjenta jest tańszy.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0B0057" w:rsidRDefault="000B0057" w:rsidP="00E72F15">
      <w:pPr>
        <w:pStyle w:val="NormalnyWeb"/>
        <w:spacing w:before="0" w:beforeAutospacing="0" w:after="0" w:afterAutospacing="0"/>
        <w:jc w:val="both"/>
      </w:pPr>
      <w:r w:rsidRPr="000B0057">
        <w:rPr>
          <w:b/>
          <w:u w:val="single"/>
        </w:rPr>
        <w:t>P. L. Czechak, Starosta Jarociński</w:t>
      </w:r>
      <w:r>
        <w:t xml:space="preserve"> </w:t>
      </w:r>
      <w:r w:rsidR="000764E6">
        <w:t>–</w:t>
      </w:r>
      <w:r>
        <w:t xml:space="preserve"> </w:t>
      </w:r>
      <w:r w:rsidR="000764E6">
        <w:t xml:space="preserve">straciliśmy 3 mln zł, bo utrzymujemy dalej łóżka. </w:t>
      </w:r>
      <w:r w:rsidR="006714B7">
        <w:t>Ponosimy k</w:t>
      </w:r>
      <w:r w:rsidR="000764E6">
        <w:t>oszty na łóżko</w:t>
      </w:r>
      <w:r w:rsidR="006714B7">
        <w:t xml:space="preserve"> dotyczące obsługi lekarzy, pielęgniarek. Nasz szpital generuje 80% kosztów osobowych. Ilości łóżek nie zmniejszyliśmy. Oddaliśmy kardiologię, a koszty utrzymaliśmy. Za procedury kardiologiczne kasuje Pleszew. </w:t>
      </w:r>
    </w:p>
    <w:p w:rsidR="000B0057" w:rsidRDefault="000B0057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Radna A. </w:t>
      </w:r>
      <w:r w:rsidR="00976DAB" w:rsidRPr="00E72F15">
        <w:rPr>
          <w:b/>
          <w:u w:val="single"/>
        </w:rPr>
        <w:t>Borkiewicz</w:t>
      </w:r>
      <w:r w:rsidR="00976DAB">
        <w:t xml:space="preserve"> - </w:t>
      </w:r>
      <w:r>
        <w:t>kto</w:t>
      </w:r>
      <w:r w:rsidR="00976DAB">
        <w:t xml:space="preserve"> ustala wycenę</w:t>
      </w:r>
      <w:r w:rsidR="006714B7">
        <w:t xml:space="preserve"> procedur</w:t>
      </w:r>
      <w:r w:rsidR="00976DAB">
        <w:t xml:space="preserve">?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Radna M. </w:t>
      </w:r>
      <w:r>
        <w:rPr>
          <w:b/>
          <w:u w:val="single"/>
        </w:rPr>
        <w:t>Bierł</w:t>
      </w:r>
      <w:r w:rsidRPr="00E72F15">
        <w:rPr>
          <w:b/>
          <w:u w:val="single"/>
        </w:rPr>
        <w:t>a</w:t>
      </w:r>
      <w:r w:rsidR="006714B7">
        <w:t xml:space="preserve"> - NFZ wycenia procedury.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P. H. Szymczak, Prezes Zarządu Spółki „Szpital Powiatowy w Jarocinie” Sp. z o.o. </w:t>
      </w:r>
      <w:r>
        <w:t>–</w:t>
      </w:r>
      <w:r w:rsidR="003056C0">
        <w:t xml:space="preserve"> </w:t>
      </w:r>
      <w:r w:rsidR="006714B7">
        <w:t xml:space="preserve">lekarze nie leczą według własnego uznania i doświadczenia tylko według ustalonych procedur przez NFZ dotyczących danej choroby.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</w:t>
      </w:r>
      <w:r w:rsidR="003056C0">
        <w:t>mówimy o bilansie, a </w:t>
      </w:r>
      <w:r w:rsidR="004163E0">
        <w:t>dyskutujemy jak oszukać NFZ.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Radny St. </w:t>
      </w:r>
      <w:r w:rsidR="00976DAB" w:rsidRPr="00E72F15">
        <w:rPr>
          <w:b/>
          <w:u w:val="single"/>
        </w:rPr>
        <w:t>Martuzalski</w:t>
      </w:r>
      <w:r w:rsidR="00976DAB">
        <w:t xml:space="preserve"> - NFZ udaje że płaci. Prezes przygotowuje</w:t>
      </w:r>
      <w:r w:rsidR="003056C0">
        <w:t xml:space="preserve"> plan naprawczy, ale nie jest w </w:t>
      </w:r>
      <w:r w:rsidR="00976DAB">
        <w:t xml:space="preserve">stanie go </w:t>
      </w:r>
      <w:r w:rsidR="00823C93">
        <w:t xml:space="preserve">postawić na nogi. </w:t>
      </w:r>
      <w:r w:rsidR="00976DAB">
        <w:t>Nie prawd</w:t>
      </w:r>
      <w:r w:rsidR="00823C93">
        <w:t>ą</w:t>
      </w:r>
      <w:r w:rsidR="00976DAB">
        <w:t xml:space="preserve"> jest, że lekarz jest w stanie </w:t>
      </w:r>
      <w:r>
        <w:t>wdrożyć</w:t>
      </w:r>
      <w:r w:rsidR="00976DAB">
        <w:t xml:space="preserve"> tak</w:t>
      </w:r>
      <w:r w:rsidR="00823C93">
        <w:t>ą</w:t>
      </w:r>
      <w:r w:rsidR="00976DAB">
        <w:t xml:space="preserve"> czy inną procedurę. </w:t>
      </w:r>
      <w:r w:rsidR="00823C93">
        <w:t>To lekarz decyduje o zastosowanej procedurze, ale p</w:t>
      </w:r>
      <w:r w:rsidR="00976DAB">
        <w:t>otem uznaje ją NFZ</w:t>
      </w:r>
      <w:r w:rsidR="00823C93">
        <w:t xml:space="preserve"> i rozlicza. Nie mamy wpływu na stronę przychodową. </w:t>
      </w:r>
      <w:r w:rsidR="00976DAB">
        <w:t xml:space="preserve">Jarociński </w:t>
      </w:r>
      <w:r>
        <w:t>szpital</w:t>
      </w:r>
      <w:r w:rsidR="00976DAB">
        <w:t xml:space="preserve"> ma </w:t>
      </w:r>
      <w:r>
        <w:t>szansę</w:t>
      </w:r>
      <w:r w:rsidR="00976DAB">
        <w:t xml:space="preserve"> na zbilansowanie budżetu jeśli </w:t>
      </w:r>
      <w:r w:rsidR="00823C93">
        <w:t>budżet szpitala w tym roku będzie minimum 10 % wyższy. W innej sytuacji nie ma możliwości, żeby szpital się zbilansował. 4 mln zł wzrosły koszty z tytułu wynagrodzeń. Kolejny element kosztotw</w:t>
      </w:r>
      <w:r w:rsidR="007B7E6C">
        <w:t>ó</w:t>
      </w:r>
      <w:r w:rsidR="00823C93">
        <w:t xml:space="preserve">rczy to ustawa </w:t>
      </w:r>
      <w:r w:rsidR="00DC5BB6">
        <w:t>q</w:t>
      </w:r>
      <w:r w:rsidR="00823C93">
        <w:t xml:space="preserve">z czerwca 2017 r., która nakładała </w:t>
      </w:r>
      <w:r w:rsidR="00751DBE">
        <w:t xml:space="preserve">na szpitale </w:t>
      </w:r>
      <w:r w:rsidR="00823C93">
        <w:t xml:space="preserve">obowiązek wzrostu </w:t>
      </w:r>
      <w:r>
        <w:t>wynagrodzeń</w:t>
      </w:r>
      <w:r w:rsidR="00976DAB">
        <w:t xml:space="preserve"> pielęgn</w:t>
      </w:r>
      <w:r w:rsidR="00751DBE">
        <w:t>iarek i </w:t>
      </w:r>
      <w:r w:rsidR="00823C93">
        <w:t xml:space="preserve">personelu niemedycznego. Jednak nie poszły za tym żadne pieniądze. </w:t>
      </w:r>
      <w:r w:rsidR="00553FD6">
        <w:t>Czy jest realna szansa na wzrost po stronie przychodów? Minister i premier mówią, że w budżecie w przyszłym roku będzie wzrost do 5%. Jeżeli nie będzie ponad 6% to po 2020 roku ponad 100 szpitali powiatowych nie będzie funkcjonowało w dotychczasowej formule. Powiat Jarociński ma szansę wypełnić tą lukę finansową kosztem inwestycji i kosztem zaciskania pasa. Są</w:t>
      </w:r>
      <w:r w:rsidR="00964546">
        <w:t xml:space="preserve"> jednak </w:t>
      </w:r>
      <w:r w:rsidR="00553FD6">
        <w:t xml:space="preserve">powiaty, które nie mają takiej możliwości. </w:t>
      </w:r>
    </w:p>
    <w:p w:rsidR="00964546" w:rsidRDefault="00964546" w:rsidP="00E72F1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553FD6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Radny J. </w:t>
      </w:r>
      <w:r w:rsidR="00976DAB" w:rsidRPr="00E72F15">
        <w:rPr>
          <w:b/>
          <w:u w:val="single"/>
        </w:rPr>
        <w:t>Szczerbań</w:t>
      </w:r>
      <w:r w:rsidR="00976DAB">
        <w:t xml:space="preserve"> - </w:t>
      </w:r>
      <w:r>
        <w:t>już</w:t>
      </w:r>
      <w:r w:rsidR="00976DAB">
        <w:t xml:space="preserve"> 13 rok jestem radnym</w:t>
      </w:r>
      <w:r w:rsidR="00964546">
        <w:t>. O</w:t>
      </w:r>
      <w:r w:rsidR="00976DAB">
        <w:t xml:space="preserve">d początku zwracałem uwagę na szpital. </w:t>
      </w:r>
      <w:r w:rsidR="00964546">
        <w:t>Ś</w:t>
      </w:r>
      <w:r w:rsidR="00976DAB">
        <w:t xml:space="preserve">redni czas </w:t>
      </w:r>
      <w:r w:rsidR="004A70E9">
        <w:t xml:space="preserve">oczekiwania </w:t>
      </w:r>
      <w:r w:rsidR="00976DAB">
        <w:t xml:space="preserve">na izbie przyjęć </w:t>
      </w:r>
      <w:r w:rsidR="004A70E9">
        <w:t>to</w:t>
      </w:r>
      <w:r w:rsidR="00976DAB">
        <w:t xml:space="preserve"> 3 godz</w:t>
      </w:r>
      <w:r w:rsidR="004A70E9">
        <w:t xml:space="preserve">iny. Wcześniej interweniowałem u prezesa Mazurka, bo </w:t>
      </w:r>
      <w:r w:rsidR="00976DAB">
        <w:t>czas oczekiwania na chirur</w:t>
      </w:r>
      <w:r>
        <w:t xml:space="preserve">ga 6 godzin. </w:t>
      </w:r>
      <w:r w:rsidR="004A70E9">
        <w:t>Procedury uciekają. Z</w:t>
      </w:r>
      <w:r>
        <w:t xml:space="preserve">a dużo procedur </w:t>
      </w:r>
      <w:r w:rsidR="00976DAB">
        <w:t xml:space="preserve">lekarskich zlecamy na zewnątrz. </w:t>
      </w:r>
      <w:r w:rsidR="004A70E9">
        <w:t>My możemy je zrobić w Jarocinie, a</w:t>
      </w:r>
      <w:r w:rsidR="00976DAB">
        <w:t xml:space="preserve"> to są koszty. Prezes </w:t>
      </w:r>
      <w:r w:rsidR="004A70E9">
        <w:t>M</w:t>
      </w:r>
      <w:r w:rsidR="00976DAB">
        <w:t>azurek dał lekarzom podwyżkę ponad 1 mln zł</w:t>
      </w:r>
      <w:r w:rsidR="004A70E9">
        <w:t xml:space="preserve"> i</w:t>
      </w:r>
      <w:r w:rsidR="00976DAB">
        <w:t xml:space="preserve"> nawet o tym nie wiedziałem. </w:t>
      </w:r>
      <w:r w:rsidR="004A70E9">
        <w:t xml:space="preserve">Wiele dobrych rzeczy się dzieje, ale </w:t>
      </w:r>
      <w:r w:rsidR="00976DAB">
        <w:t xml:space="preserve">nie ma lekarzy. </w:t>
      </w:r>
      <w:r w:rsidR="004A70E9">
        <w:t>J</w:t>
      </w:r>
      <w:r w:rsidR="00976DAB">
        <w:t xml:space="preserve">edyna szansa uratowania szpitala to </w:t>
      </w:r>
      <w:r>
        <w:t>zmniejszyć</w:t>
      </w:r>
      <w:r w:rsidR="00976DAB">
        <w:t xml:space="preserve"> im 10% wynagrodzenia.</w:t>
      </w:r>
      <w:r w:rsidR="004A70E9">
        <w:t xml:space="preserve"> Nic więcej nie trzeba, ale na to się nie zgodzą. Prosiłem, by stworzyć</w:t>
      </w:r>
      <w:r w:rsidR="00976DAB">
        <w:t xml:space="preserve"> kardiologi</w:t>
      </w:r>
      <w:r w:rsidR="004A70E9">
        <w:t>ę</w:t>
      </w:r>
      <w:r w:rsidR="00976DAB">
        <w:t xml:space="preserve"> w Jarocinie. Wtedy </w:t>
      </w:r>
      <w:r>
        <w:t>mieliśmy</w:t>
      </w:r>
      <w:r w:rsidR="00976DAB">
        <w:t xml:space="preserve"> szansę. </w:t>
      </w:r>
      <w:r w:rsidR="004A70E9">
        <w:t>B</w:t>
      </w:r>
      <w:r>
        <w:t>yliśmy</w:t>
      </w:r>
      <w:r w:rsidR="00976DAB">
        <w:t xml:space="preserve"> </w:t>
      </w:r>
      <w:r>
        <w:t>równo</w:t>
      </w:r>
      <w:r w:rsidR="00976DAB">
        <w:t xml:space="preserve"> na starcie z </w:t>
      </w:r>
      <w:r>
        <w:t>P</w:t>
      </w:r>
      <w:r w:rsidR="004A70E9">
        <w:t>leszewem. M</w:t>
      </w:r>
      <w:r>
        <w:t>ieliśmy</w:t>
      </w:r>
      <w:r w:rsidR="00976DAB">
        <w:t xml:space="preserve"> mieć kardiologi</w:t>
      </w:r>
      <w:r w:rsidR="004A70E9">
        <w:t>ę zamiast ortopedii. Dzisiaj bylibyśmy 3 mln zł do przodu. Jakie było moje zdziwienie, że jest ortopedia zamiast kardiologii. Z</w:t>
      </w:r>
      <w:r w:rsidR="00976DAB">
        <w:t xml:space="preserve"> </w:t>
      </w:r>
      <w:r>
        <w:t>jakości</w:t>
      </w:r>
      <w:r w:rsidR="00976DAB">
        <w:t xml:space="preserve"> usług lekarze powinni być rozliczani co do godziny</w:t>
      </w:r>
      <w:r w:rsidR="004A70E9">
        <w:t xml:space="preserve">. </w:t>
      </w:r>
      <w:r w:rsidR="00247291">
        <w:t xml:space="preserve">Konieczna jest dyscyplina pracy. Uważam, że rozwiązaniem jest otworzenie granicy dla lekarzy ze wschodu. </w:t>
      </w:r>
    </w:p>
    <w:p w:rsidR="004A70E9" w:rsidRDefault="004A70E9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Radny J. </w:t>
      </w:r>
      <w:r w:rsidR="00976DAB" w:rsidRPr="00E72F15">
        <w:rPr>
          <w:b/>
          <w:u w:val="single"/>
        </w:rPr>
        <w:t>Zegar</w:t>
      </w:r>
      <w:r w:rsidR="00976DAB">
        <w:t xml:space="preserve"> - ja </w:t>
      </w:r>
      <w:r>
        <w:t>byłem 3 lata temu w szpitalu w J</w:t>
      </w:r>
      <w:r w:rsidR="00976DAB">
        <w:t xml:space="preserve">arocinie. </w:t>
      </w:r>
      <w:r w:rsidR="00247291">
        <w:t>P</w:t>
      </w:r>
      <w:r w:rsidR="00976DAB">
        <w:t xml:space="preserve">odawano mi nitroglicerynę, a teraz nie podają?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lastRenderedPageBreak/>
        <w:t xml:space="preserve">Radna M. </w:t>
      </w:r>
      <w:r>
        <w:rPr>
          <w:b/>
          <w:u w:val="single"/>
        </w:rPr>
        <w:t>Bierł</w:t>
      </w:r>
      <w:r w:rsidRPr="00E72F15">
        <w:rPr>
          <w:b/>
          <w:u w:val="single"/>
        </w:rPr>
        <w:t>a</w:t>
      </w:r>
      <w:r>
        <w:t xml:space="preserve"> - </w:t>
      </w:r>
      <w:r w:rsidR="00976DAB">
        <w:t xml:space="preserve"> nie </w:t>
      </w:r>
      <w:r>
        <w:t>powiedziałam</w:t>
      </w:r>
      <w:r w:rsidR="00976DAB">
        <w:t>, że nie podaj</w:t>
      </w:r>
      <w:r>
        <w:t>ą</w:t>
      </w:r>
      <w:r w:rsidR="002F5AE2">
        <w:t>.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Radny J. Z</w:t>
      </w:r>
      <w:r w:rsidR="00976DAB" w:rsidRPr="00E72F15">
        <w:rPr>
          <w:b/>
          <w:u w:val="single"/>
        </w:rPr>
        <w:t>egar</w:t>
      </w:r>
      <w:r w:rsidR="00976DAB">
        <w:t xml:space="preserve"> - </w:t>
      </w:r>
      <w:r w:rsidR="002F5AE2">
        <w:t>słyszałem</w:t>
      </w:r>
      <w:r w:rsidR="00976DAB">
        <w:t xml:space="preserve"> dwa lata temu</w:t>
      </w:r>
      <w:r w:rsidR="002F5AE2">
        <w:t>, że została</w:t>
      </w:r>
      <w:r w:rsidR="00976DAB">
        <w:t xml:space="preserve"> strategia </w:t>
      </w:r>
      <w:r w:rsidR="002F5AE2">
        <w:t>dla szpitala</w:t>
      </w:r>
      <w:r w:rsidR="00976DAB">
        <w:t xml:space="preserve">. </w:t>
      </w:r>
      <w:r w:rsidR="00247291">
        <w:t>P</w:t>
      </w:r>
      <w:r w:rsidR="00976DAB">
        <w:t xml:space="preserve">an </w:t>
      </w:r>
      <w:r>
        <w:t>M</w:t>
      </w:r>
      <w:r w:rsidR="00976DAB">
        <w:t>artuz</w:t>
      </w:r>
      <w:r>
        <w:t>a</w:t>
      </w:r>
      <w:r w:rsidR="00976DAB">
        <w:t>lski miał dopilnować</w:t>
      </w:r>
      <w:r w:rsidR="002F5AE2">
        <w:t xml:space="preserve"> jej realizacji. Teraz mamy</w:t>
      </w:r>
      <w:r w:rsidR="00976DAB">
        <w:t xml:space="preserve"> 4,5 mln zł straty</w:t>
      </w:r>
      <w:r w:rsidR="002F5AE2">
        <w:t>. Ni</w:t>
      </w:r>
      <w:r w:rsidR="00976DAB">
        <w:t xml:space="preserve">e było </w:t>
      </w:r>
      <w:r>
        <w:t>kontroli</w:t>
      </w:r>
      <w:r w:rsidR="00976DAB">
        <w:t xml:space="preserve"> </w:t>
      </w:r>
      <w:r w:rsidR="002F5AE2">
        <w:t>w ogóle. D</w:t>
      </w:r>
      <w:r w:rsidR="00976DAB">
        <w:t>alej robimy now</w:t>
      </w:r>
      <w:r w:rsidR="002F5AE2">
        <w:t>ą strategię.</w:t>
      </w:r>
      <w:r w:rsidR="00976DAB">
        <w:t xml:space="preserve">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Radna A. B</w:t>
      </w:r>
      <w:r w:rsidR="00976DAB" w:rsidRPr="00E72F15">
        <w:rPr>
          <w:b/>
          <w:u w:val="single"/>
        </w:rPr>
        <w:t>orkiewicz</w:t>
      </w:r>
      <w:r w:rsidR="00976DAB">
        <w:t xml:space="preserve"> - </w:t>
      </w:r>
      <w:r>
        <w:t>wszyscy</w:t>
      </w:r>
      <w:r w:rsidR="00976DAB">
        <w:t xml:space="preserve"> wiemy to</w:t>
      </w:r>
      <w:r w:rsidR="002F5AE2">
        <w:t xml:space="preserve">, </w:t>
      </w:r>
      <w:r w:rsidR="00976DAB">
        <w:t xml:space="preserve">o czym mówi pan </w:t>
      </w:r>
      <w:r>
        <w:t>M</w:t>
      </w:r>
      <w:r w:rsidR="00976DAB">
        <w:t>ar</w:t>
      </w:r>
      <w:r w:rsidR="009F0076">
        <w:t>t</w:t>
      </w:r>
      <w:r w:rsidR="00976DAB">
        <w:t xml:space="preserve">uzalski. </w:t>
      </w:r>
      <w:r w:rsidR="002F5AE2">
        <w:t xml:space="preserve">To co mówi pan Przewodniczący </w:t>
      </w:r>
      <w:r w:rsidR="00976DAB">
        <w:t>to jest utopia</w:t>
      </w:r>
      <w:r w:rsidR="002F5AE2">
        <w:t>. Nie wierzę w to, że pan dyrektor jest w stanie</w:t>
      </w:r>
      <w:r w:rsidR="00976DAB">
        <w:t xml:space="preserve"> </w:t>
      </w:r>
      <w:r>
        <w:t>zdyscyplinować</w:t>
      </w:r>
      <w:r w:rsidR="00976DAB">
        <w:t xml:space="preserve"> lekarzy</w:t>
      </w:r>
      <w:r w:rsidR="002F5AE2">
        <w:t>. Nie ma takiej opcji, ponieważ oni są rozchwytywani. G</w:t>
      </w:r>
      <w:r w:rsidR="00976DAB">
        <w:t>łosujemy co sesję dodatkowe środki</w:t>
      </w:r>
      <w:r w:rsidR="002F5AE2">
        <w:t xml:space="preserve"> dla szpitala.</w:t>
      </w:r>
      <w:r w:rsidR="00976DAB">
        <w:t xml:space="preserve"> </w:t>
      </w:r>
      <w:r w:rsidR="002F5AE2">
        <w:t>B</w:t>
      </w:r>
      <w:r w:rsidR="00976DAB">
        <w:t xml:space="preserve">udżet nie jest z gumy. </w:t>
      </w:r>
      <w:r w:rsidR="002F5AE2">
        <w:t>Jak długo? J</w:t>
      </w:r>
      <w:r w:rsidR="00976DAB">
        <w:t xml:space="preserve">aka jest </w:t>
      </w:r>
      <w:r>
        <w:t>przyszłość</w:t>
      </w:r>
      <w:r w:rsidR="00976DAB">
        <w:t xml:space="preserve"> przed szpitalem za pół roku, za rok</w:t>
      </w:r>
      <w:r w:rsidR="002F5AE2">
        <w:t>? M</w:t>
      </w:r>
      <w:r w:rsidR="00976DAB">
        <w:t xml:space="preserve">oże trzeba </w:t>
      </w:r>
      <w:r>
        <w:t>pomyśleć</w:t>
      </w:r>
      <w:r w:rsidR="00976DAB">
        <w:t xml:space="preserve"> nad likwidacją jakiegoś oddziału.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9F0076" w:rsidP="00E72F15">
      <w:pPr>
        <w:pStyle w:val="NormalnyWeb"/>
        <w:spacing w:before="0" w:beforeAutospacing="0" w:after="0" w:afterAutospacing="0"/>
        <w:jc w:val="both"/>
      </w:pPr>
      <w:r w:rsidRPr="009F0076">
        <w:rPr>
          <w:b/>
          <w:u w:val="single"/>
        </w:rPr>
        <w:t xml:space="preserve">P. L. Czechak, </w:t>
      </w:r>
      <w:r w:rsidR="00976DAB" w:rsidRPr="009F0076">
        <w:rPr>
          <w:b/>
          <w:u w:val="single"/>
        </w:rPr>
        <w:t xml:space="preserve">Starosta </w:t>
      </w:r>
      <w:r w:rsidRPr="009F0076">
        <w:rPr>
          <w:b/>
          <w:u w:val="single"/>
        </w:rPr>
        <w:t>Jarociński</w:t>
      </w:r>
      <w:r>
        <w:t xml:space="preserve"> </w:t>
      </w:r>
      <w:r w:rsidR="00976DAB">
        <w:t xml:space="preserve">- </w:t>
      </w:r>
      <w:r w:rsidR="002F5AE2">
        <w:t>te środki zawsze były przekazywane do szpitala.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Radny St. </w:t>
      </w:r>
      <w:r w:rsidR="00976DAB" w:rsidRPr="00E72F15">
        <w:rPr>
          <w:b/>
          <w:u w:val="single"/>
        </w:rPr>
        <w:t>Martuzalski</w:t>
      </w:r>
      <w:r w:rsidR="00976DAB">
        <w:t xml:space="preserve"> - tak, były przekazywane</w:t>
      </w:r>
      <w:r w:rsidR="002F5AE2">
        <w:t xml:space="preserve"> środki</w:t>
      </w:r>
      <w:r w:rsidR="00976DAB">
        <w:t>, ale na inwestycje.</w:t>
      </w:r>
      <w:r w:rsidR="002F5AE2">
        <w:t xml:space="preserve"> Teraz dopiero powiat stanął przed koniecznością finansowania wydatków bieżących. </w:t>
      </w:r>
      <w:r w:rsidR="001D3DD4">
        <w:t>J</w:t>
      </w:r>
      <w:r w:rsidR="00976DAB">
        <w:t xml:space="preserve">est luka </w:t>
      </w:r>
      <w:r w:rsidR="001D3DD4">
        <w:t xml:space="preserve">finansowa, która </w:t>
      </w:r>
      <w:r w:rsidR="00976DAB">
        <w:t>nie jest win</w:t>
      </w:r>
      <w:r w:rsidR="001D3DD4">
        <w:t>ą</w:t>
      </w:r>
      <w:r w:rsidR="00976DAB">
        <w:t xml:space="preserve"> szpitala, tylko płatnika. </w:t>
      </w:r>
      <w:r w:rsidR="001D3DD4">
        <w:t>Szpital w tym roku nie został obarczony wzrostem kosztów energii. W przyszłym roku już tego dobrodziejstwa nie będzie. Należy założyć wzrost kosztów za energię o ok. 20%. N</w:t>
      </w:r>
      <w:r w:rsidR="00976DAB">
        <w:t>ie pozwolę</w:t>
      </w:r>
      <w:r w:rsidR="001D3DD4">
        <w:t xml:space="preserve"> też</w:t>
      </w:r>
      <w:r w:rsidR="00976DAB">
        <w:t>, żeby deprecjonować pracy lekarzy, pielęgniarek</w:t>
      </w:r>
      <w:r w:rsidR="001D3DD4">
        <w:t xml:space="preserve"> czy pracowników szpitala</w:t>
      </w:r>
      <w:r w:rsidR="00976DAB">
        <w:t xml:space="preserve">. </w:t>
      </w:r>
      <w:r w:rsidR="001D3DD4">
        <w:t>J</w:t>
      </w:r>
      <w:r>
        <w:t>akość</w:t>
      </w:r>
      <w:r w:rsidR="00976DAB">
        <w:t xml:space="preserve"> pracy jest bardzo dobra </w:t>
      </w:r>
      <w:r w:rsidR="001D3DD4">
        <w:t>o czym świadczy fakt, że otrzymaliśmy akredytację. Nie prawdą jest, że czas oczekiwania na izbie przyjęć czy na SOR to</w:t>
      </w:r>
      <w:r w:rsidR="00976DAB">
        <w:t xml:space="preserve"> 6 godzin. </w:t>
      </w:r>
      <w:r w:rsidR="001D3DD4">
        <w:t>W</w:t>
      </w:r>
      <w:r w:rsidR="00976DAB">
        <w:t>ynika to też ze stawianych kryteriów przez N</w:t>
      </w:r>
      <w:r w:rsidR="001D3DD4">
        <w:t xml:space="preserve">FZ. </w:t>
      </w:r>
      <w:r w:rsidR="0046073E">
        <w:t>Muszą zostać zmienione reguły. N</w:t>
      </w:r>
      <w:r w:rsidR="00976DAB">
        <w:t>ieprawdą jest</w:t>
      </w:r>
      <w:r w:rsidR="0046073E">
        <w:t>,</w:t>
      </w:r>
      <w:r w:rsidR="00976DAB">
        <w:t xml:space="preserve"> że lekarze otrzymali </w:t>
      </w:r>
      <w:r w:rsidR="0046073E">
        <w:t xml:space="preserve">od prezesa Mazurka </w:t>
      </w:r>
      <w:r w:rsidR="00976DAB">
        <w:t xml:space="preserve">milion </w:t>
      </w:r>
      <w:r w:rsidR="0046073E">
        <w:t>złotych podwyżek. W</w:t>
      </w:r>
      <w:r w:rsidR="00976DAB">
        <w:t xml:space="preserve"> </w:t>
      </w:r>
      <w:r>
        <w:t>Jarocinie</w:t>
      </w:r>
      <w:r w:rsidR="00976DAB">
        <w:t xml:space="preserve"> </w:t>
      </w:r>
      <w:r w:rsidR="0046073E">
        <w:t xml:space="preserve">to </w:t>
      </w:r>
      <w:r w:rsidR="00976DAB">
        <w:t xml:space="preserve">czwarta ortopedia w </w:t>
      </w:r>
      <w:r>
        <w:t>Wielkopolsce</w:t>
      </w:r>
      <w:r w:rsidR="00976DAB">
        <w:t xml:space="preserve"> </w:t>
      </w:r>
      <w:r w:rsidR="0046073E">
        <w:t xml:space="preserve">według rankingu. Wzrost jeśli chodzi o środki na płace dla lekarzy wynika z tego, że na ortopedii za większą ilość zabiegów otrzymali proporcjonalnie więcej pieniędzy.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Radna M. B</w:t>
      </w:r>
      <w:r w:rsidR="00976DAB" w:rsidRPr="00E72F15">
        <w:rPr>
          <w:b/>
          <w:u w:val="single"/>
        </w:rPr>
        <w:t>ierła</w:t>
      </w:r>
      <w:r w:rsidR="00976DAB">
        <w:t xml:space="preserve"> - uważam, że szpital to nie jest instytucja dochodowa. </w:t>
      </w:r>
      <w:r w:rsidR="0046073E">
        <w:t>N</w:t>
      </w:r>
      <w:r w:rsidR="00976DAB">
        <w:t>igdy nie wiemy jaki będzie bilans zysków i st</w:t>
      </w:r>
      <w:r w:rsidR="0046073E">
        <w:t>r</w:t>
      </w:r>
      <w:r w:rsidR="00976DAB">
        <w:t xml:space="preserve">at. </w:t>
      </w:r>
      <w:r w:rsidR="0046073E">
        <w:t>S</w:t>
      </w:r>
      <w:r w:rsidR="00976DAB">
        <w:t xml:space="preserve">zpital </w:t>
      </w:r>
      <w:r w:rsidR="0046073E">
        <w:t xml:space="preserve">by uzyskać akredytację </w:t>
      </w:r>
      <w:r w:rsidR="00976DAB">
        <w:t xml:space="preserve">musi </w:t>
      </w:r>
      <w:r>
        <w:t>wykazać</w:t>
      </w:r>
      <w:r w:rsidR="00976DAB">
        <w:t xml:space="preserve"> </w:t>
      </w:r>
      <w:r w:rsidR="0046073E">
        <w:t xml:space="preserve">każdą </w:t>
      </w:r>
      <w:r w:rsidR="00976DAB">
        <w:t xml:space="preserve">ilość procedur i sprzętu. </w:t>
      </w:r>
      <w:r w:rsidR="0046073E">
        <w:t>Za wszystko dostaje bądź nie dostaje punkty. Wiele szpitale starało się o akredytację i otrzymywały je za trzecim, czwartym razem. N</w:t>
      </w:r>
      <w:r w:rsidR="00976DAB">
        <w:t xml:space="preserve">asz szpital </w:t>
      </w:r>
      <w:r>
        <w:t>otrzymał</w:t>
      </w:r>
      <w:r w:rsidR="00976DAB">
        <w:t xml:space="preserve"> j</w:t>
      </w:r>
      <w:r w:rsidR="009904B4">
        <w:t>ą</w:t>
      </w:r>
      <w:r w:rsidR="00976DAB">
        <w:t xml:space="preserve"> po pierwszym razie</w:t>
      </w:r>
      <w:r w:rsidR="009904B4">
        <w:t>, kiedy złożył wniosek</w:t>
      </w:r>
      <w:r w:rsidR="00976DAB">
        <w:t xml:space="preserve">. </w:t>
      </w:r>
      <w:r w:rsidR="009904B4">
        <w:t>L</w:t>
      </w:r>
      <w:r w:rsidR="00976DAB">
        <w:t>udzie</w:t>
      </w:r>
      <w:r w:rsidR="009904B4">
        <w:t>,</w:t>
      </w:r>
      <w:r w:rsidR="00976DAB">
        <w:t xml:space="preserve"> którzy w nim pracują </w:t>
      </w:r>
      <w:r w:rsidR="009904B4">
        <w:t>to jest ogromna</w:t>
      </w:r>
      <w:r w:rsidR="00976DAB">
        <w:t xml:space="preserve"> praca zespołowa. </w:t>
      </w:r>
      <w:r w:rsidR="009904B4">
        <w:t xml:space="preserve">Szpital to jest jedna wielka instytucja, na którą pracuje wiele osób. </w:t>
      </w:r>
      <w:r w:rsidR="00976DAB">
        <w:t xml:space="preserve">Ludzie </w:t>
      </w:r>
      <w:r w:rsidR="009F0076">
        <w:t>się</w:t>
      </w:r>
      <w:r w:rsidR="00976DAB">
        <w:t xml:space="preserve"> na prawdę starają. Prezes nie ma łatwo, bo teraz jest najciężej. My, jako załoga </w:t>
      </w:r>
      <w:r>
        <w:t>pomagamy</w:t>
      </w:r>
      <w:r w:rsidR="009904B4">
        <w:t>, rozmawiamy, szukamy nowych rozwiązań</w:t>
      </w:r>
      <w:r>
        <w:t>. Nie</w:t>
      </w:r>
      <w:r w:rsidR="00976DAB">
        <w:t xml:space="preserve"> </w:t>
      </w:r>
      <w:r>
        <w:t>myślmy</w:t>
      </w:r>
      <w:r w:rsidR="009904B4">
        <w:t xml:space="preserve"> o tym</w:t>
      </w:r>
      <w:r w:rsidR="00976DAB">
        <w:t>, żeby zamknąć</w:t>
      </w:r>
      <w:r w:rsidR="009904B4">
        <w:t xml:space="preserve"> szpital</w:t>
      </w:r>
      <w:r w:rsidR="00976DAB">
        <w:t xml:space="preserve">. </w:t>
      </w:r>
      <w:r w:rsidR="009904B4">
        <w:t>Nie pozwólmy na to, żeby nasz szpital przestał istnieć.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807269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P. L. Czechak, S</w:t>
      </w:r>
      <w:r w:rsidR="00976DAB" w:rsidRPr="00E72F15">
        <w:rPr>
          <w:b/>
          <w:u w:val="single"/>
        </w:rPr>
        <w:t>tarosta</w:t>
      </w:r>
      <w:r w:rsidRPr="00E72F15">
        <w:rPr>
          <w:b/>
          <w:u w:val="single"/>
        </w:rPr>
        <w:t xml:space="preserve"> Jarociński</w:t>
      </w:r>
      <w:r>
        <w:t xml:space="preserve"> </w:t>
      </w:r>
      <w:r w:rsidR="00976DAB">
        <w:t xml:space="preserve">- </w:t>
      </w:r>
      <w:r w:rsidR="009904B4">
        <w:t>realizujemy</w:t>
      </w:r>
      <w:r w:rsidR="00976DAB">
        <w:t xml:space="preserve"> </w:t>
      </w:r>
      <w:r w:rsidR="009904B4">
        <w:t xml:space="preserve">teraz </w:t>
      </w:r>
      <w:r w:rsidR="00976DAB">
        <w:t>pun</w:t>
      </w:r>
      <w:r w:rsidR="009904B4">
        <w:t>k</w:t>
      </w:r>
      <w:r w:rsidR="00976DAB">
        <w:t xml:space="preserve">t dotyczący 2018 roku. </w:t>
      </w:r>
      <w:r w:rsidR="009904B4">
        <w:t>W</w:t>
      </w:r>
      <w:r w:rsidR="00976DAB">
        <w:t xml:space="preserve">e </w:t>
      </w:r>
      <w:r>
        <w:t>wrześniu</w:t>
      </w:r>
      <w:r w:rsidR="00976DAB">
        <w:t xml:space="preserve"> </w:t>
      </w:r>
      <w:r w:rsidR="009904B4">
        <w:t>przedstawiły przygotowany przez Prezesa Spółki</w:t>
      </w:r>
      <w:r w:rsidR="00976DAB">
        <w:t xml:space="preserve"> program </w:t>
      </w:r>
      <w:r>
        <w:t>naprawczy</w:t>
      </w:r>
      <w:r w:rsidR="00976DAB">
        <w:t xml:space="preserve">. </w:t>
      </w:r>
      <w:r w:rsidR="009904B4">
        <w:t>O</w:t>
      </w:r>
      <w:r w:rsidR="00976DAB">
        <w:t xml:space="preserve">n odpowie na wiele pytań. </w:t>
      </w:r>
      <w:r w:rsidR="009904B4">
        <w:t>Niestety k</w:t>
      </w:r>
      <w:r w:rsidR="00976DAB">
        <w:t xml:space="preserve">ażdy prezes </w:t>
      </w:r>
      <w:r w:rsidR="009904B4">
        <w:t xml:space="preserve">szpitala niestety </w:t>
      </w:r>
      <w:r w:rsidR="00976DAB">
        <w:t xml:space="preserve">zarządzał mało </w:t>
      </w:r>
      <w:r>
        <w:t>ostrożnie</w:t>
      </w:r>
      <w:r w:rsidR="009904B4">
        <w:t xml:space="preserve">. Przez tyle lat uzbierała się strata ponad 20 mln zł. </w:t>
      </w:r>
      <w:r w:rsidR="00807269">
        <w:t>D</w:t>
      </w:r>
      <w:r w:rsidR="00976DAB">
        <w:t xml:space="preserve">ruga sprawa to jest jedyna nasza </w:t>
      </w:r>
      <w:r w:rsidR="00807269">
        <w:t>S</w:t>
      </w:r>
      <w:r w:rsidR="00976DAB">
        <w:t xml:space="preserve">półka i czasem musimy wnieść </w:t>
      </w:r>
      <w:r w:rsidR="00807269">
        <w:t>aport, żeby podnieść jakość świadczonych usług.</w:t>
      </w:r>
    </w:p>
    <w:p w:rsidR="009904B4" w:rsidRDefault="00807269" w:rsidP="00E72F1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Radna A. </w:t>
      </w:r>
      <w:r w:rsidR="00976DAB" w:rsidRPr="00E72F15">
        <w:rPr>
          <w:b/>
          <w:u w:val="single"/>
        </w:rPr>
        <w:t>Borkiewicz</w:t>
      </w:r>
      <w:r w:rsidR="00976DAB">
        <w:t xml:space="preserve"> - jestem daleka od tego żeby szpital zamykać. </w:t>
      </w:r>
      <w:r w:rsidR="00807269">
        <w:t>Myślałam o tym</w:t>
      </w:r>
      <w:r w:rsidR="00976DAB">
        <w:t xml:space="preserve">, żeby poszukać zmniejszenia kosztów. 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9F0076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Radny M. W</w:t>
      </w:r>
      <w:r w:rsidR="00976DAB" w:rsidRPr="00E72F15">
        <w:rPr>
          <w:b/>
          <w:u w:val="single"/>
        </w:rPr>
        <w:t>alczak</w:t>
      </w:r>
      <w:r w:rsidR="00976DAB">
        <w:t xml:space="preserve"> - chodzi o koszty lekarskie</w:t>
      </w:r>
      <w:r w:rsidR="00807269">
        <w:t>. W</w:t>
      </w:r>
      <w:r w:rsidR="00976DAB">
        <w:t xml:space="preserve"> 2016 roku koszty obce </w:t>
      </w:r>
      <w:r w:rsidR="00807269">
        <w:t xml:space="preserve">wynosiły </w:t>
      </w:r>
      <w:r w:rsidR="00976DAB">
        <w:t xml:space="preserve">12 mln </w:t>
      </w:r>
      <w:r w:rsidR="00807269">
        <w:t>zł. W </w:t>
      </w:r>
      <w:r w:rsidR="00976DAB">
        <w:t xml:space="preserve">2017 </w:t>
      </w:r>
      <w:r w:rsidR="00807269">
        <w:t xml:space="preserve">roku była to kwota </w:t>
      </w:r>
      <w:r w:rsidR="00976DAB">
        <w:t>13,6</w:t>
      </w:r>
      <w:r w:rsidR="00807269">
        <w:t xml:space="preserve"> mln zł. Później przekroczyły 15 mln zł. To jest </w:t>
      </w:r>
      <w:r w:rsidR="00976DAB">
        <w:t>wzros</w:t>
      </w:r>
      <w:r w:rsidR="00807269">
        <w:t>t</w:t>
      </w:r>
      <w:r w:rsidR="00976DAB">
        <w:t xml:space="preserve"> o 25%. Czy to tylko wzrost tych </w:t>
      </w:r>
      <w:r w:rsidR="009F0076">
        <w:t>kosztów</w:t>
      </w:r>
      <w:r w:rsidR="00976DAB">
        <w:t xml:space="preserve"> </w:t>
      </w:r>
      <w:r w:rsidR="00807269">
        <w:t>na płace lekarzy?</w:t>
      </w: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</w:p>
    <w:p w:rsidR="009F0076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P. L. Czechak, Starosta Jarociński</w:t>
      </w:r>
      <w:r>
        <w:t xml:space="preserve"> </w:t>
      </w:r>
      <w:r w:rsidR="00807269">
        <w:t>–</w:t>
      </w:r>
      <w:r>
        <w:t xml:space="preserve"> </w:t>
      </w:r>
      <w:r w:rsidR="00807269">
        <w:t xml:space="preserve">to jest wzrost kosztów na płace głównie </w:t>
      </w:r>
      <w:r w:rsidR="00976DAB">
        <w:t>pielęgniarskie</w:t>
      </w:r>
      <w:r w:rsidR="00807269">
        <w:t>,</w:t>
      </w:r>
      <w:r w:rsidR="00976DAB">
        <w:t xml:space="preserve"> zwłaszcza w ostatnim czasie. </w:t>
      </w: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 xml:space="preserve">P. H. Szymczak, Prezes Zarządu Spółki „Szpital Powiatowy w Jarocinie” Sp. z o.o. </w:t>
      </w:r>
      <w:r>
        <w:t>–</w:t>
      </w:r>
      <w:r w:rsidR="00807269">
        <w:t xml:space="preserve"> koszty związane są z kontraktami lekarskimi jak i pielęgniarskimi i w stosunku do kosztów całkowitych w pozycji koszty obce to kontrakty są </w:t>
      </w:r>
      <w:r w:rsidR="00976DAB">
        <w:t xml:space="preserve">w granicach 80%. </w:t>
      </w:r>
      <w:r w:rsidR="00807269">
        <w:t>Pozostałe 20% z tej sumy to są pozostałe koszty obce.</w:t>
      </w:r>
    </w:p>
    <w:p w:rsidR="00E72F15" w:rsidRDefault="00E72F15" w:rsidP="00E72F15">
      <w:pPr>
        <w:pStyle w:val="NormalnyWeb"/>
        <w:spacing w:before="0" w:beforeAutospacing="0" w:after="0" w:afterAutospacing="0"/>
        <w:jc w:val="both"/>
      </w:pPr>
    </w:p>
    <w:p w:rsidR="009F0076" w:rsidRDefault="00E72F15" w:rsidP="00E72F15">
      <w:pPr>
        <w:pStyle w:val="NormalnyWeb"/>
        <w:spacing w:before="0" w:beforeAutospacing="0" w:after="0" w:afterAutospacing="0"/>
        <w:jc w:val="both"/>
      </w:pPr>
      <w:r w:rsidRPr="00E72F15">
        <w:rPr>
          <w:b/>
          <w:u w:val="single"/>
        </w:rPr>
        <w:t>Radny M. Wal</w:t>
      </w:r>
      <w:r w:rsidR="009F0076" w:rsidRPr="009F0076">
        <w:rPr>
          <w:b/>
          <w:u w:val="single"/>
        </w:rPr>
        <w:t>czak</w:t>
      </w:r>
      <w:r w:rsidR="00976DAB">
        <w:t xml:space="preserve"> - </w:t>
      </w:r>
      <w:r>
        <w:t>proszę</w:t>
      </w:r>
      <w:r w:rsidR="00976DAB">
        <w:t xml:space="preserve"> o przygotowanie</w:t>
      </w:r>
      <w:r w:rsidR="00807269">
        <w:t xml:space="preserve"> na sesję</w:t>
      </w:r>
      <w:r w:rsidR="00976DAB">
        <w:t xml:space="preserve"> informacji jakie </w:t>
      </w:r>
      <w:r w:rsidR="009F0076">
        <w:t>są</w:t>
      </w:r>
      <w:r w:rsidR="00976DAB">
        <w:t xml:space="preserve"> koszty lekarskie. </w:t>
      </w: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  <w:r w:rsidRPr="009F0076">
        <w:rPr>
          <w:b/>
          <w:u w:val="single"/>
        </w:rPr>
        <w:t>Radny J. S</w:t>
      </w:r>
      <w:r w:rsidR="00976DAB" w:rsidRPr="009F0076">
        <w:rPr>
          <w:b/>
          <w:u w:val="single"/>
        </w:rPr>
        <w:t>zczerbań</w:t>
      </w:r>
      <w:r w:rsidR="00976DAB">
        <w:t xml:space="preserve"> </w:t>
      </w:r>
      <w:r w:rsidR="00E52E79">
        <w:t>–</w:t>
      </w:r>
      <w:r w:rsidR="00976DAB">
        <w:t xml:space="preserve"> </w:t>
      </w:r>
      <w:r w:rsidR="00E52E79">
        <w:t xml:space="preserve">brakuje w naszym szpitalu opieki długoterminowej. </w:t>
      </w: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</w:p>
    <w:p w:rsidR="009F0076" w:rsidRDefault="00C91466" w:rsidP="00E72F15">
      <w:pPr>
        <w:pStyle w:val="NormalnyWeb"/>
        <w:spacing w:before="0" w:beforeAutospacing="0" w:after="0" w:afterAutospacing="0"/>
        <w:jc w:val="both"/>
      </w:pPr>
      <w:r w:rsidRPr="00C91466">
        <w:rPr>
          <w:b/>
          <w:u w:val="single"/>
        </w:rPr>
        <w:t>Radny St. M</w:t>
      </w:r>
      <w:r w:rsidR="00976DAB" w:rsidRPr="00C91466">
        <w:rPr>
          <w:b/>
          <w:u w:val="single"/>
        </w:rPr>
        <w:t>artuzaski</w:t>
      </w:r>
      <w:r w:rsidR="00976DAB">
        <w:t xml:space="preserve"> - decyzją poprzedniej kadencji było stworzenie poradni diabetologicznej. tak, ale przez rok sami </w:t>
      </w:r>
      <w:r w:rsidR="00E52E79">
        <w:t xml:space="preserve">ją </w:t>
      </w:r>
      <w:r>
        <w:t>finansowaliśmy</w:t>
      </w:r>
      <w:r w:rsidR="00976DAB">
        <w:t xml:space="preserve">. </w:t>
      </w:r>
      <w:r w:rsidR="00E52E79">
        <w:t>R</w:t>
      </w:r>
      <w:r w:rsidR="00976DAB">
        <w:t xml:space="preserve">ok finansowania oddziału paliatywnego to jakie to są koszty? </w:t>
      </w:r>
    </w:p>
    <w:p w:rsidR="009F0076" w:rsidRDefault="009F0076" w:rsidP="00E72F15">
      <w:pPr>
        <w:pStyle w:val="NormalnyWeb"/>
        <w:spacing w:before="0" w:beforeAutospacing="0" w:after="0" w:afterAutospacing="0"/>
        <w:jc w:val="both"/>
      </w:pPr>
    </w:p>
    <w:p w:rsidR="009F0076" w:rsidRDefault="009F0076" w:rsidP="009F0076">
      <w:pPr>
        <w:pStyle w:val="NormalnyWeb"/>
        <w:spacing w:before="0" w:beforeAutospacing="0" w:after="0" w:afterAutospacing="0"/>
        <w:jc w:val="both"/>
      </w:pPr>
      <w:r w:rsidRPr="009F0076">
        <w:rPr>
          <w:b/>
          <w:u w:val="single"/>
        </w:rPr>
        <w:t xml:space="preserve">Radny K. </w:t>
      </w:r>
      <w:r w:rsidR="00976DAB" w:rsidRPr="009F0076">
        <w:rPr>
          <w:b/>
          <w:u w:val="single"/>
        </w:rPr>
        <w:t>Matuszak</w:t>
      </w:r>
      <w:r w:rsidR="00976DAB">
        <w:t xml:space="preserve"> - nic nas nie kosztuje</w:t>
      </w:r>
      <w:r w:rsidR="00E52E79">
        <w:t>,</w:t>
      </w:r>
      <w:r w:rsidR="00976DAB">
        <w:t xml:space="preserve"> że</w:t>
      </w:r>
      <w:r w:rsidR="00C91466">
        <w:t>b</w:t>
      </w:r>
      <w:r w:rsidR="00976DAB">
        <w:t>y te koszty sprawdzić</w:t>
      </w:r>
      <w:r w:rsidR="00E52E79">
        <w:t xml:space="preserve"> i ocenić. Zamykam posiedzenie komisji o godz. </w:t>
      </w:r>
      <w:r w:rsidR="00976DAB">
        <w:t>16.</w:t>
      </w:r>
      <w:r w:rsidR="00E52E79">
        <w:t>20.</w:t>
      </w:r>
      <w:r w:rsidR="00976DAB">
        <w:t xml:space="preserve"> </w:t>
      </w:r>
    </w:p>
    <w:p w:rsidR="00C91466" w:rsidRDefault="00C91466" w:rsidP="00C91466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E52E79" w:rsidRDefault="00E52E79" w:rsidP="00C91466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E52E79" w:rsidRDefault="00E52E79" w:rsidP="00E52E79">
      <w:pPr>
        <w:ind w:left="5664"/>
        <w:jc w:val="center"/>
      </w:pPr>
    </w:p>
    <w:p w:rsidR="00E52E79" w:rsidRDefault="00E52E79" w:rsidP="00E52E79">
      <w:pPr>
        <w:ind w:left="5664"/>
        <w:jc w:val="center"/>
      </w:pPr>
    </w:p>
    <w:p w:rsidR="00E52E79" w:rsidRDefault="00E52E79" w:rsidP="00E52E79">
      <w:pPr>
        <w:ind w:left="5664"/>
        <w:jc w:val="center"/>
      </w:pPr>
      <w:r>
        <w:t>Przewodniczący obrad;</w:t>
      </w:r>
    </w:p>
    <w:p w:rsidR="00E52E79" w:rsidRDefault="00E52E79" w:rsidP="00E52E79">
      <w:pPr>
        <w:ind w:left="5664"/>
        <w:jc w:val="center"/>
      </w:pPr>
    </w:p>
    <w:p w:rsidR="00E52E79" w:rsidRDefault="00E52E79" w:rsidP="00E52E79">
      <w:pPr>
        <w:ind w:left="5664"/>
        <w:jc w:val="center"/>
      </w:pPr>
    </w:p>
    <w:p w:rsidR="00E52E79" w:rsidRPr="001C6703" w:rsidRDefault="00E52E79" w:rsidP="00E52E79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E52E79" w:rsidRPr="001C6703" w:rsidRDefault="00E52E79" w:rsidP="00E52E79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Budżetu i Rozwoju</w:t>
      </w:r>
    </w:p>
    <w:p w:rsidR="00E52E79" w:rsidRDefault="00E52E79" w:rsidP="00E52E79">
      <w:pPr>
        <w:ind w:left="5664"/>
        <w:jc w:val="center"/>
      </w:pPr>
      <w:r>
        <w:t>Karol Matuszak</w:t>
      </w:r>
    </w:p>
    <w:p w:rsidR="00E52E79" w:rsidRDefault="00E52E79" w:rsidP="00E52E79"/>
    <w:p w:rsidR="00E52E79" w:rsidRDefault="00E52E79" w:rsidP="00E52E79"/>
    <w:p w:rsidR="00E52E79" w:rsidRDefault="00E52E79" w:rsidP="00E52E79">
      <w:r>
        <w:t>Protokołowała:</w:t>
      </w:r>
    </w:p>
    <w:p w:rsidR="00E52E79" w:rsidRDefault="00E52E79" w:rsidP="00E52E79"/>
    <w:p w:rsidR="00E52E79" w:rsidRDefault="00E52E79" w:rsidP="00E52E79">
      <w:r>
        <w:t>Ewa Wielińska</w:t>
      </w:r>
      <w:bookmarkStart w:id="0" w:name="_GoBack"/>
      <w:bookmarkEnd w:id="0"/>
    </w:p>
    <w:p w:rsidR="00E52E79" w:rsidRDefault="00E52E79" w:rsidP="00E52E79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E52E79" w:rsidRDefault="00E52E79" w:rsidP="00E52E79"/>
    <w:p w:rsidR="00E52E79" w:rsidRDefault="00E52E79" w:rsidP="00C91466">
      <w:pPr>
        <w:pStyle w:val="NormalnyWeb"/>
        <w:spacing w:before="0" w:beforeAutospacing="0" w:after="0" w:afterAutospacing="0"/>
        <w:rPr>
          <w:rFonts w:eastAsia="Times New Roman"/>
        </w:rPr>
      </w:pPr>
    </w:p>
    <w:sectPr w:rsidR="00E52E79" w:rsidSect="009255E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69" w:rsidRDefault="00807269" w:rsidP="0046073E">
      <w:r>
        <w:separator/>
      </w:r>
    </w:p>
  </w:endnote>
  <w:endnote w:type="continuationSeparator" w:id="0">
    <w:p w:rsidR="00807269" w:rsidRDefault="00807269" w:rsidP="004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69" w:rsidRDefault="00807269" w:rsidP="0046073E">
      <w:r>
        <w:separator/>
      </w:r>
    </w:p>
  </w:footnote>
  <w:footnote w:type="continuationSeparator" w:id="0">
    <w:p w:rsidR="00807269" w:rsidRDefault="00807269" w:rsidP="0046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6666"/>
    <w:multiLevelType w:val="hybridMultilevel"/>
    <w:tmpl w:val="9864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493B"/>
    <w:multiLevelType w:val="hybridMultilevel"/>
    <w:tmpl w:val="38C2BFB8"/>
    <w:lvl w:ilvl="0" w:tplc="37F4E8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B"/>
    <w:rsid w:val="000035C4"/>
    <w:rsid w:val="000111CE"/>
    <w:rsid w:val="0001565B"/>
    <w:rsid w:val="000472E6"/>
    <w:rsid w:val="000506CB"/>
    <w:rsid w:val="000764E6"/>
    <w:rsid w:val="000B0057"/>
    <w:rsid w:val="001D3DD4"/>
    <w:rsid w:val="001D6E67"/>
    <w:rsid w:val="00236690"/>
    <w:rsid w:val="00247291"/>
    <w:rsid w:val="00255A85"/>
    <w:rsid w:val="002A3331"/>
    <w:rsid w:val="002F5AE2"/>
    <w:rsid w:val="003056C0"/>
    <w:rsid w:val="0031571A"/>
    <w:rsid w:val="003A55DB"/>
    <w:rsid w:val="003D0626"/>
    <w:rsid w:val="004163E0"/>
    <w:rsid w:val="004403CA"/>
    <w:rsid w:val="00441854"/>
    <w:rsid w:val="0046073E"/>
    <w:rsid w:val="004A70E9"/>
    <w:rsid w:val="004B0E00"/>
    <w:rsid w:val="004B6B56"/>
    <w:rsid w:val="004C5ABA"/>
    <w:rsid w:val="00553FD6"/>
    <w:rsid w:val="005D7EAC"/>
    <w:rsid w:val="006714B7"/>
    <w:rsid w:val="00696A5D"/>
    <w:rsid w:val="006A1775"/>
    <w:rsid w:val="00751DBE"/>
    <w:rsid w:val="007851C7"/>
    <w:rsid w:val="007B2864"/>
    <w:rsid w:val="007B7E6C"/>
    <w:rsid w:val="007D6B8B"/>
    <w:rsid w:val="00807269"/>
    <w:rsid w:val="00823C93"/>
    <w:rsid w:val="008C3672"/>
    <w:rsid w:val="00901EF9"/>
    <w:rsid w:val="009255E7"/>
    <w:rsid w:val="00964546"/>
    <w:rsid w:val="00976DAB"/>
    <w:rsid w:val="009904B4"/>
    <w:rsid w:val="009B602C"/>
    <w:rsid w:val="009F0076"/>
    <w:rsid w:val="009F43E6"/>
    <w:rsid w:val="00A101A4"/>
    <w:rsid w:val="00A24DF4"/>
    <w:rsid w:val="00AB7A87"/>
    <w:rsid w:val="00AD1E60"/>
    <w:rsid w:val="00B26527"/>
    <w:rsid w:val="00B82153"/>
    <w:rsid w:val="00BA357E"/>
    <w:rsid w:val="00C16D04"/>
    <w:rsid w:val="00C65F1F"/>
    <w:rsid w:val="00C756A4"/>
    <w:rsid w:val="00C91466"/>
    <w:rsid w:val="00D12971"/>
    <w:rsid w:val="00D160A1"/>
    <w:rsid w:val="00DC5BB6"/>
    <w:rsid w:val="00DF54ED"/>
    <w:rsid w:val="00E52E79"/>
    <w:rsid w:val="00E6752A"/>
    <w:rsid w:val="00E72F15"/>
    <w:rsid w:val="00EC2B70"/>
    <w:rsid w:val="00F65A15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FB86"/>
  <w15:chartTrackingRefBased/>
  <w15:docId w15:val="{E8C59E6A-0809-41AF-B660-68C5F2A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914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3E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124CE510</Template>
  <TotalTime>90</TotalTime>
  <Pages>7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2020-01-03T13:34:00Z</dcterms:created>
  <dcterms:modified xsi:type="dcterms:W3CDTF">2020-01-09T08:04:00Z</dcterms:modified>
</cp:coreProperties>
</file>