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62" w:rsidRPr="001E5BE4" w:rsidRDefault="004B7162" w:rsidP="004B7162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18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4B7162" w:rsidRPr="005E49E5" w:rsidRDefault="005E49E5" w:rsidP="004B716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</w:t>
      </w:r>
      <w:bookmarkStart w:id="0" w:name="_GoBack"/>
      <w:bookmarkEnd w:id="0"/>
      <w:r w:rsidR="004B7162" w:rsidRPr="001E5BE4">
        <w:rPr>
          <w:rFonts w:eastAsia="Times New Roman"/>
          <w:b/>
          <w:bCs/>
        </w:rPr>
        <w:t xml:space="preserve"> posiedzenia </w:t>
      </w:r>
      <w:r w:rsidR="004B7162" w:rsidRPr="005E49E5">
        <w:rPr>
          <w:rFonts w:eastAsia="Times New Roman"/>
          <w:b/>
          <w:bCs/>
        </w:rPr>
        <w:t xml:space="preserve">Komisji Budżetu i Rozwoju, </w:t>
      </w:r>
    </w:p>
    <w:p w:rsidR="004B7162" w:rsidRPr="001E5BE4" w:rsidRDefault="004B7162" w:rsidP="004B7162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30 lipca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 1</w:t>
      </w:r>
      <w:r>
        <w:rPr>
          <w:rFonts w:eastAsia="Times New Roman"/>
          <w:b/>
          <w:bCs/>
        </w:rPr>
        <w:t>0</w:t>
      </w:r>
      <w:r w:rsidRPr="001E5B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05</w:t>
      </w:r>
      <w:r w:rsidRPr="001E5BE4">
        <w:rPr>
          <w:rFonts w:eastAsia="Times New Roman"/>
          <w:b/>
          <w:bCs/>
        </w:rPr>
        <w:t xml:space="preserve"> do 1</w:t>
      </w:r>
      <w:r>
        <w:rPr>
          <w:rFonts w:eastAsia="Times New Roman"/>
          <w:b/>
          <w:bCs/>
        </w:rPr>
        <w:t>0</w:t>
      </w:r>
      <w:r w:rsidRPr="001E5BE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10</w:t>
      </w:r>
      <w:r w:rsidRPr="001E5BE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w przerwie Sesji</w:t>
      </w:r>
    </w:p>
    <w:p w:rsidR="004B7162" w:rsidRPr="001E5BE4" w:rsidRDefault="004B7162" w:rsidP="004B7162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4B7162" w:rsidRPr="001E5BE4" w:rsidRDefault="004B7162" w:rsidP="004B7162">
      <w:pPr>
        <w:jc w:val="center"/>
        <w:rPr>
          <w:rFonts w:eastAsia="Times New Roman"/>
          <w:b/>
        </w:rPr>
      </w:pPr>
    </w:p>
    <w:p w:rsidR="004B7162" w:rsidRPr="001E5BE4" w:rsidRDefault="004B7162" w:rsidP="004B7162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4B7162" w:rsidRPr="001E5BE4" w:rsidRDefault="004B7162" w:rsidP="004B7162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4B7162" w:rsidRPr="001E5BE4" w:rsidRDefault="004B7162" w:rsidP="004B7162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4B7162" w:rsidRPr="001E5BE4" w:rsidRDefault="004B7162" w:rsidP="004B7162">
      <w:pPr>
        <w:ind w:firstLine="708"/>
        <w:jc w:val="both"/>
        <w:rPr>
          <w:rFonts w:eastAsia="Times New Roman"/>
          <w:color w:val="000000"/>
        </w:rPr>
      </w:pPr>
    </w:p>
    <w:p w:rsidR="004B7162" w:rsidRPr="001E5BE4" w:rsidRDefault="004B7162" w:rsidP="004B7162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</w:t>
      </w:r>
      <w:r>
        <w:rPr>
          <w:rFonts w:eastAsia="Times New Roman"/>
        </w:rPr>
        <w:t>a</w:t>
      </w:r>
      <w:r w:rsidRPr="001E5BE4">
        <w:rPr>
          <w:rFonts w:eastAsia="Times New Roman"/>
        </w:rPr>
        <w:t>, że Komisj</w:t>
      </w:r>
      <w:r>
        <w:rPr>
          <w:rFonts w:eastAsia="Times New Roman"/>
        </w:rPr>
        <w:t>a</w:t>
      </w:r>
      <w:r w:rsidRPr="001E5BE4">
        <w:rPr>
          <w:rFonts w:eastAsia="Times New Roman"/>
        </w:rPr>
        <w:t xml:space="preserve"> mo</w:t>
      </w:r>
      <w:r>
        <w:rPr>
          <w:rFonts w:eastAsia="Times New Roman"/>
        </w:rPr>
        <w:t>że</w:t>
      </w:r>
      <w:r w:rsidRPr="001E5BE4">
        <w:rPr>
          <w:rFonts w:eastAsia="Times New Roman"/>
        </w:rPr>
        <w:t xml:space="preserve"> podejmować prawomocne decyzje, gdyż zachowuj</w:t>
      </w:r>
      <w:r>
        <w:rPr>
          <w:rFonts w:eastAsia="Times New Roman"/>
        </w:rPr>
        <w:t>e</w:t>
      </w:r>
      <w:r w:rsidRPr="001E5BE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4B7162" w:rsidRPr="001E5BE4" w:rsidRDefault="004B7162" w:rsidP="004B7162">
      <w:pPr>
        <w:spacing w:before="100" w:beforeAutospacing="1" w:after="240"/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4B7162" w:rsidRDefault="004B7162" w:rsidP="004B7162">
      <w:pPr>
        <w:pStyle w:val="NormalnyWeb"/>
        <w:spacing w:before="0" w:beforeAutospacing="0" w:after="0" w:afterAutospacing="0"/>
        <w:jc w:val="both"/>
      </w:pPr>
      <w:r>
        <w:t xml:space="preserve">1. Zaopiniowanie projektu uchwały Rady Powiatu Jarocińskiego zmieniająca uchwałę </w:t>
      </w:r>
      <w:r w:rsidR="001E664C">
        <w:br/>
      </w:r>
      <w:r>
        <w:t>w sprawie ustalenia Wieloletniej Prognozy Finansowej Powiatu Jarocińskiego na lata 2019 - 2030.</w:t>
      </w:r>
    </w:p>
    <w:p w:rsidR="004B7162" w:rsidRDefault="004B7162" w:rsidP="004B7162">
      <w:pPr>
        <w:pStyle w:val="NormalnyWeb"/>
        <w:spacing w:before="0" w:beforeAutospacing="0" w:after="0" w:afterAutospacing="0"/>
        <w:jc w:val="both"/>
      </w:pPr>
    </w:p>
    <w:p w:rsidR="004B7162" w:rsidRDefault="004B7162" w:rsidP="004B7162">
      <w:pPr>
        <w:pStyle w:val="NormalnyWeb"/>
        <w:spacing w:before="0" w:beforeAutospacing="0" w:after="0" w:afterAutospacing="0"/>
      </w:pPr>
    </w:p>
    <w:p w:rsidR="004B7162" w:rsidRDefault="004B7162" w:rsidP="004B716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D6A71">
        <w:rPr>
          <w:b/>
          <w:u w:val="single"/>
        </w:rPr>
        <w:t>Ad. pkt. 1.</w:t>
      </w:r>
    </w:p>
    <w:p w:rsidR="004B7162" w:rsidRPr="004B7162" w:rsidRDefault="004B7162" w:rsidP="004B7162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 xml:space="preserve">Karol Matuszak </w:t>
      </w:r>
      <w:r>
        <w:rPr>
          <w:rFonts w:eastAsia="Times New Roman"/>
          <w:bCs/>
        </w:rPr>
        <w:t>–</w:t>
      </w:r>
      <w:r w:rsidRPr="00BD6C52">
        <w:rPr>
          <w:rFonts w:eastAsia="Times New Roman"/>
          <w:bCs/>
        </w:rPr>
        <w:t xml:space="preserve"> </w:t>
      </w:r>
      <w:r w:rsidR="00301730">
        <w:t>1. Zaopiniowanie projektu uchwały Rady Powiatu Jarocińskiego zmieniająca uchwałę w sprawie ustalenia Wieloletniej Prognozy Finansowej Powiatu Jarocińskiego na lata 2019 - 2030.</w:t>
      </w:r>
      <w:r w:rsidR="00301730">
        <w:br/>
      </w:r>
      <w:r w:rsidRPr="004B7162">
        <w:rPr>
          <w:i/>
        </w:rPr>
        <w:t xml:space="preserve">Projekt uchwały stanowi załącznik nr 2 do protokołu. </w:t>
      </w:r>
    </w:p>
    <w:p w:rsidR="004B7162" w:rsidRDefault="004B7162" w:rsidP="004B7162">
      <w:pPr>
        <w:pStyle w:val="NormalnyWeb"/>
        <w:spacing w:before="0" w:beforeAutospacing="0" w:after="0" w:afterAutospacing="0"/>
        <w:jc w:val="both"/>
      </w:pPr>
    </w:p>
    <w:p w:rsidR="001E664C" w:rsidRDefault="00301730" w:rsidP="004B7162">
      <w:pPr>
        <w:pStyle w:val="NormalnyWeb"/>
        <w:spacing w:before="0" w:beforeAutospacing="0" w:after="0" w:afterAutospacing="0"/>
        <w:jc w:val="both"/>
      </w:pPr>
      <w:r>
        <w:br/>
      </w:r>
      <w:r w:rsidR="004B7162" w:rsidRPr="004B7162">
        <w:rPr>
          <w:b/>
          <w:u w:val="single"/>
        </w:rPr>
        <w:t>P</w:t>
      </w:r>
      <w:r w:rsidRPr="004B7162">
        <w:rPr>
          <w:b/>
          <w:u w:val="single"/>
        </w:rPr>
        <w:t>. Starosta</w:t>
      </w:r>
      <w:r w:rsidR="004B7162" w:rsidRPr="004B7162">
        <w:rPr>
          <w:b/>
          <w:u w:val="single"/>
        </w:rPr>
        <w:t>, Lidia Czechak</w:t>
      </w:r>
      <w:r>
        <w:t xml:space="preserve"> </w:t>
      </w:r>
      <w:r w:rsidR="004B7162">
        <w:t>–</w:t>
      </w:r>
      <w:r>
        <w:t xml:space="preserve"> </w:t>
      </w:r>
      <w:r w:rsidR="004B7162">
        <w:t xml:space="preserve">wydział sporządził pismo, w którym informujemy, co było przyczyną zwołania sesji nadzwyczajnej. Mówiliśmy, że w lipcu będziemy mieli przerwę, ale </w:t>
      </w:r>
      <w:r>
        <w:t>zostaliśmy zmuszeni,</w:t>
      </w:r>
      <w:r w:rsidR="004B7162">
        <w:t xml:space="preserve"> ponieważ odbyły się dwa przetargi</w:t>
      </w:r>
      <w:r>
        <w:t xml:space="preserve"> na budowę mostu w </w:t>
      </w:r>
      <w:r w:rsidR="004B7162">
        <w:t>Cerekwicy</w:t>
      </w:r>
      <w:r>
        <w:t xml:space="preserve">, </w:t>
      </w:r>
      <w:r w:rsidR="004B7162">
        <w:t xml:space="preserve">otrzymaliśmy dotację zarówno </w:t>
      </w:r>
      <w:r>
        <w:t xml:space="preserve">z </w:t>
      </w:r>
      <w:r w:rsidR="004B7162">
        <w:t>M</w:t>
      </w:r>
      <w:r>
        <w:t>in</w:t>
      </w:r>
      <w:r w:rsidR="004B7162">
        <w:t>isterstwa</w:t>
      </w:r>
      <w:r>
        <w:t xml:space="preserve"> </w:t>
      </w:r>
      <w:r w:rsidR="004B7162">
        <w:t>I</w:t>
      </w:r>
      <w:r>
        <w:t>nf</w:t>
      </w:r>
      <w:r w:rsidR="004B7162">
        <w:t>rastruktury</w:t>
      </w:r>
      <w:r>
        <w:t xml:space="preserve"> i z</w:t>
      </w:r>
      <w:r w:rsidR="004B7162">
        <w:t xml:space="preserve"> Gminy</w:t>
      </w:r>
      <w:r>
        <w:t xml:space="preserve"> </w:t>
      </w:r>
      <w:r w:rsidR="004B7162">
        <w:t xml:space="preserve">Jaraczewo. </w:t>
      </w:r>
      <w:r w:rsidR="001E664C">
        <w:br/>
      </w:r>
      <w:r w:rsidR="004B7162">
        <w:t>Niestety żadna z ofert nawet nie była zbliżona do kwoty,</w:t>
      </w:r>
      <w:r>
        <w:t xml:space="preserve"> któr</w:t>
      </w:r>
      <w:r w:rsidR="004B7162">
        <w:t>ą</w:t>
      </w:r>
      <w:r>
        <w:t xml:space="preserve"> mieliśmy zapisaną w budżecie, </w:t>
      </w:r>
      <w:r w:rsidR="004B7162">
        <w:t xml:space="preserve">brakuje nam spora kwota. </w:t>
      </w:r>
      <w:r w:rsidR="001E664C">
        <w:t>Zgłosiliśmy</w:t>
      </w:r>
      <w:r w:rsidR="004B7162">
        <w:t xml:space="preserve"> się</w:t>
      </w:r>
      <w:r>
        <w:t xml:space="preserve"> do gm</w:t>
      </w:r>
      <w:r w:rsidR="004B7162">
        <w:t>iny</w:t>
      </w:r>
      <w:r>
        <w:t xml:space="preserve"> </w:t>
      </w:r>
      <w:r w:rsidR="004B7162">
        <w:t xml:space="preserve">Jaraczewo z prośbą czy byłaby w stanie partycypować w </w:t>
      </w:r>
      <w:r w:rsidR="001E664C">
        <w:t>kosztach budowy</w:t>
      </w:r>
      <w:r w:rsidR="004B7162">
        <w:t xml:space="preserve"> mostu. </w:t>
      </w:r>
      <w:r>
        <w:t xml:space="preserve"> z powodu takiego, że eks</w:t>
      </w:r>
      <w:r w:rsidR="004B7162">
        <w:t>pertyza techniczna mówi nam o tym, że ten most</w:t>
      </w:r>
      <w:r>
        <w:t xml:space="preserve"> </w:t>
      </w:r>
      <w:r w:rsidR="004B7162">
        <w:t>będzie</w:t>
      </w:r>
      <w:r>
        <w:t xml:space="preserve"> musiał </w:t>
      </w:r>
      <w:r w:rsidR="004B7162">
        <w:t>być</w:t>
      </w:r>
      <w:r>
        <w:t xml:space="preserve"> </w:t>
      </w:r>
      <w:r w:rsidR="004B7162">
        <w:t>zamknięty</w:t>
      </w:r>
      <w:r>
        <w:t xml:space="preserve">, </w:t>
      </w:r>
      <w:r w:rsidR="004B7162">
        <w:t xml:space="preserve">jeżeli my nie zdecydujemy się na jego </w:t>
      </w:r>
      <w:r>
        <w:t xml:space="preserve">kapitalny remont albo </w:t>
      </w:r>
      <w:r w:rsidR="004B7162">
        <w:t>budowę</w:t>
      </w:r>
      <w:r>
        <w:t xml:space="preserve">. </w:t>
      </w:r>
      <w:r w:rsidR="004B7162">
        <w:t xml:space="preserve">Remont tego mostu kosztowałby tyle, co wybudowanie </w:t>
      </w:r>
      <w:r w:rsidR="001E664C">
        <w:br/>
      </w:r>
      <w:r w:rsidR="004B7162">
        <w:t>go od nowa. Erozja</w:t>
      </w:r>
      <w:r>
        <w:t xml:space="preserve"> </w:t>
      </w:r>
      <w:r w:rsidR="004B7162">
        <w:t>dotknęła</w:t>
      </w:r>
      <w:r>
        <w:t xml:space="preserve"> wszystkie belki, pod tym przepustem, </w:t>
      </w:r>
      <w:r w:rsidR="004B7162">
        <w:t xml:space="preserve">byłoby to duże utrudnienie dla mieszkańców </w:t>
      </w:r>
      <w:r>
        <w:t>gm</w:t>
      </w:r>
      <w:r w:rsidR="004B7162">
        <w:t>iny</w:t>
      </w:r>
      <w:r>
        <w:t xml:space="preserve"> </w:t>
      </w:r>
      <w:r w:rsidR="004B7162">
        <w:t>Jaraczewo</w:t>
      </w:r>
      <w:r>
        <w:t xml:space="preserve"> a szczególnie </w:t>
      </w:r>
      <w:r w:rsidR="004B7162">
        <w:t xml:space="preserve">Cerekwicy. Uznaliśmy, ze chcemy spróbować podejść do 3 przetargu i </w:t>
      </w:r>
      <w:r>
        <w:t xml:space="preserve">chcemy </w:t>
      </w:r>
      <w:r w:rsidR="004B7162">
        <w:t>wydłużyć</w:t>
      </w:r>
      <w:r>
        <w:t xml:space="preserve"> okres realizacji,</w:t>
      </w:r>
      <w:r w:rsidR="004B7162">
        <w:t xml:space="preserve"> bo</w:t>
      </w:r>
      <w:r>
        <w:t xml:space="preserve"> do listopada </w:t>
      </w:r>
      <w:r w:rsidR="004B7162">
        <w:t xml:space="preserve">musielibyśmy się rozliczyć </w:t>
      </w:r>
      <w:r>
        <w:t xml:space="preserve">z </w:t>
      </w:r>
      <w:r w:rsidR="004B7162">
        <w:t>Ministerstwem. Wystąpiliśmy do Ministerstwa z zapytaniem</w:t>
      </w:r>
      <w:r>
        <w:t xml:space="preserve"> czy moglibyśmy </w:t>
      </w:r>
      <w:r w:rsidR="004B7162">
        <w:t>realizować</w:t>
      </w:r>
      <w:r>
        <w:t xml:space="preserve"> w </w:t>
      </w:r>
      <w:r w:rsidR="004B7162">
        <w:t>dwuletnim</w:t>
      </w:r>
      <w:r>
        <w:t xml:space="preserve"> systemie, </w:t>
      </w:r>
      <w:r w:rsidR="004B7162">
        <w:t xml:space="preserve">ponieważ gmina Jaraczewo może nam dołożyć dopiero w przyszłym roku. Mogą zaplanować w przyszłorocznym budżecie, </w:t>
      </w:r>
      <w:r>
        <w:t>bo widz</w:t>
      </w:r>
      <w:r w:rsidR="004B7162">
        <w:t xml:space="preserve">ą taką konieczność. Ministerstwo wyraziło zgodę. </w:t>
      </w:r>
      <w:r>
        <w:t xml:space="preserve">z tym jednym warunkiem, </w:t>
      </w:r>
      <w:r w:rsidR="004B7162">
        <w:t xml:space="preserve">że kwota, która została zapisana w tym budżecie </w:t>
      </w:r>
      <w:r>
        <w:t xml:space="preserve">700 </w:t>
      </w:r>
      <w:r w:rsidR="004B7162">
        <w:t>tys. zł musi być zrealizowana w</w:t>
      </w:r>
      <w:r>
        <w:t xml:space="preserve"> tym roku, </w:t>
      </w:r>
      <w:r w:rsidR="004B7162">
        <w:t>a dodatkowe</w:t>
      </w:r>
      <w:r>
        <w:t xml:space="preserve"> roboty </w:t>
      </w:r>
      <w:r w:rsidR="004B7162">
        <w:t>mogą</w:t>
      </w:r>
      <w:r>
        <w:t xml:space="preserve"> być </w:t>
      </w:r>
      <w:r w:rsidR="004B7162">
        <w:t xml:space="preserve">robione </w:t>
      </w:r>
      <w:r>
        <w:t>w</w:t>
      </w:r>
      <w:r w:rsidR="004B7162">
        <w:t xml:space="preserve"> </w:t>
      </w:r>
      <w:r>
        <w:t xml:space="preserve">przyszłym roku. </w:t>
      </w:r>
      <w:r w:rsidR="004B7162">
        <w:t>Mamy nadzieję, że wydłużenie terminu może spowodować obniżkę</w:t>
      </w:r>
      <w:r>
        <w:t xml:space="preserve"> tej kwoty</w:t>
      </w:r>
      <w:r w:rsidR="004B7162">
        <w:t xml:space="preserve"> i liczę na </w:t>
      </w:r>
      <w:r w:rsidR="001E664C">
        <w:t>wsparcie, o</w:t>
      </w:r>
      <w:r>
        <w:t xml:space="preserve"> kt</w:t>
      </w:r>
      <w:r w:rsidR="004B7162">
        <w:t>óre będziemy</w:t>
      </w:r>
      <w:r>
        <w:t xml:space="preserve"> się </w:t>
      </w:r>
      <w:r w:rsidR="004B7162">
        <w:t>ubiegać</w:t>
      </w:r>
      <w:r>
        <w:t xml:space="preserve"> w gm</w:t>
      </w:r>
      <w:r w:rsidR="004B7162">
        <w:t>inie</w:t>
      </w:r>
      <w:r>
        <w:t xml:space="preserve"> </w:t>
      </w:r>
      <w:r w:rsidR="004B7162">
        <w:t xml:space="preserve">Jaraczewo. Pani Wicestarosta pojechała wspólnie z Panem Wiesiem Ratajczakiem, który został przez nas upoważniony </w:t>
      </w:r>
      <w:r w:rsidR="001E664C">
        <w:t>na rozmowę</w:t>
      </w:r>
      <w:r>
        <w:t xml:space="preserve"> z radnymi, </w:t>
      </w:r>
      <w:r w:rsidR="004B7162">
        <w:t>Pan Burmistrz</w:t>
      </w:r>
      <w:r>
        <w:t xml:space="preserve"> </w:t>
      </w:r>
      <w:r w:rsidR="004B7162">
        <w:t xml:space="preserve">poddał pod głosowanie tą </w:t>
      </w:r>
      <w:r w:rsidR="001E664C">
        <w:t xml:space="preserve">prośbę </w:t>
      </w:r>
      <w:r>
        <w:lastRenderedPageBreak/>
        <w:t xml:space="preserve">naszą, </w:t>
      </w:r>
      <w:r w:rsidR="001E664C">
        <w:t>żeby</w:t>
      </w:r>
      <w:r>
        <w:t xml:space="preserve"> </w:t>
      </w:r>
      <w:r w:rsidR="001E664C">
        <w:t>dofinansowali</w:t>
      </w:r>
      <w:r>
        <w:t xml:space="preserve">, </w:t>
      </w:r>
      <w:r w:rsidR="001E664C">
        <w:t xml:space="preserve">była zgoda </w:t>
      </w:r>
      <w:r>
        <w:t xml:space="preserve">9 radnych </w:t>
      </w:r>
      <w:r w:rsidR="001E664C">
        <w:t xml:space="preserve">zagłosowało za dołożeniem, partycypacją </w:t>
      </w:r>
      <w:r w:rsidR="001E664C">
        <w:br/>
        <w:t>w kosztach takich, które będą po kolejnym przetargu. Firm budujących</w:t>
      </w:r>
      <w:r>
        <w:t xml:space="preserve"> </w:t>
      </w:r>
      <w:r w:rsidR="001E664C">
        <w:t xml:space="preserve">mosty </w:t>
      </w:r>
      <w:r>
        <w:t xml:space="preserve">jest </w:t>
      </w:r>
      <w:r w:rsidR="001E664C">
        <w:t>niewiele</w:t>
      </w:r>
      <w:r>
        <w:t xml:space="preserve">, tych firm jest mało. </w:t>
      </w:r>
      <w:r w:rsidR="001E664C">
        <w:t>Termin</w:t>
      </w:r>
      <w:r>
        <w:t xml:space="preserve"> do końca listopada </w:t>
      </w:r>
      <w:r w:rsidR="001E664C">
        <w:t xml:space="preserve">może był </w:t>
      </w:r>
      <w:r>
        <w:t xml:space="preserve">zbyt krótki </w:t>
      </w:r>
      <w:r w:rsidR="001E664C">
        <w:t xml:space="preserve">dla firm </w:t>
      </w:r>
      <w:r>
        <w:t xml:space="preserve">z terenu dalej </w:t>
      </w:r>
      <w:r w:rsidR="001E664C">
        <w:t>położonych od nas. Wielka prośba dla Państwa Radnych, bo żeby</w:t>
      </w:r>
      <w:r>
        <w:t xml:space="preserve"> </w:t>
      </w:r>
      <w:r w:rsidR="001E664C">
        <w:t xml:space="preserve">budować to w systemie </w:t>
      </w:r>
      <w:r w:rsidR="001E664C">
        <w:br/>
      </w:r>
      <w:r>
        <w:t xml:space="preserve">w dwuletnim </w:t>
      </w:r>
      <w:r w:rsidR="001E664C">
        <w:t xml:space="preserve">Ministerstwo </w:t>
      </w:r>
      <w:r>
        <w:t xml:space="preserve">musi mieć </w:t>
      </w:r>
      <w:r w:rsidR="001E664C">
        <w:t>zmiany w WPF</w:t>
      </w:r>
      <w:r>
        <w:t xml:space="preserve">, że taka inwestycja </w:t>
      </w:r>
      <w:r w:rsidR="001E664C">
        <w:t>również w przyszłym roku będzie</w:t>
      </w:r>
      <w:r>
        <w:t xml:space="preserve"> </w:t>
      </w:r>
      <w:r w:rsidR="001E664C">
        <w:t xml:space="preserve">realizowana. Zdajemy sobie sprawę, ze kwota wpisana w budżecie na pewno będzie niewystarczająca. Po przetargu mieliśmy </w:t>
      </w:r>
      <w:r>
        <w:t xml:space="preserve">ponad 1, 2 mln zł </w:t>
      </w:r>
      <w:r w:rsidR="001E664C">
        <w:t xml:space="preserve">w stosunku </w:t>
      </w:r>
      <w:r>
        <w:t xml:space="preserve">do </w:t>
      </w:r>
      <w:r w:rsidR="001E664C">
        <w:t>kosztorysu, który</w:t>
      </w:r>
      <w:r>
        <w:t xml:space="preserve"> </w:t>
      </w:r>
      <w:r w:rsidR="001E664C">
        <w:t>jeszcze</w:t>
      </w:r>
      <w:r>
        <w:t xml:space="preserve"> raz </w:t>
      </w:r>
      <w:r w:rsidR="001E664C">
        <w:t xml:space="preserve">sprawdziliśmy. Mimo przetargów kwoty są bardzo zbliżone i oscylują </w:t>
      </w:r>
      <w:r w:rsidR="001E664C">
        <w:br/>
        <w:t xml:space="preserve">w kwocie 1,2 mln zł. Może </w:t>
      </w:r>
      <w:r>
        <w:t>wydłużenie terminu</w:t>
      </w:r>
      <w:r w:rsidR="001E664C">
        <w:t xml:space="preserve">, może to, że firma dostanie pieniądze </w:t>
      </w:r>
      <w:r w:rsidR="001E664C">
        <w:br/>
        <w:t>za pierwszy etap od razu może spowoduje, że</w:t>
      </w:r>
      <w:r>
        <w:t xml:space="preserve"> zainteresowanie firm </w:t>
      </w:r>
      <w:r w:rsidR="001E664C">
        <w:t>będzie</w:t>
      </w:r>
      <w:r>
        <w:t xml:space="preserve"> </w:t>
      </w:r>
      <w:r w:rsidR="001E664C">
        <w:t>większe</w:t>
      </w:r>
      <w:r>
        <w:t xml:space="preserve">. </w:t>
      </w:r>
      <w:r w:rsidR="001E664C">
        <w:br/>
        <w:t>Na pewno jako powiat będziemy musieli do tego mostu dołożyć. Dobra</w:t>
      </w:r>
      <w:r>
        <w:t xml:space="preserve"> wola gminy </w:t>
      </w:r>
      <w:r w:rsidR="001E664C">
        <w:t>Jaraczewo, że w tej partycypacji będą</w:t>
      </w:r>
      <w:r>
        <w:t xml:space="preserve"> z nami 50/50</w:t>
      </w:r>
      <w:r w:rsidR="001E664C">
        <w:t xml:space="preserve">. </w:t>
      </w:r>
      <w:r>
        <w:t xml:space="preserve"> </w:t>
      </w:r>
      <w:r w:rsidR="001E664C">
        <w:t>Prośba</w:t>
      </w:r>
      <w:r>
        <w:t xml:space="preserve">, </w:t>
      </w:r>
      <w:r w:rsidR="001E664C">
        <w:t xml:space="preserve">bo </w:t>
      </w:r>
      <w:r>
        <w:t xml:space="preserve">musimy </w:t>
      </w:r>
      <w:r w:rsidR="001E664C">
        <w:t>wpisać</w:t>
      </w:r>
      <w:r>
        <w:t xml:space="preserve"> </w:t>
      </w:r>
      <w:r w:rsidR="001E664C">
        <w:t xml:space="preserve">to </w:t>
      </w:r>
      <w:r>
        <w:t xml:space="preserve">do </w:t>
      </w:r>
      <w:r w:rsidR="001E664C">
        <w:t>WPF</w:t>
      </w:r>
      <w:r>
        <w:t xml:space="preserve">, </w:t>
      </w:r>
      <w:r w:rsidR="001E664C">
        <w:t>żeby</w:t>
      </w:r>
      <w:r>
        <w:t xml:space="preserve"> </w:t>
      </w:r>
      <w:r w:rsidR="001E664C">
        <w:t xml:space="preserve">to realizować.  </w:t>
      </w:r>
    </w:p>
    <w:p w:rsidR="001E664C" w:rsidRDefault="001E664C" w:rsidP="004B7162">
      <w:pPr>
        <w:pStyle w:val="NormalnyWeb"/>
        <w:spacing w:before="0" w:beforeAutospacing="0" w:after="0" w:afterAutospacing="0"/>
        <w:jc w:val="both"/>
      </w:pPr>
    </w:p>
    <w:p w:rsidR="001E664C" w:rsidRDefault="001E664C" w:rsidP="001E664C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dziękuję, czy ktoś z państwa radnych zabierze głos. Nie widzę. Przystępujemy do głosowania nad projektem uchwały Rady Powiatu Jarocińskiego zmieniającej uchwałę w sprawie ustalenia Wieloletniej Prognozy Finansowej Powiatu Jarocińskiego na lata 2019-2030. </w:t>
      </w:r>
    </w:p>
    <w:p w:rsidR="001E664C" w:rsidRPr="00BE0398" w:rsidRDefault="001E664C" w:rsidP="001E664C">
      <w:pPr>
        <w:jc w:val="both"/>
        <w:rPr>
          <w:rFonts w:eastAsia="Times New Roman"/>
        </w:rPr>
      </w:pPr>
    </w:p>
    <w:p w:rsidR="001E664C" w:rsidRDefault="001E664C" w:rsidP="001E664C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1E664C" w:rsidRPr="00BE0398" w:rsidRDefault="001E664C" w:rsidP="001E664C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Budżetu i Rozwoju. </w:t>
      </w:r>
    </w:p>
    <w:p w:rsidR="001E664C" w:rsidRDefault="001E664C" w:rsidP="001E664C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głosami „za”.</w:t>
      </w:r>
    </w:p>
    <w:p w:rsidR="00054C11" w:rsidRDefault="00301730">
      <w:pPr>
        <w:pStyle w:val="NormalnyWeb"/>
      </w:pPr>
      <w:r>
        <w:t> </w:t>
      </w:r>
    </w:p>
    <w:p w:rsidR="001E664C" w:rsidRDefault="00301730" w:rsidP="001E664C">
      <w:r>
        <w:rPr>
          <w:rFonts w:eastAsia="Times New Roman"/>
        </w:rPr>
        <w:t xml:space="preserve"> </w:t>
      </w:r>
      <w:r w:rsidR="001E664C">
        <w:rPr>
          <w:rFonts w:eastAsia="Times New Roman"/>
          <w:b/>
          <w:u w:val="single"/>
        </w:rPr>
        <w:t>P</w:t>
      </w:r>
      <w:r w:rsidR="001E664C" w:rsidRPr="001E5BE4">
        <w:rPr>
          <w:rFonts w:eastAsia="Times New Roman"/>
          <w:b/>
          <w:bCs/>
          <w:u w:val="single"/>
        </w:rPr>
        <w:t>rzewodnicząc</w:t>
      </w:r>
      <w:r w:rsidR="001E664C">
        <w:rPr>
          <w:rFonts w:eastAsia="Times New Roman"/>
          <w:b/>
          <w:bCs/>
          <w:u w:val="single"/>
        </w:rPr>
        <w:t>y</w:t>
      </w:r>
      <w:r w:rsidR="001E664C" w:rsidRPr="001E5BE4">
        <w:rPr>
          <w:rFonts w:eastAsia="Times New Roman"/>
          <w:b/>
          <w:bCs/>
          <w:u w:val="single"/>
        </w:rPr>
        <w:t xml:space="preserve"> Komisji Budżetu i Rozwoju p. </w:t>
      </w:r>
      <w:r w:rsidR="001E664C">
        <w:rPr>
          <w:rFonts w:eastAsia="Times New Roman"/>
          <w:b/>
          <w:bCs/>
          <w:u w:val="single"/>
        </w:rPr>
        <w:t>Karol Matuszak</w:t>
      </w:r>
      <w:r w:rsidR="001E664C">
        <w:t xml:space="preserve"> – porządek obrad został wyczerpany. Zamykam posiedzenie zwołane w przerwie Sesji. Dziękuję.</w:t>
      </w:r>
    </w:p>
    <w:p w:rsidR="001E664C" w:rsidRDefault="001E664C" w:rsidP="001E664C"/>
    <w:p w:rsidR="001E664C" w:rsidRDefault="001E664C" w:rsidP="001E664C"/>
    <w:p w:rsidR="001E664C" w:rsidRDefault="001E664C" w:rsidP="001E664C">
      <w:pPr>
        <w:ind w:left="5664"/>
        <w:jc w:val="center"/>
      </w:pPr>
    </w:p>
    <w:p w:rsidR="001E664C" w:rsidRPr="001E664C" w:rsidRDefault="001E664C" w:rsidP="001E664C">
      <w:pPr>
        <w:ind w:left="5664"/>
        <w:jc w:val="center"/>
      </w:pPr>
      <w:r w:rsidRPr="001E664C">
        <w:t>Przewodniczący Komisji</w:t>
      </w:r>
    </w:p>
    <w:p w:rsidR="001E664C" w:rsidRDefault="001E664C" w:rsidP="001E664C">
      <w:pPr>
        <w:ind w:left="5664"/>
        <w:jc w:val="center"/>
      </w:pPr>
      <w:r w:rsidRPr="001E664C">
        <w:t>Budżetu i Rozwoju</w:t>
      </w:r>
    </w:p>
    <w:p w:rsidR="001E664C" w:rsidRPr="001E664C" w:rsidRDefault="001E664C" w:rsidP="001E664C">
      <w:pPr>
        <w:ind w:left="5664"/>
        <w:jc w:val="center"/>
      </w:pPr>
    </w:p>
    <w:p w:rsidR="001E664C" w:rsidRDefault="001E664C" w:rsidP="001E664C">
      <w:pPr>
        <w:ind w:left="5664"/>
        <w:jc w:val="center"/>
      </w:pPr>
      <w:r>
        <w:t>Karol Matuszak</w:t>
      </w:r>
    </w:p>
    <w:p w:rsidR="001E664C" w:rsidRDefault="001E664C" w:rsidP="001E664C"/>
    <w:p w:rsidR="001E664C" w:rsidRDefault="001E664C" w:rsidP="001E664C"/>
    <w:p w:rsidR="001E664C" w:rsidRDefault="001E664C" w:rsidP="001E664C">
      <w:r>
        <w:t>Protokołowała:</w:t>
      </w:r>
    </w:p>
    <w:p w:rsidR="001E664C" w:rsidRDefault="001E664C" w:rsidP="001E664C"/>
    <w:p w:rsidR="001E664C" w:rsidRDefault="001E664C" w:rsidP="001E664C">
      <w:r>
        <w:t>Agnieszka Przymusińska</w:t>
      </w:r>
    </w:p>
    <w:p w:rsidR="001E664C" w:rsidRDefault="001E664C" w:rsidP="001E664C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054C11" w:rsidRDefault="00054C11">
      <w:pPr>
        <w:rPr>
          <w:rFonts w:eastAsia="Times New Roman"/>
        </w:rPr>
      </w:pPr>
    </w:p>
    <w:sectPr w:rsidR="00054C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62" w:rsidRDefault="004B7162" w:rsidP="00301730">
      <w:r>
        <w:separator/>
      </w:r>
    </w:p>
  </w:endnote>
  <w:endnote w:type="continuationSeparator" w:id="0">
    <w:p w:rsidR="004B7162" w:rsidRDefault="004B7162" w:rsidP="003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451146"/>
      <w:docPartObj>
        <w:docPartGallery w:val="Page Numbers (Bottom of Page)"/>
        <w:docPartUnique/>
      </w:docPartObj>
    </w:sdtPr>
    <w:sdtEndPr/>
    <w:sdtContent>
      <w:p w:rsidR="004B7162" w:rsidRDefault="004B7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9E5">
          <w:rPr>
            <w:noProof/>
          </w:rPr>
          <w:t>1</w:t>
        </w:r>
        <w:r>
          <w:fldChar w:fldCharType="end"/>
        </w:r>
      </w:p>
    </w:sdtContent>
  </w:sdt>
  <w:p w:rsidR="004B7162" w:rsidRDefault="004B7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62" w:rsidRDefault="004B7162" w:rsidP="00301730">
      <w:r>
        <w:separator/>
      </w:r>
    </w:p>
  </w:footnote>
  <w:footnote w:type="continuationSeparator" w:id="0">
    <w:p w:rsidR="004B7162" w:rsidRDefault="004B7162" w:rsidP="003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86"/>
    <w:rsid w:val="00054C11"/>
    <w:rsid w:val="001E664C"/>
    <w:rsid w:val="00301730"/>
    <w:rsid w:val="004B7162"/>
    <w:rsid w:val="004D0086"/>
    <w:rsid w:val="005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7DA4A"/>
  <w15:chartTrackingRefBased/>
  <w15:docId w15:val="{595633A5-6CD4-48F7-BDDF-A40CF25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01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730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1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730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265AA9DA</Template>
  <TotalTime>21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Ewa Wielińska</cp:lastModifiedBy>
  <cp:revision>5</cp:revision>
  <cp:lastPrinted>2019-07-31T08:11:00Z</cp:lastPrinted>
  <dcterms:created xsi:type="dcterms:W3CDTF">2019-07-30T11:16:00Z</dcterms:created>
  <dcterms:modified xsi:type="dcterms:W3CDTF">2019-10-30T07:17:00Z</dcterms:modified>
</cp:coreProperties>
</file>