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A7" w:rsidRPr="001E5BE4" w:rsidRDefault="000303A7" w:rsidP="000303A7">
      <w:pPr>
        <w:jc w:val="center"/>
        <w:rPr>
          <w:rFonts w:eastAsia="Times New Roman"/>
          <w:b/>
          <w:bCs/>
        </w:rPr>
      </w:pPr>
      <w:r w:rsidRPr="001E5BE4">
        <w:rPr>
          <w:rFonts w:eastAsia="Times New Roman"/>
          <w:b/>
          <w:bCs/>
        </w:rPr>
        <w:t xml:space="preserve">Protokół Nr </w:t>
      </w:r>
      <w:r>
        <w:rPr>
          <w:rFonts w:eastAsia="Times New Roman"/>
          <w:b/>
          <w:bCs/>
        </w:rPr>
        <w:t>15</w:t>
      </w:r>
      <w:r w:rsidRPr="001E5BE4">
        <w:rPr>
          <w:rFonts w:eastAsia="Times New Roman"/>
          <w:b/>
          <w:bCs/>
        </w:rPr>
        <w:t>/1</w:t>
      </w:r>
      <w:r>
        <w:rPr>
          <w:rFonts w:eastAsia="Times New Roman"/>
          <w:b/>
          <w:bCs/>
        </w:rPr>
        <w:t>9</w:t>
      </w:r>
    </w:p>
    <w:p w:rsidR="000303A7" w:rsidRDefault="000303A7" w:rsidP="000303A7">
      <w:pPr>
        <w:jc w:val="center"/>
        <w:rPr>
          <w:rFonts w:eastAsia="Times New Roman"/>
          <w:b/>
          <w:bCs/>
        </w:rPr>
      </w:pPr>
      <w:r w:rsidRPr="001E5BE4">
        <w:rPr>
          <w:rFonts w:eastAsia="Times New Roman"/>
          <w:b/>
          <w:bCs/>
        </w:rPr>
        <w:t xml:space="preserve">ze wspólnego posiedzenia </w:t>
      </w:r>
      <w:r w:rsidRPr="002933B3">
        <w:rPr>
          <w:rFonts w:eastAsia="Times New Roman"/>
          <w:b/>
          <w:bCs/>
          <w:u w:val="single"/>
        </w:rPr>
        <w:t>Komisji Budżetu i Rozwoju</w:t>
      </w:r>
      <w:r w:rsidRPr="001E5BE4">
        <w:rPr>
          <w:rFonts w:eastAsia="Times New Roman"/>
          <w:b/>
          <w:bCs/>
        </w:rPr>
        <w:t>, Komisji Zdrowia i Spraw Społecznych</w:t>
      </w:r>
      <w:r>
        <w:rPr>
          <w:rFonts w:eastAsia="Times New Roman"/>
          <w:b/>
          <w:bCs/>
        </w:rPr>
        <w:t xml:space="preserve"> </w:t>
      </w:r>
      <w:r w:rsidRPr="001E5BE4">
        <w:rPr>
          <w:rFonts w:eastAsia="Times New Roman"/>
          <w:b/>
          <w:bCs/>
        </w:rPr>
        <w:t>odbyt</w:t>
      </w:r>
      <w:r>
        <w:rPr>
          <w:rFonts w:eastAsia="Times New Roman"/>
          <w:b/>
          <w:bCs/>
        </w:rPr>
        <w:t>ych</w:t>
      </w:r>
      <w:r w:rsidRPr="001E5BE4">
        <w:rPr>
          <w:rFonts w:eastAsia="Times New Roman"/>
          <w:b/>
          <w:bCs/>
        </w:rPr>
        <w:t xml:space="preserve"> w dniu </w:t>
      </w:r>
      <w:r>
        <w:rPr>
          <w:rFonts w:eastAsia="Times New Roman"/>
          <w:b/>
          <w:bCs/>
        </w:rPr>
        <w:t>17 czerwca</w:t>
      </w:r>
      <w:r w:rsidRPr="001E5BE4">
        <w:rPr>
          <w:rFonts w:eastAsia="Times New Roman"/>
          <w:b/>
          <w:bCs/>
        </w:rPr>
        <w:t xml:space="preserve"> 201</w:t>
      </w:r>
      <w:r>
        <w:rPr>
          <w:rFonts w:eastAsia="Times New Roman"/>
          <w:b/>
          <w:bCs/>
        </w:rPr>
        <w:t>9</w:t>
      </w:r>
      <w:r w:rsidRPr="001E5BE4">
        <w:rPr>
          <w:rFonts w:eastAsia="Times New Roman"/>
          <w:b/>
          <w:bCs/>
        </w:rPr>
        <w:t xml:space="preserve"> r. </w:t>
      </w:r>
    </w:p>
    <w:p w:rsidR="000303A7" w:rsidRPr="001E5BE4" w:rsidRDefault="000303A7" w:rsidP="000303A7">
      <w:pPr>
        <w:jc w:val="center"/>
        <w:rPr>
          <w:rFonts w:eastAsia="Times New Roman"/>
          <w:b/>
          <w:bCs/>
        </w:rPr>
      </w:pPr>
      <w:r w:rsidRPr="001E5BE4">
        <w:rPr>
          <w:rFonts w:eastAsia="Times New Roman"/>
          <w:b/>
          <w:bCs/>
        </w:rPr>
        <w:t>w godz. od 15:</w:t>
      </w:r>
      <w:r>
        <w:rPr>
          <w:rFonts w:eastAsia="Times New Roman"/>
          <w:b/>
          <w:bCs/>
        </w:rPr>
        <w:t>1</w:t>
      </w:r>
      <w:r w:rsidRPr="001E5BE4">
        <w:rPr>
          <w:rFonts w:eastAsia="Times New Roman"/>
          <w:b/>
          <w:bCs/>
        </w:rPr>
        <w:t>0 do 15:</w:t>
      </w:r>
      <w:r>
        <w:rPr>
          <w:rFonts w:eastAsia="Times New Roman"/>
          <w:b/>
          <w:bCs/>
        </w:rPr>
        <w:t>45</w:t>
      </w:r>
      <w:r w:rsidRPr="001E5BE4">
        <w:rPr>
          <w:rFonts w:eastAsia="Times New Roman"/>
          <w:b/>
          <w:bCs/>
        </w:rPr>
        <w:t xml:space="preserve"> </w:t>
      </w:r>
      <w:r>
        <w:rPr>
          <w:rFonts w:eastAsia="Times New Roman"/>
          <w:b/>
          <w:bCs/>
        </w:rPr>
        <w:t>w przerwie Sesji</w:t>
      </w:r>
    </w:p>
    <w:p w:rsidR="000303A7" w:rsidRPr="001E5BE4" w:rsidRDefault="000303A7" w:rsidP="000303A7">
      <w:pPr>
        <w:jc w:val="center"/>
        <w:rPr>
          <w:rFonts w:eastAsia="Times New Roman"/>
          <w:b/>
        </w:rPr>
      </w:pPr>
      <w:r w:rsidRPr="001E5BE4">
        <w:rPr>
          <w:rFonts w:eastAsia="Times New Roman"/>
          <w:b/>
        </w:rPr>
        <w:t>w sali posiedzeń</w:t>
      </w:r>
      <w:r>
        <w:rPr>
          <w:rFonts w:eastAsia="Times New Roman"/>
          <w:b/>
        </w:rPr>
        <w:t xml:space="preserve"> </w:t>
      </w:r>
      <w:r w:rsidRPr="001E5BE4">
        <w:rPr>
          <w:rFonts w:eastAsia="Times New Roman"/>
          <w:b/>
        </w:rPr>
        <w:t xml:space="preserve">Starostwa Powiatowego w Jarocinie s. 30 </w:t>
      </w:r>
    </w:p>
    <w:p w:rsidR="000303A7" w:rsidRPr="001E5BE4" w:rsidRDefault="000303A7" w:rsidP="000303A7">
      <w:pPr>
        <w:jc w:val="center"/>
        <w:rPr>
          <w:rFonts w:eastAsia="Times New Roman"/>
          <w:b/>
        </w:rPr>
      </w:pPr>
    </w:p>
    <w:p w:rsidR="000303A7" w:rsidRPr="001E5BE4" w:rsidRDefault="000303A7" w:rsidP="000303A7">
      <w:pPr>
        <w:jc w:val="center"/>
        <w:rPr>
          <w:rFonts w:eastAsia="Times New Roman"/>
        </w:rPr>
      </w:pPr>
      <w:r w:rsidRPr="001E5BE4">
        <w:rPr>
          <w:rFonts w:eastAsia="Times New Roman"/>
        </w:rPr>
        <w:t xml:space="preserve">*   *   * </w:t>
      </w:r>
    </w:p>
    <w:p w:rsidR="000303A7" w:rsidRPr="001E5BE4" w:rsidRDefault="000303A7" w:rsidP="000303A7">
      <w:pPr>
        <w:rPr>
          <w:rFonts w:eastAsia="Times New Roman"/>
        </w:rPr>
      </w:pPr>
      <w:r w:rsidRPr="001E5BE4">
        <w:rPr>
          <w:rFonts w:eastAsia="Times New Roman"/>
        </w:rPr>
        <w:tab/>
      </w:r>
    </w:p>
    <w:p w:rsidR="000303A7" w:rsidRPr="001E5BE4" w:rsidRDefault="000303A7" w:rsidP="000303A7">
      <w:pPr>
        <w:ind w:firstLine="708"/>
        <w:jc w:val="both"/>
        <w:rPr>
          <w:rFonts w:eastAsia="Times New Roman"/>
          <w:i/>
          <w:iCs/>
        </w:rPr>
      </w:pPr>
      <w:r w:rsidRPr="001E5BE4">
        <w:rPr>
          <w:rFonts w:eastAsia="Times New Roman"/>
        </w:rPr>
        <w:t xml:space="preserve">W posiedzeniu Komisji udział wzięli </w:t>
      </w:r>
      <w:r w:rsidR="006D443A">
        <w:rPr>
          <w:rFonts w:eastAsia="Times New Roman"/>
        </w:rPr>
        <w:t xml:space="preserve">wszyscy </w:t>
      </w:r>
      <w:r w:rsidRPr="001E5BE4">
        <w:rPr>
          <w:rFonts w:eastAsia="Times New Roman"/>
        </w:rPr>
        <w:t xml:space="preserve">członkowie </w:t>
      </w:r>
      <w:r w:rsidR="006D443A">
        <w:rPr>
          <w:rFonts w:eastAsia="Times New Roman"/>
        </w:rPr>
        <w:t>K</w:t>
      </w:r>
      <w:r>
        <w:rPr>
          <w:rFonts w:eastAsia="Times New Roman"/>
        </w:rPr>
        <w:t xml:space="preserve">omisji wg listy obecności, która stanowi </w:t>
      </w:r>
      <w:r w:rsidRPr="002E50F8">
        <w:rPr>
          <w:rFonts w:eastAsia="Times New Roman"/>
          <w:i/>
        </w:rPr>
        <w:t>załącznik nr 1 do protokołu</w:t>
      </w:r>
      <w:r>
        <w:rPr>
          <w:rFonts w:eastAsia="Times New Roman"/>
        </w:rPr>
        <w:t>.</w:t>
      </w:r>
    </w:p>
    <w:p w:rsidR="000303A7" w:rsidRPr="001E5BE4" w:rsidRDefault="000303A7" w:rsidP="000303A7">
      <w:pPr>
        <w:ind w:firstLine="180"/>
        <w:jc w:val="both"/>
        <w:rPr>
          <w:rFonts w:eastAsia="Times New Roman"/>
        </w:rPr>
      </w:pPr>
      <w:r w:rsidRPr="001E5BE4">
        <w:rPr>
          <w:rFonts w:eastAsia="Times New Roman"/>
        </w:rPr>
        <w:t xml:space="preserve">Posiedzenie otworzył i prowadził </w:t>
      </w: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rsidRPr="001E5BE4">
        <w:rPr>
          <w:rFonts w:eastAsia="Times New Roman"/>
        </w:rPr>
        <w:t>, któr</w:t>
      </w:r>
      <w:r>
        <w:rPr>
          <w:rFonts w:eastAsia="Times New Roman"/>
        </w:rPr>
        <w:t>y</w:t>
      </w:r>
      <w:r w:rsidRPr="001E5BE4">
        <w:rPr>
          <w:rFonts w:eastAsia="Times New Roman"/>
        </w:rPr>
        <w:t xml:space="preserve"> na wstępie powitał wszystkich członków Komisji i zaproszonych gości. Stwierdził</w:t>
      </w:r>
      <w:r>
        <w:rPr>
          <w:rFonts w:eastAsia="Times New Roman"/>
        </w:rPr>
        <w:t>a</w:t>
      </w:r>
      <w:r w:rsidRPr="001E5BE4">
        <w:rPr>
          <w:rFonts w:eastAsia="Times New Roman"/>
        </w:rPr>
        <w:t>, że Komisje mogą podejmować prawomocne decyzje, gdyż zachowują quorum. Następnie przedstawił proponowany porządek posiedzenia, który przedstawiał się następująco:</w:t>
      </w:r>
    </w:p>
    <w:p w:rsidR="000303A7" w:rsidRDefault="000303A7" w:rsidP="000303A7">
      <w:pPr>
        <w:spacing w:before="100" w:beforeAutospacing="1" w:after="240"/>
        <w:rPr>
          <w:rFonts w:eastAsia="Times New Roman"/>
          <w:b/>
          <w:u w:val="single"/>
        </w:rPr>
      </w:pPr>
      <w:r w:rsidRPr="001E5BE4">
        <w:rPr>
          <w:rFonts w:eastAsia="Times New Roman"/>
          <w:b/>
          <w:u w:val="single"/>
        </w:rPr>
        <w:t>Tematyka posiedzenia:</w:t>
      </w:r>
    </w:p>
    <w:p w:rsidR="00E90125" w:rsidRDefault="00E90125" w:rsidP="006D443A">
      <w:pPr>
        <w:pStyle w:val="Akapitzlist"/>
        <w:numPr>
          <w:ilvl w:val="0"/>
          <w:numId w:val="1"/>
        </w:numPr>
        <w:jc w:val="both"/>
      </w:pPr>
      <w:r>
        <w:t>Rozpatrzenie projektu uchwały Rady Powiatu Jarocińskiego w sprawie zaciągnięcia kredytu długoterminowego.</w:t>
      </w:r>
    </w:p>
    <w:p w:rsidR="000303A7" w:rsidRPr="00047A40" w:rsidRDefault="000303A7" w:rsidP="00E90125">
      <w:pPr>
        <w:numPr>
          <w:ilvl w:val="0"/>
          <w:numId w:val="1"/>
        </w:numPr>
        <w:jc w:val="both"/>
      </w:pPr>
      <w:r w:rsidRPr="00F104BD">
        <w:t>Rozpatrzenie projektu uchwały Rady Powiatu Jarocińskiego</w:t>
      </w:r>
      <w:r w:rsidRPr="00047A40">
        <w:t xml:space="preserve"> w sprawie podwyższenia kapitału zakładowego Spółki pod firmą: „Szpital </w:t>
      </w:r>
      <w:r>
        <w:t>Powiatowy w Jarocinie” Spółka z </w:t>
      </w:r>
      <w:r w:rsidRPr="00047A40">
        <w:t>ograniczoną odpowiedzialnością z siedzibą w Jarocinie, pokrycia powyższego kapitału zakładowego wkładem pieniężnym oraz objęcia przez Powiat Jarociński wszystkich nowoutworzonych udziałów w Spółce.</w:t>
      </w:r>
    </w:p>
    <w:p w:rsidR="000303A7" w:rsidRPr="005A2C80" w:rsidRDefault="000303A7" w:rsidP="00E90125">
      <w:pPr>
        <w:numPr>
          <w:ilvl w:val="0"/>
          <w:numId w:val="1"/>
        </w:numPr>
        <w:suppressAutoHyphens/>
        <w:jc w:val="both"/>
      </w:pPr>
      <w:r w:rsidRPr="005A2C80">
        <w:t>Rozpatrzenie projektu uchwały Rady Powiatu Jaro</w:t>
      </w:r>
      <w:r>
        <w:t>cińskiego zmieniająca uchwałę w </w:t>
      </w:r>
      <w:r w:rsidRPr="005A2C80">
        <w:t>sprawie ustalenia Wieloletniej Prognozy Finansowej Powiatu Jarocińskiego na lata 201</w:t>
      </w:r>
      <w:r>
        <w:t>9</w:t>
      </w:r>
      <w:r w:rsidRPr="005A2C80">
        <w:t xml:space="preserve"> - 2030.</w:t>
      </w:r>
    </w:p>
    <w:p w:rsidR="000303A7" w:rsidRPr="005A2C80" w:rsidRDefault="000303A7" w:rsidP="00E90125">
      <w:pPr>
        <w:numPr>
          <w:ilvl w:val="0"/>
          <w:numId w:val="1"/>
        </w:numPr>
        <w:suppressAutoHyphens/>
        <w:jc w:val="both"/>
      </w:pPr>
      <w:r w:rsidRPr="005A2C80">
        <w:t>Rozpatrzenie projektu uchwały Rady Powiatu Jaro</w:t>
      </w:r>
      <w:r>
        <w:t>cińskiego zmieniająca uchwałę w </w:t>
      </w:r>
      <w:r w:rsidRPr="005A2C80">
        <w:t>sprawie uchwalenia budżetu Powiatu Jarocińskiego na 201</w:t>
      </w:r>
      <w:r>
        <w:t>9</w:t>
      </w:r>
      <w:r w:rsidRPr="005A2C80">
        <w:t xml:space="preserve"> r.</w:t>
      </w:r>
    </w:p>
    <w:p w:rsidR="000303A7" w:rsidRDefault="000303A7" w:rsidP="00E90125">
      <w:pPr>
        <w:rPr>
          <w:rFonts w:eastAsia="Times New Roman"/>
          <w:b/>
          <w:u w:val="single"/>
        </w:rPr>
      </w:pPr>
    </w:p>
    <w:p w:rsidR="000303A7" w:rsidRDefault="000303A7" w:rsidP="00E90125">
      <w:r>
        <w:rPr>
          <w:rFonts w:eastAsia="Times New Roman"/>
          <w:b/>
          <w:u w:val="single"/>
        </w:rPr>
        <w:t xml:space="preserve">Ad. pkt. </w:t>
      </w:r>
      <w:r w:rsidR="00F16B3C" w:rsidRPr="000303A7">
        <w:rPr>
          <w:b/>
          <w:u w:val="single"/>
        </w:rPr>
        <w:t>1.</w:t>
      </w:r>
      <w:r w:rsidR="00F16B3C">
        <w:t xml:space="preserve"> </w:t>
      </w:r>
    </w:p>
    <w:p w:rsidR="000303A7" w:rsidRPr="006D443A" w:rsidRDefault="00D130EC" w:rsidP="006D443A">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F8140B">
        <w:t>r</w:t>
      </w:r>
      <w:r w:rsidR="00F16B3C">
        <w:t>ozpatrzenie projektu uchwały Rady Powiatu Jarocińskiego w sprawie zaciągnięcia kredytu długoterminowego.</w:t>
      </w:r>
      <w:r w:rsidR="006D443A">
        <w:t xml:space="preserve"> </w:t>
      </w:r>
      <w:r w:rsidR="006D443A" w:rsidRPr="006D443A">
        <w:rPr>
          <w:i/>
        </w:rPr>
        <w:t>Projekt uchwały stanowi załącznik nr 2 do protokołu.</w:t>
      </w:r>
      <w:r w:rsidR="006D443A">
        <w:rPr>
          <w:i/>
        </w:rPr>
        <w:t xml:space="preserve"> </w:t>
      </w:r>
      <w:r w:rsidR="006D443A" w:rsidRPr="006D443A">
        <w:t>Proszę o zabranie głosu pana Jacka Jędrzejaka, Skarbnika Powiatu</w:t>
      </w:r>
    </w:p>
    <w:p w:rsidR="00D130EC" w:rsidRDefault="00D130EC" w:rsidP="00E90125">
      <w:pPr>
        <w:rPr>
          <w:b/>
          <w:u w:val="single"/>
        </w:rPr>
      </w:pPr>
    </w:p>
    <w:p w:rsidR="000303A7" w:rsidRDefault="000303A7" w:rsidP="006D443A">
      <w:pPr>
        <w:jc w:val="both"/>
      </w:pPr>
      <w:r w:rsidRPr="000303A7">
        <w:rPr>
          <w:b/>
          <w:u w:val="single"/>
        </w:rPr>
        <w:t>P. J. Jędrzejak, S</w:t>
      </w:r>
      <w:r w:rsidR="00F16B3C" w:rsidRPr="000303A7">
        <w:rPr>
          <w:b/>
          <w:u w:val="single"/>
        </w:rPr>
        <w:t xml:space="preserve">karbnik </w:t>
      </w:r>
      <w:r w:rsidRPr="000303A7">
        <w:rPr>
          <w:b/>
          <w:u w:val="single"/>
        </w:rPr>
        <w:t>Powiatu</w:t>
      </w:r>
      <w:r>
        <w:t xml:space="preserve"> </w:t>
      </w:r>
      <w:r w:rsidR="006D443A">
        <w:t>–</w:t>
      </w:r>
      <w:r w:rsidR="00F16B3C">
        <w:t xml:space="preserve"> </w:t>
      </w:r>
      <w:r w:rsidR="006D443A">
        <w:t xml:space="preserve">projekt uchwały w sprawie zaciągnięcia kredytu długoterminowego dotyczy zaciągnięcia kredytu w 2019 r. w kwocie 2 mln zł. Termin spłaty kredytu rozpoczyna się 1 stycznia 2020 r. a kończy się 31 grudnia 2022 r. Źródłem spłaty kredytu będą dochody własne powiatu a zabezpieczeniem będzie weksel in blanco. Kredyt jest niezbędny do zabezpieczenia kolejnych zadań inwestycyjnych, które zostały zaprojektowane w budżecie na 2019 r. w ramach nowelizacji uchwały budżetowej. </w:t>
      </w:r>
    </w:p>
    <w:p w:rsidR="006D443A" w:rsidRDefault="006D443A" w:rsidP="00E90125"/>
    <w:p w:rsidR="000303A7" w:rsidRDefault="000303A7" w:rsidP="006D443A">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rsidR="00F16B3C">
        <w:t xml:space="preserve"> </w:t>
      </w:r>
      <w:r>
        <w:t xml:space="preserve">– </w:t>
      </w:r>
      <w:r w:rsidR="006D443A">
        <w:t>dziękuję C</w:t>
      </w:r>
      <w:r>
        <w:t xml:space="preserve">zy </w:t>
      </w:r>
      <w:r w:rsidR="006D443A">
        <w:t xml:space="preserve">ze strony radnych </w:t>
      </w:r>
      <w:r>
        <w:t xml:space="preserve">są </w:t>
      </w:r>
      <w:r w:rsidR="00F16B3C">
        <w:t xml:space="preserve">pytania? </w:t>
      </w:r>
    </w:p>
    <w:p w:rsidR="000303A7" w:rsidRDefault="000303A7" w:rsidP="00E90125"/>
    <w:p w:rsidR="000303A7" w:rsidRDefault="000303A7" w:rsidP="006D443A">
      <w:pPr>
        <w:jc w:val="both"/>
      </w:pPr>
      <w:r w:rsidRPr="000303A7">
        <w:rPr>
          <w:b/>
          <w:u w:val="single"/>
        </w:rPr>
        <w:t>Radny T. G</w:t>
      </w:r>
      <w:r w:rsidR="00F16B3C" w:rsidRPr="000303A7">
        <w:rPr>
          <w:b/>
          <w:u w:val="single"/>
        </w:rPr>
        <w:t>robelny</w:t>
      </w:r>
      <w:r w:rsidR="00F16B3C">
        <w:t xml:space="preserve"> </w:t>
      </w:r>
      <w:r w:rsidR="006D443A">
        <w:t>–</w:t>
      </w:r>
      <w:r w:rsidR="00F16B3C">
        <w:t xml:space="preserve"> </w:t>
      </w:r>
      <w:r w:rsidR="006D443A">
        <w:t xml:space="preserve">może jeszcze raz proszę o przybliżenie </w:t>
      </w:r>
      <w:r w:rsidR="00F16B3C">
        <w:t>na co i jak</w:t>
      </w:r>
      <w:r w:rsidR="006D443A">
        <w:t xml:space="preserve">i jest </w:t>
      </w:r>
      <w:r w:rsidR="00F16B3C">
        <w:t>podział kredytu</w:t>
      </w:r>
      <w:r w:rsidR="006D443A">
        <w:t xml:space="preserve">? Ponadto </w:t>
      </w:r>
      <w:r>
        <w:t xml:space="preserve">w załączniku nr 4 budżetu </w:t>
      </w:r>
      <w:r w:rsidR="00F16B3C">
        <w:t>powiatu</w:t>
      </w:r>
      <w:r w:rsidR="006D443A">
        <w:t>,</w:t>
      </w:r>
      <w:r w:rsidR="00F16B3C">
        <w:t xml:space="preserve"> który jest aktualizowany</w:t>
      </w:r>
      <w:r w:rsidR="006D443A">
        <w:t>,</w:t>
      </w:r>
      <w:r w:rsidR="00F16B3C">
        <w:t xml:space="preserve"> są zadania </w:t>
      </w:r>
      <w:r>
        <w:t>inwestycyjne</w:t>
      </w:r>
      <w:r w:rsidR="00F16B3C">
        <w:t xml:space="preserve"> i dobrze by było </w:t>
      </w:r>
      <w:r>
        <w:t>żebyśmy</w:t>
      </w:r>
      <w:r w:rsidR="00F16B3C">
        <w:t xml:space="preserve"> </w:t>
      </w:r>
      <w:r>
        <w:t>się</w:t>
      </w:r>
      <w:r w:rsidR="00F16B3C">
        <w:t xml:space="preserve"> zapoznali z </w:t>
      </w:r>
      <w:r>
        <w:t>tym</w:t>
      </w:r>
      <w:r w:rsidR="00F16B3C">
        <w:t xml:space="preserve"> załącznikiem.</w:t>
      </w:r>
      <w:r w:rsidR="006D443A">
        <w:t xml:space="preserve"> Są w nim zawarte inwestycje drogowe. </w:t>
      </w:r>
    </w:p>
    <w:p w:rsidR="00E90125" w:rsidRDefault="000303A7" w:rsidP="006C69A1">
      <w:pPr>
        <w:jc w:val="both"/>
      </w:pPr>
      <w:r w:rsidRPr="000303A7">
        <w:rPr>
          <w:b/>
          <w:u w:val="single"/>
        </w:rPr>
        <w:lastRenderedPageBreak/>
        <w:t>P. L. Czechak S</w:t>
      </w:r>
      <w:r w:rsidR="00F16B3C" w:rsidRPr="000303A7">
        <w:rPr>
          <w:b/>
          <w:u w:val="single"/>
        </w:rPr>
        <w:t xml:space="preserve">tarosta </w:t>
      </w:r>
      <w:r w:rsidRPr="000303A7">
        <w:rPr>
          <w:b/>
          <w:u w:val="single"/>
        </w:rPr>
        <w:t>Jarociński</w:t>
      </w:r>
      <w:r>
        <w:t xml:space="preserve"> </w:t>
      </w:r>
      <w:r w:rsidR="00F16B3C">
        <w:t xml:space="preserve">- 2 mln </w:t>
      </w:r>
      <w:r w:rsidR="006D443A">
        <w:t xml:space="preserve">zł planowanego kredytu </w:t>
      </w:r>
      <w:r w:rsidR="00E90125">
        <w:t>są</w:t>
      </w:r>
      <w:r w:rsidR="00F16B3C">
        <w:t xml:space="preserve"> </w:t>
      </w:r>
      <w:r w:rsidR="006D443A">
        <w:t>przeznaczone i </w:t>
      </w:r>
      <w:r w:rsidR="00F16B3C">
        <w:t xml:space="preserve">podzielone na wkład </w:t>
      </w:r>
      <w:r w:rsidR="006D443A">
        <w:t xml:space="preserve">50% </w:t>
      </w:r>
      <w:r w:rsidR="00F16B3C">
        <w:t xml:space="preserve">własny powiatu </w:t>
      </w:r>
      <w:r w:rsidR="006D443A">
        <w:t xml:space="preserve">w budowie </w:t>
      </w:r>
      <w:r w:rsidR="00F16B3C">
        <w:t>ścież</w:t>
      </w:r>
      <w:r w:rsidR="006D443A">
        <w:t xml:space="preserve">ki </w:t>
      </w:r>
      <w:r w:rsidR="00F16B3C">
        <w:t xml:space="preserve">rowerowej Jarocin </w:t>
      </w:r>
      <w:r w:rsidR="006D443A">
        <w:t xml:space="preserve">– Żerków. Pan Burmistrz wyszedł z inicjatywą przekazania 1.450.000 zł na budowę ścieżki Jarocin </w:t>
      </w:r>
      <w:r w:rsidR="00F16B3C">
        <w:t xml:space="preserve">do mostu </w:t>
      </w:r>
      <w:r w:rsidR="006D443A">
        <w:t>w </w:t>
      </w:r>
      <w:r w:rsidR="00E90125">
        <w:t>W</w:t>
      </w:r>
      <w:r w:rsidR="006D443A">
        <w:t>ilkowyi. Chcemy budowę ścieżki w związku z tym</w:t>
      </w:r>
      <w:r w:rsidR="00F16B3C">
        <w:t xml:space="preserve"> </w:t>
      </w:r>
      <w:r w:rsidR="00E90125">
        <w:t>przyspieszyć</w:t>
      </w:r>
      <w:r w:rsidR="00F16B3C">
        <w:t xml:space="preserve"> ze względu na partycypacj</w:t>
      </w:r>
      <w:r w:rsidR="006D443A">
        <w:t>ę</w:t>
      </w:r>
      <w:r w:rsidR="00F16B3C">
        <w:t xml:space="preserve"> Burmistrza w budowie inwestycji. </w:t>
      </w:r>
      <w:r w:rsidR="006D443A">
        <w:t xml:space="preserve">Ta budowa była planowana w terminie późniejszym. Dopiero po etapie drugim żerkowskim. </w:t>
      </w:r>
      <w:r w:rsidR="006C69A1">
        <w:t>Kredyt zaciągamy z bezpieczeństwa. M</w:t>
      </w:r>
      <w:r w:rsidR="00F16B3C">
        <w:t xml:space="preserve">usimy mieć środki </w:t>
      </w:r>
      <w:r w:rsidR="006C69A1">
        <w:t xml:space="preserve">zapisane </w:t>
      </w:r>
      <w:r w:rsidR="00F16B3C">
        <w:t xml:space="preserve">w budżecie, by móc ogłosić przetarg. </w:t>
      </w:r>
      <w:r w:rsidR="006C69A1">
        <w:t>Nie wiemy kiedy wpłynął dotacje przyznane przez Wojewodę. J</w:t>
      </w:r>
      <w:r w:rsidR="00F16B3C">
        <w:t xml:space="preserve">est </w:t>
      </w:r>
      <w:r w:rsidR="006C69A1">
        <w:t xml:space="preserve">obecnie </w:t>
      </w:r>
      <w:r w:rsidR="00F16B3C">
        <w:t>dobry moment</w:t>
      </w:r>
      <w:r w:rsidR="006C69A1">
        <w:t>,</w:t>
      </w:r>
      <w:r w:rsidR="00F16B3C">
        <w:t xml:space="preserve"> by ogłaszać przetargi</w:t>
      </w:r>
      <w:r w:rsidR="006C69A1">
        <w:t>. W tym roku nie mieliśmy zaplanowanych żadnych inwestycji. Pojawiły się inwestycje, ze względu na dofinansowanie ze strony Wojewody czy Ministerstwa Infrastruktury. Pozostałe środki idą</w:t>
      </w:r>
      <w:r w:rsidR="00AD648E">
        <w:t xml:space="preserve"> w większości </w:t>
      </w:r>
      <w:bookmarkStart w:id="0" w:name="_GoBack"/>
      <w:bookmarkEnd w:id="0"/>
      <w:r w:rsidR="006C69A1">
        <w:t>na II etap rozbudowy szpitala powiatowego w Jarocinie. Doszły prace dodatkowe, o których mówiliśmy. Mamy już ich całkowite rozliczenie. Złożyliśmy również wniosek do Wojewódzkiego Funduszu Ochrony Środowisk</w:t>
      </w:r>
      <w:r w:rsidR="00F8140B">
        <w:t xml:space="preserve">a w ramach środków związanych </w:t>
      </w:r>
      <w:r w:rsidR="00F8140B" w:rsidRPr="00F8140B">
        <w:t>z</w:t>
      </w:r>
      <w:r w:rsidR="00F8140B">
        <w:t> </w:t>
      </w:r>
      <w:r w:rsidR="006C69A1" w:rsidRPr="00F8140B">
        <w:t>oświatą</w:t>
      </w:r>
      <w:r w:rsidR="006C69A1">
        <w:t xml:space="preserve"> i ekologią na </w:t>
      </w:r>
      <w:r w:rsidR="00F16B3C">
        <w:t>ławki solarne</w:t>
      </w:r>
      <w:r w:rsidR="006C69A1">
        <w:t xml:space="preserve"> i otrzymaliśmy </w:t>
      </w:r>
      <w:r w:rsidR="00F16B3C">
        <w:t>dofinansowanie</w:t>
      </w:r>
      <w:r w:rsidR="006C69A1">
        <w:t>.</w:t>
      </w:r>
    </w:p>
    <w:p w:rsidR="00E90125" w:rsidRDefault="00E90125" w:rsidP="00E90125"/>
    <w:p w:rsidR="006C69A1" w:rsidRDefault="006C69A1" w:rsidP="006C69A1">
      <w:r w:rsidRPr="00E90125">
        <w:rPr>
          <w:b/>
          <w:u w:val="single"/>
        </w:rPr>
        <w:t>Radny T. Grobelny</w:t>
      </w:r>
      <w:r>
        <w:t xml:space="preserve"> – może odniesiemy się do tych inwestycji zawartych w załączniku nr 4. Budowa kolektora deszczowego na ul. Golskiej?</w:t>
      </w:r>
    </w:p>
    <w:p w:rsidR="006C69A1" w:rsidRDefault="006C69A1" w:rsidP="006C69A1"/>
    <w:p w:rsidR="006C69A1" w:rsidRDefault="006C69A1" w:rsidP="006C69A1">
      <w:pPr>
        <w:jc w:val="both"/>
        <w:rPr>
          <w:b/>
          <w:u w:val="single"/>
        </w:rPr>
      </w:pPr>
      <w:r w:rsidRPr="000303A7">
        <w:rPr>
          <w:b/>
          <w:u w:val="single"/>
        </w:rPr>
        <w:t>P. L. Czechak Starosta Jarociński</w:t>
      </w:r>
      <w:r>
        <w:t xml:space="preserve"> - czekamy za projektem. Jest to inwestycja realizowana wspólnie z Gminą Jaraczewo pół na pół, która przekazała nam 60 </w:t>
      </w:r>
      <w:proofErr w:type="spellStart"/>
      <w:r>
        <w:t>tys</w:t>
      </w:r>
      <w:proofErr w:type="spellEnd"/>
      <w:r>
        <w:t xml:space="preserve"> zł. Te środki już mieliśmy zabezpieczone.</w:t>
      </w:r>
    </w:p>
    <w:p w:rsidR="006C69A1" w:rsidRDefault="006C69A1" w:rsidP="00E90125">
      <w:pPr>
        <w:rPr>
          <w:b/>
          <w:u w:val="single"/>
        </w:rPr>
      </w:pPr>
    </w:p>
    <w:p w:rsidR="006C69A1" w:rsidRDefault="006C69A1" w:rsidP="00BF3302">
      <w:pPr>
        <w:jc w:val="both"/>
      </w:pPr>
      <w:r w:rsidRPr="00E90125">
        <w:rPr>
          <w:b/>
          <w:u w:val="single"/>
        </w:rPr>
        <w:t>Radny T. Grobelny</w:t>
      </w:r>
      <w:r>
        <w:t xml:space="preserve"> – budowa ścieżki rowerowej Jarocin – Wilkowyja – Żerków. To przed chwilą omówiliśmy. Zwiększamy budżet o kwotę 1,4 mln zł i tyle samo przekazała Gmina Jarocin?</w:t>
      </w:r>
    </w:p>
    <w:p w:rsidR="006C69A1" w:rsidRDefault="006C69A1" w:rsidP="00BF3302">
      <w:pPr>
        <w:jc w:val="both"/>
        <w:rPr>
          <w:b/>
          <w:u w:val="single"/>
        </w:rPr>
      </w:pPr>
    </w:p>
    <w:p w:rsidR="007B6AF8" w:rsidRDefault="007B6AF8" w:rsidP="00BF3302">
      <w:pPr>
        <w:jc w:val="both"/>
        <w:rPr>
          <w:b/>
          <w:u w:val="single"/>
        </w:rPr>
      </w:pPr>
      <w:r w:rsidRPr="000303A7">
        <w:rPr>
          <w:b/>
          <w:u w:val="single"/>
        </w:rPr>
        <w:t>P. L. Czechak Starosta Jarociński</w:t>
      </w:r>
      <w:r>
        <w:t xml:space="preserve"> – tak, mamy już uchwałę i porozumienie.</w:t>
      </w:r>
    </w:p>
    <w:p w:rsidR="007B6AF8" w:rsidRDefault="007B6AF8" w:rsidP="00BF3302">
      <w:pPr>
        <w:jc w:val="both"/>
        <w:rPr>
          <w:b/>
          <w:u w:val="single"/>
        </w:rPr>
      </w:pPr>
    </w:p>
    <w:p w:rsidR="007B6AF8" w:rsidRDefault="007B6AF8" w:rsidP="00BF3302">
      <w:pPr>
        <w:jc w:val="both"/>
        <w:rPr>
          <w:b/>
          <w:u w:val="single"/>
        </w:rPr>
      </w:pPr>
      <w:r w:rsidRPr="00E90125">
        <w:rPr>
          <w:b/>
          <w:u w:val="single"/>
        </w:rPr>
        <w:t>Radny T. Grobelny</w:t>
      </w:r>
      <w:r>
        <w:t xml:space="preserve"> – mam nadzieje, że ta  ścieżka się połączy. Jest jeszcze pozycja Budowa drogi powiatowej Zalesie – Osiek – 63 </w:t>
      </w:r>
      <w:proofErr w:type="spellStart"/>
      <w:r>
        <w:t>tys</w:t>
      </w:r>
      <w:proofErr w:type="spellEnd"/>
      <w:r>
        <w:t xml:space="preserve"> zł. </w:t>
      </w:r>
    </w:p>
    <w:p w:rsidR="007B6AF8" w:rsidRDefault="007B6AF8" w:rsidP="00BF3302">
      <w:pPr>
        <w:jc w:val="both"/>
        <w:rPr>
          <w:b/>
          <w:u w:val="single"/>
        </w:rPr>
      </w:pPr>
    </w:p>
    <w:p w:rsidR="007B6AF8" w:rsidRDefault="007B6AF8" w:rsidP="00BF3302">
      <w:pPr>
        <w:jc w:val="both"/>
      </w:pPr>
      <w:r w:rsidRPr="000303A7">
        <w:rPr>
          <w:b/>
          <w:u w:val="single"/>
        </w:rPr>
        <w:t>P. L. Czechak Starosta Jarociński</w:t>
      </w:r>
      <w:r>
        <w:t xml:space="preserve"> –</w:t>
      </w:r>
      <w:r w:rsidRPr="007B6AF8">
        <w:t xml:space="preserve"> to był na razie projekt. </w:t>
      </w:r>
      <w:r w:rsidR="009C2CE0">
        <w:t>Do marca przyszłego roku będzie wykonany.</w:t>
      </w:r>
    </w:p>
    <w:p w:rsidR="009C2CE0" w:rsidRDefault="009C2CE0" w:rsidP="00BF3302">
      <w:pPr>
        <w:jc w:val="both"/>
      </w:pPr>
    </w:p>
    <w:p w:rsidR="009C2CE0" w:rsidRPr="007B6AF8" w:rsidRDefault="009C2CE0" w:rsidP="00BF3302">
      <w:pPr>
        <w:jc w:val="both"/>
        <w:rPr>
          <w:b/>
          <w:u w:val="single"/>
        </w:rPr>
      </w:pPr>
      <w:r w:rsidRPr="00E90125">
        <w:rPr>
          <w:b/>
          <w:u w:val="single"/>
        </w:rPr>
        <w:t>Radny T. Grobelny</w:t>
      </w:r>
      <w:r>
        <w:t xml:space="preserve"> – później jest budowa drogi powiatowej Żerków – Raszewy – Komorze. Na projekt mamy 111.930 zł. </w:t>
      </w:r>
    </w:p>
    <w:p w:rsidR="009C2CE0" w:rsidRDefault="009C2CE0" w:rsidP="00BF3302">
      <w:pPr>
        <w:jc w:val="both"/>
        <w:rPr>
          <w:b/>
          <w:u w:val="single"/>
        </w:rPr>
      </w:pPr>
    </w:p>
    <w:p w:rsidR="009C2CE0" w:rsidRDefault="009C2CE0" w:rsidP="00BF3302">
      <w:pPr>
        <w:jc w:val="both"/>
        <w:rPr>
          <w:b/>
          <w:u w:val="single"/>
        </w:rPr>
      </w:pPr>
      <w:r w:rsidRPr="000303A7">
        <w:rPr>
          <w:b/>
          <w:u w:val="single"/>
        </w:rPr>
        <w:t>P. L. Czechak Starosta Jarociński</w:t>
      </w:r>
      <w:r>
        <w:t xml:space="preserve"> – tak. Jesteśmy po podpisaniu umowy. Mieliśmy pierwsze spotkanie z wykonawcą. Zobowiązał się, że do 15 sierpnia przedstawi nam projekt, abyśmy mogli ubiegać się o dofinansowanie u pana Wojewody</w:t>
      </w:r>
      <w:r w:rsidR="00BF3302">
        <w:t xml:space="preserve"> w ramach nowego rozdania z Funduszu Dróg Samorządowych</w:t>
      </w:r>
      <w:r>
        <w:t xml:space="preserve">. </w:t>
      </w:r>
    </w:p>
    <w:p w:rsidR="007B6AF8" w:rsidRDefault="007B6AF8" w:rsidP="00BF3302">
      <w:pPr>
        <w:jc w:val="both"/>
        <w:rPr>
          <w:b/>
          <w:u w:val="single"/>
        </w:rPr>
      </w:pPr>
    </w:p>
    <w:p w:rsidR="00BF3302" w:rsidRDefault="00BF3302" w:rsidP="00BF3302">
      <w:pPr>
        <w:jc w:val="both"/>
        <w:rPr>
          <w:b/>
          <w:u w:val="single"/>
        </w:rPr>
      </w:pPr>
      <w:r w:rsidRPr="00E90125">
        <w:rPr>
          <w:b/>
          <w:u w:val="single"/>
        </w:rPr>
        <w:t>Radny T. Grobelny</w:t>
      </w:r>
      <w:r>
        <w:t xml:space="preserve"> – kolejna pozycja to budowa drogi powiatowej Kotlin – Magnuszewice za kwotę 1.425.000 zł</w:t>
      </w:r>
    </w:p>
    <w:p w:rsidR="00BF3302" w:rsidRDefault="00BF3302" w:rsidP="00BF3302">
      <w:pPr>
        <w:jc w:val="both"/>
        <w:rPr>
          <w:b/>
          <w:u w:val="single"/>
        </w:rPr>
      </w:pPr>
    </w:p>
    <w:p w:rsidR="00BF3302" w:rsidRDefault="00BF3302" w:rsidP="00BF3302">
      <w:pPr>
        <w:jc w:val="both"/>
        <w:rPr>
          <w:b/>
          <w:u w:val="single"/>
        </w:rPr>
      </w:pPr>
      <w:r w:rsidRPr="000303A7">
        <w:rPr>
          <w:b/>
          <w:u w:val="single"/>
        </w:rPr>
        <w:t>P. L. Czechak Starosta Jarociński</w:t>
      </w:r>
      <w:r>
        <w:t xml:space="preserve"> – tutaj jesteśmy po przetargu. Będziemy mieli oszczędności. Jeżeli chodzi o tą drogę zaoszczędzimy </w:t>
      </w:r>
      <w:r w:rsidR="00A92681">
        <w:t xml:space="preserve">w naszym budżecie minimum 350.000 zł. Drugie tyle zaoszczędzi również pan Wojewoda. Jest to inwestycja przy wsparciu pana Wojewody. Czekamy. W najbliższym czasie wpłyną środki. Również Gmina Kotlin na to zadanie przekaże kwotę 140.000 zł. </w:t>
      </w:r>
    </w:p>
    <w:p w:rsidR="00BF3302" w:rsidRDefault="00A92681" w:rsidP="00A92681">
      <w:pPr>
        <w:jc w:val="both"/>
      </w:pPr>
      <w:r w:rsidRPr="00E90125">
        <w:rPr>
          <w:b/>
          <w:u w:val="single"/>
        </w:rPr>
        <w:lastRenderedPageBreak/>
        <w:t>Radny T. Grobelny</w:t>
      </w:r>
      <w:r>
        <w:t xml:space="preserve"> – kolejna inwestycja budowa drogi powiatowej Golina-Potarzyca-Rusko.</w:t>
      </w:r>
    </w:p>
    <w:p w:rsidR="00A92681" w:rsidRDefault="00A92681" w:rsidP="00A92681">
      <w:pPr>
        <w:jc w:val="both"/>
      </w:pPr>
    </w:p>
    <w:p w:rsidR="00A92681" w:rsidRDefault="00A92681" w:rsidP="00A92681">
      <w:pPr>
        <w:jc w:val="both"/>
      </w:pPr>
      <w:r w:rsidRPr="000303A7">
        <w:rPr>
          <w:b/>
          <w:u w:val="single"/>
        </w:rPr>
        <w:t>P. L. Czechak Starosta Jarociński</w:t>
      </w:r>
      <w:r>
        <w:t xml:space="preserve"> – również jesteśmy po przetargu. Do połowy sierpnia firma ma dostarczyć projekt. Także tą drogę będziemy zgłaszać do Funduszu Dróg Samorządowych. Konkurs ma być ogłoszony we wrześniu.</w:t>
      </w:r>
      <w:r w:rsidR="00051659">
        <w:t xml:space="preserve"> Tam możemy zgłosić dwa projekty.,</w:t>
      </w:r>
    </w:p>
    <w:p w:rsidR="00A92681" w:rsidRDefault="00A92681" w:rsidP="00A92681">
      <w:pPr>
        <w:jc w:val="both"/>
        <w:rPr>
          <w:b/>
          <w:u w:val="single"/>
        </w:rPr>
      </w:pPr>
    </w:p>
    <w:p w:rsidR="00A92681" w:rsidRDefault="00A92681" w:rsidP="00A92681">
      <w:pPr>
        <w:jc w:val="both"/>
        <w:rPr>
          <w:b/>
          <w:u w:val="single"/>
        </w:rPr>
      </w:pPr>
      <w:r w:rsidRPr="00E90125">
        <w:rPr>
          <w:b/>
          <w:u w:val="single"/>
        </w:rPr>
        <w:t>Radny T. Grobelny</w:t>
      </w:r>
      <w:r>
        <w:t xml:space="preserve"> – kolejny jest most w </w:t>
      </w:r>
      <w:proofErr w:type="spellStart"/>
      <w:r>
        <w:t>Cerekwcy</w:t>
      </w:r>
      <w:proofErr w:type="spellEnd"/>
      <w:r>
        <w:t>.</w:t>
      </w:r>
    </w:p>
    <w:p w:rsidR="00A92681" w:rsidRDefault="00A92681" w:rsidP="00A92681">
      <w:pPr>
        <w:jc w:val="both"/>
        <w:rPr>
          <w:b/>
          <w:u w:val="single"/>
        </w:rPr>
      </w:pPr>
    </w:p>
    <w:p w:rsidR="00A92681" w:rsidRDefault="00A92681" w:rsidP="00A92681">
      <w:pPr>
        <w:jc w:val="both"/>
        <w:rPr>
          <w:b/>
          <w:u w:val="single"/>
        </w:rPr>
      </w:pPr>
      <w:r w:rsidRPr="000303A7">
        <w:rPr>
          <w:b/>
          <w:u w:val="single"/>
        </w:rPr>
        <w:t>P. L. Czechak Starosta Jarociński</w:t>
      </w:r>
      <w:r w:rsidR="005063C8">
        <w:t xml:space="preserve"> – jesteśmy przed przetargiem, ale jesteśmy w dobrej sytuacji. Zostaliśmy poinformowani, że otrzymamy środki i zostaną wpłacone w czerwcu</w:t>
      </w:r>
      <w:r w:rsidR="00051659">
        <w:t xml:space="preserve"> 353.000 zł z Ministerstwa Infrastruktury oraz 178.000 zł przekazał Burmistrz Jaraczewa już w grudniu. Powiat również wyłoży 178.000 zł.</w:t>
      </w:r>
    </w:p>
    <w:p w:rsidR="00051659" w:rsidRDefault="00051659" w:rsidP="00051659">
      <w:pPr>
        <w:jc w:val="both"/>
        <w:rPr>
          <w:b/>
          <w:u w:val="single"/>
        </w:rPr>
      </w:pPr>
    </w:p>
    <w:p w:rsidR="00A92681" w:rsidRDefault="00051659" w:rsidP="00051659">
      <w:pPr>
        <w:jc w:val="both"/>
        <w:rPr>
          <w:b/>
          <w:u w:val="single"/>
        </w:rPr>
      </w:pPr>
      <w:r w:rsidRPr="00E90125">
        <w:rPr>
          <w:b/>
          <w:u w:val="single"/>
        </w:rPr>
        <w:t>Radny T. Grobelny</w:t>
      </w:r>
      <w:r>
        <w:t xml:space="preserve"> – budowa na ul. </w:t>
      </w:r>
      <w:proofErr w:type="spellStart"/>
      <w:r>
        <w:t>Szubianki</w:t>
      </w:r>
      <w:proofErr w:type="spellEnd"/>
      <w:r>
        <w:t xml:space="preserve"> chodnika i parkingu.</w:t>
      </w:r>
    </w:p>
    <w:p w:rsidR="00051659" w:rsidRDefault="00051659" w:rsidP="00BF3302">
      <w:pPr>
        <w:jc w:val="both"/>
        <w:rPr>
          <w:b/>
          <w:u w:val="single"/>
        </w:rPr>
      </w:pPr>
    </w:p>
    <w:p w:rsidR="00051659" w:rsidRDefault="00051659" w:rsidP="00051659">
      <w:pPr>
        <w:jc w:val="both"/>
        <w:rPr>
          <w:b/>
          <w:u w:val="single"/>
        </w:rPr>
      </w:pPr>
      <w:r w:rsidRPr="000303A7">
        <w:rPr>
          <w:b/>
          <w:u w:val="single"/>
        </w:rPr>
        <w:t>P. L. Czechak Starosta Jarociński</w:t>
      </w:r>
      <w:r>
        <w:t xml:space="preserve"> – powstały oszczędności po budowie parkingu i pan Dyrektor Zespołu Szkół specjalnych zapytał, czy zaoszczędzone środki po parkingu może wykorzystać na stworzenie nowych miejsc parkingowych po lewej stronie od ulicy. Będzie to parking dla pracowników. Oraz odbudowany został kawałek chodnika przed wejściem do szkoły.  </w:t>
      </w:r>
    </w:p>
    <w:p w:rsidR="00051659" w:rsidRDefault="00051659" w:rsidP="00BF3302">
      <w:pPr>
        <w:jc w:val="both"/>
        <w:rPr>
          <w:b/>
          <w:u w:val="single"/>
        </w:rPr>
      </w:pPr>
    </w:p>
    <w:p w:rsidR="00051659" w:rsidRDefault="00051659" w:rsidP="00051659">
      <w:pPr>
        <w:jc w:val="both"/>
        <w:rPr>
          <w:b/>
          <w:u w:val="single"/>
        </w:rPr>
      </w:pPr>
      <w:r w:rsidRPr="00E90125">
        <w:rPr>
          <w:b/>
          <w:u w:val="single"/>
        </w:rPr>
        <w:t>Radny T. Grobelny</w:t>
      </w:r>
      <w:r>
        <w:t xml:space="preserve"> – czy dobrze czytałem, że b</w:t>
      </w:r>
      <w:r w:rsidR="00F8140B">
        <w:t>ył projekt na budowę drogi w Mieszkowie?</w:t>
      </w:r>
    </w:p>
    <w:p w:rsidR="00051659" w:rsidRDefault="00051659" w:rsidP="00BF3302">
      <w:pPr>
        <w:jc w:val="both"/>
        <w:rPr>
          <w:b/>
          <w:u w:val="single"/>
        </w:rPr>
      </w:pPr>
    </w:p>
    <w:p w:rsidR="00051659" w:rsidRDefault="00051659" w:rsidP="00051659">
      <w:pPr>
        <w:jc w:val="both"/>
        <w:rPr>
          <w:b/>
          <w:u w:val="single"/>
        </w:rPr>
      </w:pPr>
      <w:r w:rsidRPr="000303A7">
        <w:rPr>
          <w:b/>
          <w:u w:val="single"/>
        </w:rPr>
        <w:t>P. L. Czechak Starosta Jarociński</w:t>
      </w:r>
      <w:r>
        <w:t xml:space="preserve"> – projekt znaleźliśmy </w:t>
      </w:r>
      <w:r w:rsidR="00F8140B">
        <w:t xml:space="preserve">w przysłowiowej </w:t>
      </w:r>
      <w:r>
        <w:t>„w szufladzie</w:t>
      </w:r>
      <w:r w:rsidR="00F8140B">
        <w:t xml:space="preserve">”. Dostaliśmy przyzwolenie od Wojewody na złożenie w ramach tego naboru dwóch projektów. Jeden, którym dysponowaliśmy to był projekt na budowę ścieżki rowerowej. Jednak są wymagania i samej ścieżki nie można złożyć. Poszerzenie pasa się kwalifikuje. Złożyliśmy ten projekt. Jednak jako priorytet złożyliśmy ścieżkę, a Mieszków jako drugi projekt. </w:t>
      </w:r>
    </w:p>
    <w:p w:rsidR="00051659" w:rsidRDefault="00051659" w:rsidP="00BF3302">
      <w:pPr>
        <w:jc w:val="both"/>
        <w:rPr>
          <w:b/>
          <w:u w:val="single"/>
        </w:rPr>
      </w:pPr>
    </w:p>
    <w:p w:rsidR="00F8140B" w:rsidRDefault="00F8140B" w:rsidP="00F8140B">
      <w:pPr>
        <w:jc w:val="both"/>
        <w:rPr>
          <w:b/>
          <w:u w:val="single"/>
        </w:rPr>
      </w:pPr>
      <w:r w:rsidRPr="00E90125">
        <w:rPr>
          <w:b/>
          <w:u w:val="single"/>
        </w:rPr>
        <w:t>Radny T. Grobelny</w:t>
      </w:r>
      <w:r>
        <w:t xml:space="preserve"> – bardzo dziękuję [pani Staroście za wyczerpującą informację. Wszyscy wiemy jakie są inwestycje i jaki jest ich stan w tej chwili. </w:t>
      </w:r>
    </w:p>
    <w:p w:rsidR="00F8140B" w:rsidRDefault="00F8140B" w:rsidP="00BF3302">
      <w:pPr>
        <w:jc w:val="both"/>
        <w:rPr>
          <w:b/>
          <w:u w:val="single"/>
        </w:rPr>
      </w:pPr>
    </w:p>
    <w:p w:rsidR="00F8140B" w:rsidRDefault="00F8140B" w:rsidP="00F8140B">
      <w:pPr>
        <w:jc w:val="both"/>
        <w:rPr>
          <w:b/>
          <w:u w:val="single"/>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są jeszcze pytania?</w:t>
      </w:r>
    </w:p>
    <w:p w:rsidR="00F8140B" w:rsidRDefault="00F8140B" w:rsidP="00BF3302">
      <w:pPr>
        <w:jc w:val="both"/>
        <w:rPr>
          <w:b/>
          <w:u w:val="single"/>
        </w:rPr>
      </w:pPr>
    </w:p>
    <w:p w:rsidR="00E90125" w:rsidRDefault="00E90125" w:rsidP="00BF3302">
      <w:pPr>
        <w:jc w:val="both"/>
      </w:pPr>
      <w:r w:rsidRPr="00E90125">
        <w:rPr>
          <w:b/>
          <w:u w:val="single"/>
        </w:rPr>
        <w:t>Radny J. Z</w:t>
      </w:r>
      <w:r w:rsidR="00F16B3C" w:rsidRPr="00E90125">
        <w:rPr>
          <w:b/>
          <w:u w:val="single"/>
        </w:rPr>
        <w:t>egar</w:t>
      </w:r>
      <w:r w:rsidR="00F16B3C">
        <w:t xml:space="preserve"> </w:t>
      </w:r>
      <w:r w:rsidR="00F8140B">
        <w:t>–</w:t>
      </w:r>
      <w:r w:rsidR="00F16B3C">
        <w:t xml:space="preserve"> </w:t>
      </w:r>
      <w:r w:rsidR="00F8140B">
        <w:t xml:space="preserve">widzimy wszyscy </w:t>
      </w:r>
      <w:r w:rsidR="00F16B3C">
        <w:t>2 mln zł kredytu</w:t>
      </w:r>
      <w:r w:rsidR="00F8140B">
        <w:t xml:space="preserve">. W tym </w:t>
      </w:r>
      <w:r w:rsidR="00F16B3C">
        <w:t xml:space="preserve">472 </w:t>
      </w:r>
      <w:proofErr w:type="spellStart"/>
      <w:r w:rsidR="00F8140B">
        <w:t>tys</w:t>
      </w:r>
      <w:proofErr w:type="spellEnd"/>
      <w:r w:rsidR="00F8140B">
        <w:t xml:space="preserve"> zł </w:t>
      </w:r>
      <w:r w:rsidR="00F16B3C">
        <w:t xml:space="preserve">ma </w:t>
      </w:r>
      <w:r w:rsidR="00F8140B">
        <w:t xml:space="preserve">iść na </w:t>
      </w:r>
      <w:r w:rsidR="00F16B3C">
        <w:t xml:space="preserve">pokrycie </w:t>
      </w:r>
      <w:r w:rsidR="00F8140B">
        <w:t xml:space="preserve">prac dodatkowych w </w:t>
      </w:r>
      <w:r w:rsidR="00F16B3C">
        <w:t>szpital</w:t>
      </w:r>
      <w:r w:rsidR="00F8140B">
        <w:t>u. W</w:t>
      </w:r>
      <w:r w:rsidR="00F16B3C">
        <w:t xml:space="preserve"> marcu lub w lutym też przeznaczaliśmy </w:t>
      </w:r>
      <w:r w:rsidR="00F8140B">
        <w:t xml:space="preserve">środki na szpital. Pan Mazurek przedstawiał, że są niedoróbki i prosił o pieniądze.. </w:t>
      </w:r>
    </w:p>
    <w:p w:rsidR="00D130EC" w:rsidRDefault="00D130EC" w:rsidP="00BF3302">
      <w:pPr>
        <w:jc w:val="both"/>
        <w:rPr>
          <w:b/>
          <w:u w:val="single"/>
        </w:rPr>
      </w:pPr>
    </w:p>
    <w:p w:rsidR="00D130EC" w:rsidRPr="00EB7CBD" w:rsidRDefault="00E90125" w:rsidP="00BF3302">
      <w:pPr>
        <w:jc w:val="both"/>
      </w:pPr>
      <w:r w:rsidRPr="000303A7">
        <w:rPr>
          <w:b/>
          <w:u w:val="single"/>
        </w:rPr>
        <w:t>P. L. Czechak Starosta Jarociński</w:t>
      </w:r>
      <w:r>
        <w:t xml:space="preserve"> - </w:t>
      </w:r>
      <w:r w:rsidR="00F16B3C">
        <w:t xml:space="preserve"> tak, wtedy jeszcze nie wszystko było rozliczone. </w:t>
      </w:r>
      <w:r w:rsidR="00F8140B">
        <w:t>Doszło ok. 15 zadań. Były one na bieżąco sprawdzane. W</w:t>
      </w:r>
      <w:r w:rsidR="00F16B3C">
        <w:t xml:space="preserve">ykonawca pod każdym wydatkiem </w:t>
      </w:r>
      <w:r>
        <w:t>się</w:t>
      </w:r>
      <w:r w:rsidR="00F16B3C">
        <w:t xml:space="preserve"> podpisał</w:t>
      </w:r>
      <w:r w:rsidR="00976C09">
        <w:t xml:space="preserve"> uznając, że te wydatki były konieczne. </w:t>
      </w:r>
      <w:r w:rsidR="00F8140B">
        <w:t>P</w:t>
      </w:r>
      <w:r w:rsidR="00F16B3C">
        <w:t>rojekt musiał być aktualizowany</w:t>
      </w:r>
      <w:r w:rsidR="00976C09">
        <w:t xml:space="preserve"> na bieżąco, ponieważ nie był nowy</w:t>
      </w:r>
      <w:r w:rsidR="00F16B3C">
        <w:t xml:space="preserve">. </w:t>
      </w:r>
      <w:r w:rsidR="00976C09">
        <w:t>Trzeba było go uaktualniać d</w:t>
      </w:r>
      <w:r w:rsidR="00EB7CBD">
        <w:t>o</w:t>
      </w:r>
      <w:r w:rsidR="00976C09">
        <w:t xml:space="preserve"> obecnie obowiązujących przepisów np. przeciwpożarowych. </w:t>
      </w:r>
      <w:r w:rsidR="00EB7CBD">
        <w:t xml:space="preserve">Podwykonawcy zaczęli pytać, kiedy środki zostaną wypłacone. </w:t>
      </w:r>
      <w:r w:rsidR="00EB7CBD" w:rsidRPr="00EB7CBD">
        <w:t>Mieliśmy zaciągnięty kredyt w PKO</w:t>
      </w:r>
      <w:r w:rsidR="00EB7CBD">
        <w:t xml:space="preserve"> i szpital musi się rozliczyć z tego kredytu do końca czerwca. Muszą być dzisiaj podjęte uchwały, żeby ruszyła cała procedura. </w:t>
      </w:r>
    </w:p>
    <w:p w:rsidR="00EB7CBD" w:rsidRDefault="00EB7CBD" w:rsidP="00BF3302">
      <w:pPr>
        <w:jc w:val="both"/>
        <w:rPr>
          <w:b/>
          <w:u w:val="single"/>
        </w:rPr>
      </w:pPr>
    </w:p>
    <w:p w:rsidR="00E90125" w:rsidRDefault="00E90125" w:rsidP="00BF3302">
      <w:pPr>
        <w:jc w:val="both"/>
      </w:pPr>
      <w:r w:rsidRPr="00E90125">
        <w:rPr>
          <w:b/>
          <w:u w:val="single"/>
        </w:rPr>
        <w:t>Radny J. Zegar</w:t>
      </w:r>
      <w:r>
        <w:t xml:space="preserve"> </w:t>
      </w:r>
      <w:r w:rsidR="00EB7CBD">
        <w:t>–</w:t>
      </w:r>
      <w:r>
        <w:t xml:space="preserve"> </w:t>
      </w:r>
      <w:r w:rsidR="00EB7CBD">
        <w:t xml:space="preserve">dwa miesiące temu już </w:t>
      </w:r>
      <w:r w:rsidR="00F16B3C">
        <w:t xml:space="preserve">ekspert </w:t>
      </w:r>
      <w:r w:rsidR="00EB7CBD">
        <w:t xml:space="preserve">wyliczył i dokładaliśmy środki. Teraz są ponowne wyliczenia </w:t>
      </w:r>
      <w:r w:rsidR="00976C09">
        <w:t>i</w:t>
      </w:r>
      <w:r w:rsidR="00F16B3C">
        <w:t xml:space="preserve"> znowu dokładamy. </w:t>
      </w:r>
      <w:r w:rsidR="00EB7CBD">
        <w:t xml:space="preserve">Czy ekspert się pomylił? </w:t>
      </w:r>
      <w:r w:rsidR="00976C09">
        <w:t>K</w:t>
      </w:r>
      <w:r w:rsidR="00F16B3C">
        <w:t xml:space="preserve">iedy ten szpital miał </w:t>
      </w:r>
      <w:r>
        <w:t>być</w:t>
      </w:r>
      <w:r w:rsidR="00F16B3C">
        <w:t xml:space="preserve"> otwarty</w:t>
      </w:r>
      <w:r w:rsidR="00EB7CBD">
        <w:t>? W</w:t>
      </w:r>
      <w:r>
        <w:t>ykonawca</w:t>
      </w:r>
      <w:r w:rsidR="00F16B3C">
        <w:t xml:space="preserve"> powinien ponieść koszty</w:t>
      </w:r>
      <w:r w:rsidR="00EB7CBD">
        <w:t xml:space="preserve"> za to, że ten szpital nie jest na czas otwarty.</w:t>
      </w:r>
      <w:r w:rsidR="00F16B3C">
        <w:t xml:space="preserve">. </w:t>
      </w:r>
    </w:p>
    <w:p w:rsidR="00E90125" w:rsidRDefault="00E90125" w:rsidP="00EB7CBD">
      <w:pPr>
        <w:jc w:val="both"/>
      </w:pPr>
      <w:r w:rsidRPr="000303A7">
        <w:rPr>
          <w:b/>
          <w:u w:val="single"/>
        </w:rPr>
        <w:lastRenderedPageBreak/>
        <w:t>P. L. Czechak Starosta Jarociński</w:t>
      </w:r>
      <w:r w:rsidR="00EB7CBD">
        <w:t xml:space="preserve"> – odbiór budynku już mieliśmy. Czekaliśmy na przyznanie środków od Ministra na wyposażenie ginekologii i położnictwa. N</w:t>
      </w:r>
      <w:r w:rsidR="00F16B3C">
        <w:t xml:space="preserve">ie mamy środków na wyposażenie. </w:t>
      </w:r>
      <w:r w:rsidR="00EB7CBD">
        <w:t>Była decyzja czy przenosimy stare wyposażenie, czy c</w:t>
      </w:r>
      <w:r w:rsidR="00F16B3C">
        <w:t>hcemy nowe wyposażenie</w:t>
      </w:r>
      <w:r w:rsidR="00EB7CBD">
        <w:t xml:space="preserve">. Czekamy aż te środki spłyną. Przenosimy również laboratorium. Był problem z poczekalnią. Musieliśmy dostosować się do wymogów sanepidu i wydzielić poczekalnię. Mam nadzieję, że do końca roku uda się wszystko przenieść do nowej części szpitala. </w:t>
      </w:r>
    </w:p>
    <w:p w:rsidR="00D130EC" w:rsidRDefault="00D130EC" w:rsidP="00E90125">
      <w:pPr>
        <w:rPr>
          <w:b/>
          <w:u w:val="single"/>
        </w:rPr>
      </w:pPr>
    </w:p>
    <w:p w:rsidR="00D130EC" w:rsidRDefault="00E90125" w:rsidP="00EB7CBD">
      <w:pPr>
        <w:jc w:val="both"/>
      </w:pPr>
      <w:r w:rsidRPr="00E90125">
        <w:rPr>
          <w:b/>
          <w:u w:val="single"/>
        </w:rPr>
        <w:t>Radny J. Zegar</w:t>
      </w:r>
      <w:r>
        <w:t xml:space="preserve"> - </w:t>
      </w:r>
      <w:r w:rsidR="00F16B3C">
        <w:t xml:space="preserve">pan </w:t>
      </w:r>
      <w:r w:rsidR="00EB7CBD">
        <w:t>M</w:t>
      </w:r>
      <w:r w:rsidR="00F16B3C">
        <w:t>azurek kłamał nas</w:t>
      </w:r>
      <w:r w:rsidR="00EB7CBD">
        <w:t>,</w:t>
      </w:r>
      <w:r w:rsidR="00F16B3C">
        <w:t xml:space="preserve"> że </w:t>
      </w:r>
      <w:r w:rsidR="00EB7CBD">
        <w:t xml:space="preserve">rozpoczął procedurę </w:t>
      </w:r>
      <w:r w:rsidR="00F16B3C">
        <w:t>nalicza</w:t>
      </w:r>
      <w:r w:rsidR="00EB7CBD">
        <w:t>nia</w:t>
      </w:r>
      <w:r w:rsidR="00F16B3C">
        <w:t xml:space="preserve"> odszkodowani</w:t>
      </w:r>
      <w:r w:rsidR="00576D6A">
        <w:t>a</w:t>
      </w:r>
      <w:r w:rsidR="00F16B3C">
        <w:t xml:space="preserve"> </w:t>
      </w:r>
    </w:p>
    <w:p w:rsidR="00D130EC" w:rsidRDefault="00D130EC" w:rsidP="00E90125"/>
    <w:p w:rsidR="00D130EC" w:rsidRDefault="00E90125" w:rsidP="00576D6A">
      <w:pPr>
        <w:jc w:val="both"/>
      </w:pPr>
      <w:r w:rsidRPr="000303A7">
        <w:rPr>
          <w:b/>
          <w:u w:val="single"/>
        </w:rPr>
        <w:t>P. L. Czechak Starosta Jarociński</w:t>
      </w:r>
      <w:r>
        <w:t xml:space="preserve"> - </w:t>
      </w:r>
      <w:r w:rsidR="00F16B3C">
        <w:t xml:space="preserve">pan </w:t>
      </w:r>
      <w:r w:rsidR="00EB7CBD">
        <w:t>M</w:t>
      </w:r>
      <w:r w:rsidR="00F16B3C">
        <w:t xml:space="preserve">azurek chciał </w:t>
      </w:r>
      <w:r w:rsidR="00576D6A">
        <w:t xml:space="preserve">rozpocząć </w:t>
      </w:r>
      <w:r w:rsidR="00F16B3C">
        <w:t>nalicz</w:t>
      </w:r>
      <w:r w:rsidR="00576D6A">
        <w:t>anie odszkodowania</w:t>
      </w:r>
      <w:r w:rsidR="00F16B3C">
        <w:t>, ale po zasięgnięciu opinii prawnej</w:t>
      </w:r>
      <w:r w:rsidR="00576D6A">
        <w:t>, nie było podstaw do naliczania</w:t>
      </w:r>
      <w:r w:rsidR="00F16B3C">
        <w:t xml:space="preserve"> </w:t>
      </w:r>
      <w:r w:rsidR="00576D6A">
        <w:t xml:space="preserve">całości kary. Ostatecznie po porozumieniu możemy naliczyć 175.000 zł </w:t>
      </w:r>
      <w:r w:rsidR="00F16B3C">
        <w:t>kar</w:t>
      </w:r>
      <w:r w:rsidR="00576D6A">
        <w:t>y.</w:t>
      </w:r>
    </w:p>
    <w:p w:rsidR="00576D6A" w:rsidRDefault="00576D6A" w:rsidP="00576D6A">
      <w:pPr>
        <w:jc w:val="both"/>
        <w:rPr>
          <w:b/>
          <w:u w:val="single"/>
        </w:rPr>
      </w:pPr>
    </w:p>
    <w:p w:rsidR="00E90125" w:rsidRDefault="00E90125" w:rsidP="00576D6A">
      <w:pPr>
        <w:jc w:val="both"/>
      </w:pPr>
      <w:r w:rsidRPr="00E90125">
        <w:rPr>
          <w:b/>
          <w:u w:val="single"/>
        </w:rPr>
        <w:t>Radny J. Zegar</w:t>
      </w:r>
      <w:r>
        <w:t xml:space="preserve"> - </w:t>
      </w:r>
      <w:r w:rsidR="00F16B3C">
        <w:t xml:space="preserve">chciałbym wiedzieć kiedy szpital będzie otwarty, nie wiem jako radny, </w:t>
      </w:r>
      <w:r w:rsidR="00576D6A">
        <w:t>ani społeczeństwo nie wie. Czy szpital jest skończony? Czy może przyjmować pacjentów w nowej części? Mamy przecież czym się cieszyć.</w:t>
      </w:r>
    </w:p>
    <w:p w:rsidR="00D130EC" w:rsidRDefault="00D130EC" w:rsidP="00E90125">
      <w:pPr>
        <w:rPr>
          <w:b/>
          <w:u w:val="single"/>
        </w:rPr>
      </w:pPr>
    </w:p>
    <w:p w:rsidR="00E90125" w:rsidRDefault="00E90125" w:rsidP="00576D6A">
      <w:pPr>
        <w:jc w:val="both"/>
      </w:pPr>
      <w:r w:rsidRPr="000303A7">
        <w:rPr>
          <w:b/>
          <w:u w:val="single"/>
        </w:rPr>
        <w:t>P. L. Czechak Starosta Jarociński</w:t>
      </w:r>
      <w:r w:rsidR="00576D6A">
        <w:t xml:space="preserve"> – oficjale otwarcie chcieliśmy zrobić po przetargu na wyposażenie. Państwo radni zadecydowali tylko o rozbudowie czyli mury i okna. </w:t>
      </w:r>
    </w:p>
    <w:p w:rsidR="00D130EC" w:rsidRDefault="00D130EC" w:rsidP="00E90125">
      <w:pPr>
        <w:rPr>
          <w:b/>
          <w:u w:val="single"/>
        </w:rPr>
      </w:pPr>
    </w:p>
    <w:p w:rsidR="00576D6A" w:rsidRDefault="00576D6A" w:rsidP="00576D6A">
      <w:pPr>
        <w:jc w:val="both"/>
        <w:rPr>
          <w:b/>
          <w:u w:val="single"/>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przejdźmy do tematu uchwały.</w:t>
      </w:r>
    </w:p>
    <w:p w:rsidR="00576D6A" w:rsidRDefault="00576D6A" w:rsidP="00E90125">
      <w:pPr>
        <w:rPr>
          <w:b/>
          <w:u w:val="single"/>
        </w:rPr>
      </w:pPr>
    </w:p>
    <w:p w:rsidR="00E90125" w:rsidRDefault="00E90125" w:rsidP="00576D6A">
      <w:pPr>
        <w:jc w:val="both"/>
      </w:pPr>
      <w:r w:rsidRPr="00E90125">
        <w:rPr>
          <w:b/>
          <w:u w:val="single"/>
        </w:rPr>
        <w:t xml:space="preserve">Radny St. </w:t>
      </w:r>
      <w:proofErr w:type="spellStart"/>
      <w:r w:rsidRPr="00E90125">
        <w:rPr>
          <w:b/>
          <w:u w:val="single"/>
        </w:rPr>
        <w:t>Ma</w:t>
      </w:r>
      <w:r w:rsidR="00F16B3C" w:rsidRPr="00E90125">
        <w:rPr>
          <w:b/>
          <w:u w:val="single"/>
        </w:rPr>
        <w:t>rtuzalski</w:t>
      </w:r>
      <w:proofErr w:type="spellEnd"/>
      <w:r w:rsidR="00F16B3C">
        <w:t xml:space="preserve"> </w:t>
      </w:r>
      <w:r w:rsidR="00576D6A">
        <w:t>–</w:t>
      </w:r>
      <w:r w:rsidR="00F16B3C">
        <w:t xml:space="preserve"> </w:t>
      </w:r>
      <w:r w:rsidR="00576D6A">
        <w:t xml:space="preserve">dobrze, więc odnośnie </w:t>
      </w:r>
      <w:r w:rsidR="00F16B3C">
        <w:t>ścieżk</w:t>
      </w:r>
      <w:r w:rsidR="00576D6A">
        <w:t>i</w:t>
      </w:r>
      <w:r w:rsidR="00F16B3C">
        <w:t xml:space="preserve"> rowerow</w:t>
      </w:r>
      <w:r w:rsidR="00576D6A">
        <w:t>ej. Pierwszy etap zostaje ograniczony</w:t>
      </w:r>
      <w:r w:rsidR="00DA7EBD">
        <w:t>, który miał się kończyć na granicy Gminy Żerków</w:t>
      </w:r>
      <w:r w:rsidR="00576D6A">
        <w:t xml:space="preserve">. </w:t>
      </w:r>
      <w:r w:rsidR="00DA7EBD">
        <w:t>Gmina Jarocin deklarowała partycypację do ostatnich domostw w Wilkowyi. Dzisiaj się dowiadujemy, że do pierwszych domostw w Wilkowyi, bo do mostu na Lutyni.</w:t>
      </w:r>
      <w:r w:rsidR="00F16B3C">
        <w:t xml:space="preserve"> </w:t>
      </w:r>
    </w:p>
    <w:p w:rsidR="00D130EC" w:rsidRDefault="00D130EC" w:rsidP="00E90125">
      <w:pPr>
        <w:rPr>
          <w:b/>
          <w:u w:val="single"/>
        </w:rPr>
      </w:pPr>
    </w:p>
    <w:p w:rsidR="00E90125" w:rsidRDefault="00E90125" w:rsidP="00595FDD">
      <w:pPr>
        <w:jc w:val="both"/>
      </w:pPr>
      <w:r w:rsidRPr="000303A7">
        <w:rPr>
          <w:b/>
          <w:u w:val="single"/>
        </w:rPr>
        <w:t>P. L. Czechak Starosta Jarociński</w:t>
      </w:r>
      <w:r>
        <w:t xml:space="preserve"> </w:t>
      </w:r>
      <w:r w:rsidR="00DA7EBD">
        <w:t>– Gmina zadeklarowała i podtrzymuje to, że będzie partycypowała do końca Wilkowyi. My podzieliliśmy inwestycje na etapy ze względu również na dotacje, które chcemy uzyskać. Pierwszy etap</w:t>
      </w:r>
      <w:r w:rsidR="00595FDD">
        <w:t>,</w:t>
      </w:r>
      <w:r w:rsidR="00DA7EBD">
        <w:t xml:space="preserve"> który chcemy zrealizować i na który mamy środki to jest do mostu w Wilkowyi.</w:t>
      </w:r>
      <w:r w:rsidR="00595FDD">
        <w:t xml:space="preserve"> Mówiliśmy o tym, że jeżeli powstaną oszczędności to zostaną przeznaczone na kolejny etap. Gmina zobowiązuje się do partycypacji w 50% do ostatnich zabudować w Wilkowyi. Nie chce partycypować do końca Gminy. </w:t>
      </w:r>
    </w:p>
    <w:p w:rsidR="00D130EC" w:rsidRDefault="00D130EC" w:rsidP="00E90125">
      <w:pPr>
        <w:rPr>
          <w:b/>
          <w:u w:val="single"/>
        </w:rPr>
      </w:pPr>
    </w:p>
    <w:p w:rsidR="00595FDD" w:rsidRDefault="00E90125" w:rsidP="00595FDD">
      <w:pPr>
        <w:jc w:val="both"/>
      </w:pPr>
      <w:r w:rsidRPr="00E90125">
        <w:rPr>
          <w:b/>
          <w:u w:val="single"/>
        </w:rPr>
        <w:t xml:space="preserve">Radny St. </w:t>
      </w:r>
      <w:proofErr w:type="spellStart"/>
      <w:r w:rsidRPr="00E90125">
        <w:rPr>
          <w:b/>
          <w:u w:val="single"/>
        </w:rPr>
        <w:t>Martuzalski</w:t>
      </w:r>
      <w:proofErr w:type="spellEnd"/>
      <w:r>
        <w:t xml:space="preserve"> - </w:t>
      </w:r>
      <w:r w:rsidR="00F16B3C">
        <w:t>czyli od ostatnich zabud</w:t>
      </w:r>
      <w:r w:rsidR="00595FDD">
        <w:t xml:space="preserve">owań w Wilkowyi do mostu to ziemia niczyja. Być może trzeba wystąpić z inicjatywa o zmianę granic Gminy Jarocin do ostatnich domostw, a Gmina Żerków chętnie przejmie ten teren. Czyli będą dwie ścieżki? Gmina miała budować alternatywną ścieżkę. </w:t>
      </w:r>
    </w:p>
    <w:p w:rsidR="00E90125" w:rsidRDefault="00E90125" w:rsidP="00E90125"/>
    <w:p w:rsidR="00595FDD" w:rsidRDefault="00595FDD" w:rsidP="00595FDD">
      <w:pPr>
        <w:jc w:val="both"/>
      </w:pPr>
      <w:r w:rsidRPr="000303A7">
        <w:rPr>
          <w:b/>
          <w:u w:val="single"/>
        </w:rPr>
        <w:t>P. L. Czechak Starosta Jarociński</w:t>
      </w:r>
      <w:r>
        <w:t xml:space="preserve"> – będzie taka ścieżka, ale będzie to inwestycja tylko i wyłącznie gminna. </w:t>
      </w:r>
    </w:p>
    <w:p w:rsidR="00D130EC" w:rsidRDefault="00D130EC" w:rsidP="00E90125">
      <w:pPr>
        <w:rPr>
          <w:b/>
          <w:u w:val="single"/>
        </w:rPr>
      </w:pPr>
    </w:p>
    <w:p w:rsidR="009E2FA0" w:rsidRDefault="00E90125" w:rsidP="00595FDD">
      <w:pPr>
        <w:jc w:val="both"/>
      </w:pPr>
      <w:r w:rsidRPr="00E90125">
        <w:rPr>
          <w:b/>
          <w:u w:val="single"/>
        </w:rPr>
        <w:t xml:space="preserve">P. K. Szymkowiak, </w:t>
      </w:r>
      <w:r w:rsidR="00F16B3C" w:rsidRPr="00E90125">
        <w:rPr>
          <w:b/>
          <w:u w:val="single"/>
        </w:rPr>
        <w:t>Wicestarosta</w:t>
      </w:r>
      <w:r w:rsidR="00F16B3C">
        <w:t xml:space="preserve"> </w:t>
      </w:r>
      <w:r w:rsidR="00595FDD">
        <w:t>–</w:t>
      </w:r>
      <w:r w:rsidR="00F16B3C">
        <w:t xml:space="preserve"> </w:t>
      </w:r>
      <w:r w:rsidR="00595FDD">
        <w:t xml:space="preserve">musimy dodać, że po negocjacjach my wystąpiliśmy do Burmistrza o partycypację w kosztach budowy ścieżki do ostatnich zabudowań w Wilkowyi. Taka była nasza sugestia, raz że ten odcinek jest newralgiczny, ważny, </w:t>
      </w:r>
      <w:r w:rsidR="009E2FA0">
        <w:t xml:space="preserve">przy okazji budowy chodnika. Ponadto zaznaczyliśmy, że w stosownym czasie </w:t>
      </w:r>
      <w:r w:rsidR="00F16B3C">
        <w:t xml:space="preserve">pismo trafi do </w:t>
      </w:r>
      <w:r>
        <w:t>Burmistrza</w:t>
      </w:r>
      <w:r w:rsidR="009E2FA0">
        <w:t>,</w:t>
      </w:r>
      <w:r w:rsidR="00F16B3C">
        <w:t xml:space="preserve"> w momencie budowy tego odcinka </w:t>
      </w:r>
      <w:r w:rsidR="009E2FA0">
        <w:t>poza terenem Wilkowyi, i zwróciliśmy się dofinansowanie kolejnego odcinka ścieżki. Nie mamy informacji, że tych środków nie będzie. Na ten moment mamy środki na odcinek, o który wystąpiliśmy</w:t>
      </w:r>
    </w:p>
    <w:p w:rsidR="00E90125" w:rsidRDefault="00E90125" w:rsidP="009E2FA0">
      <w:pPr>
        <w:jc w:val="both"/>
      </w:pPr>
      <w:r w:rsidRPr="00E90125">
        <w:rPr>
          <w:b/>
          <w:u w:val="single"/>
        </w:rPr>
        <w:lastRenderedPageBreak/>
        <w:t xml:space="preserve">Radny St. </w:t>
      </w:r>
      <w:proofErr w:type="spellStart"/>
      <w:r w:rsidRPr="00E90125">
        <w:rPr>
          <w:b/>
          <w:u w:val="single"/>
        </w:rPr>
        <w:t>Martuzalski</w:t>
      </w:r>
      <w:proofErr w:type="spellEnd"/>
      <w:r>
        <w:t xml:space="preserve"> </w:t>
      </w:r>
      <w:r w:rsidR="009E2FA0">
        <w:t>–</w:t>
      </w:r>
      <w:r>
        <w:t xml:space="preserve"> </w:t>
      </w:r>
      <w:r w:rsidR="009E2FA0">
        <w:t xml:space="preserve">radny Zegar zapytał </w:t>
      </w:r>
      <w:r w:rsidR="00F16B3C">
        <w:t xml:space="preserve">kiedy zostanie uruchomiony nowy obiekt szpitala? </w:t>
      </w:r>
      <w:r w:rsidR="009E2FA0">
        <w:t>W</w:t>
      </w:r>
      <w:r w:rsidR="00F16B3C">
        <w:t xml:space="preserve"> </w:t>
      </w:r>
      <w:r>
        <w:t>części</w:t>
      </w:r>
      <w:r w:rsidR="00F16B3C">
        <w:t xml:space="preserve"> </w:t>
      </w:r>
      <w:r>
        <w:t>już</w:t>
      </w:r>
      <w:r w:rsidR="00F16B3C">
        <w:t xml:space="preserve"> </w:t>
      </w:r>
      <w:r w:rsidR="009E2FA0">
        <w:t xml:space="preserve">jest. Kaplica funkcjonuje. Z tego co wiadomo, Zarząd wspólnie z Zarządem Szpitala ubiegają się o środki i szpital zostanie wyposażony w nowoczesny sprzęt. </w:t>
      </w:r>
    </w:p>
    <w:p w:rsidR="00E90125" w:rsidRDefault="009E2FA0" w:rsidP="009E2FA0">
      <w:pPr>
        <w:jc w:val="both"/>
      </w:pPr>
      <w:r>
        <w:t>P</w:t>
      </w:r>
      <w:r w:rsidR="00F16B3C">
        <w:t xml:space="preserve">rezes </w:t>
      </w:r>
      <w:r>
        <w:t>M</w:t>
      </w:r>
      <w:r w:rsidR="00F16B3C">
        <w:t>azurek prowadził zaawansowane rozmowy</w:t>
      </w:r>
      <w:r>
        <w:t xml:space="preserve"> na innych zasadach</w:t>
      </w:r>
      <w:r w:rsidR="00F16B3C">
        <w:t xml:space="preserve">. </w:t>
      </w:r>
      <w:r>
        <w:t xml:space="preserve">Wyposażenie było planowane w inny sposób. Prace dodatkowe wynikają z jakości lub braku jakości dokumentacji technicznej. </w:t>
      </w:r>
      <w:r w:rsidR="001C780C">
        <w:t>To jest główna przyczyna. Inwestycja została zakończona. Szpital dysponował kwotą 6 mln zł z obligacji. 3,5 mln zł zostało przeznaczone na poręczenie. Przetarg został rozstrzygnięty na kwotę 8,5 mln zł. Szpital na cele inwestycyjne dysponował na rachunku PKO jeszcze 1 mln zł. Czy te pieniądze zostały już wykorzystane?</w:t>
      </w:r>
    </w:p>
    <w:p w:rsidR="009E2FA0" w:rsidRDefault="009E2FA0" w:rsidP="00E90125">
      <w:pPr>
        <w:rPr>
          <w:i/>
        </w:rPr>
      </w:pPr>
    </w:p>
    <w:p w:rsidR="00E90125" w:rsidRPr="00E90125" w:rsidRDefault="00E90125" w:rsidP="00E90125">
      <w:pPr>
        <w:rPr>
          <w:i/>
        </w:rPr>
      </w:pPr>
      <w:r w:rsidRPr="00E90125">
        <w:rPr>
          <w:i/>
        </w:rPr>
        <w:t>Na obrady przyszedł radny Mateusz Walczak.</w:t>
      </w:r>
    </w:p>
    <w:p w:rsidR="00D130EC" w:rsidRDefault="00D130EC" w:rsidP="00E90125">
      <w:pPr>
        <w:rPr>
          <w:b/>
          <w:u w:val="single"/>
        </w:rPr>
      </w:pPr>
    </w:p>
    <w:p w:rsidR="00675D36" w:rsidRDefault="00E90125" w:rsidP="00675D36">
      <w:pPr>
        <w:jc w:val="both"/>
      </w:pPr>
      <w:r w:rsidRPr="00E90125">
        <w:rPr>
          <w:b/>
          <w:u w:val="single"/>
        </w:rPr>
        <w:t xml:space="preserve">P. </w:t>
      </w:r>
      <w:r w:rsidR="00F16B3C" w:rsidRPr="00E90125">
        <w:rPr>
          <w:b/>
          <w:u w:val="single"/>
        </w:rPr>
        <w:t>Roma</w:t>
      </w:r>
      <w:r w:rsidRPr="00E90125">
        <w:rPr>
          <w:b/>
          <w:u w:val="single"/>
        </w:rPr>
        <w:t xml:space="preserve">na </w:t>
      </w:r>
      <w:proofErr w:type="spellStart"/>
      <w:r w:rsidRPr="00E90125">
        <w:rPr>
          <w:b/>
          <w:u w:val="single"/>
        </w:rPr>
        <w:t>Hypki</w:t>
      </w:r>
      <w:proofErr w:type="spellEnd"/>
      <w:r w:rsidRPr="00E90125">
        <w:rPr>
          <w:b/>
          <w:u w:val="single"/>
        </w:rPr>
        <w:t>, Główna Księgowa w Spółce „Szpital Powiatowy w Jarocinie”</w:t>
      </w:r>
      <w:r w:rsidR="00F16B3C" w:rsidRPr="00E90125">
        <w:rPr>
          <w:b/>
          <w:u w:val="single"/>
        </w:rPr>
        <w:t xml:space="preserve"> </w:t>
      </w:r>
      <w:r w:rsidR="00D71CBA">
        <w:t xml:space="preserve">– nota, która była wystawiona podczas kadencji pana Mazurka opiewała na kwotę 399.000 zł. Została  </w:t>
      </w:r>
      <w:r w:rsidR="00F16B3C">
        <w:t xml:space="preserve">zawarta </w:t>
      </w:r>
      <w:r w:rsidR="00D71CBA">
        <w:t xml:space="preserve">przez obecny Zarząd </w:t>
      </w:r>
      <w:r w:rsidR="00F16B3C">
        <w:t xml:space="preserve">ugoda pozasądowa z firmą </w:t>
      </w:r>
      <w:proofErr w:type="spellStart"/>
      <w:r w:rsidR="00D71CBA">
        <w:t>H</w:t>
      </w:r>
      <w:r w:rsidR="00F16B3C">
        <w:t>elifaktor</w:t>
      </w:r>
      <w:proofErr w:type="spellEnd"/>
      <w:r w:rsidR="00F16B3C">
        <w:t xml:space="preserve"> </w:t>
      </w:r>
      <w:r w:rsidR="00D71CBA">
        <w:t xml:space="preserve">zmniejszająca naliczoną karę do </w:t>
      </w:r>
      <w:r w:rsidR="00675D36">
        <w:t>kwoty</w:t>
      </w:r>
      <w:r w:rsidR="00D71CBA">
        <w:t xml:space="preserve"> 175</w:t>
      </w:r>
      <w:r w:rsidR="00F16B3C">
        <w:t xml:space="preserve">.000 zł </w:t>
      </w:r>
      <w:r w:rsidR="00D71CBA">
        <w:t xml:space="preserve">i stąd bierze się duża różnica </w:t>
      </w:r>
      <w:r w:rsidR="00675D36">
        <w:t xml:space="preserve">w kwocie do uregulowania do firmy </w:t>
      </w:r>
      <w:proofErr w:type="spellStart"/>
      <w:r w:rsidR="00675D36">
        <w:t>Helifaktor</w:t>
      </w:r>
      <w:proofErr w:type="spellEnd"/>
      <w:r w:rsidR="00675D36">
        <w:t xml:space="preserve">. W tym momencie pozostały </w:t>
      </w:r>
      <w:r w:rsidR="00F16B3C">
        <w:t xml:space="preserve">do uregulowania </w:t>
      </w:r>
      <w:r w:rsidR="00675D36">
        <w:t xml:space="preserve">do </w:t>
      </w:r>
      <w:proofErr w:type="spellStart"/>
      <w:r w:rsidR="00675D36">
        <w:t>Helifaktor</w:t>
      </w:r>
      <w:proofErr w:type="spellEnd"/>
      <w:r w:rsidR="00675D36">
        <w:t xml:space="preserve"> dwie faktury na kwotę 2.277.000 zł. Po potrąceniu naliczonej kary </w:t>
      </w:r>
      <w:r w:rsidR="00F16B3C">
        <w:t xml:space="preserve">175 </w:t>
      </w:r>
      <w:proofErr w:type="spellStart"/>
      <w:r w:rsidR="00F16B3C">
        <w:t>tys</w:t>
      </w:r>
      <w:proofErr w:type="spellEnd"/>
      <w:r w:rsidR="00F16B3C">
        <w:t xml:space="preserve"> zł kara, </w:t>
      </w:r>
      <w:r w:rsidR="00675D36">
        <w:t xml:space="preserve">po wykorzystaniu środków z powiatu w kwocie 362.000 zł zostaje </w:t>
      </w:r>
      <w:r w:rsidR="00F16B3C">
        <w:t xml:space="preserve">do wykorzystania kwota kredytu </w:t>
      </w:r>
      <w:r w:rsidR="00675D36">
        <w:t xml:space="preserve">w PKO 1.400.000 zł i w tym momencie zabraknie jeszcze zabraknie kwota 331.000 zł. </w:t>
      </w:r>
    </w:p>
    <w:p w:rsidR="00675D36" w:rsidRDefault="00675D36" w:rsidP="00E90125"/>
    <w:p w:rsidR="00675D36" w:rsidRDefault="00E90125" w:rsidP="00E90125">
      <w:r w:rsidRPr="00E90125">
        <w:rPr>
          <w:b/>
          <w:u w:val="single"/>
        </w:rPr>
        <w:t xml:space="preserve">Radny St. </w:t>
      </w:r>
      <w:proofErr w:type="spellStart"/>
      <w:r w:rsidRPr="00E90125">
        <w:rPr>
          <w:b/>
          <w:u w:val="single"/>
        </w:rPr>
        <w:t>Martuzalski</w:t>
      </w:r>
      <w:proofErr w:type="spellEnd"/>
      <w:r>
        <w:t xml:space="preserve"> </w:t>
      </w:r>
      <w:r w:rsidR="00675D36">
        <w:t>–</w:t>
      </w:r>
      <w:r>
        <w:t xml:space="preserve"> </w:t>
      </w:r>
      <w:r w:rsidR="00675D36">
        <w:t xml:space="preserve">czyli na roboty dodatkowe potrzebna jest kwota 2 mln zł? </w:t>
      </w:r>
    </w:p>
    <w:p w:rsidR="00675D36" w:rsidRDefault="00675D36" w:rsidP="00E90125"/>
    <w:p w:rsidR="00675D36" w:rsidRDefault="00675D36" w:rsidP="00675D36">
      <w:pPr>
        <w:jc w:val="both"/>
      </w:pPr>
      <w:r w:rsidRPr="00E90125">
        <w:rPr>
          <w:b/>
          <w:u w:val="single"/>
        </w:rPr>
        <w:t xml:space="preserve">P. Romana </w:t>
      </w:r>
      <w:proofErr w:type="spellStart"/>
      <w:r w:rsidRPr="00E90125">
        <w:rPr>
          <w:b/>
          <w:u w:val="single"/>
        </w:rPr>
        <w:t>Hypki</w:t>
      </w:r>
      <w:proofErr w:type="spellEnd"/>
      <w:r w:rsidRPr="00E90125">
        <w:rPr>
          <w:b/>
          <w:u w:val="single"/>
        </w:rPr>
        <w:t xml:space="preserve">, Główna Księgowa w Spółce „Szpital Powiatowy w Jarocinie” </w:t>
      </w:r>
      <w:r>
        <w:t xml:space="preserve">– kwota pozostawiona z kredytu PKO w pierwszej wersji wykorzystanej 90% miała zafakturować firma </w:t>
      </w:r>
      <w:proofErr w:type="spellStart"/>
      <w:r>
        <w:t>Helifaktor</w:t>
      </w:r>
      <w:proofErr w:type="spellEnd"/>
      <w:r>
        <w:t xml:space="preserve">, a  zostawione było 10% z pierwotnej kwoty przed podpisaniem aneksu na roboty dodatkowe. Do kwoty, która została zostawiona w PKO musimy dołożyć 10% na aneks. Dodatkowo, kiedy zmniejszyliśmy karę tez się pojawia różnica. To są liczby i to się da zestawić. Nikt nikogo </w:t>
      </w:r>
      <w:r w:rsidR="00D22E3A">
        <w:t xml:space="preserve">na nic </w:t>
      </w:r>
      <w:r>
        <w:t xml:space="preserve">nie naciąga. </w:t>
      </w:r>
      <w:r w:rsidR="00D22E3A">
        <w:t xml:space="preserve">Nikt sobie tych pieniędzy nie pożyczył. Wychodzimy od głównej kwoty umowy przed aneksowaniem. Trzeba też wziąć pod uwagę, że kredyt 3 mln zł był szacowany na niższą wartość inwestycji. </w:t>
      </w:r>
    </w:p>
    <w:p w:rsidR="00675D36" w:rsidRDefault="00675D36" w:rsidP="00E90125"/>
    <w:p w:rsidR="00E90125" w:rsidRDefault="00D22E3A" w:rsidP="00D22E3A">
      <w:pPr>
        <w:jc w:val="both"/>
      </w:pPr>
      <w:r w:rsidRPr="00E90125">
        <w:rPr>
          <w:b/>
          <w:u w:val="single"/>
        </w:rPr>
        <w:t xml:space="preserve">Radny St. </w:t>
      </w:r>
      <w:proofErr w:type="spellStart"/>
      <w:r w:rsidRPr="00E90125">
        <w:rPr>
          <w:b/>
          <w:u w:val="single"/>
        </w:rPr>
        <w:t>Martuzalski</w:t>
      </w:r>
      <w:proofErr w:type="spellEnd"/>
      <w:r>
        <w:t xml:space="preserve"> – </w:t>
      </w:r>
      <w:r w:rsidR="00F16B3C">
        <w:t>nie zarzucam, że środki wyciekły</w:t>
      </w:r>
      <w:r>
        <w:t>. M</w:t>
      </w:r>
      <w:r w:rsidR="00F16B3C">
        <w:t>ieliśmy</w:t>
      </w:r>
      <w:r>
        <w:t xml:space="preserve"> na</w:t>
      </w:r>
      <w:r w:rsidR="00F16B3C">
        <w:t xml:space="preserve"> </w:t>
      </w:r>
      <w:r>
        <w:t>8,5 mln zł rozstrzygnięty przetarg. Dysponowaliśmy środkami 9,5 mln zł. N</w:t>
      </w:r>
      <w:r w:rsidR="00F16B3C">
        <w:t>a jaka kwotę były</w:t>
      </w:r>
      <w:r>
        <w:t xml:space="preserve"> rozliczone </w:t>
      </w:r>
      <w:r w:rsidR="00F16B3C">
        <w:t xml:space="preserve"> dodatkowe inwestycje</w:t>
      </w:r>
      <w:r>
        <w:t>?</w:t>
      </w:r>
      <w:r w:rsidR="00F16B3C">
        <w:t xml:space="preserve"> </w:t>
      </w:r>
    </w:p>
    <w:p w:rsidR="00D130EC" w:rsidRDefault="00D130EC" w:rsidP="00E90125">
      <w:pPr>
        <w:rPr>
          <w:b/>
          <w:u w:val="single"/>
        </w:rPr>
      </w:pPr>
    </w:p>
    <w:p w:rsidR="00E90125" w:rsidRDefault="00E90125" w:rsidP="00D22E3A">
      <w:pPr>
        <w:jc w:val="both"/>
      </w:pPr>
      <w:r w:rsidRPr="00E90125">
        <w:rPr>
          <w:b/>
          <w:u w:val="single"/>
        </w:rPr>
        <w:t xml:space="preserve">P. Romana </w:t>
      </w:r>
      <w:proofErr w:type="spellStart"/>
      <w:r w:rsidRPr="00E90125">
        <w:rPr>
          <w:b/>
          <w:u w:val="single"/>
        </w:rPr>
        <w:t>Hypki</w:t>
      </w:r>
      <w:proofErr w:type="spellEnd"/>
      <w:r w:rsidRPr="00E90125">
        <w:rPr>
          <w:b/>
          <w:u w:val="single"/>
        </w:rPr>
        <w:t xml:space="preserve">, Główna Księgowa w Spółce „Szpital Powiatowy w Jarocinie” </w:t>
      </w:r>
      <w:r>
        <w:t xml:space="preserve">- </w:t>
      </w:r>
      <w:r w:rsidR="00F16B3C">
        <w:t xml:space="preserve"> przygotuję rozliczenie </w:t>
      </w:r>
      <w:r w:rsidR="00D22E3A">
        <w:t>całej inwestycji na kolejną sesję.</w:t>
      </w:r>
    </w:p>
    <w:p w:rsidR="00D130EC" w:rsidRDefault="00D130EC" w:rsidP="00E90125">
      <w:pPr>
        <w:rPr>
          <w:b/>
          <w:u w:val="single"/>
        </w:rPr>
      </w:pPr>
    </w:p>
    <w:p w:rsidR="00D130EC" w:rsidRDefault="00D22E3A" w:rsidP="00D22E3A">
      <w:r w:rsidRPr="00E90125">
        <w:rPr>
          <w:b/>
          <w:u w:val="single"/>
        </w:rPr>
        <w:t xml:space="preserve">Radny St. </w:t>
      </w:r>
      <w:proofErr w:type="spellStart"/>
      <w:r w:rsidRPr="00E90125">
        <w:rPr>
          <w:b/>
          <w:u w:val="single"/>
        </w:rPr>
        <w:t>Martuzalski</w:t>
      </w:r>
      <w:proofErr w:type="spellEnd"/>
      <w:r>
        <w:t xml:space="preserve"> – chodzi mi o krótką odpowiedź. Nie podważam robót dodatkowych. </w:t>
      </w:r>
    </w:p>
    <w:p w:rsidR="00D22E3A" w:rsidRDefault="00D22E3A" w:rsidP="00D22E3A">
      <w:pPr>
        <w:rPr>
          <w:b/>
          <w:u w:val="single"/>
        </w:rPr>
      </w:pPr>
    </w:p>
    <w:p w:rsidR="00E90125" w:rsidRDefault="00E90125" w:rsidP="00D22E3A">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w:t>
      </w:r>
      <w:r w:rsidR="00D22E3A">
        <w:t xml:space="preserve"> pani Księgowa przygotuje </w:t>
      </w:r>
    </w:p>
    <w:p w:rsidR="00D130EC" w:rsidRDefault="00D130EC" w:rsidP="00E90125">
      <w:pPr>
        <w:rPr>
          <w:b/>
          <w:u w:val="single"/>
        </w:rPr>
      </w:pPr>
    </w:p>
    <w:p w:rsidR="00D22E3A" w:rsidRDefault="00E90125" w:rsidP="00D22E3A">
      <w:pPr>
        <w:jc w:val="both"/>
      </w:pPr>
      <w:r w:rsidRPr="00E90125">
        <w:rPr>
          <w:b/>
          <w:u w:val="single"/>
        </w:rPr>
        <w:t xml:space="preserve">Radny St. </w:t>
      </w:r>
      <w:proofErr w:type="spellStart"/>
      <w:r w:rsidRPr="00E90125">
        <w:rPr>
          <w:b/>
          <w:u w:val="single"/>
        </w:rPr>
        <w:t>Martuzalski</w:t>
      </w:r>
      <w:proofErr w:type="spellEnd"/>
      <w:r>
        <w:t xml:space="preserve"> - </w:t>
      </w:r>
      <w:r w:rsidR="00F16B3C">
        <w:t>wniosek formalny</w:t>
      </w:r>
      <w:r w:rsidR="00D22E3A">
        <w:t>,</w:t>
      </w:r>
      <w:r w:rsidR="00F16B3C">
        <w:t xml:space="preserve"> jesteśmy w takim momencie</w:t>
      </w:r>
      <w:r w:rsidR="00D22E3A">
        <w:t xml:space="preserve">, że </w:t>
      </w:r>
      <w:r w:rsidR="00F16B3C">
        <w:t>mamy zakończon</w:t>
      </w:r>
      <w:r w:rsidR="00D22E3A">
        <w:t>ą</w:t>
      </w:r>
      <w:r w:rsidR="00F16B3C">
        <w:t xml:space="preserve"> inwestycję. </w:t>
      </w:r>
    </w:p>
    <w:p w:rsidR="00D22E3A" w:rsidRDefault="00D22E3A" w:rsidP="00E90125">
      <w:r>
        <w:t>„N</w:t>
      </w:r>
      <w:r w:rsidR="00F16B3C">
        <w:t>a następną sesję przygotować rozliczenie inwestycji plus wydatki finansowe.</w:t>
      </w:r>
      <w:r>
        <w:t>”</w:t>
      </w:r>
    </w:p>
    <w:p w:rsidR="00D22E3A" w:rsidRDefault="00D22E3A" w:rsidP="00E90125"/>
    <w:p w:rsidR="00D22E3A" w:rsidRDefault="00D22E3A" w:rsidP="00D22E3A">
      <w:pPr>
        <w:jc w:val="both"/>
        <w:rPr>
          <w:b/>
          <w:u w:val="single"/>
        </w:rPr>
      </w:pPr>
    </w:p>
    <w:p w:rsidR="00D130EC" w:rsidRDefault="00D22E3A" w:rsidP="00D22E3A">
      <w:pPr>
        <w:jc w:val="both"/>
      </w:pPr>
      <w:r w:rsidRPr="00E90125">
        <w:rPr>
          <w:b/>
          <w:u w:val="single"/>
        </w:rPr>
        <w:lastRenderedPageBreak/>
        <w:t xml:space="preserve">P. H. Szymczak, Prezes Spółki „Szpital Powiatowy w Jarocinie” </w:t>
      </w:r>
      <w:r>
        <w:t xml:space="preserve">-  czekamy na decyzję banku, czy przeleje nam pieniądze 1,4 mln zł. Ogromnym sukcesem jest, że od momentu zakończenia inwestycji rozliczenie trwa kilka miesięcy. Żeby oddział </w:t>
      </w:r>
      <w:proofErr w:type="spellStart"/>
      <w:r>
        <w:t>ginekologiczno</w:t>
      </w:r>
      <w:proofErr w:type="spellEnd"/>
      <w:r>
        <w:t xml:space="preserve"> – położniczy </w:t>
      </w:r>
      <w:r w:rsidR="00372EB7">
        <w:t xml:space="preserve">i laboratorium </w:t>
      </w:r>
      <w:r>
        <w:t>m</w:t>
      </w:r>
      <w:r w:rsidR="00372EB7">
        <w:t xml:space="preserve">ogły </w:t>
      </w:r>
      <w:r>
        <w:t>funkcjonować oprócz pieniędzy, które otrzymamy, p</w:t>
      </w:r>
      <w:r w:rsidR="00F16B3C">
        <w:t xml:space="preserve">otrzeba </w:t>
      </w:r>
      <w:r>
        <w:t xml:space="preserve">na umeblowanie </w:t>
      </w:r>
      <w:r w:rsidR="00F16B3C">
        <w:t xml:space="preserve">ok. 300 </w:t>
      </w:r>
      <w:proofErr w:type="spellStart"/>
      <w:r w:rsidR="00F16B3C">
        <w:t>tys</w:t>
      </w:r>
      <w:proofErr w:type="spellEnd"/>
      <w:r w:rsidR="00F16B3C">
        <w:t xml:space="preserve"> zł</w:t>
      </w:r>
      <w:r>
        <w:t>,</w:t>
      </w:r>
      <w:r w:rsidR="00F16B3C">
        <w:t xml:space="preserve"> my tych pieniędzy nie mamy. </w:t>
      </w:r>
      <w:r w:rsidR="00372EB7">
        <w:t xml:space="preserve">By laboratorium mogło działać jest rozpisany przetarg na kwotę 90.000 zł. Musimy postawić dwie ścianki plus drzwi. </w:t>
      </w:r>
    </w:p>
    <w:p w:rsidR="00D130EC" w:rsidRDefault="00D130EC" w:rsidP="00E90125"/>
    <w:p w:rsidR="00E90125" w:rsidRDefault="00E90125" w:rsidP="00E90125">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w:t>
      </w:r>
      <w:r w:rsidR="00F16B3C">
        <w:t xml:space="preserve"> </w:t>
      </w:r>
      <w:r>
        <w:t>zakończmy</w:t>
      </w:r>
      <w:r w:rsidR="00F16B3C">
        <w:t xml:space="preserve"> dyskusję, to nie jest na temat. </w:t>
      </w:r>
    </w:p>
    <w:p w:rsidR="00D130EC" w:rsidRDefault="00D130EC" w:rsidP="00E90125">
      <w:pPr>
        <w:rPr>
          <w:b/>
          <w:u w:val="single"/>
        </w:rPr>
      </w:pPr>
    </w:p>
    <w:p w:rsidR="00E90125" w:rsidRDefault="00E90125" w:rsidP="00E90125">
      <w:r w:rsidRPr="00E90125">
        <w:rPr>
          <w:b/>
          <w:u w:val="single"/>
        </w:rPr>
        <w:t xml:space="preserve">Radny St. </w:t>
      </w:r>
      <w:proofErr w:type="spellStart"/>
      <w:r w:rsidRPr="00E90125">
        <w:rPr>
          <w:b/>
          <w:u w:val="single"/>
        </w:rPr>
        <w:t>Martuzalski</w:t>
      </w:r>
      <w:proofErr w:type="spellEnd"/>
      <w:r>
        <w:t xml:space="preserve"> </w:t>
      </w:r>
      <w:r w:rsidR="00372EB7">
        <w:t>– my wracamy do tematu, bo nie myślimy kompleksowo. Za chwilę będzie trzeba wyremontować i dostosować budynek administracji.</w:t>
      </w:r>
    </w:p>
    <w:p w:rsidR="00372EB7" w:rsidRDefault="00372EB7" w:rsidP="00E90125"/>
    <w:p w:rsidR="00E90125" w:rsidRDefault="00E90125" w:rsidP="00E90125">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F16B3C">
        <w:t>gdybyśmy myśleli dwa lata temu kompleksowo</w:t>
      </w:r>
      <w:r w:rsidR="00372EB7">
        <w:t>,</w:t>
      </w:r>
      <w:r w:rsidR="00F16B3C">
        <w:t xml:space="preserve"> to byłaby inna sytuacja. </w:t>
      </w:r>
    </w:p>
    <w:p w:rsidR="00D130EC" w:rsidRDefault="00D130EC" w:rsidP="00E90125">
      <w:pPr>
        <w:rPr>
          <w:b/>
          <w:u w:val="single"/>
        </w:rPr>
      </w:pPr>
    </w:p>
    <w:p w:rsidR="00E90125" w:rsidRDefault="00E90125" w:rsidP="00372EB7">
      <w:pPr>
        <w:jc w:val="both"/>
      </w:pPr>
      <w:r w:rsidRPr="00E90125">
        <w:rPr>
          <w:b/>
          <w:u w:val="single"/>
        </w:rPr>
        <w:t xml:space="preserve">Radny St. </w:t>
      </w:r>
      <w:proofErr w:type="spellStart"/>
      <w:r w:rsidRPr="00E90125">
        <w:rPr>
          <w:b/>
          <w:u w:val="single"/>
        </w:rPr>
        <w:t>Martuzalski</w:t>
      </w:r>
      <w:proofErr w:type="spellEnd"/>
      <w:r>
        <w:t xml:space="preserve"> </w:t>
      </w:r>
      <w:r w:rsidR="00372EB7">
        <w:t xml:space="preserve">– gdybyśmy zrezygnowali z innych inwestycji to byśmy mieli sprawę załatwiona już dawno. </w:t>
      </w:r>
    </w:p>
    <w:p w:rsidR="00372EB7" w:rsidRDefault="00372EB7" w:rsidP="00E90125"/>
    <w:p w:rsidR="00E90125" w:rsidRDefault="00E90125" w:rsidP="00372EB7">
      <w:pPr>
        <w:jc w:val="both"/>
      </w:pPr>
      <w:r w:rsidRPr="00E90125">
        <w:rPr>
          <w:b/>
          <w:u w:val="single"/>
        </w:rPr>
        <w:t>Radny T. G</w:t>
      </w:r>
      <w:r w:rsidR="00F16B3C" w:rsidRPr="00E90125">
        <w:rPr>
          <w:b/>
          <w:u w:val="single"/>
        </w:rPr>
        <w:t>robelny</w:t>
      </w:r>
      <w:r w:rsidR="00F16B3C">
        <w:t xml:space="preserve"> - w </w:t>
      </w:r>
      <w:r>
        <w:t>Gnieźnie</w:t>
      </w:r>
      <w:r w:rsidR="00F16B3C">
        <w:t xml:space="preserve"> jest gorzej niż u</w:t>
      </w:r>
      <w:r w:rsidR="00372EB7">
        <w:t xml:space="preserve"> nas. Starosta musi zaciągnąć 30 mln zł kredytu, a Słupca 12 mln zł. Jeśli mamy dołożyć to dołóżmy.</w:t>
      </w:r>
    </w:p>
    <w:p w:rsidR="00D130EC" w:rsidRDefault="00D130EC" w:rsidP="00E90125">
      <w:pPr>
        <w:rPr>
          <w:b/>
          <w:u w:val="single"/>
        </w:rPr>
      </w:pPr>
    </w:p>
    <w:p w:rsidR="00E90125" w:rsidRDefault="00E90125" w:rsidP="00E90125">
      <w:r w:rsidRPr="000303A7">
        <w:rPr>
          <w:b/>
          <w:u w:val="single"/>
        </w:rPr>
        <w:t>P. L. Czechak Starosta Jarociński</w:t>
      </w:r>
      <w:r>
        <w:t xml:space="preserve"> - </w:t>
      </w:r>
      <w:r w:rsidR="00372EB7">
        <w:t>nie mamy wyjścia.</w:t>
      </w:r>
    </w:p>
    <w:p w:rsidR="00D130EC" w:rsidRDefault="00D130EC" w:rsidP="00D130EC">
      <w:pPr>
        <w:jc w:val="both"/>
        <w:rPr>
          <w:b/>
          <w:u w:val="single"/>
        </w:rPr>
      </w:pPr>
    </w:p>
    <w:p w:rsidR="00D130EC" w:rsidRDefault="00E90125" w:rsidP="00D130EC">
      <w:pPr>
        <w:jc w:val="both"/>
      </w:pPr>
      <w:r w:rsidRPr="00E90125">
        <w:rPr>
          <w:b/>
          <w:u w:val="single"/>
        </w:rPr>
        <w:t>Radny J. Z</w:t>
      </w:r>
      <w:r w:rsidR="00F16B3C" w:rsidRPr="00E90125">
        <w:rPr>
          <w:b/>
          <w:u w:val="single"/>
        </w:rPr>
        <w:t>egar</w:t>
      </w:r>
      <w:r w:rsidR="00F16B3C">
        <w:t xml:space="preserve"> </w:t>
      </w:r>
      <w:r>
        <w:t xml:space="preserve">- </w:t>
      </w:r>
      <w:r w:rsidR="00F16B3C">
        <w:t>my m</w:t>
      </w:r>
      <w:r w:rsidR="00D130EC">
        <w:t>a</w:t>
      </w:r>
      <w:r w:rsidR="00F16B3C">
        <w:t xml:space="preserve">my być lepsi, a nie porównywać się do gorszych. </w:t>
      </w:r>
    </w:p>
    <w:p w:rsidR="00D130EC" w:rsidRDefault="00D130EC" w:rsidP="00D130EC">
      <w:pPr>
        <w:jc w:val="both"/>
        <w:rPr>
          <w:rFonts w:eastAsia="Times New Roman"/>
          <w:b/>
          <w:u w:val="single"/>
        </w:rPr>
      </w:pPr>
    </w:p>
    <w:p w:rsidR="00372EB7" w:rsidRDefault="00E90125" w:rsidP="00372EB7">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F16B3C">
        <w:t xml:space="preserve">zamykam dyskusję. </w:t>
      </w:r>
      <w:r w:rsidR="00372EB7">
        <w:t>Przystępujemy do głosowania nad zaopiniowaniem projektu uchwały w sprawie zaciągnięcia kredytu długoterminowego. Głosuje Komisja Budżetu i Rozwoju. Kto jest „za” pozytywnym zaopiniowaniem projektu uchwały?</w:t>
      </w:r>
      <w:r w:rsidR="00372EB7" w:rsidRPr="008646AA">
        <w:t xml:space="preserve"> </w:t>
      </w:r>
      <w:r w:rsidR="00372EB7">
        <w:t>Ktoś jest przeciw? Ktoś się wstrzymał?</w:t>
      </w:r>
    </w:p>
    <w:p w:rsidR="00372EB7" w:rsidRPr="00BE0398" w:rsidRDefault="00372EB7" w:rsidP="00372EB7">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Budżetu i Rozwoju. </w:t>
      </w:r>
    </w:p>
    <w:p w:rsidR="00372EB7" w:rsidRPr="00BE0398" w:rsidRDefault="00372EB7" w:rsidP="00372EB7">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372EB7" w:rsidRDefault="00372EB7" w:rsidP="00D130EC">
      <w:pPr>
        <w:jc w:val="both"/>
      </w:pPr>
    </w:p>
    <w:p w:rsidR="00E90125" w:rsidRPr="00E90125" w:rsidRDefault="00E90125" w:rsidP="00E90125">
      <w:pPr>
        <w:rPr>
          <w:b/>
          <w:u w:val="single"/>
        </w:rPr>
      </w:pPr>
      <w:r w:rsidRPr="00E90125">
        <w:rPr>
          <w:b/>
          <w:u w:val="single"/>
        </w:rPr>
        <w:t xml:space="preserve">Ad. pkt. </w:t>
      </w:r>
      <w:r w:rsidR="00F16B3C" w:rsidRPr="00E90125">
        <w:rPr>
          <w:b/>
          <w:u w:val="single"/>
        </w:rPr>
        <w:t xml:space="preserve">2. </w:t>
      </w:r>
    </w:p>
    <w:p w:rsidR="00D130EC" w:rsidRDefault="00D130EC" w:rsidP="00D130EC">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F16B3C">
        <w:t>Rozpatrzenie projektu uchwały Rady Powiatu Jarocińskiego w sprawie podwyższenia kapitału zakładowego Spółki pod firmą: „Szpital Powiatowy w Jarocinie” Spółka z o</w:t>
      </w:r>
      <w:r w:rsidR="00990954">
        <w:t>graniczoną odpowiedzialnością z </w:t>
      </w:r>
      <w:r w:rsidR="00F16B3C">
        <w:t>siedzibą w Jarocinie, pokrycia powyższego kapitału zakładowego wkładem pieniężnym oraz objęcia przez Powiat Jarociński wszystkich nowoutworzonych udziałów w Spółce.</w:t>
      </w:r>
      <w:r w:rsidR="006D443A" w:rsidRPr="006D443A">
        <w:rPr>
          <w:i/>
        </w:rPr>
        <w:t xml:space="preserve"> Projekt uchwały stanowi załącznik nr </w:t>
      </w:r>
      <w:r w:rsidR="006D443A">
        <w:rPr>
          <w:i/>
        </w:rPr>
        <w:t>3</w:t>
      </w:r>
      <w:r w:rsidR="006D443A" w:rsidRPr="006D443A">
        <w:rPr>
          <w:i/>
        </w:rPr>
        <w:t xml:space="preserve"> do protokołu.</w:t>
      </w:r>
      <w:r w:rsidR="00990954">
        <w:rPr>
          <w:i/>
        </w:rPr>
        <w:t xml:space="preserve"> D</w:t>
      </w:r>
      <w:r w:rsidR="00F16B3C">
        <w:t>yskusję wyczerpaliśmy w punkcie pierwszym</w:t>
      </w:r>
      <w:r w:rsidR="00990954">
        <w:t>.</w:t>
      </w:r>
      <w:r w:rsidR="00F16B3C">
        <w:t xml:space="preserve"> </w:t>
      </w:r>
    </w:p>
    <w:p w:rsidR="00D130EC" w:rsidRDefault="00D130EC" w:rsidP="00E90125"/>
    <w:p w:rsidR="00D130EC" w:rsidRDefault="00E90125" w:rsidP="00990954">
      <w:pPr>
        <w:jc w:val="both"/>
      </w:pPr>
      <w:r w:rsidRPr="000303A7">
        <w:rPr>
          <w:b/>
          <w:u w:val="single"/>
        </w:rPr>
        <w:t>P. J. Jędrzejak, Skarbnik Powiatu</w:t>
      </w:r>
      <w:r>
        <w:t xml:space="preserve"> </w:t>
      </w:r>
      <w:r w:rsidR="00990954">
        <w:t>–</w:t>
      </w:r>
      <w:r w:rsidR="00F16B3C">
        <w:t xml:space="preserve"> </w:t>
      </w:r>
      <w:r w:rsidR="00990954">
        <w:t>przeznaczona zostaje dla Szpitala Powiatowego w Jarocinie kwota</w:t>
      </w:r>
      <w:r w:rsidR="00F16B3C">
        <w:t xml:space="preserve"> </w:t>
      </w:r>
      <w:r w:rsidR="00990954">
        <w:t xml:space="preserve">wkładu pieniężnego 472.000 </w:t>
      </w:r>
      <w:r w:rsidR="00F16B3C">
        <w:t>zł</w:t>
      </w:r>
      <w:r w:rsidR="00990954">
        <w:t>. K</w:t>
      </w:r>
      <w:r w:rsidR="00F16B3C">
        <w:t xml:space="preserve">wota </w:t>
      </w:r>
      <w:r w:rsidR="00990954">
        <w:t xml:space="preserve">332.000 zł to są środki związane z ostatecznym rozliczeniem inwestycji, natomiast 140.000 zł są przeznaczone na spłatę zobowiązań </w:t>
      </w:r>
      <w:r w:rsidR="00026D43">
        <w:t>wcześniej zaciągniętych przez S</w:t>
      </w:r>
      <w:r w:rsidR="00990954">
        <w:t xml:space="preserve">półkę, to jest na spłatę kredytu i odsetek. </w:t>
      </w:r>
    </w:p>
    <w:p w:rsidR="00D130EC" w:rsidRDefault="00D130EC" w:rsidP="00E90125"/>
    <w:p w:rsidR="00D130EC" w:rsidRDefault="00D130EC" w:rsidP="00D130EC">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w:t>
      </w:r>
      <w:r w:rsidR="00026D43">
        <w:t>?</w:t>
      </w:r>
      <w:r>
        <w:t xml:space="preserve"> Nie widzę. Przystępujemy do głosowania. Głosuje Komisja Zdrowia i Spraw Społecznych. Kto jest „za” pozytywnym zaopiniowaniem projektu uchwały? Ktoś jest przeciw? Ktoś się wstrzymał?</w:t>
      </w:r>
    </w:p>
    <w:p w:rsidR="00D130EC" w:rsidRPr="00BE0398" w:rsidRDefault="00D130EC" w:rsidP="00D130EC">
      <w:pPr>
        <w:jc w:val="center"/>
        <w:rPr>
          <w:rFonts w:eastAsia="Times New Roman"/>
        </w:rPr>
      </w:pPr>
      <w:r w:rsidRPr="00BE0398">
        <w:rPr>
          <w:rFonts w:eastAsia="Times New Roman"/>
        </w:rPr>
        <w:lastRenderedPageBreak/>
        <w:t xml:space="preserve">W głosowaniu wzięło udział </w:t>
      </w:r>
      <w:r w:rsidR="00D2221B">
        <w:rPr>
          <w:rFonts w:eastAsia="Times New Roman"/>
        </w:rPr>
        <w:t>9</w:t>
      </w:r>
      <w:r w:rsidRPr="00BE0398">
        <w:rPr>
          <w:rFonts w:eastAsia="Times New Roman"/>
        </w:rPr>
        <w:t xml:space="preserve"> członków Komisji </w:t>
      </w:r>
      <w:r>
        <w:rPr>
          <w:rFonts w:eastAsia="Times New Roman"/>
        </w:rPr>
        <w:t>Zdrowia i Spraw Społecznych</w:t>
      </w:r>
      <w:r w:rsidRPr="00BE0398">
        <w:rPr>
          <w:rFonts w:eastAsia="Times New Roman"/>
        </w:rPr>
        <w:t xml:space="preserve">. </w:t>
      </w:r>
    </w:p>
    <w:p w:rsidR="00D130EC" w:rsidRPr="00BE0398" w:rsidRDefault="00D130EC" w:rsidP="00530DB1">
      <w:pPr>
        <w:rPr>
          <w:rFonts w:eastAsia="Times New Roman"/>
        </w:rPr>
      </w:pPr>
      <w:r w:rsidRPr="00BE0398">
        <w:rPr>
          <w:rFonts w:eastAsia="Times New Roman"/>
        </w:rPr>
        <w:t xml:space="preserve">Projekt uchwały został zaopiniowany pozytywnie </w:t>
      </w:r>
      <w:r w:rsidR="00D2221B">
        <w:rPr>
          <w:rFonts w:eastAsia="Times New Roman"/>
        </w:rPr>
        <w:t>9</w:t>
      </w:r>
      <w:r w:rsidRPr="00BE0398">
        <w:rPr>
          <w:rFonts w:eastAsia="Times New Roman"/>
        </w:rPr>
        <w:t xml:space="preserve"> głosami „za”.</w:t>
      </w:r>
    </w:p>
    <w:p w:rsidR="00D130EC" w:rsidRDefault="00D130EC" w:rsidP="00D130EC">
      <w:pPr>
        <w:jc w:val="both"/>
      </w:pPr>
    </w:p>
    <w:p w:rsidR="00D130EC" w:rsidRDefault="00D130EC" w:rsidP="00D130EC">
      <w:pPr>
        <w:jc w:val="both"/>
      </w:pPr>
      <w:r>
        <w:t>Głosuje Komisja Budżetu i Rozwoju.</w:t>
      </w:r>
      <w:r w:rsidRPr="008646AA">
        <w:t xml:space="preserve"> </w:t>
      </w:r>
      <w:r>
        <w:t>Kto jest „za” pozytywnym zaopiniowaniem projektu uchwały?</w:t>
      </w:r>
      <w:r w:rsidRPr="008646AA">
        <w:t xml:space="preserve"> </w:t>
      </w:r>
      <w:r>
        <w:t>Ktoś jest przeciw? Ktoś się wstrzymał?</w:t>
      </w:r>
    </w:p>
    <w:p w:rsidR="00D130EC" w:rsidRPr="00BE0398" w:rsidRDefault="00D130EC" w:rsidP="00D130EC">
      <w:pPr>
        <w:jc w:val="center"/>
        <w:rPr>
          <w:rFonts w:eastAsia="Times New Roman"/>
        </w:rPr>
      </w:pPr>
      <w:r w:rsidRPr="00BE0398">
        <w:rPr>
          <w:rFonts w:eastAsia="Times New Roman"/>
        </w:rPr>
        <w:t xml:space="preserve">W głosowaniu wzięło udział </w:t>
      </w:r>
      <w:r w:rsidR="00530DB1">
        <w:rPr>
          <w:rFonts w:eastAsia="Times New Roman"/>
        </w:rPr>
        <w:t xml:space="preserve">9 </w:t>
      </w:r>
      <w:r w:rsidRPr="00BE0398">
        <w:rPr>
          <w:rFonts w:eastAsia="Times New Roman"/>
        </w:rPr>
        <w:t xml:space="preserve">członków Komisji Budżetu i Rozwoju. </w:t>
      </w:r>
    </w:p>
    <w:p w:rsidR="00D130EC" w:rsidRDefault="00530DB1" w:rsidP="00D130EC">
      <w:r>
        <w:rPr>
          <w:rFonts w:eastAsia="Times New Roman"/>
        </w:rPr>
        <w:t xml:space="preserve">Projekt </w:t>
      </w:r>
      <w:r w:rsidR="00D130EC" w:rsidRPr="00BE0398">
        <w:rPr>
          <w:rFonts w:eastAsia="Times New Roman"/>
        </w:rPr>
        <w:t xml:space="preserve">uchwały został zaopiniowany pozytywnie </w:t>
      </w:r>
      <w:r>
        <w:rPr>
          <w:rFonts w:eastAsia="Times New Roman"/>
        </w:rPr>
        <w:t>9</w:t>
      </w:r>
      <w:r w:rsidR="00D130EC" w:rsidRPr="00BE0398">
        <w:rPr>
          <w:rFonts w:eastAsia="Times New Roman"/>
        </w:rPr>
        <w:t xml:space="preserve"> głosami „za”.</w:t>
      </w:r>
    </w:p>
    <w:p w:rsidR="00D130EC" w:rsidRDefault="00D130EC" w:rsidP="00D130EC"/>
    <w:p w:rsidR="00E90125" w:rsidRPr="00E90125" w:rsidRDefault="00E90125" w:rsidP="00D130EC">
      <w:pPr>
        <w:rPr>
          <w:b/>
          <w:u w:val="single"/>
        </w:rPr>
      </w:pPr>
      <w:r w:rsidRPr="00E90125">
        <w:rPr>
          <w:b/>
          <w:u w:val="single"/>
        </w:rPr>
        <w:t xml:space="preserve">Ad. pkt. </w:t>
      </w:r>
      <w:r w:rsidR="00F16B3C" w:rsidRPr="00E90125">
        <w:rPr>
          <w:b/>
          <w:u w:val="single"/>
        </w:rPr>
        <w:t xml:space="preserve">3. </w:t>
      </w:r>
    </w:p>
    <w:p w:rsidR="00D130EC" w:rsidRDefault="00D130EC" w:rsidP="00D130EC">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530DB1">
        <w:t>r</w:t>
      </w:r>
      <w:r w:rsidR="00F16B3C">
        <w:t>ozpatrzenie projektu uchwały Rady Powiatu Jarocińskiego zmieniająca uchwałę w sprawie ustalenia Wieloletniej Prognozy Finansowej Powiatu Jarocińskiego na lata 2019 - 2030.</w:t>
      </w:r>
      <w:r w:rsidR="006D443A" w:rsidRPr="006D443A">
        <w:rPr>
          <w:i/>
        </w:rPr>
        <w:t xml:space="preserve"> Projekt uchwały stanowi załącznik nr </w:t>
      </w:r>
      <w:r w:rsidR="006D443A">
        <w:rPr>
          <w:i/>
        </w:rPr>
        <w:t>4</w:t>
      </w:r>
      <w:r w:rsidR="006D443A" w:rsidRPr="006D443A">
        <w:rPr>
          <w:i/>
        </w:rPr>
        <w:t xml:space="preserve"> do protokołu.</w:t>
      </w:r>
    </w:p>
    <w:p w:rsidR="00D130EC" w:rsidRDefault="00D130EC" w:rsidP="00D130EC">
      <w:pPr>
        <w:jc w:val="both"/>
      </w:pPr>
    </w:p>
    <w:p w:rsidR="00D130EC" w:rsidRDefault="00E90125" w:rsidP="00D130EC">
      <w:pPr>
        <w:jc w:val="both"/>
      </w:pPr>
      <w:r w:rsidRPr="000303A7">
        <w:rPr>
          <w:b/>
          <w:u w:val="single"/>
        </w:rPr>
        <w:t>P. J. Jędrzejak, Skarbnik Powiatu</w:t>
      </w:r>
      <w:r>
        <w:t xml:space="preserve"> </w:t>
      </w:r>
      <w:r w:rsidR="00530DB1">
        <w:t xml:space="preserve">– jeżeli chodzi o zmiany w WPF to mają w niej odzwierciedlenie </w:t>
      </w:r>
      <w:r w:rsidR="00D130EC">
        <w:t>zmiany</w:t>
      </w:r>
      <w:r w:rsidR="00F16B3C">
        <w:t xml:space="preserve"> w budżecie na 2019 rok</w:t>
      </w:r>
      <w:r w:rsidR="00530DB1">
        <w:t xml:space="preserve"> czyli zaciągnięcie kredytu 2 mln zł oraz jego spłata. W zakresie przedsięwzięć, to zmiany w inwestycji związanej z budową ścieżki rowerowej. </w:t>
      </w:r>
      <w:r w:rsidR="00F16B3C">
        <w:t xml:space="preserve"> </w:t>
      </w:r>
    </w:p>
    <w:p w:rsidR="00D130EC" w:rsidRDefault="00D130EC" w:rsidP="00D130EC">
      <w:pPr>
        <w:jc w:val="both"/>
      </w:pPr>
    </w:p>
    <w:p w:rsidR="00D130EC" w:rsidRDefault="00D130EC" w:rsidP="00D130EC">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 Nie widzę. Przystępujemy do głosowania. Głosuje Komisja Zdrowia i Spraw Społecznych. Kto jest „za” pozytywnym zaopiniowaniem projektu uchwały? Ktoś jest przeciw? Ktoś się wstrzymał?</w:t>
      </w:r>
    </w:p>
    <w:p w:rsidR="00D130EC" w:rsidRPr="00BE0398" w:rsidRDefault="00D130EC" w:rsidP="00D130EC">
      <w:pPr>
        <w:jc w:val="center"/>
        <w:rPr>
          <w:rFonts w:eastAsia="Times New Roman"/>
        </w:rPr>
      </w:pPr>
      <w:r w:rsidRPr="00BE0398">
        <w:rPr>
          <w:rFonts w:eastAsia="Times New Roman"/>
        </w:rPr>
        <w:t xml:space="preserve">W głosowaniu wzięło udział </w:t>
      </w:r>
      <w:r w:rsidR="00D2221B">
        <w:rPr>
          <w:rFonts w:eastAsia="Times New Roman"/>
        </w:rPr>
        <w:t>9</w:t>
      </w:r>
      <w:r w:rsidRPr="00BE0398">
        <w:rPr>
          <w:rFonts w:eastAsia="Times New Roman"/>
        </w:rPr>
        <w:t xml:space="preserve"> członków Komisji </w:t>
      </w:r>
      <w:r>
        <w:rPr>
          <w:rFonts w:eastAsia="Times New Roman"/>
        </w:rPr>
        <w:t>Zdrowia i Spraw Społecznych</w:t>
      </w:r>
      <w:r w:rsidRPr="00BE0398">
        <w:rPr>
          <w:rFonts w:eastAsia="Times New Roman"/>
        </w:rPr>
        <w:t xml:space="preserve">. </w:t>
      </w:r>
    </w:p>
    <w:p w:rsidR="00D130EC" w:rsidRPr="00BE0398" w:rsidRDefault="00D130EC" w:rsidP="00D130EC">
      <w:pPr>
        <w:jc w:val="center"/>
        <w:rPr>
          <w:rFonts w:eastAsia="Times New Roman"/>
        </w:rPr>
      </w:pPr>
      <w:r w:rsidRPr="00BE0398">
        <w:rPr>
          <w:rFonts w:eastAsia="Times New Roman"/>
        </w:rPr>
        <w:t xml:space="preserve">Projekt uchwały został zaopiniowany pozytywnie </w:t>
      </w:r>
      <w:r w:rsidR="00D2221B">
        <w:rPr>
          <w:rFonts w:eastAsia="Times New Roman"/>
        </w:rPr>
        <w:t>9</w:t>
      </w:r>
      <w:r w:rsidRPr="00BE0398">
        <w:rPr>
          <w:rFonts w:eastAsia="Times New Roman"/>
        </w:rPr>
        <w:t xml:space="preserve"> głosami „za”.</w:t>
      </w:r>
    </w:p>
    <w:p w:rsidR="00D130EC" w:rsidRDefault="00D130EC" w:rsidP="00D130EC">
      <w:pPr>
        <w:jc w:val="both"/>
      </w:pPr>
      <w:r>
        <w:t>Głosuje Komisja Budżetu i Rozwoju.</w:t>
      </w:r>
      <w:r w:rsidRPr="008646AA">
        <w:t xml:space="preserve"> </w:t>
      </w:r>
      <w:r>
        <w:t>Kto jest „za” pozytywnym zaopiniowaniem projektu uchwały?</w:t>
      </w:r>
      <w:r w:rsidRPr="008646AA">
        <w:t xml:space="preserve"> </w:t>
      </w:r>
      <w:r>
        <w:t>Ktoś jest przeciw? Ktoś się wstrzymał?</w:t>
      </w:r>
    </w:p>
    <w:p w:rsidR="00D130EC" w:rsidRPr="00BE0398" w:rsidRDefault="00D130EC" w:rsidP="00D130EC">
      <w:pPr>
        <w:jc w:val="center"/>
        <w:rPr>
          <w:rFonts w:eastAsia="Times New Roman"/>
        </w:rPr>
      </w:pPr>
      <w:r w:rsidRPr="00BE0398">
        <w:rPr>
          <w:rFonts w:eastAsia="Times New Roman"/>
        </w:rPr>
        <w:t xml:space="preserve">W głosowaniu wzięło udział </w:t>
      </w:r>
      <w:r w:rsidR="00530DB1">
        <w:rPr>
          <w:rFonts w:eastAsia="Times New Roman"/>
        </w:rPr>
        <w:t>9</w:t>
      </w:r>
      <w:r w:rsidRPr="00BE0398">
        <w:rPr>
          <w:rFonts w:eastAsia="Times New Roman"/>
        </w:rPr>
        <w:t xml:space="preserve"> członków Komisji Budżetu i Rozwoju. </w:t>
      </w:r>
    </w:p>
    <w:p w:rsidR="00D130EC" w:rsidRDefault="00D130EC" w:rsidP="00D130EC">
      <w:pPr>
        <w:rPr>
          <w:rFonts w:eastAsia="Times New Roman"/>
        </w:rPr>
      </w:pPr>
      <w:r w:rsidRPr="00BE0398">
        <w:rPr>
          <w:rFonts w:eastAsia="Times New Roman"/>
        </w:rPr>
        <w:t xml:space="preserve">Projekt uchwały został zaopiniowany pozytywnie </w:t>
      </w:r>
      <w:r w:rsidR="00530DB1">
        <w:rPr>
          <w:rFonts w:eastAsia="Times New Roman"/>
        </w:rPr>
        <w:t>9</w:t>
      </w:r>
      <w:r w:rsidRPr="00BE0398">
        <w:rPr>
          <w:rFonts w:eastAsia="Times New Roman"/>
        </w:rPr>
        <w:t xml:space="preserve"> głosami „za”.</w:t>
      </w:r>
    </w:p>
    <w:p w:rsidR="00C6183C" w:rsidRDefault="00C6183C" w:rsidP="00D130EC"/>
    <w:p w:rsidR="00E90125" w:rsidRPr="00D130EC" w:rsidRDefault="00E90125" w:rsidP="00D130EC">
      <w:pPr>
        <w:rPr>
          <w:b/>
          <w:u w:val="single"/>
        </w:rPr>
      </w:pPr>
      <w:r w:rsidRPr="00D130EC">
        <w:rPr>
          <w:b/>
          <w:u w:val="single"/>
        </w:rPr>
        <w:t xml:space="preserve">Ad. pkt. </w:t>
      </w:r>
      <w:r w:rsidR="00F16B3C" w:rsidRPr="00D130EC">
        <w:rPr>
          <w:b/>
          <w:u w:val="single"/>
        </w:rPr>
        <w:t xml:space="preserve">4. </w:t>
      </w:r>
    </w:p>
    <w:p w:rsidR="00D130EC" w:rsidRDefault="00D130EC" w:rsidP="00530DB1">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w:t>
      </w:r>
      <w:r w:rsidR="00530DB1">
        <w:t>r</w:t>
      </w:r>
      <w:r w:rsidR="00F16B3C">
        <w:t>ozpatrzenie projektu uchwały Rady Powiatu Jarocińskiego zmieniając</w:t>
      </w:r>
      <w:r w:rsidR="00C6183C">
        <w:t>ej</w:t>
      </w:r>
      <w:r w:rsidR="00F16B3C">
        <w:t xml:space="preserve"> uchwałę w sprawie uchwalenia budżetu Powiatu Jarocińskiego na 2019 r.</w:t>
      </w:r>
      <w:r w:rsidR="006D443A" w:rsidRPr="006D443A">
        <w:rPr>
          <w:i/>
        </w:rPr>
        <w:t xml:space="preserve"> Projekt uchwały stanowi załącznik nr </w:t>
      </w:r>
      <w:r w:rsidR="006D443A">
        <w:rPr>
          <w:i/>
        </w:rPr>
        <w:t>5</w:t>
      </w:r>
      <w:r w:rsidR="006D443A" w:rsidRPr="006D443A">
        <w:rPr>
          <w:i/>
        </w:rPr>
        <w:t xml:space="preserve"> do protokołu.</w:t>
      </w:r>
    </w:p>
    <w:p w:rsidR="00D130EC" w:rsidRDefault="00D130EC" w:rsidP="00E90125"/>
    <w:p w:rsidR="00D130EC" w:rsidRDefault="00D130EC" w:rsidP="00C6183C">
      <w:pPr>
        <w:jc w:val="both"/>
      </w:pPr>
      <w:r w:rsidRPr="00D130EC">
        <w:rPr>
          <w:b/>
          <w:u w:val="single"/>
        </w:rPr>
        <w:t>P. J. Jędrzejak, S</w:t>
      </w:r>
      <w:r w:rsidR="00F16B3C" w:rsidRPr="00D130EC">
        <w:rPr>
          <w:b/>
          <w:u w:val="single"/>
        </w:rPr>
        <w:t xml:space="preserve">karbnik </w:t>
      </w:r>
      <w:r w:rsidRPr="00D130EC">
        <w:rPr>
          <w:b/>
          <w:u w:val="single"/>
        </w:rPr>
        <w:t>Powiatu</w:t>
      </w:r>
      <w:r>
        <w:t xml:space="preserve"> </w:t>
      </w:r>
      <w:r w:rsidR="00C6183C">
        <w:t>–</w:t>
      </w:r>
      <w:r>
        <w:t xml:space="preserve"> </w:t>
      </w:r>
      <w:r w:rsidR="00C6183C">
        <w:t xml:space="preserve">omówił </w:t>
      </w:r>
      <w:r w:rsidR="00F16B3C">
        <w:t>zmiany budżeto</w:t>
      </w:r>
      <w:r w:rsidR="00530DB1">
        <w:t xml:space="preserve">we </w:t>
      </w:r>
      <w:r w:rsidR="00C6183C">
        <w:t>zawarte w projekcie uchwały zmieniającej uchwałę w sprawie uchwalenia budżetu Powiatu Jarocińskiego na 2019 r.</w:t>
      </w:r>
      <w:r w:rsidR="00F16B3C">
        <w:t xml:space="preserve"> </w:t>
      </w:r>
    </w:p>
    <w:p w:rsidR="00D130EC" w:rsidRDefault="00D130EC" w:rsidP="00E90125"/>
    <w:p w:rsidR="00D130EC" w:rsidRDefault="00D130EC" w:rsidP="00E90125">
      <w:r w:rsidRPr="00D130EC">
        <w:rPr>
          <w:b/>
          <w:u w:val="single"/>
        </w:rPr>
        <w:t xml:space="preserve">Radny St. </w:t>
      </w:r>
      <w:proofErr w:type="spellStart"/>
      <w:r w:rsidRPr="00D130EC">
        <w:rPr>
          <w:b/>
          <w:u w:val="single"/>
        </w:rPr>
        <w:t>M</w:t>
      </w:r>
      <w:r w:rsidR="00F16B3C" w:rsidRPr="00D130EC">
        <w:rPr>
          <w:b/>
          <w:u w:val="single"/>
        </w:rPr>
        <w:t>artuzalski</w:t>
      </w:r>
      <w:proofErr w:type="spellEnd"/>
      <w:r w:rsidR="00F16B3C">
        <w:t xml:space="preserve"> - jak będą działały</w:t>
      </w:r>
      <w:r w:rsidR="00C6183C" w:rsidRPr="00C6183C">
        <w:t xml:space="preserve"> </w:t>
      </w:r>
      <w:r w:rsidR="00C6183C">
        <w:t>ławki solarne?</w:t>
      </w:r>
      <w:r w:rsidR="00F16B3C">
        <w:t xml:space="preserve"> </w:t>
      </w:r>
    </w:p>
    <w:p w:rsidR="00D130EC" w:rsidRDefault="00D130EC" w:rsidP="00E90125"/>
    <w:p w:rsidR="00757FA8" w:rsidRDefault="00D130EC" w:rsidP="00C6183C">
      <w:pPr>
        <w:jc w:val="both"/>
      </w:pPr>
      <w:r w:rsidRPr="00D130EC">
        <w:rPr>
          <w:b/>
          <w:u w:val="single"/>
        </w:rPr>
        <w:t>P. L. Czechak, S</w:t>
      </w:r>
      <w:r w:rsidR="00F16B3C" w:rsidRPr="00D130EC">
        <w:rPr>
          <w:b/>
          <w:u w:val="single"/>
        </w:rPr>
        <w:t xml:space="preserve">tarosta </w:t>
      </w:r>
      <w:r w:rsidRPr="00D130EC">
        <w:rPr>
          <w:b/>
          <w:u w:val="single"/>
        </w:rPr>
        <w:t>Jarociński</w:t>
      </w:r>
      <w:r>
        <w:t xml:space="preserve"> </w:t>
      </w:r>
      <w:r w:rsidR="00F16B3C">
        <w:t>- ławka będzie ładowała telefon, tablet</w:t>
      </w:r>
      <w:r w:rsidR="00C6183C">
        <w:t>. Ławki będą montowane</w:t>
      </w:r>
      <w:r w:rsidR="00F16B3C">
        <w:t xml:space="preserve"> w szkołach ponadgimnazjalnych</w:t>
      </w:r>
      <w:r w:rsidR="00C6183C">
        <w:t xml:space="preserve">. Będą monitorowały poziom smogu. Wszystkie </w:t>
      </w:r>
      <w:r w:rsidR="00F16B3C">
        <w:t xml:space="preserve">powiaty walczą ze smogiem. </w:t>
      </w:r>
    </w:p>
    <w:p w:rsidR="00D130EC" w:rsidRDefault="00D130EC" w:rsidP="00E90125"/>
    <w:p w:rsidR="00D130EC" w:rsidRDefault="00D130EC" w:rsidP="00D130EC">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dziękuję, czy ktoś z państwa radnych zabierze głos</w:t>
      </w:r>
      <w:r w:rsidR="00C6183C">
        <w:t xml:space="preserve">?  </w:t>
      </w:r>
      <w:r>
        <w:t>Nie widzę. Przystępujemy do głosowania. Głosuje Komisja Zdrowia i Spraw Społecznych. Kto jest „za” pozytywnym zaopiniowaniem projektu uchwały? Ktoś jest przeciw? Ktoś się wstrzymał?</w:t>
      </w:r>
    </w:p>
    <w:p w:rsidR="00D130EC" w:rsidRPr="00BE0398" w:rsidRDefault="00D130EC" w:rsidP="00D130EC">
      <w:pPr>
        <w:jc w:val="center"/>
        <w:rPr>
          <w:rFonts w:eastAsia="Times New Roman"/>
        </w:rPr>
      </w:pPr>
      <w:r w:rsidRPr="00BE0398">
        <w:rPr>
          <w:rFonts w:eastAsia="Times New Roman"/>
        </w:rPr>
        <w:t xml:space="preserve">W głosowaniu wzięło udział </w:t>
      </w:r>
      <w:r w:rsidR="00C53D10">
        <w:rPr>
          <w:rFonts w:eastAsia="Times New Roman"/>
        </w:rPr>
        <w:t>9</w:t>
      </w:r>
      <w:r w:rsidRPr="00BE0398">
        <w:rPr>
          <w:rFonts w:eastAsia="Times New Roman"/>
        </w:rPr>
        <w:t xml:space="preserve"> członków Komisji </w:t>
      </w:r>
      <w:r>
        <w:rPr>
          <w:rFonts w:eastAsia="Times New Roman"/>
        </w:rPr>
        <w:t>Zdrowia i Spraw Społecznych</w:t>
      </w:r>
      <w:r w:rsidRPr="00BE0398">
        <w:rPr>
          <w:rFonts w:eastAsia="Times New Roman"/>
        </w:rPr>
        <w:t xml:space="preserve">. </w:t>
      </w:r>
    </w:p>
    <w:p w:rsidR="00D130EC" w:rsidRPr="00BE0398" w:rsidRDefault="00D130EC" w:rsidP="00D130EC">
      <w:pPr>
        <w:jc w:val="center"/>
        <w:rPr>
          <w:rFonts w:eastAsia="Times New Roman"/>
        </w:rPr>
      </w:pPr>
      <w:r w:rsidRPr="00BE0398">
        <w:rPr>
          <w:rFonts w:eastAsia="Times New Roman"/>
        </w:rPr>
        <w:t xml:space="preserve">Projekt uchwały został zaopiniowany pozytywnie </w:t>
      </w:r>
      <w:r w:rsidR="00C53D10">
        <w:rPr>
          <w:rFonts w:eastAsia="Times New Roman"/>
        </w:rPr>
        <w:t>9</w:t>
      </w:r>
      <w:r w:rsidRPr="00BE0398">
        <w:rPr>
          <w:rFonts w:eastAsia="Times New Roman"/>
        </w:rPr>
        <w:t xml:space="preserve"> głosami „za”.</w:t>
      </w:r>
    </w:p>
    <w:p w:rsidR="00D130EC" w:rsidRDefault="00D130EC" w:rsidP="00D130EC">
      <w:pPr>
        <w:jc w:val="both"/>
      </w:pPr>
      <w:r>
        <w:lastRenderedPageBreak/>
        <w:t>Głosuje Komisja Budżetu i Rozwoju.</w:t>
      </w:r>
      <w:r w:rsidRPr="008646AA">
        <w:t xml:space="preserve"> </w:t>
      </w:r>
      <w:r>
        <w:t>Kto jest „za” pozytywnym zaopiniowaniem projektu uchwały?</w:t>
      </w:r>
      <w:r w:rsidRPr="008646AA">
        <w:t xml:space="preserve"> </w:t>
      </w:r>
      <w:r>
        <w:t>Ktoś jest przeciw? Ktoś się wstrzymał?</w:t>
      </w:r>
    </w:p>
    <w:p w:rsidR="00D130EC" w:rsidRPr="00BE0398" w:rsidRDefault="00D130EC" w:rsidP="00D130EC">
      <w:pPr>
        <w:jc w:val="center"/>
        <w:rPr>
          <w:rFonts w:eastAsia="Times New Roman"/>
        </w:rPr>
      </w:pPr>
      <w:r w:rsidRPr="00BE0398">
        <w:rPr>
          <w:rFonts w:eastAsia="Times New Roman"/>
        </w:rPr>
        <w:t xml:space="preserve">W głosowaniu wzięło udział </w:t>
      </w:r>
      <w:r w:rsidR="00C6183C">
        <w:rPr>
          <w:rFonts w:eastAsia="Times New Roman"/>
        </w:rPr>
        <w:t>9</w:t>
      </w:r>
      <w:r w:rsidRPr="00BE0398">
        <w:rPr>
          <w:rFonts w:eastAsia="Times New Roman"/>
        </w:rPr>
        <w:t xml:space="preserve"> członków Komisji Budżetu i Rozwoju. </w:t>
      </w:r>
    </w:p>
    <w:p w:rsidR="00D130EC" w:rsidRDefault="00D130EC" w:rsidP="00D130EC">
      <w:pPr>
        <w:rPr>
          <w:rFonts w:eastAsia="Times New Roman"/>
        </w:rPr>
      </w:pPr>
      <w:r w:rsidRPr="00BE0398">
        <w:rPr>
          <w:rFonts w:eastAsia="Times New Roman"/>
        </w:rPr>
        <w:t xml:space="preserve">Projekt uchwały został zaopiniowany pozytywnie </w:t>
      </w:r>
      <w:r w:rsidR="00C6183C">
        <w:rPr>
          <w:rFonts w:eastAsia="Times New Roman"/>
        </w:rPr>
        <w:t>9</w:t>
      </w:r>
      <w:r w:rsidRPr="00BE0398">
        <w:rPr>
          <w:rFonts w:eastAsia="Times New Roman"/>
        </w:rPr>
        <w:t xml:space="preserve"> głosami „za”.</w:t>
      </w:r>
    </w:p>
    <w:p w:rsidR="00D130EC" w:rsidRDefault="00D130EC" w:rsidP="00D130EC">
      <w:pPr>
        <w:rPr>
          <w:rFonts w:eastAsia="Times New Roman"/>
        </w:rPr>
      </w:pPr>
    </w:p>
    <w:p w:rsidR="00C53D10" w:rsidRDefault="00C53D10" w:rsidP="00C53D10">
      <w:pPr>
        <w:rPr>
          <w:rFonts w:eastAsia="Times New Roman"/>
        </w:rPr>
      </w:pPr>
      <w:r w:rsidRPr="00D130EC">
        <w:rPr>
          <w:b/>
          <w:u w:val="single"/>
        </w:rPr>
        <w:t xml:space="preserve">Radny St. </w:t>
      </w:r>
      <w:proofErr w:type="spellStart"/>
      <w:r w:rsidRPr="00D130EC">
        <w:rPr>
          <w:b/>
          <w:u w:val="single"/>
        </w:rPr>
        <w:t>Martuzalski</w:t>
      </w:r>
      <w:proofErr w:type="spellEnd"/>
      <w:r>
        <w:t xml:space="preserve"> – złożyłem wniosek formalny, by na kolejnej sesji złożyć rozliczenie inwestycji. </w:t>
      </w:r>
    </w:p>
    <w:p w:rsidR="00C53D10" w:rsidRDefault="00C53D10" w:rsidP="00C53D10">
      <w:pPr>
        <w:jc w:val="both"/>
      </w:pPr>
    </w:p>
    <w:p w:rsidR="00C53D10" w:rsidRDefault="00C53D10" w:rsidP="00C53D10">
      <w:pPr>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kto jest za wnioskiem formalnym radnego </w:t>
      </w:r>
      <w:proofErr w:type="spellStart"/>
      <w:r>
        <w:t>Martuzalskiego</w:t>
      </w:r>
      <w:proofErr w:type="spellEnd"/>
      <w:r>
        <w:t>?</w:t>
      </w:r>
    </w:p>
    <w:p w:rsidR="00C53D10" w:rsidRDefault="00C53D10" w:rsidP="00C53D10">
      <w:pPr>
        <w:jc w:val="both"/>
      </w:pPr>
      <w:r>
        <w:t>Głosuje Komisja Zdrowia i Spraw Społecznych. Kto jest „za” pozytywnym zaopiniowaniem projektu uchwały? Ktoś jest przeciw? Ktoś się wstrzymał?</w:t>
      </w:r>
    </w:p>
    <w:p w:rsidR="00C53D10" w:rsidRPr="00BE0398" w:rsidRDefault="00C53D10" w:rsidP="00C53D10">
      <w:pPr>
        <w:jc w:val="center"/>
        <w:rPr>
          <w:rFonts w:eastAsia="Times New Roman"/>
        </w:rPr>
      </w:pPr>
      <w:r w:rsidRPr="00BE0398">
        <w:rPr>
          <w:rFonts w:eastAsia="Times New Roman"/>
        </w:rPr>
        <w:t xml:space="preserve">W głosowaniu wzięło udział </w:t>
      </w:r>
      <w:r>
        <w:rPr>
          <w:rFonts w:eastAsia="Times New Roman"/>
        </w:rPr>
        <w:t>9</w:t>
      </w:r>
      <w:r w:rsidRPr="00BE0398">
        <w:rPr>
          <w:rFonts w:eastAsia="Times New Roman"/>
        </w:rPr>
        <w:t xml:space="preserve"> członków Komisji </w:t>
      </w:r>
      <w:r>
        <w:rPr>
          <w:rFonts w:eastAsia="Times New Roman"/>
        </w:rPr>
        <w:t>Zdrowia i Spraw Społecznych</w:t>
      </w:r>
      <w:r w:rsidRPr="00BE0398">
        <w:rPr>
          <w:rFonts w:eastAsia="Times New Roman"/>
        </w:rPr>
        <w:t xml:space="preserve">. </w:t>
      </w:r>
    </w:p>
    <w:p w:rsidR="00C53D10" w:rsidRPr="00BE0398" w:rsidRDefault="00C53D10" w:rsidP="00C53D10">
      <w:pPr>
        <w:jc w:val="center"/>
        <w:rPr>
          <w:rFonts w:eastAsia="Times New Roman"/>
        </w:rPr>
      </w:pPr>
      <w:r w:rsidRPr="00BE0398">
        <w:rPr>
          <w:rFonts w:eastAsia="Times New Roman"/>
        </w:rPr>
        <w:t xml:space="preserve">Projekt uchwały został zaopiniowany pozytywnie </w:t>
      </w:r>
      <w:r>
        <w:rPr>
          <w:rFonts w:eastAsia="Times New Roman"/>
        </w:rPr>
        <w:t>9</w:t>
      </w:r>
      <w:r w:rsidRPr="00BE0398">
        <w:rPr>
          <w:rFonts w:eastAsia="Times New Roman"/>
        </w:rPr>
        <w:t xml:space="preserve"> głosami „za”.</w:t>
      </w:r>
    </w:p>
    <w:p w:rsidR="00C53D10" w:rsidRDefault="00C53D10" w:rsidP="00D130EC">
      <w:pPr>
        <w:rPr>
          <w:rFonts w:eastAsia="Times New Roman"/>
        </w:rPr>
      </w:pPr>
    </w:p>
    <w:p w:rsidR="00D130EC" w:rsidRDefault="00D130EC" w:rsidP="00D130EC">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porządek obrad został wyczerpany. Zamykam posiedzenie zwołane w przerwie Sesji. Dziękuję.</w:t>
      </w:r>
    </w:p>
    <w:p w:rsidR="00D130EC" w:rsidRDefault="00D130EC" w:rsidP="00D130EC"/>
    <w:p w:rsidR="00D130EC" w:rsidRDefault="00D130EC" w:rsidP="00D130EC">
      <w:pPr>
        <w:ind w:left="5664"/>
        <w:jc w:val="center"/>
      </w:pPr>
    </w:p>
    <w:p w:rsidR="00D130EC" w:rsidRDefault="00D130EC" w:rsidP="00D130EC">
      <w:pPr>
        <w:ind w:left="5664"/>
        <w:jc w:val="center"/>
      </w:pPr>
    </w:p>
    <w:p w:rsidR="00D130EC" w:rsidRDefault="00D130EC" w:rsidP="00D130EC">
      <w:pPr>
        <w:ind w:left="5664"/>
        <w:jc w:val="center"/>
      </w:pPr>
      <w:r>
        <w:t>Przewodniczący obrad;</w:t>
      </w:r>
    </w:p>
    <w:p w:rsidR="00D130EC" w:rsidRDefault="00D130EC" w:rsidP="00D130EC">
      <w:pPr>
        <w:ind w:left="5664"/>
        <w:jc w:val="center"/>
      </w:pPr>
    </w:p>
    <w:p w:rsidR="00D130EC" w:rsidRDefault="00D130EC" w:rsidP="00D130EC">
      <w:pPr>
        <w:ind w:left="5664"/>
        <w:jc w:val="center"/>
      </w:pPr>
    </w:p>
    <w:p w:rsidR="00D130EC" w:rsidRPr="001C6703" w:rsidRDefault="00D130EC" w:rsidP="00D130EC">
      <w:pPr>
        <w:ind w:left="5664"/>
        <w:jc w:val="center"/>
        <w:rPr>
          <w:sz w:val="20"/>
          <w:szCs w:val="20"/>
        </w:rPr>
      </w:pPr>
      <w:r w:rsidRPr="001C6703">
        <w:rPr>
          <w:sz w:val="20"/>
          <w:szCs w:val="20"/>
        </w:rPr>
        <w:t>Przewodniczący Komisji</w:t>
      </w:r>
    </w:p>
    <w:p w:rsidR="00D130EC" w:rsidRPr="001C6703" w:rsidRDefault="00D130EC" w:rsidP="00D130EC">
      <w:pPr>
        <w:ind w:left="5664"/>
        <w:jc w:val="center"/>
        <w:rPr>
          <w:sz w:val="20"/>
          <w:szCs w:val="20"/>
        </w:rPr>
      </w:pPr>
      <w:r w:rsidRPr="001C6703">
        <w:rPr>
          <w:sz w:val="20"/>
          <w:szCs w:val="20"/>
        </w:rPr>
        <w:t>Budżetu i Rozwoju</w:t>
      </w:r>
    </w:p>
    <w:p w:rsidR="00D130EC" w:rsidRDefault="00D130EC" w:rsidP="00D130EC">
      <w:pPr>
        <w:ind w:left="5664"/>
        <w:jc w:val="center"/>
      </w:pPr>
      <w:r>
        <w:t>Karol Matuszak</w:t>
      </w:r>
    </w:p>
    <w:p w:rsidR="00D130EC" w:rsidRDefault="00D130EC" w:rsidP="00D130EC"/>
    <w:p w:rsidR="00D130EC" w:rsidRDefault="00D130EC" w:rsidP="00D130EC"/>
    <w:p w:rsidR="00D130EC" w:rsidRDefault="00D130EC" w:rsidP="00D130EC">
      <w:r>
        <w:t>Protokołowała:</w:t>
      </w:r>
    </w:p>
    <w:p w:rsidR="00D130EC" w:rsidRDefault="00D130EC" w:rsidP="00D130EC"/>
    <w:p w:rsidR="00D130EC" w:rsidRDefault="00D130EC" w:rsidP="00D130EC">
      <w:r>
        <w:t>Ewa Wielińska</w:t>
      </w:r>
    </w:p>
    <w:p w:rsidR="00D130EC" w:rsidRDefault="00D130EC" w:rsidP="00D130EC">
      <w:pPr>
        <w:rPr>
          <w:rFonts w:eastAsia="Times New Roman"/>
        </w:rPr>
      </w:pPr>
    </w:p>
    <w:sectPr w:rsidR="00D1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2309D"/>
    <w:multiLevelType w:val="multilevel"/>
    <w:tmpl w:val="70828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3C"/>
    <w:rsid w:val="00026D43"/>
    <w:rsid w:val="000303A7"/>
    <w:rsid w:val="00051659"/>
    <w:rsid w:val="00110E82"/>
    <w:rsid w:val="001C780C"/>
    <w:rsid w:val="00372EB7"/>
    <w:rsid w:val="005063C8"/>
    <w:rsid w:val="00530DB1"/>
    <w:rsid w:val="00576D6A"/>
    <w:rsid w:val="00595FDD"/>
    <w:rsid w:val="00675D36"/>
    <w:rsid w:val="006C69A1"/>
    <w:rsid w:val="006D443A"/>
    <w:rsid w:val="00757FA8"/>
    <w:rsid w:val="007B6AF8"/>
    <w:rsid w:val="00976C09"/>
    <w:rsid w:val="00990954"/>
    <w:rsid w:val="009C2CE0"/>
    <w:rsid w:val="009E2FA0"/>
    <w:rsid w:val="00A92681"/>
    <w:rsid w:val="00AD648E"/>
    <w:rsid w:val="00BF3302"/>
    <w:rsid w:val="00C17ADA"/>
    <w:rsid w:val="00C53D10"/>
    <w:rsid w:val="00C6183C"/>
    <w:rsid w:val="00D130EC"/>
    <w:rsid w:val="00D2221B"/>
    <w:rsid w:val="00D22E3A"/>
    <w:rsid w:val="00D71CBA"/>
    <w:rsid w:val="00DA7EBD"/>
    <w:rsid w:val="00E90125"/>
    <w:rsid w:val="00EB7CBD"/>
    <w:rsid w:val="00F16B3C"/>
    <w:rsid w:val="00F81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B8ED5"/>
  <w15:chartTrackingRefBased/>
  <w15:docId w15:val="{91AD728F-3D14-4762-8C01-42CA0569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rsid w:val="00E9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33D87ECA</Template>
  <TotalTime>643</TotalTime>
  <Pages>8</Pages>
  <Words>3055</Words>
  <Characters>18335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12</cp:revision>
  <dcterms:created xsi:type="dcterms:W3CDTF">2019-07-12T06:16:00Z</dcterms:created>
  <dcterms:modified xsi:type="dcterms:W3CDTF">2019-07-23T10:56:00Z</dcterms:modified>
</cp:coreProperties>
</file>