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2D" w:rsidRPr="00EF2094" w:rsidRDefault="0065562D" w:rsidP="0065562D">
      <w:pPr>
        <w:jc w:val="center"/>
        <w:rPr>
          <w:rFonts w:eastAsia="Times New Roman"/>
          <w:b/>
          <w:bCs/>
        </w:rPr>
      </w:pPr>
      <w:r w:rsidRPr="00EF209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14</w:t>
      </w:r>
      <w:r w:rsidRPr="00EF2094"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>9</w:t>
      </w:r>
    </w:p>
    <w:p w:rsidR="0065562D" w:rsidRDefault="0065562D" w:rsidP="0065562D">
      <w:pPr>
        <w:jc w:val="center"/>
        <w:rPr>
          <w:b/>
          <w:bCs/>
        </w:rPr>
      </w:pPr>
      <w:r>
        <w:rPr>
          <w:rFonts w:eastAsia="Times New Roman"/>
          <w:b/>
          <w:bCs/>
        </w:rPr>
        <w:t xml:space="preserve">z </w:t>
      </w:r>
      <w:r w:rsidRPr="00EF2094">
        <w:rPr>
          <w:rFonts w:eastAsia="Times New Roman"/>
          <w:b/>
          <w:bCs/>
        </w:rPr>
        <w:t>posiedz</w:t>
      </w:r>
      <w:r>
        <w:rPr>
          <w:rFonts w:eastAsia="Times New Roman"/>
          <w:b/>
          <w:bCs/>
        </w:rPr>
        <w:t>enia Komisji Budżetu i Rozwoju</w:t>
      </w:r>
      <w:r w:rsidRPr="005D352A">
        <w:rPr>
          <w:b/>
          <w:bCs/>
        </w:rPr>
        <w:t xml:space="preserve"> </w:t>
      </w:r>
    </w:p>
    <w:p w:rsidR="0065562D" w:rsidRPr="00EF2094" w:rsidRDefault="0065562D" w:rsidP="0065562D">
      <w:pPr>
        <w:jc w:val="center"/>
        <w:rPr>
          <w:rFonts w:eastAsia="Times New Roman"/>
          <w:b/>
          <w:bCs/>
        </w:rPr>
      </w:pPr>
      <w:r>
        <w:rPr>
          <w:b/>
          <w:bCs/>
        </w:rPr>
        <w:t>Rady Powiatu Jarocińskiego</w:t>
      </w:r>
    </w:p>
    <w:p w:rsidR="0065562D" w:rsidRPr="00EF2094" w:rsidRDefault="0065562D" w:rsidP="0065562D">
      <w:pPr>
        <w:jc w:val="center"/>
        <w:rPr>
          <w:rFonts w:eastAsia="Times New Roman"/>
          <w:b/>
          <w:bCs/>
        </w:rPr>
      </w:pPr>
      <w:r w:rsidRPr="00EF209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 xml:space="preserve">29 maja </w:t>
      </w:r>
      <w:r w:rsidRPr="00EF2094">
        <w:rPr>
          <w:rFonts w:eastAsia="Times New Roman"/>
          <w:b/>
          <w:bCs/>
        </w:rPr>
        <w:t>201</w:t>
      </w:r>
      <w:r>
        <w:rPr>
          <w:rFonts w:eastAsia="Times New Roman"/>
          <w:b/>
          <w:bCs/>
        </w:rPr>
        <w:t>9</w:t>
      </w:r>
      <w:r w:rsidRPr="00EF2094">
        <w:rPr>
          <w:rFonts w:eastAsia="Times New Roman"/>
          <w:b/>
          <w:bCs/>
        </w:rPr>
        <w:t xml:space="preserve"> r. w godz. od 15:00 do 1</w:t>
      </w:r>
      <w:r>
        <w:rPr>
          <w:rFonts w:eastAsia="Times New Roman"/>
          <w:b/>
          <w:bCs/>
        </w:rPr>
        <w:t>5</w:t>
      </w:r>
      <w:r w:rsidRPr="00EF209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>40</w:t>
      </w:r>
    </w:p>
    <w:p w:rsidR="0065562D" w:rsidRPr="00EF2094" w:rsidRDefault="0065562D" w:rsidP="0065562D">
      <w:pPr>
        <w:jc w:val="center"/>
        <w:rPr>
          <w:rFonts w:eastAsia="Times New Roman"/>
          <w:b/>
        </w:rPr>
      </w:pPr>
      <w:r w:rsidRPr="00EF2094">
        <w:rPr>
          <w:rFonts w:eastAsia="Times New Roman"/>
          <w:b/>
        </w:rPr>
        <w:t xml:space="preserve">w sali posiedzeń Starostwa Powiatowego w Jarocinie s. 30 </w:t>
      </w:r>
    </w:p>
    <w:p w:rsidR="0065562D" w:rsidRPr="00EF2094" w:rsidRDefault="0065562D" w:rsidP="0065562D">
      <w:pPr>
        <w:jc w:val="center"/>
        <w:rPr>
          <w:rFonts w:eastAsia="Times New Roman"/>
          <w:b/>
        </w:rPr>
      </w:pPr>
    </w:p>
    <w:p w:rsidR="0065562D" w:rsidRPr="00EF2094" w:rsidRDefault="0065562D" w:rsidP="0065562D">
      <w:pPr>
        <w:jc w:val="center"/>
        <w:rPr>
          <w:rFonts w:eastAsia="Times New Roman"/>
        </w:rPr>
      </w:pPr>
    </w:p>
    <w:p w:rsidR="0065562D" w:rsidRPr="00EF2094" w:rsidRDefault="0065562D" w:rsidP="0065562D">
      <w:pPr>
        <w:jc w:val="center"/>
        <w:rPr>
          <w:rFonts w:eastAsia="Times New Roman"/>
        </w:rPr>
      </w:pPr>
      <w:r w:rsidRPr="00EF2094">
        <w:rPr>
          <w:rFonts w:eastAsia="Times New Roman"/>
        </w:rPr>
        <w:t xml:space="preserve">*   *   * </w:t>
      </w:r>
    </w:p>
    <w:p w:rsidR="0065562D" w:rsidRPr="00EF2094" w:rsidRDefault="0065562D" w:rsidP="0065562D">
      <w:pPr>
        <w:rPr>
          <w:rFonts w:eastAsia="Times New Roman"/>
        </w:rPr>
      </w:pPr>
      <w:r w:rsidRPr="00EF2094">
        <w:rPr>
          <w:rFonts w:eastAsia="Times New Roman"/>
        </w:rPr>
        <w:tab/>
      </w:r>
    </w:p>
    <w:p w:rsidR="0065562D" w:rsidRDefault="0065562D" w:rsidP="0065562D">
      <w:pPr>
        <w:ind w:firstLine="708"/>
        <w:jc w:val="both"/>
        <w:rPr>
          <w:rFonts w:eastAsia="Times New Roman"/>
          <w:i/>
          <w:iCs/>
        </w:rPr>
      </w:pPr>
      <w:r w:rsidRPr="00EF2094">
        <w:rPr>
          <w:rFonts w:eastAsia="Times New Roman"/>
        </w:rPr>
        <w:t xml:space="preserve">W posiedzeniu Komisji udział wzięli jej członkowie zgodnie z listą obecności – </w:t>
      </w:r>
      <w:r w:rsidRPr="00EF2094">
        <w:rPr>
          <w:rFonts w:eastAsia="Times New Roman"/>
          <w:i/>
          <w:iCs/>
        </w:rPr>
        <w:t>stanowiącą załącznik nr 1 do protokołu.</w:t>
      </w:r>
      <w:r>
        <w:rPr>
          <w:rFonts w:eastAsia="Times New Roman"/>
          <w:i/>
          <w:iCs/>
        </w:rPr>
        <w:t xml:space="preserve"> </w:t>
      </w:r>
    </w:p>
    <w:p w:rsidR="0065562D" w:rsidRPr="00EF2094" w:rsidRDefault="0065562D" w:rsidP="0065562D">
      <w:pPr>
        <w:ind w:firstLine="708"/>
        <w:jc w:val="both"/>
        <w:rPr>
          <w:rFonts w:eastAsia="Times New Roman"/>
          <w:i/>
        </w:rPr>
      </w:pPr>
      <w:r w:rsidRPr="00EF2094">
        <w:rPr>
          <w:rFonts w:eastAsia="Times New Roman"/>
          <w:color w:val="000000"/>
        </w:rPr>
        <w:t xml:space="preserve">Ponadto w posiedzeniu uczestniczyli zaproszeni goście wg listy obecności </w:t>
      </w:r>
      <w:r w:rsidRPr="00EF2094">
        <w:rPr>
          <w:rFonts w:eastAsia="Times New Roman"/>
        </w:rPr>
        <w:t xml:space="preserve">– </w:t>
      </w:r>
      <w:r w:rsidRPr="00EF2094">
        <w:rPr>
          <w:rFonts w:eastAsia="Times New Roman"/>
          <w:i/>
          <w:iCs/>
        </w:rPr>
        <w:t>stanowiącej załącznik nr 2 do protokołu.</w:t>
      </w:r>
      <w:r w:rsidRPr="00EF2094">
        <w:rPr>
          <w:rFonts w:eastAsia="Times New Roman"/>
          <w:i/>
        </w:rPr>
        <w:t xml:space="preserve"> </w:t>
      </w:r>
    </w:p>
    <w:p w:rsidR="0065562D" w:rsidRPr="00EF2094" w:rsidRDefault="0065562D" w:rsidP="0065562D">
      <w:pPr>
        <w:ind w:firstLine="708"/>
        <w:jc w:val="both"/>
        <w:rPr>
          <w:rFonts w:eastAsia="Times New Roman"/>
          <w:i/>
          <w:iCs/>
        </w:rPr>
      </w:pPr>
    </w:p>
    <w:p w:rsidR="0065562D" w:rsidRPr="00EF2094" w:rsidRDefault="0065562D" w:rsidP="0065562D">
      <w:pPr>
        <w:ind w:firstLine="708"/>
        <w:jc w:val="both"/>
        <w:rPr>
          <w:rFonts w:eastAsia="Times New Roman"/>
          <w:color w:val="000000"/>
        </w:rPr>
      </w:pPr>
    </w:p>
    <w:p w:rsidR="0065562D" w:rsidRPr="00EF2094" w:rsidRDefault="0065562D" w:rsidP="0065562D">
      <w:pPr>
        <w:jc w:val="both"/>
        <w:rPr>
          <w:rFonts w:eastAsia="Times New Roman"/>
        </w:rPr>
      </w:pPr>
      <w:r w:rsidRPr="00EF2094">
        <w:rPr>
          <w:rFonts w:eastAsia="Times New Roman"/>
        </w:rPr>
        <w:t xml:space="preserve">Posiedzenie otworzył i prowadził </w:t>
      </w: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rzewodniczący Komisj</w:t>
      </w:r>
      <w:r>
        <w:rPr>
          <w:rFonts w:eastAsia="Times New Roman"/>
          <w:b/>
          <w:bCs/>
          <w:u w:val="single"/>
        </w:rPr>
        <w:t xml:space="preserve">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 w:rsidRPr="00EF2094">
        <w:rPr>
          <w:rFonts w:eastAsia="Times New Roman"/>
        </w:rPr>
        <w:t>, który na wstępie powit</w:t>
      </w:r>
      <w:r>
        <w:rPr>
          <w:rFonts w:eastAsia="Times New Roman"/>
        </w:rPr>
        <w:t xml:space="preserve">ał wszystkich członków Komisji </w:t>
      </w:r>
      <w:r w:rsidRPr="00EF2094">
        <w:rPr>
          <w:rFonts w:eastAsia="Times New Roman"/>
        </w:rPr>
        <w:t>i zaproszonych gości. Stwierdził, że Komisj</w:t>
      </w:r>
      <w:r>
        <w:rPr>
          <w:rFonts w:eastAsia="Times New Roman"/>
        </w:rPr>
        <w:t>a</w:t>
      </w:r>
      <w:r w:rsidRPr="00EF2094">
        <w:rPr>
          <w:rFonts w:eastAsia="Times New Roman"/>
        </w:rPr>
        <w:t xml:space="preserve"> mo</w:t>
      </w:r>
      <w:r>
        <w:rPr>
          <w:rFonts w:eastAsia="Times New Roman"/>
        </w:rPr>
        <w:t>że</w:t>
      </w:r>
      <w:r w:rsidRPr="00EF2094">
        <w:rPr>
          <w:rFonts w:eastAsia="Times New Roman"/>
        </w:rPr>
        <w:t xml:space="preserve"> podejmować prawomocne decyzje, gdyż zachowuj</w:t>
      </w:r>
      <w:r>
        <w:rPr>
          <w:rFonts w:eastAsia="Times New Roman"/>
        </w:rPr>
        <w:t>e</w:t>
      </w:r>
      <w:r w:rsidRPr="00EF2094">
        <w:rPr>
          <w:rFonts w:eastAsia="Times New Roman"/>
        </w:rPr>
        <w:t xml:space="preserve"> quorum. Następnie przedstawił proponowany porządek posiedzenia, który przedstawiał się następująco:</w:t>
      </w:r>
    </w:p>
    <w:p w:rsidR="0065562D" w:rsidRPr="00E7505E" w:rsidRDefault="0065562D" w:rsidP="0065562D">
      <w:pPr>
        <w:spacing w:before="100" w:beforeAutospacing="1" w:after="240"/>
        <w:rPr>
          <w:rFonts w:eastAsia="Times New Roman"/>
          <w:b/>
          <w:u w:val="single"/>
        </w:rPr>
      </w:pPr>
      <w:r w:rsidRPr="00EF2094">
        <w:rPr>
          <w:rFonts w:eastAsia="Times New Roman"/>
          <w:b/>
          <w:u w:val="single"/>
        </w:rPr>
        <w:t>Tematyka posiedzenia:</w:t>
      </w:r>
    </w:p>
    <w:p w:rsidR="0065562D" w:rsidRDefault="00336132" w:rsidP="0065562D">
      <w:pPr>
        <w:pStyle w:val="NormalnyWeb"/>
        <w:numPr>
          <w:ilvl w:val="0"/>
          <w:numId w:val="1"/>
        </w:numPr>
        <w:spacing w:after="240" w:afterAutospacing="0"/>
      </w:pPr>
      <w:r>
        <w:t>Informacja o realizacji zadań przez Powiatowy Urząd</w:t>
      </w:r>
      <w:r w:rsidR="0065562D">
        <w:t xml:space="preserve"> Pracy w Jarocinie za 2018 rok.</w:t>
      </w:r>
    </w:p>
    <w:p w:rsidR="0065562D" w:rsidRDefault="00336132" w:rsidP="0065562D">
      <w:pPr>
        <w:pStyle w:val="NormalnyWeb"/>
        <w:numPr>
          <w:ilvl w:val="0"/>
          <w:numId w:val="1"/>
        </w:numPr>
        <w:spacing w:after="240" w:afterAutospacing="0"/>
      </w:pPr>
      <w:r>
        <w:t>Realizacja zadań oraz wykorzystanie środków przez Powiatowe Centrum Pomocy Rodzinie w Jarocinie oraz Powiatowych Ośrodków Wsparcia za 2018rok.</w:t>
      </w:r>
    </w:p>
    <w:p w:rsidR="0065562D" w:rsidRDefault="0065562D" w:rsidP="0065562D">
      <w:pPr>
        <w:pStyle w:val="NormalnyWeb"/>
        <w:numPr>
          <w:ilvl w:val="0"/>
          <w:numId w:val="1"/>
        </w:numPr>
        <w:spacing w:after="240" w:afterAutospacing="0"/>
      </w:pPr>
      <w:r>
        <w:t>Sprawy bieżące.</w:t>
      </w:r>
    </w:p>
    <w:p w:rsidR="0065562D" w:rsidRPr="0065562D" w:rsidRDefault="0065562D" w:rsidP="0065562D">
      <w:pPr>
        <w:pStyle w:val="NormalnyWeb"/>
        <w:spacing w:before="0" w:beforeAutospacing="0" w:after="0" w:afterAutospacing="0"/>
        <w:rPr>
          <w:b/>
          <w:u w:val="single"/>
        </w:rPr>
      </w:pPr>
      <w:r w:rsidRPr="0065562D">
        <w:rPr>
          <w:b/>
          <w:u w:val="single"/>
        </w:rPr>
        <w:t>Ad. pkt. 1.</w:t>
      </w:r>
    </w:p>
    <w:p w:rsidR="0065562D" w:rsidRPr="00C15C6D" w:rsidRDefault="0065562D" w:rsidP="00C15C6D">
      <w:pPr>
        <w:pStyle w:val="NormalnyWeb"/>
        <w:spacing w:before="0" w:beforeAutospacing="0" w:after="0" w:afterAutospacing="0"/>
        <w:jc w:val="both"/>
      </w:pP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rzewodniczący Komisj</w:t>
      </w:r>
      <w:r>
        <w:rPr>
          <w:rFonts w:eastAsia="Times New Roman"/>
          <w:b/>
          <w:bCs/>
          <w:u w:val="single"/>
        </w:rPr>
        <w:t xml:space="preserve">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>
        <w:rPr>
          <w:rFonts w:eastAsia="Times New Roman"/>
          <w:b/>
          <w:bCs/>
          <w:u w:val="single"/>
        </w:rPr>
        <w:t xml:space="preserve"> </w:t>
      </w:r>
      <w:r w:rsidRPr="0065562D">
        <w:rPr>
          <w:rFonts w:eastAsia="Times New Roman"/>
          <w:bCs/>
        </w:rPr>
        <w:t xml:space="preserve">- </w:t>
      </w:r>
      <w:r w:rsidR="00C15C6D">
        <w:t>i</w:t>
      </w:r>
      <w:r>
        <w:t xml:space="preserve">nformacja o realizacji zadań przez Powiatowy Urząd Pracy w Jarocinie za 2018 rok. </w:t>
      </w:r>
      <w:r w:rsidR="00C15C6D">
        <w:rPr>
          <w:i/>
        </w:rPr>
        <w:t>Informacja stanowi załącznik nr </w:t>
      </w:r>
      <w:r w:rsidRPr="0065562D">
        <w:rPr>
          <w:i/>
        </w:rPr>
        <w:t>3 do protokołu.</w:t>
      </w:r>
      <w:r w:rsidR="00C15C6D">
        <w:rPr>
          <w:i/>
        </w:rPr>
        <w:t xml:space="preserve"> </w:t>
      </w:r>
      <w:r w:rsidR="00C15C6D" w:rsidRPr="00C15C6D">
        <w:t xml:space="preserve">Zarówno ten punkt jak i kolejny były omawiane na Komisji </w:t>
      </w:r>
      <w:r w:rsidR="00C15C6D">
        <w:t>Edukacji i </w:t>
      </w:r>
      <w:r w:rsidR="00C15C6D" w:rsidRPr="00C15C6D">
        <w:t>Kultury jak i na sesji i nie ma sensu powtarzać. Ponadto informacje pisemne były załączone</w:t>
      </w:r>
      <w:r w:rsidR="00C15C6D">
        <w:t xml:space="preserve"> w </w:t>
      </w:r>
      <w:r w:rsidR="00C15C6D" w:rsidRPr="00C15C6D">
        <w:t xml:space="preserve">programie </w:t>
      </w:r>
      <w:proofErr w:type="spellStart"/>
      <w:r w:rsidR="00C15C6D" w:rsidRPr="00C15C6D">
        <w:t>esesja</w:t>
      </w:r>
      <w:proofErr w:type="spellEnd"/>
      <w:r w:rsidR="00C15C6D" w:rsidRPr="00C15C6D">
        <w:t xml:space="preserve">. </w:t>
      </w:r>
    </w:p>
    <w:p w:rsidR="0065562D" w:rsidRPr="00C15C6D" w:rsidRDefault="0065562D" w:rsidP="00C15C6D">
      <w:pPr>
        <w:pStyle w:val="NormalnyWeb"/>
        <w:spacing w:before="0" w:beforeAutospacing="0" w:after="0" w:afterAutospacing="0"/>
        <w:jc w:val="both"/>
      </w:pPr>
    </w:p>
    <w:p w:rsidR="0065562D" w:rsidRPr="0065562D" w:rsidRDefault="0065562D" w:rsidP="0065562D">
      <w:pPr>
        <w:pStyle w:val="NormalnyWeb"/>
        <w:spacing w:before="0" w:beforeAutospacing="0" w:after="0" w:afterAutospacing="0"/>
        <w:rPr>
          <w:b/>
          <w:u w:val="single"/>
        </w:rPr>
      </w:pPr>
      <w:r w:rsidRPr="0065562D">
        <w:rPr>
          <w:b/>
          <w:u w:val="single"/>
        </w:rPr>
        <w:t>Ad. pkt. 2.</w:t>
      </w:r>
    </w:p>
    <w:p w:rsidR="0065562D" w:rsidRPr="0065562D" w:rsidRDefault="0065562D" w:rsidP="0065562D">
      <w:pPr>
        <w:pStyle w:val="NormalnyWeb"/>
        <w:spacing w:before="0" w:beforeAutospacing="0" w:after="0" w:afterAutospacing="0"/>
        <w:jc w:val="both"/>
        <w:rPr>
          <w:i/>
        </w:rPr>
      </w:pP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rzewodniczący Komisj</w:t>
      </w:r>
      <w:r>
        <w:rPr>
          <w:rFonts w:eastAsia="Times New Roman"/>
          <w:b/>
          <w:bCs/>
          <w:u w:val="single"/>
        </w:rPr>
        <w:t xml:space="preserve">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>
        <w:rPr>
          <w:rFonts w:eastAsia="Times New Roman"/>
          <w:b/>
          <w:bCs/>
          <w:u w:val="single"/>
        </w:rPr>
        <w:t xml:space="preserve"> </w:t>
      </w:r>
      <w:r w:rsidRPr="0065562D">
        <w:rPr>
          <w:rFonts w:eastAsia="Times New Roman"/>
          <w:bCs/>
        </w:rPr>
        <w:t>-</w:t>
      </w:r>
      <w:r w:rsidRPr="0065562D">
        <w:t xml:space="preserve"> </w:t>
      </w:r>
      <w:r>
        <w:t>realizacja zadań oraz wykorzystanie środków przez Powiatowe Centrum Pomocy Rodzinie w Jarocinie oraz Powiatowych Ośrodków Wsparcia za 2018 rok.</w:t>
      </w:r>
      <w:r w:rsidRPr="0065562D">
        <w:rPr>
          <w:i/>
        </w:rPr>
        <w:t xml:space="preserve"> Informacja stanowi załącznik nr </w:t>
      </w:r>
      <w:r>
        <w:rPr>
          <w:i/>
        </w:rPr>
        <w:t>4</w:t>
      </w:r>
      <w:r w:rsidRPr="0065562D">
        <w:rPr>
          <w:i/>
        </w:rPr>
        <w:t xml:space="preserve"> do protokołu.</w:t>
      </w:r>
    </w:p>
    <w:p w:rsidR="0065562D" w:rsidRDefault="0065562D" w:rsidP="0065562D">
      <w:pPr>
        <w:pStyle w:val="NormalnyWeb"/>
        <w:spacing w:before="0" w:beforeAutospacing="0" w:after="0" w:afterAutospacing="0"/>
      </w:pPr>
    </w:p>
    <w:p w:rsidR="00C15C6D" w:rsidRDefault="00C15C6D" w:rsidP="0065562D">
      <w:pPr>
        <w:pStyle w:val="NormalnyWeb"/>
        <w:spacing w:before="0" w:beforeAutospacing="0" w:after="0" w:afterAutospacing="0"/>
      </w:pPr>
      <w:r>
        <w:t>Czy są</w:t>
      </w:r>
      <w:r w:rsidR="00AC6E23">
        <w:t xml:space="preserve"> pytania ze strony państwa radnych do panów Dyrektorów?</w:t>
      </w:r>
    </w:p>
    <w:p w:rsidR="00AC6E23" w:rsidRDefault="00AC6E23" w:rsidP="0065562D">
      <w:pPr>
        <w:pStyle w:val="NormalnyWeb"/>
        <w:spacing w:before="0" w:beforeAutospacing="0" w:after="0" w:afterAutospacing="0"/>
      </w:pPr>
    </w:p>
    <w:p w:rsidR="0065562D" w:rsidRDefault="0065562D" w:rsidP="0065562D">
      <w:pPr>
        <w:pStyle w:val="NormalnyWeb"/>
        <w:spacing w:before="0" w:beforeAutospacing="0" w:after="0" w:afterAutospacing="0"/>
        <w:jc w:val="both"/>
      </w:pPr>
      <w:r w:rsidRPr="000303A7">
        <w:rPr>
          <w:b/>
          <w:u w:val="single"/>
        </w:rPr>
        <w:t>P. L. Czechak Starosta Jarociński</w:t>
      </w:r>
      <w:r>
        <w:t xml:space="preserve"> </w:t>
      </w:r>
      <w:r w:rsidR="00AC6E23">
        <w:t>–</w:t>
      </w:r>
      <w:r>
        <w:t xml:space="preserve"> </w:t>
      </w:r>
      <w:r w:rsidR="00AC6E23">
        <w:t>pan dyrektor PCPR, pan Kulka był</w:t>
      </w:r>
      <w:r w:rsidR="00336132">
        <w:t xml:space="preserve"> w </w:t>
      </w:r>
      <w:r>
        <w:t>W</w:t>
      </w:r>
      <w:r w:rsidR="00336132">
        <w:t xml:space="preserve">arszawie </w:t>
      </w:r>
      <w:r w:rsidR="00AC6E23">
        <w:t>i </w:t>
      </w:r>
      <w:r w:rsidR="00336132">
        <w:t xml:space="preserve">podpisał </w:t>
      </w:r>
      <w:r>
        <w:t>umowę</w:t>
      </w:r>
      <w:r w:rsidR="00336132">
        <w:t xml:space="preserve"> </w:t>
      </w:r>
      <w:r w:rsidR="00AC6E23">
        <w:t>i proszę, by poinformował wszystkich czego ta umowa dotyczy.</w:t>
      </w:r>
    </w:p>
    <w:p w:rsidR="0065562D" w:rsidRDefault="0065562D" w:rsidP="0065562D">
      <w:pPr>
        <w:pStyle w:val="NormalnyWeb"/>
        <w:spacing w:before="0" w:beforeAutospacing="0" w:after="0" w:afterAutospacing="0"/>
        <w:jc w:val="both"/>
      </w:pPr>
    </w:p>
    <w:p w:rsidR="0065562D" w:rsidRDefault="0065562D" w:rsidP="0065562D">
      <w:pPr>
        <w:pStyle w:val="NormalnyWeb"/>
        <w:spacing w:before="0" w:beforeAutospacing="0" w:after="0" w:afterAutospacing="0"/>
        <w:jc w:val="both"/>
      </w:pPr>
      <w:r w:rsidRPr="0065562D">
        <w:rPr>
          <w:b/>
          <w:u w:val="single"/>
        </w:rPr>
        <w:t>P. P. K</w:t>
      </w:r>
      <w:r w:rsidR="00336132" w:rsidRPr="0065562D">
        <w:rPr>
          <w:b/>
          <w:u w:val="single"/>
        </w:rPr>
        <w:t>ulka</w:t>
      </w:r>
      <w:r w:rsidRPr="0065562D">
        <w:rPr>
          <w:b/>
          <w:u w:val="single"/>
        </w:rPr>
        <w:t>, Dyrektor PCPR w Jarocinie</w:t>
      </w:r>
      <w:r w:rsidR="00336132">
        <w:t xml:space="preserve"> </w:t>
      </w:r>
      <w:r w:rsidR="00AC6E23">
        <w:t>–</w:t>
      </w:r>
      <w:r w:rsidR="00336132">
        <w:t xml:space="preserve"> </w:t>
      </w:r>
      <w:r w:rsidR="00AC6E23">
        <w:t xml:space="preserve">zawarliśmy porozumienie z Państwowym Funduszem Rehabilitacji Osób Niepełnosprawnych na </w:t>
      </w:r>
      <w:r w:rsidR="00336132">
        <w:t xml:space="preserve">system obsługi wsparcia dofinansowań. </w:t>
      </w:r>
      <w:r w:rsidR="00AC6E23">
        <w:t xml:space="preserve">Osoby niepełnosprawne </w:t>
      </w:r>
      <w:r w:rsidR="00336132">
        <w:t xml:space="preserve">za </w:t>
      </w:r>
      <w:r>
        <w:t>pomocą</w:t>
      </w:r>
      <w:r w:rsidR="00336132">
        <w:t xml:space="preserve"> platformy </w:t>
      </w:r>
      <w:r w:rsidR="00AC6E23">
        <w:t xml:space="preserve">internetowej </w:t>
      </w:r>
      <w:r>
        <w:t>będą mo</w:t>
      </w:r>
      <w:r w:rsidR="00AC6E23">
        <w:t xml:space="preserve">gły składać wnioski. Na początek planujemy Moduł II aktywny samorząd, czyli studenci. Wdrożył to już powiat </w:t>
      </w:r>
      <w:r w:rsidR="00AC6E23">
        <w:lastRenderedPageBreak/>
        <w:t xml:space="preserve">koniński. Jest to duże ułatwienie dla osób niepełnosprawnych. Osoby niepełnosprawne będą musiały założyć sobie profil; zaufany. </w:t>
      </w:r>
      <w:r w:rsidR="00336132">
        <w:t xml:space="preserve">W dalszych etapach planuje </w:t>
      </w:r>
      <w:r>
        <w:t>się</w:t>
      </w:r>
      <w:r w:rsidR="00336132">
        <w:t xml:space="preserve">, że </w:t>
      </w:r>
      <w:r w:rsidR="00AC6E23">
        <w:t xml:space="preserve">składanie wniosków we </w:t>
      </w:r>
      <w:r w:rsidR="00336132">
        <w:t>wszystki</w:t>
      </w:r>
      <w:r w:rsidR="00AC6E23">
        <w:t xml:space="preserve">ch </w:t>
      </w:r>
      <w:r w:rsidR="00336132">
        <w:t>program</w:t>
      </w:r>
      <w:r w:rsidR="00AC6E23">
        <w:t>ach,</w:t>
      </w:r>
      <w:r w:rsidR="00336132">
        <w:t xml:space="preserve"> </w:t>
      </w:r>
      <w:r w:rsidR="00AC6E23">
        <w:t xml:space="preserve">które są </w:t>
      </w:r>
      <w:r w:rsidR="00336132">
        <w:t>realizowane przez PFRON</w:t>
      </w:r>
      <w:r w:rsidR="00AC6E23">
        <w:t xml:space="preserve"> na terenie całego kraju będzie możliwe przez tą platformę</w:t>
      </w:r>
      <w:r w:rsidR="00336132">
        <w:t>.</w:t>
      </w:r>
    </w:p>
    <w:p w:rsidR="0065562D" w:rsidRDefault="0065562D" w:rsidP="0065562D">
      <w:pPr>
        <w:pStyle w:val="NormalnyWeb"/>
        <w:spacing w:before="0" w:beforeAutospacing="0" w:after="0" w:afterAutospacing="0"/>
        <w:jc w:val="both"/>
      </w:pPr>
    </w:p>
    <w:p w:rsidR="0065562D" w:rsidRDefault="0065562D" w:rsidP="0065562D">
      <w:pPr>
        <w:pStyle w:val="NormalnyWeb"/>
        <w:spacing w:before="0" w:beforeAutospacing="0" w:after="0" w:afterAutospacing="0"/>
        <w:jc w:val="both"/>
      </w:pPr>
      <w:r w:rsidRPr="0065562D">
        <w:rPr>
          <w:b/>
          <w:u w:val="single"/>
        </w:rPr>
        <w:t>Radny T. G</w:t>
      </w:r>
      <w:r w:rsidR="00336132" w:rsidRPr="0065562D">
        <w:rPr>
          <w:b/>
          <w:u w:val="single"/>
        </w:rPr>
        <w:t>robelny</w:t>
      </w:r>
      <w:r w:rsidR="00336132">
        <w:t xml:space="preserve"> - zauważyłem, że najwięcej bezrobotnych </w:t>
      </w:r>
      <w:r w:rsidR="00395D67">
        <w:t xml:space="preserve">stanowią ludzie młodzi </w:t>
      </w:r>
      <w:r w:rsidR="00336132">
        <w:t xml:space="preserve">do 30 roku </w:t>
      </w:r>
      <w:r>
        <w:t>życia</w:t>
      </w:r>
      <w:r w:rsidR="00336132">
        <w:t xml:space="preserve">. </w:t>
      </w:r>
      <w:r>
        <w:t>C</w:t>
      </w:r>
      <w:r w:rsidR="00336132">
        <w:t xml:space="preserve">zego oni poszukują? </w:t>
      </w:r>
      <w:r w:rsidR="00AC6E23">
        <w:t>J</w:t>
      </w:r>
      <w:r w:rsidR="00336132">
        <w:t xml:space="preserve">akich </w:t>
      </w:r>
      <w:r w:rsidR="00395D67">
        <w:t xml:space="preserve">ofert, w jakich </w:t>
      </w:r>
      <w:r w:rsidR="00336132">
        <w:t>zawod</w:t>
      </w:r>
      <w:r w:rsidR="00395D67">
        <w:t>ach</w:t>
      </w:r>
      <w:r w:rsidR="00336132">
        <w:t xml:space="preserve">? </w:t>
      </w:r>
    </w:p>
    <w:p w:rsidR="0065562D" w:rsidRDefault="0065562D" w:rsidP="0065562D">
      <w:pPr>
        <w:pStyle w:val="NormalnyWeb"/>
        <w:spacing w:before="0" w:beforeAutospacing="0" w:after="0" w:afterAutospacing="0"/>
        <w:jc w:val="both"/>
      </w:pPr>
    </w:p>
    <w:p w:rsidR="0065562D" w:rsidRDefault="0065562D" w:rsidP="00395D67">
      <w:pPr>
        <w:pStyle w:val="NormalnyWeb"/>
        <w:spacing w:before="0" w:beforeAutospacing="0" w:after="0" w:afterAutospacing="0"/>
        <w:jc w:val="both"/>
      </w:pPr>
      <w:r w:rsidRPr="0065562D">
        <w:rPr>
          <w:b/>
          <w:u w:val="single"/>
        </w:rPr>
        <w:t>P. G. F</w:t>
      </w:r>
      <w:r w:rsidR="00336132" w:rsidRPr="0065562D">
        <w:rPr>
          <w:b/>
          <w:u w:val="single"/>
        </w:rPr>
        <w:t>engler</w:t>
      </w:r>
      <w:r w:rsidRPr="0065562D">
        <w:rPr>
          <w:b/>
          <w:u w:val="single"/>
        </w:rPr>
        <w:t>, Dyrektor PUP w Jarocinie</w:t>
      </w:r>
      <w:r w:rsidR="00336132">
        <w:t xml:space="preserve"> </w:t>
      </w:r>
      <w:r w:rsidR="00395D67">
        <w:t>–</w:t>
      </w:r>
      <w:r w:rsidR="00336132">
        <w:t xml:space="preserve"> </w:t>
      </w:r>
      <w:r w:rsidR="00395D67">
        <w:t xml:space="preserve">ludzie </w:t>
      </w:r>
      <w:r w:rsidR="00336132">
        <w:t xml:space="preserve">młodzi </w:t>
      </w:r>
      <w:r>
        <w:t>rejestrują si</w:t>
      </w:r>
      <w:r w:rsidR="00336132">
        <w:t xml:space="preserve">ę po szkołach średnich i </w:t>
      </w:r>
      <w:r w:rsidR="00395D67">
        <w:t xml:space="preserve">to są osoby </w:t>
      </w:r>
      <w:r w:rsidR="00336132">
        <w:t xml:space="preserve">w tym okresie między szkołą a studiami. </w:t>
      </w:r>
      <w:r w:rsidR="00395D67">
        <w:t xml:space="preserve">Jeżeli ktoś chce pracować, to nie ma problemu ze znalezieniem pracy. </w:t>
      </w:r>
      <w:r w:rsidR="00336132">
        <w:t>Przychodzą na</w:t>
      </w:r>
      <w:r w:rsidR="00395D67">
        <w:t xml:space="preserve"> „</w:t>
      </w:r>
      <w:r w:rsidR="00336132">
        <w:t>przezimowanie</w:t>
      </w:r>
      <w:r w:rsidR="00395D67">
        <w:t xml:space="preserve">”. </w:t>
      </w:r>
    </w:p>
    <w:p w:rsidR="00395D67" w:rsidRDefault="00395D67" w:rsidP="00395D67">
      <w:pPr>
        <w:pStyle w:val="NormalnyWeb"/>
        <w:spacing w:before="0" w:beforeAutospacing="0" w:after="0" w:afterAutospacing="0"/>
        <w:jc w:val="both"/>
      </w:pPr>
    </w:p>
    <w:p w:rsidR="0065562D" w:rsidRDefault="0065562D" w:rsidP="0065562D">
      <w:pPr>
        <w:pStyle w:val="NormalnyWeb"/>
        <w:spacing w:before="0" w:beforeAutospacing="0" w:after="0" w:afterAutospacing="0"/>
      </w:pPr>
      <w:r w:rsidRPr="0065562D">
        <w:rPr>
          <w:b/>
          <w:u w:val="single"/>
        </w:rPr>
        <w:t xml:space="preserve">Radny J. </w:t>
      </w:r>
      <w:r w:rsidR="00336132" w:rsidRPr="0065562D">
        <w:rPr>
          <w:b/>
          <w:u w:val="single"/>
        </w:rPr>
        <w:t>Zegar</w:t>
      </w:r>
      <w:r w:rsidR="00336132">
        <w:t xml:space="preserve"> - czy </w:t>
      </w:r>
      <w:r>
        <w:t>są</w:t>
      </w:r>
      <w:r w:rsidR="00336132">
        <w:t xml:space="preserve"> oferty pracy dla emerytów? </w:t>
      </w:r>
    </w:p>
    <w:p w:rsidR="0065562D" w:rsidRDefault="0065562D" w:rsidP="0065562D">
      <w:pPr>
        <w:pStyle w:val="NormalnyWeb"/>
        <w:spacing w:before="0" w:beforeAutospacing="0" w:after="0" w:afterAutospacing="0"/>
      </w:pPr>
    </w:p>
    <w:p w:rsidR="0065562D" w:rsidRDefault="0065562D" w:rsidP="0065562D">
      <w:pPr>
        <w:pStyle w:val="NormalnyWeb"/>
        <w:spacing w:before="0" w:beforeAutospacing="0" w:after="0" w:afterAutospacing="0"/>
      </w:pPr>
      <w:r w:rsidRPr="0065562D">
        <w:rPr>
          <w:b/>
          <w:u w:val="single"/>
        </w:rPr>
        <w:t>P. G. Fengler, Dyrektor PUP w Jarocinie</w:t>
      </w:r>
      <w:r>
        <w:t xml:space="preserve"> - </w:t>
      </w:r>
      <w:r w:rsidR="00336132">
        <w:t xml:space="preserve">takie oferty pracy też się </w:t>
      </w:r>
      <w:r>
        <w:t>zdarzają</w:t>
      </w:r>
      <w:r w:rsidR="00336132">
        <w:t xml:space="preserve">. </w:t>
      </w:r>
    </w:p>
    <w:p w:rsidR="0065562D" w:rsidRDefault="0065562D" w:rsidP="0065562D">
      <w:pPr>
        <w:pStyle w:val="NormalnyWeb"/>
        <w:spacing w:before="0" w:beforeAutospacing="0" w:after="0" w:afterAutospacing="0"/>
      </w:pPr>
    </w:p>
    <w:p w:rsidR="0065562D" w:rsidRDefault="0065562D" w:rsidP="00395D67">
      <w:pPr>
        <w:pStyle w:val="NormalnyWeb"/>
        <w:spacing w:before="0" w:beforeAutospacing="0" w:after="0" w:afterAutospacing="0"/>
        <w:jc w:val="both"/>
      </w:pPr>
      <w:r w:rsidRPr="0065562D">
        <w:rPr>
          <w:b/>
          <w:u w:val="single"/>
        </w:rPr>
        <w:t>Radny T. Grobelny</w:t>
      </w:r>
      <w:r>
        <w:t xml:space="preserve"> - </w:t>
      </w:r>
      <w:r w:rsidR="00336132">
        <w:t xml:space="preserve">znam </w:t>
      </w:r>
      <w:r>
        <w:t>przykłady</w:t>
      </w:r>
      <w:r w:rsidR="00336132">
        <w:t>, że osoba była zwolniona i w ciągu dwóch tygodni znalazł</w:t>
      </w:r>
      <w:r w:rsidR="00AC6E23">
        <w:t>a</w:t>
      </w:r>
      <w:r w:rsidR="00336132">
        <w:t xml:space="preserve"> pracę. </w:t>
      </w:r>
      <w:r w:rsidR="00395D67">
        <w:t>Ponadto j</w:t>
      </w:r>
      <w:r w:rsidR="00336132">
        <w:t>est nowa ferma drobiu.</w:t>
      </w:r>
      <w:r w:rsidR="00395D67">
        <w:t xml:space="preserve"> </w:t>
      </w:r>
      <w:r w:rsidR="00336132">
        <w:t xml:space="preserve">W ubiegłym roku </w:t>
      </w:r>
      <w:r w:rsidR="00395D67">
        <w:t xml:space="preserve">został opracowany </w:t>
      </w:r>
      <w:r w:rsidR="00336132">
        <w:t xml:space="preserve">nowy regulamin na turnusy rehabilitacyjne. </w:t>
      </w:r>
      <w:r w:rsidR="00395D67">
        <w:t>Jak on się sprawdził? J</w:t>
      </w:r>
      <w:r w:rsidR="00336132">
        <w:t xml:space="preserve">ak nabór </w:t>
      </w:r>
      <w:r w:rsidR="00395D67">
        <w:t>przebiegał</w:t>
      </w:r>
      <w:r w:rsidR="00336132">
        <w:t xml:space="preserve">? </w:t>
      </w:r>
    </w:p>
    <w:p w:rsidR="0065562D" w:rsidRDefault="0065562D" w:rsidP="0065562D">
      <w:pPr>
        <w:pStyle w:val="NormalnyWeb"/>
        <w:spacing w:before="0" w:beforeAutospacing="0" w:after="0" w:afterAutospacing="0"/>
      </w:pPr>
    </w:p>
    <w:p w:rsidR="0065562D" w:rsidRDefault="0065562D" w:rsidP="00395D67">
      <w:pPr>
        <w:pStyle w:val="NormalnyWeb"/>
        <w:spacing w:before="0" w:beforeAutospacing="0" w:after="0" w:afterAutospacing="0"/>
        <w:jc w:val="both"/>
      </w:pPr>
      <w:r w:rsidRPr="0065562D">
        <w:rPr>
          <w:b/>
          <w:u w:val="single"/>
        </w:rPr>
        <w:t>P. P. Kulka, Dyrektor PCPR w Jarocinie</w:t>
      </w:r>
      <w:r>
        <w:t xml:space="preserve"> </w:t>
      </w:r>
      <w:r w:rsidR="00395D67">
        <w:t>–</w:t>
      </w:r>
      <w:r w:rsidR="00336132">
        <w:t>procedura</w:t>
      </w:r>
      <w:r w:rsidR="00395D67">
        <w:t xml:space="preserve"> naboru wniosków </w:t>
      </w:r>
      <w:r w:rsidR="00336132">
        <w:t>jest bardziej czytelna</w:t>
      </w:r>
      <w:r w:rsidR="00395D67">
        <w:t>. O</w:t>
      </w:r>
      <w:r w:rsidR="00336132">
        <w:t xml:space="preserve">było </w:t>
      </w:r>
      <w:r w:rsidR="00AC6E23">
        <w:t>się</w:t>
      </w:r>
      <w:r w:rsidR="00336132">
        <w:t xml:space="preserve"> bez skarg. </w:t>
      </w:r>
      <w:r w:rsidR="00395D67">
        <w:t>P</w:t>
      </w:r>
      <w:r w:rsidR="00336132">
        <w:t xml:space="preserve">oszło to w dobrym kierunku. Punktacja jest tak dostosowana, że mniej punktów </w:t>
      </w:r>
      <w:r w:rsidR="00AC6E23">
        <w:t>dostaną</w:t>
      </w:r>
      <w:r w:rsidR="00336132">
        <w:t xml:space="preserve"> osoby</w:t>
      </w:r>
      <w:r w:rsidR="00AC6E23">
        <w:t>,</w:t>
      </w:r>
      <w:r w:rsidR="00336132">
        <w:t xml:space="preserve"> które wyjeżdżały wcześniej</w:t>
      </w:r>
      <w:r w:rsidR="00395D67">
        <w:t>.</w:t>
      </w:r>
    </w:p>
    <w:p w:rsidR="0065562D" w:rsidRDefault="0065562D" w:rsidP="0065562D">
      <w:pPr>
        <w:pStyle w:val="NormalnyWeb"/>
        <w:spacing w:before="0" w:beforeAutospacing="0" w:after="0" w:afterAutospacing="0"/>
      </w:pPr>
    </w:p>
    <w:p w:rsidR="00395D67" w:rsidRDefault="00395D67" w:rsidP="00395D67">
      <w:pPr>
        <w:pStyle w:val="NormalnyWeb"/>
        <w:spacing w:before="0" w:beforeAutospacing="0" w:after="0" w:afterAutospacing="0"/>
        <w:jc w:val="both"/>
      </w:pP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rzewodniczący Komisj</w:t>
      </w:r>
      <w:r>
        <w:rPr>
          <w:rFonts w:eastAsia="Times New Roman"/>
          <w:b/>
          <w:bCs/>
          <w:u w:val="single"/>
        </w:rPr>
        <w:t xml:space="preserve">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Cs/>
        </w:rPr>
        <w:t>– dziękuję. Informacje zostały przyjęte.</w:t>
      </w:r>
    </w:p>
    <w:p w:rsidR="00395D67" w:rsidRDefault="00395D67" w:rsidP="0065562D">
      <w:pPr>
        <w:pStyle w:val="NormalnyWeb"/>
        <w:spacing w:before="0" w:beforeAutospacing="0" w:after="0" w:afterAutospacing="0"/>
      </w:pPr>
    </w:p>
    <w:p w:rsidR="0065562D" w:rsidRPr="0065562D" w:rsidRDefault="0065562D" w:rsidP="0065562D">
      <w:pPr>
        <w:pStyle w:val="NormalnyWeb"/>
        <w:spacing w:before="0" w:beforeAutospacing="0" w:after="0" w:afterAutospacing="0"/>
        <w:rPr>
          <w:b/>
          <w:u w:val="single"/>
        </w:rPr>
      </w:pPr>
      <w:r w:rsidRPr="0065562D">
        <w:rPr>
          <w:b/>
          <w:u w:val="single"/>
        </w:rPr>
        <w:t xml:space="preserve">Ad. pkt. </w:t>
      </w:r>
      <w:r w:rsidR="00336132" w:rsidRPr="0065562D">
        <w:rPr>
          <w:b/>
          <w:u w:val="single"/>
        </w:rPr>
        <w:t>3. Sprawy bieżące.</w:t>
      </w:r>
    </w:p>
    <w:p w:rsidR="0065562D" w:rsidRPr="00976F53" w:rsidRDefault="0065562D" w:rsidP="0065562D">
      <w:pPr>
        <w:pStyle w:val="NormalnyWeb"/>
        <w:spacing w:before="0" w:beforeAutospacing="0" w:after="0" w:afterAutospacing="0"/>
        <w:jc w:val="both"/>
      </w:pP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rzewodniczący Komisj</w:t>
      </w:r>
      <w:r>
        <w:rPr>
          <w:rFonts w:eastAsia="Times New Roman"/>
          <w:b/>
          <w:bCs/>
          <w:u w:val="single"/>
        </w:rPr>
        <w:t xml:space="preserve">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>
        <w:rPr>
          <w:rFonts w:eastAsia="Times New Roman"/>
          <w:b/>
          <w:bCs/>
          <w:u w:val="single"/>
        </w:rPr>
        <w:t xml:space="preserve"> </w:t>
      </w:r>
      <w:r w:rsidRPr="0065562D">
        <w:rPr>
          <w:rFonts w:eastAsia="Times New Roman"/>
          <w:bCs/>
        </w:rPr>
        <w:t xml:space="preserve">- </w:t>
      </w:r>
      <w:r>
        <w:rPr>
          <w:rFonts w:eastAsia="Times New Roman"/>
          <w:bCs/>
        </w:rPr>
        <w:t>r</w:t>
      </w:r>
      <w:r w:rsidR="00336132">
        <w:t xml:space="preserve">ozpatrzenie projektu uchwały Rady Powiatu Jarocińskiego w sprawie zatwierdzenia do realizacji w okresie od dnia 01.01.2019 r. do dnia 31.12.2020 r. projektu </w:t>
      </w:r>
      <w:r>
        <w:t>współfinansowanego</w:t>
      </w:r>
      <w:r w:rsidR="00336132">
        <w:t xml:space="preserve"> ze </w:t>
      </w:r>
      <w:r>
        <w:t>środków</w:t>
      </w:r>
      <w:r w:rsidR="00336132">
        <w:t xml:space="preserve"> Europejskiego Funduszu Społecznego w ramach Wielkopolskiego Regionalnego Programu Operacyjnego 2014 - 2020.</w:t>
      </w:r>
      <w:r>
        <w:t xml:space="preserve"> </w:t>
      </w:r>
      <w:r w:rsidRPr="0065562D">
        <w:rPr>
          <w:i/>
        </w:rPr>
        <w:t>Projekt uchwały stanowi załącznik nr 5 do protokołu.</w:t>
      </w:r>
      <w:r w:rsidR="00976F53">
        <w:rPr>
          <w:i/>
        </w:rPr>
        <w:t xml:space="preserve"> </w:t>
      </w:r>
      <w:r w:rsidR="00976F53">
        <w:t xml:space="preserve">Projekt uchwały został udostępniony radnym w programie </w:t>
      </w:r>
      <w:proofErr w:type="spellStart"/>
      <w:r w:rsidR="00976F53">
        <w:t>esesja</w:t>
      </w:r>
      <w:proofErr w:type="spellEnd"/>
      <w:r w:rsidR="00976F53">
        <w:t xml:space="preserve">. </w:t>
      </w:r>
    </w:p>
    <w:p w:rsidR="0065562D" w:rsidRDefault="0065562D" w:rsidP="0065562D">
      <w:pPr>
        <w:pStyle w:val="NormalnyWeb"/>
        <w:spacing w:before="0" w:beforeAutospacing="0" w:after="0" w:afterAutospacing="0"/>
      </w:pPr>
    </w:p>
    <w:p w:rsidR="00C15C6D" w:rsidRDefault="0065562D" w:rsidP="00C15C6D">
      <w:pPr>
        <w:jc w:val="both"/>
        <w:rPr>
          <w:rFonts w:eastAsia="Times New Roman"/>
          <w:b/>
          <w:u w:val="single"/>
        </w:rPr>
      </w:pPr>
      <w:r w:rsidRPr="0065562D">
        <w:rPr>
          <w:b/>
          <w:u w:val="single"/>
        </w:rPr>
        <w:t>P. G. Fengler, Dyrektor PUP w Jarocinie</w:t>
      </w:r>
      <w:r>
        <w:t xml:space="preserve"> </w:t>
      </w:r>
      <w:r w:rsidR="00395D67">
        <w:t>–</w:t>
      </w:r>
      <w:r>
        <w:t xml:space="preserve"> </w:t>
      </w:r>
      <w:r w:rsidR="00395D67">
        <w:t>proszę o pozytywne zaopiniowanie projektu uchwały w sprawie zatwierdzenia do realizacji w okresie od dnia 01.01.2019 r. do dnia 31.12.2020 r. projektu współfinansowanego ze środków Europejskiego Funduszu Społecznego w ramach Wielkopolskiego Regionalnego Programu Operacyjnego 2014 - 2020. Projekt realizowany jest całkowicie ze środków zewnętrznych.</w:t>
      </w:r>
      <w:r w:rsidR="00336132">
        <w:t xml:space="preserve"> </w:t>
      </w:r>
    </w:p>
    <w:p w:rsidR="00C15C6D" w:rsidRDefault="00C15C6D" w:rsidP="00C15C6D">
      <w:pPr>
        <w:jc w:val="both"/>
        <w:rPr>
          <w:rFonts w:eastAsia="Times New Roman"/>
          <w:b/>
          <w:u w:val="single"/>
        </w:rPr>
      </w:pPr>
    </w:p>
    <w:p w:rsidR="00C15C6D" w:rsidRDefault="00C15C6D" w:rsidP="00C15C6D">
      <w:pPr>
        <w:jc w:val="both"/>
        <w:rPr>
          <w:rFonts w:eastAsia="Times New Roman"/>
        </w:rPr>
      </w:pPr>
      <w:r w:rsidRPr="00087FC9">
        <w:rPr>
          <w:rFonts w:eastAsia="Times New Roman"/>
          <w:b/>
          <w:u w:val="single"/>
        </w:rPr>
        <w:t>P</w:t>
      </w:r>
      <w:r w:rsidRPr="00087FC9">
        <w:rPr>
          <w:rFonts w:eastAsia="Times New Roman"/>
          <w:b/>
          <w:bCs/>
          <w:u w:val="single"/>
        </w:rPr>
        <w:t>rzewodniczący Komisji p. Karol Matuszak</w:t>
      </w:r>
      <w:r w:rsidRPr="00087FC9">
        <w:rPr>
          <w:rFonts w:eastAsia="Times New Roman"/>
          <w:b/>
          <w:bCs/>
        </w:rPr>
        <w:t xml:space="preserve"> –</w:t>
      </w:r>
      <w:r w:rsidRPr="00BD352E">
        <w:rPr>
          <w:rFonts w:eastAsia="Times New Roman"/>
        </w:rPr>
        <w:t xml:space="preserve"> </w:t>
      </w:r>
      <w:r>
        <w:rPr>
          <w:rFonts w:eastAsia="Times New Roman"/>
        </w:rPr>
        <w:t xml:space="preserve">dziękuję. Czy są pytania? </w:t>
      </w:r>
      <w:r w:rsidRPr="00087FC9">
        <w:rPr>
          <w:rFonts w:eastAsia="Times New Roman"/>
        </w:rPr>
        <w:t xml:space="preserve">Nie widzę. </w:t>
      </w:r>
      <w:r>
        <w:rPr>
          <w:rFonts w:eastAsia="Times New Roman"/>
        </w:rPr>
        <w:t>Kto jest za pozytywnym zaopiniowaniem projektu uchwały?</w:t>
      </w:r>
    </w:p>
    <w:p w:rsidR="00C15C6D" w:rsidRDefault="00C15C6D" w:rsidP="00C15C6D">
      <w:pPr>
        <w:jc w:val="both"/>
        <w:rPr>
          <w:rFonts w:eastAsia="Times New Roman"/>
          <w:b/>
          <w:u w:val="single"/>
        </w:rPr>
      </w:pPr>
    </w:p>
    <w:p w:rsidR="00C15C6D" w:rsidRDefault="00C15C6D" w:rsidP="00C15C6D">
      <w:pPr>
        <w:jc w:val="center"/>
        <w:rPr>
          <w:rFonts w:eastAsia="Times New Roman"/>
        </w:rPr>
      </w:pPr>
      <w:r w:rsidRPr="00087FC9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087FC9">
        <w:rPr>
          <w:rFonts w:eastAsia="Times New Roman"/>
        </w:rPr>
        <w:t xml:space="preserve"> członków Komisji Budżetu i Rozwoju. </w:t>
      </w:r>
    </w:p>
    <w:p w:rsidR="00C15C6D" w:rsidRPr="00087FC9" w:rsidRDefault="00C15C6D" w:rsidP="00C15C6D">
      <w:pPr>
        <w:jc w:val="center"/>
        <w:rPr>
          <w:rFonts w:eastAsia="Times New Roman"/>
        </w:rPr>
      </w:pPr>
      <w:r>
        <w:rPr>
          <w:rFonts w:eastAsia="Times New Roman"/>
        </w:rPr>
        <w:t>Projekt uchwały został</w:t>
      </w:r>
      <w:r w:rsidRPr="00087FC9">
        <w:rPr>
          <w:rFonts w:eastAsia="Times New Roman"/>
        </w:rPr>
        <w:t xml:space="preserve"> zaopiniowan</w:t>
      </w:r>
      <w:r>
        <w:rPr>
          <w:rFonts w:eastAsia="Times New Roman"/>
        </w:rPr>
        <w:t>y</w:t>
      </w:r>
      <w:r w:rsidRPr="00087FC9">
        <w:rPr>
          <w:rFonts w:eastAsia="Times New Roman"/>
        </w:rPr>
        <w:t xml:space="preserve"> pozytywnie </w:t>
      </w:r>
      <w:r>
        <w:rPr>
          <w:rFonts w:eastAsia="Times New Roman"/>
        </w:rPr>
        <w:t xml:space="preserve">9 </w:t>
      </w:r>
      <w:r w:rsidRPr="00087FC9">
        <w:rPr>
          <w:rFonts w:eastAsia="Times New Roman"/>
        </w:rPr>
        <w:t>głosami „za”.</w:t>
      </w:r>
    </w:p>
    <w:p w:rsidR="00C15C6D" w:rsidRDefault="00C15C6D" w:rsidP="00C15C6D">
      <w:pPr>
        <w:pStyle w:val="NormalnyWeb"/>
        <w:spacing w:before="0" w:beforeAutospacing="0" w:after="0" w:afterAutospacing="0"/>
        <w:rPr>
          <w:rFonts w:eastAsia="Times New Roman"/>
          <w:b/>
          <w:u w:val="single"/>
        </w:rPr>
      </w:pPr>
    </w:p>
    <w:p w:rsidR="00976F53" w:rsidRPr="00976F53" w:rsidRDefault="0065562D" w:rsidP="00976F53">
      <w:pPr>
        <w:pStyle w:val="NormalnyWeb"/>
        <w:spacing w:before="0" w:beforeAutospacing="0" w:after="0" w:afterAutospacing="0"/>
        <w:jc w:val="both"/>
      </w:pP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rzewodniczący Komisj</w:t>
      </w:r>
      <w:r>
        <w:rPr>
          <w:rFonts w:eastAsia="Times New Roman"/>
          <w:b/>
          <w:bCs/>
          <w:u w:val="single"/>
        </w:rPr>
        <w:t xml:space="preserve">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>
        <w:rPr>
          <w:rFonts w:eastAsia="Times New Roman"/>
          <w:b/>
          <w:bCs/>
          <w:u w:val="single"/>
        </w:rPr>
        <w:t xml:space="preserve"> </w:t>
      </w:r>
      <w:r w:rsidRPr="0065562D">
        <w:rPr>
          <w:rFonts w:eastAsia="Times New Roman"/>
          <w:bCs/>
        </w:rPr>
        <w:t xml:space="preserve">- </w:t>
      </w:r>
      <w:r>
        <w:rPr>
          <w:rFonts w:eastAsia="Times New Roman"/>
          <w:bCs/>
        </w:rPr>
        <w:t>r</w:t>
      </w:r>
      <w:r>
        <w:t xml:space="preserve">ozpatrzenie </w:t>
      </w:r>
      <w:r w:rsidR="00336132">
        <w:t xml:space="preserve">projektu uchwały Rady Powiatu Jarocińskiego w sprawie wysokości stawek kwotowych opłat za </w:t>
      </w:r>
      <w:r w:rsidR="00336132">
        <w:lastRenderedPageBreak/>
        <w:t>usunięcie pojazdów z drogi oraz ich przechowywanie.</w:t>
      </w:r>
      <w:r w:rsidR="00C15C6D" w:rsidRPr="00C15C6D">
        <w:rPr>
          <w:i/>
        </w:rPr>
        <w:t xml:space="preserve"> </w:t>
      </w:r>
      <w:r w:rsidR="00C15C6D" w:rsidRPr="0065562D">
        <w:rPr>
          <w:i/>
        </w:rPr>
        <w:t xml:space="preserve">Projekt uchwały stanowi załącznik nr </w:t>
      </w:r>
      <w:r w:rsidR="00C15C6D">
        <w:rPr>
          <w:i/>
        </w:rPr>
        <w:t>6</w:t>
      </w:r>
      <w:r w:rsidR="00C15C6D" w:rsidRPr="0065562D">
        <w:rPr>
          <w:i/>
        </w:rPr>
        <w:t xml:space="preserve"> do protokołu.</w:t>
      </w:r>
      <w:r w:rsidR="00976F53" w:rsidRPr="00976F53">
        <w:t xml:space="preserve"> </w:t>
      </w:r>
      <w:r w:rsidR="00976F53">
        <w:t xml:space="preserve">Projekt uchwały został udostępniony radnym w programie </w:t>
      </w:r>
      <w:proofErr w:type="spellStart"/>
      <w:r w:rsidR="00976F53">
        <w:t>esesja</w:t>
      </w:r>
      <w:proofErr w:type="spellEnd"/>
      <w:r w:rsidR="00976F53">
        <w:t xml:space="preserve">. </w:t>
      </w:r>
    </w:p>
    <w:p w:rsidR="00C15C6D" w:rsidRPr="0065562D" w:rsidRDefault="00C15C6D" w:rsidP="00395D67">
      <w:pPr>
        <w:pStyle w:val="NormalnyWeb"/>
        <w:spacing w:before="0" w:beforeAutospacing="0" w:after="0" w:afterAutospacing="0"/>
        <w:jc w:val="both"/>
        <w:rPr>
          <w:i/>
        </w:rPr>
      </w:pPr>
    </w:p>
    <w:p w:rsidR="00C15C6D" w:rsidRDefault="00C15C6D" w:rsidP="00007B71">
      <w:pPr>
        <w:pStyle w:val="NormalnyWeb"/>
        <w:spacing w:before="0" w:beforeAutospacing="0" w:after="0" w:afterAutospacing="0"/>
        <w:jc w:val="both"/>
      </w:pPr>
      <w:r w:rsidRPr="00C15C6D">
        <w:rPr>
          <w:b/>
          <w:u w:val="single"/>
        </w:rPr>
        <w:t>P. J. Bartczak, Sekretarz Powiatu</w:t>
      </w:r>
      <w:r>
        <w:t xml:space="preserve"> </w:t>
      </w:r>
      <w:r w:rsidR="00336132">
        <w:t xml:space="preserve">- uchwała z 2017 r. </w:t>
      </w:r>
      <w:r w:rsidR="00395D67">
        <w:t>nie obowiązuje. Z</w:t>
      </w:r>
      <w:r w:rsidR="00336132">
        <w:t xml:space="preserve">ostała uchylona </w:t>
      </w:r>
      <w:r w:rsidR="00395D67">
        <w:t xml:space="preserve">przez sądownictwo administracyjne </w:t>
      </w:r>
      <w:r w:rsidR="00336132">
        <w:t xml:space="preserve">na skutek działań prokuratury. </w:t>
      </w:r>
      <w:r w:rsidR="00395D67">
        <w:t xml:space="preserve">Okazało się, że </w:t>
      </w:r>
      <w:r w:rsidR="00336132">
        <w:t>Rada nie może stanowić stawek wyższych niż w rozporządzeniu</w:t>
      </w:r>
      <w:r w:rsidR="00395D67">
        <w:t xml:space="preserve"> oraz nie może stanowić stawek wyższych niż wynikają z umowy </w:t>
      </w:r>
      <w:r w:rsidR="00007B71">
        <w:t xml:space="preserve">z firmami komercyjnymi. Mamy na tym nie zarabiać. Dostosowujemy wobec tego stawki do stawek wynikających z umowy Powiatu Jarocińskiego z konsorcjum, które pomaga powiatowi w tym zakresie. </w:t>
      </w:r>
    </w:p>
    <w:p w:rsidR="00007B71" w:rsidRDefault="00007B71" w:rsidP="0065562D">
      <w:pPr>
        <w:pStyle w:val="NormalnyWeb"/>
        <w:spacing w:before="0" w:beforeAutospacing="0" w:after="0" w:afterAutospacing="0"/>
      </w:pPr>
    </w:p>
    <w:p w:rsidR="00C15C6D" w:rsidRDefault="00C15C6D" w:rsidP="00C15C6D">
      <w:pPr>
        <w:jc w:val="both"/>
        <w:rPr>
          <w:rFonts w:eastAsia="Times New Roman"/>
        </w:rPr>
      </w:pPr>
      <w:r w:rsidRPr="00087FC9">
        <w:rPr>
          <w:rFonts w:eastAsia="Times New Roman"/>
          <w:b/>
          <w:u w:val="single"/>
        </w:rPr>
        <w:t>P</w:t>
      </w:r>
      <w:r w:rsidRPr="00087FC9">
        <w:rPr>
          <w:rFonts w:eastAsia="Times New Roman"/>
          <w:b/>
          <w:bCs/>
          <w:u w:val="single"/>
        </w:rPr>
        <w:t>rzewodniczący Komisji p. Karol Matuszak</w:t>
      </w:r>
      <w:r w:rsidRPr="00087FC9">
        <w:rPr>
          <w:rFonts w:eastAsia="Times New Roman"/>
          <w:b/>
          <w:bCs/>
        </w:rPr>
        <w:t xml:space="preserve"> –</w:t>
      </w:r>
      <w:r w:rsidRPr="00BD352E">
        <w:rPr>
          <w:rFonts w:eastAsia="Times New Roman"/>
        </w:rPr>
        <w:t xml:space="preserve"> </w:t>
      </w:r>
      <w:r>
        <w:rPr>
          <w:rFonts w:eastAsia="Times New Roman"/>
        </w:rPr>
        <w:t xml:space="preserve">dziękuję. Czy są pytania? </w:t>
      </w:r>
      <w:r w:rsidRPr="00087FC9">
        <w:rPr>
          <w:rFonts w:eastAsia="Times New Roman"/>
        </w:rPr>
        <w:t xml:space="preserve">Nie widzę. </w:t>
      </w:r>
      <w:r>
        <w:rPr>
          <w:rFonts w:eastAsia="Times New Roman"/>
        </w:rPr>
        <w:t>Kto jest za pozytywnym zaopiniowaniem projektu uchwały?</w:t>
      </w:r>
    </w:p>
    <w:p w:rsidR="00C15C6D" w:rsidRDefault="00C15C6D" w:rsidP="00C15C6D">
      <w:pPr>
        <w:jc w:val="both"/>
        <w:rPr>
          <w:rFonts w:eastAsia="Times New Roman"/>
          <w:b/>
          <w:u w:val="single"/>
        </w:rPr>
      </w:pPr>
    </w:p>
    <w:p w:rsidR="00C15C6D" w:rsidRDefault="00C15C6D" w:rsidP="00C15C6D">
      <w:pPr>
        <w:jc w:val="center"/>
        <w:rPr>
          <w:rFonts w:eastAsia="Times New Roman"/>
        </w:rPr>
      </w:pPr>
      <w:r w:rsidRPr="00087FC9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087FC9">
        <w:rPr>
          <w:rFonts w:eastAsia="Times New Roman"/>
        </w:rPr>
        <w:t xml:space="preserve"> członków Komisji Budżetu i Rozwoju. </w:t>
      </w:r>
    </w:p>
    <w:p w:rsidR="00C15C6D" w:rsidRPr="00087FC9" w:rsidRDefault="00C15C6D" w:rsidP="00C15C6D">
      <w:pPr>
        <w:jc w:val="center"/>
        <w:rPr>
          <w:rFonts w:eastAsia="Times New Roman"/>
        </w:rPr>
      </w:pPr>
      <w:r>
        <w:rPr>
          <w:rFonts w:eastAsia="Times New Roman"/>
        </w:rPr>
        <w:t>Projekt uchwały został</w:t>
      </w:r>
      <w:r w:rsidRPr="00087FC9">
        <w:rPr>
          <w:rFonts w:eastAsia="Times New Roman"/>
        </w:rPr>
        <w:t xml:space="preserve"> zaopiniowan</w:t>
      </w:r>
      <w:r>
        <w:rPr>
          <w:rFonts w:eastAsia="Times New Roman"/>
        </w:rPr>
        <w:t>y</w:t>
      </w:r>
      <w:r w:rsidRPr="00087FC9">
        <w:rPr>
          <w:rFonts w:eastAsia="Times New Roman"/>
        </w:rPr>
        <w:t xml:space="preserve"> pozytywnie </w:t>
      </w:r>
      <w:r>
        <w:rPr>
          <w:rFonts w:eastAsia="Times New Roman"/>
        </w:rPr>
        <w:t xml:space="preserve">9 </w:t>
      </w:r>
      <w:r w:rsidRPr="00087FC9">
        <w:rPr>
          <w:rFonts w:eastAsia="Times New Roman"/>
        </w:rPr>
        <w:t>głosami „za”.</w:t>
      </w:r>
    </w:p>
    <w:p w:rsidR="00C15C6D" w:rsidRDefault="00C15C6D" w:rsidP="00C15C6D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976F53" w:rsidRPr="00976F53" w:rsidRDefault="00C15C6D" w:rsidP="00976F53">
      <w:pPr>
        <w:pStyle w:val="NormalnyWeb"/>
        <w:spacing w:before="0" w:beforeAutospacing="0" w:after="0" w:afterAutospacing="0"/>
        <w:jc w:val="both"/>
      </w:pP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rzewodniczący Komisj</w:t>
      </w:r>
      <w:r>
        <w:rPr>
          <w:rFonts w:eastAsia="Times New Roman"/>
          <w:b/>
          <w:bCs/>
          <w:u w:val="single"/>
        </w:rPr>
        <w:t xml:space="preserve">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>
        <w:rPr>
          <w:rFonts w:eastAsia="Times New Roman"/>
          <w:b/>
          <w:bCs/>
          <w:u w:val="single"/>
        </w:rPr>
        <w:t xml:space="preserve"> </w:t>
      </w:r>
      <w:r w:rsidRPr="0065562D">
        <w:rPr>
          <w:rFonts w:eastAsia="Times New Roman"/>
          <w:bCs/>
        </w:rPr>
        <w:t xml:space="preserve">- </w:t>
      </w:r>
      <w:r w:rsidR="00336132">
        <w:t>projektu uchwały Rady Powiatu Jarocińskiego zmieniając</w:t>
      </w:r>
      <w:r w:rsidR="00007B71">
        <w:t>ej</w:t>
      </w:r>
      <w:r w:rsidR="00336132">
        <w:t xml:space="preserve"> uchwałę w sprawie ustalenia Wieloletniej Prognozy Finansowej Powiatu Jarocińskiego na lata 2019 - 2030.</w:t>
      </w:r>
      <w:r w:rsidRPr="00C15C6D">
        <w:rPr>
          <w:i/>
        </w:rPr>
        <w:t xml:space="preserve"> </w:t>
      </w:r>
      <w:r w:rsidRPr="0065562D">
        <w:rPr>
          <w:i/>
        </w:rPr>
        <w:t>Proje</w:t>
      </w:r>
      <w:r w:rsidR="00007B71">
        <w:rPr>
          <w:i/>
        </w:rPr>
        <w:t>kt uchwały stanowi załącznik nr </w:t>
      </w:r>
      <w:r>
        <w:rPr>
          <w:i/>
        </w:rPr>
        <w:t>7</w:t>
      </w:r>
      <w:r w:rsidRPr="0065562D">
        <w:rPr>
          <w:i/>
        </w:rPr>
        <w:t xml:space="preserve"> do protokołu.</w:t>
      </w:r>
      <w:r w:rsidR="00976F53" w:rsidRPr="00976F53">
        <w:t xml:space="preserve"> </w:t>
      </w:r>
      <w:r w:rsidR="00976F53">
        <w:t xml:space="preserve">Projekt uchwały został udostępniony radnym w programie </w:t>
      </w:r>
      <w:proofErr w:type="spellStart"/>
      <w:r w:rsidR="00976F53">
        <w:t>esesja</w:t>
      </w:r>
      <w:proofErr w:type="spellEnd"/>
      <w:r w:rsidR="00976F53">
        <w:t xml:space="preserve">. </w:t>
      </w:r>
    </w:p>
    <w:p w:rsidR="00C15C6D" w:rsidRDefault="00C15C6D" w:rsidP="00C15C6D">
      <w:pPr>
        <w:pStyle w:val="NormalnyWeb"/>
        <w:spacing w:before="0" w:beforeAutospacing="0" w:after="0" w:afterAutospacing="0"/>
        <w:jc w:val="both"/>
        <w:rPr>
          <w:i/>
        </w:rPr>
      </w:pPr>
    </w:p>
    <w:p w:rsidR="00007B71" w:rsidRDefault="00007B71" w:rsidP="00007B71">
      <w:pPr>
        <w:pStyle w:val="NormalnyWeb"/>
        <w:spacing w:before="0" w:beforeAutospacing="0" w:after="0" w:afterAutospacing="0"/>
        <w:jc w:val="both"/>
        <w:rPr>
          <w:i/>
        </w:rPr>
      </w:pPr>
      <w:r w:rsidRPr="001772B4">
        <w:rPr>
          <w:b/>
          <w:u w:val="single"/>
        </w:rPr>
        <w:t>P. J. Jędrzejak, Skarbnik Powiatu</w:t>
      </w:r>
      <w:r>
        <w:t xml:space="preserve"> – </w:t>
      </w:r>
      <w:r w:rsidR="007726B8">
        <w:t xml:space="preserve">zmiany w Wieloletniej Prognozie Finansowej wynikają ze zmian budżetu powiatu na 2019 r. </w:t>
      </w:r>
    </w:p>
    <w:p w:rsidR="00007B71" w:rsidRDefault="00007B71" w:rsidP="00C15C6D">
      <w:pPr>
        <w:pStyle w:val="NormalnyWeb"/>
        <w:spacing w:before="0" w:beforeAutospacing="0" w:after="0" w:afterAutospacing="0"/>
        <w:jc w:val="both"/>
        <w:rPr>
          <w:i/>
        </w:rPr>
      </w:pPr>
    </w:p>
    <w:p w:rsidR="00C15C6D" w:rsidRDefault="00C15C6D" w:rsidP="00C15C6D">
      <w:pPr>
        <w:jc w:val="both"/>
        <w:rPr>
          <w:rFonts w:eastAsia="Times New Roman"/>
        </w:rPr>
      </w:pPr>
      <w:r w:rsidRPr="00087FC9">
        <w:rPr>
          <w:rFonts w:eastAsia="Times New Roman"/>
          <w:b/>
          <w:u w:val="single"/>
        </w:rPr>
        <w:t>P</w:t>
      </w:r>
      <w:r w:rsidRPr="00087FC9">
        <w:rPr>
          <w:rFonts w:eastAsia="Times New Roman"/>
          <w:b/>
          <w:bCs/>
          <w:u w:val="single"/>
        </w:rPr>
        <w:t>rzewodniczący Komisji p. Karol Matuszak</w:t>
      </w:r>
      <w:r w:rsidRPr="00087FC9">
        <w:rPr>
          <w:rFonts w:eastAsia="Times New Roman"/>
          <w:b/>
          <w:bCs/>
        </w:rPr>
        <w:t xml:space="preserve"> –</w:t>
      </w:r>
      <w:r w:rsidRPr="00BD352E">
        <w:rPr>
          <w:rFonts w:eastAsia="Times New Roman"/>
        </w:rPr>
        <w:t xml:space="preserve"> </w:t>
      </w:r>
      <w:r>
        <w:rPr>
          <w:rFonts w:eastAsia="Times New Roman"/>
        </w:rPr>
        <w:t xml:space="preserve">dziękuję. Czy są pytania? </w:t>
      </w:r>
      <w:r w:rsidRPr="00087FC9">
        <w:rPr>
          <w:rFonts w:eastAsia="Times New Roman"/>
        </w:rPr>
        <w:t xml:space="preserve">Nie widzę. </w:t>
      </w:r>
      <w:r>
        <w:rPr>
          <w:rFonts w:eastAsia="Times New Roman"/>
        </w:rPr>
        <w:t>Kto jest za pozytywnym zaopiniowaniem projektu uchwały?</w:t>
      </w:r>
    </w:p>
    <w:p w:rsidR="00C15C6D" w:rsidRDefault="00C15C6D" w:rsidP="00C15C6D">
      <w:pPr>
        <w:jc w:val="both"/>
        <w:rPr>
          <w:rFonts w:eastAsia="Times New Roman"/>
          <w:b/>
          <w:u w:val="single"/>
        </w:rPr>
      </w:pPr>
    </w:p>
    <w:p w:rsidR="00C15C6D" w:rsidRDefault="00C15C6D" w:rsidP="00C15C6D">
      <w:pPr>
        <w:jc w:val="center"/>
        <w:rPr>
          <w:rFonts w:eastAsia="Times New Roman"/>
        </w:rPr>
      </w:pPr>
      <w:r w:rsidRPr="00087FC9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087FC9">
        <w:rPr>
          <w:rFonts w:eastAsia="Times New Roman"/>
        </w:rPr>
        <w:t xml:space="preserve"> członków Komisji Budżetu i Rozwoju. </w:t>
      </w:r>
    </w:p>
    <w:p w:rsidR="00C15C6D" w:rsidRDefault="00C15C6D" w:rsidP="00C15C6D">
      <w:pPr>
        <w:jc w:val="center"/>
        <w:rPr>
          <w:rFonts w:eastAsia="Times New Roman"/>
        </w:rPr>
      </w:pPr>
      <w:r>
        <w:rPr>
          <w:rFonts w:eastAsia="Times New Roman"/>
        </w:rPr>
        <w:t>Projekt uchwały został</w:t>
      </w:r>
      <w:r w:rsidRPr="00087FC9">
        <w:rPr>
          <w:rFonts w:eastAsia="Times New Roman"/>
        </w:rPr>
        <w:t xml:space="preserve"> zaopiniowan</w:t>
      </w:r>
      <w:r>
        <w:rPr>
          <w:rFonts w:eastAsia="Times New Roman"/>
        </w:rPr>
        <w:t>y</w:t>
      </w:r>
      <w:r w:rsidRPr="00087FC9">
        <w:rPr>
          <w:rFonts w:eastAsia="Times New Roman"/>
        </w:rPr>
        <w:t xml:space="preserve"> pozytywnie </w:t>
      </w:r>
      <w:r>
        <w:rPr>
          <w:rFonts w:eastAsia="Times New Roman"/>
        </w:rPr>
        <w:t xml:space="preserve">9 </w:t>
      </w:r>
      <w:r w:rsidRPr="00087FC9">
        <w:rPr>
          <w:rFonts w:eastAsia="Times New Roman"/>
        </w:rPr>
        <w:t>głosami „za”.</w:t>
      </w:r>
    </w:p>
    <w:p w:rsidR="00C15C6D" w:rsidRPr="00087FC9" w:rsidRDefault="00C15C6D" w:rsidP="00C15C6D">
      <w:pPr>
        <w:jc w:val="center"/>
        <w:rPr>
          <w:rFonts w:eastAsia="Times New Roman"/>
        </w:rPr>
      </w:pPr>
    </w:p>
    <w:p w:rsidR="00976F53" w:rsidRPr="00976F53" w:rsidRDefault="00C15C6D" w:rsidP="00976F53">
      <w:pPr>
        <w:pStyle w:val="NormalnyWeb"/>
        <w:spacing w:before="0" w:beforeAutospacing="0" w:after="0" w:afterAutospacing="0"/>
        <w:jc w:val="both"/>
      </w:pP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rzewodniczący Komisj</w:t>
      </w:r>
      <w:r>
        <w:rPr>
          <w:rFonts w:eastAsia="Times New Roman"/>
          <w:b/>
          <w:bCs/>
          <w:u w:val="single"/>
        </w:rPr>
        <w:t xml:space="preserve">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>
        <w:rPr>
          <w:rFonts w:eastAsia="Times New Roman"/>
          <w:b/>
          <w:bCs/>
          <w:u w:val="single"/>
        </w:rPr>
        <w:t xml:space="preserve"> </w:t>
      </w:r>
      <w:r w:rsidRPr="0065562D">
        <w:rPr>
          <w:rFonts w:eastAsia="Times New Roman"/>
          <w:bCs/>
        </w:rPr>
        <w:t xml:space="preserve">- </w:t>
      </w:r>
      <w:r w:rsidR="00336132">
        <w:t>projektu uchwały Rady Powiatu Jarocińskiego zmieniająca uchwałę w sprawie uchwalenia budżetu Powiatu Jarocińskiego na 2019 r.</w:t>
      </w:r>
      <w:r w:rsidRPr="00C15C6D">
        <w:rPr>
          <w:i/>
        </w:rPr>
        <w:t xml:space="preserve"> </w:t>
      </w:r>
      <w:r w:rsidRPr="0065562D">
        <w:rPr>
          <w:i/>
        </w:rPr>
        <w:t xml:space="preserve">Projekt uchwały stanowi załącznik nr </w:t>
      </w:r>
      <w:r>
        <w:rPr>
          <w:i/>
        </w:rPr>
        <w:t>8</w:t>
      </w:r>
      <w:r w:rsidRPr="0065562D">
        <w:rPr>
          <w:i/>
        </w:rPr>
        <w:t xml:space="preserve"> do protokołu.</w:t>
      </w:r>
      <w:r w:rsidR="00976F53" w:rsidRPr="00976F53">
        <w:t xml:space="preserve"> </w:t>
      </w:r>
      <w:r w:rsidR="00976F53">
        <w:t xml:space="preserve">Projekt uchwały został udostępniony radnym w programie </w:t>
      </w:r>
      <w:proofErr w:type="spellStart"/>
      <w:r w:rsidR="00976F53">
        <w:t>esesja</w:t>
      </w:r>
      <w:proofErr w:type="spellEnd"/>
      <w:r w:rsidR="00976F53">
        <w:t xml:space="preserve">. </w:t>
      </w:r>
    </w:p>
    <w:p w:rsidR="00C15C6D" w:rsidRPr="0065562D" w:rsidRDefault="00C15C6D" w:rsidP="00C15C6D">
      <w:pPr>
        <w:pStyle w:val="NormalnyWeb"/>
        <w:spacing w:before="0" w:beforeAutospacing="0" w:after="0" w:afterAutospacing="0"/>
        <w:jc w:val="both"/>
        <w:rPr>
          <w:i/>
        </w:rPr>
      </w:pPr>
    </w:p>
    <w:p w:rsidR="00C15C6D" w:rsidRPr="00E9465E" w:rsidRDefault="0065562D" w:rsidP="00976F53">
      <w:pPr>
        <w:pStyle w:val="NormalnyWeb"/>
        <w:spacing w:before="0" w:beforeAutospacing="0" w:after="0" w:afterAutospacing="0"/>
        <w:jc w:val="both"/>
        <w:rPr>
          <w:i/>
        </w:rPr>
      </w:pPr>
      <w:r w:rsidRPr="001772B4">
        <w:rPr>
          <w:b/>
          <w:u w:val="single"/>
        </w:rPr>
        <w:t>P. J. Jędrzejak, Skarbnik Powiatu</w:t>
      </w:r>
      <w:r>
        <w:t xml:space="preserve"> –</w:t>
      </w:r>
      <w:r w:rsidR="007726B8">
        <w:t xml:space="preserve"> omówił zmia</w:t>
      </w:r>
      <w:r w:rsidR="00976F53">
        <w:t>ny budżetu na 2019 r. zawarte w </w:t>
      </w:r>
      <w:r w:rsidR="007726B8">
        <w:t>projekcie uchwały.</w:t>
      </w:r>
      <w:r w:rsidR="00336132">
        <w:t xml:space="preserve"> </w:t>
      </w:r>
      <w:r w:rsidR="00E9465E">
        <w:t xml:space="preserve">Ponadto następuje autopoprawka na wniosek Naczelnika Wydziału Oświaty i Spraw Społecznych. </w:t>
      </w:r>
      <w:r w:rsidR="00E9465E" w:rsidRPr="00E9465E">
        <w:rPr>
          <w:i/>
        </w:rPr>
        <w:t>Autopoprawka stanowi załącznik nr 9 do protokołu.</w:t>
      </w:r>
    </w:p>
    <w:p w:rsidR="00C15C6D" w:rsidRPr="00E9465E" w:rsidRDefault="00C15C6D" w:rsidP="0065562D">
      <w:pPr>
        <w:pStyle w:val="NormalnyWeb"/>
        <w:spacing w:before="0" w:beforeAutospacing="0" w:after="0" w:afterAutospacing="0"/>
        <w:rPr>
          <w:i/>
        </w:rPr>
      </w:pPr>
    </w:p>
    <w:p w:rsidR="00C15C6D" w:rsidRDefault="00C15C6D" w:rsidP="00C15C6D">
      <w:pPr>
        <w:jc w:val="both"/>
        <w:rPr>
          <w:rFonts w:eastAsia="Times New Roman"/>
        </w:rPr>
      </w:pPr>
      <w:r w:rsidRPr="00087FC9">
        <w:rPr>
          <w:rFonts w:eastAsia="Times New Roman"/>
          <w:b/>
          <w:u w:val="single"/>
        </w:rPr>
        <w:t>P</w:t>
      </w:r>
      <w:r w:rsidRPr="00087FC9">
        <w:rPr>
          <w:rFonts w:eastAsia="Times New Roman"/>
          <w:b/>
          <w:bCs/>
          <w:u w:val="single"/>
        </w:rPr>
        <w:t>rzewodniczący Komisji p. Karol Matuszak</w:t>
      </w:r>
      <w:r w:rsidRPr="00087FC9">
        <w:rPr>
          <w:rFonts w:eastAsia="Times New Roman"/>
          <w:b/>
          <w:bCs/>
        </w:rPr>
        <w:t xml:space="preserve"> –</w:t>
      </w:r>
      <w:r w:rsidRPr="00BD352E">
        <w:rPr>
          <w:rFonts w:eastAsia="Times New Roman"/>
        </w:rPr>
        <w:t xml:space="preserve"> </w:t>
      </w:r>
      <w:r>
        <w:rPr>
          <w:rFonts w:eastAsia="Times New Roman"/>
        </w:rPr>
        <w:t xml:space="preserve">dziękuję. Czy są pytania? </w:t>
      </w:r>
      <w:r w:rsidRPr="00087FC9">
        <w:rPr>
          <w:rFonts w:eastAsia="Times New Roman"/>
        </w:rPr>
        <w:t xml:space="preserve">Nie widzę. </w:t>
      </w:r>
      <w:r>
        <w:rPr>
          <w:rFonts w:eastAsia="Times New Roman"/>
        </w:rPr>
        <w:t>Kto jest za pozytywnym zaopiniowaniem projektu uchwały</w:t>
      </w:r>
      <w:r w:rsidR="00E9465E">
        <w:rPr>
          <w:rFonts w:eastAsia="Times New Roman"/>
        </w:rPr>
        <w:t xml:space="preserve"> wraz z autopoprawką?</w:t>
      </w:r>
    </w:p>
    <w:p w:rsidR="00C15C6D" w:rsidRDefault="00C15C6D" w:rsidP="00C15C6D">
      <w:pPr>
        <w:jc w:val="both"/>
        <w:rPr>
          <w:rFonts w:eastAsia="Times New Roman"/>
          <w:b/>
          <w:u w:val="single"/>
        </w:rPr>
      </w:pPr>
    </w:p>
    <w:p w:rsidR="00C15C6D" w:rsidRDefault="00C15C6D" w:rsidP="00C15C6D">
      <w:pPr>
        <w:jc w:val="center"/>
        <w:rPr>
          <w:rFonts w:eastAsia="Times New Roman"/>
        </w:rPr>
      </w:pPr>
      <w:r w:rsidRPr="00087FC9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087FC9">
        <w:rPr>
          <w:rFonts w:eastAsia="Times New Roman"/>
        </w:rPr>
        <w:t xml:space="preserve"> członków Komisji Budżetu i Rozwoju. </w:t>
      </w:r>
    </w:p>
    <w:p w:rsidR="00C15C6D" w:rsidRPr="00087FC9" w:rsidRDefault="00C15C6D" w:rsidP="00C15C6D">
      <w:pPr>
        <w:jc w:val="center"/>
        <w:rPr>
          <w:rFonts w:eastAsia="Times New Roman"/>
        </w:rPr>
      </w:pPr>
      <w:r>
        <w:rPr>
          <w:rFonts w:eastAsia="Times New Roman"/>
        </w:rPr>
        <w:t>Projekt uchwały został</w:t>
      </w:r>
      <w:r w:rsidRPr="00087FC9">
        <w:rPr>
          <w:rFonts w:eastAsia="Times New Roman"/>
        </w:rPr>
        <w:t xml:space="preserve"> zaopiniowan</w:t>
      </w:r>
      <w:r>
        <w:rPr>
          <w:rFonts w:eastAsia="Times New Roman"/>
        </w:rPr>
        <w:t>y</w:t>
      </w:r>
      <w:r w:rsidRPr="00087FC9">
        <w:rPr>
          <w:rFonts w:eastAsia="Times New Roman"/>
        </w:rPr>
        <w:t xml:space="preserve"> pozytywnie </w:t>
      </w:r>
      <w:r>
        <w:rPr>
          <w:rFonts w:eastAsia="Times New Roman"/>
        </w:rPr>
        <w:t xml:space="preserve">9 </w:t>
      </w:r>
      <w:r w:rsidRPr="00087FC9">
        <w:rPr>
          <w:rFonts w:eastAsia="Times New Roman"/>
        </w:rPr>
        <w:t>głosami „za”.</w:t>
      </w:r>
    </w:p>
    <w:p w:rsidR="00C15C6D" w:rsidRDefault="00C15C6D" w:rsidP="00C15C6D">
      <w:pPr>
        <w:pStyle w:val="NormalnyWeb"/>
        <w:spacing w:before="0" w:beforeAutospacing="0" w:after="0" w:afterAutospacing="0"/>
        <w:jc w:val="both"/>
      </w:pPr>
    </w:p>
    <w:p w:rsidR="00395D67" w:rsidRDefault="00395D67" w:rsidP="00395D67">
      <w:pPr>
        <w:pStyle w:val="NormalnyWeb"/>
        <w:spacing w:before="0" w:beforeAutospacing="0" w:after="0" w:afterAutospacing="0"/>
      </w:pPr>
      <w:r w:rsidRPr="0065562D">
        <w:rPr>
          <w:b/>
          <w:u w:val="single"/>
        </w:rPr>
        <w:t>Radny M. Urbaniak</w:t>
      </w:r>
      <w:r>
        <w:t xml:space="preserve"> </w:t>
      </w:r>
      <w:r w:rsidR="00E9465E">
        <w:t>–</w:t>
      </w:r>
      <w:r>
        <w:t xml:space="preserve"> </w:t>
      </w:r>
      <w:r w:rsidR="00E9465E">
        <w:t>zniszczony jest fragment skarpy w Magnuszewicach przed mostem po lewej stronie. Skarpa jest zrobiona tylko z piasku. Przy tych ulewnych deszczach się osunęła.</w:t>
      </w:r>
    </w:p>
    <w:p w:rsidR="00395D67" w:rsidRDefault="00395D67" w:rsidP="00395D67">
      <w:pPr>
        <w:pStyle w:val="NormalnyWeb"/>
        <w:spacing w:before="0" w:beforeAutospacing="0" w:after="0" w:afterAutospacing="0"/>
      </w:pPr>
    </w:p>
    <w:p w:rsidR="00395D67" w:rsidRDefault="00395D67" w:rsidP="00395D67">
      <w:pPr>
        <w:pStyle w:val="NormalnyWeb"/>
        <w:spacing w:before="0" w:beforeAutospacing="0" w:after="0" w:afterAutospacing="0"/>
        <w:jc w:val="both"/>
      </w:pPr>
      <w:r w:rsidRPr="0065562D">
        <w:rPr>
          <w:b/>
          <w:u w:val="single"/>
        </w:rPr>
        <w:lastRenderedPageBreak/>
        <w:t>Radny J. Zegar</w:t>
      </w:r>
      <w:r>
        <w:t xml:space="preserve"> </w:t>
      </w:r>
      <w:r w:rsidR="00E9465E">
        <w:t>–</w:t>
      </w:r>
      <w:r>
        <w:t xml:space="preserve"> </w:t>
      </w:r>
      <w:r w:rsidR="00E9465E">
        <w:t>jeszcze raz monituję. M</w:t>
      </w:r>
      <w:r>
        <w:t xml:space="preserve">amy koniec maja, widzimy jakie są ulewy. </w:t>
      </w:r>
      <w:r w:rsidR="00AD0C67">
        <w:t>Nie jest pozamiatane po zimie. P</w:t>
      </w:r>
      <w:r>
        <w:t>iach idzie w kanaliki</w:t>
      </w:r>
      <w:r w:rsidR="00AD0C67">
        <w:t xml:space="preserve"> i</w:t>
      </w:r>
      <w:r>
        <w:t xml:space="preserve"> wszystko będzie pozatykane. </w:t>
      </w:r>
      <w:r w:rsidR="00AD0C67">
        <w:t>T</w:t>
      </w:r>
      <w:r>
        <w:t xml:space="preserve">o będzie </w:t>
      </w:r>
      <w:r w:rsidR="00DA342C">
        <w:t>duży</w:t>
      </w:r>
      <w:r w:rsidR="00AD0C67">
        <w:t xml:space="preserve"> koszt, żeby je udrożnić. </w:t>
      </w:r>
      <w:r>
        <w:t xml:space="preserve"> </w:t>
      </w:r>
    </w:p>
    <w:p w:rsidR="00395D67" w:rsidRDefault="00395D67" w:rsidP="00395D67">
      <w:pPr>
        <w:pStyle w:val="NormalnyWeb"/>
        <w:spacing w:before="0" w:beforeAutospacing="0" w:after="0" w:afterAutospacing="0"/>
      </w:pPr>
    </w:p>
    <w:p w:rsidR="00395D67" w:rsidRDefault="00395D67" w:rsidP="00AD0C67">
      <w:pPr>
        <w:pStyle w:val="NormalnyWeb"/>
        <w:spacing w:before="0" w:beforeAutospacing="0" w:after="0" w:afterAutospacing="0"/>
        <w:jc w:val="both"/>
      </w:pPr>
      <w:r w:rsidRPr="000303A7">
        <w:rPr>
          <w:b/>
          <w:u w:val="single"/>
        </w:rPr>
        <w:t>P. L. Czechak Starosta Jarociński</w:t>
      </w:r>
      <w:r>
        <w:t xml:space="preserve"> -firma realizuje </w:t>
      </w:r>
      <w:r w:rsidR="00AD0C67">
        <w:t>zamiatanie ulic</w:t>
      </w:r>
      <w:r>
        <w:t xml:space="preserve"> zgodnie z umową. </w:t>
      </w:r>
      <w:r w:rsidR="00DA342C">
        <w:t>J</w:t>
      </w:r>
      <w:r>
        <w:t>est jedna firma, która obsługuje wszystkie gminy</w:t>
      </w:r>
      <w:r w:rsidR="00AD0C67">
        <w:t xml:space="preserve"> powiatu</w:t>
      </w:r>
      <w:r>
        <w:t xml:space="preserve">. </w:t>
      </w:r>
      <w:r w:rsidR="00AD0C67">
        <w:t>N</w:t>
      </w:r>
      <w:r>
        <w:t>ie ma firm</w:t>
      </w:r>
      <w:r w:rsidR="00AD0C67">
        <w:t xml:space="preserve"> konkurencyjnych na rynku. Nie możemy nic przyspieszyć. </w:t>
      </w:r>
      <w:bookmarkStart w:id="0" w:name="_GoBack"/>
      <w:bookmarkEnd w:id="0"/>
    </w:p>
    <w:p w:rsidR="00395D67" w:rsidRDefault="00395D67" w:rsidP="00C15C6D">
      <w:pPr>
        <w:pStyle w:val="NormalnyWeb"/>
        <w:spacing w:before="0" w:beforeAutospacing="0" w:after="0" w:afterAutospacing="0"/>
        <w:jc w:val="both"/>
      </w:pPr>
    </w:p>
    <w:p w:rsidR="00C15C6D" w:rsidRPr="00FF5A23" w:rsidRDefault="00C15C6D" w:rsidP="00C15C6D">
      <w:pPr>
        <w:pStyle w:val="NormalnyWeb"/>
        <w:spacing w:before="0" w:beforeAutospacing="0" w:after="0" w:afterAutospacing="0"/>
        <w:ind w:firstLine="708"/>
        <w:jc w:val="both"/>
      </w:pPr>
      <w:r w:rsidRPr="003C4E2F">
        <w:rPr>
          <w:rFonts w:eastAsia="Times New Roman"/>
        </w:rPr>
        <w:t>Z uwagi na wyczerpanie porządku obrad posiedzenie zakończono.</w:t>
      </w:r>
    </w:p>
    <w:p w:rsidR="00C15C6D" w:rsidRPr="003C4E2F" w:rsidRDefault="00C15C6D" w:rsidP="00C15C6D">
      <w:pPr>
        <w:ind w:firstLine="708"/>
        <w:jc w:val="both"/>
        <w:rPr>
          <w:rFonts w:eastAsia="Times New Roman"/>
        </w:rPr>
      </w:pPr>
    </w:p>
    <w:p w:rsidR="00C15C6D" w:rsidRDefault="00C15C6D" w:rsidP="00C15C6D">
      <w:pPr>
        <w:ind w:firstLine="708"/>
        <w:jc w:val="both"/>
        <w:rPr>
          <w:rFonts w:eastAsia="Times New Roman"/>
        </w:rPr>
      </w:pPr>
    </w:p>
    <w:p w:rsidR="00C15C6D" w:rsidRDefault="00C15C6D" w:rsidP="00C15C6D">
      <w:pPr>
        <w:ind w:firstLine="708"/>
        <w:jc w:val="both"/>
        <w:rPr>
          <w:rFonts w:eastAsia="Times New Roman"/>
        </w:rPr>
      </w:pPr>
    </w:p>
    <w:p w:rsidR="00C15C6D" w:rsidRPr="003C4E2F" w:rsidRDefault="00C15C6D" w:rsidP="00C15C6D">
      <w:pPr>
        <w:ind w:firstLine="708"/>
        <w:jc w:val="both"/>
        <w:rPr>
          <w:rFonts w:eastAsia="Times New Roman"/>
        </w:rPr>
      </w:pPr>
    </w:p>
    <w:p w:rsidR="00C15C6D" w:rsidRPr="003C4E2F" w:rsidRDefault="00C15C6D" w:rsidP="00C15C6D">
      <w:pPr>
        <w:ind w:left="4956"/>
        <w:jc w:val="center"/>
        <w:rPr>
          <w:rFonts w:eastAsia="Times New Roman"/>
        </w:rPr>
      </w:pPr>
      <w:r w:rsidRPr="003C4E2F">
        <w:rPr>
          <w:rFonts w:eastAsia="Times New Roman"/>
        </w:rPr>
        <w:t>Przewodniczący Komisji</w:t>
      </w:r>
    </w:p>
    <w:p w:rsidR="00C15C6D" w:rsidRPr="003C4E2F" w:rsidRDefault="00C15C6D" w:rsidP="00C15C6D">
      <w:pPr>
        <w:ind w:left="4956"/>
        <w:jc w:val="center"/>
        <w:rPr>
          <w:rFonts w:eastAsia="Times New Roman"/>
        </w:rPr>
      </w:pPr>
      <w:r w:rsidRPr="003C4E2F">
        <w:rPr>
          <w:rFonts w:eastAsia="Times New Roman"/>
        </w:rPr>
        <w:t>Budżetu i Rozwoju</w:t>
      </w:r>
    </w:p>
    <w:p w:rsidR="00C15C6D" w:rsidRDefault="00C15C6D" w:rsidP="00C15C6D">
      <w:pPr>
        <w:ind w:left="4956"/>
        <w:jc w:val="center"/>
        <w:rPr>
          <w:rFonts w:eastAsia="Times New Roman"/>
        </w:rPr>
      </w:pPr>
    </w:p>
    <w:p w:rsidR="00DA342C" w:rsidRPr="003C4E2F" w:rsidRDefault="00DA342C" w:rsidP="00C15C6D">
      <w:pPr>
        <w:ind w:left="4956"/>
        <w:jc w:val="center"/>
        <w:rPr>
          <w:rFonts w:eastAsia="Times New Roman"/>
        </w:rPr>
      </w:pPr>
    </w:p>
    <w:p w:rsidR="00C15C6D" w:rsidRPr="003C4E2F" w:rsidRDefault="00C15C6D" w:rsidP="00C15C6D">
      <w:pPr>
        <w:ind w:left="4956"/>
        <w:jc w:val="center"/>
        <w:rPr>
          <w:rFonts w:eastAsia="Times New Roman"/>
        </w:rPr>
      </w:pPr>
      <w:r w:rsidRPr="003C4E2F">
        <w:rPr>
          <w:rFonts w:eastAsia="Times New Roman"/>
        </w:rPr>
        <w:t xml:space="preserve">   Karol Matuszak</w:t>
      </w:r>
    </w:p>
    <w:p w:rsidR="00C15C6D" w:rsidRPr="003C4E2F" w:rsidRDefault="00C15C6D" w:rsidP="00C15C6D">
      <w:pPr>
        <w:rPr>
          <w:rFonts w:eastAsia="Times New Roman"/>
        </w:rPr>
      </w:pPr>
    </w:p>
    <w:p w:rsidR="00C15C6D" w:rsidRDefault="00C15C6D" w:rsidP="00C15C6D">
      <w:pPr>
        <w:rPr>
          <w:rFonts w:eastAsia="Times New Roman"/>
        </w:rPr>
      </w:pPr>
    </w:p>
    <w:p w:rsidR="00C15C6D" w:rsidRPr="003C4E2F" w:rsidRDefault="00C15C6D" w:rsidP="00C15C6D">
      <w:pPr>
        <w:rPr>
          <w:rFonts w:eastAsia="Times New Roman"/>
        </w:rPr>
      </w:pPr>
      <w:r w:rsidRPr="003C4E2F">
        <w:rPr>
          <w:rFonts w:eastAsia="Times New Roman"/>
        </w:rPr>
        <w:t xml:space="preserve">Protokołowała: </w:t>
      </w:r>
    </w:p>
    <w:p w:rsidR="00C15C6D" w:rsidRDefault="00C15C6D" w:rsidP="00C15C6D">
      <w:pPr>
        <w:rPr>
          <w:rFonts w:eastAsia="Times New Roman"/>
        </w:rPr>
      </w:pPr>
    </w:p>
    <w:p w:rsidR="00C15C6D" w:rsidRPr="003C4E2F" w:rsidRDefault="00C15C6D" w:rsidP="00C15C6D">
      <w:pPr>
        <w:rPr>
          <w:rFonts w:eastAsia="Times New Roman"/>
        </w:rPr>
      </w:pPr>
      <w:r>
        <w:rPr>
          <w:rFonts w:eastAsia="Times New Roman"/>
        </w:rPr>
        <w:t>E. Wielińska</w:t>
      </w:r>
    </w:p>
    <w:sectPr w:rsidR="00C15C6D" w:rsidRPr="003C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36C4"/>
    <w:multiLevelType w:val="hybridMultilevel"/>
    <w:tmpl w:val="04129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B49E8"/>
    <w:multiLevelType w:val="hybridMultilevel"/>
    <w:tmpl w:val="7B18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32"/>
    <w:rsid w:val="00007B71"/>
    <w:rsid w:val="003064E5"/>
    <w:rsid w:val="00336132"/>
    <w:rsid w:val="00395D67"/>
    <w:rsid w:val="0065562D"/>
    <w:rsid w:val="007726B8"/>
    <w:rsid w:val="007A64AF"/>
    <w:rsid w:val="00976F53"/>
    <w:rsid w:val="00AC6E23"/>
    <w:rsid w:val="00AD0C67"/>
    <w:rsid w:val="00C15C6D"/>
    <w:rsid w:val="00DA342C"/>
    <w:rsid w:val="00E9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73C9EFC"/>
  <w15:chartTrackingRefBased/>
  <w15:docId w15:val="{23E4F296-C1A5-4CAB-9F26-772964EB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1B0B-FD7B-4A35-8861-CE4DAB3B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318379A5</Template>
  <TotalTime>95</TotalTime>
  <Pages>4</Pages>
  <Words>1162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7</cp:revision>
  <dcterms:created xsi:type="dcterms:W3CDTF">2019-07-12T06:15:00Z</dcterms:created>
  <dcterms:modified xsi:type="dcterms:W3CDTF">2019-07-23T12:32:00Z</dcterms:modified>
</cp:coreProperties>
</file>