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6" w:rsidRPr="00220F68" w:rsidRDefault="00D20C06" w:rsidP="00D20C06">
      <w:pPr>
        <w:jc w:val="center"/>
        <w:rPr>
          <w:rFonts w:eastAsia="Times New Roman"/>
          <w:b/>
          <w:bCs/>
        </w:rPr>
      </w:pPr>
      <w:r w:rsidRPr="00220F68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21/20</w:t>
      </w:r>
    </w:p>
    <w:p w:rsidR="00D20C06" w:rsidRDefault="00D20C06" w:rsidP="00D20C0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</w:t>
      </w:r>
      <w:r w:rsidRPr="00220F68">
        <w:rPr>
          <w:rFonts w:eastAsia="Times New Roman"/>
          <w:b/>
          <w:bCs/>
        </w:rPr>
        <w:t xml:space="preserve">posiedzenia, Komisji Edukacji i Kultury odbytego </w:t>
      </w:r>
    </w:p>
    <w:p w:rsidR="00D20C06" w:rsidRPr="00220F68" w:rsidRDefault="00D20C06" w:rsidP="00D20C06">
      <w:pPr>
        <w:jc w:val="center"/>
        <w:rPr>
          <w:rFonts w:eastAsia="Times New Roman"/>
          <w:b/>
          <w:bCs/>
        </w:rPr>
      </w:pPr>
      <w:r w:rsidRPr="00220F68">
        <w:rPr>
          <w:rFonts w:eastAsia="Times New Roman"/>
          <w:b/>
          <w:bCs/>
        </w:rPr>
        <w:t xml:space="preserve">w dniu </w:t>
      </w:r>
      <w:r>
        <w:rPr>
          <w:rFonts w:eastAsia="Times New Roman"/>
          <w:b/>
          <w:bCs/>
        </w:rPr>
        <w:t>21 stycznia</w:t>
      </w:r>
      <w:r w:rsidRPr="00220F68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 xml:space="preserve">20 </w:t>
      </w:r>
      <w:r w:rsidRPr="00220F68">
        <w:rPr>
          <w:rFonts w:eastAsia="Times New Roman"/>
          <w:b/>
          <w:bCs/>
        </w:rPr>
        <w:t>r. w godz. od 15:00 do 1</w:t>
      </w:r>
      <w:r>
        <w:rPr>
          <w:rFonts w:eastAsia="Times New Roman"/>
          <w:b/>
          <w:bCs/>
        </w:rPr>
        <w:t>6</w:t>
      </w:r>
      <w:r w:rsidRPr="00220F68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>10</w:t>
      </w:r>
      <w:r w:rsidRPr="00220F68">
        <w:rPr>
          <w:rFonts w:eastAsia="Times New Roman"/>
          <w:b/>
          <w:bCs/>
        </w:rPr>
        <w:t xml:space="preserve"> </w:t>
      </w:r>
    </w:p>
    <w:p w:rsidR="00D20C06" w:rsidRPr="00220F68" w:rsidRDefault="00D20C06" w:rsidP="00D20C06">
      <w:pPr>
        <w:jc w:val="center"/>
        <w:rPr>
          <w:rFonts w:eastAsia="Times New Roman"/>
          <w:b/>
        </w:rPr>
      </w:pPr>
      <w:r w:rsidRPr="00220F68">
        <w:rPr>
          <w:rFonts w:eastAsia="Times New Roman"/>
          <w:b/>
        </w:rPr>
        <w:t xml:space="preserve">w </w:t>
      </w:r>
      <w:r>
        <w:rPr>
          <w:rFonts w:eastAsia="Times New Roman"/>
          <w:b/>
        </w:rPr>
        <w:t xml:space="preserve">Zespole Szkół Przyrodniczo – Biznesowych w </w:t>
      </w:r>
      <w:proofErr w:type="spellStart"/>
      <w:r>
        <w:rPr>
          <w:rFonts w:eastAsia="Times New Roman"/>
          <w:b/>
        </w:rPr>
        <w:t>Tarcach</w:t>
      </w:r>
      <w:proofErr w:type="spellEnd"/>
    </w:p>
    <w:p w:rsidR="00D20C06" w:rsidRPr="00220F68" w:rsidRDefault="00D20C06" w:rsidP="00D20C06">
      <w:pPr>
        <w:jc w:val="center"/>
        <w:rPr>
          <w:rFonts w:eastAsia="Times New Roman"/>
        </w:rPr>
      </w:pPr>
    </w:p>
    <w:p w:rsidR="00D20C06" w:rsidRPr="00220F68" w:rsidRDefault="00D20C06" w:rsidP="00D20C06">
      <w:pPr>
        <w:jc w:val="center"/>
        <w:rPr>
          <w:rFonts w:eastAsia="Times New Roman"/>
        </w:rPr>
      </w:pPr>
      <w:r w:rsidRPr="00220F68">
        <w:rPr>
          <w:rFonts w:eastAsia="Times New Roman"/>
        </w:rPr>
        <w:t xml:space="preserve">*   *   * </w:t>
      </w:r>
    </w:p>
    <w:p w:rsidR="00D20C06" w:rsidRPr="00220F68" w:rsidRDefault="00D20C06" w:rsidP="00D20C06">
      <w:pPr>
        <w:rPr>
          <w:rFonts w:eastAsia="Times New Roman"/>
        </w:rPr>
      </w:pPr>
      <w:r w:rsidRPr="00220F68">
        <w:rPr>
          <w:rFonts w:eastAsia="Times New Roman"/>
        </w:rPr>
        <w:tab/>
      </w:r>
    </w:p>
    <w:p w:rsidR="00D20C06" w:rsidRPr="00220F68" w:rsidRDefault="00D20C06" w:rsidP="00D20C06">
      <w:pPr>
        <w:ind w:firstLine="708"/>
        <w:jc w:val="both"/>
        <w:rPr>
          <w:rFonts w:eastAsia="Times New Roman"/>
          <w:i/>
          <w:iCs/>
        </w:rPr>
      </w:pPr>
      <w:r w:rsidRPr="00220F68">
        <w:rPr>
          <w:rFonts w:eastAsia="Times New Roman"/>
        </w:rPr>
        <w:t xml:space="preserve">W posiedzeniu Komisji udział wzięli jej członkowie zgodnie z listą obecności – </w:t>
      </w:r>
      <w:r w:rsidRPr="00220F68">
        <w:rPr>
          <w:rFonts w:eastAsia="Times New Roman"/>
          <w:i/>
          <w:iCs/>
        </w:rPr>
        <w:t xml:space="preserve">stanowiącą załącznik nr 1 do protokołu. </w:t>
      </w:r>
    </w:p>
    <w:p w:rsidR="00D20C06" w:rsidRPr="00220F68" w:rsidRDefault="00D20C06" w:rsidP="00D20C06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D20C06" w:rsidRPr="00220F68" w:rsidRDefault="00D20C06" w:rsidP="00D20C06">
      <w:pPr>
        <w:ind w:firstLine="708"/>
        <w:jc w:val="both"/>
        <w:rPr>
          <w:rFonts w:eastAsia="Times New Roman"/>
          <w:i/>
          <w:iCs/>
        </w:rPr>
      </w:pPr>
    </w:p>
    <w:p w:rsidR="00D20C06" w:rsidRPr="00220F68" w:rsidRDefault="00D20C06" w:rsidP="00D20C06">
      <w:pPr>
        <w:ind w:firstLine="180"/>
        <w:jc w:val="both"/>
        <w:rPr>
          <w:rFonts w:eastAsia="Times New Roman"/>
        </w:rPr>
      </w:pPr>
      <w:r w:rsidRPr="00220F68">
        <w:rPr>
          <w:rFonts w:eastAsia="Times New Roman"/>
        </w:rPr>
        <w:t xml:space="preserve">Posiedzenie otworzył i prowadził </w:t>
      </w: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>Edukacji i Kultury</w:t>
      </w:r>
      <w:r w:rsidR="00852FE9">
        <w:rPr>
          <w:rFonts w:eastAsia="Times New Roman"/>
          <w:b/>
          <w:bCs/>
          <w:u w:val="single"/>
        </w:rPr>
        <w:t xml:space="preserve"> p. </w:t>
      </w:r>
      <w:r>
        <w:rPr>
          <w:rFonts w:eastAsia="Times New Roman"/>
          <w:b/>
          <w:bCs/>
          <w:u w:val="single"/>
        </w:rPr>
        <w:t>Mirosław Drzazga</w:t>
      </w:r>
      <w:r w:rsidRPr="00220F68">
        <w:rPr>
          <w:rFonts w:eastAsia="Times New Roman"/>
        </w:rPr>
        <w:t xml:space="preserve">, który na wstępie powitał wszystkich członków Komisji </w:t>
      </w:r>
      <w:r w:rsidRPr="00220F68">
        <w:rPr>
          <w:rFonts w:eastAsia="Times New Roman"/>
        </w:rPr>
        <w:br/>
        <w:t>i zaproszonych gości. Stwierdził, że Komisj</w:t>
      </w:r>
      <w:r>
        <w:rPr>
          <w:rFonts w:eastAsia="Times New Roman"/>
        </w:rPr>
        <w:t>a</w:t>
      </w:r>
      <w:r w:rsidRPr="00220F68">
        <w:rPr>
          <w:rFonts w:eastAsia="Times New Roman"/>
        </w:rPr>
        <w:t xml:space="preserve"> mo</w:t>
      </w:r>
      <w:r>
        <w:rPr>
          <w:rFonts w:eastAsia="Times New Roman"/>
        </w:rPr>
        <w:t>że</w:t>
      </w:r>
      <w:r w:rsidRPr="00220F68">
        <w:rPr>
          <w:rFonts w:eastAsia="Times New Roman"/>
        </w:rPr>
        <w:t xml:space="preserve"> podejmować prawomocne decyzje, gdyż zachowuj</w:t>
      </w:r>
      <w:r>
        <w:rPr>
          <w:rFonts w:eastAsia="Times New Roman"/>
        </w:rPr>
        <w:t>e</w:t>
      </w:r>
      <w:r w:rsidRPr="00220F68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D20C06" w:rsidRDefault="00D20C06" w:rsidP="00D20C06">
      <w:pPr>
        <w:rPr>
          <w:rFonts w:eastAsia="Times New Roman"/>
          <w:b/>
          <w:u w:val="single"/>
        </w:rPr>
      </w:pPr>
    </w:p>
    <w:p w:rsidR="00D20C06" w:rsidRDefault="00D20C06" w:rsidP="00D20C06">
      <w:pPr>
        <w:spacing w:line="276" w:lineRule="auto"/>
        <w:rPr>
          <w:rFonts w:eastAsia="Times New Roman"/>
          <w:b/>
          <w:u w:val="single"/>
        </w:rPr>
      </w:pPr>
      <w:r w:rsidRPr="00220F68">
        <w:rPr>
          <w:rFonts w:eastAsia="Times New Roman"/>
          <w:b/>
          <w:u w:val="single"/>
        </w:rPr>
        <w:t>Tematyka posiedzenia:</w:t>
      </w:r>
    </w:p>
    <w:p w:rsidR="00D20C06" w:rsidRPr="00D20C06" w:rsidRDefault="00D20C06" w:rsidP="00D20C0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D20C06">
        <w:rPr>
          <w:rFonts w:eastAsia="Times New Roman"/>
        </w:rPr>
        <w:t xml:space="preserve">Informacja o działalności ZSP-B w </w:t>
      </w:r>
      <w:proofErr w:type="spellStart"/>
      <w:r w:rsidRPr="00D20C06">
        <w:rPr>
          <w:rFonts w:eastAsia="Times New Roman"/>
        </w:rPr>
        <w:t>Tarcach</w:t>
      </w:r>
      <w:proofErr w:type="spellEnd"/>
      <w:r w:rsidRPr="00D20C06">
        <w:rPr>
          <w:rFonts w:eastAsia="Times New Roman"/>
        </w:rPr>
        <w:t>.</w:t>
      </w:r>
    </w:p>
    <w:p w:rsidR="00D20C06" w:rsidRDefault="00D20C06" w:rsidP="00D20C06">
      <w:pPr>
        <w:spacing w:line="276" w:lineRule="auto"/>
        <w:jc w:val="both"/>
      </w:pPr>
      <w:r>
        <w:t xml:space="preserve">2. Informacja o prowadzonej działalności w zakresie kultury przez stowarzyszenia istniejące na terenie powiatu. </w:t>
      </w:r>
    </w:p>
    <w:p w:rsidR="00D20C06" w:rsidRDefault="00D20C06" w:rsidP="00D20C06">
      <w:pPr>
        <w:spacing w:line="276" w:lineRule="auto"/>
        <w:jc w:val="both"/>
      </w:pPr>
      <w:r>
        <w:t>3. Sprawozdanie z realizacji przedsięwzięć promocyjnych Powiatu Jarocińskiego w 2019 roku.</w:t>
      </w:r>
    </w:p>
    <w:p w:rsidR="00852FE9" w:rsidRDefault="00D20C06" w:rsidP="00D20C06">
      <w:pPr>
        <w:spacing w:line="276" w:lineRule="auto"/>
        <w:jc w:val="both"/>
      </w:pPr>
      <w:r>
        <w:t>4. Zatwierdzenie sprawozdania z działalności komisji za rok 2019.</w:t>
      </w:r>
    </w:p>
    <w:p w:rsidR="00D20C06" w:rsidRDefault="00D20C06" w:rsidP="00D20C06">
      <w:pPr>
        <w:spacing w:line="276" w:lineRule="auto"/>
        <w:jc w:val="both"/>
      </w:pPr>
      <w:r>
        <w:t>5. Zaopiniowanie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</w:p>
    <w:p w:rsidR="00852FE9" w:rsidRDefault="00D20C06" w:rsidP="00D20C06">
      <w:pPr>
        <w:spacing w:line="276" w:lineRule="auto"/>
        <w:jc w:val="both"/>
      </w:pPr>
      <w:r>
        <w:t>6. Zaopiniowanie projektu uchwały Rady Powiatu Jarocińskiego zmieniająca uchwałę w sprawie uchwalenia budżetu Powiatu Jarocińskiego na 2020 r.</w:t>
      </w:r>
    </w:p>
    <w:p w:rsidR="00D20C06" w:rsidRDefault="00D20C06" w:rsidP="00D20C0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7. Sprawy bieżące.</w:t>
      </w:r>
    </w:p>
    <w:p w:rsidR="00D20C06" w:rsidRDefault="00D20C06" w:rsidP="00D20C06">
      <w:pPr>
        <w:rPr>
          <w:rFonts w:eastAsia="Times New Roman"/>
          <w:b/>
          <w:u w:val="single"/>
        </w:rPr>
      </w:pPr>
    </w:p>
    <w:p w:rsid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Ad. pkt. 1. </w:t>
      </w:r>
    </w:p>
    <w:p w:rsidR="00D20C06" w:rsidRDefault="00D20C06" w:rsidP="00D20C06">
      <w:pPr>
        <w:pStyle w:val="NormalnyWeb"/>
        <w:spacing w:before="0" w:beforeAutospacing="0" w:after="0" w:afterAutospacing="0"/>
        <w:jc w:val="both"/>
      </w:pPr>
      <w:r w:rsidRPr="00D20C06">
        <w:rPr>
          <w:b/>
          <w:u w:val="single"/>
        </w:rPr>
        <w:t xml:space="preserve">P. S. </w:t>
      </w:r>
      <w:proofErr w:type="spellStart"/>
      <w:r w:rsidRPr="00D20C06">
        <w:rPr>
          <w:b/>
          <w:u w:val="single"/>
        </w:rPr>
        <w:t>Wilak</w:t>
      </w:r>
      <w:proofErr w:type="spellEnd"/>
      <w:r w:rsidRPr="00D20C06">
        <w:rPr>
          <w:b/>
          <w:u w:val="single"/>
        </w:rPr>
        <w:t xml:space="preserve">, Dyrektor ZSP-B w </w:t>
      </w:r>
      <w:proofErr w:type="spellStart"/>
      <w:r w:rsidRPr="00D20C06">
        <w:rPr>
          <w:b/>
          <w:u w:val="single"/>
        </w:rPr>
        <w:t>Tarcach</w:t>
      </w:r>
      <w:proofErr w:type="spellEnd"/>
      <w:r>
        <w:t xml:space="preserve"> – przedstawił i</w:t>
      </w:r>
      <w:r w:rsidR="004F0685">
        <w:t>nformacj</w:t>
      </w:r>
      <w:r>
        <w:t>ę o działalności ZSP-B w </w:t>
      </w:r>
      <w:proofErr w:type="spellStart"/>
      <w:r>
        <w:t>Tarcach</w:t>
      </w:r>
      <w:proofErr w:type="spellEnd"/>
      <w:r>
        <w:t xml:space="preserve">. </w:t>
      </w:r>
      <w:r w:rsidRPr="00D20C06">
        <w:rPr>
          <w:i/>
        </w:rPr>
        <w:t>Informacja stanowi załącznik nr 3 do protokołu.</w:t>
      </w:r>
      <w:r>
        <w:t xml:space="preserve"> </w:t>
      </w:r>
    </w:p>
    <w:p w:rsidR="00D20C06" w:rsidRDefault="00D20C06" w:rsidP="00D20C06">
      <w:pPr>
        <w:pStyle w:val="NormalnyWeb"/>
        <w:spacing w:before="0" w:beforeAutospacing="0" w:after="0" w:afterAutospacing="0"/>
      </w:pPr>
    </w:p>
    <w:p w:rsidR="00D20C06" w:rsidRDefault="00F46826" w:rsidP="00F4682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>Mirosław Drzazga</w:t>
      </w:r>
      <w:r w:rsidRPr="00852FE9"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>– jeżeli chodzi o centralne ogrzewanie i podłączenie bocznego budynku. Czy pan dyrektor ma rozeznanie ile by kosztowało w skali roku ogrzewanie elektryczne, a ile gazowe? Brakuje tego uzasadnienia do wniosku.</w:t>
      </w:r>
    </w:p>
    <w:p w:rsidR="00F46826" w:rsidRDefault="00F46826" w:rsidP="00F4682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</w:p>
    <w:p w:rsidR="00F46826" w:rsidRDefault="00F46826" w:rsidP="00F46826">
      <w:pPr>
        <w:pStyle w:val="NormalnyWeb"/>
        <w:spacing w:before="0" w:beforeAutospacing="0" w:after="0" w:afterAutospacing="0"/>
        <w:jc w:val="both"/>
      </w:pPr>
      <w:r w:rsidRPr="00D20C06">
        <w:rPr>
          <w:b/>
          <w:u w:val="single"/>
        </w:rPr>
        <w:t xml:space="preserve">P. S. </w:t>
      </w:r>
      <w:proofErr w:type="spellStart"/>
      <w:r w:rsidRPr="00D20C06">
        <w:rPr>
          <w:b/>
          <w:u w:val="single"/>
        </w:rPr>
        <w:t>Wilak</w:t>
      </w:r>
      <w:proofErr w:type="spellEnd"/>
      <w:r w:rsidRPr="00D20C06">
        <w:rPr>
          <w:b/>
          <w:u w:val="single"/>
        </w:rPr>
        <w:t xml:space="preserve">, Dyrektor ZSP-B w </w:t>
      </w:r>
      <w:proofErr w:type="spellStart"/>
      <w:r w:rsidRPr="00D20C06">
        <w:rPr>
          <w:b/>
          <w:u w:val="single"/>
        </w:rPr>
        <w:t>Tarcach</w:t>
      </w:r>
      <w:proofErr w:type="spellEnd"/>
      <w:r>
        <w:t xml:space="preserve"> – na podstawie mocy urządzeń można to obliczyć. Jednak ogrzewanie można regulować i nie rozkręcać na maksymalne wskaźniki.</w:t>
      </w:r>
    </w:p>
    <w:p w:rsidR="00F46826" w:rsidRDefault="00F46826" w:rsidP="00F46826">
      <w:pPr>
        <w:pStyle w:val="NormalnyWeb"/>
        <w:spacing w:before="0" w:beforeAutospacing="0" w:after="0" w:afterAutospacing="0"/>
        <w:jc w:val="both"/>
      </w:pPr>
    </w:p>
    <w:p w:rsidR="002A77CE" w:rsidRDefault="002A77CE" w:rsidP="00F46826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chodziłoby o to, że jeśli mamy wydać 40 </w:t>
      </w:r>
      <w:proofErr w:type="spellStart"/>
      <w:r>
        <w:rPr>
          <w:rFonts w:eastAsia="Times New Roman"/>
          <w:bCs/>
        </w:rPr>
        <w:t>tys</w:t>
      </w:r>
      <w:proofErr w:type="spellEnd"/>
      <w:r>
        <w:rPr>
          <w:rFonts w:eastAsia="Times New Roman"/>
          <w:bCs/>
        </w:rPr>
        <w:t xml:space="preserve"> zł na doprowadzenie rur…</w:t>
      </w:r>
    </w:p>
    <w:p w:rsidR="002A77CE" w:rsidRDefault="002A77CE" w:rsidP="00F46826">
      <w:pPr>
        <w:pStyle w:val="NormalnyWeb"/>
        <w:spacing w:before="0" w:beforeAutospacing="0" w:after="0" w:afterAutospacing="0"/>
        <w:jc w:val="both"/>
      </w:pPr>
    </w:p>
    <w:p w:rsidR="00F46826" w:rsidRDefault="002A77CE" w:rsidP="00F46826">
      <w:pPr>
        <w:pStyle w:val="NormalnyWeb"/>
        <w:spacing w:before="0" w:beforeAutospacing="0" w:after="0" w:afterAutospacing="0"/>
        <w:jc w:val="both"/>
      </w:pPr>
      <w:r w:rsidRPr="00D20C06">
        <w:rPr>
          <w:b/>
          <w:u w:val="single"/>
        </w:rPr>
        <w:t xml:space="preserve">P. S. </w:t>
      </w:r>
      <w:proofErr w:type="spellStart"/>
      <w:r w:rsidRPr="00D20C06">
        <w:rPr>
          <w:b/>
          <w:u w:val="single"/>
        </w:rPr>
        <w:t>Wilak</w:t>
      </w:r>
      <w:proofErr w:type="spellEnd"/>
      <w:r w:rsidRPr="00D20C06">
        <w:rPr>
          <w:b/>
          <w:u w:val="single"/>
        </w:rPr>
        <w:t xml:space="preserve">, Dyrektor ZSP-B w </w:t>
      </w:r>
      <w:proofErr w:type="spellStart"/>
      <w:r w:rsidRPr="00D20C06">
        <w:rPr>
          <w:b/>
          <w:u w:val="single"/>
        </w:rPr>
        <w:t>Tarcach</w:t>
      </w:r>
      <w:proofErr w:type="spellEnd"/>
      <w:r>
        <w:t xml:space="preserve"> – już mamy rury doprowadzone.</w:t>
      </w:r>
    </w:p>
    <w:p w:rsidR="002A77CE" w:rsidRDefault="002A77CE" w:rsidP="00F4682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 w:rsidRPr="00220F68">
        <w:rPr>
          <w:rFonts w:eastAsia="Times New Roman"/>
          <w:b/>
          <w:u w:val="single"/>
        </w:rPr>
        <w:lastRenderedPageBreak/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patrząc na rysunek myślałem, że tylko woda jest doprowadzona. </w:t>
      </w:r>
    </w:p>
    <w:p w:rsidR="002A77CE" w:rsidRDefault="002A77CE" w:rsidP="00F4682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</w:p>
    <w:p w:rsidR="002A77CE" w:rsidRDefault="002A77CE" w:rsidP="00F46826">
      <w:pPr>
        <w:pStyle w:val="NormalnyWeb"/>
        <w:spacing w:before="0" w:beforeAutospacing="0" w:after="0" w:afterAutospacing="0"/>
        <w:jc w:val="both"/>
      </w:pPr>
      <w:r w:rsidRPr="00D20C06">
        <w:rPr>
          <w:b/>
          <w:u w:val="single"/>
        </w:rPr>
        <w:t xml:space="preserve">P. S. </w:t>
      </w:r>
      <w:proofErr w:type="spellStart"/>
      <w:r w:rsidRPr="00D20C06">
        <w:rPr>
          <w:b/>
          <w:u w:val="single"/>
        </w:rPr>
        <w:t>Wilak</w:t>
      </w:r>
      <w:proofErr w:type="spellEnd"/>
      <w:r w:rsidRPr="00D20C06">
        <w:rPr>
          <w:b/>
          <w:u w:val="single"/>
        </w:rPr>
        <w:t xml:space="preserve">, Dyrektor ZSP-B w </w:t>
      </w:r>
      <w:proofErr w:type="spellStart"/>
      <w:r w:rsidRPr="00D20C06">
        <w:rPr>
          <w:b/>
          <w:u w:val="single"/>
        </w:rPr>
        <w:t>Tarcach</w:t>
      </w:r>
      <w:proofErr w:type="spellEnd"/>
      <w:r>
        <w:t xml:space="preserve"> – tak, woda też j</w:t>
      </w:r>
      <w:r w:rsidR="00D53BDF">
        <w:t xml:space="preserve">est doprowadzona i podłączona. </w:t>
      </w:r>
      <w:r>
        <w:t xml:space="preserve">Wszystko było zorganizowane jednym wykopem. </w:t>
      </w:r>
    </w:p>
    <w:p w:rsidR="002A77CE" w:rsidRDefault="002A77CE" w:rsidP="00F46826">
      <w:pPr>
        <w:pStyle w:val="NormalnyWeb"/>
        <w:spacing w:before="0" w:beforeAutospacing="0" w:after="0" w:afterAutospacing="0"/>
        <w:jc w:val="both"/>
      </w:pPr>
    </w:p>
    <w:p w:rsidR="00D53BDF" w:rsidRDefault="00D53BDF" w:rsidP="00F4682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dziękuję. Czy ktoś jeszcze ma jakieś pytania? Ja jestem zadowolony z wyników egzaminów zawodowych, ale również zdaje sobie sprawę z egzaminów maturalnych. Często przychodzą tu uczniowie, którzy nastawieni są na zdobycie kwalifikacji zawodowych. To jest ukończenie szkoły średniej i nie planują dalszej edukacji na studiach wyższych. </w:t>
      </w:r>
    </w:p>
    <w:p w:rsidR="00D53BDF" w:rsidRPr="00F46826" w:rsidRDefault="00D53BDF" w:rsidP="00F46826">
      <w:pPr>
        <w:pStyle w:val="NormalnyWeb"/>
        <w:spacing w:before="0" w:beforeAutospacing="0" w:after="0" w:afterAutospacing="0"/>
        <w:jc w:val="both"/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2. </w:t>
      </w:r>
    </w:p>
    <w:p w:rsidR="00D20C06" w:rsidRPr="00D53BDF" w:rsidRDefault="00D53BDF" w:rsidP="00D53BDF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</w:t>
      </w:r>
      <w:r>
        <w:t>informacja o </w:t>
      </w:r>
      <w:r w:rsidR="004F0685">
        <w:t>prowadzonej działalności w zakresie kultury przez stowarzyszenia istniejące na terenie powiatu.</w:t>
      </w:r>
      <w:r w:rsidR="00D20C06">
        <w:t xml:space="preserve"> </w:t>
      </w:r>
      <w:r>
        <w:t xml:space="preserve">Informacja została udostępniona członkom komisji w programie e-Sesja. </w:t>
      </w:r>
      <w:r w:rsidR="00D20C06" w:rsidRPr="00D20C06">
        <w:rPr>
          <w:i/>
        </w:rPr>
        <w:t xml:space="preserve">Informacja stanowi załącznik nr </w:t>
      </w:r>
      <w:r w:rsidR="00D20C06">
        <w:rPr>
          <w:i/>
        </w:rPr>
        <w:t>4</w:t>
      </w:r>
      <w:r w:rsidR="00D20C06" w:rsidRPr="00D20C06">
        <w:rPr>
          <w:i/>
        </w:rPr>
        <w:t xml:space="preserve"> do protokołu.</w:t>
      </w:r>
      <w:r>
        <w:rPr>
          <w:i/>
        </w:rPr>
        <w:t xml:space="preserve"> </w:t>
      </w:r>
      <w:r w:rsidRPr="00D53BDF">
        <w:t xml:space="preserve">Czy ktoś chciałby zabrać głos? Nie widzę. </w:t>
      </w:r>
    </w:p>
    <w:p w:rsidR="00852FE9" w:rsidRDefault="00852FE9" w:rsidP="00D53BDF">
      <w:pPr>
        <w:pStyle w:val="NormalnyWeb"/>
        <w:spacing w:before="0" w:beforeAutospacing="0" w:after="0" w:afterAutospacing="0"/>
        <w:jc w:val="both"/>
      </w:pPr>
    </w:p>
    <w:p w:rsidR="00D20C06" w:rsidRDefault="00D53BDF" w:rsidP="00D53BDF">
      <w:pPr>
        <w:pStyle w:val="NormalnyWeb"/>
        <w:spacing w:before="0" w:beforeAutospacing="0" w:after="0" w:afterAutospacing="0"/>
        <w:jc w:val="both"/>
      </w:pPr>
      <w:r>
        <w:t>Stwierdzam, że informacja została</w:t>
      </w:r>
      <w:r w:rsidR="00852FE9">
        <w:t xml:space="preserve"> </w:t>
      </w:r>
      <w:r>
        <w:t>przyjęta.</w:t>
      </w:r>
    </w:p>
    <w:p w:rsidR="00D53BDF" w:rsidRDefault="00D53BDF" w:rsidP="00D53BDF">
      <w:pPr>
        <w:pStyle w:val="NormalnyWeb"/>
        <w:spacing w:before="0" w:beforeAutospacing="0" w:after="0" w:afterAutospacing="0"/>
        <w:jc w:val="both"/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3. </w:t>
      </w:r>
    </w:p>
    <w:p w:rsidR="00852FE9" w:rsidRPr="00D53BDF" w:rsidRDefault="00D53BDF" w:rsidP="00852FE9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</w:t>
      </w:r>
      <w:r>
        <w:t>sprawozdanie z </w:t>
      </w:r>
      <w:r w:rsidR="004F0685">
        <w:t>realizacji przedsięwzięć promocyjnych Powiatu Jarocińskiego w 2019 roku.</w:t>
      </w:r>
      <w:r>
        <w:t xml:space="preserve"> Sprawozdanie została udostępniona członkom komisji w programie e-Sesja. </w:t>
      </w:r>
      <w:r w:rsidR="00D20C06">
        <w:t xml:space="preserve"> </w:t>
      </w:r>
      <w:r w:rsidR="00D20C06" w:rsidRPr="00D20C06">
        <w:rPr>
          <w:i/>
        </w:rPr>
        <w:t>Sprawozdanie stanowi załącznik nr 5 do protokołu.</w:t>
      </w:r>
      <w:r w:rsidR="00852FE9" w:rsidRPr="00852FE9">
        <w:t xml:space="preserve"> </w:t>
      </w:r>
      <w:r w:rsidR="00852FE9" w:rsidRPr="00D53BDF">
        <w:t xml:space="preserve">Czy ktoś chciałby zabrać głos? Nie widzę. </w:t>
      </w:r>
    </w:p>
    <w:p w:rsidR="00D20C06" w:rsidRDefault="00D20C06" w:rsidP="00D20C06">
      <w:pPr>
        <w:pStyle w:val="NormalnyWeb"/>
        <w:spacing w:before="0" w:beforeAutospacing="0" w:after="0" w:afterAutospacing="0"/>
      </w:pPr>
    </w:p>
    <w:p w:rsidR="00B03BC1" w:rsidRDefault="00B03BC1" w:rsidP="004E1B8B">
      <w:pPr>
        <w:pStyle w:val="NormalnyWeb"/>
        <w:spacing w:before="0" w:beforeAutospacing="0" w:after="0" w:afterAutospacing="0"/>
        <w:jc w:val="both"/>
      </w:pPr>
      <w:r w:rsidRPr="004E1B8B">
        <w:rPr>
          <w:b/>
          <w:u w:val="single"/>
        </w:rPr>
        <w:t xml:space="preserve">P. L. Kalinowska, Dyrektor Poradni </w:t>
      </w:r>
      <w:proofErr w:type="spellStart"/>
      <w:r w:rsidRPr="004E1B8B">
        <w:rPr>
          <w:b/>
          <w:u w:val="single"/>
        </w:rPr>
        <w:t>Psychologiczno</w:t>
      </w:r>
      <w:proofErr w:type="spellEnd"/>
      <w:r w:rsidRPr="004E1B8B">
        <w:rPr>
          <w:b/>
          <w:u w:val="single"/>
        </w:rPr>
        <w:t xml:space="preserve"> – Pedagogicznej w Jarocinie</w:t>
      </w:r>
      <w:r>
        <w:t xml:space="preserve"> – chciałam poinformować, że w ramach szeroko pojętej </w:t>
      </w:r>
      <w:r w:rsidR="004E1B8B">
        <w:t>promocji poradnia zorganizowała sykl konferencji dla nauczycieli, specjalistów i logopedów z terenu Powiatu Jarocińskiego. Cała konferencja nazywa się: „Czytam, piszę, liczę”. Pierwsza część skierowana jest dla nauczycieli etapu wczesnoszkolnego. Było duże zainteresowanie. Pierwszy temat: „Korelacja między mową, czytaniem a pisaniem w procesie edukacyjnym i terapeutycznym”.   Zaskoczeni byliśmy frekwencją. Również ponad setka osób zapisała się na druga część poświęcona „Ryzyku dyskalkulii”. W marcu również powstaną dwie grupy warsztatowe i będą to warsztaty dotyczące ćwiczenia funkcji ręki czyli w ramach terapii ręki oraz funkcji oczu, czyli wszystkie rzeczy związanie z funkcjonowaniem wzroku nie koniecznie związane z wadą wzroku.</w:t>
      </w:r>
    </w:p>
    <w:p w:rsidR="004E1B8B" w:rsidRDefault="004E1B8B" w:rsidP="004E1B8B">
      <w:pPr>
        <w:pStyle w:val="NormalnyWeb"/>
        <w:spacing w:before="0" w:beforeAutospacing="0" w:after="0" w:afterAutospacing="0"/>
        <w:jc w:val="both"/>
      </w:pPr>
    </w:p>
    <w:p w:rsidR="00D53BDF" w:rsidRDefault="004E1B8B" w:rsidP="00D53BDF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prosimy o informację, bo takie działania należy pokazywać i promować na zewnątrz. Dziękuję. </w:t>
      </w:r>
      <w:r w:rsidR="00D53BDF">
        <w:t>Stwierdzam, że sprawozdanie zostało przyjęte.</w:t>
      </w:r>
    </w:p>
    <w:p w:rsid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4. </w:t>
      </w:r>
    </w:p>
    <w:p w:rsidR="00852FE9" w:rsidRPr="00D53BDF" w:rsidRDefault="00852FE9" w:rsidP="00852FE9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</w:t>
      </w:r>
      <w:r w:rsidR="004F0685">
        <w:t>sprawozdani</w:t>
      </w:r>
      <w:r>
        <w:t>e z </w:t>
      </w:r>
      <w:r w:rsidR="004F0685">
        <w:t>działalności komisji za rok 2019.</w:t>
      </w:r>
      <w:r w:rsidR="00D20C06">
        <w:t xml:space="preserve"> </w:t>
      </w:r>
      <w:r>
        <w:t>Sprawozdanie została udostępniona członkom komisji w programie e-Sesja.</w:t>
      </w:r>
      <w:r w:rsidRPr="00D20C06">
        <w:rPr>
          <w:i/>
        </w:rPr>
        <w:t xml:space="preserve"> </w:t>
      </w:r>
      <w:r w:rsidR="00D20C06" w:rsidRPr="00D20C06">
        <w:rPr>
          <w:i/>
        </w:rPr>
        <w:t xml:space="preserve">Sprawozdanie stanowi załącznik nr </w:t>
      </w:r>
      <w:r w:rsidR="00D20C06">
        <w:rPr>
          <w:i/>
        </w:rPr>
        <w:t>6</w:t>
      </w:r>
      <w:r w:rsidR="00D20C06" w:rsidRPr="00D20C06">
        <w:rPr>
          <w:i/>
        </w:rPr>
        <w:t xml:space="preserve"> do protokołu.</w:t>
      </w:r>
      <w:r w:rsidRPr="00852FE9">
        <w:t xml:space="preserve"> </w:t>
      </w:r>
      <w:r w:rsidRPr="00D53BDF">
        <w:t xml:space="preserve">Czy ktoś chciałby zabrać głos? </w:t>
      </w:r>
      <w:r w:rsidR="004E1B8B">
        <w:t xml:space="preserve">Czy są jakieś uwagi? </w:t>
      </w:r>
      <w:r w:rsidRPr="00D53BDF">
        <w:t xml:space="preserve">Nie widzę. </w:t>
      </w:r>
      <w:r w:rsidR="004E1B8B">
        <w:t xml:space="preserve">Kto jest za zatwierdzenie sprawozdania z działalności Komisji w 2019 roku? Dziękuję. </w:t>
      </w:r>
      <w:proofErr w:type="spellStart"/>
      <w:r w:rsidR="004E1B8B">
        <w:t>Jednogłosnie</w:t>
      </w:r>
      <w:proofErr w:type="spellEnd"/>
      <w:r w:rsidR="004E1B8B">
        <w:t>.</w:t>
      </w:r>
    </w:p>
    <w:p w:rsidR="00852FE9" w:rsidRDefault="00852FE9" w:rsidP="00852FE9">
      <w:pPr>
        <w:pStyle w:val="NormalnyWeb"/>
        <w:spacing w:before="0" w:beforeAutospacing="0" w:after="0" w:afterAutospacing="0"/>
      </w:pPr>
    </w:p>
    <w:p w:rsidR="00852FE9" w:rsidRDefault="00852FE9" w:rsidP="00852FE9">
      <w:pPr>
        <w:pStyle w:val="NormalnyWeb"/>
        <w:spacing w:before="0" w:beforeAutospacing="0" w:after="0" w:afterAutospacing="0"/>
        <w:jc w:val="both"/>
      </w:pPr>
      <w:r>
        <w:t>Stwierdzam, że sprawozdanie zostało przyjęte.</w:t>
      </w:r>
    </w:p>
    <w:p w:rsidR="00D20C06" w:rsidRDefault="00D20C06" w:rsidP="00D20C06">
      <w:pPr>
        <w:pStyle w:val="NormalnyWeb"/>
        <w:spacing w:before="0" w:beforeAutospacing="0" w:after="0" w:afterAutospacing="0"/>
        <w:jc w:val="both"/>
      </w:pPr>
    </w:p>
    <w:p w:rsidR="004E1B8B" w:rsidRDefault="004E1B8B" w:rsidP="00D20C0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5. </w:t>
      </w:r>
    </w:p>
    <w:p w:rsidR="00D20C06" w:rsidRDefault="00B03BC1" w:rsidP="00D20C06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 z</w:t>
      </w:r>
      <w:r w:rsidR="004F0685">
        <w:t>aopiniowanie projektu uchwały Rady Powiatu Jarocińskiego w sprawie planu dofinansowania form doskonalenia zawodowego nauczycieli na rok 2020, maksymalnej kwoty dofinansowania opłat za kształcenie oraz form kształcenia, na które dofinansowanie jest przyznawane.</w:t>
      </w:r>
      <w:r w:rsidR="00D20C06">
        <w:t xml:space="preserve"> </w:t>
      </w:r>
      <w:r w:rsidR="00D20C06" w:rsidRPr="00D20C06">
        <w:rPr>
          <w:i/>
        </w:rPr>
        <w:t>Projekt uchwały stanowi załącznik nr 7 do protokołu.</w:t>
      </w:r>
      <w:r w:rsidR="00010E31">
        <w:rPr>
          <w:i/>
        </w:rPr>
        <w:t xml:space="preserve"> </w:t>
      </w:r>
      <w:r w:rsidR="00010E31">
        <w:t xml:space="preserve">Uchwała </w:t>
      </w:r>
      <w:r w:rsidR="00ED75C6">
        <w:t>jest obligatoryjnie wywołana ustawą. W ramach tego dokumentu dyrektorzy muszą zrobić plan dokształcania swoich nauczycieli. Ta forma nie może być krótsza niż 40 godzin w cyklu trzyletnim. Dotyczy to nauczycieli zarówno kierunków zawodowych jak i teoretycznych. Chodzi konkretnie o zaplanowanie kształcenia. Czy to jest finansowanie w 100%?</w:t>
      </w:r>
    </w:p>
    <w:p w:rsidR="00ED75C6" w:rsidRDefault="00ED75C6" w:rsidP="00D20C06">
      <w:pPr>
        <w:pStyle w:val="NormalnyWeb"/>
        <w:spacing w:before="0" w:beforeAutospacing="0" w:after="0" w:afterAutospacing="0"/>
        <w:jc w:val="both"/>
      </w:pPr>
    </w:p>
    <w:p w:rsidR="00ED75C6" w:rsidRDefault="00ED75C6" w:rsidP="00D20C06">
      <w:pPr>
        <w:pStyle w:val="NormalnyWeb"/>
        <w:spacing w:before="0" w:beforeAutospacing="0" w:after="0" w:afterAutospacing="0"/>
        <w:jc w:val="both"/>
      </w:pPr>
      <w:r w:rsidRPr="00ED75C6">
        <w:rPr>
          <w:b/>
          <w:u w:val="single"/>
        </w:rPr>
        <w:t>P. J. Jędrzejak, Skarbnik Powiatu</w:t>
      </w:r>
      <w:r>
        <w:t xml:space="preserve"> – nie finansowanie jest 0,8. Jest to uchwała rady, która jest uchwałą kierunkową. Uchwałę wykonuje Zarząd. Pani Karolina </w:t>
      </w:r>
      <w:proofErr w:type="spellStart"/>
      <w:r>
        <w:t>Kowańdy</w:t>
      </w:r>
      <w:proofErr w:type="spellEnd"/>
      <w:r>
        <w:t xml:space="preserve"> przeliczy budżety poszczególnych szkół i wyliczy procent, który się należy na  dokształcanie. W ramach podziału środków będą wyliczone kwoty na poszczególne rodzaje działań. Myślę, że na sesji lutowe</w:t>
      </w:r>
      <w:r w:rsidR="00DC7616">
        <w:t>j lub w najbliższym czasie</w:t>
      </w:r>
      <w:r>
        <w:t xml:space="preserve"> budżet zostanie skorygowany </w:t>
      </w:r>
      <w:r w:rsidR="00DC7616">
        <w:t>do tych wartości wynikających z planu.</w:t>
      </w:r>
    </w:p>
    <w:p w:rsidR="00ED75C6" w:rsidRDefault="00ED75C6" w:rsidP="00D20C06">
      <w:pPr>
        <w:pStyle w:val="NormalnyWeb"/>
        <w:spacing w:before="0" w:beforeAutospacing="0" w:after="0" w:afterAutospacing="0"/>
        <w:jc w:val="both"/>
      </w:pP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  <w:r w:rsidRPr="004E1B8B">
        <w:rPr>
          <w:b/>
          <w:u w:val="single"/>
        </w:rPr>
        <w:t xml:space="preserve">P. L. Kalinowska, Dyrektor Poradni </w:t>
      </w:r>
      <w:proofErr w:type="spellStart"/>
      <w:r w:rsidRPr="004E1B8B">
        <w:rPr>
          <w:b/>
          <w:u w:val="single"/>
        </w:rPr>
        <w:t>Psychologiczno</w:t>
      </w:r>
      <w:proofErr w:type="spellEnd"/>
      <w:r w:rsidRPr="004E1B8B">
        <w:rPr>
          <w:b/>
          <w:u w:val="single"/>
        </w:rPr>
        <w:t xml:space="preserve"> – Pedagogicznej w Jarocinie</w:t>
      </w:r>
      <w:r>
        <w:t xml:space="preserve"> – trochę się boję.</w:t>
      </w: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  <w:r w:rsidRPr="00ED75C6">
        <w:rPr>
          <w:b/>
          <w:u w:val="single"/>
        </w:rPr>
        <w:t>P. J. Jędrzejak, Skarbnik Powiatu</w:t>
      </w:r>
      <w:r>
        <w:t xml:space="preserve"> – nie ma się co obawiać, bo tak jak co roku Poradnia otrzymywała więcej środków niż by to wynikał z odpisu 1% czy 0,8%.</w:t>
      </w:r>
    </w:p>
    <w:p w:rsidR="002D4329" w:rsidRDefault="002D4329" w:rsidP="00D20C0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  <w:r w:rsidRPr="004E1B8B">
        <w:rPr>
          <w:b/>
          <w:u w:val="single"/>
        </w:rPr>
        <w:t xml:space="preserve">P. L. Kalinowska, Dyrektor Poradni </w:t>
      </w:r>
      <w:proofErr w:type="spellStart"/>
      <w:r w:rsidRPr="004E1B8B">
        <w:rPr>
          <w:b/>
          <w:u w:val="single"/>
        </w:rPr>
        <w:t>Psychologiczno</w:t>
      </w:r>
      <w:proofErr w:type="spellEnd"/>
      <w:r w:rsidRPr="004E1B8B">
        <w:rPr>
          <w:b/>
          <w:u w:val="single"/>
        </w:rPr>
        <w:t xml:space="preserve"> – Pedagogicznej w Jarocinie</w:t>
      </w:r>
      <w:r>
        <w:t xml:space="preserve"> – chcąc szkolić czy służyć pomocą my się musimy szkolić. Jeżeli to ma być w czterdziestu godzinach, a specjalistyczne szkolenia dla poradnictwa są bardzo drogie. </w:t>
      </w: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</w:p>
    <w:p w:rsidR="002D4329" w:rsidRDefault="002D4329" w:rsidP="00D20C06">
      <w:pPr>
        <w:pStyle w:val="NormalnyWeb"/>
        <w:spacing w:before="0" w:beforeAutospacing="0" w:after="0" w:afterAutospacing="0"/>
        <w:jc w:val="both"/>
      </w:pPr>
      <w:r w:rsidRPr="00ED75C6">
        <w:rPr>
          <w:b/>
          <w:u w:val="single"/>
        </w:rPr>
        <w:t>P. J. Jędrzejak, Skarbnik Powiatu</w:t>
      </w:r>
      <w:r>
        <w:t xml:space="preserve"> – mogę potwierdzić, że te środki w drugiej połowie roku, czy w czwartym kwartale każdego roku budżetowego na dokształcanie nauczycieli były.</w:t>
      </w:r>
    </w:p>
    <w:p w:rsidR="002D4329" w:rsidRPr="00010E31" w:rsidRDefault="002D4329" w:rsidP="00D20C06">
      <w:pPr>
        <w:pStyle w:val="NormalnyWeb"/>
        <w:spacing w:before="0" w:beforeAutospacing="0" w:after="0" w:afterAutospacing="0"/>
        <w:jc w:val="both"/>
      </w:pPr>
    </w:p>
    <w:p w:rsidR="00F34560" w:rsidRDefault="00DC7616" w:rsidP="00D20C0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 xml:space="preserve">– </w:t>
      </w:r>
      <w:r w:rsidR="002D4329">
        <w:rPr>
          <w:rFonts w:eastAsia="Times New Roman"/>
          <w:bCs/>
        </w:rPr>
        <w:t xml:space="preserve">ze spokojem. Nie będzie tak źle. </w:t>
      </w:r>
    </w:p>
    <w:p w:rsidR="00F34560" w:rsidRDefault="00F34560" w:rsidP="00D20C0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</w:p>
    <w:p w:rsidR="00F34560" w:rsidRDefault="00F34560" w:rsidP="00D20C0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  <w:r w:rsidRPr="004E1B8B">
        <w:rPr>
          <w:b/>
          <w:u w:val="single"/>
        </w:rPr>
        <w:t xml:space="preserve">P. L. Kalinowska, Dyrektor Poradni </w:t>
      </w:r>
      <w:proofErr w:type="spellStart"/>
      <w:r w:rsidRPr="004E1B8B">
        <w:rPr>
          <w:b/>
          <w:u w:val="single"/>
        </w:rPr>
        <w:t>Psychologiczno</w:t>
      </w:r>
      <w:proofErr w:type="spellEnd"/>
      <w:r w:rsidRPr="004E1B8B">
        <w:rPr>
          <w:b/>
          <w:u w:val="single"/>
        </w:rPr>
        <w:t xml:space="preserve"> – Pedagogicznej w Jarocinie</w:t>
      </w:r>
      <w:r>
        <w:t xml:space="preserve"> – czuję się uspokojona.</w:t>
      </w:r>
    </w:p>
    <w:p w:rsidR="00F34560" w:rsidRDefault="00F34560" w:rsidP="00D20C06">
      <w:pPr>
        <w:pStyle w:val="NormalnyWeb"/>
        <w:spacing w:before="0" w:beforeAutospacing="0" w:after="0" w:afterAutospacing="0"/>
        <w:jc w:val="both"/>
        <w:rPr>
          <w:rFonts w:eastAsia="Times New Roman"/>
          <w:bCs/>
        </w:rPr>
      </w:pPr>
    </w:p>
    <w:p w:rsidR="00D20C06" w:rsidRDefault="00F34560" w:rsidP="00D20C06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 k</w:t>
      </w:r>
      <w:r w:rsidR="00B03BC1">
        <w:t>to jest za pozytywnym zaopiniowaniem projektu uchwały?</w:t>
      </w:r>
      <w:r w:rsidR="00DC7616">
        <w:t xml:space="preserve"> Dziękuję. </w:t>
      </w:r>
    </w:p>
    <w:p w:rsidR="00DC7616" w:rsidRDefault="00DC7616" w:rsidP="00D20C06">
      <w:pPr>
        <w:pStyle w:val="NormalnyWeb"/>
        <w:spacing w:before="0" w:beforeAutospacing="0" w:after="0" w:afterAutospacing="0"/>
        <w:jc w:val="both"/>
      </w:pPr>
      <w:r>
        <w:t>Projekt uchwały został zaopiniowany pozytywnie.</w:t>
      </w:r>
    </w:p>
    <w:p w:rsidR="00B03BC1" w:rsidRDefault="00B03BC1" w:rsidP="00D20C06">
      <w:pPr>
        <w:pStyle w:val="NormalnyWeb"/>
        <w:spacing w:before="0" w:beforeAutospacing="0" w:after="0" w:afterAutospacing="0"/>
        <w:jc w:val="both"/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6. </w:t>
      </w:r>
    </w:p>
    <w:p w:rsidR="00D20C06" w:rsidRPr="00D20C06" w:rsidRDefault="00B03BC1" w:rsidP="00D20C06">
      <w:pPr>
        <w:pStyle w:val="NormalnyWeb"/>
        <w:spacing w:before="0" w:beforeAutospacing="0" w:after="0" w:afterAutospacing="0"/>
        <w:jc w:val="both"/>
        <w:rPr>
          <w:i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 z</w:t>
      </w:r>
      <w:r w:rsidR="004F0685">
        <w:t>aopiniowanie projektu uchwały Rady Powiatu Jaro</w:t>
      </w:r>
      <w:r w:rsidR="00D20C06">
        <w:t>cińskiego zmieniająca uchwałę w </w:t>
      </w:r>
      <w:r w:rsidR="004F0685">
        <w:t xml:space="preserve">sprawie uchwalenia budżetu </w:t>
      </w:r>
      <w:r w:rsidR="004E1B8B">
        <w:t>Powiatu Jarocińskiego na 2020 r.</w:t>
      </w:r>
      <w:r w:rsidR="00D20C06" w:rsidRPr="00D20C06">
        <w:rPr>
          <w:i/>
        </w:rPr>
        <w:t xml:space="preserve"> Projekt uchwały stanowi załącznik nr </w:t>
      </w:r>
      <w:r w:rsidR="00D20C06">
        <w:rPr>
          <w:i/>
        </w:rPr>
        <w:t>8</w:t>
      </w:r>
      <w:r w:rsidR="00D20C06" w:rsidRPr="00D20C06">
        <w:rPr>
          <w:i/>
        </w:rPr>
        <w:t xml:space="preserve"> do protokołu.</w:t>
      </w:r>
    </w:p>
    <w:p w:rsidR="00D20C06" w:rsidRDefault="00D20C06" w:rsidP="00D20C06">
      <w:pPr>
        <w:pStyle w:val="NormalnyWeb"/>
        <w:spacing w:before="0" w:beforeAutospacing="0" w:after="0" w:afterAutospacing="0"/>
        <w:jc w:val="both"/>
      </w:pPr>
    </w:p>
    <w:p w:rsidR="00D20C06" w:rsidRDefault="00B03BC1" w:rsidP="004E1B8B">
      <w:pPr>
        <w:pStyle w:val="NormalnyWeb"/>
        <w:spacing w:before="0" w:beforeAutospacing="0" w:after="0" w:afterAutospacing="0"/>
        <w:jc w:val="both"/>
      </w:pPr>
      <w:r w:rsidRPr="00B03BC1">
        <w:rPr>
          <w:b/>
          <w:u w:val="single"/>
        </w:rPr>
        <w:t>P. J. Jędrzejak, Skarbnik Powiatu</w:t>
      </w:r>
      <w:r>
        <w:t xml:space="preserve"> </w:t>
      </w:r>
      <w:r w:rsidR="004E1B8B">
        <w:t>–</w:t>
      </w:r>
      <w:r>
        <w:t xml:space="preserve"> </w:t>
      </w:r>
      <w:r w:rsidR="004E1B8B">
        <w:t xml:space="preserve">omówił zmiany budżetowe zawarte w projekcie uchwały dotyczące działania Komisji. </w:t>
      </w:r>
    </w:p>
    <w:p w:rsidR="004E1B8B" w:rsidRDefault="004E1B8B" w:rsidP="004E1B8B">
      <w:pPr>
        <w:pStyle w:val="NormalnyWeb"/>
        <w:spacing w:before="0" w:beforeAutospacing="0" w:after="0" w:afterAutospacing="0"/>
        <w:jc w:val="both"/>
      </w:pPr>
    </w:p>
    <w:p w:rsidR="00DC7616" w:rsidRDefault="004E1B8B" w:rsidP="00DC7616">
      <w:pPr>
        <w:pStyle w:val="NormalnyWeb"/>
        <w:spacing w:before="0" w:beforeAutospacing="0" w:after="0" w:afterAutospacing="0"/>
        <w:jc w:val="both"/>
      </w:pPr>
      <w:r w:rsidRPr="00220F68">
        <w:rPr>
          <w:rFonts w:eastAsia="Times New Roman"/>
          <w:b/>
          <w:u w:val="single"/>
        </w:rPr>
        <w:lastRenderedPageBreak/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</w:t>
      </w:r>
      <w:r w:rsidR="007474D8">
        <w:rPr>
          <w:rFonts w:eastAsia="Times New Roman"/>
          <w:bCs/>
        </w:rPr>
        <w:t xml:space="preserve"> dziękuję. Otwieram dyskusję. Czy ktoś zabierze głos?</w:t>
      </w:r>
      <w:r w:rsidR="00ED75C6">
        <w:rPr>
          <w:rFonts w:eastAsia="Times New Roman"/>
          <w:bCs/>
        </w:rPr>
        <w:t xml:space="preserve"> </w:t>
      </w:r>
      <w:r w:rsidR="007474D8">
        <w:rPr>
          <w:rFonts w:eastAsia="Times New Roman"/>
          <w:bCs/>
        </w:rPr>
        <w:t xml:space="preserve">Nie widzę. </w:t>
      </w:r>
      <w:r w:rsidR="007474D8">
        <w:t>Kto jest za pozytywnym zaopiniowaniem projektu uchwały?</w:t>
      </w:r>
      <w:r w:rsidR="00DC7616" w:rsidRPr="00DC7616">
        <w:t xml:space="preserve"> </w:t>
      </w:r>
      <w:r w:rsidR="00DC7616">
        <w:t>Dziękuję. Projekt uchwały został zaopiniowany pozytywnie.</w:t>
      </w:r>
    </w:p>
    <w:p w:rsidR="007474D8" w:rsidRDefault="007474D8" w:rsidP="007474D8">
      <w:pPr>
        <w:pStyle w:val="NormalnyWeb"/>
        <w:spacing w:before="0" w:beforeAutospacing="0" w:after="0" w:afterAutospacing="0"/>
        <w:jc w:val="both"/>
      </w:pPr>
    </w:p>
    <w:p w:rsidR="00D20C06" w:rsidRPr="00D20C06" w:rsidRDefault="00D20C06" w:rsidP="00D20C06">
      <w:pPr>
        <w:pStyle w:val="NormalnyWeb"/>
        <w:spacing w:before="0" w:beforeAutospacing="0" w:after="0" w:afterAutospacing="0"/>
        <w:rPr>
          <w:b/>
          <w:u w:val="single"/>
        </w:rPr>
      </w:pPr>
      <w:r w:rsidRPr="00D20C06">
        <w:rPr>
          <w:b/>
          <w:u w:val="single"/>
        </w:rPr>
        <w:t xml:space="preserve">Ad. pkt. </w:t>
      </w:r>
      <w:r w:rsidR="004F0685" w:rsidRPr="00D20C06">
        <w:rPr>
          <w:b/>
          <w:u w:val="single"/>
        </w:rPr>
        <w:t xml:space="preserve">7. </w:t>
      </w:r>
    </w:p>
    <w:p w:rsidR="00D20C06" w:rsidRDefault="004F0685" w:rsidP="00D20C06">
      <w:pPr>
        <w:pStyle w:val="NormalnyWeb"/>
        <w:spacing w:before="0" w:beforeAutospacing="0" w:after="0" w:afterAutospacing="0"/>
      </w:pPr>
      <w:r>
        <w:t>Sprawy bieżące.</w:t>
      </w:r>
    </w:p>
    <w:p w:rsidR="00DB1F99" w:rsidRDefault="00DB1F99">
      <w:pPr>
        <w:rPr>
          <w:rFonts w:eastAsia="Times New Roman"/>
        </w:rPr>
      </w:pPr>
    </w:p>
    <w:p w:rsidR="00D20C06" w:rsidRDefault="00DC7616" w:rsidP="00F34560">
      <w:pPr>
        <w:jc w:val="both"/>
        <w:rPr>
          <w:rFonts w:eastAsia="Times New Roman"/>
        </w:rPr>
      </w:pPr>
      <w:r w:rsidRPr="00DC7616">
        <w:rPr>
          <w:rFonts w:eastAsia="Times New Roman"/>
          <w:b/>
          <w:u w:val="single"/>
        </w:rPr>
        <w:t xml:space="preserve">P. </w:t>
      </w:r>
      <w:r>
        <w:rPr>
          <w:rFonts w:eastAsia="Times New Roman"/>
          <w:b/>
          <w:u w:val="single"/>
        </w:rPr>
        <w:t xml:space="preserve">M. </w:t>
      </w:r>
      <w:r w:rsidRPr="00DC7616">
        <w:rPr>
          <w:rFonts w:eastAsia="Times New Roman"/>
          <w:b/>
          <w:u w:val="single"/>
        </w:rPr>
        <w:t xml:space="preserve">Sobczak, Dyrektor Zespołu Szkół Ponadgimnazjalnych Nr 1 w Jarocinie </w:t>
      </w:r>
      <w:r>
        <w:rPr>
          <w:rFonts w:eastAsia="Times New Roman"/>
        </w:rPr>
        <w:t xml:space="preserve">– ostatnio było głośno o rankingu szkół miesięcznika Perspektywy. Pojawił się również artykuł </w:t>
      </w:r>
      <w:r w:rsidR="00F34560">
        <w:rPr>
          <w:rFonts w:eastAsia="Times New Roman"/>
        </w:rPr>
        <w:t>w </w:t>
      </w:r>
      <w:r w:rsidR="009B6728">
        <w:rPr>
          <w:rFonts w:eastAsia="Times New Roman"/>
        </w:rPr>
        <w:t>lokalnej prasie na ten temat.</w:t>
      </w:r>
      <w:r w:rsidR="00F34560">
        <w:rPr>
          <w:rFonts w:eastAsia="Times New Roman"/>
        </w:rPr>
        <w:t xml:space="preserve"> Napisano, że sromotną porażkę poniosły szkoły techniczne. Chciałbym to zdementować. To jest akurat nie prawda. Interweniowałem w redakcji. Ten artykuł został </w:t>
      </w:r>
      <w:r w:rsidR="00EA48EC">
        <w:rPr>
          <w:rFonts w:eastAsia="Times New Roman"/>
        </w:rPr>
        <w:t xml:space="preserve">już </w:t>
      </w:r>
      <w:r w:rsidR="00F34560">
        <w:rPr>
          <w:rFonts w:eastAsia="Times New Roman"/>
        </w:rPr>
        <w:t xml:space="preserve">też skorygowany. Z czego </w:t>
      </w:r>
      <w:r w:rsidR="00EA48EC">
        <w:rPr>
          <w:rFonts w:eastAsia="Times New Roman"/>
        </w:rPr>
        <w:t>wynikają te nieścisłości? W dniu kiedy ten ranking był publikowany postanowiłem to sprawdzić. Otrzymałem informację, że po uwzględnieniu otrzymanych danych, po ich zweryfikowaniu i przeliczeniu Technikum Nr 1 znalazło się na 69 miejscu w Wielkopolsce. Liceum pr4zy ZSP Nr 1 znalazło się na 85 miejscu w rankingu wojewódzkim i Technikum Nr 1 w rankingu maturalnym znalazła się wśród 200 szkół. Otrzymaliśmy przeprosiny. Nieścisłości nie dobrze rzutują później na obraz szkoły.</w:t>
      </w:r>
    </w:p>
    <w:p w:rsidR="00EA48EC" w:rsidRDefault="00EA48EC" w:rsidP="00F34560">
      <w:pPr>
        <w:jc w:val="both"/>
        <w:rPr>
          <w:rFonts w:eastAsia="Times New Roman"/>
        </w:rPr>
      </w:pPr>
    </w:p>
    <w:p w:rsidR="00EA48EC" w:rsidRDefault="00EA48EC" w:rsidP="00F34560">
      <w:pPr>
        <w:jc w:val="both"/>
        <w:rPr>
          <w:rFonts w:eastAsia="Times New Roman"/>
        </w:rPr>
      </w:pPr>
      <w:r w:rsidRPr="00EA48EC">
        <w:rPr>
          <w:rFonts w:eastAsia="Times New Roman"/>
          <w:b/>
          <w:u w:val="single"/>
        </w:rPr>
        <w:t xml:space="preserve">Radna H. </w:t>
      </w:r>
      <w:proofErr w:type="spellStart"/>
      <w:r w:rsidRPr="00EA48EC">
        <w:rPr>
          <w:rFonts w:eastAsia="Times New Roman"/>
          <w:b/>
          <w:u w:val="single"/>
        </w:rPr>
        <w:t>Szałkowska</w:t>
      </w:r>
      <w:proofErr w:type="spellEnd"/>
      <w:r>
        <w:rPr>
          <w:rFonts w:eastAsia="Times New Roman"/>
        </w:rPr>
        <w:t xml:space="preserve"> – czy artykuł został sprostowany?</w:t>
      </w:r>
    </w:p>
    <w:p w:rsidR="00EA48EC" w:rsidRDefault="00EA48EC" w:rsidP="00F34560">
      <w:pPr>
        <w:jc w:val="both"/>
        <w:rPr>
          <w:rFonts w:eastAsia="Times New Roman"/>
        </w:rPr>
      </w:pPr>
    </w:p>
    <w:p w:rsidR="00EA48EC" w:rsidRDefault="00EA48EC" w:rsidP="00F34560">
      <w:pPr>
        <w:jc w:val="both"/>
        <w:rPr>
          <w:rFonts w:eastAsia="Times New Roman"/>
        </w:rPr>
      </w:pPr>
      <w:r w:rsidRPr="00DC7616">
        <w:rPr>
          <w:rFonts w:eastAsia="Times New Roman"/>
          <w:b/>
          <w:u w:val="single"/>
        </w:rPr>
        <w:t xml:space="preserve">P. </w:t>
      </w:r>
      <w:r>
        <w:rPr>
          <w:rFonts w:eastAsia="Times New Roman"/>
          <w:b/>
          <w:u w:val="single"/>
        </w:rPr>
        <w:t xml:space="preserve">M. </w:t>
      </w:r>
      <w:r w:rsidRPr="00DC7616">
        <w:rPr>
          <w:rFonts w:eastAsia="Times New Roman"/>
          <w:b/>
          <w:u w:val="single"/>
        </w:rPr>
        <w:t xml:space="preserve">Sobczak, Dyrektor Zespołu Szkół Ponadgimnazjalnych Nr 1 w Jarocinie </w:t>
      </w:r>
      <w:r>
        <w:rPr>
          <w:rFonts w:eastAsia="Times New Roman"/>
        </w:rPr>
        <w:t>– nie, istniejący artykuł został skorygowany.</w:t>
      </w:r>
    </w:p>
    <w:p w:rsidR="000C49F1" w:rsidRDefault="000C49F1" w:rsidP="00F34560">
      <w:pPr>
        <w:jc w:val="both"/>
        <w:rPr>
          <w:rFonts w:eastAsia="Times New Roman"/>
        </w:rPr>
      </w:pPr>
    </w:p>
    <w:p w:rsidR="000C49F1" w:rsidRDefault="000C49F1" w:rsidP="00F34560">
      <w:pPr>
        <w:jc w:val="both"/>
        <w:rPr>
          <w:rFonts w:eastAsia="Times New Roman"/>
        </w:rPr>
      </w:pPr>
      <w:r w:rsidRPr="00EA48EC">
        <w:rPr>
          <w:rFonts w:eastAsia="Times New Roman"/>
          <w:b/>
          <w:u w:val="single"/>
        </w:rPr>
        <w:t xml:space="preserve">Radna H. </w:t>
      </w:r>
      <w:proofErr w:type="spellStart"/>
      <w:r w:rsidRPr="00EA48EC">
        <w:rPr>
          <w:rFonts w:eastAsia="Times New Roman"/>
          <w:b/>
          <w:u w:val="single"/>
        </w:rPr>
        <w:t>Szałkowska</w:t>
      </w:r>
      <w:proofErr w:type="spellEnd"/>
      <w:r>
        <w:rPr>
          <w:rFonts w:eastAsia="Times New Roman"/>
        </w:rPr>
        <w:t xml:space="preserve"> – to nie dobrze, bo artykułu już raczej nikt nie czyta drugi raz.</w:t>
      </w:r>
    </w:p>
    <w:p w:rsidR="000C49F1" w:rsidRDefault="000C49F1" w:rsidP="00F34560">
      <w:pPr>
        <w:jc w:val="both"/>
        <w:rPr>
          <w:rFonts w:eastAsia="Times New Roman"/>
        </w:rPr>
      </w:pPr>
    </w:p>
    <w:p w:rsidR="000C49F1" w:rsidRDefault="000C49F1" w:rsidP="00F34560">
      <w:pPr>
        <w:jc w:val="both"/>
        <w:rPr>
          <w:rFonts w:eastAsia="Times New Roman"/>
        </w:rPr>
      </w:pPr>
      <w:r w:rsidRPr="00DC7616">
        <w:rPr>
          <w:rFonts w:eastAsia="Times New Roman"/>
          <w:b/>
          <w:u w:val="single"/>
        </w:rPr>
        <w:t xml:space="preserve">P. </w:t>
      </w:r>
      <w:r>
        <w:rPr>
          <w:rFonts w:eastAsia="Times New Roman"/>
          <w:b/>
          <w:u w:val="single"/>
        </w:rPr>
        <w:t xml:space="preserve">M. </w:t>
      </w:r>
      <w:r w:rsidRPr="00DC7616">
        <w:rPr>
          <w:rFonts w:eastAsia="Times New Roman"/>
          <w:b/>
          <w:u w:val="single"/>
        </w:rPr>
        <w:t xml:space="preserve">Sobczak, Dyrektor Zespołu Szkół Ponadgimnazjalnych Nr 1 w Jarocinie </w:t>
      </w:r>
      <w:r>
        <w:rPr>
          <w:rFonts w:eastAsia="Times New Roman"/>
        </w:rPr>
        <w:t xml:space="preserve">– czekałem na reakcję miesięcznika Perspektyw, ponieważ były przypadki, że miesięcznik interweniował w tego typu przypadkach. Idea jest taka, by promować szkoły. Po skorygowaniu artykułu miesięcznik Perspektywy odszedł on od dochodzenia swoich praw. Ja sam wystąpię do redaktora naczelnego o sprostowanie artykułu. </w:t>
      </w:r>
      <w:r w:rsidR="005F2AB8">
        <w:rPr>
          <w:rFonts w:eastAsia="Times New Roman"/>
        </w:rPr>
        <w:t xml:space="preserve">Miesięcznik Perspektywy stworzył sobie takie narzędzie, które jest dla nich źródłem dochodu. Tytuł trzeba sobie wykupić, żeby go używać. Jest on wynikiem analizy pewnych danych jeśli chodzi o egzaminy i olimpiady, ale nie pokazuje tez całej pracy szkoły. </w:t>
      </w:r>
    </w:p>
    <w:p w:rsidR="005F2AB8" w:rsidRDefault="005F2AB8" w:rsidP="00F34560">
      <w:pPr>
        <w:jc w:val="both"/>
        <w:rPr>
          <w:rFonts w:eastAsia="Times New Roman"/>
        </w:rPr>
      </w:pPr>
    </w:p>
    <w:p w:rsidR="005F2AB8" w:rsidRDefault="005F2AB8" w:rsidP="00F34560">
      <w:pPr>
        <w:jc w:val="both"/>
        <w:rPr>
          <w:rFonts w:eastAsia="Times New Roman"/>
        </w:rPr>
      </w:pPr>
      <w:r w:rsidRPr="005F2AB8">
        <w:rPr>
          <w:rFonts w:eastAsia="Times New Roman"/>
          <w:b/>
          <w:u w:val="single"/>
        </w:rPr>
        <w:t>P. M. Tyrakowski, Dyrektor Liceum Ogólnokształcącego Nr 1 w Jarocinie</w:t>
      </w:r>
      <w:r>
        <w:rPr>
          <w:rFonts w:eastAsia="Times New Roman"/>
        </w:rPr>
        <w:t xml:space="preserve"> – rozmawiałem z redaktor Konieczną i zapytała mnie, czy zauważyłem w rankingu ZSP Nr 1 i ZSP Nr 2. Powiedziałem, że nie i jestem bardzo zaskoczony</w:t>
      </w:r>
      <w:r w:rsidR="00C20A3B">
        <w:rPr>
          <w:rFonts w:eastAsia="Times New Roman"/>
        </w:rPr>
        <w:t xml:space="preserve"> w kontekście porównywalnych wyników zeszłorocznych i tegorocznych</w:t>
      </w:r>
      <w:r>
        <w:rPr>
          <w:rFonts w:eastAsia="Times New Roman"/>
        </w:rPr>
        <w:t xml:space="preserve">. </w:t>
      </w:r>
      <w:r w:rsidR="00C20A3B">
        <w:rPr>
          <w:rFonts w:eastAsia="Times New Roman"/>
        </w:rPr>
        <w:t xml:space="preserve">Metodologia jest dziwna i się co roku zmienia. Ja liczyłem na lepsze miejsce. Miałem laureata i finalistę olimpiady z biologii i chemii. Za laureata otrzymałem punkty a za finalistę 1. Finalistów już tak nie doceniają. Jeżeli metodologia będzie się zmieniać lub będą popełniane błędy to nie </w:t>
      </w:r>
      <w:r w:rsidR="00C13FDE">
        <w:rPr>
          <w:rFonts w:eastAsia="Times New Roman"/>
        </w:rPr>
        <w:t>będzie</w:t>
      </w:r>
      <w:r w:rsidR="00C20A3B">
        <w:rPr>
          <w:rFonts w:eastAsia="Times New Roman"/>
        </w:rPr>
        <w:t xml:space="preserve"> to miało punktu odniesienia do faktycznych osiągnięć szkoły.</w:t>
      </w:r>
    </w:p>
    <w:p w:rsidR="00C20A3B" w:rsidRDefault="00C20A3B" w:rsidP="00F34560">
      <w:pPr>
        <w:jc w:val="both"/>
        <w:rPr>
          <w:rFonts w:eastAsia="Times New Roman"/>
        </w:rPr>
      </w:pPr>
    </w:p>
    <w:p w:rsidR="00C20A3B" w:rsidRDefault="00C20A3B" w:rsidP="00F34560">
      <w:pPr>
        <w:jc w:val="both"/>
        <w:rPr>
          <w:rFonts w:eastAsia="Times New Roman"/>
          <w:bCs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może stracić również swoją wiarygodność. </w:t>
      </w:r>
    </w:p>
    <w:p w:rsidR="00C20A3B" w:rsidRDefault="00C20A3B" w:rsidP="00F34560">
      <w:pPr>
        <w:jc w:val="both"/>
        <w:rPr>
          <w:rFonts w:eastAsia="Times New Roman"/>
          <w:bCs/>
        </w:rPr>
      </w:pPr>
    </w:p>
    <w:p w:rsidR="00C20A3B" w:rsidRDefault="00C13FDE" w:rsidP="00F34560">
      <w:pPr>
        <w:jc w:val="both"/>
        <w:rPr>
          <w:rFonts w:eastAsia="Times New Roman"/>
          <w:bCs/>
        </w:rPr>
      </w:pPr>
      <w:r w:rsidRPr="00DC7616">
        <w:rPr>
          <w:rFonts w:eastAsia="Times New Roman"/>
          <w:b/>
          <w:u w:val="single"/>
        </w:rPr>
        <w:t xml:space="preserve">P. </w:t>
      </w:r>
      <w:r>
        <w:rPr>
          <w:rFonts w:eastAsia="Times New Roman"/>
          <w:b/>
          <w:u w:val="single"/>
        </w:rPr>
        <w:t xml:space="preserve">M. </w:t>
      </w:r>
      <w:r w:rsidRPr="00DC7616">
        <w:rPr>
          <w:rFonts w:eastAsia="Times New Roman"/>
          <w:b/>
          <w:u w:val="single"/>
        </w:rPr>
        <w:t xml:space="preserve">Sobczak, Dyrektor Zespołu Szkół Ponadgimnazjalnych Nr 1 w Jarocinie </w:t>
      </w:r>
      <w:r>
        <w:rPr>
          <w:rFonts w:eastAsia="Times New Roman"/>
        </w:rPr>
        <w:t>–</w:t>
      </w:r>
      <w:r>
        <w:rPr>
          <w:rFonts w:eastAsia="Times New Roman"/>
        </w:rPr>
        <w:t xml:space="preserve"> w metodologii szkół technicznych jest opis, że do wyniku bierze się wyniki z egzaminów zawodowych. To do końca nie jest prawda. Wynik z egzaminów zawodowych to jest tak naprawdę stosunek ilości absolwentów do ilości uzyskanych tytułów zawodowych technika </w:t>
      </w:r>
      <w:r>
        <w:rPr>
          <w:rFonts w:eastAsia="Times New Roman"/>
        </w:rPr>
        <w:lastRenderedPageBreak/>
        <w:t>w danym roku. W przypadku naszej szkoły mamy system, że ostatnia kwalifikacja jeżeli chodzi o zdobycie tytułu technika jest w czerwcu – lipcu. Absolwentami uczniowie stają się już w kwietniu. Wyniki przychodzą jesienią. Jeżeli Perspektywy pobierają dane w wakacje, to mają tak naprawdę ilość naszych absolwentów a po stronie zdanych egzaminów mają zero.</w:t>
      </w:r>
    </w:p>
    <w:p w:rsidR="00C20A3B" w:rsidRDefault="00C20A3B" w:rsidP="00F34560">
      <w:pPr>
        <w:jc w:val="both"/>
        <w:rPr>
          <w:rFonts w:eastAsia="Times New Roman"/>
        </w:rPr>
      </w:pPr>
    </w:p>
    <w:p w:rsidR="00C13FDE" w:rsidRDefault="00C13FDE" w:rsidP="00F34560">
      <w:pPr>
        <w:jc w:val="both"/>
        <w:rPr>
          <w:rFonts w:eastAsia="Times New Roman"/>
        </w:rPr>
      </w:pPr>
      <w:r w:rsidRPr="00220F68">
        <w:rPr>
          <w:rFonts w:eastAsia="Times New Roman"/>
          <w:b/>
          <w:u w:val="single"/>
        </w:rPr>
        <w:t>P</w:t>
      </w:r>
      <w:r w:rsidRPr="00220F68">
        <w:rPr>
          <w:rFonts w:eastAsia="Times New Roman"/>
          <w:b/>
          <w:bCs/>
          <w:u w:val="single"/>
        </w:rPr>
        <w:t xml:space="preserve">rzewodniczący Komisji </w:t>
      </w:r>
      <w:r>
        <w:rPr>
          <w:rFonts w:eastAsia="Times New Roman"/>
          <w:b/>
          <w:bCs/>
          <w:u w:val="single"/>
        </w:rPr>
        <w:t xml:space="preserve">Edukacji i Kultury </w:t>
      </w:r>
      <w:r w:rsidRPr="00220F68">
        <w:rPr>
          <w:rFonts w:eastAsia="Times New Roman"/>
          <w:b/>
          <w:bCs/>
          <w:u w:val="single"/>
        </w:rPr>
        <w:t xml:space="preserve">p. </w:t>
      </w:r>
      <w:r>
        <w:rPr>
          <w:rFonts w:eastAsia="Times New Roman"/>
          <w:b/>
          <w:bCs/>
          <w:u w:val="single"/>
        </w:rPr>
        <w:t xml:space="preserve">Mirosław Drzazga </w:t>
      </w:r>
      <w:r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jeżeli chodzi o promocję, to szkoły powinny się już przymierzyć do ogłoszenia w Biuletynie Powiatowym. Czy ktoś jeszcze zabierze głos w dyskusji? Nie widzę. Zamykam posiedzenie.</w:t>
      </w:r>
      <w:bookmarkStart w:id="0" w:name="_GoBack"/>
      <w:bookmarkEnd w:id="0"/>
    </w:p>
    <w:p w:rsidR="00C13FDE" w:rsidRDefault="00C13FDE" w:rsidP="00F34560">
      <w:pPr>
        <w:jc w:val="both"/>
        <w:rPr>
          <w:rFonts w:eastAsia="Times New Roman"/>
        </w:rPr>
      </w:pPr>
    </w:p>
    <w:p w:rsidR="00C13FDE" w:rsidRDefault="00C13FDE" w:rsidP="00F34560">
      <w:pPr>
        <w:jc w:val="both"/>
        <w:rPr>
          <w:rFonts w:eastAsia="Times New Roman"/>
        </w:rPr>
      </w:pPr>
      <w:r>
        <w:rPr>
          <w:rFonts w:eastAsia="Times New Roman"/>
        </w:rPr>
        <w:t>Posiedzenie zakończono o godz. 16.15.</w:t>
      </w:r>
    </w:p>
    <w:p w:rsidR="005F2AB8" w:rsidRDefault="005F2AB8" w:rsidP="005F2AB8">
      <w:pPr>
        <w:ind w:left="5664"/>
        <w:jc w:val="center"/>
      </w:pPr>
    </w:p>
    <w:p w:rsidR="00C13FDE" w:rsidRDefault="00C13FDE" w:rsidP="005F2AB8">
      <w:pPr>
        <w:ind w:left="5664"/>
        <w:jc w:val="center"/>
      </w:pPr>
    </w:p>
    <w:p w:rsidR="00C13FDE" w:rsidRPr="005F2AB8" w:rsidRDefault="00C13FDE" w:rsidP="005F2AB8">
      <w:pPr>
        <w:ind w:left="5664"/>
        <w:jc w:val="center"/>
      </w:pPr>
    </w:p>
    <w:p w:rsidR="005F2AB8" w:rsidRPr="005F2AB8" w:rsidRDefault="005F2AB8" w:rsidP="005F2AB8">
      <w:pPr>
        <w:ind w:left="5664"/>
        <w:jc w:val="center"/>
      </w:pPr>
      <w:r w:rsidRPr="005F2AB8">
        <w:t>Przewodniczący Komisji</w:t>
      </w:r>
    </w:p>
    <w:p w:rsidR="005F2AB8" w:rsidRPr="005F2AB8" w:rsidRDefault="005F2AB8" w:rsidP="005F2AB8">
      <w:pPr>
        <w:ind w:left="5664"/>
        <w:jc w:val="center"/>
      </w:pPr>
      <w:r w:rsidRPr="005F2AB8">
        <w:t>Edukacji i Kultury</w:t>
      </w:r>
    </w:p>
    <w:p w:rsidR="005F2AB8" w:rsidRDefault="005F2AB8" w:rsidP="005F2AB8">
      <w:pPr>
        <w:ind w:left="5664"/>
        <w:jc w:val="center"/>
      </w:pPr>
    </w:p>
    <w:p w:rsidR="005F2AB8" w:rsidRPr="005F2AB8" w:rsidRDefault="00C20A3B" w:rsidP="005F2AB8">
      <w:pPr>
        <w:ind w:left="5664"/>
        <w:jc w:val="center"/>
      </w:pPr>
      <w:r>
        <w:t>Mirosław Drzazga</w:t>
      </w:r>
    </w:p>
    <w:p w:rsidR="005F2AB8" w:rsidRDefault="005F2AB8" w:rsidP="005F2AB8">
      <w:r>
        <w:t>Protokołowała:</w:t>
      </w:r>
    </w:p>
    <w:p w:rsidR="005F2AB8" w:rsidRDefault="005F2AB8" w:rsidP="005F2AB8"/>
    <w:p w:rsidR="005F2AB8" w:rsidRDefault="005F2AB8" w:rsidP="005F2AB8">
      <w:r>
        <w:t>Ewa Wielińska</w:t>
      </w:r>
    </w:p>
    <w:p w:rsidR="005F2AB8" w:rsidRDefault="005F2AB8" w:rsidP="00F34560">
      <w:pPr>
        <w:jc w:val="both"/>
        <w:rPr>
          <w:rFonts w:eastAsia="Times New Roman"/>
        </w:rPr>
      </w:pPr>
    </w:p>
    <w:sectPr w:rsidR="005F2A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F1" w:rsidRDefault="000C49F1" w:rsidP="00D53BDF">
      <w:r>
        <w:separator/>
      </w:r>
    </w:p>
  </w:endnote>
  <w:endnote w:type="continuationSeparator" w:id="0">
    <w:p w:rsidR="000C49F1" w:rsidRDefault="000C49F1" w:rsidP="00D5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622033"/>
      <w:docPartObj>
        <w:docPartGallery w:val="Page Numbers (Bottom of Page)"/>
        <w:docPartUnique/>
      </w:docPartObj>
    </w:sdtPr>
    <w:sdtContent>
      <w:p w:rsidR="000C49F1" w:rsidRDefault="000C49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DE">
          <w:rPr>
            <w:noProof/>
          </w:rPr>
          <w:t>5</w:t>
        </w:r>
        <w:r>
          <w:fldChar w:fldCharType="end"/>
        </w:r>
      </w:p>
    </w:sdtContent>
  </w:sdt>
  <w:p w:rsidR="000C49F1" w:rsidRDefault="000C4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F1" w:rsidRDefault="000C49F1" w:rsidP="00D53BDF">
      <w:r>
        <w:separator/>
      </w:r>
    </w:p>
  </w:footnote>
  <w:footnote w:type="continuationSeparator" w:id="0">
    <w:p w:rsidR="000C49F1" w:rsidRDefault="000C49F1" w:rsidP="00D5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969"/>
    <w:multiLevelType w:val="hybridMultilevel"/>
    <w:tmpl w:val="3516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5"/>
    <w:rsid w:val="00010E31"/>
    <w:rsid w:val="000C49F1"/>
    <w:rsid w:val="002A77CE"/>
    <w:rsid w:val="002D4329"/>
    <w:rsid w:val="004E1B8B"/>
    <w:rsid w:val="004F0685"/>
    <w:rsid w:val="005F2AB8"/>
    <w:rsid w:val="007474D8"/>
    <w:rsid w:val="00852FE9"/>
    <w:rsid w:val="009B6728"/>
    <w:rsid w:val="00B03BC1"/>
    <w:rsid w:val="00C13FDE"/>
    <w:rsid w:val="00C20A3B"/>
    <w:rsid w:val="00D20C06"/>
    <w:rsid w:val="00D53BDF"/>
    <w:rsid w:val="00DB1F99"/>
    <w:rsid w:val="00DC6181"/>
    <w:rsid w:val="00DC7616"/>
    <w:rsid w:val="00E660C7"/>
    <w:rsid w:val="00EA48EC"/>
    <w:rsid w:val="00ED75C6"/>
    <w:rsid w:val="00F34560"/>
    <w:rsid w:val="00F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4C749"/>
  <w15:chartTrackingRefBased/>
  <w15:docId w15:val="{4A8B4C83-BB2A-48E4-BD43-7D0EB39D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20C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BD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53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BD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B39B-9B7C-4D33-B035-9205A38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A346080C</Template>
  <TotalTime>360</TotalTime>
  <Pages>5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8</cp:revision>
  <dcterms:created xsi:type="dcterms:W3CDTF">2020-01-29T10:00:00Z</dcterms:created>
  <dcterms:modified xsi:type="dcterms:W3CDTF">2020-01-30T10:54:00Z</dcterms:modified>
</cp:coreProperties>
</file>