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71" w:rsidRPr="001E5BE4" w:rsidRDefault="00ED6A71" w:rsidP="00ED6A71">
      <w:pPr>
        <w:jc w:val="center"/>
        <w:rPr>
          <w:rFonts w:eastAsia="Times New Roman"/>
          <w:b/>
          <w:bCs/>
        </w:rPr>
      </w:pPr>
      <w:r w:rsidRPr="001E5BE4">
        <w:rPr>
          <w:rFonts w:eastAsia="Times New Roman"/>
          <w:b/>
          <w:bCs/>
        </w:rPr>
        <w:t xml:space="preserve">Protokół Nr </w:t>
      </w:r>
      <w:r>
        <w:rPr>
          <w:rFonts w:eastAsia="Times New Roman"/>
          <w:b/>
          <w:bCs/>
        </w:rPr>
        <w:t>1</w:t>
      </w:r>
      <w:r w:rsidR="008B32D0">
        <w:rPr>
          <w:rFonts w:eastAsia="Times New Roman"/>
          <w:b/>
          <w:bCs/>
        </w:rPr>
        <w:t>4</w:t>
      </w:r>
      <w:r w:rsidRPr="001E5BE4">
        <w:rPr>
          <w:rFonts w:eastAsia="Times New Roman"/>
          <w:b/>
          <w:bCs/>
        </w:rPr>
        <w:t>/1</w:t>
      </w:r>
      <w:r>
        <w:rPr>
          <w:rFonts w:eastAsia="Times New Roman"/>
          <w:b/>
          <w:bCs/>
        </w:rPr>
        <w:t>9</w:t>
      </w:r>
    </w:p>
    <w:p w:rsidR="00ED6A71" w:rsidRDefault="00ED6A71" w:rsidP="00ED6A71">
      <w:pPr>
        <w:jc w:val="center"/>
        <w:rPr>
          <w:rFonts w:eastAsia="Times New Roman"/>
          <w:b/>
          <w:bCs/>
        </w:rPr>
      </w:pPr>
      <w:r w:rsidRPr="001E5BE4">
        <w:rPr>
          <w:rFonts w:eastAsia="Times New Roman"/>
          <w:b/>
          <w:bCs/>
        </w:rPr>
        <w:t xml:space="preserve">ze wspólnego posiedzenia </w:t>
      </w:r>
      <w:r w:rsidRPr="008B32D0">
        <w:rPr>
          <w:rFonts w:eastAsia="Times New Roman"/>
          <w:b/>
          <w:bCs/>
        </w:rPr>
        <w:t>Komisji Budżetu i Rozwoju</w:t>
      </w:r>
      <w:r w:rsidRPr="001E5BE4">
        <w:rPr>
          <w:rFonts w:eastAsia="Times New Roman"/>
          <w:b/>
          <w:bCs/>
        </w:rPr>
        <w:t xml:space="preserve">, Komisji Zdrowia i Spraw Społecznych, </w:t>
      </w:r>
      <w:r w:rsidRPr="008B32D0">
        <w:rPr>
          <w:rFonts w:eastAsia="Times New Roman"/>
          <w:b/>
          <w:bCs/>
          <w:u w:val="single"/>
        </w:rPr>
        <w:t>Komisji Edukacji i Kultury</w:t>
      </w:r>
      <w:r>
        <w:rPr>
          <w:rFonts w:eastAsia="Times New Roman"/>
          <w:b/>
          <w:bCs/>
        </w:rPr>
        <w:t xml:space="preserve"> </w:t>
      </w:r>
    </w:p>
    <w:p w:rsidR="00ED6A71" w:rsidRPr="001E5BE4" w:rsidRDefault="00ED6A71" w:rsidP="00ED6A71">
      <w:pPr>
        <w:jc w:val="center"/>
        <w:rPr>
          <w:rFonts w:eastAsia="Times New Roman"/>
          <w:b/>
          <w:bCs/>
        </w:rPr>
      </w:pPr>
      <w:r w:rsidRPr="001E5BE4">
        <w:rPr>
          <w:rFonts w:eastAsia="Times New Roman"/>
          <w:b/>
          <w:bCs/>
        </w:rPr>
        <w:t xml:space="preserve">odbytego w dniu </w:t>
      </w:r>
      <w:r>
        <w:rPr>
          <w:rFonts w:eastAsia="Times New Roman"/>
          <w:b/>
          <w:bCs/>
        </w:rPr>
        <w:t>26 czerwca</w:t>
      </w:r>
      <w:r w:rsidRPr="001E5BE4">
        <w:rPr>
          <w:rFonts w:eastAsia="Times New Roman"/>
          <w:b/>
          <w:bCs/>
        </w:rPr>
        <w:t xml:space="preserve"> 201</w:t>
      </w:r>
      <w:r>
        <w:rPr>
          <w:rFonts w:eastAsia="Times New Roman"/>
          <w:b/>
          <w:bCs/>
        </w:rPr>
        <w:t>9</w:t>
      </w:r>
      <w:r w:rsidRPr="001E5BE4">
        <w:rPr>
          <w:rFonts w:eastAsia="Times New Roman"/>
          <w:b/>
          <w:bCs/>
        </w:rPr>
        <w:t xml:space="preserve"> r. w godz. od 1</w:t>
      </w:r>
      <w:r>
        <w:rPr>
          <w:rFonts w:eastAsia="Times New Roman"/>
          <w:b/>
          <w:bCs/>
        </w:rPr>
        <w:t>4</w:t>
      </w:r>
      <w:r w:rsidRPr="001E5BE4">
        <w:rPr>
          <w:rFonts w:eastAsia="Times New Roman"/>
          <w:b/>
          <w:bCs/>
        </w:rPr>
        <w:t>:</w:t>
      </w:r>
      <w:r>
        <w:rPr>
          <w:rFonts w:eastAsia="Times New Roman"/>
          <w:b/>
          <w:bCs/>
        </w:rPr>
        <w:t>1</w:t>
      </w:r>
      <w:r w:rsidRPr="001E5BE4">
        <w:rPr>
          <w:rFonts w:eastAsia="Times New Roman"/>
          <w:b/>
          <w:bCs/>
        </w:rPr>
        <w:t>0 do 1</w:t>
      </w:r>
      <w:r>
        <w:rPr>
          <w:rFonts w:eastAsia="Times New Roman"/>
          <w:b/>
          <w:bCs/>
        </w:rPr>
        <w:t>4</w:t>
      </w:r>
      <w:r w:rsidRPr="001E5BE4">
        <w:rPr>
          <w:rFonts w:eastAsia="Times New Roman"/>
          <w:b/>
          <w:bCs/>
        </w:rPr>
        <w:t>:</w:t>
      </w:r>
      <w:r>
        <w:rPr>
          <w:rFonts w:eastAsia="Times New Roman"/>
          <w:b/>
          <w:bCs/>
        </w:rPr>
        <w:t>2</w:t>
      </w:r>
      <w:r w:rsidRPr="001E5BE4">
        <w:rPr>
          <w:rFonts w:eastAsia="Times New Roman"/>
          <w:b/>
          <w:bCs/>
        </w:rPr>
        <w:t xml:space="preserve">0 </w:t>
      </w:r>
      <w:r>
        <w:rPr>
          <w:rFonts w:eastAsia="Times New Roman"/>
          <w:b/>
          <w:bCs/>
        </w:rPr>
        <w:t>w przerwie Sesji</w:t>
      </w:r>
    </w:p>
    <w:p w:rsidR="00ED6A71" w:rsidRPr="001E5BE4" w:rsidRDefault="00ED6A71" w:rsidP="00ED6A71">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p>
    <w:p w:rsidR="00ED6A71" w:rsidRPr="001E5BE4" w:rsidRDefault="00ED6A71" w:rsidP="00ED6A71">
      <w:pPr>
        <w:jc w:val="center"/>
        <w:rPr>
          <w:rFonts w:eastAsia="Times New Roman"/>
          <w:b/>
        </w:rPr>
      </w:pPr>
    </w:p>
    <w:p w:rsidR="00ED6A71" w:rsidRPr="001E5BE4" w:rsidRDefault="00ED6A71" w:rsidP="00ED6A71">
      <w:pPr>
        <w:jc w:val="center"/>
        <w:rPr>
          <w:rFonts w:eastAsia="Times New Roman"/>
        </w:rPr>
      </w:pPr>
      <w:r w:rsidRPr="001E5BE4">
        <w:rPr>
          <w:rFonts w:eastAsia="Times New Roman"/>
        </w:rPr>
        <w:t xml:space="preserve">*   *   * </w:t>
      </w:r>
    </w:p>
    <w:p w:rsidR="00ED6A71" w:rsidRPr="001E5BE4" w:rsidRDefault="00ED6A71" w:rsidP="00ED6A71">
      <w:pPr>
        <w:rPr>
          <w:rFonts w:eastAsia="Times New Roman"/>
        </w:rPr>
      </w:pPr>
      <w:r w:rsidRPr="001E5BE4">
        <w:rPr>
          <w:rFonts w:eastAsia="Times New Roman"/>
        </w:rPr>
        <w:tab/>
      </w:r>
    </w:p>
    <w:p w:rsidR="00ED6A71" w:rsidRPr="001E5BE4" w:rsidRDefault="00ED6A71" w:rsidP="00ED6A71">
      <w:pPr>
        <w:ind w:firstLine="708"/>
        <w:jc w:val="both"/>
        <w:rPr>
          <w:rFonts w:eastAsia="Times New Roman"/>
          <w:i/>
          <w:iCs/>
        </w:rPr>
      </w:pPr>
      <w:r w:rsidRPr="001E5BE4">
        <w:rPr>
          <w:rFonts w:eastAsia="Times New Roman"/>
        </w:rPr>
        <w:t xml:space="preserve">W posiedzeniu Komisji udział wzięli członkowie </w:t>
      </w:r>
      <w:r>
        <w:rPr>
          <w:rFonts w:eastAsia="Times New Roman"/>
        </w:rPr>
        <w:t xml:space="preserve">komisji wg listy obecności, która stanowi </w:t>
      </w:r>
      <w:r w:rsidRPr="002E50F8">
        <w:rPr>
          <w:rFonts w:eastAsia="Times New Roman"/>
          <w:i/>
        </w:rPr>
        <w:t>załącznik nr 1 do protokołu</w:t>
      </w:r>
      <w:r>
        <w:rPr>
          <w:rFonts w:eastAsia="Times New Roman"/>
        </w:rPr>
        <w:t>.</w:t>
      </w:r>
    </w:p>
    <w:p w:rsidR="00ED6A71" w:rsidRPr="001E5BE4" w:rsidRDefault="00ED6A71" w:rsidP="00ED6A71">
      <w:pPr>
        <w:ind w:firstLine="708"/>
        <w:jc w:val="both"/>
        <w:rPr>
          <w:rFonts w:eastAsia="Times New Roman"/>
          <w:color w:val="000000"/>
        </w:rPr>
      </w:pPr>
    </w:p>
    <w:p w:rsidR="00ED6A71" w:rsidRPr="001E5BE4" w:rsidRDefault="00ED6A71" w:rsidP="00ED6A71">
      <w:pPr>
        <w:ind w:firstLine="180"/>
        <w:jc w:val="both"/>
        <w:rPr>
          <w:rFonts w:eastAsia="Times New Roman"/>
        </w:rPr>
      </w:pPr>
      <w:r w:rsidRPr="001E5BE4">
        <w:rPr>
          <w:rFonts w:eastAsia="Times New Roman"/>
        </w:rPr>
        <w:t xml:space="preserve">Posiedzenie 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w:t>
      </w:r>
      <w:r>
        <w:rPr>
          <w:rFonts w:eastAsia="Times New Roman"/>
        </w:rPr>
        <w:t>a</w:t>
      </w:r>
      <w:r w:rsidRPr="001E5BE4">
        <w:rPr>
          <w:rFonts w:eastAsia="Times New Roman"/>
        </w:rPr>
        <w:t>, że Komisje mogą podejmować prawomocne decyzje, gdyż zachowują quorum. Następnie przedstawił proponowany porządek posiedzenia, który przedstawiał się następująco:</w:t>
      </w:r>
    </w:p>
    <w:p w:rsidR="00ED6A71" w:rsidRPr="001E5BE4" w:rsidRDefault="00ED6A71" w:rsidP="00ED6A71">
      <w:pPr>
        <w:spacing w:before="100" w:beforeAutospacing="1" w:after="240"/>
        <w:rPr>
          <w:rFonts w:eastAsia="Times New Roman"/>
          <w:b/>
          <w:u w:val="single"/>
        </w:rPr>
      </w:pPr>
      <w:r w:rsidRPr="001E5BE4">
        <w:rPr>
          <w:rFonts w:eastAsia="Times New Roman"/>
          <w:b/>
          <w:u w:val="single"/>
        </w:rPr>
        <w:t>Tematyka posiedzenia:</w:t>
      </w:r>
    </w:p>
    <w:p w:rsidR="00ED6A71" w:rsidRDefault="00ED6A71" w:rsidP="00C635C5">
      <w:pPr>
        <w:pStyle w:val="NormalnyWeb"/>
        <w:spacing w:before="0" w:beforeAutospacing="0" w:after="0" w:afterAutospacing="0"/>
        <w:jc w:val="both"/>
      </w:pPr>
      <w:r>
        <w:t>1. 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C635C5" w:rsidRDefault="00ED6A71" w:rsidP="00C635C5">
      <w:pPr>
        <w:pStyle w:val="NormalnyWeb"/>
        <w:spacing w:before="0" w:beforeAutospacing="0" w:after="0" w:afterAutospacing="0"/>
        <w:jc w:val="both"/>
      </w:pPr>
      <w:r>
        <w:t>2. Zaopiniowanie autopoprawek do projektu uchwały Rady Powiatu Jarocińskiego zmieniająca uchwałę w sprawie ustalenia Wieloletniej Prognozy Finansowej Powiatu Jarocińskiego na lata 2019 - 2030.</w:t>
      </w:r>
    </w:p>
    <w:p w:rsidR="00ED6A71" w:rsidRDefault="00ED6A71" w:rsidP="00C635C5">
      <w:pPr>
        <w:pStyle w:val="NormalnyWeb"/>
        <w:spacing w:before="0" w:beforeAutospacing="0" w:after="0" w:afterAutospacing="0"/>
        <w:jc w:val="both"/>
      </w:pPr>
      <w:r>
        <w:t>3. Zaopiniowanie autopoprawek do projektu uchwały Rady Powiatu Jarocińskiego zmieniająca uchwałę w sprawie uchwalenia budżetu Powiatu Jarocińskiego na 2019 r.</w:t>
      </w:r>
    </w:p>
    <w:p w:rsidR="00ED6A71" w:rsidRDefault="00C635C5" w:rsidP="00ED6A71">
      <w:pPr>
        <w:pStyle w:val="NormalnyWeb"/>
        <w:spacing w:before="0" w:beforeAutospacing="0" w:after="0" w:afterAutospacing="0"/>
      </w:pPr>
      <w:r>
        <w:t>4. Sprawy bieżące.</w:t>
      </w:r>
    </w:p>
    <w:p w:rsidR="00C635C5" w:rsidRDefault="00C635C5" w:rsidP="00ED6A71">
      <w:pPr>
        <w:pStyle w:val="NormalnyWeb"/>
        <w:spacing w:before="0" w:beforeAutospacing="0" w:after="0" w:afterAutospacing="0"/>
      </w:pPr>
    </w:p>
    <w:p w:rsidR="00C635C5" w:rsidRDefault="00C635C5" w:rsidP="00ED6A71">
      <w:pPr>
        <w:pStyle w:val="NormalnyWeb"/>
        <w:spacing w:before="0" w:beforeAutospacing="0" w:after="0" w:afterAutospacing="0"/>
      </w:pPr>
    </w:p>
    <w:p w:rsidR="00ED6A71" w:rsidRPr="00ED6A71" w:rsidRDefault="00ED6A71" w:rsidP="00ED6A71">
      <w:pPr>
        <w:pStyle w:val="NormalnyWeb"/>
        <w:spacing w:before="0" w:beforeAutospacing="0" w:after="0" w:afterAutospacing="0"/>
        <w:rPr>
          <w:b/>
          <w:u w:val="single"/>
        </w:rPr>
      </w:pPr>
      <w:r w:rsidRPr="00ED6A71">
        <w:rPr>
          <w:b/>
          <w:u w:val="single"/>
        </w:rPr>
        <w:t>Ad. pkt. 1.</w:t>
      </w:r>
    </w:p>
    <w:p w:rsidR="00BD6C52" w:rsidRDefault="00BD6C52" w:rsidP="00BD6C52">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 xml:space="preserve">Karol Matuszak </w:t>
      </w:r>
      <w:r>
        <w:rPr>
          <w:rFonts w:eastAsia="Times New Roman"/>
          <w:bCs/>
        </w:rPr>
        <w:t>–</w:t>
      </w:r>
      <w:r w:rsidRPr="00BD6C52">
        <w:rPr>
          <w:rFonts w:eastAsia="Times New Roman"/>
          <w:bCs/>
        </w:rPr>
        <w:t xml:space="preserve"> </w:t>
      </w:r>
      <w:r>
        <w:rPr>
          <w:rFonts w:eastAsia="Times New Roman"/>
          <w:bCs/>
        </w:rPr>
        <w:t xml:space="preserve">proszę o przedstawienie </w:t>
      </w:r>
      <w:r>
        <w:t>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 panią Starostę Lidię Czechak.</w:t>
      </w:r>
      <w:r w:rsidRPr="00BD6C52">
        <w:rPr>
          <w:i/>
        </w:rPr>
        <w:t xml:space="preserve"> </w:t>
      </w:r>
      <w:r w:rsidRPr="002E50F8">
        <w:rPr>
          <w:i/>
        </w:rPr>
        <w:t>Projekt uchwały stanowi załącznik nr 2 do protokołu.</w:t>
      </w:r>
    </w:p>
    <w:p w:rsidR="00BD6C52" w:rsidRPr="00BD6C52" w:rsidRDefault="00BD6C52" w:rsidP="00ED6A71">
      <w:pPr>
        <w:pStyle w:val="NormalnyWeb"/>
        <w:spacing w:before="0" w:beforeAutospacing="0" w:after="0" w:afterAutospacing="0"/>
      </w:pPr>
    </w:p>
    <w:p w:rsidR="00ED6A71" w:rsidRDefault="00ED6A71" w:rsidP="00BD6C52">
      <w:pPr>
        <w:pStyle w:val="NormalnyWeb"/>
        <w:spacing w:before="0" w:beforeAutospacing="0" w:after="0" w:afterAutospacing="0"/>
        <w:jc w:val="both"/>
      </w:pPr>
      <w:r w:rsidRPr="00ED6A71">
        <w:rPr>
          <w:b/>
          <w:u w:val="single"/>
        </w:rPr>
        <w:t>P. L. Czechak, Starosta Jarociński</w:t>
      </w:r>
      <w:r>
        <w:t xml:space="preserve"> –</w:t>
      </w:r>
      <w:r w:rsidR="00BD6C52">
        <w:t xml:space="preserve"> została wydatkowana kwota z </w:t>
      </w:r>
      <w:proofErr w:type="spellStart"/>
      <w:r w:rsidR="00BD6C52">
        <w:t>zfśs</w:t>
      </w:r>
      <w:proofErr w:type="spellEnd"/>
      <w:r w:rsidR="00BD6C52">
        <w:t xml:space="preserve"> Spółki i </w:t>
      </w:r>
      <w:r>
        <w:t xml:space="preserve"> </w:t>
      </w:r>
      <w:r w:rsidR="00BD6C52">
        <w:t>do końca czerwca Prezes zobowiązał się zwrócić środki na konto Zakładowego Funduszu Świadczeń Socjalnych. Zarząd zobowiązał Pre</w:t>
      </w:r>
      <w:r w:rsidR="00C077C2">
        <w:t xml:space="preserve">zesa do poszukania oszczędności, które mogły by zasilić </w:t>
      </w:r>
      <w:proofErr w:type="spellStart"/>
      <w:r w:rsidR="00C077C2">
        <w:t>zfśs</w:t>
      </w:r>
      <w:proofErr w:type="spellEnd"/>
      <w:r w:rsidR="00C077C2">
        <w:t xml:space="preserve">. Dzisiaj odbyło się Zgromadzenie Wspólników i Prezes poinformował, że połowę środków udało mu się znaleźć przesuwając pewne sprawy finansowe dotyczące szpitala. Prezes zwrócił się z prośbą o przekazanie połowy potrzebne na </w:t>
      </w:r>
      <w:proofErr w:type="spellStart"/>
      <w:r w:rsidR="00C077C2">
        <w:t>zfśs</w:t>
      </w:r>
      <w:proofErr w:type="spellEnd"/>
      <w:r w:rsidR="00C077C2">
        <w:t xml:space="preserve"> kwoty z budżetu powiatu. Ze względu na problemy z jakimi szpital się boryka uważamy pomoc finansowa za zasadną. Mam nadzieję, że ta współpraca będzie tak wyglądała i wspólnie będziemy musieli poradzić sobie z trudnościami finansowymi i płatnościami szpitala. Ze strony Spółki oczekujemy istotnych zmian i oszczędności. Będziemy prosić Radę o wsparcie dlatego bardzo proszę członków komisji </w:t>
      </w:r>
      <w:r w:rsidR="00C077C2">
        <w:lastRenderedPageBreak/>
        <w:t xml:space="preserve">o pozytywne </w:t>
      </w:r>
      <w:r>
        <w:t>zaopiniowanie uchwały</w:t>
      </w:r>
      <w:r w:rsidR="00C077C2">
        <w:t xml:space="preserve"> i wyrażenie zgody na wniesienie do Spółki wkładu pieniężnego w wysokości 145.000 zł.</w:t>
      </w:r>
    </w:p>
    <w:p w:rsidR="00ED6A71" w:rsidRDefault="00ED6A71" w:rsidP="00ED6A71">
      <w:pPr>
        <w:pStyle w:val="NormalnyWeb"/>
        <w:spacing w:before="0" w:beforeAutospacing="0" w:after="0" w:afterAutospacing="0"/>
      </w:pPr>
    </w:p>
    <w:p w:rsidR="00ED6A71" w:rsidRDefault="00ED6A71" w:rsidP="00ED6A71">
      <w:pPr>
        <w:pStyle w:val="NormalnyWeb"/>
        <w:spacing w:before="0" w:beforeAutospacing="0" w:after="0" w:afterAutospacing="0"/>
      </w:pPr>
      <w:r w:rsidRPr="00ED6A71">
        <w:rPr>
          <w:b/>
          <w:u w:val="single"/>
        </w:rPr>
        <w:t>Radny J. Zegar</w:t>
      </w:r>
      <w:r>
        <w:t xml:space="preserve"> </w:t>
      </w:r>
      <w:r w:rsidR="00C077C2">
        <w:t>–</w:t>
      </w:r>
      <w:r>
        <w:t xml:space="preserve"> </w:t>
      </w:r>
      <w:r w:rsidR="00C077C2">
        <w:t>przepraszam, bo się spóźniłem. N</w:t>
      </w:r>
      <w:r>
        <w:t xml:space="preserve">a co te pieniądze </w:t>
      </w:r>
      <w:r w:rsidR="00C077C2">
        <w:t>zostaną przeznaczone?</w:t>
      </w:r>
    </w:p>
    <w:p w:rsidR="00ED6A71" w:rsidRDefault="00ED6A71" w:rsidP="00ED6A71">
      <w:pPr>
        <w:pStyle w:val="NormalnyWeb"/>
        <w:spacing w:before="0" w:beforeAutospacing="0" w:after="0" w:afterAutospacing="0"/>
        <w:rPr>
          <w:b/>
          <w:u w:val="single"/>
        </w:rPr>
      </w:pPr>
    </w:p>
    <w:p w:rsidR="00ED6A71" w:rsidRDefault="00ED6A71" w:rsidP="00C077C2">
      <w:pPr>
        <w:pStyle w:val="NormalnyWeb"/>
        <w:spacing w:before="0" w:beforeAutospacing="0" w:after="0" w:afterAutospacing="0"/>
        <w:jc w:val="both"/>
      </w:pPr>
      <w:r w:rsidRPr="00ED6A71">
        <w:rPr>
          <w:b/>
          <w:u w:val="single"/>
        </w:rPr>
        <w:t>P. L. Czechak, Starosta Jarociński</w:t>
      </w:r>
      <w:r>
        <w:t xml:space="preserve"> –  na </w:t>
      </w:r>
      <w:r w:rsidR="00C077C2">
        <w:t>uzupełnienie Z</w:t>
      </w:r>
      <w:r>
        <w:t>akładow</w:t>
      </w:r>
      <w:r w:rsidR="00C077C2">
        <w:t>ego</w:t>
      </w:r>
      <w:r>
        <w:t xml:space="preserve"> </w:t>
      </w:r>
      <w:r w:rsidR="00C077C2">
        <w:t>F</w:t>
      </w:r>
      <w:r>
        <w:t>undusz</w:t>
      </w:r>
      <w:r w:rsidR="00C077C2">
        <w:t>u</w:t>
      </w:r>
      <w:r>
        <w:t xml:space="preserve"> Świadczeń </w:t>
      </w:r>
      <w:r w:rsidR="00C077C2">
        <w:t>S</w:t>
      </w:r>
      <w:r>
        <w:t>ocjalnych</w:t>
      </w:r>
      <w:r w:rsidR="00C077C2">
        <w:t>, z którego szpital pożyczył pieniądze</w:t>
      </w:r>
      <w:r>
        <w:t>. Prezes znalazł połowę</w:t>
      </w:r>
      <w:r w:rsidR="00C077C2">
        <w:t xml:space="preserve"> potrzebnych środków i my z budżetu powiatu dokładamy połowę</w:t>
      </w:r>
      <w:r>
        <w:t xml:space="preserve">. </w:t>
      </w:r>
      <w:r w:rsidR="00C077C2">
        <w:t>Do końca czerwca pan Prezes zobowiązał się oddać te pieniądze.</w:t>
      </w:r>
    </w:p>
    <w:p w:rsidR="00ED6A71" w:rsidRDefault="00ED6A71" w:rsidP="00ED6A71">
      <w:pPr>
        <w:pStyle w:val="NormalnyWeb"/>
        <w:spacing w:before="0" w:beforeAutospacing="0" w:after="0" w:afterAutospacing="0"/>
      </w:pPr>
    </w:p>
    <w:p w:rsidR="00ED6A71" w:rsidRDefault="00ED6A71" w:rsidP="00FA3A59">
      <w:pPr>
        <w:pStyle w:val="NormalnyWeb"/>
        <w:spacing w:before="0" w:beforeAutospacing="0" w:after="0" w:afterAutospacing="0"/>
        <w:jc w:val="both"/>
      </w:pPr>
      <w:r w:rsidRPr="00ED6A71">
        <w:rPr>
          <w:b/>
          <w:u w:val="single"/>
        </w:rPr>
        <w:t xml:space="preserve">Radny St. </w:t>
      </w:r>
      <w:proofErr w:type="spellStart"/>
      <w:r w:rsidRPr="00ED6A71">
        <w:rPr>
          <w:b/>
          <w:u w:val="single"/>
        </w:rPr>
        <w:t>Martuzalski</w:t>
      </w:r>
      <w:proofErr w:type="spellEnd"/>
      <w:r>
        <w:t xml:space="preserve"> </w:t>
      </w:r>
      <w:r w:rsidR="00FA3A59">
        <w:t>–</w:t>
      </w:r>
      <w:r>
        <w:t xml:space="preserve"> </w:t>
      </w:r>
      <w:r w:rsidR="00FA3A59">
        <w:t xml:space="preserve">będę głosował „za”, ale </w:t>
      </w:r>
      <w:r>
        <w:t xml:space="preserve">na poprzedniej sesji </w:t>
      </w:r>
      <w:r w:rsidR="00FA3A59">
        <w:t xml:space="preserve">nadzwyczajnej </w:t>
      </w:r>
      <w:r w:rsidR="00C077C2">
        <w:t>przedstawi</w:t>
      </w:r>
      <w:r w:rsidR="00FA3A59">
        <w:t xml:space="preserve">ałem, że Zarząd Powiatu i Zarząd Szpitala powinni się </w:t>
      </w:r>
      <w:r>
        <w:t>zastanowić nad inną form</w:t>
      </w:r>
      <w:r w:rsidR="00C077C2">
        <w:t>ą</w:t>
      </w:r>
      <w:r w:rsidR="00FA3A59">
        <w:t xml:space="preserve"> przekazywania środków, a nie w formie wkładu finansowego, bo to w żaden sposób nie poprawia wyniku finansowego. Sam wkład będzie skonsumowany. Najistotniejsze jednak jest to, by Spółka miała środki na obsługę swoich zobowiązań. </w:t>
      </w:r>
    </w:p>
    <w:p w:rsidR="00ED6A71" w:rsidRDefault="00ED6A71" w:rsidP="00ED6A71">
      <w:pPr>
        <w:pStyle w:val="NormalnyWeb"/>
        <w:spacing w:before="0" w:beforeAutospacing="0" w:after="0" w:afterAutospacing="0"/>
      </w:pPr>
    </w:p>
    <w:p w:rsidR="00ED6A71" w:rsidRDefault="00ED6A71" w:rsidP="00FA3A59">
      <w:pPr>
        <w:pStyle w:val="NormalnyWeb"/>
        <w:spacing w:before="0" w:beforeAutospacing="0" w:after="0" w:afterAutospacing="0"/>
        <w:jc w:val="both"/>
      </w:pPr>
      <w:r w:rsidRPr="00ED6A71">
        <w:rPr>
          <w:b/>
          <w:u w:val="single"/>
        </w:rPr>
        <w:t>P. L. Czechak, Starosta Jarociński</w:t>
      </w:r>
      <w:r>
        <w:t xml:space="preserve"> - do końca czerwca </w:t>
      </w:r>
      <w:r w:rsidR="00FA3A59">
        <w:t xml:space="preserve">pan Prezes został zobowiązany przez organ założycielski do </w:t>
      </w:r>
      <w:r>
        <w:t>przedstawieni</w:t>
      </w:r>
      <w:r w:rsidR="00FA3A59">
        <w:t>a</w:t>
      </w:r>
      <w:r>
        <w:t xml:space="preserve"> planu naprawczego</w:t>
      </w:r>
      <w:r w:rsidR="00FA3A59">
        <w:t>. Kwota brakująca pokazana, to była prognoza złożona na poprzedniej sesji. Zobowiązaliśmy się jako organ założycielski w momencie kiedy podejmowaliśmy decyzję co do tego, że osiągamy pułap 50% kapitału do przedstawienia planu naprawczego mając już wyniki za czerwiec</w:t>
      </w:r>
      <w:r w:rsidR="00AE12C4">
        <w:t xml:space="preserve">. Szukamy oszczędności, bo zdajemy sobie sprawę że w budżecie powiatu również będzie trudno wygenerować tę kwotę, jeżeli mamy wpisanych wiele inwestycji, na które pozyskujemy dofinansowania z zewnątrz. Zarząd będzie prosił o merytoryczna dyskusje na temat szpitala w momencie kiedy pan Prezes przedstawi wszystkie wyliczenia. </w:t>
      </w:r>
    </w:p>
    <w:p w:rsidR="00ED6A71" w:rsidRDefault="00ED6A71" w:rsidP="00ED6A71">
      <w:pPr>
        <w:pStyle w:val="NormalnyWeb"/>
        <w:spacing w:before="0" w:beforeAutospacing="0" w:after="0" w:afterAutospacing="0"/>
      </w:pPr>
    </w:p>
    <w:p w:rsidR="00ED6A71" w:rsidRDefault="00ED6A71" w:rsidP="00ED6A71">
      <w:pPr>
        <w:jc w:val="both"/>
      </w:pPr>
      <w:r w:rsidRPr="00ED6A71">
        <w:rPr>
          <w:b/>
          <w:u w:val="single"/>
        </w:rPr>
        <w:t xml:space="preserve">Radny St. </w:t>
      </w:r>
      <w:proofErr w:type="spellStart"/>
      <w:r w:rsidRPr="00ED6A71">
        <w:rPr>
          <w:b/>
          <w:u w:val="single"/>
        </w:rPr>
        <w:t>Martuzalski</w:t>
      </w:r>
      <w:proofErr w:type="spellEnd"/>
      <w:r>
        <w:t xml:space="preserve"> - prognozowana strata na bazie informacji na kwiecień. </w:t>
      </w:r>
      <w:r w:rsidR="00AE12C4">
        <w:t>Natomiast o</w:t>
      </w:r>
      <w:r>
        <w:t xml:space="preserve">d lipca </w:t>
      </w:r>
      <w:r w:rsidR="00AE12C4">
        <w:t xml:space="preserve">trzeba przekazać </w:t>
      </w:r>
      <w:r>
        <w:t>drug</w:t>
      </w:r>
      <w:r w:rsidR="00AE12C4">
        <w:t>ą</w:t>
      </w:r>
      <w:r>
        <w:t xml:space="preserve"> transzę </w:t>
      </w:r>
      <w:r w:rsidR="00AE12C4">
        <w:t xml:space="preserve">podwyżek </w:t>
      </w:r>
      <w:r>
        <w:t xml:space="preserve">wynikających z ustawy. </w:t>
      </w:r>
      <w:r w:rsidR="00AE12C4">
        <w:t>G</w:t>
      </w:r>
      <w:r>
        <w:t xml:space="preserve">eneruje </w:t>
      </w:r>
      <w:r w:rsidR="00AE12C4">
        <w:t xml:space="preserve">ona ok. 1,5 mln zł dodatkowych kosztów, których szpital nie ma. Dlatego musimy zastanowić się nad tym na ile i kiedy będziemy musieli pomagać. </w:t>
      </w:r>
    </w:p>
    <w:p w:rsidR="00AE12C4" w:rsidRDefault="00AE12C4" w:rsidP="00ED6A71">
      <w:pPr>
        <w:jc w:val="both"/>
      </w:pPr>
    </w:p>
    <w:p w:rsidR="00AE12C4" w:rsidRDefault="00AE12C4" w:rsidP="00AE12C4">
      <w:pPr>
        <w:jc w:val="both"/>
      </w:pPr>
      <w:r w:rsidRPr="00ED6A71">
        <w:rPr>
          <w:b/>
          <w:u w:val="single"/>
        </w:rPr>
        <w:t>P. L. Czechak, Starosta Jarociński</w:t>
      </w:r>
      <w:r>
        <w:t xml:space="preserve"> </w:t>
      </w:r>
      <w:r w:rsidR="00F16FEC">
        <w:t xml:space="preserve">– jako Organ Założycielski otrzymaliśmy informację, że pan Prezes usiadł do negocjacji ze związkami zawodowymi dotyczących ustawowych podwyżek, czyli tych które zostały narzucone. Za chwile zwiększy się też najniższa krajowa. Wiele osób w szpitalu posiada wynagrodzenie właśnie to najniższe, konkretnie pielęgniarki. Wynika to z uchwał Zgromadzenia Wspólników. </w:t>
      </w:r>
    </w:p>
    <w:p w:rsidR="00AE12C4" w:rsidRDefault="00AE12C4" w:rsidP="00ED6A71">
      <w:pPr>
        <w:jc w:val="both"/>
        <w:rPr>
          <w:rFonts w:eastAsia="Times New Roman"/>
          <w:b/>
          <w:u w:val="single"/>
        </w:rPr>
      </w:pPr>
    </w:p>
    <w:p w:rsidR="00ED6A71" w:rsidRDefault="00ED6A71" w:rsidP="00ED6A71">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w:t>
      </w:r>
      <w:r w:rsidR="00AE12C4">
        <w:t xml:space="preserve">jeszcze </w:t>
      </w:r>
      <w:r>
        <w:t>z państwa radnych zabierze głos. Nie widzę. Przystępujemy do głosowania nad projektem uchwały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ED6A71" w:rsidRDefault="00ED6A71" w:rsidP="00ED6A71">
      <w:pPr>
        <w:jc w:val="both"/>
        <w:rPr>
          <w:rFonts w:eastAsia="Times New Roman"/>
        </w:rPr>
      </w:pPr>
    </w:p>
    <w:p w:rsidR="00F16FEC" w:rsidRDefault="00F16FEC" w:rsidP="00F16FEC">
      <w:pPr>
        <w:jc w:val="both"/>
      </w:pPr>
      <w:r>
        <w:t>Głosuje Komisja Zdrowia i Spraw Społecznych.</w:t>
      </w:r>
      <w:r w:rsidRPr="008646AA">
        <w:t xml:space="preserve"> </w:t>
      </w:r>
      <w:r>
        <w:t>Kto jest „za” pozytywnym zaopiniowaniem projektu uchwały?</w:t>
      </w:r>
      <w:r w:rsidRPr="008646AA">
        <w:t xml:space="preserve"> </w:t>
      </w:r>
      <w:r>
        <w:t>Ktoś jest przeciw? Ktoś się wstrzymał?</w:t>
      </w:r>
    </w:p>
    <w:p w:rsidR="00F16FEC" w:rsidRPr="00BE0398" w:rsidRDefault="00F16FEC" w:rsidP="00F16FEC">
      <w:pPr>
        <w:jc w:val="center"/>
        <w:rPr>
          <w:rFonts w:eastAsia="Times New Roman"/>
        </w:rPr>
      </w:pPr>
      <w:r w:rsidRPr="00BE0398">
        <w:rPr>
          <w:rFonts w:eastAsia="Times New Roman"/>
        </w:rPr>
        <w:t xml:space="preserve">W głosowaniu wzięło udział </w:t>
      </w:r>
      <w:r w:rsidR="00AF3C59">
        <w:rPr>
          <w:rFonts w:eastAsia="Times New Roman"/>
        </w:rPr>
        <w:t>8</w:t>
      </w:r>
      <w:r w:rsidRPr="00BE0398">
        <w:rPr>
          <w:rFonts w:eastAsia="Times New Roman"/>
        </w:rPr>
        <w:t xml:space="preserve"> członków Komisji Budżetu i Rozwoju. </w:t>
      </w:r>
    </w:p>
    <w:p w:rsidR="00F16FEC" w:rsidRDefault="00F16FEC" w:rsidP="00F16FEC">
      <w:pPr>
        <w:jc w:val="center"/>
        <w:rPr>
          <w:rFonts w:eastAsia="Times New Roman"/>
        </w:rPr>
      </w:pPr>
      <w:r w:rsidRPr="00BE0398">
        <w:rPr>
          <w:rFonts w:eastAsia="Times New Roman"/>
        </w:rPr>
        <w:t xml:space="preserve">Projekt uchwały został zaopiniowany pozytywnie </w:t>
      </w:r>
      <w:r w:rsidR="00AF3C59">
        <w:rPr>
          <w:rFonts w:eastAsia="Times New Roman"/>
        </w:rPr>
        <w:t>8</w:t>
      </w:r>
      <w:r>
        <w:rPr>
          <w:rFonts w:eastAsia="Times New Roman"/>
        </w:rPr>
        <w:t xml:space="preserve"> </w:t>
      </w:r>
      <w:r w:rsidRPr="00BE0398">
        <w:rPr>
          <w:rFonts w:eastAsia="Times New Roman"/>
        </w:rPr>
        <w:t>głosami „za”.</w:t>
      </w:r>
    </w:p>
    <w:p w:rsidR="00F16FEC" w:rsidRDefault="00F16FEC" w:rsidP="00ED6A71">
      <w:pPr>
        <w:jc w:val="both"/>
        <w:rPr>
          <w:rFonts w:eastAsia="Times New Roman"/>
        </w:rPr>
      </w:pPr>
    </w:p>
    <w:p w:rsidR="00F16FEC" w:rsidRPr="00BE0398" w:rsidRDefault="00F16FEC" w:rsidP="00ED6A71">
      <w:pPr>
        <w:jc w:val="both"/>
        <w:rPr>
          <w:rFonts w:eastAsia="Times New Roman"/>
        </w:rPr>
      </w:pPr>
    </w:p>
    <w:p w:rsidR="00ED6A71" w:rsidRDefault="00ED6A71" w:rsidP="00ED6A71">
      <w:pPr>
        <w:jc w:val="both"/>
      </w:pPr>
      <w:r>
        <w:lastRenderedPageBreak/>
        <w:t>Głosuje Komisja Budżetu i Rozwoju.</w:t>
      </w:r>
      <w:r w:rsidRPr="008646AA">
        <w:t xml:space="preserve"> </w:t>
      </w:r>
      <w:r>
        <w:t>Kto jest „za” pozytywnym zaopiniowaniem projektu uchwały?</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AF3C59">
        <w:rPr>
          <w:rFonts w:eastAsia="Times New Roman"/>
        </w:rPr>
        <w:t>9</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AF3C59">
        <w:rPr>
          <w:rFonts w:eastAsia="Times New Roman"/>
        </w:rPr>
        <w:t>9</w:t>
      </w:r>
      <w:r w:rsidRPr="00BE0398">
        <w:rPr>
          <w:rFonts w:eastAsia="Times New Roman"/>
        </w:rPr>
        <w:t xml:space="preserve"> głosami „za”.</w:t>
      </w:r>
    </w:p>
    <w:p w:rsidR="00ED6A71" w:rsidRDefault="00ED6A71" w:rsidP="00ED6A71">
      <w:pPr>
        <w:jc w:val="center"/>
        <w:rPr>
          <w:rFonts w:eastAsia="Times New Roman"/>
        </w:rPr>
      </w:pPr>
    </w:p>
    <w:p w:rsidR="00C635C5" w:rsidRDefault="00C635C5" w:rsidP="00C635C5">
      <w:pPr>
        <w:jc w:val="both"/>
        <w:rPr>
          <w:rFonts w:eastAsia="Times New Roman"/>
        </w:rPr>
      </w:pPr>
    </w:p>
    <w:p w:rsidR="00C635C5" w:rsidRPr="00C635C5" w:rsidRDefault="00C635C5" w:rsidP="00C635C5">
      <w:pPr>
        <w:jc w:val="both"/>
        <w:rPr>
          <w:b/>
          <w:u w:val="single"/>
        </w:rPr>
      </w:pPr>
      <w:r w:rsidRPr="00C635C5">
        <w:rPr>
          <w:rFonts w:eastAsia="Times New Roman"/>
          <w:b/>
          <w:u w:val="single"/>
        </w:rPr>
        <w:t xml:space="preserve">Ad. pkt. </w:t>
      </w:r>
      <w:r w:rsidR="00ED6A71" w:rsidRPr="00C635C5">
        <w:rPr>
          <w:b/>
          <w:u w:val="single"/>
        </w:rPr>
        <w:t xml:space="preserve">2. </w:t>
      </w:r>
    </w:p>
    <w:p w:rsidR="00BD6C52" w:rsidRPr="00F16FEC" w:rsidRDefault="00F16FEC" w:rsidP="00BD6C52">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przechodzimy do z</w:t>
      </w:r>
      <w:r w:rsidR="00ED6A71">
        <w:t>aopiniowani</w:t>
      </w:r>
      <w:r>
        <w:t>a</w:t>
      </w:r>
      <w:r w:rsidR="00ED6A71">
        <w:t xml:space="preserve"> autopoprawek do projektu uchwały Rady Powiatu Jarocińskiego zmieniająca uchwałę w sprawie ustalenia Wieloletniej Prognozy Finansowej Powiatu Jarocińskiego na lata 2019 - 2030.</w:t>
      </w:r>
      <w:r w:rsidR="00BD6C52" w:rsidRPr="00BD6C52">
        <w:rPr>
          <w:i/>
        </w:rPr>
        <w:t xml:space="preserve"> </w:t>
      </w:r>
      <w:r w:rsidR="00BD6C52" w:rsidRPr="002E50F8">
        <w:rPr>
          <w:i/>
        </w:rPr>
        <w:t xml:space="preserve">Autopoprawki stanowią załącznik nr 3 do protokołu. </w:t>
      </w:r>
      <w:r w:rsidRPr="00F16FEC">
        <w:t xml:space="preserve">Proszę o zabranie głosu pana Skarbnika Powiatu. </w:t>
      </w:r>
    </w:p>
    <w:p w:rsidR="00C635C5" w:rsidRDefault="00C635C5" w:rsidP="00C635C5">
      <w:pPr>
        <w:jc w:val="both"/>
      </w:pPr>
    </w:p>
    <w:p w:rsidR="006259F3" w:rsidRDefault="00C635C5" w:rsidP="006259F3">
      <w:pPr>
        <w:jc w:val="both"/>
      </w:pPr>
      <w:r w:rsidRPr="00C635C5">
        <w:rPr>
          <w:b/>
          <w:u w:val="single"/>
        </w:rPr>
        <w:t>P. J. Jędrzejak, S</w:t>
      </w:r>
      <w:r w:rsidR="00ED6A71" w:rsidRPr="00C635C5">
        <w:rPr>
          <w:b/>
          <w:u w:val="single"/>
        </w:rPr>
        <w:t>karbnik</w:t>
      </w:r>
      <w:r w:rsidRPr="00C635C5">
        <w:rPr>
          <w:b/>
          <w:u w:val="single"/>
        </w:rPr>
        <w:t xml:space="preserve"> Powiatu</w:t>
      </w:r>
      <w:r w:rsidR="00ED6A71">
        <w:t xml:space="preserve"> - omówił autopoprawki zgłoszone przez Zarząd</w:t>
      </w:r>
      <w:r w:rsidR="00F16FEC">
        <w:t xml:space="preserve"> Powiatu</w:t>
      </w:r>
      <w:r w:rsidR="006259F3" w:rsidRPr="006259F3">
        <w:t xml:space="preserve"> </w:t>
      </w:r>
      <w:r w:rsidR="006259F3">
        <w:t>do projektu uchwały Rady Powiatu Jarocińskiego zmieniająca uchwałę w sprawie ustalenia Wieloletniej Prognozy Finansowej Powiatu Jarocińskiego na lata 2019 – 2030 oraz do projektu uchwały Rady Powiatu Jarocińskiego zmieniająca uchwałę w sprawie uchwalenia budżetu Powiatu Jarocińskiego na 2019 r.</w:t>
      </w:r>
    </w:p>
    <w:p w:rsidR="00F16FEC" w:rsidRDefault="00F16FEC" w:rsidP="00C635C5">
      <w:pPr>
        <w:jc w:val="both"/>
      </w:pPr>
    </w:p>
    <w:p w:rsidR="00ED6A71" w:rsidRDefault="00ED6A71" w:rsidP="00C635C5">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autopoprawkami do projektu uchwały Rady Powiatu Jarocińskiego zmieniającej uchwałę w sprawie ustalenia Wieloletniej Prognozy Finansowej Powiatu Jarocińskiego na lata 2019-2030. </w:t>
      </w:r>
    </w:p>
    <w:p w:rsidR="00ED6A71" w:rsidRPr="00BE0398" w:rsidRDefault="00ED6A71" w:rsidP="00ED6A71">
      <w:pPr>
        <w:jc w:val="both"/>
        <w:rPr>
          <w:rFonts w:eastAsia="Times New Roman"/>
        </w:rPr>
      </w:pPr>
    </w:p>
    <w:p w:rsidR="00ED6A71" w:rsidRDefault="00ED6A71" w:rsidP="00ED6A71">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AF3C59">
        <w:rPr>
          <w:rFonts w:eastAsia="Times New Roman"/>
        </w:rPr>
        <w:t>9</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AF3C59">
        <w:rPr>
          <w:rFonts w:eastAsia="Times New Roman"/>
        </w:rPr>
        <w:t>9</w:t>
      </w:r>
      <w:r w:rsidRPr="00BE0398">
        <w:rPr>
          <w:rFonts w:eastAsia="Times New Roman"/>
        </w:rPr>
        <w:t xml:space="preserve"> głosami „za”.</w:t>
      </w:r>
    </w:p>
    <w:p w:rsidR="00ED6A71" w:rsidRDefault="00ED6A71" w:rsidP="00ED6A71">
      <w:pPr>
        <w:jc w:val="center"/>
        <w:rPr>
          <w:rFonts w:eastAsia="Times New Roman"/>
        </w:rPr>
      </w:pPr>
    </w:p>
    <w:p w:rsidR="00ED6A71" w:rsidRDefault="00ED6A71" w:rsidP="00ED6A71">
      <w:pPr>
        <w:jc w:val="both"/>
      </w:pPr>
      <w:r>
        <w:t>Głosuje Komisja Zdrowia i Spraw Społecznych.</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AF3C59">
        <w:rPr>
          <w:rFonts w:eastAsia="Times New Roman"/>
        </w:rPr>
        <w:t>8</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AF3C59">
        <w:rPr>
          <w:rFonts w:eastAsia="Times New Roman"/>
        </w:rPr>
        <w:t>8</w:t>
      </w:r>
      <w:r>
        <w:rPr>
          <w:rFonts w:eastAsia="Times New Roman"/>
        </w:rPr>
        <w:t xml:space="preserve"> </w:t>
      </w:r>
      <w:r w:rsidRPr="00BE0398">
        <w:rPr>
          <w:rFonts w:eastAsia="Times New Roman"/>
        </w:rPr>
        <w:t>głosami „za”.</w:t>
      </w:r>
    </w:p>
    <w:p w:rsidR="00ED6A71" w:rsidRDefault="00ED6A71" w:rsidP="00ED6A71">
      <w:pPr>
        <w:jc w:val="center"/>
        <w:rPr>
          <w:rFonts w:eastAsia="Times New Roman"/>
        </w:rPr>
      </w:pPr>
    </w:p>
    <w:p w:rsidR="00ED6A71" w:rsidRDefault="00ED6A71" w:rsidP="00ED6A71">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W głosowaniu wzięło udział</w:t>
      </w:r>
      <w:r w:rsidR="00AF3C59">
        <w:rPr>
          <w:rFonts w:eastAsia="Times New Roman"/>
        </w:rPr>
        <w:t xml:space="preserve"> 5</w:t>
      </w:r>
      <w:r w:rsidRPr="00BE0398">
        <w:rPr>
          <w:rFonts w:eastAsia="Times New Roman"/>
        </w:rPr>
        <w:t xml:space="preserve"> </w:t>
      </w:r>
      <w:r w:rsidRPr="00BE0398">
        <w:rPr>
          <w:rFonts w:eastAsia="Times New Roman"/>
        </w:rPr>
        <w:t xml:space="preserve">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AF3C59">
        <w:rPr>
          <w:rFonts w:eastAsia="Times New Roman"/>
        </w:rPr>
        <w:t>5</w:t>
      </w:r>
      <w:r w:rsidRPr="00BE0398">
        <w:rPr>
          <w:rFonts w:eastAsia="Times New Roman"/>
        </w:rPr>
        <w:t xml:space="preserve"> głosami „za”.</w:t>
      </w:r>
    </w:p>
    <w:p w:rsidR="006259F3" w:rsidRDefault="006259F3" w:rsidP="00D73B0F">
      <w:pPr>
        <w:jc w:val="both"/>
        <w:rPr>
          <w:b/>
          <w:u w:val="single"/>
        </w:rPr>
      </w:pPr>
    </w:p>
    <w:p w:rsidR="00D73B0F" w:rsidRPr="00D73B0F" w:rsidRDefault="00D73B0F" w:rsidP="00D73B0F">
      <w:pPr>
        <w:jc w:val="both"/>
        <w:rPr>
          <w:b/>
          <w:u w:val="single"/>
        </w:rPr>
      </w:pPr>
      <w:r w:rsidRPr="00D73B0F">
        <w:rPr>
          <w:b/>
          <w:u w:val="single"/>
        </w:rPr>
        <w:t xml:space="preserve">Ad. pkt. </w:t>
      </w:r>
      <w:r w:rsidR="00ED6A71" w:rsidRPr="00D73B0F">
        <w:rPr>
          <w:b/>
          <w:u w:val="single"/>
        </w:rPr>
        <w:t xml:space="preserve">3. </w:t>
      </w:r>
    </w:p>
    <w:p w:rsidR="00C635C5" w:rsidRPr="006259F3" w:rsidRDefault="006259F3" w:rsidP="00D73B0F">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z</w:t>
      </w:r>
      <w:r w:rsidR="00ED6A71">
        <w:t>aopiniowanie autopoprawek do projektu uchwały Rady Powiatu Jarocińskiego zmieniająca uchwałę w sprawie uchwalenia budżetu Powiatu Jarocińskiego na 2019 r.</w:t>
      </w:r>
      <w:r w:rsidRPr="006259F3">
        <w:rPr>
          <w:i/>
        </w:rPr>
        <w:t xml:space="preserve"> </w:t>
      </w:r>
      <w:r w:rsidRPr="002E50F8">
        <w:rPr>
          <w:i/>
        </w:rPr>
        <w:t xml:space="preserve">Autopoprawki stanowią załącznik nr </w:t>
      </w:r>
      <w:r>
        <w:rPr>
          <w:i/>
        </w:rPr>
        <w:t>4</w:t>
      </w:r>
      <w:r w:rsidRPr="002E50F8">
        <w:rPr>
          <w:i/>
        </w:rPr>
        <w:t xml:space="preserve"> do protokołu</w:t>
      </w:r>
      <w:r>
        <w:rPr>
          <w:i/>
        </w:rPr>
        <w:t xml:space="preserve">. </w:t>
      </w:r>
      <w:r w:rsidRPr="006259F3">
        <w:t>Pan Skarbnik omówił autopoprawki w poprzednim punkcie.</w:t>
      </w:r>
    </w:p>
    <w:p w:rsidR="00C635C5" w:rsidRDefault="00C635C5" w:rsidP="00D73B0F">
      <w:pPr>
        <w:jc w:val="both"/>
      </w:pPr>
    </w:p>
    <w:p w:rsidR="00D73B0F" w:rsidRDefault="00D73B0F" w:rsidP="00D73B0F">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autopoprawkami do projektu uchwały Rady Powiatu Jarocińskiego zmieniającej uchwałę w sprawie ustalenia budżetu Powiatu Jarocińskiego na 2019 rok.</w:t>
      </w:r>
    </w:p>
    <w:p w:rsidR="00D73B0F" w:rsidRDefault="00D73B0F" w:rsidP="00D73B0F">
      <w:pPr>
        <w:jc w:val="both"/>
      </w:pPr>
      <w:r>
        <w:lastRenderedPageBreak/>
        <w:t>Głosuje Komisja Zdrowia i Spraw Społecznych.</w:t>
      </w:r>
      <w:r w:rsidRPr="008646AA">
        <w:t xml:space="preserve"> </w:t>
      </w:r>
      <w:r>
        <w:t>Kto jest „za” pozytywnym zaopiniowaniem autopoprawek?</w:t>
      </w:r>
      <w:r w:rsidRPr="008646AA">
        <w:t xml:space="preserve"> </w:t>
      </w:r>
      <w:r>
        <w:t>Ktoś jest przeciw? Ktoś się wstrzymał?</w:t>
      </w:r>
    </w:p>
    <w:p w:rsidR="00D73B0F" w:rsidRPr="00BE0398" w:rsidRDefault="00D73B0F" w:rsidP="00D73B0F">
      <w:pPr>
        <w:jc w:val="center"/>
        <w:rPr>
          <w:rFonts w:eastAsia="Times New Roman"/>
        </w:rPr>
      </w:pPr>
      <w:r w:rsidRPr="00BE0398">
        <w:rPr>
          <w:rFonts w:eastAsia="Times New Roman"/>
        </w:rPr>
        <w:t xml:space="preserve">W głosowaniu wzięło udział </w:t>
      </w:r>
      <w:r w:rsidR="00AF3C59">
        <w:rPr>
          <w:rFonts w:eastAsia="Times New Roman"/>
        </w:rPr>
        <w:t>8</w:t>
      </w:r>
      <w:r w:rsidRPr="00BE0398">
        <w:rPr>
          <w:rFonts w:eastAsia="Times New Roman"/>
        </w:rPr>
        <w:t xml:space="preserve"> członków Komisji Budżetu i Rozwoju. </w:t>
      </w:r>
    </w:p>
    <w:p w:rsidR="00D73B0F" w:rsidRDefault="00D73B0F" w:rsidP="00D73B0F">
      <w:pPr>
        <w:jc w:val="center"/>
        <w:rPr>
          <w:rFonts w:eastAsia="Times New Roman"/>
        </w:rPr>
      </w:pPr>
      <w:r w:rsidRPr="00BE0398">
        <w:rPr>
          <w:rFonts w:eastAsia="Times New Roman"/>
        </w:rPr>
        <w:t xml:space="preserve">Projekt uchwały został zaopiniowany pozytywnie </w:t>
      </w:r>
      <w:r w:rsidR="00AF3C59">
        <w:rPr>
          <w:rFonts w:eastAsia="Times New Roman"/>
        </w:rPr>
        <w:t>8</w:t>
      </w:r>
      <w:r>
        <w:rPr>
          <w:rFonts w:eastAsia="Times New Roman"/>
        </w:rPr>
        <w:t xml:space="preserve"> </w:t>
      </w:r>
      <w:r w:rsidRPr="00BE0398">
        <w:rPr>
          <w:rFonts w:eastAsia="Times New Roman"/>
        </w:rPr>
        <w:t>głosami „za”.</w:t>
      </w:r>
    </w:p>
    <w:p w:rsidR="00D73B0F" w:rsidRDefault="00D73B0F" w:rsidP="00D73B0F">
      <w:pPr>
        <w:jc w:val="center"/>
        <w:rPr>
          <w:rFonts w:eastAsia="Times New Roman"/>
        </w:rPr>
      </w:pPr>
    </w:p>
    <w:p w:rsidR="00D73B0F" w:rsidRDefault="00D73B0F" w:rsidP="00D73B0F">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D73B0F" w:rsidRPr="00BE0398" w:rsidRDefault="00D73B0F" w:rsidP="00D73B0F">
      <w:pPr>
        <w:jc w:val="center"/>
        <w:rPr>
          <w:rFonts w:eastAsia="Times New Roman"/>
        </w:rPr>
      </w:pPr>
      <w:r w:rsidRPr="00BE0398">
        <w:rPr>
          <w:rFonts w:eastAsia="Times New Roman"/>
        </w:rPr>
        <w:t xml:space="preserve">W głosowaniu wzięło udział </w:t>
      </w:r>
      <w:r w:rsidR="00AF3C59">
        <w:rPr>
          <w:rFonts w:eastAsia="Times New Roman"/>
        </w:rPr>
        <w:t xml:space="preserve">5 </w:t>
      </w:r>
      <w:r w:rsidRPr="00BE0398">
        <w:rPr>
          <w:rFonts w:eastAsia="Times New Roman"/>
        </w:rPr>
        <w:t xml:space="preserve">członków Komisji Budżetu i Rozwoju. </w:t>
      </w:r>
    </w:p>
    <w:p w:rsidR="00D73B0F" w:rsidRDefault="00D73B0F" w:rsidP="00D73B0F">
      <w:pPr>
        <w:jc w:val="center"/>
        <w:rPr>
          <w:rFonts w:eastAsia="Times New Roman"/>
        </w:rPr>
      </w:pPr>
      <w:r w:rsidRPr="00BE0398">
        <w:rPr>
          <w:rFonts w:eastAsia="Times New Roman"/>
        </w:rPr>
        <w:t xml:space="preserve">Projekt uchwały został zaopiniowany pozytywnie </w:t>
      </w:r>
      <w:r w:rsidR="00AF3C59">
        <w:rPr>
          <w:rFonts w:eastAsia="Times New Roman"/>
        </w:rPr>
        <w:t>5</w:t>
      </w:r>
      <w:r w:rsidRPr="00BE0398">
        <w:rPr>
          <w:rFonts w:eastAsia="Times New Roman"/>
        </w:rPr>
        <w:t xml:space="preserve"> głosami „za”.</w:t>
      </w:r>
    </w:p>
    <w:p w:rsidR="00D73B0F" w:rsidRDefault="00D73B0F">
      <w:pPr>
        <w:pStyle w:val="NormalnyWeb"/>
        <w:spacing w:before="0" w:beforeAutospacing="0" w:after="0" w:afterAutospacing="0"/>
        <w:rPr>
          <w:rFonts w:eastAsia="Times New Roman"/>
        </w:rPr>
      </w:pPr>
    </w:p>
    <w:p w:rsidR="006259F3" w:rsidRDefault="006259F3" w:rsidP="006259F3">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6259F3" w:rsidRPr="00BE0398" w:rsidRDefault="006259F3" w:rsidP="006259F3">
      <w:pPr>
        <w:jc w:val="center"/>
        <w:rPr>
          <w:rFonts w:eastAsia="Times New Roman"/>
        </w:rPr>
      </w:pPr>
      <w:r w:rsidRPr="00BE0398">
        <w:rPr>
          <w:rFonts w:eastAsia="Times New Roman"/>
        </w:rPr>
        <w:t xml:space="preserve">W głosowaniu wzięło udział </w:t>
      </w:r>
      <w:r w:rsidR="00AF3C59">
        <w:rPr>
          <w:rFonts w:eastAsia="Times New Roman"/>
        </w:rPr>
        <w:t>9</w:t>
      </w:r>
      <w:r w:rsidRPr="00BE0398">
        <w:rPr>
          <w:rFonts w:eastAsia="Times New Roman"/>
        </w:rPr>
        <w:t xml:space="preserve"> członków Komisji Budżetu i Rozwoju. </w:t>
      </w:r>
    </w:p>
    <w:p w:rsidR="006259F3" w:rsidRDefault="006259F3" w:rsidP="006259F3">
      <w:pPr>
        <w:jc w:val="center"/>
        <w:rPr>
          <w:rFonts w:eastAsia="Times New Roman"/>
        </w:rPr>
      </w:pPr>
      <w:r w:rsidRPr="00BE0398">
        <w:rPr>
          <w:rFonts w:eastAsia="Times New Roman"/>
        </w:rPr>
        <w:t xml:space="preserve">Projekt uchwały został zaopiniowany pozytywnie </w:t>
      </w:r>
      <w:r w:rsidR="00AF3C59">
        <w:rPr>
          <w:rFonts w:eastAsia="Times New Roman"/>
        </w:rPr>
        <w:t>9</w:t>
      </w:r>
      <w:bookmarkStart w:id="0" w:name="_GoBack"/>
      <w:bookmarkEnd w:id="0"/>
      <w:r w:rsidRPr="00BE0398">
        <w:rPr>
          <w:rFonts w:eastAsia="Times New Roman"/>
        </w:rPr>
        <w:t xml:space="preserve"> głosami „za”.</w:t>
      </w:r>
    </w:p>
    <w:p w:rsidR="006259F3" w:rsidRDefault="006259F3" w:rsidP="006259F3">
      <w:pPr>
        <w:jc w:val="center"/>
        <w:rPr>
          <w:rFonts w:eastAsia="Times New Roman"/>
        </w:rPr>
      </w:pPr>
    </w:p>
    <w:p w:rsidR="006259F3" w:rsidRDefault="006259F3">
      <w:pPr>
        <w:pStyle w:val="NormalnyWeb"/>
        <w:spacing w:before="0" w:beforeAutospacing="0" w:after="0" w:afterAutospacing="0"/>
        <w:rPr>
          <w:rFonts w:eastAsia="Times New Roman"/>
        </w:rPr>
      </w:pPr>
    </w:p>
    <w:p w:rsidR="006259F3" w:rsidRPr="006259F3" w:rsidRDefault="006259F3">
      <w:pPr>
        <w:pStyle w:val="NormalnyWeb"/>
        <w:spacing w:before="0" w:beforeAutospacing="0" w:after="0" w:afterAutospacing="0"/>
        <w:rPr>
          <w:rFonts w:eastAsia="Times New Roman"/>
          <w:b/>
          <w:u w:val="single"/>
        </w:rPr>
      </w:pPr>
      <w:r w:rsidRPr="006259F3">
        <w:rPr>
          <w:rFonts w:eastAsia="Times New Roman"/>
          <w:b/>
          <w:u w:val="single"/>
        </w:rPr>
        <w:t>Ad. pkt. 4. Sprawy bieżące.</w:t>
      </w:r>
    </w:p>
    <w:p w:rsidR="006259F3" w:rsidRPr="006259F3" w:rsidRDefault="006259F3">
      <w:pPr>
        <w:pStyle w:val="NormalnyWeb"/>
        <w:spacing w:before="0" w:beforeAutospacing="0" w:after="0" w:afterAutospacing="0"/>
        <w:rPr>
          <w:rFonts w:eastAsia="Times New Roman"/>
          <w:b/>
          <w:u w:val="single"/>
        </w:rPr>
      </w:pPr>
    </w:p>
    <w:p w:rsidR="006259F3" w:rsidRDefault="006259F3" w:rsidP="006259F3">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posiedzenie zwołane w przerwie Sesji. Dziękuję.</w:t>
      </w:r>
    </w:p>
    <w:p w:rsidR="006259F3" w:rsidRDefault="006259F3" w:rsidP="006259F3"/>
    <w:p w:rsidR="006259F3" w:rsidRDefault="006259F3" w:rsidP="006259F3">
      <w:pPr>
        <w:ind w:left="5664"/>
        <w:jc w:val="center"/>
      </w:pPr>
    </w:p>
    <w:p w:rsidR="006259F3" w:rsidRDefault="006259F3" w:rsidP="006259F3">
      <w:pPr>
        <w:ind w:left="5664"/>
        <w:jc w:val="center"/>
      </w:pPr>
    </w:p>
    <w:p w:rsidR="006259F3" w:rsidRDefault="006259F3" w:rsidP="006259F3">
      <w:pPr>
        <w:ind w:left="5664"/>
        <w:jc w:val="center"/>
      </w:pPr>
      <w:r>
        <w:t>Przewodniczący obrad;</w:t>
      </w:r>
    </w:p>
    <w:p w:rsidR="006259F3" w:rsidRDefault="006259F3" w:rsidP="006259F3">
      <w:pPr>
        <w:ind w:left="5664"/>
        <w:jc w:val="center"/>
      </w:pPr>
    </w:p>
    <w:p w:rsidR="006259F3" w:rsidRDefault="006259F3" w:rsidP="006259F3">
      <w:pPr>
        <w:ind w:left="5664"/>
        <w:jc w:val="center"/>
      </w:pPr>
    </w:p>
    <w:p w:rsidR="006259F3" w:rsidRPr="001C6703" w:rsidRDefault="006259F3" w:rsidP="006259F3">
      <w:pPr>
        <w:ind w:left="5664"/>
        <w:jc w:val="center"/>
        <w:rPr>
          <w:sz w:val="20"/>
          <w:szCs w:val="20"/>
        </w:rPr>
      </w:pPr>
      <w:r w:rsidRPr="001C6703">
        <w:rPr>
          <w:sz w:val="20"/>
          <w:szCs w:val="20"/>
        </w:rPr>
        <w:t>Przewodniczący Komisji</w:t>
      </w:r>
    </w:p>
    <w:p w:rsidR="006259F3" w:rsidRPr="001C6703" w:rsidRDefault="006259F3" w:rsidP="006259F3">
      <w:pPr>
        <w:ind w:left="5664"/>
        <w:jc w:val="center"/>
        <w:rPr>
          <w:sz w:val="20"/>
          <w:szCs w:val="20"/>
        </w:rPr>
      </w:pPr>
      <w:r w:rsidRPr="001C6703">
        <w:rPr>
          <w:sz w:val="20"/>
          <w:szCs w:val="20"/>
        </w:rPr>
        <w:t>Budżetu i Rozwoju</w:t>
      </w:r>
    </w:p>
    <w:p w:rsidR="006259F3" w:rsidRDefault="006259F3" w:rsidP="006259F3">
      <w:pPr>
        <w:ind w:left="5664"/>
        <w:jc w:val="center"/>
      </w:pPr>
      <w:r>
        <w:t>Karol Matuszak</w:t>
      </w:r>
    </w:p>
    <w:p w:rsidR="006259F3" w:rsidRDefault="006259F3" w:rsidP="006259F3"/>
    <w:p w:rsidR="006259F3" w:rsidRDefault="006259F3" w:rsidP="006259F3"/>
    <w:p w:rsidR="006259F3" w:rsidRDefault="006259F3" w:rsidP="006259F3">
      <w:r>
        <w:t>Protokołowała:</w:t>
      </w:r>
    </w:p>
    <w:p w:rsidR="006259F3" w:rsidRDefault="006259F3" w:rsidP="006259F3"/>
    <w:p w:rsidR="006259F3" w:rsidRDefault="006259F3" w:rsidP="006259F3">
      <w:r>
        <w:t>Ewa Wielińska</w:t>
      </w:r>
    </w:p>
    <w:p w:rsidR="006259F3" w:rsidRDefault="006259F3">
      <w:pPr>
        <w:pStyle w:val="NormalnyWeb"/>
        <w:spacing w:before="0" w:beforeAutospacing="0" w:after="0" w:afterAutospacing="0"/>
        <w:rPr>
          <w:rFonts w:eastAsia="Times New Roman"/>
        </w:rPr>
      </w:pPr>
    </w:p>
    <w:sectPr w:rsidR="00625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6C"/>
    <w:rsid w:val="001B7878"/>
    <w:rsid w:val="004E062B"/>
    <w:rsid w:val="006259F3"/>
    <w:rsid w:val="008B32D0"/>
    <w:rsid w:val="00AE12C4"/>
    <w:rsid w:val="00AF236C"/>
    <w:rsid w:val="00AF3C59"/>
    <w:rsid w:val="00B71C88"/>
    <w:rsid w:val="00BD6C52"/>
    <w:rsid w:val="00C077C2"/>
    <w:rsid w:val="00C635C5"/>
    <w:rsid w:val="00D73B0F"/>
    <w:rsid w:val="00ED6A71"/>
    <w:rsid w:val="00F16FEC"/>
    <w:rsid w:val="00FA3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60A7A"/>
  <w15:chartTrackingRefBased/>
  <w15:docId w15:val="{66ECF5C9-7657-4BC6-80A8-63870EFC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4C9DF767</Template>
  <TotalTime>301</TotalTime>
  <Pages>4</Pages>
  <Words>1324</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9</cp:revision>
  <dcterms:created xsi:type="dcterms:W3CDTF">2019-07-10T06:39:00Z</dcterms:created>
  <dcterms:modified xsi:type="dcterms:W3CDTF">2019-07-12T10:20:00Z</dcterms:modified>
</cp:coreProperties>
</file>