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7F" w:rsidRPr="00743A71" w:rsidRDefault="00ED54AC" w:rsidP="00FA2E7F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332E0">
        <w:rPr>
          <w:rFonts w:ascii="Times New Roman" w:hAnsi="Times New Roman" w:cs="Times New Roman"/>
          <w:bCs/>
          <w:sz w:val="24"/>
          <w:szCs w:val="24"/>
        </w:rPr>
        <w:tab/>
      </w:r>
      <w:r w:rsidR="002332E0">
        <w:rPr>
          <w:rFonts w:ascii="Times New Roman" w:hAnsi="Times New Roman" w:cs="Times New Roman"/>
          <w:bCs/>
          <w:sz w:val="24"/>
          <w:szCs w:val="24"/>
        </w:rPr>
        <w:tab/>
      </w:r>
    </w:p>
    <w:p w:rsidR="00A14B1D" w:rsidRPr="00A14B1D" w:rsidRDefault="00EA7E82" w:rsidP="00A14B1D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907147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4666C6">
        <w:rPr>
          <w:rFonts w:ascii="Times New Roman" w:hAnsi="Times New Roman" w:cs="Times New Roman"/>
          <w:b/>
          <w:bCs/>
          <w:sz w:val="24"/>
          <w:szCs w:val="24"/>
        </w:rPr>
        <w:t>XXXIV/207/20</w:t>
      </w:r>
    </w:p>
    <w:p w:rsidR="00A14B1D" w:rsidRPr="00A14B1D" w:rsidRDefault="005F2D9F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POWIATU JAROCIŃSKIEGO</w:t>
      </w:r>
    </w:p>
    <w:p w:rsidR="005F2D9F" w:rsidRPr="00A14B1D" w:rsidRDefault="00541DC8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233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66C6">
        <w:rPr>
          <w:rFonts w:ascii="Times New Roman" w:hAnsi="Times New Roman" w:cs="Times New Roman"/>
          <w:b/>
          <w:bCs/>
          <w:sz w:val="24"/>
          <w:szCs w:val="24"/>
        </w:rPr>
        <w:t xml:space="preserve">27 listopada 2020 r. </w:t>
      </w:r>
    </w:p>
    <w:p w:rsidR="00A14B1D" w:rsidRPr="00A14B1D" w:rsidRDefault="00A14B1D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>zmieniająca uchwałę w sprawie ustalenia Wieloletniej Prognozy Finansowej</w:t>
      </w:r>
      <w:r w:rsidR="007179C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 Po</w:t>
      </w:r>
      <w:r w:rsidR="007247AF">
        <w:rPr>
          <w:rFonts w:ascii="Times New Roman" w:hAnsi="Times New Roman" w:cs="Times New Roman"/>
          <w:b/>
          <w:bCs/>
          <w:sz w:val="24"/>
          <w:szCs w:val="24"/>
        </w:rPr>
        <w:t>wiatu Jarocińskiego na lata 2020</w:t>
      </w: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 - 2030</w:t>
      </w:r>
    </w:p>
    <w:p w:rsidR="00A14B1D" w:rsidRPr="00A14B1D" w:rsidRDefault="00A14B1D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B1D" w:rsidRDefault="00A14B1D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sz w:val="24"/>
          <w:szCs w:val="24"/>
        </w:rPr>
        <w:t>Na podstawie art. 12 pkt 11 ustawy z dnia 5 czerwca 1998 r.</w:t>
      </w:r>
      <w:r w:rsidR="00D230B5">
        <w:rPr>
          <w:rFonts w:ascii="Times New Roman" w:hAnsi="Times New Roman" w:cs="Times New Roman"/>
          <w:sz w:val="24"/>
          <w:szCs w:val="24"/>
        </w:rPr>
        <w:t xml:space="preserve"> o samorządzie powiatowym (</w:t>
      </w:r>
      <w:r w:rsidR="00D230B5" w:rsidRPr="00BB1D99">
        <w:rPr>
          <w:rFonts w:ascii="Times New Roman" w:hAnsi="Times New Roman" w:cs="Times New Roman"/>
          <w:sz w:val="24"/>
          <w:szCs w:val="24"/>
        </w:rPr>
        <w:t>Dz.</w:t>
      </w:r>
      <w:r w:rsidR="00757197">
        <w:rPr>
          <w:rFonts w:ascii="Times New Roman" w:hAnsi="Times New Roman" w:cs="Times New Roman"/>
          <w:sz w:val="24"/>
          <w:szCs w:val="24"/>
        </w:rPr>
        <w:t> U. z 2020 r. poz. 920</w:t>
      </w:r>
      <w:r w:rsidR="00095B33">
        <w:rPr>
          <w:rFonts w:ascii="Times New Roman" w:hAnsi="Times New Roman" w:cs="Times New Roman"/>
          <w:sz w:val="24"/>
          <w:szCs w:val="24"/>
        </w:rPr>
        <w:t>) oraz art. 226</w:t>
      </w:r>
      <w:r w:rsidR="00C469C3">
        <w:rPr>
          <w:rFonts w:ascii="Times New Roman" w:hAnsi="Times New Roman" w:cs="Times New Roman"/>
          <w:sz w:val="24"/>
          <w:szCs w:val="24"/>
        </w:rPr>
        <w:t>, 229</w:t>
      </w:r>
      <w:r w:rsidR="004B4A91">
        <w:rPr>
          <w:rFonts w:ascii="Times New Roman" w:hAnsi="Times New Roman" w:cs="Times New Roman"/>
          <w:sz w:val="24"/>
          <w:szCs w:val="24"/>
        </w:rPr>
        <w:t xml:space="preserve"> i 232</w:t>
      </w:r>
      <w:r w:rsidRPr="00A14B1D">
        <w:rPr>
          <w:rFonts w:ascii="Times New Roman" w:hAnsi="Times New Roman" w:cs="Times New Roman"/>
          <w:sz w:val="24"/>
          <w:szCs w:val="24"/>
        </w:rPr>
        <w:t xml:space="preserve"> ustawy z dnia 27 sierpnia 2009 r. o fina</w:t>
      </w:r>
      <w:r w:rsidR="00AA228A">
        <w:rPr>
          <w:rFonts w:ascii="Times New Roman" w:hAnsi="Times New Roman" w:cs="Times New Roman"/>
          <w:sz w:val="24"/>
          <w:szCs w:val="24"/>
        </w:rPr>
        <w:t>nsac</w:t>
      </w:r>
      <w:r w:rsidR="00185DD9">
        <w:rPr>
          <w:rFonts w:ascii="Times New Roman" w:hAnsi="Times New Roman" w:cs="Times New Roman"/>
          <w:sz w:val="24"/>
          <w:szCs w:val="24"/>
        </w:rPr>
        <w:t xml:space="preserve">h publicznych (Dz. U. z </w:t>
      </w:r>
      <w:r w:rsidR="00395F29">
        <w:rPr>
          <w:rFonts w:ascii="Times New Roman" w:hAnsi="Times New Roman" w:cs="Times New Roman"/>
          <w:sz w:val="24"/>
          <w:szCs w:val="24"/>
        </w:rPr>
        <w:t>2019 r. poz. 869</w:t>
      </w:r>
      <w:r w:rsidR="00D25561">
        <w:rPr>
          <w:rFonts w:ascii="Times New Roman" w:hAnsi="Times New Roman" w:cs="Times New Roman"/>
          <w:sz w:val="24"/>
          <w:szCs w:val="24"/>
        </w:rPr>
        <w:t xml:space="preserve"> ze zm.</w:t>
      </w:r>
      <w:r w:rsidR="00FB1460">
        <w:rPr>
          <w:rFonts w:ascii="Times New Roman" w:hAnsi="Times New Roman" w:cs="Times New Roman"/>
          <w:sz w:val="24"/>
          <w:szCs w:val="24"/>
        </w:rPr>
        <w:t xml:space="preserve"> </w:t>
      </w:r>
      <w:r w:rsidRPr="00A14B1D">
        <w:rPr>
          <w:rFonts w:ascii="Times New Roman" w:hAnsi="Times New Roman" w:cs="Times New Roman"/>
          <w:sz w:val="24"/>
          <w:szCs w:val="24"/>
        </w:rPr>
        <w:t>)  uchwala się, co następuje:</w:t>
      </w:r>
    </w:p>
    <w:p w:rsidR="005B5681" w:rsidRPr="00A14B1D" w:rsidRDefault="005B5681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4BE9" w:rsidRDefault="00A14B1D" w:rsidP="007247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A14B1D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7247AF">
        <w:rPr>
          <w:rFonts w:ascii="Times New Roman" w:hAnsi="Times New Roman" w:cs="Times New Roman"/>
          <w:sz w:val="24"/>
          <w:szCs w:val="24"/>
        </w:rPr>
        <w:t>XXII/142/19</w:t>
      </w:r>
      <w:r w:rsidRPr="00A14B1D">
        <w:rPr>
          <w:rFonts w:ascii="Times New Roman" w:hAnsi="Times New Roman" w:cs="Times New Roman"/>
          <w:sz w:val="24"/>
          <w:szCs w:val="24"/>
        </w:rPr>
        <w:t xml:space="preserve"> Rady Powiatu Jarocińskiego z dn</w:t>
      </w:r>
      <w:r w:rsidR="007247AF">
        <w:rPr>
          <w:rFonts w:ascii="Times New Roman" w:hAnsi="Times New Roman" w:cs="Times New Roman"/>
          <w:sz w:val="24"/>
          <w:szCs w:val="24"/>
        </w:rPr>
        <w:t>ia 17</w:t>
      </w:r>
      <w:r w:rsidR="008658A8">
        <w:rPr>
          <w:rFonts w:ascii="Times New Roman" w:hAnsi="Times New Roman" w:cs="Times New Roman"/>
          <w:sz w:val="24"/>
          <w:szCs w:val="24"/>
        </w:rPr>
        <w:t xml:space="preserve"> grudnia</w:t>
      </w:r>
      <w:r w:rsidR="007247AF">
        <w:rPr>
          <w:rFonts w:ascii="Times New Roman" w:hAnsi="Times New Roman" w:cs="Times New Roman"/>
          <w:sz w:val="24"/>
          <w:szCs w:val="24"/>
        </w:rPr>
        <w:t xml:space="preserve"> 2019</w:t>
      </w:r>
      <w:r w:rsidRPr="00A14B1D">
        <w:rPr>
          <w:rFonts w:ascii="Times New Roman" w:hAnsi="Times New Roman" w:cs="Times New Roman"/>
          <w:sz w:val="24"/>
          <w:szCs w:val="24"/>
        </w:rPr>
        <w:t xml:space="preserve"> r. w sprawie ustalenia Wieloletniej Prognozy Finansowej Po</w:t>
      </w:r>
      <w:r w:rsidR="007247AF">
        <w:rPr>
          <w:rFonts w:ascii="Times New Roman" w:hAnsi="Times New Roman" w:cs="Times New Roman"/>
          <w:sz w:val="24"/>
          <w:szCs w:val="24"/>
        </w:rPr>
        <w:t xml:space="preserve">wiatu Jarocińskiego na lata </w:t>
      </w:r>
      <w:r w:rsidR="00743A71">
        <w:rPr>
          <w:rFonts w:ascii="Times New Roman" w:hAnsi="Times New Roman" w:cs="Times New Roman"/>
          <w:sz w:val="24"/>
          <w:szCs w:val="24"/>
        </w:rPr>
        <w:br/>
      </w:r>
      <w:r w:rsidR="007247AF">
        <w:rPr>
          <w:rFonts w:ascii="Times New Roman" w:hAnsi="Times New Roman" w:cs="Times New Roman"/>
          <w:sz w:val="24"/>
          <w:szCs w:val="24"/>
        </w:rPr>
        <w:t>2020</w:t>
      </w:r>
      <w:r w:rsidR="008658A8">
        <w:rPr>
          <w:rFonts w:ascii="Times New Roman" w:hAnsi="Times New Roman" w:cs="Times New Roman"/>
          <w:sz w:val="24"/>
          <w:szCs w:val="24"/>
        </w:rPr>
        <w:t xml:space="preserve"> – 2030</w:t>
      </w:r>
      <w:r w:rsidR="007247AF">
        <w:rPr>
          <w:rFonts w:ascii="Times New Roman" w:hAnsi="Times New Roman" w:cs="Times New Roman"/>
          <w:sz w:val="24"/>
          <w:szCs w:val="24"/>
        </w:rPr>
        <w:t xml:space="preserve"> </w:t>
      </w:r>
      <w:r w:rsidR="00CA4BE9">
        <w:rPr>
          <w:rFonts w:ascii="Times New Roman" w:hAnsi="Times New Roman" w:cs="Times New Roman"/>
          <w:sz w:val="24"/>
          <w:szCs w:val="24"/>
        </w:rPr>
        <w:t>zmienionej uchwałami:</w:t>
      </w:r>
    </w:p>
    <w:p w:rsidR="00CA4BE9" w:rsidRDefault="00CA4BE9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2E7F">
        <w:rPr>
          <w:rFonts w:ascii="Times New Roman" w:hAnsi="Times New Roman" w:cs="Times New Roman"/>
          <w:sz w:val="24"/>
          <w:szCs w:val="24"/>
        </w:rPr>
        <w:t xml:space="preserve"> nr XXIV/158/20 Rady Powiatu Ja</w:t>
      </w:r>
      <w:r>
        <w:rPr>
          <w:rFonts w:ascii="Times New Roman" w:hAnsi="Times New Roman" w:cs="Times New Roman"/>
          <w:sz w:val="24"/>
          <w:szCs w:val="24"/>
        </w:rPr>
        <w:t xml:space="preserve">rocińskiego z dnia 23 stycznia </w:t>
      </w:r>
      <w:r w:rsidR="00FA2E7F">
        <w:rPr>
          <w:rFonts w:ascii="Times New Roman" w:hAnsi="Times New Roman" w:cs="Times New Roman"/>
          <w:sz w:val="24"/>
          <w:szCs w:val="24"/>
        </w:rPr>
        <w:t xml:space="preserve">2020 r. </w:t>
      </w:r>
    </w:p>
    <w:p w:rsidR="00CA4BE9" w:rsidRDefault="00CA4BE9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XXV/161/20 Rady Powiatu Jarocińskiego z dnia 27 lutego 2020 r. </w:t>
      </w:r>
    </w:p>
    <w:p w:rsidR="00224C8F" w:rsidRDefault="00224C8F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XXVI/165/20 Rady Powiatu Jarocińskiego z dnia 31 marca 2020 r. </w:t>
      </w:r>
    </w:p>
    <w:p w:rsidR="00757197" w:rsidRDefault="00757197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XXVII/171/20 Rady Powiatu Jarocińskiego z dnia 12 maja 2020 r. </w:t>
      </w:r>
    </w:p>
    <w:p w:rsidR="005B013B" w:rsidRDefault="005B013B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XXVIII/174/20 Rady Powiatu Jarocińskiego z dnia 15 czerwca 2020 r. </w:t>
      </w:r>
    </w:p>
    <w:p w:rsidR="00CA0CEC" w:rsidRDefault="00CA0CEC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XXIX/182/20 Rady Powiatu Jarocińskiego z dnia 25 czerwca 2020 r. </w:t>
      </w:r>
    </w:p>
    <w:p w:rsidR="00CA0CEC" w:rsidRDefault="00CA0CEC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 333/20 Zarządu Powiatu Jarocińskiego z dnia 29 czerwca 2020 r.</w:t>
      </w:r>
    </w:p>
    <w:p w:rsidR="00ED54AC" w:rsidRDefault="00ED54AC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XXX/188/20 Rady Powiatu Jarocińskiego z dnia 06 sierpnia 2020 r. </w:t>
      </w:r>
    </w:p>
    <w:p w:rsidR="00C25CE4" w:rsidRDefault="00C25CE4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XXXI/193/20 Rady Powiatu Jarocińskiego z dnia 31 sierpnia 2020 r. </w:t>
      </w:r>
    </w:p>
    <w:p w:rsidR="00935162" w:rsidRDefault="00935162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XXXII/198/20 Rady Powiatu Jarocińskiego z dnia 30 września 2020 r. </w:t>
      </w:r>
    </w:p>
    <w:p w:rsidR="007C69EB" w:rsidRDefault="007C69EB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XXXIII/203/20 Rady Powiatu Jarocińskiego z dnia 29 października 2020 r. </w:t>
      </w:r>
    </w:p>
    <w:p w:rsidR="00A63E65" w:rsidRPr="005B013B" w:rsidRDefault="00EB3D6A" w:rsidP="005B0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9B48F9" w:rsidRPr="006817B2" w:rsidRDefault="009B48F9" w:rsidP="006817B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6817B2">
        <w:rPr>
          <w:rFonts w:ascii="Times New Roman" w:hAnsi="Times New Roman"/>
          <w:sz w:val="24"/>
        </w:rPr>
        <w:t xml:space="preserve"> § 1 ust. 2 otrzymuje następujące brzmienie:</w:t>
      </w:r>
    </w:p>
    <w:p w:rsidR="00CA4BE9" w:rsidRDefault="00ED54AC" w:rsidP="00ED28CA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„2. </w:t>
      </w:r>
      <w:r w:rsidR="007C448E">
        <w:rPr>
          <w:rFonts w:ascii="Times New Roman" w:eastAsia="Times New Roman" w:hAnsi="Times New Roman"/>
          <w:sz w:val="24"/>
          <w:szCs w:val="24"/>
          <w:lang w:eastAsia="pl-PL"/>
        </w:rPr>
        <w:t>Deficyt b</w:t>
      </w:r>
      <w:r w:rsidR="007C69EB">
        <w:rPr>
          <w:rFonts w:ascii="Times New Roman" w:eastAsia="Times New Roman" w:hAnsi="Times New Roman"/>
          <w:sz w:val="24"/>
          <w:szCs w:val="24"/>
          <w:lang w:eastAsia="pl-PL"/>
        </w:rPr>
        <w:t>udżetu w 2020 r. w kwocie -4.04</w:t>
      </w:r>
      <w:r w:rsidR="002332E0">
        <w:rPr>
          <w:rFonts w:ascii="Times New Roman" w:eastAsia="Times New Roman" w:hAnsi="Times New Roman"/>
          <w:sz w:val="24"/>
          <w:szCs w:val="24"/>
          <w:lang w:eastAsia="pl-PL"/>
        </w:rPr>
        <w:t>4.411,33</w:t>
      </w:r>
      <w:r w:rsidR="007C448E">
        <w:rPr>
          <w:rFonts w:ascii="Times New Roman" w:eastAsia="Times New Roman" w:hAnsi="Times New Roman"/>
          <w:sz w:val="24"/>
          <w:szCs w:val="24"/>
          <w:lang w:eastAsia="pl-PL"/>
        </w:rPr>
        <w:t xml:space="preserve"> zł zostanie sfinansowany przychodami pochodzącymi z kredytu długoterminowego zaciągniętego na rynku krajowym w kwocie 555.170,51 zł, </w:t>
      </w:r>
      <w:r w:rsidR="007C448E">
        <w:rPr>
          <w:rFonts w:ascii="Times New Roman" w:hAnsi="Times New Roman" w:cs="Times New Roman"/>
          <w:sz w:val="24"/>
          <w:szCs w:val="24"/>
        </w:rPr>
        <w:t>wolnymi środkami, o których mowa w art. 217 ust. 2 pkt 6 ustawy</w:t>
      </w:r>
      <w:r w:rsidR="007C448E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</w:t>
      </w:r>
      <w:r w:rsidR="002332E0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7C69E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026681">
        <w:rPr>
          <w:rFonts w:ascii="Times New Roman" w:eastAsia="Times New Roman" w:hAnsi="Times New Roman"/>
          <w:sz w:val="24"/>
          <w:szCs w:val="24"/>
          <w:lang w:eastAsia="pl-PL"/>
        </w:rPr>
        <w:t>5.553</w:t>
      </w:r>
      <w:r w:rsidR="00A344B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26681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93516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7C448E">
        <w:rPr>
          <w:rFonts w:ascii="Times New Roman" w:eastAsia="Times New Roman" w:hAnsi="Times New Roman"/>
          <w:sz w:val="24"/>
          <w:szCs w:val="24"/>
          <w:lang w:eastAsia="pl-PL"/>
        </w:rPr>
        <w:t xml:space="preserve"> zł,  przychodami z </w:t>
      </w:r>
      <w:r w:rsidR="007C448E">
        <w:rPr>
          <w:rFonts w:ascii="Times New Roman" w:eastAsia="Calibri" w:hAnsi="Times New Roman" w:cs="Times New Roman"/>
          <w:sz w:val="24"/>
          <w:szCs w:val="24"/>
        </w:rPr>
        <w:t xml:space="preserve">niewykorzystanych środków pieniężnych na rachunku bieżącym budżetu, wynikających z rozliczenia dochodów i wydatków nimi finansowanych związanych ze </w:t>
      </w:r>
      <w:r w:rsidR="007C448E">
        <w:rPr>
          <w:rFonts w:ascii="Times New Roman" w:eastAsia="Calibri" w:hAnsi="Times New Roman" w:cs="Times New Roman"/>
          <w:sz w:val="24"/>
          <w:szCs w:val="24"/>
        </w:rPr>
        <w:lastRenderedPageBreak/>
        <w:t>szczególnymi zasadami wykonywania budżetu określonymi w odrębnych ustawach  w kwocie 1.470.164,14 zł oraz przychodami z wynikających z rozliczenia środków określonych w art. 5 ust.1 pkt 2 ustawy i dotacji na realizację programu, projektu lub zadania finansowanego z udziałem tych środków w kwocie 1.483.523,66 zł.</w:t>
      </w:r>
      <w:r w:rsidR="007C448E" w:rsidRPr="00CA4BE9">
        <w:rPr>
          <w:rFonts w:ascii="Times New Roman" w:hAnsi="Times New Roman"/>
          <w:sz w:val="24"/>
          <w:szCs w:val="24"/>
        </w:rPr>
        <w:t>”;</w:t>
      </w:r>
      <w:r w:rsidR="007C448E">
        <w:rPr>
          <w:rFonts w:ascii="Times New Roman" w:hAnsi="Times New Roman"/>
          <w:sz w:val="24"/>
          <w:szCs w:val="24"/>
        </w:rPr>
        <w:t> </w:t>
      </w:r>
    </w:p>
    <w:p w:rsidR="00ED54AC" w:rsidRPr="00524537" w:rsidRDefault="00ED54AC" w:rsidP="00524537">
      <w:pPr>
        <w:pStyle w:val="Akapitzlist"/>
        <w:ind w:left="420"/>
        <w:jc w:val="both"/>
        <w:rPr>
          <w:rFonts w:ascii="Times New Roman" w:hAnsi="Times New Roman"/>
          <w:sz w:val="24"/>
        </w:rPr>
      </w:pPr>
    </w:p>
    <w:p w:rsidR="006A7C34" w:rsidRPr="006817B2" w:rsidRDefault="002B596B" w:rsidP="006817B2">
      <w:pPr>
        <w:pStyle w:val="Akapitzlist"/>
        <w:numPr>
          <w:ilvl w:val="0"/>
          <w:numId w:val="6"/>
        </w:num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B2">
        <w:rPr>
          <w:rFonts w:ascii="Times New Roman" w:hAnsi="Times New Roman" w:cs="Times New Roman"/>
          <w:sz w:val="24"/>
          <w:szCs w:val="24"/>
        </w:rPr>
        <w:t>wymieniony w §</w:t>
      </w:r>
      <w:r w:rsidR="00A14B1D" w:rsidRPr="006817B2">
        <w:rPr>
          <w:rFonts w:ascii="Times New Roman" w:hAnsi="Times New Roman" w:cs="Times New Roman"/>
          <w:sz w:val="24"/>
          <w:szCs w:val="24"/>
        </w:rPr>
        <w:t>1 załącznik nr 1 – Wieloletnia Prognoza Finansowa – otrzymuje brzmi</w:t>
      </w:r>
      <w:r w:rsidR="00722287" w:rsidRPr="006817B2">
        <w:rPr>
          <w:rFonts w:ascii="Times New Roman" w:hAnsi="Times New Roman" w:cs="Times New Roman"/>
          <w:sz w:val="24"/>
          <w:szCs w:val="24"/>
        </w:rPr>
        <w:t>enie określone za</w:t>
      </w:r>
      <w:r w:rsidR="00EB488A" w:rsidRPr="006817B2">
        <w:rPr>
          <w:rFonts w:ascii="Times New Roman" w:hAnsi="Times New Roman" w:cs="Times New Roman"/>
          <w:sz w:val="24"/>
          <w:szCs w:val="24"/>
        </w:rPr>
        <w:t>łącznikiem</w:t>
      </w:r>
      <w:r w:rsidR="00D230B5" w:rsidRPr="006817B2">
        <w:rPr>
          <w:rFonts w:ascii="Times New Roman" w:hAnsi="Times New Roman" w:cs="Times New Roman"/>
          <w:sz w:val="24"/>
          <w:szCs w:val="24"/>
        </w:rPr>
        <w:t xml:space="preserve"> nr 1</w:t>
      </w:r>
      <w:r w:rsidR="00646865" w:rsidRPr="006817B2">
        <w:rPr>
          <w:rFonts w:ascii="Times New Roman" w:hAnsi="Times New Roman" w:cs="Times New Roman"/>
          <w:sz w:val="24"/>
          <w:szCs w:val="24"/>
        </w:rPr>
        <w:t xml:space="preserve"> do niniejszej uchwały;</w:t>
      </w:r>
    </w:p>
    <w:p w:rsidR="00ED54AC" w:rsidRPr="00CA0CEC" w:rsidRDefault="00ED54AC" w:rsidP="00ED54AC">
      <w:pPr>
        <w:pStyle w:val="Akapitzlist"/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576D7" w:rsidRPr="006817B2" w:rsidRDefault="009B48F9" w:rsidP="006817B2">
      <w:pPr>
        <w:pStyle w:val="Akapitzlist"/>
        <w:numPr>
          <w:ilvl w:val="0"/>
          <w:numId w:val="6"/>
        </w:num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B2">
        <w:rPr>
          <w:rFonts w:ascii="Times New Roman" w:hAnsi="Times New Roman" w:cs="Times New Roman"/>
          <w:sz w:val="24"/>
          <w:szCs w:val="24"/>
        </w:rPr>
        <w:t xml:space="preserve">wymieniony w §1 załącznik nr 2 – Wykaz Przedsięwzięć do WPF  – otrzymuje brzmienie </w:t>
      </w:r>
      <w:r w:rsidR="003576D7" w:rsidRPr="006817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0710" w:rsidRDefault="003576D7" w:rsidP="003576D7">
      <w:p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48F9" w:rsidRPr="009B48F9">
        <w:rPr>
          <w:rFonts w:ascii="Times New Roman" w:hAnsi="Times New Roman" w:cs="Times New Roman"/>
          <w:sz w:val="24"/>
          <w:szCs w:val="24"/>
        </w:rPr>
        <w:t>określone załącznik</w:t>
      </w:r>
      <w:r w:rsidR="00990726">
        <w:rPr>
          <w:rFonts w:ascii="Times New Roman" w:hAnsi="Times New Roman" w:cs="Times New Roman"/>
          <w:sz w:val="24"/>
          <w:szCs w:val="24"/>
        </w:rPr>
        <w:t>iem nr 2 do niniejszej uchwały.</w:t>
      </w:r>
    </w:p>
    <w:p w:rsidR="00CA0CEC" w:rsidRPr="009B48F9" w:rsidRDefault="00CA0CEC" w:rsidP="003576D7">
      <w:p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22287" w:rsidRPr="00A14B1D" w:rsidRDefault="00A14B1D" w:rsidP="001278E5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ab/>
        <w:t>§ 2.</w:t>
      </w:r>
      <w:r w:rsidRPr="00A14B1D">
        <w:rPr>
          <w:rFonts w:ascii="Times New Roman" w:hAnsi="Times New Roman" w:cs="Times New Roman"/>
          <w:sz w:val="24"/>
          <w:szCs w:val="24"/>
        </w:rPr>
        <w:t xml:space="preserve"> Wykonanie uchwały powierza się Zarządowi Powiatu Jarocińskiego.</w:t>
      </w:r>
    </w:p>
    <w:p w:rsidR="008F5406" w:rsidRDefault="00A14B1D" w:rsidP="005F2D9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§ 3. </w:t>
      </w:r>
      <w:r w:rsidRPr="00A14B1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00710" w:rsidRDefault="00E00710" w:rsidP="005F2D9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00710" w:rsidRDefault="007179CF" w:rsidP="00224C8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4B1D" w:rsidRPr="007179CF">
        <w:rPr>
          <w:rFonts w:ascii="Times New Roman" w:hAnsi="Times New Roman" w:cs="Times New Roman"/>
          <w:szCs w:val="24"/>
        </w:rPr>
        <w:t>Przewodniczący</w:t>
      </w:r>
      <w:r w:rsidR="005F2D9F" w:rsidRPr="007179CF">
        <w:rPr>
          <w:rFonts w:ascii="Times New Roman" w:hAnsi="Times New Roman" w:cs="Times New Roman"/>
          <w:szCs w:val="24"/>
        </w:rPr>
        <w:br/>
      </w:r>
    </w:p>
    <w:p w:rsidR="00907147" w:rsidRDefault="001278E5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Cs w:val="24"/>
        </w:rPr>
      </w:pPr>
      <w:r w:rsidRPr="007179CF">
        <w:rPr>
          <w:rFonts w:ascii="Times New Roman" w:hAnsi="Times New Roman" w:cs="Times New Roman"/>
          <w:szCs w:val="24"/>
        </w:rPr>
        <w:tab/>
      </w:r>
    </w:p>
    <w:p w:rsidR="0075132F" w:rsidRDefault="00907147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4"/>
        </w:rPr>
        <w:tab/>
      </w:r>
      <w:r w:rsidR="001278E5" w:rsidRPr="007179CF">
        <w:rPr>
          <w:rFonts w:ascii="Times New Roman" w:hAnsi="Times New Roman" w:cs="Times New Roman"/>
          <w:szCs w:val="24"/>
        </w:rPr>
        <w:t>Rady Powiatu</w:t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68B6">
        <w:rPr>
          <w:rFonts w:ascii="Times New Roman" w:hAnsi="Times New Roman" w:cs="Times New Roman"/>
          <w:szCs w:val="24"/>
        </w:rPr>
        <w:t xml:space="preserve">            </w:t>
      </w:r>
      <w:r w:rsidR="00BF2DD9">
        <w:rPr>
          <w:sz w:val="16"/>
        </w:rPr>
        <w:br/>
      </w:r>
      <w:r w:rsidR="00E00710">
        <w:rPr>
          <w:rFonts w:ascii="Times New Roman" w:hAnsi="Times New Roman" w:cs="Times New Roman"/>
          <w:sz w:val="18"/>
        </w:rPr>
        <w:t xml:space="preserve"> </w:t>
      </w:r>
      <w:r w:rsidR="008F5406" w:rsidRPr="00032BD7">
        <w:rPr>
          <w:rFonts w:ascii="Times New Roman" w:hAnsi="Times New Roman" w:cs="Times New Roman"/>
          <w:sz w:val="18"/>
        </w:rPr>
        <w:t xml:space="preserve">           </w:t>
      </w:r>
      <w:r w:rsidR="00BF2DD9" w:rsidRPr="00032BD7">
        <w:rPr>
          <w:rFonts w:ascii="Times New Roman" w:hAnsi="Times New Roman" w:cs="Times New Roman"/>
          <w:sz w:val="18"/>
        </w:rPr>
        <w:t xml:space="preserve">                </w:t>
      </w:r>
      <w:r w:rsidR="00BF2DD9" w:rsidRPr="00032BD7">
        <w:rPr>
          <w:rFonts w:ascii="Times New Roman" w:hAnsi="Times New Roman" w:cs="Times New Roman"/>
        </w:rPr>
        <w:t xml:space="preserve">                    </w:t>
      </w:r>
      <w:r w:rsidR="000B1AC8" w:rsidRPr="00032BD7">
        <w:rPr>
          <w:rFonts w:ascii="Times New Roman" w:hAnsi="Times New Roman" w:cs="Times New Roman"/>
        </w:rPr>
        <w:t xml:space="preserve"> </w:t>
      </w:r>
      <w:r w:rsidR="00032BD7">
        <w:rPr>
          <w:rFonts w:ascii="Times New Roman" w:hAnsi="Times New Roman" w:cs="Times New Roman"/>
          <w:sz w:val="24"/>
        </w:rPr>
        <w:t xml:space="preserve">       </w:t>
      </w:r>
      <w:r w:rsidR="000B1AC8" w:rsidRPr="00032BD7">
        <w:rPr>
          <w:rFonts w:ascii="Times New Roman" w:hAnsi="Times New Roman" w:cs="Times New Roman"/>
          <w:sz w:val="24"/>
        </w:rPr>
        <w:t xml:space="preserve"> </w:t>
      </w:r>
      <w:r w:rsidR="00BF2DD9" w:rsidRPr="00032BD7">
        <w:rPr>
          <w:rFonts w:ascii="Times New Roman" w:hAnsi="Times New Roman" w:cs="Times New Roman"/>
          <w:sz w:val="24"/>
        </w:rPr>
        <w:t xml:space="preserve">        </w:t>
      </w:r>
      <w:r w:rsidR="003576D7">
        <w:rPr>
          <w:rFonts w:ascii="Times New Roman" w:hAnsi="Times New Roman" w:cs="Times New Roman"/>
          <w:sz w:val="24"/>
        </w:rPr>
        <w:t xml:space="preserve"> </w:t>
      </w:r>
      <w:r w:rsidR="00743A71" w:rsidRPr="00743A71">
        <w:rPr>
          <w:rFonts w:ascii="Times New Roman" w:hAnsi="Times New Roman" w:cs="Times New Roman"/>
          <w:sz w:val="24"/>
        </w:rPr>
        <w:t>Jan Szczerbań</w:t>
      </w:r>
    </w:p>
    <w:p w:rsidR="009B48F9" w:rsidRDefault="009B48F9" w:rsidP="005B013B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B48F9" w:rsidRDefault="009B48F9" w:rsidP="005B013B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7C69EB" w:rsidRPr="00E00710" w:rsidRDefault="007C69EB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</w:p>
    <w:sectPr w:rsidR="007C69EB" w:rsidRPr="00E00710" w:rsidSect="00F17DF3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97" w:rsidRDefault="00757197" w:rsidP="005F2D9F">
      <w:pPr>
        <w:spacing w:after="0" w:line="240" w:lineRule="auto"/>
      </w:pPr>
      <w:r>
        <w:separator/>
      </w:r>
    </w:p>
  </w:endnote>
  <w:endnote w:type="continuationSeparator" w:id="0">
    <w:p w:rsidR="00757197" w:rsidRDefault="00757197" w:rsidP="005F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97" w:rsidRDefault="00757197" w:rsidP="005F2D9F">
      <w:pPr>
        <w:spacing w:after="0" w:line="240" w:lineRule="auto"/>
      </w:pPr>
      <w:r>
        <w:separator/>
      </w:r>
    </w:p>
  </w:footnote>
  <w:footnote w:type="continuationSeparator" w:id="0">
    <w:p w:rsidR="00757197" w:rsidRDefault="00757197" w:rsidP="005F2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D61"/>
    <w:multiLevelType w:val="hybridMultilevel"/>
    <w:tmpl w:val="B2B436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53DD5"/>
    <w:multiLevelType w:val="hybridMultilevel"/>
    <w:tmpl w:val="F41EBF64"/>
    <w:lvl w:ilvl="0" w:tplc="0B5411FA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08D2A09"/>
    <w:multiLevelType w:val="hybridMultilevel"/>
    <w:tmpl w:val="A754C74E"/>
    <w:lvl w:ilvl="0" w:tplc="034CE110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3E12A9A"/>
    <w:multiLevelType w:val="hybridMultilevel"/>
    <w:tmpl w:val="A38EE7B4"/>
    <w:lvl w:ilvl="0" w:tplc="9AD0B74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57F28F3"/>
    <w:multiLevelType w:val="hybridMultilevel"/>
    <w:tmpl w:val="CF8481E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035B7"/>
    <w:multiLevelType w:val="hybridMultilevel"/>
    <w:tmpl w:val="CE1CB3D4"/>
    <w:lvl w:ilvl="0" w:tplc="7250CFFA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1D"/>
    <w:rsid w:val="00010CC1"/>
    <w:rsid w:val="00026681"/>
    <w:rsid w:val="00031400"/>
    <w:rsid w:val="00032BD7"/>
    <w:rsid w:val="00053D9F"/>
    <w:rsid w:val="00065F56"/>
    <w:rsid w:val="00084DDA"/>
    <w:rsid w:val="00095B33"/>
    <w:rsid w:val="00095EA2"/>
    <w:rsid w:val="000B1AC8"/>
    <w:rsid w:val="000C3C14"/>
    <w:rsid w:val="000D48A5"/>
    <w:rsid w:val="001278E5"/>
    <w:rsid w:val="00175830"/>
    <w:rsid w:val="00185DD9"/>
    <w:rsid w:val="00192AE5"/>
    <w:rsid w:val="001F45F2"/>
    <w:rsid w:val="00224C8F"/>
    <w:rsid w:val="002332E0"/>
    <w:rsid w:val="002657A0"/>
    <w:rsid w:val="002B596B"/>
    <w:rsid w:val="0034001A"/>
    <w:rsid w:val="00355279"/>
    <w:rsid w:val="003576D7"/>
    <w:rsid w:val="003622E9"/>
    <w:rsid w:val="003638B4"/>
    <w:rsid w:val="00395F29"/>
    <w:rsid w:val="0039706F"/>
    <w:rsid w:val="003B1194"/>
    <w:rsid w:val="003B4904"/>
    <w:rsid w:val="003C212C"/>
    <w:rsid w:val="003C419E"/>
    <w:rsid w:val="003D2405"/>
    <w:rsid w:val="003D7BB1"/>
    <w:rsid w:val="004052E4"/>
    <w:rsid w:val="00407AE7"/>
    <w:rsid w:val="00407C6A"/>
    <w:rsid w:val="00417393"/>
    <w:rsid w:val="0043253F"/>
    <w:rsid w:val="0043568B"/>
    <w:rsid w:val="004450AE"/>
    <w:rsid w:val="004666C6"/>
    <w:rsid w:val="0047218A"/>
    <w:rsid w:val="004734ED"/>
    <w:rsid w:val="004B4A91"/>
    <w:rsid w:val="004B6464"/>
    <w:rsid w:val="004C4290"/>
    <w:rsid w:val="0050177C"/>
    <w:rsid w:val="0052165E"/>
    <w:rsid w:val="00524537"/>
    <w:rsid w:val="00541DC8"/>
    <w:rsid w:val="005560BB"/>
    <w:rsid w:val="005B013B"/>
    <w:rsid w:val="005B2079"/>
    <w:rsid w:val="005B5681"/>
    <w:rsid w:val="005F139D"/>
    <w:rsid w:val="005F2D9F"/>
    <w:rsid w:val="006227EC"/>
    <w:rsid w:val="00631214"/>
    <w:rsid w:val="00646865"/>
    <w:rsid w:val="006730C4"/>
    <w:rsid w:val="006817B2"/>
    <w:rsid w:val="006A5502"/>
    <w:rsid w:val="006A7C34"/>
    <w:rsid w:val="006C593E"/>
    <w:rsid w:val="00706441"/>
    <w:rsid w:val="007179CF"/>
    <w:rsid w:val="00722287"/>
    <w:rsid w:val="007247AF"/>
    <w:rsid w:val="00743A71"/>
    <w:rsid w:val="0075132F"/>
    <w:rsid w:val="007520C1"/>
    <w:rsid w:val="0075414A"/>
    <w:rsid w:val="00757197"/>
    <w:rsid w:val="007615D9"/>
    <w:rsid w:val="00771BE6"/>
    <w:rsid w:val="00781B1F"/>
    <w:rsid w:val="00782AD8"/>
    <w:rsid w:val="007A0F37"/>
    <w:rsid w:val="007C448E"/>
    <w:rsid w:val="007C69EB"/>
    <w:rsid w:val="007E1187"/>
    <w:rsid w:val="00811867"/>
    <w:rsid w:val="00821E66"/>
    <w:rsid w:val="008658A8"/>
    <w:rsid w:val="00890961"/>
    <w:rsid w:val="00894463"/>
    <w:rsid w:val="008C740E"/>
    <w:rsid w:val="008D2AA8"/>
    <w:rsid w:val="008D6968"/>
    <w:rsid w:val="008F5406"/>
    <w:rsid w:val="00906440"/>
    <w:rsid w:val="00907147"/>
    <w:rsid w:val="00935162"/>
    <w:rsid w:val="00952597"/>
    <w:rsid w:val="00972891"/>
    <w:rsid w:val="00990726"/>
    <w:rsid w:val="009A227E"/>
    <w:rsid w:val="009A4A69"/>
    <w:rsid w:val="009B48F9"/>
    <w:rsid w:val="009D7FB0"/>
    <w:rsid w:val="00A14B1D"/>
    <w:rsid w:val="00A344B8"/>
    <w:rsid w:val="00A3669F"/>
    <w:rsid w:val="00A36C6E"/>
    <w:rsid w:val="00A63E65"/>
    <w:rsid w:val="00A711D7"/>
    <w:rsid w:val="00A81FE5"/>
    <w:rsid w:val="00A8660A"/>
    <w:rsid w:val="00A868B6"/>
    <w:rsid w:val="00A96E6D"/>
    <w:rsid w:val="00AA228A"/>
    <w:rsid w:val="00AB77A3"/>
    <w:rsid w:val="00AD3127"/>
    <w:rsid w:val="00AF50E7"/>
    <w:rsid w:val="00B051C7"/>
    <w:rsid w:val="00B609B5"/>
    <w:rsid w:val="00B64F84"/>
    <w:rsid w:val="00B721EA"/>
    <w:rsid w:val="00B86E2D"/>
    <w:rsid w:val="00BC1137"/>
    <w:rsid w:val="00BF2DD9"/>
    <w:rsid w:val="00C24AF3"/>
    <w:rsid w:val="00C25CE4"/>
    <w:rsid w:val="00C40B42"/>
    <w:rsid w:val="00C469C3"/>
    <w:rsid w:val="00CA0CEC"/>
    <w:rsid w:val="00CA4BE9"/>
    <w:rsid w:val="00CA691B"/>
    <w:rsid w:val="00CE0C17"/>
    <w:rsid w:val="00CE2365"/>
    <w:rsid w:val="00CF2FC8"/>
    <w:rsid w:val="00CF47E0"/>
    <w:rsid w:val="00D02B8B"/>
    <w:rsid w:val="00D04B36"/>
    <w:rsid w:val="00D05A9C"/>
    <w:rsid w:val="00D230B5"/>
    <w:rsid w:val="00D25561"/>
    <w:rsid w:val="00D577B2"/>
    <w:rsid w:val="00D628AE"/>
    <w:rsid w:val="00D9242C"/>
    <w:rsid w:val="00D94863"/>
    <w:rsid w:val="00E00710"/>
    <w:rsid w:val="00E63FEA"/>
    <w:rsid w:val="00E7388A"/>
    <w:rsid w:val="00E902F8"/>
    <w:rsid w:val="00EA7E82"/>
    <w:rsid w:val="00EB3D6A"/>
    <w:rsid w:val="00EB488A"/>
    <w:rsid w:val="00ED28CA"/>
    <w:rsid w:val="00ED54AC"/>
    <w:rsid w:val="00EE3B98"/>
    <w:rsid w:val="00EE67F4"/>
    <w:rsid w:val="00EF42B0"/>
    <w:rsid w:val="00F05DFC"/>
    <w:rsid w:val="00F12607"/>
    <w:rsid w:val="00F17DF3"/>
    <w:rsid w:val="00F75C50"/>
    <w:rsid w:val="00F862A8"/>
    <w:rsid w:val="00F8645D"/>
    <w:rsid w:val="00FA2E7F"/>
    <w:rsid w:val="00FA62B7"/>
    <w:rsid w:val="00FA747E"/>
    <w:rsid w:val="00FB1460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F924B-6702-4B18-9371-1A9F981A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2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D9F"/>
  </w:style>
  <w:style w:type="paragraph" w:styleId="Stopka">
    <w:name w:val="footer"/>
    <w:basedOn w:val="Normalny"/>
    <w:link w:val="StopkaZnak"/>
    <w:uiPriority w:val="99"/>
    <w:unhideWhenUsed/>
    <w:rsid w:val="005F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167A49BB</Template>
  <TotalTime>382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Damian Jankowski</cp:lastModifiedBy>
  <cp:revision>149</cp:revision>
  <cp:lastPrinted>2020-05-08T11:57:00Z</cp:lastPrinted>
  <dcterms:created xsi:type="dcterms:W3CDTF">2017-11-17T14:31:00Z</dcterms:created>
  <dcterms:modified xsi:type="dcterms:W3CDTF">2020-12-01T07:53:00Z</dcterms:modified>
</cp:coreProperties>
</file>