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FF" w:rsidRPr="00243195" w:rsidRDefault="00413AFF" w:rsidP="00243195">
      <w:pPr>
        <w:spacing w:after="0" w:line="240" w:lineRule="auto"/>
        <w:jc w:val="right"/>
        <w:rPr>
          <w:rFonts w:cs="Arial"/>
        </w:rPr>
      </w:pPr>
      <w:r w:rsidRPr="00243195">
        <w:rPr>
          <w:rFonts w:cs="Arial"/>
        </w:rPr>
        <w:t xml:space="preserve">Załącznik nr 1  </w:t>
      </w:r>
    </w:p>
    <w:p w:rsidR="00413AFF" w:rsidRPr="00243195" w:rsidRDefault="00413AFF" w:rsidP="00243195">
      <w:pPr>
        <w:spacing w:after="0" w:line="240" w:lineRule="auto"/>
        <w:ind w:left="6372"/>
        <w:jc w:val="right"/>
        <w:rPr>
          <w:rFonts w:cs="Arial"/>
        </w:rPr>
      </w:pPr>
      <w:r w:rsidRPr="00243195">
        <w:rPr>
          <w:rFonts w:cs="Arial"/>
        </w:rPr>
        <w:t xml:space="preserve">do zapytania ofertowego                                                    </w:t>
      </w:r>
    </w:p>
    <w:p w:rsidR="00413AFF" w:rsidRDefault="00413AFF" w:rsidP="00413A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1F02" w:rsidRDefault="00761F02" w:rsidP="00413A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13AFF" w:rsidRPr="00413AFF" w:rsidRDefault="00413AFF" w:rsidP="00413A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13AFF">
        <w:rPr>
          <w:b/>
          <w:bCs/>
          <w:color w:val="000000"/>
          <w:sz w:val="28"/>
          <w:szCs w:val="28"/>
        </w:rPr>
        <w:t>FORMULARZ OFERTY</w:t>
      </w:r>
    </w:p>
    <w:p w:rsidR="001F5ADD" w:rsidRPr="001F5ADD" w:rsidRDefault="00413AFF" w:rsidP="001F5ADD">
      <w:pPr>
        <w:jc w:val="both"/>
        <w:rPr>
          <w:rFonts w:cstheme="minorHAnsi"/>
          <w:sz w:val="24"/>
          <w:szCs w:val="24"/>
        </w:rPr>
      </w:pPr>
      <w:r w:rsidRPr="001F5ADD">
        <w:rPr>
          <w:rFonts w:cstheme="minorHAnsi"/>
          <w:sz w:val="24"/>
          <w:szCs w:val="24"/>
        </w:rPr>
        <w:t>w postępowaniu o udzielenie zamówienia, do którego nie mają zast</w:t>
      </w:r>
      <w:r w:rsidR="00243195">
        <w:rPr>
          <w:rFonts w:cstheme="minorHAnsi"/>
          <w:sz w:val="24"/>
          <w:szCs w:val="24"/>
        </w:rPr>
        <w:t>osowania przepisy ustawy Prawo Zamówień P</w:t>
      </w:r>
      <w:r w:rsidRPr="001F5ADD">
        <w:rPr>
          <w:rFonts w:cstheme="minorHAnsi"/>
          <w:sz w:val="24"/>
          <w:szCs w:val="24"/>
        </w:rPr>
        <w:t>ublicznych na:</w:t>
      </w:r>
      <w:r w:rsidR="001F5ADD" w:rsidRPr="001F5ADD">
        <w:rPr>
          <w:rFonts w:cstheme="minorHAnsi"/>
          <w:sz w:val="24"/>
          <w:szCs w:val="24"/>
        </w:rPr>
        <w:t xml:space="preserve"> </w:t>
      </w:r>
    </w:p>
    <w:p w:rsidR="001F5ADD" w:rsidRDefault="00413AFF" w:rsidP="001F5ADD">
      <w:pPr>
        <w:spacing w:after="0"/>
        <w:jc w:val="center"/>
        <w:rPr>
          <w:rFonts w:cstheme="minorHAnsi"/>
          <w:b/>
          <w:sz w:val="24"/>
          <w:szCs w:val="24"/>
        </w:rPr>
      </w:pPr>
      <w:r w:rsidRPr="001F5ADD">
        <w:rPr>
          <w:rFonts w:cstheme="minorHAnsi"/>
          <w:b/>
          <w:sz w:val="24"/>
          <w:szCs w:val="24"/>
        </w:rPr>
        <w:t>„Wybór instytucji finansowej zarządzającej</w:t>
      </w:r>
      <w:r w:rsidR="001F5ADD">
        <w:rPr>
          <w:rFonts w:cstheme="minorHAnsi"/>
          <w:b/>
          <w:sz w:val="24"/>
          <w:szCs w:val="24"/>
        </w:rPr>
        <w:t xml:space="preserve"> </w:t>
      </w:r>
      <w:r w:rsidRPr="001F5ADD">
        <w:rPr>
          <w:rFonts w:cstheme="minorHAnsi"/>
          <w:b/>
          <w:sz w:val="24"/>
          <w:szCs w:val="24"/>
        </w:rPr>
        <w:t>i prowadzącej</w:t>
      </w:r>
    </w:p>
    <w:p w:rsidR="00413AFF" w:rsidRDefault="00413AFF" w:rsidP="001F5ADD">
      <w:pPr>
        <w:spacing w:after="0"/>
        <w:jc w:val="center"/>
        <w:rPr>
          <w:rFonts w:cstheme="minorHAnsi"/>
          <w:b/>
          <w:sz w:val="24"/>
          <w:szCs w:val="24"/>
        </w:rPr>
      </w:pPr>
      <w:r w:rsidRPr="001F5ADD">
        <w:rPr>
          <w:rFonts w:cstheme="minorHAnsi"/>
          <w:b/>
          <w:sz w:val="24"/>
          <w:szCs w:val="24"/>
        </w:rPr>
        <w:t>Pracownicze Plany Kapitałowe (PPK)</w:t>
      </w:r>
      <w:r w:rsidR="00AE664E">
        <w:rPr>
          <w:rFonts w:cstheme="minorHAnsi"/>
          <w:b/>
          <w:sz w:val="24"/>
          <w:szCs w:val="24"/>
        </w:rPr>
        <w:t xml:space="preserve"> </w:t>
      </w:r>
      <w:r w:rsidR="00AE664E" w:rsidRPr="00AE664E">
        <w:rPr>
          <w:rFonts w:cstheme="minorHAnsi"/>
          <w:b/>
          <w:sz w:val="24"/>
          <w:szCs w:val="24"/>
        </w:rPr>
        <w:t>w</w:t>
      </w:r>
      <w:r w:rsidR="00AE664E" w:rsidRPr="00AE664E">
        <w:rPr>
          <w:b/>
          <w:sz w:val="24"/>
          <w:szCs w:val="24"/>
        </w:rPr>
        <w:t xml:space="preserve"> Powiatowym Urzędzie Pracy w Jarocinie</w:t>
      </w:r>
      <w:r w:rsidRPr="00AE664E">
        <w:rPr>
          <w:rFonts w:cstheme="minorHAnsi"/>
          <w:b/>
          <w:sz w:val="24"/>
          <w:szCs w:val="24"/>
        </w:rPr>
        <w:t>”</w:t>
      </w:r>
    </w:p>
    <w:p w:rsidR="00AE664E" w:rsidRPr="001F5ADD" w:rsidRDefault="00AE664E" w:rsidP="001F5AD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13AFF" w:rsidRPr="00243195" w:rsidRDefault="00413AFF" w:rsidP="001F5A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0"/>
        <w:ind w:left="0" w:hanging="284"/>
        <w:jc w:val="both"/>
        <w:rPr>
          <w:color w:val="000000"/>
          <w:sz w:val="24"/>
          <w:szCs w:val="24"/>
        </w:rPr>
      </w:pPr>
      <w:r w:rsidRPr="00243195">
        <w:rPr>
          <w:b/>
          <w:bCs/>
          <w:color w:val="000000"/>
          <w:sz w:val="24"/>
          <w:szCs w:val="24"/>
        </w:rPr>
        <w:t xml:space="preserve">DANE DOTYCZĄCE ZAMAWIAJĄCEGO: </w:t>
      </w:r>
    </w:p>
    <w:p w:rsidR="00413AFF" w:rsidRPr="00243195" w:rsidRDefault="00413AFF" w:rsidP="00413AFF">
      <w:pPr>
        <w:tabs>
          <w:tab w:val="left" w:pos="3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243195">
        <w:rPr>
          <w:rFonts w:cs="Arial"/>
          <w:sz w:val="24"/>
          <w:szCs w:val="24"/>
        </w:rPr>
        <w:t>Powiatowy Urząd Pracy w Jarocinie</w:t>
      </w:r>
    </w:p>
    <w:p w:rsidR="00413AFF" w:rsidRPr="00243195" w:rsidRDefault="00413AFF" w:rsidP="00413AFF">
      <w:pPr>
        <w:tabs>
          <w:tab w:val="left" w:pos="3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243195">
        <w:rPr>
          <w:rFonts w:cs="Arial"/>
          <w:sz w:val="24"/>
          <w:szCs w:val="24"/>
        </w:rPr>
        <w:t xml:space="preserve">63-200 Jarocin, ul. Zaciszna 2  </w:t>
      </w:r>
    </w:p>
    <w:p w:rsidR="00413AFF" w:rsidRPr="00243195" w:rsidRDefault="00413AFF" w:rsidP="00413AFF">
      <w:pPr>
        <w:tabs>
          <w:tab w:val="left" w:pos="340"/>
        </w:tabs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 w:rsidRPr="00243195">
        <w:rPr>
          <w:rFonts w:cs="Arial"/>
          <w:sz w:val="24"/>
          <w:szCs w:val="24"/>
          <w:lang w:val="en-US"/>
        </w:rPr>
        <w:t>tel.</w:t>
      </w:r>
      <w:r w:rsidR="001F5ADD" w:rsidRPr="00243195">
        <w:rPr>
          <w:rFonts w:cs="Arial"/>
          <w:sz w:val="24"/>
          <w:szCs w:val="24"/>
          <w:lang w:val="en-US"/>
        </w:rPr>
        <w:t xml:space="preserve"> </w:t>
      </w:r>
      <w:r w:rsidRPr="00243195">
        <w:rPr>
          <w:rFonts w:cs="Arial"/>
          <w:sz w:val="24"/>
          <w:szCs w:val="24"/>
          <w:lang w:val="en-US"/>
        </w:rPr>
        <w:t>(62) 747-35-79; fax (62)747-73-88</w:t>
      </w:r>
    </w:p>
    <w:p w:rsidR="00413AFF" w:rsidRPr="00243195" w:rsidRDefault="00413AFF" w:rsidP="00413AFF">
      <w:pPr>
        <w:tabs>
          <w:tab w:val="left" w:pos="1620"/>
        </w:tabs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 w:rsidRPr="00243195">
        <w:rPr>
          <w:rFonts w:cs="Arial"/>
          <w:sz w:val="24"/>
          <w:szCs w:val="24"/>
          <w:lang w:val="en-US"/>
        </w:rPr>
        <w:t xml:space="preserve">e-mail: </w:t>
      </w:r>
      <w:hyperlink r:id="rId6" w:history="1">
        <w:r w:rsidRPr="00243195">
          <w:rPr>
            <w:rStyle w:val="Hipercze"/>
            <w:rFonts w:cs="Arial"/>
            <w:sz w:val="24"/>
            <w:szCs w:val="24"/>
            <w:lang w:val="en-US"/>
          </w:rPr>
          <w:t>sekretariat@pup.jarocin.pl</w:t>
        </w:r>
      </w:hyperlink>
    </w:p>
    <w:p w:rsidR="00413AFF" w:rsidRPr="00243195" w:rsidRDefault="00413AFF" w:rsidP="002F133D">
      <w:pPr>
        <w:pStyle w:val="Akapitzlist"/>
        <w:numPr>
          <w:ilvl w:val="0"/>
          <w:numId w:val="10"/>
        </w:numPr>
        <w:spacing w:before="240"/>
        <w:ind w:left="0" w:hanging="284"/>
        <w:jc w:val="both"/>
        <w:rPr>
          <w:color w:val="000000"/>
          <w:sz w:val="24"/>
          <w:szCs w:val="24"/>
        </w:rPr>
      </w:pPr>
      <w:r w:rsidRPr="00243195">
        <w:rPr>
          <w:b/>
          <w:bCs/>
          <w:color w:val="000000"/>
          <w:sz w:val="24"/>
          <w:szCs w:val="24"/>
        </w:rPr>
        <w:t xml:space="preserve">DANE DOTYCZĄCE WYKONAWCY: </w:t>
      </w:r>
    </w:p>
    <w:p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Nazwa Wykonawcy: .....................................................................</w:t>
      </w:r>
      <w:r w:rsidR="00243195">
        <w:rPr>
          <w:color w:val="000000"/>
          <w:sz w:val="24"/>
          <w:szCs w:val="24"/>
        </w:rPr>
        <w:t>.</w:t>
      </w:r>
      <w:r w:rsidRPr="00243195">
        <w:rPr>
          <w:color w:val="000000"/>
          <w:sz w:val="24"/>
          <w:szCs w:val="24"/>
        </w:rPr>
        <w:t>...............................................</w:t>
      </w:r>
    </w:p>
    <w:p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Adres lub siedziba: .......................................................................................................................</w:t>
      </w:r>
    </w:p>
    <w:p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Numer KRS (jeśli dotyczy): ..........................................................................................................</w:t>
      </w:r>
    </w:p>
    <w:p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Numer NIP (jeśli dotyczy): ...........................................................................................................</w:t>
      </w:r>
    </w:p>
    <w:p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Osoba upoważniona do kontaktu z Zamawiającym:</w:t>
      </w:r>
    </w:p>
    <w:p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Imię i nazwisko: ......................................................................</w:t>
      </w:r>
      <w:r w:rsidR="00243195">
        <w:rPr>
          <w:color w:val="000000"/>
          <w:sz w:val="24"/>
          <w:szCs w:val="24"/>
        </w:rPr>
        <w:t>.......</w:t>
      </w:r>
      <w:r w:rsidRPr="00243195">
        <w:rPr>
          <w:color w:val="000000"/>
          <w:sz w:val="24"/>
          <w:szCs w:val="24"/>
        </w:rPr>
        <w:t>..................</w:t>
      </w:r>
      <w:r w:rsidR="00243195">
        <w:rPr>
          <w:color w:val="000000"/>
          <w:sz w:val="24"/>
          <w:szCs w:val="24"/>
        </w:rPr>
        <w:t>.</w:t>
      </w:r>
      <w:r w:rsidRPr="00243195">
        <w:rPr>
          <w:color w:val="000000"/>
          <w:sz w:val="24"/>
          <w:szCs w:val="24"/>
        </w:rPr>
        <w:t>...........................</w:t>
      </w:r>
    </w:p>
    <w:p w:rsidR="00413AFF" w:rsidRPr="00243195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  <w:sz w:val="24"/>
          <w:szCs w:val="24"/>
        </w:rPr>
      </w:pPr>
      <w:r w:rsidRPr="00243195">
        <w:rPr>
          <w:color w:val="000000"/>
          <w:sz w:val="24"/>
          <w:szCs w:val="24"/>
        </w:rPr>
        <w:t>Numer telefonu: .......................................................................................</w:t>
      </w:r>
      <w:r w:rsidR="00243195">
        <w:rPr>
          <w:color w:val="000000"/>
          <w:sz w:val="24"/>
          <w:szCs w:val="24"/>
        </w:rPr>
        <w:t>......</w:t>
      </w:r>
      <w:r w:rsidRPr="00243195">
        <w:rPr>
          <w:color w:val="000000"/>
          <w:sz w:val="24"/>
          <w:szCs w:val="24"/>
        </w:rPr>
        <w:t>.............................</w:t>
      </w:r>
    </w:p>
    <w:p w:rsidR="00413AFF" w:rsidRPr="00127136" w:rsidRDefault="00413AFF" w:rsidP="00A338CF">
      <w:pPr>
        <w:autoSpaceDE w:val="0"/>
        <w:autoSpaceDN w:val="0"/>
        <w:adjustRightInd w:val="0"/>
        <w:spacing w:after="0" w:line="480" w:lineRule="auto"/>
        <w:jc w:val="both"/>
        <w:rPr>
          <w:color w:val="000000"/>
        </w:rPr>
      </w:pPr>
      <w:r w:rsidRPr="00243195">
        <w:rPr>
          <w:color w:val="000000"/>
          <w:sz w:val="24"/>
          <w:szCs w:val="24"/>
        </w:rPr>
        <w:t>Adres e-mail: ..........................................................................................</w:t>
      </w:r>
      <w:r w:rsidR="00243195">
        <w:rPr>
          <w:color w:val="000000"/>
          <w:sz w:val="24"/>
          <w:szCs w:val="24"/>
        </w:rPr>
        <w:t>..................</w:t>
      </w:r>
      <w:r w:rsidRPr="00243195">
        <w:rPr>
          <w:color w:val="000000"/>
          <w:sz w:val="24"/>
          <w:szCs w:val="24"/>
        </w:rPr>
        <w:t>...................</w:t>
      </w:r>
    </w:p>
    <w:p w:rsidR="00413AFF" w:rsidRPr="00243195" w:rsidRDefault="002F133D" w:rsidP="00011A77">
      <w:pPr>
        <w:pStyle w:val="Akapitzlist"/>
        <w:numPr>
          <w:ilvl w:val="0"/>
          <w:numId w:val="10"/>
        </w:numPr>
        <w:spacing w:after="0"/>
        <w:ind w:left="0" w:hanging="284"/>
        <w:rPr>
          <w:rFonts w:cstheme="minorHAnsi"/>
          <w:b/>
          <w:sz w:val="24"/>
          <w:szCs w:val="24"/>
        </w:rPr>
      </w:pPr>
      <w:r w:rsidRPr="00243195">
        <w:rPr>
          <w:b/>
          <w:sz w:val="24"/>
          <w:szCs w:val="24"/>
        </w:rPr>
        <w:t>OFERUJEMY RELIZACJĘ PRZEDMIOTU ZAMÓWIENIA</w:t>
      </w:r>
    </w:p>
    <w:p w:rsidR="00413AFF" w:rsidRPr="00243195" w:rsidRDefault="002F133D" w:rsidP="001F5ADD">
      <w:pPr>
        <w:spacing w:after="0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 xml:space="preserve">W nawiązaniu do zapytania ofertowego z dnia </w:t>
      </w:r>
      <w:r w:rsidR="00011A77" w:rsidRPr="00243195">
        <w:rPr>
          <w:rFonts w:cstheme="minorHAnsi"/>
          <w:sz w:val="24"/>
          <w:szCs w:val="24"/>
        </w:rPr>
        <w:t>2</w:t>
      </w:r>
      <w:r w:rsidR="008C054B">
        <w:rPr>
          <w:rFonts w:cstheme="minorHAnsi"/>
          <w:sz w:val="24"/>
          <w:szCs w:val="24"/>
        </w:rPr>
        <w:t>6</w:t>
      </w:r>
      <w:r w:rsidR="00011A77" w:rsidRPr="00243195">
        <w:rPr>
          <w:rFonts w:cstheme="minorHAnsi"/>
          <w:sz w:val="24"/>
          <w:szCs w:val="24"/>
        </w:rPr>
        <w:t>.01.2021 r.</w:t>
      </w:r>
      <w:r w:rsidRPr="00243195">
        <w:rPr>
          <w:rFonts w:cstheme="minorHAnsi"/>
          <w:sz w:val="24"/>
          <w:szCs w:val="24"/>
        </w:rPr>
        <w:t xml:space="preserve">  w postępowaniu o udzielenie zamówienia</w:t>
      </w:r>
      <w:r w:rsidR="00011A77" w:rsidRPr="00243195">
        <w:rPr>
          <w:sz w:val="24"/>
          <w:szCs w:val="24"/>
        </w:rPr>
        <w:t xml:space="preserve"> publicznego na wybór instytucji finansowej na </w:t>
      </w:r>
      <w:r w:rsidR="00011A77" w:rsidRPr="00243195">
        <w:rPr>
          <w:rFonts w:cstheme="minorHAnsi"/>
          <w:sz w:val="24"/>
          <w:szCs w:val="24"/>
        </w:rPr>
        <w:t>zarządzanie i prowadzenie Pracowniczych Planów Kapitałowych (PPK) w</w:t>
      </w:r>
      <w:r w:rsidR="00011A77" w:rsidRPr="00243195">
        <w:rPr>
          <w:sz w:val="24"/>
          <w:szCs w:val="24"/>
        </w:rPr>
        <w:t xml:space="preserve"> Powiatowym Urzędzie Pracy w Jarocinie,  </w:t>
      </w:r>
      <w:r w:rsidRPr="00243195">
        <w:rPr>
          <w:rFonts w:cstheme="minorHAnsi"/>
          <w:sz w:val="24"/>
          <w:szCs w:val="24"/>
        </w:rPr>
        <w:t xml:space="preserve">składamy ofertę na wykonanie przedmiotu zamówienia zgodnie z warunkami </w:t>
      </w:r>
      <w:r w:rsidR="00011A77" w:rsidRPr="00243195">
        <w:rPr>
          <w:rFonts w:cstheme="minorHAnsi"/>
          <w:sz w:val="24"/>
          <w:szCs w:val="24"/>
        </w:rPr>
        <w:t xml:space="preserve">zawartymi </w:t>
      </w:r>
      <w:r w:rsidR="00AE664E" w:rsidRPr="00243195">
        <w:rPr>
          <w:rFonts w:cstheme="minorHAnsi"/>
          <w:sz w:val="24"/>
          <w:szCs w:val="24"/>
        </w:rPr>
        <w:t xml:space="preserve">                       </w:t>
      </w:r>
      <w:r w:rsidR="00011A77" w:rsidRPr="00243195">
        <w:rPr>
          <w:rFonts w:cstheme="minorHAnsi"/>
          <w:sz w:val="24"/>
          <w:szCs w:val="24"/>
        </w:rPr>
        <w:t>w zapytaniu ofertowym i oferujemy:</w:t>
      </w:r>
    </w:p>
    <w:p w:rsidR="00011A77" w:rsidRPr="00243195" w:rsidRDefault="00011A77" w:rsidP="00011A77">
      <w:pPr>
        <w:pStyle w:val="Akapitzlist"/>
        <w:numPr>
          <w:ilvl w:val="0"/>
          <w:numId w:val="16"/>
        </w:numPr>
        <w:spacing w:after="0" w:line="300" w:lineRule="auto"/>
        <w:ind w:left="426" w:hanging="284"/>
        <w:jc w:val="both"/>
        <w:rPr>
          <w:sz w:val="24"/>
          <w:szCs w:val="24"/>
        </w:rPr>
      </w:pPr>
      <w:r w:rsidRPr="00243195">
        <w:rPr>
          <w:sz w:val="24"/>
          <w:szCs w:val="24"/>
        </w:rPr>
        <w:t>kompleksowe wsparcie formalno- prawne związane z przygotowaniem PPK, w tym:</w:t>
      </w:r>
    </w:p>
    <w:p w:rsidR="00330AC8" w:rsidRDefault="00011A77" w:rsidP="00011A77">
      <w:pPr>
        <w:pStyle w:val="Akapitzlist"/>
        <w:numPr>
          <w:ilvl w:val="0"/>
          <w:numId w:val="17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przygotowanie pełnej dokumentacji i wzorów dokumentów dotyczących PPK w wersji elektronicznej,</w:t>
      </w:r>
    </w:p>
    <w:p w:rsidR="00011A77" w:rsidRDefault="00011A77" w:rsidP="00011A77">
      <w:pPr>
        <w:pStyle w:val="Akapitzlist"/>
        <w:numPr>
          <w:ilvl w:val="0"/>
          <w:numId w:val="17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lastRenderedPageBreak/>
        <w:t>wsparcie prawne przy rozwiązywaniu problemów interpretacyjnych,</w:t>
      </w:r>
    </w:p>
    <w:p w:rsidR="00011A77" w:rsidRPr="00243195" w:rsidRDefault="00011A77" w:rsidP="00011A77">
      <w:pPr>
        <w:pStyle w:val="Akapitzlist"/>
        <w:numPr>
          <w:ilvl w:val="0"/>
          <w:numId w:val="17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wsparcie w opracowywaniu procedury funkcjonowania PPK u Zamawiającego.</w:t>
      </w:r>
    </w:p>
    <w:p w:rsidR="00011A77" w:rsidRPr="00243195" w:rsidRDefault="00011A77" w:rsidP="00011A77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uruchomienie, wdrożenie i bieżącą obsługę PPK, w tym:</w:t>
      </w:r>
    </w:p>
    <w:p w:rsidR="00011A77" w:rsidRPr="00243195" w:rsidRDefault="00011A77" w:rsidP="00011A77">
      <w:pPr>
        <w:pStyle w:val="Akapitzlist"/>
        <w:numPr>
          <w:ilvl w:val="0"/>
          <w:numId w:val="18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zapewnienie dedykowanego opiekuna do wsparcia Zamawiającego w całym procesie prowadzenia PPK,</w:t>
      </w:r>
    </w:p>
    <w:p w:rsidR="00050CA3" w:rsidRDefault="00050CA3" w:rsidP="00050CA3">
      <w:pPr>
        <w:pStyle w:val="Akapitzlist"/>
        <w:numPr>
          <w:ilvl w:val="0"/>
          <w:numId w:val="18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 w:rsidRPr="00C26B2E">
        <w:rPr>
          <w:rFonts w:cstheme="minorHAnsi"/>
          <w:sz w:val="24"/>
          <w:szCs w:val="24"/>
        </w:rPr>
        <w:t>zapewnienie bezpłatne</w:t>
      </w:r>
      <w:r>
        <w:rPr>
          <w:rFonts w:cstheme="minorHAnsi"/>
          <w:sz w:val="24"/>
          <w:szCs w:val="24"/>
        </w:rPr>
        <w:t>go programu/</w:t>
      </w:r>
      <w:r w:rsidRPr="00C26B2E">
        <w:rPr>
          <w:rFonts w:cstheme="minorHAnsi"/>
          <w:sz w:val="24"/>
          <w:szCs w:val="24"/>
        </w:rPr>
        <w:t>platformy internetowej dla Zamawiającego</w:t>
      </w:r>
      <w:r>
        <w:rPr>
          <w:rFonts w:cstheme="minorHAnsi"/>
          <w:sz w:val="24"/>
          <w:szCs w:val="24"/>
        </w:rPr>
        <w:t xml:space="preserve">                    </w:t>
      </w:r>
      <w:r w:rsidRPr="00C26B2E">
        <w:rPr>
          <w:rFonts w:cstheme="minorHAnsi"/>
          <w:sz w:val="24"/>
          <w:szCs w:val="24"/>
        </w:rPr>
        <w:t>i uczestników PPK</w:t>
      </w:r>
      <w:r>
        <w:rPr>
          <w:rFonts w:cstheme="minorHAnsi"/>
          <w:sz w:val="24"/>
          <w:szCs w:val="24"/>
        </w:rPr>
        <w:t>,</w:t>
      </w:r>
    </w:p>
    <w:p w:rsidR="00050CA3" w:rsidRDefault="00050CA3" w:rsidP="00050CA3">
      <w:pPr>
        <w:pStyle w:val="Akapitzlist"/>
        <w:numPr>
          <w:ilvl w:val="0"/>
          <w:numId w:val="18"/>
        </w:numPr>
        <w:spacing w:after="0" w:line="300" w:lineRule="auto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we wdrożeniu i bieżącej obsłudze programu/platformy internetowej.</w:t>
      </w:r>
    </w:p>
    <w:p w:rsidR="00243195" w:rsidRPr="00243195" w:rsidRDefault="00243195" w:rsidP="00243195">
      <w:pPr>
        <w:pStyle w:val="Akapitzlist"/>
        <w:spacing w:line="300" w:lineRule="auto"/>
        <w:ind w:left="851"/>
        <w:jc w:val="both"/>
        <w:rPr>
          <w:rFonts w:cstheme="minorHAnsi"/>
          <w:color w:val="FF0000"/>
          <w:sz w:val="24"/>
          <w:szCs w:val="24"/>
        </w:rPr>
      </w:pPr>
    </w:p>
    <w:p w:rsidR="001F5ADD" w:rsidRPr="00243195" w:rsidRDefault="001F5ADD" w:rsidP="00AE664E">
      <w:pPr>
        <w:pStyle w:val="Akapitzlist"/>
        <w:numPr>
          <w:ilvl w:val="0"/>
          <w:numId w:val="10"/>
        </w:numPr>
        <w:spacing w:before="240" w:after="160" w:line="259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195">
        <w:rPr>
          <w:rFonts w:asciiTheme="minorHAnsi" w:hAnsiTheme="minorHAnsi" w:cstheme="minorHAnsi"/>
          <w:b/>
          <w:sz w:val="24"/>
          <w:szCs w:val="24"/>
        </w:rPr>
        <w:t xml:space="preserve">Oświadczamy, że zapoznaliśmy się z treścią zapytania ofertowego i akceptujemy zawarte </w:t>
      </w:r>
      <w:r w:rsidRPr="00243195">
        <w:rPr>
          <w:rFonts w:asciiTheme="minorHAnsi" w:hAnsiTheme="minorHAnsi" w:cstheme="minorHAnsi"/>
          <w:b/>
          <w:sz w:val="24"/>
          <w:szCs w:val="24"/>
        </w:rPr>
        <w:br/>
        <w:t>w nim warunki. Poniżej przedstawiamy dane/informacje/oświadczenia zgodne z pkt XII zapytania ofertowego.</w:t>
      </w:r>
    </w:p>
    <w:p w:rsidR="001F5ADD" w:rsidRPr="00243195" w:rsidRDefault="001F5ADD" w:rsidP="001F5ADD">
      <w:pPr>
        <w:tabs>
          <w:tab w:val="left" w:pos="900"/>
        </w:tabs>
        <w:rPr>
          <w:rFonts w:cstheme="minorHAnsi"/>
          <w:b/>
          <w:sz w:val="24"/>
          <w:szCs w:val="24"/>
        </w:rPr>
      </w:pPr>
      <w:r w:rsidRPr="00243195">
        <w:rPr>
          <w:rFonts w:cstheme="minorHAnsi"/>
          <w:b/>
          <w:sz w:val="24"/>
          <w:szCs w:val="24"/>
        </w:rPr>
        <w:t>KRYTERIA PUNKTOWANE:</w:t>
      </w:r>
    </w:p>
    <w:p w:rsidR="00931A19" w:rsidRPr="00243195" w:rsidRDefault="004970E7" w:rsidP="001F5ADD">
      <w:pPr>
        <w:spacing w:after="0"/>
        <w:rPr>
          <w:rFonts w:cstheme="minorHAnsi"/>
          <w:b/>
          <w:sz w:val="24"/>
          <w:szCs w:val="24"/>
        </w:rPr>
      </w:pPr>
      <w:r w:rsidRPr="00243195">
        <w:rPr>
          <w:rFonts w:cstheme="minorHAnsi"/>
          <w:b/>
          <w:sz w:val="24"/>
          <w:szCs w:val="24"/>
        </w:rPr>
        <w:t>Kryterium nr 1</w:t>
      </w:r>
      <w:r w:rsidR="001F5ADD" w:rsidRPr="00243195">
        <w:rPr>
          <w:rFonts w:cstheme="minorHAnsi"/>
          <w:b/>
          <w:sz w:val="24"/>
          <w:szCs w:val="24"/>
        </w:rPr>
        <w:t>- Średnia opłata za zarządzanie PPK (A)</w:t>
      </w:r>
    </w:p>
    <w:p w:rsidR="004970E7" w:rsidRPr="00243195" w:rsidRDefault="004970E7" w:rsidP="00AE664E">
      <w:pPr>
        <w:spacing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43195">
        <w:rPr>
          <w:rFonts w:cstheme="minorHAnsi"/>
          <w:sz w:val="24"/>
          <w:szCs w:val="24"/>
        </w:rPr>
        <w:t>Oświadczamy, że przewidywana średnia opłata za zarządzanie poszczególnymi funduszami (dotyczy okresu od 01.01.2021 –</w:t>
      </w:r>
      <w:r w:rsidR="001F5ADD" w:rsidRPr="00243195">
        <w:rPr>
          <w:rFonts w:cstheme="minorHAnsi"/>
          <w:sz w:val="24"/>
          <w:szCs w:val="24"/>
        </w:rPr>
        <w:t xml:space="preserve"> </w:t>
      </w:r>
      <w:r w:rsidRPr="00243195">
        <w:rPr>
          <w:rFonts w:cstheme="minorHAnsi"/>
          <w:sz w:val="24"/>
          <w:szCs w:val="24"/>
        </w:rPr>
        <w:t>31.12.2060)</w:t>
      </w:r>
      <w:r w:rsidR="001F5ADD" w:rsidRPr="00243195">
        <w:rPr>
          <w:rFonts w:cstheme="minorHAnsi"/>
          <w:sz w:val="24"/>
          <w:szCs w:val="24"/>
        </w:rPr>
        <w:t xml:space="preserve"> wynosi</w:t>
      </w:r>
      <w:r w:rsidRPr="00243195">
        <w:rPr>
          <w:rFonts w:cstheme="minorHAnsi"/>
          <w:sz w:val="24"/>
          <w:szCs w:val="24"/>
        </w:rPr>
        <w:t xml:space="preserve"> …………………………</w:t>
      </w:r>
      <w:r w:rsidR="001F5ADD" w:rsidRPr="00243195">
        <w:rPr>
          <w:rFonts w:cstheme="minorHAnsi"/>
          <w:sz w:val="24"/>
          <w:szCs w:val="24"/>
        </w:rPr>
        <w:t>….</w:t>
      </w:r>
      <w:r w:rsidRPr="00243195">
        <w:rPr>
          <w:rFonts w:cstheme="minorHAnsi"/>
          <w:sz w:val="24"/>
          <w:szCs w:val="24"/>
        </w:rPr>
        <w:t>…</w:t>
      </w:r>
      <w:r w:rsidR="001F5ADD" w:rsidRPr="00243195">
        <w:rPr>
          <w:rFonts w:cstheme="minorHAnsi"/>
          <w:sz w:val="24"/>
          <w:szCs w:val="24"/>
        </w:rPr>
        <w:t xml:space="preserve"> </w:t>
      </w:r>
      <w:r w:rsidRPr="00243195">
        <w:rPr>
          <w:rFonts w:cstheme="minorHAnsi"/>
          <w:sz w:val="24"/>
          <w:szCs w:val="24"/>
        </w:rPr>
        <w:t>-</w:t>
      </w:r>
      <w:r w:rsidRPr="00243195">
        <w:rPr>
          <w:rFonts w:eastAsia="Times New Roman" w:cstheme="minorHAnsi"/>
          <w:i/>
          <w:sz w:val="24"/>
          <w:szCs w:val="24"/>
          <w:lang w:eastAsia="pl-PL"/>
        </w:rPr>
        <w:t xml:space="preserve"> należy uzupełnić.</w:t>
      </w:r>
    </w:p>
    <w:p w:rsidR="00EE1A41" w:rsidRPr="00243195" w:rsidRDefault="00EE1A41" w:rsidP="001F5ADD">
      <w:pPr>
        <w:spacing w:after="0"/>
        <w:jc w:val="both"/>
        <w:rPr>
          <w:rFonts w:cstheme="minorHAnsi"/>
          <w:b/>
          <w:sz w:val="24"/>
          <w:szCs w:val="24"/>
        </w:rPr>
      </w:pPr>
      <w:r w:rsidRPr="00243195">
        <w:rPr>
          <w:rFonts w:eastAsia="Times New Roman" w:cstheme="minorHAnsi"/>
          <w:b/>
          <w:sz w:val="24"/>
          <w:szCs w:val="24"/>
          <w:lang w:eastAsia="pl-PL"/>
        </w:rPr>
        <w:t>Kryterium nr 2</w:t>
      </w:r>
      <w:r w:rsidR="001F5ADD" w:rsidRPr="00243195">
        <w:rPr>
          <w:rFonts w:eastAsia="Times New Roman" w:cstheme="minorHAnsi"/>
          <w:b/>
          <w:sz w:val="24"/>
          <w:szCs w:val="24"/>
          <w:lang w:eastAsia="pl-PL"/>
        </w:rPr>
        <w:t>-</w:t>
      </w:r>
      <w:r w:rsidRPr="0024319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5ADD" w:rsidRPr="00243195">
        <w:rPr>
          <w:rFonts w:cstheme="minorHAnsi"/>
          <w:b/>
          <w:bCs/>
          <w:iCs/>
          <w:sz w:val="24"/>
          <w:szCs w:val="24"/>
        </w:rPr>
        <w:t>Efektyw</w:t>
      </w:r>
      <w:r w:rsidR="00761F02">
        <w:rPr>
          <w:rFonts w:cstheme="minorHAnsi"/>
          <w:b/>
          <w:bCs/>
          <w:iCs/>
          <w:sz w:val="24"/>
          <w:szCs w:val="24"/>
        </w:rPr>
        <w:t>ność w zarządzaniu aktywami (B)</w:t>
      </w:r>
    </w:p>
    <w:p w:rsidR="00EE1A41" w:rsidRPr="00243195" w:rsidRDefault="00EE1A41" w:rsidP="00AE664E">
      <w:pPr>
        <w:spacing w:line="360" w:lineRule="auto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 xml:space="preserve">Oświadczamy że średnia ważona stopa zwrotu w okresie ostatnich 3 lat </w:t>
      </w:r>
      <w:r w:rsidRPr="00243195">
        <w:rPr>
          <w:rFonts w:cstheme="minorHAnsi"/>
          <w:sz w:val="24"/>
          <w:szCs w:val="24"/>
        </w:rPr>
        <w:br/>
        <w:t>wynosi: …………</w:t>
      </w:r>
      <w:r w:rsidR="001F5ADD" w:rsidRPr="00243195">
        <w:rPr>
          <w:rFonts w:cstheme="minorHAnsi"/>
          <w:sz w:val="24"/>
          <w:szCs w:val="24"/>
        </w:rPr>
        <w:t>………</w:t>
      </w:r>
      <w:r w:rsidR="002A0720" w:rsidRPr="00243195">
        <w:rPr>
          <w:rFonts w:cstheme="minorHAnsi"/>
          <w:sz w:val="24"/>
          <w:szCs w:val="24"/>
        </w:rPr>
        <w:t>……..</w:t>
      </w:r>
      <w:r w:rsidRPr="00243195">
        <w:rPr>
          <w:rFonts w:cstheme="minorHAnsi"/>
          <w:sz w:val="24"/>
          <w:szCs w:val="24"/>
        </w:rPr>
        <w:t>……….…..  i została obliczona na podstawie danych zawartych w tabeli:</w:t>
      </w:r>
    </w:p>
    <w:tbl>
      <w:tblPr>
        <w:tblW w:w="9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2835"/>
        <w:gridCol w:w="1950"/>
      </w:tblGrid>
      <w:tr w:rsidR="00EE1A41" w:rsidRPr="00243195" w:rsidTr="00EE1A41">
        <w:trPr>
          <w:trHeight w:val="992"/>
        </w:trPr>
        <w:tc>
          <w:tcPr>
            <w:tcW w:w="664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Nazwa funduszu inwestycyjnego prowadzonego w ramach produktu PPE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Wartość aktywów netto funduszu inwestycyjnego w dniu wyceny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Stopa zwrotu funduszu inwestycyjnego</w:t>
            </w:r>
          </w:p>
        </w:tc>
      </w:tr>
      <w:tr w:rsidR="00EE1A41" w:rsidRPr="00243195" w:rsidTr="00EE1A41">
        <w:tc>
          <w:tcPr>
            <w:tcW w:w="664" w:type="dxa"/>
            <w:shd w:val="clear" w:color="auto" w:fill="auto"/>
            <w:vAlign w:val="center"/>
          </w:tcPr>
          <w:p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 xml:space="preserve">  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A41" w:rsidRPr="00243195" w:rsidTr="00EE1A41">
        <w:tc>
          <w:tcPr>
            <w:tcW w:w="664" w:type="dxa"/>
            <w:shd w:val="clear" w:color="auto" w:fill="auto"/>
            <w:vAlign w:val="center"/>
          </w:tcPr>
          <w:p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 xml:space="preserve">  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A41" w:rsidRPr="00243195" w:rsidTr="00EE1A41">
        <w:tc>
          <w:tcPr>
            <w:tcW w:w="664" w:type="dxa"/>
            <w:shd w:val="clear" w:color="auto" w:fill="auto"/>
            <w:vAlign w:val="center"/>
          </w:tcPr>
          <w:p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 xml:space="preserve">  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A41" w:rsidRPr="00243195" w:rsidTr="00EE1A41">
        <w:tc>
          <w:tcPr>
            <w:tcW w:w="664" w:type="dxa"/>
            <w:shd w:val="clear" w:color="auto" w:fill="auto"/>
            <w:vAlign w:val="center"/>
          </w:tcPr>
          <w:p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 xml:space="preserve"> (…)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1A41" w:rsidRPr="00243195" w:rsidRDefault="00EE1A41" w:rsidP="00EE1A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E1A41" w:rsidRPr="00243195" w:rsidRDefault="00EE1A41" w:rsidP="00EE1A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B02C7" w:rsidRPr="00243195" w:rsidRDefault="009B02C7" w:rsidP="001F5ADD">
      <w:pPr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243195">
        <w:rPr>
          <w:rFonts w:cstheme="minorHAnsi"/>
          <w:b/>
          <w:sz w:val="24"/>
          <w:szCs w:val="24"/>
        </w:rPr>
        <w:t>Kryterium nr 3</w:t>
      </w:r>
      <w:r w:rsidR="001F5ADD" w:rsidRPr="00243195">
        <w:rPr>
          <w:rFonts w:cstheme="minorHAnsi"/>
          <w:b/>
          <w:sz w:val="24"/>
          <w:szCs w:val="24"/>
        </w:rPr>
        <w:t xml:space="preserve">- </w:t>
      </w:r>
      <w:r w:rsidR="001F5ADD" w:rsidRPr="00243195">
        <w:rPr>
          <w:rFonts w:cstheme="minorHAnsi"/>
          <w:b/>
          <w:bCs/>
          <w:iCs/>
          <w:sz w:val="24"/>
          <w:szCs w:val="24"/>
        </w:rPr>
        <w:t>Wartość aktywów pod zarządzaniem (C)</w:t>
      </w:r>
    </w:p>
    <w:p w:rsidR="009B02C7" w:rsidRPr="00243195" w:rsidRDefault="009B02C7" w:rsidP="00AE664E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43195">
        <w:rPr>
          <w:rFonts w:eastAsia="Times New Roman" w:cstheme="minorHAnsi"/>
          <w:sz w:val="24"/>
          <w:szCs w:val="24"/>
          <w:lang w:eastAsia="pl-PL"/>
        </w:rPr>
        <w:t>Oświadczamy, że suma wszystkich aktywów zgodnie z danymi wskazanymi poniżej wynosi: ………</w:t>
      </w:r>
      <w:r w:rsidR="0036596D" w:rsidRPr="00243195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Pr="00243195">
        <w:rPr>
          <w:rFonts w:eastAsia="Times New Roman" w:cstheme="minorHAnsi"/>
          <w:sz w:val="24"/>
          <w:szCs w:val="24"/>
          <w:lang w:eastAsia="pl-PL"/>
        </w:rPr>
        <w:t>…</w:t>
      </w:r>
      <w:r w:rsidR="001F5ADD" w:rsidRPr="00243195">
        <w:rPr>
          <w:rFonts w:eastAsia="Times New Roman" w:cstheme="minorHAnsi"/>
          <w:sz w:val="24"/>
          <w:szCs w:val="24"/>
          <w:lang w:eastAsia="pl-PL"/>
        </w:rPr>
        <w:t>…..</w:t>
      </w:r>
      <w:r w:rsidRPr="00243195">
        <w:rPr>
          <w:rFonts w:eastAsia="Times New Roman" w:cstheme="minorHAnsi"/>
          <w:sz w:val="24"/>
          <w:szCs w:val="24"/>
          <w:lang w:eastAsia="pl-PL"/>
        </w:rPr>
        <w:t xml:space="preserve">….. </w:t>
      </w:r>
      <w:r w:rsidR="001F5ADD" w:rsidRPr="00243195">
        <w:rPr>
          <w:rFonts w:eastAsia="Times New Roman" w:cstheme="minorHAnsi"/>
          <w:i/>
          <w:sz w:val="24"/>
          <w:szCs w:val="24"/>
          <w:lang w:eastAsia="pl-PL"/>
        </w:rPr>
        <w:t>- należy uzupełnić.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6"/>
        <w:gridCol w:w="7906"/>
      </w:tblGrid>
      <w:tr w:rsidR="009B02C7" w:rsidRPr="00243195" w:rsidTr="00AE664E">
        <w:tc>
          <w:tcPr>
            <w:tcW w:w="1156" w:type="dxa"/>
          </w:tcPr>
          <w:p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7906" w:type="dxa"/>
          </w:tcPr>
          <w:p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Wartość zarządzanych aktywów w PLN na dzień 31.12.2020 r.</w:t>
            </w:r>
          </w:p>
        </w:tc>
      </w:tr>
      <w:tr w:rsidR="009B02C7" w:rsidRPr="00243195" w:rsidTr="00AE664E">
        <w:tc>
          <w:tcPr>
            <w:tcW w:w="1156" w:type="dxa"/>
          </w:tcPr>
          <w:p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PPE</w:t>
            </w:r>
          </w:p>
        </w:tc>
        <w:tc>
          <w:tcPr>
            <w:tcW w:w="7906" w:type="dxa"/>
          </w:tcPr>
          <w:p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2C7" w:rsidRPr="00243195" w:rsidTr="00AE664E">
        <w:tc>
          <w:tcPr>
            <w:tcW w:w="1156" w:type="dxa"/>
          </w:tcPr>
          <w:p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OFE</w:t>
            </w:r>
          </w:p>
        </w:tc>
        <w:tc>
          <w:tcPr>
            <w:tcW w:w="7906" w:type="dxa"/>
          </w:tcPr>
          <w:p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2C7" w:rsidRPr="00243195" w:rsidTr="00AE664E">
        <w:tc>
          <w:tcPr>
            <w:tcW w:w="1156" w:type="dxa"/>
          </w:tcPr>
          <w:p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PPK</w:t>
            </w:r>
          </w:p>
        </w:tc>
        <w:tc>
          <w:tcPr>
            <w:tcW w:w="7906" w:type="dxa"/>
          </w:tcPr>
          <w:p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2C7" w:rsidRPr="00243195" w:rsidTr="00AE664E">
        <w:tc>
          <w:tcPr>
            <w:tcW w:w="1156" w:type="dxa"/>
          </w:tcPr>
          <w:p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Pozostałe</w:t>
            </w:r>
          </w:p>
        </w:tc>
        <w:tc>
          <w:tcPr>
            <w:tcW w:w="7906" w:type="dxa"/>
          </w:tcPr>
          <w:p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02C7" w:rsidRPr="00243195" w:rsidTr="00AE664E">
        <w:tc>
          <w:tcPr>
            <w:tcW w:w="1156" w:type="dxa"/>
          </w:tcPr>
          <w:p w:rsidR="009B02C7" w:rsidRPr="00243195" w:rsidRDefault="009B02C7" w:rsidP="0036596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7906" w:type="dxa"/>
          </w:tcPr>
          <w:p w:rsidR="009B02C7" w:rsidRPr="00243195" w:rsidRDefault="009B02C7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F2591" w:rsidRPr="00243195" w:rsidRDefault="00EF2591" w:rsidP="001F5ADD">
      <w:pPr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243195">
        <w:rPr>
          <w:rFonts w:cstheme="minorHAnsi"/>
          <w:b/>
          <w:sz w:val="24"/>
          <w:szCs w:val="24"/>
        </w:rPr>
        <w:lastRenderedPageBreak/>
        <w:t>Kryterium nr 4</w:t>
      </w:r>
      <w:r w:rsidR="001F5ADD" w:rsidRPr="00243195">
        <w:rPr>
          <w:rFonts w:cstheme="minorHAnsi"/>
          <w:b/>
          <w:sz w:val="24"/>
          <w:szCs w:val="24"/>
        </w:rPr>
        <w:t>- Dodatkowe benefity dla osób zatrudnionych (D)</w:t>
      </w:r>
    </w:p>
    <w:p w:rsidR="009B02C7" w:rsidRPr="00243195" w:rsidRDefault="009B02C7" w:rsidP="00EF2591">
      <w:pPr>
        <w:spacing w:line="276" w:lineRule="auto"/>
        <w:jc w:val="both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>Oświadczamy, że oferujemy dodatkowe korzyści i benefity oraz funkcjonalność oprogramowania PPK, jak poniżej (należy uzupełnić):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EF2591" w:rsidRPr="00243195" w:rsidTr="009B02C7">
        <w:tc>
          <w:tcPr>
            <w:tcW w:w="704" w:type="dxa"/>
            <w:vAlign w:val="center"/>
          </w:tcPr>
          <w:p w:rsidR="00EF2591" w:rsidRPr="00243195" w:rsidRDefault="00EF2591" w:rsidP="009B02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vAlign w:val="center"/>
          </w:tcPr>
          <w:p w:rsidR="00EF2591" w:rsidRPr="00243195" w:rsidRDefault="009B02C7" w:rsidP="009B02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Dodatkowe korzyści i benefity</w:t>
            </w:r>
          </w:p>
        </w:tc>
        <w:tc>
          <w:tcPr>
            <w:tcW w:w="2404" w:type="dxa"/>
            <w:vAlign w:val="center"/>
          </w:tcPr>
          <w:p w:rsidR="009B02C7" w:rsidRPr="00243195" w:rsidRDefault="009B02C7" w:rsidP="009B02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Wpisać odpowiednio</w:t>
            </w:r>
          </w:p>
          <w:p w:rsidR="00EF2591" w:rsidRPr="00243195" w:rsidRDefault="009B02C7" w:rsidP="009B02C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b/>
                <w:sz w:val="24"/>
                <w:szCs w:val="24"/>
              </w:rPr>
              <w:t>TAK lub NIE</w:t>
            </w:r>
          </w:p>
        </w:tc>
      </w:tr>
      <w:tr w:rsidR="00EF2591" w:rsidRPr="00243195" w:rsidTr="009B02C7">
        <w:tc>
          <w:tcPr>
            <w:tcW w:w="704" w:type="dxa"/>
          </w:tcPr>
          <w:p w:rsidR="00EF2591" w:rsidRPr="00243195" w:rsidRDefault="00EF2591" w:rsidP="009B02C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F2591" w:rsidRPr="00243195" w:rsidRDefault="009B02C7" w:rsidP="009B02C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Infolinia dla pracowników.</w:t>
            </w:r>
          </w:p>
        </w:tc>
        <w:tc>
          <w:tcPr>
            <w:tcW w:w="2404" w:type="dxa"/>
          </w:tcPr>
          <w:p w:rsidR="00EF2591" w:rsidRPr="00243195" w:rsidRDefault="00EF2591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2591" w:rsidRPr="00243195" w:rsidTr="009B02C7">
        <w:tc>
          <w:tcPr>
            <w:tcW w:w="704" w:type="dxa"/>
          </w:tcPr>
          <w:p w:rsidR="00EF2591" w:rsidRPr="00243195" w:rsidRDefault="00EF2591" w:rsidP="009B02C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F2591" w:rsidRPr="00243195" w:rsidRDefault="009B02C7" w:rsidP="009B02C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43195">
              <w:rPr>
                <w:rFonts w:cstheme="minorHAnsi"/>
                <w:sz w:val="24"/>
                <w:szCs w:val="24"/>
              </w:rPr>
              <w:t>M</w:t>
            </w:r>
            <w:r w:rsidR="00EF2591" w:rsidRPr="00243195">
              <w:rPr>
                <w:rFonts w:cstheme="minorHAnsi"/>
                <w:sz w:val="24"/>
                <w:szCs w:val="24"/>
              </w:rPr>
              <w:t>ateriały informacyjne dla pracowników wersji on-line</w:t>
            </w:r>
            <w:r w:rsidRPr="002431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EF2591" w:rsidRPr="00243195" w:rsidRDefault="00EF2591" w:rsidP="00EF259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71F2" w:rsidRDefault="007171F2" w:rsidP="001F5ADD">
      <w:pPr>
        <w:spacing w:before="24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Kryterium nr 5- Dodatkowe koszty (E)</w:t>
      </w:r>
    </w:p>
    <w:p w:rsidR="007F4DA0" w:rsidRDefault="007171F2" w:rsidP="007F4DA0">
      <w:pPr>
        <w:spacing w:after="0" w:line="240" w:lineRule="auto"/>
        <w:rPr>
          <w:rFonts w:cstheme="minorHAnsi"/>
          <w:sz w:val="24"/>
          <w:szCs w:val="24"/>
        </w:rPr>
      </w:pPr>
      <w:r w:rsidRPr="007171F2">
        <w:rPr>
          <w:rFonts w:cstheme="minorHAnsi"/>
          <w:sz w:val="24"/>
          <w:szCs w:val="24"/>
        </w:rPr>
        <w:t>Dodatkowe koszty</w:t>
      </w:r>
      <w:r w:rsidR="00761F02">
        <w:rPr>
          <w:rFonts w:cstheme="minorHAnsi"/>
          <w:sz w:val="24"/>
          <w:szCs w:val="24"/>
        </w:rPr>
        <w:t xml:space="preserve"> i opłaty</w:t>
      </w:r>
      <w:r w:rsidRPr="007171F2">
        <w:rPr>
          <w:rFonts w:cstheme="minorHAnsi"/>
          <w:sz w:val="24"/>
          <w:szCs w:val="24"/>
        </w:rPr>
        <w:t xml:space="preserve"> związane z umową o zarządzanie PPK i o prowadzenie PPK</w:t>
      </w:r>
      <w:r w:rsidR="007F4DA0">
        <w:rPr>
          <w:rFonts w:cstheme="minorHAnsi"/>
          <w:sz w:val="24"/>
          <w:szCs w:val="24"/>
        </w:rPr>
        <w:t xml:space="preserve">: </w:t>
      </w:r>
    </w:p>
    <w:p w:rsidR="007171F2" w:rsidRPr="007F4DA0" w:rsidRDefault="007171F2" w:rsidP="007F4DA0">
      <w:pPr>
        <w:spacing w:after="0" w:line="240" w:lineRule="auto"/>
        <w:rPr>
          <w:rFonts w:cstheme="minorHAnsi"/>
          <w:sz w:val="16"/>
          <w:szCs w:val="16"/>
        </w:rPr>
      </w:pPr>
      <w:r w:rsidRPr="007F4DA0">
        <w:rPr>
          <w:rFonts w:cstheme="minorHAnsi"/>
          <w:sz w:val="16"/>
          <w:szCs w:val="16"/>
        </w:rPr>
        <w:t>(należy odpowiednio zaznaczyć X)</w:t>
      </w:r>
    </w:p>
    <w:p w:rsidR="007171F2" w:rsidRPr="007171F2" w:rsidRDefault="007171F2" w:rsidP="007171F2">
      <w:pPr>
        <w:spacing w:before="240" w:after="0" w:line="240" w:lineRule="auto"/>
        <w:ind w:left="709" w:firstLine="709"/>
        <w:rPr>
          <w:rFonts w:cstheme="minorHAnsi"/>
          <w:sz w:val="24"/>
          <w:szCs w:val="24"/>
        </w:rPr>
      </w:pPr>
      <w:r w:rsidRPr="007171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702234</wp:posOffset>
                </wp:positionH>
                <wp:positionV relativeFrom="paragraph">
                  <wp:posOffset>168961</wp:posOffset>
                </wp:positionV>
                <wp:extent cx="160934" cy="175565"/>
                <wp:effectExtent l="0" t="0" r="1079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F6D04" id="Prostokąt 1" o:spid="_x0000_s1026" style="position:absolute;margin-left:55.3pt;margin-top:13.3pt;width:12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  <w:r w:rsidRPr="007171F2">
        <w:rPr>
          <w:rFonts w:cstheme="minorHAnsi"/>
          <w:sz w:val="24"/>
          <w:szCs w:val="24"/>
        </w:rPr>
        <w:t>TAK</w:t>
      </w:r>
      <w:r w:rsidRPr="007171F2">
        <w:rPr>
          <w:rFonts w:cstheme="minorHAnsi"/>
          <w:sz w:val="24"/>
          <w:szCs w:val="24"/>
        </w:rPr>
        <w:tab/>
      </w:r>
      <w:r w:rsidRPr="007171F2">
        <w:rPr>
          <w:rFonts w:cstheme="minorHAnsi"/>
          <w:sz w:val="24"/>
          <w:szCs w:val="24"/>
        </w:rPr>
        <w:tab/>
      </w:r>
      <w:r w:rsidRPr="007171F2">
        <w:rPr>
          <w:rFonts w:cstheme="minorHAnsi"/>
          <w:sz w:val="24"/>
          <w:szCs w:val="24"/>
        </w:rPr>
        <w:tab/>
      </w:r>
      <w:r w:rsidRPr="007171F2">
        <w:rPr>
          <w:rFonts w:cstheme="minorHAnsi"/>
          <w:sz w:val="24"/>
          <w:szCs w:val="24"/>
        </w:rPr>
        <w:tab/>
      </w:r>
    </w:p>
    <w:p w:rsidR="007171F2" w:rsidRPr="007171F2" w:rsidRDefault="007171F2" w:rsidP="007171F2">
      <w:pPr>
        <w:spacing w:before="240" w:after="0" w:line="240" w:lineRule="auto"/>
        <w:ind w:left="709" w:firstLine="709"/>
        <w:rPr>
          <w:rFonts w:cstheme="minorHAnsi"/>
          <w:sz w:val="24"/>
          <w:szCs w:val="24"/>
        </w:rPr>
      </w:pPr>
      <w:r w:rsidRPr="007171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515E2" wp14:editId="76D549CD">
                <wp:simplePos x="0" y="0"/>
                <wp:positionH relativeFrom="column">
                  <wp:posOffset>701675</wp:posOffset>
                </wp:positionH>
                <wp:positionV relativeFrom="paragraph">
                  <wp:posOffset>145568</wp:posOffset>
                </wp:positionV>
                <wp:extent cx="160934" cy="175565"/>
                <wp:effectExtent l="0" t="0" r="10795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E113" id="Prostokąt 2" o:spid="_x0000_s1026" style="position:absolute;margin-left:55.25pt;margin-top:11.45pt;width:12.65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  <w:r w:rsidRPr="007171F2">
        <w:rPr>
          <w:rFonts w:cstheme="minorHAnsi"/>
          <w:sz w:val="24"/>
          <w:szCs w:val="24"/>
        </w:rPr>
        <w:t>NIE</w:t>
      </w:r>
    </w:p>
    <w:p w:rsidR="007171F2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7F4DA0">
        <w:rPr>
          <w:rFonts w:cstheme="minorHAnsi"/>
          <w:sz w:val="24"/>
          <w:szCs w:val="24"/>
        </w:rPr>
        <w:t xml:space="preserve">W przypadku zaznaczenia „TAK”, należy </w:t>
      </w:r>
      <w:r>
        <w:rPr>
          <w:rFonts w:cstheme="minorHAnsi"/>
          <w:sz w:val="24"/>
          <w:szCs w:val="24"/>
        </w:rPr>
        <w:t xml:space="preserve"> wymienić wszystkie pozostałe opłaty oraz </w:t>
      </w:r>
      <w:r w:rsidRPr="007F4DA0">
        <w:rPr>
          <w:rFonts w:cstheme="minorHAnsi"/>
          <w:sz w:val="24"/>
          <w:szCs w:val="24"/>
        </w:rPr>
        <w:t>podać ich wysokość kwotową w złotych polskich netto lub określić w %</w:t>
      </w:r>
      <w:r>
        <w:rPr>
          <w:rFonts w:cstheme="minorHAnsi"/>
          <w:sz w:val="24"/>
          <w:szCs w:val="24"/>
        </w:rPr>
        <w:t>:</w:t>
      </w:r>
    </w:p>
    <w:p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7F4DA0" w:rsidRPr="007F4DA0" w:rsidRDefault="007F4DA0" w:rsidP="007F4DA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EF2591" w:rsidRPr="00243195" w:rsidRDefault="007171F2" w:rsidP="001F5ADD">
      <w:pPr>
        <w:spacing w:before="24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Kryterium nr 6- </w:t>
      </w:r>
      <w:r w:rsidRPr="007171F2">
        <w:rPr>
          <w:rFonts w:cstheme="minorHAnsi"/>
          <w:b/>
          <w:sz w:val="24"/>
          <w:szCs w:val="24"/>
        </w:rPr>
        <w:t>Liczba podpisanych umów o zarządzanie PPK na dzień 31.12.2020 r. (F)</w:t>
      </w:r>
    </w:p>
    <w:p w:rsidR="00EF2591" w:rsidRPr="00243195" w:rsidRDefault="00EF2591" w:rsidP="00243195">
      <w:pPr>
        <w:spacing w:after="0" w:line="360" w:lineRule="auto"/>
        <w:rPr>
          <w:rFonts w:cstheme="minorHAnsi"/>
          <w:sz w:val="24"/>
          <w:szCs w:val="24"/>
        </w:rPr>
      </w:pPr>
      <w:r w:rsidRPr="00243195">
        <w:rPr>
          <w:rFonts w:cstheme="minorHAnsi"/>
          <w:sz w:val="24"/>
          <w:szCs w:val="24"/>
        </w:rPr>
        <w:t xml:space="preserve">Oświadczamy, że na dzień </w:t>
      </w:r>
      <w:r w:rsidR="00EE1A41" w:rsidRPr="00243195">
        <w:rPr>
          <w:rFonts w:cstheme="minorHAnsi"/>
          <w:sz w:val="24"/>
          <w:szCs w:val="24"/>
        </w:rPr>
        <w:t>31.12</w:t>
      </w:r>
      <w:r w:rsidRPr="00243195">
        <w:rPr>
          <w:rFonts w:cstheme="minorHAnsi"/>
          <w:sz w:val="24"/>
          <w:szCs w:val="24"/>
        </w:rPr>
        <w:t>.2020 r. liczba podpisanych przez nas umów o zarządzanie PPK wynosi ………</w:t>
      </w:r>
      <w:r w:rsidR="001F5ADD" w:rsidRPr="00243195">
        <w:rPr>
          <w:rFonts w:cstheme="minorHAnsi"/>
          <w:sz w:val="24"/>
          <w:szCs w:val="24"/>
        </w:rPr>
        <w:t>……………….</w:t>
      </w:r>
      <w:r w:rsidRPr="00243195">
        <w:rPr>
          <w:rFonts w:cstheme="minorHAnsi"/>
          <w:sz w:val="24"/>
          <w:szCs w:val="24"/>
        </w:rPr>
        <w:t>……..</w:t>
      </w:r>
      <w:r w:rsidR="001F5ADD" w:rsidRPr="00243195">
        <w:rPr>
          <w:rFonts w:eastAsia="Times New Roman" w:cstheme="minorHAnsi"/>
          <w:i/>
          <w:sz w:val="24"/>
          <w:szCs w:val="24"/>
          <w:lang w:eastAsia="pl-PL"/>
        </w:rPr>
        <w:t>- należy uzupełnić.</w:t>
      </w:r>
    </w:p>
    <w:p w:rsidR="00A338CF" w:rsidRPr="00243195" w:rsidRDefault="001F5ADD" w:rsidP="007F4DA0">
      <w:pPr>
        <w:pStyle w:val="Akapitzlist"/>
        <w:numPr>
          <w:ilvl w:val="0"/>
          <w:numId w:val="10"/>
        </w:numPr>
        <w:spacing w:before="24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b/>
          <w:sz w:val="24"/>
          <w:szCs w:val="24"/>
        </w:rPr>
        <w:t xml:space="preserve">OŚWIADCZAMY, ŻE SPEŁNIAMY WSZYSTKIE WARUNKI UDZIAŁU W POSTĘPOWANIU ORAZ: 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Zapoznaliśmy się z zapytaniem ofertowym wraz z załącznikami, akceptujemy je w całości </w:t>
      </w:r>
      <w:r w:rsidRPr="00243195">
        <w:rPr>
          <w:rFonts w:asciiTheme="minorHAnsi" w:hAnsiTheme="minorHAnsi" w:cstheme="minorHAnsi"/>
          <w:sz w:val="24"/>
          <w:szCs w:val="24"/>
        </w:rPr>
        <w:br/>
        <w:t>i nie wnosimy do niego zastrzeżeń.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Uzyskaliśmy wszelkie niezbędne informacje do przygotowania i złożenia oferty</w:t>
      </w:r>
      <w:r w:rsidR="00AE664E" w:rsidRPr="00243195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243195">
        <w:rPr>
          <w:rFonts w:asciiTheme="minorHAnsi" w:hAnsiTheme="minorHAnsi" w:cstheme="minorHAnsi"/>
          <w:sz w:val="24"/>
          <w:szCs w:val="24"/>
        </w:rPr>
        <w:t xml:space="preserve"> oraz wykonania zamówienia w sposób należyty.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Posiadamy uprawnienia do wdrożenia i zawarcia umowy o zarządzanie zgodnie </w:t>
      </w:r>
      <w:r w:rsidRPr="00243195">
        <w:rPr>
          <w:rFonts w:asciiTheme="minorHAnsi" w:hAnsiTheme="minorHAnsi" w:cstheme="minorHAnsi"/>
          <w:sz w:val="24"/>
          <w:szCs w:val="24"/>
        </w:rPr>
        <w:br/>
        <w:t xml:space="preserve">z wymogami ustawy z dnia 4 października 2018 r. o pracowniczych planach kapitałowych </w:t>
      </w:r>
      <w:r w:rsidR="00AE664E" w:rsidRPr="00243195">
        <w:rPr>
          <w:rFonts w:asciiTheme="minorHAnsi" w:hAnsiTheme="minorHAnsi" w:cstheme="minorHAnsi"/>
          <w:sz w:val="24"/>
          <w:szCs w:val="24"/>
        </w:rPr>
        <w:t xml:space="preserve">     </w:t>
      </w:r>
      <w:r w:rsidR="00340FD1">
        <w:rPr>
          <w:rFonts w:asciiTheme="minorHAnsi" w:hAnsiTheme="minorHAnsi" w:cstheme="minorHAnsi"/>
          <w:sz w:val="24"/>
          <w:szCs w:val="24"/>
        </w:rPr>
        <w:t>(tekst. jedn. Dz. U. 2020 r. poz. 1342).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spacing w:after="0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Dysponujemy niezbędną wiedzą i doświadczeniem, a także potencjałem technicznym                            i zasobami ludzkimi d</w:t>
      </w:r>
      <w:r w:rsidR="00AE664E" w:rsidRPr="00243195">
        <w:rPr>
          <w:rFonts w:asciiTheme="minorHAnsi" w:hAnsiTheme="minorHAnsi" w:cstheme="minorHAnsi"/>
          <w:sz w:val="24"/>
          <w:szCs w:val="24"/>
        </w:rPr>
        <w:t>o wykonywania oferowanych usług.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spacing w:after="0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Znajdujemy się w sytuacji finansowej i ekonomicznej zapewniają</w:t>
      </w:r>
      <w:r w:rsidR="00AE664E" w:rsidRPr="00243195">
        <w:rPr>
          <w:rFonts w:asciiTheme="minorHAnsi" w:hAnsiTheme="minorHAnsi" w:cstheme="minorHAnsi"/>
          <w:sz w:val="24"/>
          <w:szCs w:val="24"/>
        </w:rPr>
        <w:t>cej wykonanie oferowanych usług.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spacing w:before="240" w:after="0"/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lastRenderedPageBreak/>
        <w:t>Nie wszczęto wobec nas postępowania o ogłoszenie upadłości/ likwidacji oraz nie została ogłoszona wobec nas upadłość/ likwidacja.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Przyjmujemy do wiadomości, że informacje zawarte w formularzu ofertowym stanowią informację publiczną w rozumieniu ustawy o do</w:t>
      </w:r>
      <w:r w:rsidR="00AE664E" w:rsidRPr="00243195">
        <w:rPr>
          <w:rFonts w:asciiTheme="minorHAnsi" w:hAnsiTheme="minorHAnsi" w:cstheme="minorHAnsi"/>
          <w:sz w:val="24"/>
          <w:szCs w:val="24"/>
        </w:rPr>
        <w:t>stępie do informacji publicznej.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>Jesteśmy związani niniejszą ofertą przez okres 30 dni</w:t>
      </w:r>
      <w:r w:rsidRPr="0024319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3195">
        <w:rPr>
          <w:rFonts w:asciiTheme="minorHAnsi" w:hAnsiTheme="minorHAnsi" w:cstheme="minorHAnsi"/>
          <w:sz w:val="24"/>
          <w:szCs w:val="24"/>
        </w:rPr>
        <w:t>od dnia upł</w:t>
      </w:r>
      <w:r w:rsidR="00AE664E" w:rsidRPr="00243195">
        <w:rPr>
          <w:rFonts w:asciiTheme="minorHAnsi" w:hAnsiTheme="minorHAnsi" w:cstheme="minorHAnsi"/>
          <w:sz w:val="24"/>
          <w:szCs w:val="24"/>
        </w:rPr>
        <w:t>ywu terminu składania ofert.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W </w:t>
      </w:r>
      <w:r w:rsidR="00961441">
        <w:rPr>
          <w:rFonts w:asciiTheme="minorHAnsi" w:hAnsiTheme="minorHAnsi" w:cstheme="minorHAnsi"/>
          <w:sz w:val="24"/>
          <w:szCs w:val="24"/>
        </w:rPr>
        <w:t>niniejszej ofercie</w:t>
      </w:r>
      <w:r w:rsidRPr="00243195">
        <w:rPr>
          <w:rFonts w:asciiTheme="minorHAnsi" w:hAnsiTheme="minorHAnsi" w:cstheme="minorHAnsi"/>
          <w:sz w:val="24"/>
          <w:szCs w:val="24"/>
        </w:rPr>
        <w:t xml:space="preserve"> zostały uwzględnione wszyst</w:t>
      </w:r>
      <w:r w:rsidR="00AE664E" w:rsidRPr="00243195">
        <w:rPr>
          <w:rFonts w:asciiTheme="minorHAnsi" w:hAnsiTheme="minorHAnsi" w:cstheme="minorHAnsi"/>
          <w:sz w:val="24"/>
          <w:szCs w:val="24"/>
        </w:rPr>
        <w:t>kie koszty wykonania zamówienia.</w:t>
      </w:r>
    </w:p>
    <w:p w:rsidR="00A338CF" w:rsidRPr="00243195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W razie wybrania naszej oferty zobowiązujemy się do podpisania umowy w miejscu </w:t>
      </w:r>
      <w:r w:rsidRPr="00243195">
        <w:rPr>
          <w:rFonts w:asciiTheme="minorHAnsi" w:hAnsiTheme="minorHAnsi" w:cstheme="minorHAnsi"/>
          <w:sz w:val="24"/>
          <w:szCs w:val="24"/>
        </w:rPr>
        <w:br/>
        <w:t>i w terminie określonym przez Zamawiającego.</w:t>
      </w:r>
    </w:p>
    <w:p w:rsidR="00A338CF" w:rsidRDefault="00A338CF" w:rsidP="00A338CF">
      <w:pPr>
        <w:pStyle w:val="Akapitzlist"/>
        <w:numPr>
          <w:ilvl w:val="0"/>
          <w:numId w:val="13"/>
        </w:numPr>
        <w:ind w:left="142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3195">
        <w:rPr>
          <w:rFonts w:asciiTheme="minorHAnsi" w:hAnsiTheme="minorHAnsi" w:cstheme="minorHAnsi"/>
          <w:sz w:val="24"/>
          <w:szCs w:val="24"/>
        </w:rPr>
        <w:t xml:space="preserve">Oświadczamy, że wypełniliśmy obowiązki informacyjne przewidziane w art. 13 </w:t>
      </w:r>
      <w:r w:rsidR="00B34168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243195">
        <w:rPr>
          <w:rFonts w:asciiTheme="minorHAnsi" w:hAnsiTheme="minorHAnsi" w:cstheme="minorHAnsi"/>
          <w:sz w:val="24"/>
          <w:szCs w:val="24"/>
        </w:rPr>
        <w:t>lub art. 14 RODO wobec osób fizycznych, których dane osobowe udostępnil</w:t>
      </w:r>
      <w:r w:rsidR="00243195">
        <w:rPr>
          <w:rFonts w:asciiTheme="minorHAnsi" w:hAnsiTheme="minorHAnsi" w:cstheme="minorHAnsi"/>
          <w:sz w:val="24"/>
          <w:szCs w:val="24"/>
        </w:rPr>
        <w:t xml:space="preserve">iśmy </w:t>
      </w:r>
      <w:r w:rsidR="00B34168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243195">
        <w:rPr>
          <w:rFonts w:asciiTheme="minorHAnsi" w:hAnsiTheme="minorHAnsi" w:cstheme="minorHAnsi"/>
          <w:sz w:val="24"/>
          <w:szCs w:val="24"/>
        </w:rPr>
        <w:t xml:space="preserve">w niniejszym postępowaniu. </w:t>
      </w:r>
    </w:p>
    <w:p w:rsidR="00243195" w:rsidRPr="00243195" w:rsidRDefault="00243195" w:rsidP="00243195">
      <w:pPr>
        <w:pStyle w:val="Akapitzlist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EF2591" w:rsidRPr="00243195" w:rsidRDefault="001F5ADD" w:rsidP="00243195">
      <w:pPr>
        <w:pStyle w:val="Akapitzlist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ZAŁĄCZNIKI DO OFERTY:</w:t>
      </w:r>
    </w:p>
    <w:p w:rsidR="00EF2591" w:rsidRPr="00243195" w:rsidRDefault="001F5ADD" w:rsidP="001F5ADD">
      <w:pPr>
        <w:pStyle w:val="Akapitzlist"/>
        <w:numPr>
          <w:ilvl w:val="1"/>
          <w:numId w:val="20"/>
        </w:numPr>
        <w:ind w:left="0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– z</w:t>
      </w:r>
      <w:r w:rsidR="00EF2591"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ałączn</w:t>
      </w: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ik nr 2 do zapytania ofertowego.</w:t>
      </w:r>
    </w:p>
    <w:p w:rsidR="00EF2591" w:rsidRPr="00243195" w:rsidRDefault="001F5ADD" w:rsidP="001F5ADD">
      <w:pPr>
        <w:pStyle w:val="Akapitzlist"/>
        <w:numPr>
          <w:ilvl w:val="1"/>
          <w:numId w:val="20"/>
        </w:numPr>
        <w:ind w:left="0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EF2591"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okument potwierdzający wpis do ewidencji PPK prowadzonej przez </w:t>
      </w: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Polski Fundusz Rozwoju.</w:t>
      </w:r>
    </w:p>
    <w:p w:rsidR="00EF2591" w:rsidRPr="00243195" w:rsidRDefault="00EF2591" w:rsidP="001F5ADD">
      <w:pPr>
        <w:pStyle w:val="Akapitzlist"/>
        <w:numPr>
          <w:ilvl w:val="1"/>
          <w:numId w:val="20"/>
        </w:numPr>
        <w:ind w:left="0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</w:t>
      </w:r>
      <w:r w:rsidR="001F5ADD"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………………..</w:t>
      </w: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</w:p>
    <w:p w:rsidR="001F5ADD" w:rsidRPr="00243195" w:rsidRDefault="001F5ADD" w:rsidP="001F5ADD">
      <w:pPr>
        <w:pStyle w:val="Akapitzlist"/>
        <w:numPr>
          <w:ilvl w:val="1"/>
          <w:numId w:val="20"/>
        </w:numPr>
        <w:ind w:left="0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31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…………………………………………………..……..</w:t>
      </w:r>
    </w:p>
    <w:p w:rsidR="001F5ADD" w:rsidRPr="00243195" w:rsidRDefault="001F5ADD" w:rsidP="001F5AD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591" w:rsidRDefault="00EF2591">
      <w:pPr>
        <w:rPr>
          <w:rFonts w:cstheme="minorHAnsi"/>
          <w:sz w:val="24"/>
          <w:szCs w:val="24"/>
        </w:rPr>
      </w:pPr>
    </w:p>
    <w:p w:rsidR="00A338CF" w:rsidRDefault="00A338CF">
      <w:pPr>
        <w:rPr>
          <w:rFonts w:cstheme="minorHAnsi"/>
          <w:sz w:val="24"/>
          <w:szCs w:val="24"/>
        </w:rPr>
      </w:pPr>
    </w:p>
    <w:p w:rsidR="00A338CF" w:rsidRDefault="00A338CF" w:rsidP="00A338CF">
      <w:pPr>
        <w:pStyle w:val="Akapitzlist"/>
        <w:spacing w:line="240" w:lineRule="auto"/>
        <w:ind w:left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38CF" w:rsidRDefault="00A338CF" w:rsidP="00A338CF">
      <w:pPr>
        <w:pStyle w:val="Akapitzlist"/>
        <w:spacing w:line="240" w:lineRule="auto"/>
        <w:ind w:left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38CF" w:rsidRPr="007962DF" w:rsidRDefault="00A338CF" w:rsidP="00A338CF">
      <w:pPr>
        <w:pStyle w:val="Akapitzlist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7962DF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  <w:r w:rsidRPr="00A338CF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Pr="007962D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</w:t>
      </w:r>
    </w:p>
    <w:p w:rsidR="00A338CF" w:rsidRPr="0094682A" w:rsidRDefault="00A338CF" w:rsidP="00A338CF">
      <w:pPr>
        <w:pStyle w:val="Akapitzlis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682A">
        <w:rPr>
          <w:rFonts w:asciiTheme="minorHAnsi" w:eastAsia="Times New Roman" w:hAnsiTheme="minorHAnsi" w:cstheme="minorHAnsi"/>
          <w:sz w:val="20"/>
          <w:szCs w:val="20"/>
          <w:lang w:eastAsia="pl-PL"/>
        </w:rPr>
        <w:t>Data i czytelny podpis lub podpis z pieczątką</w:t>
      </w:r>
    </w:p>
    <w:p w:rsidR="00A338CF" w:rsidRPr="0094682A" w:rsidRDefault="00A338CF" w:rsidP="00A338CF">
      <w:pPr>
        <w:pStyle w:val="Akapitzlis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682A">
        <w:rPr>
          <w:rFonts w:asciiTheme="minorHAnsi" w:eastAsia="Times New Roman" w:hAnsiTheme="minorHAnsi" w:cstheme="minorHAnsi"/>
          <w:sz w:val="20"/>
          <w:szCs w:val="20"/>
          <w:lang w:eastAsia="pl-PL"/>
        </w:rPr>
        <w:t>imienną osoby (osób) upoważnionej</w:t>
      </w:r>
    </w:p>
    <w:p w:rsidR="00A338CF" w:rsidRPr="0094682A" w:rsidRDefault="00A338CF" w:rsidP="00A338CF">
      <w:pPr>
        <w:pStyle w:val="Akapitzlis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682A">
        <w:rPr>
          <w:rFonts w:asciiTheme="minorHAnsi" w:eastAsia="Times New Roman" w:hAnsiTheme="minorHAnsi" w:cstheme="minorHAnsi"/>
          <w:sz w:val="20"/>
          <w:szCs w:val="20"/>
          <w:lang w:eastAsia="pl-PL"/>
        </w:rPr>
        <w:t>(upoważnionych) do reprezentowania</w:t>
      </w:r>
    </w:p>
    <w:p w:rsidR="00A338CF" w:rsidRPr="0094682A" w:rsidRDefault="00A338CF" w:rsidP="00A338CF">
      <w:pPr>
        <w:pStyle w:val="Akapitzlist"/>
        <w:spacing w:line="240" w:lineRule="auto"/>
        <w:ind w:left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682A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</w:t>
      </w:r>
    </w:p>
    <w:p w:rsidR="00A338CF" w:rsidRPr="009B02C7" w:rsidRDefault="00A338C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338CF" w:rsidRPr="009B02C7" w:rsidSect="0024319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5567"/>
    <w:multiLevelType w:val="hybridMultilevel"/>
    <w:tmpl w:val="517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E9E"/>
    <w:multiLevelType w:val="hybridMultilevel"/>
    <w:tmpl w:val="E6C6F2BE"/>
    <w:lvl w:ilvl="0" w:tplc="E654D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1AE6"/>
    <w:multiLevelType w:val="hybridMultilevel"/>
    <w:tmpl w:val="46FCA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1992"/>
    <w:multiLevelType w:val="hybridMultilevel"/>
    <w:tmpl w:val="0E1E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0F5A"/>
    <w:multiLevelType w:val="hybridMultilevel"/>
    <w:tmpl w:val="4D1E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5B21"/>
    <w:multiLevelType w:val="hybridMultilevel"/>
    <w:tmpl w:val="A4A49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BDA"/>
    <w:multiLevelType w:val="hybridMultilevel"/>
    <w:tmpl w:val="D7464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4AE7"/>
    <w:multiLevelType w:val="hybridMultilevel"/>
    <w:tmpl w:val="517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6AF8"/>
    <w:multiLevelType w:val="hybridMultilevel"/>
    <w:tmpl w:val="E932AD7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52FF5715"/>
    <w:multiLevelType w:val="hybridMultilevel"/>
    <w:tmpl w:val="5172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449D"/>
    <w:multiLevelType w:val="hybridMultilevel"/>
    <w:tmpl w:val="87A4FE98"/>
    <w:lvl w:ilvl="0" w:tplc="644C43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0597434"/>
    <w:multiLevelType w:val="hybridMultilevel"/>
    <w:tmpl w:val="8E00166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0624FF8"/>
    <w:multiLevelType w:val="hybridMultilevel"/>
    <w:tmpl w:val="637A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B7162"/>
    <w:multiLevelType w:val="hybridMultilevel"/>
    <w:tmpl w:val="17D8327C"/>
    <w:lvl w:ilvl="0" w:tplc="D0144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467F"/>
    <w:multiLevelType w:val="hybridMultilevel"/>
    <w:tmpl w:val="6A328CB6"/>
    <w:lvl w:ilvl="0" w:tplc="9D2C2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1AEC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97AB5"/>
    <w:multiLevelType w:val="hybridMultilevel"/>
    <w:tmpl w:val="A2D8DA3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42F3"/>
    <w:multiLevelType w:val="hybridMultilevel"/>
    <w:tmpl w:val="537E6376"/>
    <w:lvl w:ilvl="0" w:tplc="95F0A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39CA"/>
    <w:multiLevelType w:val="hybridMultilevel"/>
    <w:tmpl w:val="8AF6A3D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4324C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D5FBD"/>
    <w:multiLevelType w:val="hybridMultilevel"/>
    <w:tmpl w:val="3DB6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817EC"/>
    <w:multiLevelType w:val="hybridMultilevel"/>
    <w:tmpl w:val="C0B2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4"/>
  </w:num>
  <w:num w:numId="14">
    <w:abstractNumId w:val="5"/>
  </w:num>
  <w:num w:numId="15">
    <w:abstractNumId w:val="19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19"/>
    <w:rsid w:val="00011A77"/>
    <w:rsid w:val="00050CA3"/>
    <w:rsid w:val="001F5ADD"/>
    <w:rsid w:val="002234FF"/>
    <w:rsid w:val="00243195"/>
    <w:rsid w:val="002A0720"/>
    <w:rsid w:val="002F133D"/>
    <w:rsid w:val="00330AC8"/>
    <w:rsid w:val="00340FD1"/>
    <w:rsid w:val="0036596D"/>
    <w:rsid w:val="00375EA4"/>
    <w:rsid w:val="003B657E"/>
    <w:rsid w:val="00413AFF"/>
    <w:rsid w:val="00423F78"/>
    <w:rsid w:val="004970E7"/>
    <w:rsid w:val="005B2855"/>
    <w:rsid w:val="006A26F5"/>
    <w:rsid w:val="007171F2"/>
    <w:rsid w:val="00724E61"/>
    <w:rsid w:val="00761F02"/>
    <w:rsid w:val="007832AA"/>
    <w:rsid w:val="007F4DA0"/>
    <w:rsid w:val="008022E6"/>
    <w:rsid w:val="00871A78"/>
    <w:rsid w:val="008C054B"/>
    <w:rsid w:val="00931A19"/>
    <w:rsid w:val="0094682A"/>
    <w:rsid w:val="00961441"/>
    <w:rsid w:val="009B02C7"/>
    <w:rsid w:val="00A338CF"/>
    <w:rsid w:val="00AE664E"/>
    <w:rsid w:val="00AE7ACD"/>
    <w:rsid w:val="00B34168"/>
    <w:rsid w:val="00C72FF9"/>
    <w:rsid w:val="00CA1559"/>
    <w:rsid w:val="00EE1A41"/>
    <w:rsid w:val="00EF2591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D627-4002-4D6C-98AD-0564121C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A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F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3A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up.jar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89CD-1B1B-4A47-8D27-8D5A7102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2866C35D</Template>
  <TotalTime>226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Martyna Michalak</cp:lastModifiedBy>
  <cp:revision>17</cp:revision>
  <cp:lastPrinted>2021-01-26T06:45:00Z</cp:lastPrinted>
  <dcterms:created xsi:type="dcterms:W3CDTF">2021-01-15T07:48:00Z</dcterms:created>
  <dcterms:modified xsi:type="dcterms:W3CDTF">2021-01-26T11:02:00Z</dcterms:modified>
</cp:coreProperties>
</file>