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80DB9">
        <w:rPr>
          <w:rFonts w:eastAsia="Times New Roman"/>
          <w:b/>
        </w:rPr>
        <w:t>2</w:t>
      </w:r>
      <w:r w:rsidR="00F35FE9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F35FE9">
        <w:rPr>
          <w:rFonts w:eastAsia="Times New Roman"/>
          <w:b/>
        </w:rPr>
        <w:t>27</w:t>
      </w:r>
      <w:r w:rsidR="00AE5913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października</w:t>
      </w:r>
      <w:r w:rsidR="00C753B1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F35FE9">
        <w:rPr>
          <w:rFonts w:eastAsia="Times New Roman"/>
        </w:rPr>
        <w:t>27</w:t>
      </w:r>
      <w:r w:rsidR="00C753B1">
        <w:rPr>
          <w:rFonts w:eastAsia="Times New Roman"/>
        </w:rPr>
        <w:t xml:space="preserve"> października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93324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593324" w:rsidRPr="00593324">
        <w:rPr>
          <w:rFonts w:eastAsia="Times New Roman"/>
          <w:i/>
        </w:rPr>
        <w:t>Nieobecna Wicestarosta p. Katarzyna Szymkowiak.</w:t>
      </w:r>
      <w:r w:rsidR="00593324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4C45FB" w:rsidRDefault="004C45FB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6C7E25">
        <w:rPr>
          <w:rFonts w:eastAsia="Times New Roman"/>
        </w:rPr>
        <w:t xml:space="preserve">z </w:t>
      </w:r>
      <w:proofErr w:type="spellStart"/>
      <w:r w:rsidR="006C7E25">
        <w:rPr>
          <w:rFonts w:eastAsia="Times New Roman"/>
        </w:rPr>
        <w:t>Lamprecht</w:t>
      </w:r>
      <w:proofErr w:type="spellEnd"/>
      <w:r w:rsidR="006C7E25">
        <w:rPr>
          <w:rFonts w:eastAsia="Times New Roman"/>
        </w:rPr>
        <w:t xml:space="preserve"> – Sekretarz Powiatu,</w:t>
      </w:r>
    </w:p>
    <w:p w:rsidR="006C7E25" w:rsidRDefault="006C7E25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Katarzyna Ficner- Inspektor w Referacie Zamówień Publicznych i Inwestycji.</w:t>
      </w:r>
    </w:p>
    <w:p w:rsidR="00BF1715" w:rsidRPr="00BF1715" w:rsidRDefault="00BF1715" w:rsidP="00593324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B40347" w:rsidRDefault="00B40347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593324">
        <w:rPr>
          <w:rFonts w:eastAsia="Times New Roman"/>
        </w:rPr>
        <w:t xml:space="preserve">gi. Zarząd w składzie Starosta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Otwarcie posiedzenia.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Przyjęcie proponowanego porządku obrad.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>Przyjęcie protokołu nr 122/20 z posiedzenia Zarządu w dniu 20 października 2020 r.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>Przyjęcie do wiadomości pisma POLREGIO Sp. z o.o. nr PBZ.071.37.2020 będącego odpowiedzią na pismo Zarządu Powiatu znak ZP.0022.3.3.2020 r w sprawie przekazania informacji dotyczącej ilości pasażerów, którzy korzystają z połączeń kolejowych na trasie Jarocin – Poznań.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Rozpatrzenie pisma Wojewody Wielkopolskiego znak FB-I.3111.335.2020.3 </w:t>
      </w:r>
      <w:r>
        <w:rPr>
          <w:rFonts w:eastAsia="Times New Roman"/>
        </w:rPr>
        <w:br/>
      </w:r>
      <w:r w:rsidRPr="0040439D">
        <w:rPr>
          <w:rFonts w:eastAsia="Times New Roman"/>
        </w:rPr>
        <w:t>w sprawie zwiększenia dotacji celowej na 2020 r. w dz. 851.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Rozpatrzenie pisma Dyrektora Powiatowego Urzędu Pracy w Jarocinie </w:t>
      </w:r>
      <w:r>
        <w:rPr>
          <w:rFonts w:eastAsia="Times New Roman"/>
        </w:rPr>
        <w:br/>
      </w:r>
      <w:r w:rsidRPr="0040439D">
        <w:rPr>
          <w:rFonts w:eastAsia="Times New Roman"/>
        </w:rPr>
        <w:t>nr FK.0320.77.2020 w sprawie zmian w planie finansowym na 2020 r.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Rozpatrzenie pisma Wojewody Wielkopolskiego znak FB-I.3111.345.2020.5 </w:t>
      </w:r>
      <w:r>
        <w:rPr>
          <w:rFonts w:eastAsia="Times New Roman"/>
        </w:rPr>
        <w:br/>
      </w:r>
      <w:r w:rsidRPr="0040439D">
        <w:rPr>
          <w:rFonts w:eastAsia="Times New Roman"/>
        </w:rPr>
        <w:t>w sprawie zwiększenia dotacji celowej na 2020 r. w dz. 853.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40439D">
        <w:rPr>
          <w:rFonts w:eastAsia="Times New Roman"/>
        </w:rPr>
        <w:t>nr FN.3011.31.2020.BK w sprawie zmian w planie finansowym na 2020 r.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Rozpatrzenie pisma Wojewody Wielkopolskiego znak FB-I.3111.264.2020.7 </w:t>
      </w:r>
      <w:r>
        <w:rPr>
          <w:rFonts w:eastAsia="Times New Roman"/>
        </w:rPr>
        <w:br/>
      </w:r>
      <w:r w:rsidRPr="0040439D">
        <w:rPr>
          <w:rFonts w:eastAsia="Times New Roman"/>
        </w:rPr>
        <w:t>w sprawie korekty przeznaczenia dotacji celowej w dz. 700.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lastRenderedPageBreak/>
        <w:t xml:space="preserve">Rozpatrzenie pisma Komendanta Powiatowego Państwowej Straży Pożarnej </w:t>
      </w:r>
      <w:r>
        <w:rPr>
          <w:rFonts w:eastAsia="Times New Roman"/>
        </w:rPr>
        <w:br/>
      </w:r>
      <w:r w:rsidRPr="0040439D">
        <w:rPr>
          <w:rFonts w:eastAsia="Times New Roman"/>
        </w:rPr>
        <w:t>nr PF.0332.4.13.3.2020 w sprawie zmian w planie finansowym na 2020 r.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Rozpatrzenie pisma Dyrektora Domu Pomocy Społecznej im. Marii Kaczyńskiej </w:t>
      </w:r>
      <w:r>
        <w:rPr>
          <w:rFonts w:eastAsia="Times New Roman"/>
        </w:rPr>
        <w:br/>
      </w:r>
      <w:r w:rsidRPr="0040439D">
        <w:rPr>
          <w:rFonts w:eastAsia="Times New Roman"/>
        </w:rPr>
        <w:t xml:space="preserve">w Kotlinie </w:t>
      </w:r>
      <w:r w:rsidR="0025486F">
        <w:rPr>
          <w:rFonts w:eastAsia="Times New Roman"/>
        </w:rPr>
        <w:t xml:space="preserve">nr DK.311.35.2020.KB </w:t>
      </w:r>
      <w:r w:rsidRPr="0040439D">
        <w:rPr>
          <w:rFonts w:eastAsia="Times New Roman"/>
        </w:rPr>
        <w:t>w sprawie zmian w planie finansowym na 2020 r.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Rozpatrzenie pisma Dyrektora Zespołu Szkół Ponadpodstawowych Nr 1 w Jarocinie </w:t>
      </w:r>
      <w:r>
        <w:rPr>
          <w:rFonts w:eastAsia="Times New Roman"/>
        </w:rPr>
        <w:br/>
      </w:r>
      <w:r w:rsidRPr="0040439D">
        <w:rPr>
          <w:rFonts w:eastAsia="Times New Roman"/>
        </w:rPr>
        <w:t>nr ZSP1.3110.40.2020.GK w sprawie zmian w planie finansowym na 2020 r.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Rozpatrzenie pisma Dyrektora Zespołu Szkół Specjalnych w Jarocinie </w:t>
      </w:r>
      <w:r>
        <w:rPr>
          <w:rFonts w:eastAsia="Times New Roman"/>
        </w:rPr>
        <w:br/>
      </w:r>
      <w:r w:rsidRPr="0040439D">
        <w:rPr>
          <w:rFonts w:eastAsia="Times New Roman"/>
        </w:rPr>
        <w:t>nr ZSS.3101.12.2020 w sprawie zmian w planie finansowym na 2020 r.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Rozpatrzenie pisma Dyrektora Zespołu Szkół Specjalnych w Jarocinie </w:t>
      </w:r>
      <w:r>
        <w:rPr>
          <w:rFonts w:eastAsia="Times New Roman"/>
        </w:rPr>
        <w:br/>
      </w:r>
      <w:r w:rsidRPr="0040439D">
        <w:rPr>
          <w:rFonts w:eastAsia="Times New Roman"/>
        </w:rPr>
        <w:t>nr ZSS.413.1.2020 w sprawie wyrażenia zgody na nauczanie indywidualne dla uczennicy.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>Zapoznanie się z pismem Dyrektora Domu Wsparcia dziecka i Rodziny DOMOSTWO w Górze w sprawie reorganizacji placówki.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>Rozpatrzenie pisma Wydział Organizacyjnego i Bezpieczeństwa nr A-OB.3026.24.2020 w sprawie zmian w planie finansowym na 2020 r.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>Rozpatrzenie projektu uchwały Zarządu Powiatu Jarocińskiego w sprawie ogłoszenia otwartego konkursu ofert na powierzenie zadania publicznego z zakresu udzielania nieodpłatnej pomocy prawnej lub świadczenia nieodpłatnego poradnictwa obywatelskiego oraz edukacji prawnej na terenie powiatu jarocińskiego w 2021 r.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>Rozpatrzenie pisma Referatu Komunikacji i Dróg nr A-KD.3026.17.2020.SA w sprawie zmian w planie finansowym na 2020 r.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Rozpatrzenie pisma Wydziału Oświaty i Spraw Społecznych nr O.042.3.2018 </w:t>
      </w:r>
      <w:r w:rsidR="00B40347">
        <w:rPr>
          <w:rFonts w:eastAsia="Times New Roman"/>
        </w:rPr>
        <w:br/>
      </w:r>
      <w:r w:rsidRPr="0040439D">
        <w:rPr>
          <w:rFonts w:eastAsia="Times New Roman"/>
        </w:rPr>
        <w:t>w sprawie zmian w planie finansowym na 2020 r.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Rozpatrzenie pisma Wydziału Oświaty i Spraw Społecznych nr O.3260.29.2020 </w:t>
      </w:r>
      <w:r w:rsidR="00B40347">
        <w:rPr>
          <w:rFonts w:eastAsia="Times New Roman"/>
        </w:rPr>
        <w:br/>
      </w:r>
      <w:r w:rsidRPr="0040439D">
        <w:rPr>
          <w:rFonts w:eastAsia="Times New Roman"/>
        </w:rPr>
        <w:t>w sprawie zmian w planie finansowym na 2020 r.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Przyjęcie do wiadomości pisma Stowarzyszenia Gimnazjum 2000 nr O.524.12.2020 </w:t>
      </w:r>
      <w:r w:rsidR="00B40347">
        <w:rPr>
          <w:rFonts w:eastAsia="Times New Roman"/>
        </w:rPr>
        <w:br/>
      </w:r>
      <w:r w:rsidRPr="0040439D">
        <w:rPr>
          <w:rFonts w:eastAsia="Times New Roman"/>
        </w:rPr>
        <w:t>w sprawie zmiany terminu koncertu.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>Rozpatrzenie pisma Szpitala Powiatowego w Jarocinie Sp. z o.o. w sprawie przywrócenia stawek dla lekarzy na oddziale Ginekologiczno- Położniczym.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>Prace nad projektem budżetu powiatu na 2021 r.-cz.4 i pismo Głównego Geodety Kraju NG-OSG.920.41.2020.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>Przyjęcie do wiadomości Zarządu pisma Wojewody Wielkopolskiego nr FB-I.3110.7.2020.7 w sprawie projektowanych kwot dotacji celowych na rok 2021.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 xml:space="preserve">Zapoznanie się z projektem uchwały Zarządu Powiatu Jarocińskiego w sprawie </w:t>
      </w:r>
      <w:r w:rsidR="00B40347">
        <w:rPr>
          <w:rFonts w:eastAsia="Times New Roman"/>
        </w:rPr>
        <w:br/>
      </w:r>
      <w:r w:rsidRPr="0040439D">
        <w:rPr>
          <w:rFonts w:eastAsia="Times New Roman"/>
        </w:rPr>
        <w:t>w sprawie przekazania Dyrektorowi Domu Pomocy Społecznej im. Marii Kaczyńskiej w Kotlinie w Jarocinie do realizacji postanowienia Umowy o powierzenie grantu nr COVID.19.XX.XXXX w ramach Programu Operacyjnego Wiedza Edukacja Rozwój 2014-2020 współfinansowanego ze środków Europejskiego Funduszu Społecznego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2020 - 2030.</w:t>
      </w:r>
    </w:p>
    <w:p w:rsidR="00F35FE9" w:rsidRPr="0040439D" w:rsidRDefault="00F35FE9" w:rsidP="00F35FE9">
      <w:pPr>
        <w:pStyle w:val="Akapitzlist"/>
        <w:numPr>
          <w:ilvl w:val="0"/>
          <w:numId w:val="17"/>
        </w:numPr>
        <w:spacing w:after="75" w:line="360" w:lineRule="auto"/>
        <w:jc w:val="both"/>
        <w:rPr>
          <w:rFonts w:eastAsia="Times New Roman"/>
        </w:rPr>
      </w:pPr>
      <w:r w:rsidRPr="0040439D">
        <w:rPr>
          <w:rFonts w:eastAsia="Times New Roman"/>
        </w:rPr>
        <w:t>Zatwierdzenie autopoprawek do projektu uchwały Rady Powiatu Jarocińskiego zmieniającej uchwałę w sprawie uchwalenia budżetu Powiatu Jarocińskiego na 2020 r.</w:t>
      </w:r>
    </w:p>
    <w:p w:rsidR="00593324" w:rsidRPr="00593324" w:rsidRDefault="00593324" w:rsidP="00E85972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Sprawy pozostałe.</w:t>
      </w:r>
    </w:p>
    <w:p w:rsidR="00972B1D" w:rsidRDefault="00972B1D" w:rsidP="00951C11">
      <w:pPr>
        <w:spacing w:line="360" w:lineRule="auto"/>
        <w:jc w:val="both"/>
        <w:rPr>
          <w:rFonts w:eastAsia="Times New Roman"/>
          <w:b/>
        </w:rPr>
      </w:pPr>
    </w:p>
    <w:p w:rsidR="00B40347" w:rsidRDefault="00B40347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35FE9">
        <w:rPr>
          <w:rFonts w:eastAsia="Times New Roman"/>
        </w:rPr>
        <w:t>22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F35FE9">
        <w:rPr>
          <w:rFonts w:eastAsia="Times New Roman"/>
        </w:rPr>
        <w:br/>
        <w:t>20</w:t>
      </w:r>
      <w:r w:rsidR="00593324">
        <w:rPr>
          <w:rFonts w:eastAsia="Times New Roman"/>
        </w:rPr>
        <w:t xml:space="preserve"> października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</w:t>
      </w:r>
      <w:r w:rsidR="00593324">
        <w:rPr>
          <w:rFonts w:eastAsia="Times New Roman"/>
        </w:rPr>
        <w:t xml:space="preserve">nie Zarząd w składzie Starosta </w:t>
      </w:r>
      <w:r w:rsidR="00FA51F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147DFE" w:rsidRPr="00F35FE9" w:rsidRDefault="005376AE" w:rsidP="002820E1">
      <w:pPr>
        <w:spacing w:line="360" w:lineRule="auto"/>
        <w:jc w:val="both"/>
        <w:rPr>
          <w:rFonts w:eastAsia="Times New Roman"/>
        </w:rPr>
      </w:pPr>
      <w:r>
        <w:t xml:space="preserve">Zarząd </w:t>
      </w:r>
      <w:r w:rsidR="00F35FE9">
        <w:t xml:space="preserve">w składzie Starosta oraz M. Stolecki przyjął do widomości </w:t>
      </w:r>
      <w:r w:rsidR="00F35FE9" w:rsidRPr="00F35FE9">
        <w:rPr>
          <w:rFonts w:eastAsia="Times New Roman"/>
          <w:b/>
        </w:rPr>
        <w:t>pisma POLREGIO Sp. z o.o. nr PBZ.071.37.2020 będącego odpowiedzią na pismo Zarządu Powiatu znak ZP.0022.3.3.2020 r w sprawie przekazania informacji dotyczącej ilości pasażerów, którzy korzystają z połączeń kolejowych na trasie Jarocin – Poznań.</w:t>
      </w:r>
      <w:r w:rsidR="00F35FE9" w:rsidRPr="00F35FE9">
        <w:rPr>
          <w:rFonts w:eastAsia="Times New Roman"/>
        </w:rPr>
        <w:t xml:space="preserve"> Dyrektor Zarządu POLREGIO</w:t>
      </w:r>
      <w:r w:rsidR="00F35FE9">
        <w:rPr>
          <w:rFonts w:eastAsia="Times New Roman"/>
        </w:rPr>
        <w:t xml:space="preserve"> poinformował, że dane, o które wnioskował Zarząd Powiatu stanowią tajemnicę przedsiębiorstwa i nie podlegają udostępnieniu podmiotom zewnętrznym.</w:t>
      </w:r>
    </w:p>
    <w:p w:rsidR="002820E1" w:rsidRPr="00AE5913" w:rsidRDefault="00E86344" w:rsidP="002820E1">
      <w:pPr>
        <w:spacing w:line="360" w:lineRule="auto"/>
        <w:jc w:val="both"/>
      </w:pP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2820E1" w:rsidRDefault="002820E1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E23EF6" w:rsidRPr="00D778D5" w:rsidRDefault="00B80BE4" w:rsidP="00D778D5">
      <w:pPr>
        <w:spacing w:after="75" w:line="360" w:lineRule="auto"/>
        <w:jc w:val="both"/>
        <w:rPr>
          <w:rFonts w:eastAsia="Times New Roman"/>
        </w:rPr>
      </w:pPr>
      <w:r w:rsidRPr="00F35FE9">
        <w:rPr>
          <w:rFonts w:eastAsia="Times New Roman"/>
        </w:rPr>
        <w:t xml:space="preserve">Zarząd w składzie Starosta oraz M. Stolecki </w:t>
      </w:r>
      <w:r w:rsidR="00F35FE9" w:rsidRPr="00F35FE9">
        <w:rPr>
          <w:rFonts w:eastAsia="Times New Roman"/>
        </w:rPr>
        <w:t xml:space="preserve">pozytywnie </w:t>
      </w:r>
      <w:r w:rsidRPr="00F35FE9">
        <w:rPr>
          <w:rFonts w:eastAsia="Times New Roman"/>
        </w:rPr>
        <w:t xml:space="preserve">rozpatrzył </w:t>
      </w:r>
      <w:r w:rsidRPr="00F35FE9">
        <w:rPr>
          <w:rFonts w:eastAsia="Times New Roman"/>
          <w:b/>
        </w:rPr>
        <w:t xml:space="preserve">pismo Wojewody Wielkopolskiego </w:t>
      </w:r>
      <w:r w:rsidR="00F35FE9" w:rsidRPr="00F35FE9">
        <w:rPr>
          <w:rFonts w:eastAsia="Times New Roman"/>
          <w:b/>
        </w:rPr>
        <w:t>znak FB-I.3111.335.2020.3 w sprawie zwiększenia dotacji celowej na 2020 r. w dz. 851.</w:t>
      </w:r>
      <w:r w:rsidR="00F35FE9">
        <w:rPr>
          <w:rFonts w:eastAsia="Times New Roman"/>
        </w:rPr>
        <w:t xml:space="preserve"> Plan dotacji celowej został zwiększony w dziale 851, rozdział 85156, par. 2110 o kwotę 100 000,00 zł z przeznaczeniem na </w:t>
      </w:r>
      <w:r w:rsidR="00F35FE9">
        <w:t>sfinansowanie niedoboru środków na</w:t>
      </w:r>
      <w:r w:rsidR="00D778D5">
        <w:t xml:space="preserve"> składki na</w:t>
      </w:r>
      <w:r w:rsidR="00F35FE9">
        <w:t xml:space="preserve"> ubezpieczenie zdrowotne oraz świadczenia dla osób nieobjętych obowiązkiem ubezpieczenia zdrowotnego.</w:t>
      </w:r>
      <w:r w:rsidR="00D778D5"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E86344">
        <w:rPr>
          <w:rFonts w:eastAsia="Times New Roman"/>
          <w:b/>
        </w:rPr>
        <w:t>6</w:t>
      </w:r>
    </w:p>
    <w:p w:rsidR="00D778D5" w:rsidRDefault="00D778D5" w:rsidP="00D778D5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Pr="00642458">
        <w:rPr>
          <w:rFonts w:eastAsia="Times New Roman"/>
          <w:b/>
        </w:rPr>
        <w:t>Powiatowego Urzędu</w:t>
      </w:r>
      <w:r>
        <w:rPr>
          <w:rFonts w:eastAsia="Times New Roman"/>
          <w:b/>
        </w:rPr>
        <w:t xml:space="preserve"> Pracy w Jarocinie Nr FK.0320.77</w:t>
      </w:r>
      <w:r w:rsidRPr="00642458">
        <w:rPr>
          <w:rFonts w:eastAsia="Times New Roman"/>
          <w:b/>
        </w:rPr>
        <w:t>.2020 w sprawie zmian w planie finansowym na 2020 r.</w:t>
      </w:r>
      <w:r w:rsidRPr="00D778D5">
        <w:t xml:space="preserve"> </w:t>
      </w:r>
    </w:p>
    <w:p w:rsidR="00A437E9" w:rsidRPr="007D6B69" w:rsidRDefault="0045181F" w:rsidP="007D6B69">
      <w:pPr>
        <w:spacing w:line="360" w:lineRule="auto"/>
        <w:jc w:val="both"/>
        <w:rPr>
          <w:b/>
        </w:rPr>
      </w:pPr>
      <w:r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972B1D" w:rsidRDefault="00972B1D" w:rsidP="0030700E">
      <w:pPr>
        <w:spacing w:line="360" w:lineRule="auto"/>
        <w:jc w:val="both"/>
      </w:pPr>
    </w:p>
    <w:p w:rsidR="00D778D5" w:rsidRDefault="00D778D5" w:rsidP="00D778D5">
      <w:pPr>
        <w:spacing w:line="360" w:lineRule="auto"/>
        <w:jc w:val="both"/>
      </w:pPr>
      <w:r>
        <w:t>Zwiększenie planu wydatków w</w:t>
      </w:r>
      <w:r w:rsidR="00B66614">
        <w:t xml:space="preserve"> rozdz. 85156</w:t>
      </w:r>
      <w:r>
        <w:t xml:space="preserve"> par. 4130 o kwotę 100 000,00 zł, jest wynikiem otrzymania zwiększonego planu dotacji celowej od Wojewody Wielkopolskiego znak </w:t>
      </w:r>
      <w:r w:rsidRPr="00D778D5">
        <w:rPr>
          <w:rFonts w:eastAsia="Times New Roman"/>
        </w:rPr>
        <w:t>FB-I.3111.335.2020.3</w:t>
      </w:r>
      <w:r>
        <w:rPr>
          <w:rFonts w:eastAsia="Times New Roman"/>
        </w:rPr>
        <w:t xml:space="preserve"> z przeznaczeniem na ubezpieczenia zdrowotne osób bezrobotnych bez prawa do zasiłku. </w:t>
      </w:r>
    </w:p>
    <w:p w:rsidR="00D778D5" w:rsidRDefault="00D778D5" w:rsidP="0030700E">
      <w:pPr>
        <w:spacing w:line="360" w:lineRule="auto"/>
        <w:jc w:val="both"/>
      </w:pPr>
    </w:p>
    <w:p w:rsidR="00CC4EA5" w:rsidRPr="006A444F" w:rsidRDefault="00CC4EA5" w:rsidP="00CC4EA5">
      <w:pPr>
        <w:spacing w:line="360" w:lineRule="auto"/>
        <w:jc w:val="both"/>
      </w:pPr>
      <w:r>
        <w:t>Zarząd jednogłośnie w składzie Starosta oraz M. Stolecki wyraził zgodę na zmiany.</w:t>
      </w:r>
    </w:p>
    <w:p w:rsidR="00CC4EA5" w:rsidRDefault="00CC4EA5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E86344">
        <w:rPr>
          <w:b/>
        </w:rPr>
        <w:t>7</w:t>
      </w:r>
    </w:p>
    <w:p w:rsidR="00A77535" w:rsidRPr="00EB258E" w:rsidRDefault="00D778D5" w:rsidP="00A8186F">
      <w:pPr>
        <w:spacing w:line="360" w:lineRule="auto"/>
        <w:jc w:val="both"/>
      </w:pPr>
      <w:r>
        <w:t xml:space="preserve">Zarząd w składzie Starosta </w:t>
      </w:r>
      <w:r w:rsidRPr="008628A8">
        <w:t>oraz M. Stolecki</w:t>
      </w:r>
      <w:r>
        <w:t xml:space="preserve"> rozpatrzył </w:t>
      </w:r>
      <w:r w:rsidRPr="004F5A5D">
        <w:rPr>
          <w:b/>
        </w:rPr>
        <w:t>pismo Wojewody</w:t>
      </w:r>
      <w:r w:rsidR="00CC4EA5">
        <w:rPr>
          <w:b/>
        </w:rPr>
        <w:t xml:space="preserve"> Wielkopolskiego nr FB-I.3111.345.2020.5</w:t>
      </w:r>
      <w:r w:rsidRPr="004F5A5D">
        <w:rPr>
          <w:b/>
        </w:rPr>
        <w:t xml:space="preserve"> dotyczącego zwiększenia planu dotacji na rok 2020.</w:t>
      </w:r>
      <w:r>
        <w:t xml:space="preserve"> Plan dotacji celowe</w:t>
      </w:r>
      <w:r w:rsidR="00CC4EA5">
        <w:t>j został zwiększony w dziale 853, rozdział 85321, par. 2110 o kwotę 25</w:t>
      </w:r>
      <w:r>
        <w:t xml:space="preserve"> 000,00 zł. Powyższe środki zostaną przeznaczone na </w:t>
      </w:r>
      <w:r w:rsidR="00CC4EA5">
        <w:t>finansowanie działalności zespołów do spraw orzekania o niepełnosprawności.</w:t>
      </w:r>
      <w:r w:rsidR="00642458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523403" w:rsidRDefault="00523403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Ad.pkt</w:t>
      </w:r>
      <w:r w:rsidR="00E86344">
        <w:rPr>
          <w:b/>
        </w:rPr>
        <w:t>.8</w:t>
      </w:r>
      <w:r w:rsidR="00FF1AFC" w:rsidRPr="00FF1AFC">
        <w:t xml:space="preserve"> </w:t>
      </w:r>
    </w:p>
    <w:p w:rsidR="00642458" w:rsidRDefault="003926DD" w:rsidP="00A8186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B66614">
        <w:rPr>
          <w:b/>
        </w:rPr>
        <w:t>pismo</w:t>
      </w:r>
      <w:r w:rsidR="00B66614" w:rsidRPr="00B66614">
        <w:rPr>
          <w:rFonts w:eastAsia="Times New Roman"/>
          <w:b/>
        </w:rPr>
        <w:t xml:space="preserve"> Powiatowego Centrum Pomocy Rodzinie </w:t>
      </w:r>
      <w:r w:rsidR="00B66614">
        <w:rPr>
          <w:rFonts w:eastAsia="Times New Roman"/>
          <w:b/>
        </w:rPr>
        <w:br/>
      </w:r>
      <w:r w:rsidR="00B66614" w:rsidRPr="00B66614">
        <w:rPr>
          <w:rFonts w:eastAsia="Times New Roman"/>
          <w:b/>
        </w:rPr>
        <w:t>w Jarocinie nr FN.3011.31.2020.BK w sprawie zmian w planie finansowym na 2020 r</w:t>
      </w:r>
      <w:r w:rsidR="00B66614">
        <w:rPr>
          <w:rFonts w:eastAsia="Times New Roman"/>
          <w:b/>
        </w:rPr>
        <w:t>.</w:t>
      </w:r>
    </w:p>
    <w:p w:rsidR="00C40DEE" w:rsidRPr="00A8186F" w:rsidRDefault="00C40DEE" w:rsidP="00A8186F">
      <w:pPr>
        <w:spacing w:line="360" w:lineRule="auto"/>
        <w:jc w:val="both"/>
        <w:rPr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86344">
        <w:rPr>
          <w:i/>
        </w:rPr>
        <w:t>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C45781" w:rsidRDefault="00C45781" w:rsidP="00C45781">
      <w:pPr>
        <w:spacing w:line="360" w:lineRule="auto"/>
        <w:jc w:val="both"/>
      </w:pPr>
    </w:p>
    <w:p w:rsidR="00525C97" w:rsidRDefault="00B66614" w:rsidP="00525C97">
      <w:pPr>
        <w:spacing w:line="360" w:lineRule="auto"/>
        <w:jc w:val="both"/>
      </w:pPr>
      <w:r>
        <w:t xml:space="preserve">W związku z pismem Wojewody Wielkopolskiego FB-I.3111.345.2020.5, Dyrektor PUP </w:t>
      </w:r>
      <w:r>
        <w:br/>
        <w:t xml:space="preserve">w Jarocinie zwrócił się z prośbą o zwiększenie planu wydatków w rozdz. 85321 par. 4210 </w:t>
      </w:r>
      <w:r>
        <w:br/>
        <w:t xml:space="preserve">o kwotę 25 000,00 zł z przeznaczeniem na finansowanie działalności zespołów ds. orzekania </w:t>
      </w:r>
      <w:r>
        <w:br/>
        <w:t>o niepełnosprawności na zakup komputerów oraz środków potrzeby na walkę z COVID-19.</w:t>
      </w:r>
    </w:p>
    <w:p w:rsidR="00525C97" w:rsidRDefault="00525C97" w:rsidP="00525C97">
      <w:pPr>
        <w:spacing w:line="360" w:lineRule="auto"/>
        <w:jc w:val="both"/>
      </w:pPr>
    </w:p>
    <w:p w:rsidR="00B66614" w:rsidRDefault="00B66614" w:rsidP="00525C97">
      <w:pPr>
        <w:spacing w:line="360" w:lineRule="auto"/>
        <w:jc w:val="both"/>
      </w:pPr>
      <w:r>
        <w:t>Zarząd nie miał pyta. Jednogłośnie, w składzie Starosta oraz M. Stolecki zatwierdził przedłożone zmiany.</w:t>
      </w:r>
    </w:p>
    <w:p w:rsidR="00B66614" w:rsidRDefault="00B66614" w:rsidP="00525C97">
      <w:pPr>
        <w:spacing w:line="360" w:lineRule="auto"/>
        <w:jc w:val="both"/>
      </w:pPr>
    </w:p>
    <w:p w:rsidR="00C40DEE" w:rsidRPr="00AA06BF" w:rsidRDefault="00C40DEE" w:rsidP="00525C97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E86344">
        <w:rPr>
          <w:b/>
        </w:rPr>
        <w:t>9</w:t>
      </w:r>
    </w:p>
    <w:p w:rsidR="00BD762F" w:rsidRDefault="00A8186F" w:rsidP="00A8186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7C76D9" w:rsidRPr="007C76D9">
        <w:rPr>
          <w:rFonts w:eastAsia="Times New Roman"/>
          <w:b/>
        </w:rPr>
        <w:t>Wojewody Wielkopolskiego znak FB-I.3111.264.2020.7 w sprawie korekty przeznaczenia dotacji celowej w dz. 700</w:t>
      </w:r>
      <w:r w:rsidR="007C76D9" w:rsidRPr="0040439D">
        <w:rPr>
          <w:rFonts w:eastAsia="Times New Roman"/>
        </w:rPr>
        <w:t>.</w:t>
      </w:r>
      <w:r w:rsidR="007C76D9">
        <w:rPr>
          <w:rFonts w:eastAsia="Times New Roman"/>
        </w:rPr>
        <w:t xml:space="preserve"> Dokonuje się korekty przeznaczenia dotacji celowej w dz. 700, rozdz. 70005, par. 2110, która otrzymuje brzmienie „z przeznaczeniem na utrzymanie nieruchomości Skarbu Państwa (kontynuacja remontu budynku położonego w Jarocinie przy ul. Długiej 28) kwota 41 467 zł oraz na utrzymanie innych nieruchomości Skarbu Państwa kwota 5 833,00 zł”.</w:t>
      </w:r>
    </w:p>
    <w:p w:rsidR="00807441" w:rsidRPr="00A8186F" w:rsidRDefault="006C5DDA" w:rsidP="00A8186F">
      <w:pPr>
        <w:spacing w:line="360" w:lineRule="auto"/>
        <w:jc w:val="both"/>
        <w:rPr>
          <w:rFonts w:eastAsia="Times New Roman"/>
        </w:rPr>
      </w:pPr>
      <w:r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525C97" w:rsidRDefault="00525C97" w:rsidP="00525C97">
      <w:pPr>
        <w:spacing w:line="360" w:lineRule="auto"/>
        <w:jc w:val="both"/>
      </w:pPr>
    </w:p>
    <w:p w:rsidR="0010783B" w:rsidRDefault="00525C97" w:rsidP="00525C97">
      <w:pPr>
        <w:spacing w:line="360" w:lineRule="auto"/>
        <w:jc w:val="both"/>
        <w:rPr>
          <w:b/>
        </w:rPr>
      </w:pPr>
      <w:r>
        <w:t xml:space="preserve">Zarząd jednogłośnie w składzie Starosta oraz M. Stolecki </w:t>
      </w:r>
      <w:r w:rsidR="0025486F">
        <w:t xml:space="preserve">pozytywnie rozpatrzył pismo Wojewody. </w:t>
      </w:r>
      <w:r w:rsidR="00D41994">
        <w:t xml:space="preserve"> </w:t>
      </w:r>
    </w:p>
    <w:p w:rsidR="00525C97" w:rsidRDefault="00525C97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Ad.pkt.</w:t>
      </w:r>
      <w:r w:rsidR="00E86344">
        <w:rPr>
          <w:b/>
        </w:rPr>
        <w:t>10</w:t>
      </w:r>
    </w:p>
    <w:p w:rsidR="00D41994" w:rsidRDefault="00A8186F" w:rsidP="00A8186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25486F">
        <w:rPr>
          <w:b/>
        </w:rPr>
        <w:t>pismo</w:t>
      </w:r>
      <w:r w:rsidR="00C753B1" w:rsidRPr="0025486F">
        <w:rPr>
          <w:b/>
        </w:rPr>
        <w:t xml:space="preserve"> </w:t>
      </w:r>
      <w:r w:rsidR="0025486F" w:rsidRPr="0025486F">
        <w:rPr>
          <w:rFonts w:eastAsia="Times New Roman"/>
          <w:b/>
        </w:rPr>
        <w:t>Komendanta Powiatowego Państwowej Straży Pożarnej nr PF.0332.4.13.3.2020 w sprawie zmian w planie finansowym na 2020 r.</w:t>
      </w:r>
    </w:p>
    <w:p w:rsidR="006C5DDA" w:rsidRPr="00A8186F" w:rsidRDefault="006C5DDA" w:rsidP="00A8186F">
      <w:pPr>
        <w:spacing w:line="360" w:lineRule="auto"/>
        <w:jc w:val="both"/>
        <w:rPr>
          <w:rFonts w:eastAsia="Times New Roman"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86344">
        <w:rPr>
          <w:i/>
        </w:rPr>
        <w:t>7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D41994" w:rsidRDefault="00D41994" w:rsidP="00525C97">
      <w:pPr>
        <w:spacing w:line="360" w:lineRule="auto"/>
        <w:jc w:val="both"/>
      </w:pPr>
    </w:p>
    <w:p w:rsidR="00D41994" w:rsidRDefault="0025486F" w:rsidP="00525C97">
      <w:pPr>
        <w:spacing w:line="360" w:lineRule="auto"/>
        <w:jc w:val="both"/>
        <w:rPr>
          <w:rFonts w:eastAsia="Times New Roman"/>
        </w:rPr>
      </w:pPr>
      <w:r>
        <w:t>Komendant Powiatowy PSP w Jarocinie zwrócił się z prośbą o przesunięcie kwoty 1 124,00 zł z nagród rocznych na  nagrody i zapomogi wypłacane funkcjonariuszom PSP.</w:t>
      </w:r>
    </w:p>
    <w:p w:rsidR="00525C97" w:rsidRDefault="00525C97" w:rsidP="00525C97">
      <w:pPr>
        <w:spacing w:line="360" w:lineRule="auto"/>
        <w:jc w:val="both"/>
      </w:pPr>
    </w:p>
    <w:p w:rsidR="00525C97" w:rsidRPr="006A444F" w:rsidRDefault="00525C97" w:rsidP="00525C97">
      <w:pPr>
        <w:spacing w:line="360" w:lineRule="auto"/>
        <w:jc w:val="both"/>
      </w:pPr>
      <w:r>
        <w:t>Zarząd jednogłośnie w składzie Starosta oraz M. Stolecki wyraził zgodę</w:t>
      </w:r>
      <w:r w:rsidR="004347DF">
        <w:t xml:space="preserve"> na</w:t>
      </w:r>
      <w:r>
        <w:t xml:space="preserve"> </w:t>
      </w:r>
      <w:r w:rsidR="0025486F">
        <w:t>wnioskowane zmiany.</w:t>
      </w:r>
    </w:p>
    <w:p w:rsidR="005376AE" w:rsidRDefault="005376AE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EB258E" w:rsidRDefault="0025486F" w:rsidP="007D6B69">
      <w:pPr>
        <w:spacing w:line="360" w:lineRule="auto"/>
        <w:jc w:val="both"/>
        <w:rPr>
          <w:rFonts w:eastAsia="Times New Roman"/>
        </w:rPr>
      </w:pPr>
      <w:r w:rsidRPr="0025486F">
        <w:rPr>
          <w:u w:val="single"/>
        </w:rPr>
        <w:t>Starosta</w:t>
      </w:r>
      <w:r>
        <w:t xml:space="preserve"> przedłożyła do rozpatrzenia </w:t>
      </w:r>
      <w:r w:rsidRPr="0025486F">
        <w:rPr>
          <w:b/>
        </w:rPr>
        <w:t xml:space="preserve">pismo </w:t>
      </w:r>
      <w:r w:rsidRPr="0025486F">
        <w:rPr>
          <w:rFonts w:eastAsia="Times New Roman"/>
          <w:b/>
        </w:rPr>
        <w:t>Dyrektora Domu Pomocy Społecznej im. Marii Kaczyńskiej w Kotlinie</w:t>
      </w:r>
      <w:r>
        <w:rPr>
          <w:rFonts w:eastAsia="Times New Roman"/>
          <w:b/>
        </w:rPr>
        <w:t xml:space="preserve"> nr DK.311.35.2020.KB</w:t>
      </w:r>
      <w:r w:rsidRPr="0025486F">
        <w:rPr>
          <w:rFonts w:eastAsia="Times New Roman"/>
          <w:b/>
        </w:rPr>
        <w:t xml:space="preserve"> w sprawie zmian w planie finansowym na 2020 r.</w:t>
      </w:r>
      <w:r w:rsidR="00EB258E">
        <w:rPr>
          <w:rFonts w:eastAsia="Times New Roman"/>
        </w:rPr>
        <w:t xml:space="preserve"> </w:t>
      </w:r>
      <w:r w:rsidR="0079314C">
        <w:rPr>
          <w:rFonts w:eastAsia="Times New Roman"/>
          <w:i/>
        </w:rPr>
        <w:t>Pismo</w:t>
      </w:r>
      <w:r w:rsidR="00673F82" w:rsidRPr="00673F82">
        <w:rPr>
          <w:rFonts w:eastAsia="Times New Roman"/>
          <w:i/>
        </w:rPr>
        <w:t xml:space="preserve"> stanowi załącznik nr 8 do protokołu.</w:t>
      </w:r>
    </w:p>
    <w:p w:rsidR="004347DF" w:rsidRDefault="004347DF" w:rsidP="00673F82">
      <w:pPr>
        <w:spacing w:line="360" w:lineRule="auto"/>
        <w:jc w:val="both"/>
      </w:pPr>
    </w:p>
    <w:p w:rsidR="0079314C" w:rsidRDefault="0079314C" w:rsidP="00673F82">
      <w:pPr>
        <w:spacing w:line="360" w:lineRule="auto"/>
        <w:jc w:val="both"/>
      </w:pPr>
      <w:r>
        <w:t>Dyrektor zwrócił się z prośbą o zwiększenie planu dochodów i wydatków o kwotę 407,49 zł, będącą odszkodowaniem za szkody związane z uszk</w:t>
      </w:r>
      <w:r w:rsidR="00D0600C">
        <w:t>odzeniem samochodu Mercedes Benz</w:t>
      </w:r>
      <w:r>
        <w:t xml:space="preserve"> PJA06911.</w:t>
      </w:r>
    </w:p>
    <w:p w:rsidR="0079314C" w:rsidRDefault="0079314C" w:rsidP="00673F82">
      <w:pPr>
        <w:spacing w:line="360" w:lineRule="auto"/>
        <w:jc w:val="both"/>
      </w:pPr>
    </w:p>
    <w:p w:rsidR="00D0600C" w:rsidRPr="0079314C" w:rsidRDefault="00D0600C" w:rsidP="00673F82">
      <w:pPr>
        <w:spacing w:line="360" w:lineRule="auto"/>
        <w:jc w:val="both"/>
      </w:pPr>
      <w:r>
        <w:t xml:space="preserve">Zarząd bez uwag, w składzie Starosta oraz M Stolecki zatwierdził zmiany przedstawione </w:t>
      </w:r>
      <w:r>
        <w:br/>
        <w:t>w przedmiotowym piśmie.</w:t>
      </w:r>
    </w:p>
    <w:p w:rsidR="00EB258E" w:rsidRDefault="00EB258E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12</w:t>
      </w:r>
    </w:p>
    <w:p w:rsidR="00A1301B" w:rsidRPr="00EB258E" w:rsidRDefault="00E560D1" w:rsidP="007D6B69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>Zarząd je</w:t>
      </w:r>
      <w:r w:rsidR="00825C92">
        <w:rPr>
          <w:rFonts w:eastAsia="Times New Roman"/>
        </w:rPr>
        <w:t>dnogłośnie</w:t>
      </w:r>
      <w:r w:rsidR="004347DF">
        <w:rPr>
          <w:rFonts w:eastAsia="Times New Roman"/>
        </w:rPr>
        <w:t xml:space="preserve"> bez uwag</w:t>
      </w:r>
      <w:r w:rsidR="00825C92">
        <w:rPr>
          <w:rFonts w:eastAsia="Times New Roman"/>
        </w:rPr>
        <w:t xml:space="preserve"> w składzie Starosta </w:t>
      </w:r>
      <w:r w:rsidRPr="00E560D1">
        <w:rPr>
          <w:rFonts w:eastAsia="Times New Roman"/>
        </w:rPr>
        <w:t>oraz M. Stolecki</w:t>
      </w:r>
      <w:r w:rsidR="00A8186F">
        <w:t xml:space="preserve"> </w:t>
      </w:r>
      <w:r w:rsidR="00CF6461">
        <w:t xml:space="preserve">rozpatrzył </w:t>
      </w:r>
      <w:r w:rsidR="00CF6461" w:rsidRPr="00CF6461">
        <w:rPr>
          <w:b/>
        </w:rPr>
        <w:t>pismo</w:t>
      </w:r>
      <w:r w:rsidR="00CF6461" w:rsidRPr="00CF6461">
        <w:rPr>
          <w:rFonts w:eastAsia="Times New Roman"/>
          <w:b/>
        </w:rPr>
        <w:t xml:space="preserve"> Dyrektora Zespołu Szkół Ponadpodstawowych Nr 1 w Jarocinie nr ZSP1.3110.</w:t>
      </w:r>
      <w:r w:rsidR="00CF6461">
        <w:rPr>
          <w:rFonts w:eastAsia="Times New Roman"/>
          <w:b/>
        </w:rPr>
        <w:t xml:space="preserve"> </w:t>
      </w:r>
      <w:r w:rsidR="00CF6461" w:rsidRPr="00CF6461">
        <w:rPr>
          <w:rFonts w:eastAsia="Times New Roman"/>
          <w:b/>
        </w:rPr>
        <w:t>40.2020.GK w sprawie zmian w planie finansowym na 2020 r.</w:t>
      </w:r>
      <w:r w:rsidR="00CF6461">
        <w:rPr>
          <w:rFonts w:eastAsia="Times New Roman"/>
        </w:rPr>
        <w:t xml:space="preserve"> Przesunięcie w ramach posiadanego budżetu na łączną kwotę 32 200,00 zł, są niezbędne do jego prawidłowej realizacji. Dyrektor przesuwa zaoszczędzone środki do paragrafów, w których mogą wystąpić braki.</w:t>
      </w:r>
      <w:r w:rsidR="00EB258E">
        <w:rPr>
          <w:rFonts w:eastAsia="Times New Roman"/>
        </w:rPr>
        <w:t xml:space="preserve"> </w:t>
      </w:r>
      <w:r w:rsidR="00CF6461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8628A8" w:rsidRDefault="008628A8" w:rsidP="00512734">
      <w:pPr>
        <w:spacing w:line="360" w:lineRule="auto"/>
        <w:jc w:val="both"/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3</w:t>
      </w:r>
    </w:p>
    <w:p w:rsidR="00CF6461" w:rsidRPr="00CF6461" w:rsidRDefault="00CF6461" w:rsidP="007D6B69">
      <w:pPr>
        <w:spacing w:line="360" w:lineRule="auto"/>
        <w:jc w:val="both"/>
        <w:rPr>
          <w:rFonts w:eastAsia="Times New Roman"/>
        </w:rPr>
      </w:pPr>
      <w:r w:rsidRPr="00CF6461">
        <w:rPr>
          <w:rFonts w:eastAsia="Times New Roman"/>
          <w:u w:val="single"/>
        </w:rPr>
        <w:t>Starosta</w:t>
      </w:r>
      <w:r w:rsidRPr="00CF6461">
        <w:rPr>
          <w:rFonts w:eastAsia="Times New Roman"/>
        </w:rPr>
        <w:t xml:space="preserve"> </w:t>
      </w:r>
      <w:r>
        <w:rPr>
          <w:rFonts w:eastAsia="Times New Roman"/>
        </w:rPr>
        <w:t xml:space="preserve">przedłożyła do rozpatrzenia </w:t>
      </w:r>
      <w:r w:rsidR="0011732E">
        <w:rPr>
          <w:rFonts w:eastAsia="Times New Roman"/>
          <w:b/>
        </w:rPr>
        <w:t xml:space="preserve">pismo </w:t>
      </w:r>
      <w:r w:rsidR="0011732E" w:rsidRPr="0011732E">
        <w:rPr>
          <w:rFonts w:eastAsia="Times New Roman"/>
          <w:b/>
        </w:rPr>
        <w:t>Dyre</w:t>
      </w:r>
      <w:r w:rsidR="0011732E">
        <w:rPr>
          <w:rFonts w:eastAsia="Times New Roman"/>
          <w:b/>
        </w:rPr>
        <w:t>ktora Zespołu Szkół Specjalnych</w:t>
      </w:r>
      <w:r w:rsidR="0011732E">
        <w:rPr>
          <w:rFonts w:eastAsia="Times New Roman"/>
          <w:b/>
        </w:rPr>
        <w:br/>
      </w:r>
      <w:r w:rsidR="0011732E" w:rsidRPr="0011732E">
        <w:rPr>
          <w:rFonts w:eastAsia="Times New Roman"/>
          <w:b/>
        </w:rPr>
        <w:t>w Jarocinie nr ZSS.3101.12.2020 w sprawie zmian w planie finansowym na 2020 r.</w:t>
      </w:r>
    </w:p>
    <w:p w:rsidR="0011732E" w:rsidRPr="007D6B69" w:rsidRDefault="0011732E" w:rsidP="0011732E">
      <w:pPr>
        <w:spacing w:line="360" w:lineRule="auto"/>
        <w:jc w:val="both"/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10 do</w:t>
      </w:r>
      <w:r w:rsidRPr="00A527BC">
        <w:rPr>
          <w:i/>
        </w:rPr>
        <w:t xml:space="preserve"> protokołu.</w:t>
      </w:r>
    </w:p>
    <w:p w:rsidR="0011732E" w:rsidRDefault="0011732E" w:rsidP="007D6B69">
      <w:pPr>
        <w:spacing w:line="360" w:lineRule="auto"/>
        <w:jc w:val="both"/>
        <w:rPr>
          <w:rFonts w:eastAsia="Times New Roman"/>
        </w:rPr>
      </w:pPr>
    </w:p>
    <w:p w:rsidR="0011732E" w:rsidRDefault="0011732E" w:rsidP="007D6B6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wyniku analizy planu finansowego jednostki stwierdzono konieczność przesunięcia środków w paragrafach płacowych, w łącznej kwocie 39 610,00 zł w celu dostosowania planu wydatków do kosztów wynikających z obowiązującego arkusza organizacyjnego. Powstałe oszczędności w paragrafach pozapłacowych wynikają głównie z zaistniałej sytuacji epidemicznej w kraju, czego efektem było wprowadzenie nauki zdalnej. Nadwyżki środków planuje się przeznaczyć na uzupełnienie ZFŚS oraz drobne remonty.</w:t>
      </w:r>
    </w:p>
    <w:p w:rsidR="0011732E" w:rsidRDefault="0011732E" w:rsidP="007D6B69">
      <w:pPr>
        <w:spacing w:line="360" w:lineRule="auto"/>
        <w:jc w:val="both"/>
        <w:rPr>
          <w:rFonts w:eastAsia="Times New Roman"/>
        </w:rPr>
      </w:pPr>
    </w:p>
    <w:p w:rsidR="00620F05" w:rsidRDefault="00E560D1" w:rsidP="007D6B69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>Zarząd je</w:t>
      </w:r>
      <w:r w:rsidR="00825C92">
        <w:rPr>
          <w:rFonts w:eastAsia="Times New Roman"/>
        </w:rPr>
        <w:t xml:space="preserve">dnogłośnie w składzie Starosta </w:t>
      </w:r>
      <w:r w:rsidRPr="00E560D1">
        <w:rPr>
          <w:rFonts w:eastAsia="Times New Roman"/>
        </w:rPr>
        <w:t>oraz M. Stolecki</w:t>
      </w:r>
      <w:r>
        <w:t xml:space="preserve"> </w:t>
      </w:r>
      <w:r w:rsidR="0011732E">
        <w:t>zatwierdził przedłożone zmiany.</w:t>
      </w:r>
    </w:p>
    <w:p w:rsidR="00972B1D" w:rsidRDefault="00972B1D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4</w:t>
      </w:r>
    </w:p>
    <w:p w:rsidR="003A12BD" w:rsidRPr="00EB258E" w:rsidRDefault="00E560D1" w:rsidP="003A12BD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>Zarząd je</w:t>
      </w:r>
      <w:r w:rsidR="00825C92">
        <w:rPr>
          <w:rFonts w:eastAsia="Times New Roman"/>
        </w:rPr>
        <w:t xml:space="preserve">dnogłośnie w składzie Starosta </w:t>
      </w:r>
      <w:r w:rsidRPr="00E560D1">
        <w:rPr>
          <w:rFonts w:eastAsia="Times New Roman"/>
        </w:rPr>
        <w:t>oraz M. Stolecki</w:t>
      </w:r>
      <w:r>
        <w:t xml:space="preserve"> </w:t>
      </w:r>
      <w:r w:rsidR="0000739C" w:rsidRPr="0000739C">
        <w:t>wyraził zgodę</w:t>
      </w:r>
      <w:r w:rsidR="0000739C">
        <w:rPr>
          <w:b/>
        </w:rPr>
        <w:t xml:space="preserve"> </w:t>
      </w:r>
      <w:r w:rsidR="0000739C" w:rsidRPr="0000739C">
        <w:t>na</w:t>
      </w:r>
      <w:r w:rsidR="0000739C">
        <w:rPr>
          <w:b/>
        </w:rPr>
        <w:t xml:space="preserve"> nauczanie indywidualne dla uczestniczki zajęć rewalidacyjno- wychowawczych w Zespole Szkół Specjalnych w Jarocinie, </w:t>
      </w:r>
      <w:r w:rsidR="0000739C" w:rsidRPr="0000739C">
        <w:t xml:space="preserve">Kingi </w:t>
      </w:r>
      <w:proofErr w:type="spellStart"/>
      <w:r w:rsidR="0000739C" w:rsidRPr="0000739C">
        <w:t>Komisarek</w:t>
      </w:r>
      <w:proofErr w:type="spellEnd"/>
      <w:r w:rsidR="0000739C" w:rsidRPr="0000739C">
        <w:t xml:space="preserve"> w wymiarze 10 godzin tygodniowo</w:t>
      </w:r>
      <w:r w:rsidR="0000739C">
        <w:rPr>
          <w:b/>
        </w:rPr>
        <w:t>.</w:t>
      </w:r>
      <w:r w:rsidR="0000739C">
        <w:t xml:space="preserve"> Zarząd zaznaczył, że w okresie, kiedy obowiązuje nauka zdalna, zajęcia indywidualne mają być prowadzone w trybie zdalnym, dopiero po odwołaniu nauki zdalnej jest zgoda na nauczanie indywidualne. Nauczanie indywidulane i nauka zdalna mają być realizowane w ramach budżetu szkoły. </w:t>
      </w:r>
      <w:r w:rsidR="0000739C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605D84" w:rsidRDefault="00605D84" w:rsidP="007D6B69">
      <w:pPr>
        <w:spacing w:line="360" w:lineRule="auto"/>
        <w:jc w:val="both"/>
      </w:pPr>
    </w:p>
    <w:p w:rsidR="0000739C" w:rsidRDefault="0000739C" w:rsidP="007D6B69">
      <w:pPr>
        <w:spacing w:line="360" w:lineRule="auto"/>
        <w:jc w:val="both"/>
        <w:rPr>
          <w:b/>
        </w:rPr>
      </w:pPr>
    </w:p>
    <w:p w:rsidR="0000739C" w:rsidRDefault="0000739C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5</w:t>
      </w:r>
    </w:p>
    <w:p w:rsidR="00721DBB" w:rsidRPr="00450857" w:rsidRDefault="0000739C" w:rsidP="004039A5">
      <w:pPr>
        <w:spacing w:line="360" w:lineRule="auto"/>
        <w:jc w:val="both"/>
      </w:pPr>
      <w:r w:rsidRPr="0000739C">
        <w:rPr>
          <w:rFonts w:eastAsia="Times New Roman"/>
        </w:rPr>
        <w:t xml:space="preserve">Zarząd w składzie Starosta oraz M Stolecki przyjął do wiadomości </w:t>
      </w:r>
      <w:r w:rsidRPr="0000739C">
        <w:rPr>
          <w:rFonts w:eastAsia="Times New Roman"/>
          <w:b/>
        </w:rPr>
        <w:t xml:space="preserve">pismo Dyrektora </w:t>
      </w:r>
      <w:r w:rsidR="00E82BBF" w:rsidRPr="00E82BBF">
        <w:rPr>
          <w:rFonts w:eastAsia="Times New Roman"/>
          <w:b/>
        </w:rPr>
        <w:t>Domu Wsparcia dziecka i Rodziny DOMOSTWO w Górze w sprawie reorganizacji placówki.</w:t>
      </w:r>
      <w:r w:rsidR="00450857" w:rsidRPr="00450857">
        <w:t xml:space="preserve"> </w:t>
      </w:r>
      <w:r w:rsidR="00450857">
        <w:t>Dyrektor przedstawił w piśmie stan prowadzonej reorganizacji placówki, w której mają funkcjonować dwie 14 osobowe placówki opiekuńczo- wychowawcze.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12</w:t>
      </w:r>
      <w:r w:rsidRPr="00673F82">
        <w:rPr>
          <w:rFonts w:eastAsia="Times New Roman"/>
          <w:i/>
        </w:rPr>
        <w:t xml:space="preserve"> do protokołu.</w:t>
      </w:r>
    </w:p>
    <w:p w:rsidR="00AB5D75" w:rsidRDefault="00AB5D75" w:rsidP="00AB5D75">
      <w:pPr>
        <w:spacing w:line="360" w:lineRule="auto"/>
        <w:jc w:val="both"/>
      </w:pPr>
    </w:p>
    <w:p w:rsidR="00986BEF" w:rsidRPr="00AB5D75" w:rsidRDefault="00450857" w:rsidP="00450857">
      <w:pPr>
        <w:spacing w:line="360" w:lineRule="auto"/>
        <w:jc w:val="both"/>
      </w:pPr>
      <w:r w:rsidRPr="00450857">
        <w:rPr>
          <w:u w:val="single"/>
        </w:rPr>
        <w:t>Starosta</w:t>
      </w:r>
      <w:r>
        <w:t xml:space="preserve"> poinformowała, że 28 października br. zostanie podpisany akt notarialny na wyodrębnienie dwóch samodzielnych lokali by mogły powstać 2 oddzielne domy dziecka. Akt notarialny zostanie podpisany przez Starostę oraz Członka Zarządu M. Stoleckiego.</w:t>
      </w:r>
    </w:p>
    <w:p w:rsidR="00AB5D75" w:rsidRDefault="00AB5D75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7D69EF">
        <w:rPr>
          <w:b/>
        </w:rPr>
        <w:t>Ad.pkt.16</w:t>
      </w:r>
    </w:p>
    <w:p w:rsidR="00454631" w:rsidRDefault="004039A5" w:rsidP="004039A5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9308E0">
        <w:rPr>
          <w:b/>
        </w:rPr>
        <w:t>pismo</w:t>
      </w:r>
      <w:r w:rsidRPr="009308E0">
        <w:rPr>
          <w:rFonts w:eastAsia="Times New Roman"/>
          <w:b/>
        </w:rPr>
        <w:t xml:space="preserve"> </w:t>
      </w:r>
      <w:r w:rsidR="009308E0" w:rsidRPr="009308E0">
        <w:rPr>
          <w:rFonts w:eastAsia="Times New Roman"/>
          <w:b/>
        </w:rPr>
        <w:t xml:space="preserve">Wydział Organizacyjnego i Bezpieczeństwa nr </w:t>
      </w:r>
      <w:r w:rsidR="009308E0" w:rsidRPr="009308E0">
        <w:rPr>
          <w:rFonts w:eastAsia="Times New Roman"/>
          <w:b/>
        </w:rPr>
        <w:br/>
        <w:t>A-OB.3026.24.2020 w sprawie zmian w planie finansowym na 2020 r.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13</w:t>
      </w:r>
      <w:r w:rsidRPr="00673F82">
        <w:rPr>
          <w:rFonts w:eastAsia="Times New Roman"/>
          <w:i/>
        </w:rPr>
        <w:t xml:space="preserve"> do protokołu.</w:t>
      </w:r>
    </w:p>
    <w:p w:rsidR="00454631" w:rsidRDefault="00454631" w:rsidP="007B35DD">
      <w:pPr>
        <w:spacing w:line="360" w:lineRule="auto"/>
        <w:jc w:val="both"/>
      </w:pPr>
    </w:p>
    <w:p w:rsidR="00454631" w:rsidRDefault="009308E0" w:rsidP="00986BEF">
      <w:pPr>
        <w:spacing w:line="360" w:lineRule="auto"/>
        <w:jc w:val="both"/>
      </w:pPr>
      <w:r>
        <w:t xml:space="preserve">Wydział Administracyjny i Bezpieczeństwa przesuwa środki między paragrafami, w ramach posiadanego budżetu, na łączną kwotę </w:t>
      </w:r>
      <w:r w:rsidR="007D69EF">
        <w:t>28 000,00 zł.</w:t>
      </w:r>
    </w:p>
    <w:p w:rsidR="00AA4E26" w:rsidRDefault="00AA4E26" w:rsidP="00986BEF">
      <w:pPr>
        <w:spacing w:line="360" w:lineRule="auto"/>
        <w:jc w:val="both"/>
      </w:pPr>
    </w:p>
    <w:p w:rsidR="00986BEF" w:rsidRPr="006A444F" w:rsidRDefault="00986BEF" w:rsidP="00986BEF">
      <w:pPr>
        <w:spacing w:line="360" w:lineRule="auto"/>
        <w:jc w:val="both"/>
      </w:pPr>
      <w:r>
        <w:t>Zarząd je</w:t>
      </w:r>
      <w:r w:rsidR="007B35DD">
        <w:t xml:space="preserve">dnogłośnie w składzie Starosta </w:t>
      </w:r>
      <w:r>
        <w:t xml:space="preserve">oraz M. Stolecki wyraził zgodę na </w:t>
      </w:r>
      <w:r w:rsidR="00AA4E26">
        <w:t>wnioskowane zmiany.</w:t>
      </w:r>
    </w:p>
    <w:p w:rsidR="00986BEF" w:rsidRDefault="00986BE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17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376AE" w:rsidRPr="004933DE">
        <w:rPr>
          <w:b/>
        </w:rPr>
        <w:t>p</w:t>
      </w:r>
      <w:r w:rsidR="004933DE" w:rsidRPr="004933DE">
        <w:rPr>
          <w:b/>
        </w:rPr>
        <w:t>rojekt uchwały Zarządu Powiatu Jarocińskiego</w:t>
      </w:r>
      <w:r w:rsidR="004933DE" w:rsidRPr="004933DE">
        <w:rPr>
          <w:rFonts w:eastAsia="Times New Roman"/>
          <w:b/>
        </w:rPr>
        <w:t xml:space="preserve"> </w:t>
      </w:r>
      <w:r w:rsidR="004933DE">
        <w:rPr>
          <w:rFonts w:eastAsia="Times New Roman"/>
          <w:b/>
        </w:rPr>
        <w:br/>
      </w:r>
      <w:r w:rsidR="004933DE" w:rsidRPr="004933DE">
        <w:rPr>
          <w:rFonts w:eastAsia="Times New Roman"/>
          <w:b/>
        </w:rPr>
        <w:t>w sprawie ogłoszenia otwartego konkursu ofert na powierzenie zadania publicznego</w:t>
      </w:r>
      <w:r w:rsidR="004933DE">
        <w:rPr>
          <w:rFonts w:eastAsia="Times New Roman"/>
          <w:b/>
        </w:rPr>
        <w:br/>
      </w:r>
      <w:r w:rsidR="004933DE" w:rsidRPr="004933DE">
        <w:rPr>
          <w:rFonts w:eastAsia="Times New Roman"/>
          <w:b/>
        </w:rPr>
        <w:t xml:space="preserve"> z zakresu udzielania nieodpłatnej pomocy prawnej lub świadczenia nieodpłatnego poradnictwa obywatelskiego oraz edukacji prawnej na terenie powiatu jarocińskiego </w:t>
      </w:r>
      <w:r w:rsidR="004933DE">
        <w:rPr>
          <w:rFonts w:eastAsia="Times New Roman"/>
          <w:b/>
        </w:rPr>
        <w:br/>
      </w:r>
      <w:r w:rsidR="004933DE" w:rsidRPr="004933DE">
        <w:rPr>
          <w:rFonts w:eastAsia="Times New Roman"/>
          <w:b/>
        </w:rPr>
        <w:t>w 2021 r.</w:t>
      </w:r>
      <w:r w:rsidR="004933DE">
        <w:t xml:space="preserve"> </w:t>
      </w:r>
      <w:r w:rsidR="00EB258E">
        <w:rPr>
          <w:rFonts w:eastAsia="Times New Roman"/>
          <w:i/>
        </w:rPr>
        <w:t xml:space="preserve"> </w:t>
      </w:r>
      <w:r w:rsidR="004933DE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 xml:space="preserve">14 </w:t>
      </w:r>
      <w:r w:rsidRPr="00673F82">
        <w:rPr>
          <w:rFonts w:eastAsia="Times New Roman"/>
          <w:i/>
        </w:rPr>
        <w:t>do protokołu.</w:t>
      </w:r>
    </w:p>
    <w:p w:rsidR="007B35DD" w:rsidRDefault="007B35DD" w:rsidP="007B35DD">
      <w:pPr>
        <w:spacing w:line="360" w:lineRule="auto"/>
        <w:jc w:val="both"/>
      </w:pPr>
    </w:p>
    <w:p w:rsidR="004933DE" w:rsidRPr="004933DE" w:rsidRDefault="004933DE" w:rsidP="004933DE">
      <w:pPr>
        <w:spacing w:line="360" w:lineRule="auto"/>
        <w:jc w:val="both"/>
        <w:rPr>
          <w:b/>
          <w:bCs/>
        </w:rPr>
      </w:pPr>
      <w:r w:rsidRPr="004933DE">
        <w:rPr>
          <w:bCs/>
        </w:rPr>
        <w:t>Celem konkursu jest stworzenie systemu poradnictwa prawnego i obywatelskiego na terenie powiatu jarocińskiego w okresie 01.01.2021 r. – 31.12.2021 r.</w:t>
      </w:r>
      <w:r w:rsidRPr="004933DE">
        <w:rPr>
          <w:b/>
          <w:bCs/>
        </w:rPr>
        <w:t xml:space="preserve"> </w:t>
      </w:r>
      <w:r w:rsidRPr="004933DE">
        <w:rPr>
          <w:rFonts w:eastAsia="Times New Roman"/>
        </w:rPr>
        <w:t xml:space="preserve">Zadanie polegać będzie na prowadzeniu dwóch punktów w tym: jednego punktu udzielania nieodpłatnej pomocy prawnej i jednego punktu świadczenia nieodpłatnego poradnictwa obywatelskiego lub udzielania nieodpłatnej pomocy prawnej oraz </w:t>
      </w:r>
      <w:r>
        <w:rPr>
          <w:rFonts w:eastAsia="Times New Roman"/>
        </w:rPr>
        <w:t xml:space="preserve">powierzeniu zadania </w:t>
      </w:r>
      <w:r w:rsidRPr="004933DE">
        <w:rPr>
          <w:rFonts w:eastAsia="Times New Roman"/>
        </w:rPr>
        <w:t>z zakresu edukacji prawnej oraz nieodpłatnej mediacji na terenie powiatu jarocińskiego</w:t>
      </w:r>
      <w:r>
        <w:rPr>
          <w:rFonts w:eastAsia="Times New Roman"/>
        </w:rPr>
        <w:t xml:space="preserve"> </w:t>
      </w:r>
      <w:r w:rsidRPr="004933DE">
        <w:rPr>
          <w:shd w:val="clear" w:color="auto" w:fill="FFFFFF"/>
        </w:rPr>
        <w:t>w 2021 r. zgodnie z przepisami ustawy z dnia 5 sierpnia 2015 r. o nieodpłatnej pomocy prawnej, nieodpłatnym poradnictwie obywatelskim oraz edukacji prawnej.</w:t>
      </w:r>
    </w:p>
    <w:p w:rsidR="007B35DD" w:rsidRDefault="007B35DD" w:rsidP="004039A5">
      <w:pPr>
        <w:spacing w:line="360" w:lineRule="auto"/>
        <w:jc w:val="both"/>
        <w:rPr>
          <w:b/>
        </w:rPr>
      </w:pPr>
    </w:p>
    <w:p w:rsidR="00931FF9" w:rsidRPr="007B35DD" w:rsidRDefault="007B35DD" w:rsidP="004039A5">
      <w:pPr>
        <w:spacing w:line="360" w:lineRule="auto"/>
        <w:jc w:val="both"/>
      </w:pPr>
      <w:r w:rsidRPr="007B35DD">
        <w:t xml:space="preserve">Zarząd </w:t>
      </w:r>
      <w:r w:rsidR="00BB08AC">
        <w:t>nie miał uwag. J</w:t>
      </w:r>
      <w:r w:rsidRPr="007B35DD">
        <w:t xml:space="preserve">ednogłośnie w składzie Starosta oraz M. Stolecki </w:t>
      </w:r>
      <w:r w:rsidR="004933DE">
        <w:t>podjął uchwałę.</w:t>
      </w:r>
    </w:p>
    <w:p w:rsidR="007B35DD" w:rsidRDefault="007B35DD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18</w:t>
      </w:r>
    </w:p>
    <w:p w:rsidR="004933DE" w:rsidRDefault="00825C92" w:rsidP="00825C92">
      <w:pPr>
        <w:spacing w:line="360" w:lineRule="auto"/>
        <w:jc w:val="both"/>
        <w:rPr>
          <w:rFonts w:eastAsia="Times New Roman"/>
        </w:rPr>
      </w:pPr>
      <w:r w:rsidRPr="000714B1">
        <w:rPr>
          <w:rFonts w:eastAsia="Times New Roman"/>
          <w:bCs/>
          <w:u w:val="single"/>
        </w:rPr>
        <w:t>Starosta</w:t>
      </w:r>
      <w:r w:rsidRPr="00825C92">
        <w:rPr>
          <w:rFonts w:eastAsia="Times New Roman"/>
          <w:bCs/>
        </w:rPr>
        <w:t xml:space="preserve">, przedłożyła do rozpatrzenia </w:t>
      </w:r>
      <w:r w:rsidRPr="004933DE">
        <w:rPr>
          <w:rFonts w:eastAsia="Times New Roman"/>
          <w:b/>
          <w:bCs/>
        </w:rPr>
        <w:t xml:space="preserve">pismo </w:t>
      </w:r>
      <w:r w:rsidR="004933DE" w:rsidRPr="004933DE">
        <w:rPr>
          <w:rFonts w:eastAsia="Times New Roman"/>
          <w:b/>
        </w:rPr>
        <w:t>Referatu Komunikacji i Dróg nr A-KD.3026.17.2020.SA w sprawie zmian w planie finansowym na 2020 r.</w:t>
      </w:r>
    </w:p>
    <w:p w:rsidR="00825C92" w:rsidRPr="00825C92" w:rsidRDefault="00825C92" w:rsidP="00825C92">
      <w:pPr>
        <w:spacing w:line="360" w:lineRule="auto"/>
        <w:jc w:val="both"/>
        <w:rPr>
          <w:rFonts w:eastAsia="Times New Roman"/>
          <w:i/>
        </w:rPr>
      </w:pPr>
      <w:r w:rsidRPr="00825C9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15</w:t>
      </w:r>
      <w:r w:rsidRPr="00825C92">
        <w:rPr>
          <w:rFonts w:eastAsia="Times New Roman"/>
          <w:i/>
        </w:rPr>
        <w:t xml:space="preserve"> do protokołu.</w:t>
      </w:r>
    </w:p>
    <w:p w:rsidR="00825C92" w:rsidRPr="00194DC3" w:rsidRDefault="00825C92" w:rsidP="00825C92">
      <w:pPr>
        <w:pStyle w:val="Akapitzlist"/>
        <w:spacing w:line="360" w:lineRule="auto"/>
        <w:jc w:val="both"/>
        <w:rPr>
          <w:rFonts w:eastAsia="Times New Roman"/>
          <w:bCs/>
        </w:rPr>
      </w:pPr>
    </w:p>
    <w:p w:rsidR="00825C92" w:rsidRPr="00194DC3" w:rsidRDefault="004933DE" w:rsidP="00825C92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Referat Komunikacji i Dróg przesuwa środki w kwocie 50 000,00 zł z zadania „remonty cząstkowe” na zadanie „naprawa chodników, parkingów i poboczy”. </w:t>
      </w:r>
    </w:p>
    <w:p w:rsidR="00825C92" w:rsidRDefault="00825C92" w:rsidP="00825C92">
      <w:pPr>
        <w:spacing w:line="360" w:lineRule="auto"/>
        <w:jc w:val="both"/>
      </w:pPr>
    </w:p>
    <w:p w:rsidR="00825C92" w:rsidRPr="007B35DD" w:rsidRDefault="00825C92" w:rsidP="00C16F2D">
      <w:pPr>
        <w:spacing w:line="360" w:lineRule="auto"/>
        <w:jc w:val="both"/>
      </w:pPr>
      <w:r w:rsidRPr="007B35DD">
        <w:t xml:space="preserve">Zarząd </w:t>
      </w:r>
      <w:r w:rsidR="004933DE">
        <w:t>nie miał pytań. J</w:t>
      </w:r>
      <w:r w:rsidRPr="007B35DD">
        <w:t>ednogłośnie w składzie Starosta oraz M. Stolecki wyraził zgodę na zmiany.</w:t>
      </w:r>
      <w:r w:rsidR="00972B1D" w:rsidRPr="00972B1D">
        <w:t xml:space="preserve"> </w:t>
      </w:r>
    </w:p>
    <w:p w:rsidR="00825C92" w:rsidRDefault="00825C92" w:rsidP="004039A5">
      <w:pPr>
        <w:spacing w:line="360" w:lineRule="auto"/>
        <w:jc w:val="both"/>
        <w:rPr>
          <w:rFonts w:eastAsia="Times New Roman"/>
          <w:u w:val="single"/>
        </w:rPr>
      </w:pPr>
    </w:p>
    <w:p w:rsidR="00825C92" w:rsidRPr="00AA06BF" w:rsidRDefault="00825C92" w:rsidP="00825C92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19</w:t>
      </w:r>
    </w:p>
    <w:p w:rsidR="000C2DE6" w:rsidRDefault="000C2DE6" w:rsidP="004039A5">
      <w:pPr>
        <w:spacing w:line="360" w:lineRule="auto"/>
        <w:jc w:val="both"/>
        <w:rPr>
          <w:rFonts w:eastAsia="Times New Roman"/>
          <w:b/>
        </w:rPr>
      </w:pPr>
      <w:r w:rsidRPr="000C2DE6">
        <w:rPr>
          <w:rFonts w:eastAsia="Times New Roman"/>
          <w:u w:val="single"/>
        </w:rPr>
        <w:t>Starosta</w:t>
      </w:r>
      <w:r>
        <w:rPr>
          <w:rFonts w:eastAsia="Times New Roman"/>
        </w:rPr>
        <w:t xml:space="preserve"> przedłożyła do rozpatrzenia </w:t>
      </w:r>
      <w:r w:rsidRPr="000C2DE6">
        <w:rPr>
          <w:rFonts w:eastAsia="Times New Roman"/>
          <w:b/>
        </w:rPr>
        <w:t>pismo Wydziału Oświaty i Spraw Społecznych nr O.042.3.2018 w sprawie zmian w planie finansowym na 2020 r.</w:t>
      </w:r>
    </w:p>
    <w:p w:rsidR="004039A5" w:rsidRPr="009D5581" w:rsidRDefault="004039A5" w:rsidP="004039A5">
      <w:pPr>
        <w:spacing w:line="360" w:lineRule="auto"/>
        <w:jc w:val="both"/>
        <w:rPr>
          <w:rFonts w:eastAsia="Times New Roman"/>
          <w:b/>
        </w:rPr>
      </w:pP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825C92">
        <w:rPr>
          <w:rFonts w:eastAsia="Times New Roman"/>
          <w:i/>
        </w:rPr>
        <w:t>6</w:t>
      </w:r>
      <w:r w:rsidRPr="00673F82">
        <w:rPr>
          <w:rFonts w:eastAsia="Times New Roman"/>
          <w:i/>
        </w:rPr>
        <w:t xml:space="preserve"> do protokołu.</w:t>
      </w:r>
    </w:p>
    <w:p w:rsidR="00996472" w:rsidRDefault="00996472" w:rsidP="004039A5">
      <w:pPr>
        <w:spacing w:line="360" w:lineRule="auto"/>
        <w:jc w:val="both"/>
      </w:pPr>
    </w:p>
    <w:p w:rsidR="000C2DE6" w:rsidRDefault="000C2DE6" w:rsidP="004039A5">
      <w:pPr>
        <w:spacing w:line="360" w:lineRule="auto"/>
        <w:jc w:val="both"/>
      </w:pPr>
      <w:r>
        <w:t xml:space="preserve">Wydział Oświaty i Spraw Społecznych zwrócił się z prośba o zwiększenie planu wydatków </w:t>
      </w:r>
      <w:r>
        <w:br/>
        <w:t>w rozdziale 85395 par. 4210 o kwotę 15 993,20</w:t>
      </w:r>
      <w:r w:rsidR="0034455D">
        <w:t xml:space="preserve"> zł. Wprowadzenie tych zmian jest związane </w:t>
      </w:r>
      <w:r w:rsidR="0034455D">
        <w:br/>
        <w:t xml:space="preserve">z rozstrzygnięciem przetargu na dostawę doposażenia pracowni- technik budownictwa </w:t>
      </w:r>
      <w:r w:rsidR="0034455D">
        <w:br/>
        <w:t>i konieczne celem właściwej realizacji projektu „Podniesienie jakości kształcenia zawodowego w Zespole Szkół Ponadpodstawowych Nr 1 w Jarocinie.</w:t>
      </w:r>
    </w:p>
    <w:p w:rsidR="0034455D" w:rsidRDefault="0034455D" w:rsidP="004039A5">
      <w:pPr>
        <w:spacing w:line="360" w:lineRule="auto"/>
        <w:jc w:val="both"/>
      </w:pPr>
    </w:p>
    <w:p w:rsidR="0034455D" w:rsidRDefault="0034455D" w:rsidP="004039A5">
      <w:pPr>
        <w:spacing w:line="360" w:lineRule="auto"/>
        <w:jc w:val="both"/>
      </w:pPr>
      <w:r w:rsidRPr="0034455D">
        <w:rPr>
          <w:u w:val="single"/>
        </w:rPr>
        <w:t>Skarbnik</w:t>
      </w:r>
      <w:r>
        <w:t xml:space="preserve"> zauważył, że powyższa zmiana zostanie wprowadzona autopoprawką do projektu budżetu na październikową sesję Rady Powiatu.</w:t>
      </w:r>
    </w:p>
    <w:p w:rsidR="0034455D" w:rsidRDefault="0034455D" w:rsidP="004039A5">
      <w:pPr>
        <w:spacing w:line="360" w:lineRule="auto"/>
        <w:jc w:val="both"/>
      </w:pPr>
    </w:p>
    <w:p w:rsidR="000C2DE6" w:rsidRDefault="0034455D" w:rsidP="004039A5">
      <w:pPr>
        <w:spacing w:line="360" w:lineRule="auto"/>
        <w:jc w:val="both"/>
      </w:pPr>
      <w:r>
        <w:t>Zarząd jednogłośnie, w składzie Starosta oraz M. Stolecki zatwierdził wnioskowane zmiany.</w:t>
      </w:r>
    </w:p>
    <w:p w:rsidR="0034455D" w:rsidRDefault="0034455D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825C92">
        <w:rPr>
          <w:b/>
        </w:rPr>
        <w:t>20</w:t>
      </w:r>
    </w:p>
    <w:p w:rsidR="001B3A6C" w:rsidRDefault="001B3A6C" w:rsidP="004039A5">
      <w:pPr>
        <w:spacing w:line="360" w:lineRule="auto"/>
        <w:jc w:val="both"/>
        <w:rPr>
          <w:rFonts w:eastAsia="Times New Roman"/>
        </w:rPr>
      </w:pPr>
      <w:r w:rsidRPr="000714B1">
        <w:rPr>
          <w:rFonts w:eastAsia="Times New Roman"/>
          <w:u w:val="single"/>
        </w:rPr>
        <w:t>Starosta</w:t>
      </w:r>
      <w:r>
        <w:rPr>
          <w:rFonts w:eastAsia="Times New Roman"/>
        </w:rPr>
        <w:t xml:space="preserve"> przedłożyła do rozpatrzenia </w:t>
      </w:r>
      <w:r w:rsidRPr="001B3A6C">
        <w:rPr>
          <w:rFonts w:eastAsia="Times New Roman"/>
          <w:b/>
        </w:rPr>
        <w:t xml:space="preserve">pismo </w:t>
      </w:r>
      <w:r w:rsidR="0034455D" w:rsidRPr="0034455D">
        <w:rPr>
          <w:rFonts w:eastAsia="Times New Roman"/>
          <w:b/>
        </w:rPr>
        <w:t>Wydziału Oświaty i Spraw Społecznych nr O.3260.29.2020 w sprawie zmian w planie finansowym na 2020 r.</w:t>
      </w:r>
    </w:p>
    <w:p w:rsidR="001B3A6C" w:rsidRDefault="001B3A6C" w:rsidP="004039A5">
      <w:pPr>
        <w:spacing w:line="360" w:lineRule="auto"/>
        <w:jc w:val="both"/>
        <w:rPr>
          <w:rFonts w:eastAsia="Times New Roman"/>
        </w:rPr>
      </w:pP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17</w:t>
      </w:r>
      <w:r w:rsidRPr="00673F82">
        <w:rPr>
          <w:rFonts w:eastAsia="Times New Roman"/>
          <w:i/>
        </w:rPr>
        <w:t xml:space="preserve"> do protokołu.</w:t>
      </w:r>
    </w:p>
    <w:p w:rsidR="001B3A6C" w:rsidRDefault="001B3A6C" w:rsidP="004039A5">
      <w:pPr>
        <w:spacing w:line="360" w:lineRule="auto"/>
        <w:jc w:val="both"/>
        <w:rPr>
          <w:rFonts w:eastAsia="Times New Roman"/>
        </w:rPr>
      </w:pPr>
    </w:p>
    <w:p w:rsidR="001B3A6C" w:rsidRDefault="0034455D" w:rsidP="004039A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Przesunięcie kwoty 17 500,00 zł z rozdziału 92105 par. 2360 do rozdziału 80195 par. 4240</w:t>
      </w:r>
      <w:r w:rsidR="00414D1C">
        <w:rPr>
          <w:rFonts w:eastAsia="Times New Roman"/>
        </w:rPr>
        <w:t xml:space="preserve"> jest konieczne dla zabezpieczenia 20% wkładu własnego n</w:t>
      </w:r>
      <w:r w:rsidR="008111BA">
        <w:rPr>
          <w:rFonts w:eastAsia="Times New Roman"/>
        </w:rPr>
        <w:t>a</w:t>
      </w:r>
      <w:r w:rsidR="00414D1C">
        <w:rPr>
          <w:rFonts w:eastAsia="Times New Roman"/>
        </w:rPr>
        <w:t xml:space="preserve"> realizację Rządowego programu rozwijania szkolnej infrastruktury oraz kompetencji uczniów i nauczycieli w zakresie technologii informacyjno- komunikacyjnych na lat 2020-2024- „Aktywna tablica”. </w:t>
      </w:r>
    </w:p>
    <w:p w:rsidR="007B35DD" w:rsidRDefault="007B35DD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</w:t>
      </w:r>
      <w:r w:rsidR="00825C92">
        <w:rPr>
          <w:b/>
        </w:rPr>
        <w:t>1</w:t>
      </w:r>
    </w:p>
    <w:p w:rsidR="000714B1" w:rsidRPr="003B15C6" w:rsidRDefault="00414D1C" w:rsidP="004039A5">
      <w:pPr>
        <w:spacing w:line="360" w:lineRule="auto"/>
        <w:jc w:val="both"/>
        <w:rPr>
          <w:rFonts w:eastAsia="Times New Roman"/>
        </w:rPr>
      </w:pPr>
      <w:r w:rsidRPr="00414D1C">
        <w:rPr>
          <w:rFonts w:eastAsia="Times New Roman"/>
        </w:rPr>
        <w:t xml:space="preserve">Zarząd w składzie Starosta oraz M. Stolecki </w:t>
      </w:r>
      <w:r w:rsidR="003B15C6">
        <w:rPr>
          <w:rFonts w:eastAsia="Times New Roman"/>
        </w:rPr>
        <w:t xml:space="preserve">przyjął do wiadomości </w:t>
      </w:r>
      <w:r w:rsidR="003B15C6" w:rsidRPr="003B15C6">
        <w:rPr>
          <w:rFonts w:eastAsia="Times New Roman"/>
          <w:b/>
        </w:rPr>
        <w:t>pismo Stowarzyszenia Gimnazjum 2000 nr O.524.12.2020 w sprawie zmiany terminu koncertu.</w:t>
      </w:r>
      <w:r w:rsidR="003B15C6">
        <w:rPr>
          <w:rFonts w:eastAsia="Times New Roman"/>
        </w:rPr>
        <w:t xml:space="preserve"> W związku </w:t>
      </w:r>
      <w:r w:rsidR="003B15C6">
        <w:rPr>
          <w:rFonts w:eastAsia="Times New Roman"/>
        </w:rPr>
        <w:br/>
        <w:t xml:space="preserve">z sytuacją epidemiologiczną panującą w kraju i regionie koncert galowy laureatów XII Festiwalu Piosenki Młodzieżowej „Śpiewaj i walcz!” – Golina 2020 zostanie przesunięty na </w:t>
      </w:r>
      <w:r w:rsidR="003B15C6">
        <w:rPr>
          <w:rFonts w:eastAsia="Times New Roman"/>
        </w:rPr>
        <w:br/>
        <w:t xml:space="preserve">6 grudnia 2020 r., jako koncert on- </w:t>
      </w:r>
      <w:proofErr w:type="spellStart"/>
      <w:r w:rsidR="003B15C6">
        <w:rPr>
          <w:rFonts w:eastAsia="Times New Roman"/>
        </w:rPr>
        <w:t>line</w:t>
      </w:r>
      <w:proofErr w:type="spellEnd"/>
      <w:r w:rsidR="003B15C6">
        <w:rPr>
          <w:rFonts w:eastAsia="Times New Roman"/>
        </w:rPr>
        <w:t xml:space="preserve"> transmitowany w internecie, bez udziału publiczności. 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825C92">
        <w:rPr>
          <w:rFonts w:eastAsia="Times New Roman"/>
          <w:i/>
        </w:rPr>
        <w:t>8</w:t>
      </w:r>
      <w:r w:rsidRPr="00673F82">
        <w:rPr>
          <w:rFonts w:eastAsia="Times New Roman"/>
          <w:i/>
        </w:rPr>
        <w:t xml:space="preserve"> do protokołu.</w:t>
      </w:r>
    </w:p>
    <w:p w:rsidR="00E87DAC" w:rsidRDefault="00E87DAC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5B74BE">
        <w:rPr>
          <w:b/>
        </w:rPr>
        <w:t>Ad.pkt.2</w:t>
      </w:r>
      <w:r w:rsidR="00825C92" w:rsidRPr="005B74BE">
        <w:rPr>
          <w:b/>
        </w:rPr>
        <w:t>2</w:t>
      </w:r>
    </w:p>
    <w:p w:rsidR="0058551A" w:rsidRPr="00EB258E" w:rsidRDefault="00920A00" w:rsidP="0058551A">
      <w:pPr>
        <w:spacing w:line="360" w:lineRule="auto"/>
        <w:jc w:val="both"/>
        <w:rPr>
          <w:rFonts w:eastAsia="Times New Roman"/>
          <w:b/>
        </w:rPr>
      </w:pPr>
      <w:r w:rsidRPr="00920A00">
        <w:rPr>
          <w:rFonts w:eastAsia="Times New Roman"/>
        </w:rPr>
        <w:t xml:space="preserve">Zarząd w składzie </w:t>
      </w:r>
      <w:r>
        <w:rPr>
          <w:rFonts w:eastAsia="Times New Roman"/>
        </w:rPr>
        <w:t>Starosta oraz M. Stolecki, zapoznał się z</w:t>
      </w:r>
      <w:r w:rsidRPr="00920A00">
        <w:rPr>
          <w:rFonts w:eastAsia="Times New Roman"/>
        </w:rPr>
        <w:t xml:space="preserve"> </w:t>
      </w:r>
      <w:r w:rsidRPr="00920A00">
        <w:rPr>
          <w:rFonts w:eastAsia="Times New Roman"/>
          <w:b/>
        </w:rPr>
        <w:t xml:space="preserve">pismem Szpitala Powiatowego </w:t>
      </w:r>
      <w:r>
        <w:rPr>
          <w:rFonts w:eastAsia="Times New Roman"/>
          <w:b/>
        </w:rPr>
        <w:br/>
      </w:r>
      <w:r w:rsidRPr="00920A00">
        <w:rPr>
          <w:rFonts w:eastAsia="Times New Roman"/>
          <w:b/>
        </w:rPr>
        <w:t>w Jarocinie Sp. z o.o. w sprawie przywrócenia stawek dla lekarzy na oddziale Ginekologiczno- Położniczym.</w:t>
      </w:r>
      <w:r w:rsidR="00EB258E">
        <w:rPr>
          <w:rFonts w:eastAsia="Times New Roman"/>
          <w:b/>
        </w:rPr>
        <w:t xml:space="preserve"> </w:t>
      </w:r>
      <w:r w:rsidR="0058551A" w:rsidRPr="00673F82">
        <w:rPr>
          <w:rFonts w:eastAsia="Times New Roman"/>
          <w:i/>
        </w:rPr>
        <w:t xml:space="preserve">Pismo stanowi załącznik nr </w:t>
      </w:r>
      <w:r w:rsidR="0058551A">
        <w:rPr>
          <w:rFonts w:eastAsia="Times New Roman"/>
          <w:i/>
        </w:rPr>
        <w:t>19</w:t>
      </w:r>
      <w:r w:rsidR="0058551A" w:rsidRPr="00673F82">
        <w:rPr>
          <w:rFonts w:eastAsia="Times New Roman"/>
          <w:i/>
        </w:rPr>
        <w:t xml:space="preserve"> do protokołu.</w:t>
      </w:r>
    </w:p>
    <w:p w:rsidR="000714B1" w:rsidRDefault="000714B1" w:rsidP="004039A5">
      <w:pPr>
        <w:spacing w:line="360" w:lineRule="auto"/>
        <w:jc w:val="both"/>
        <w:rPr>
          <w:rFonts w:eastAsia="Times New Roman"/>
          <w:b/>
        </w:rPr>
      </w:pPr>
    </w:p>
    <w:p w:rsidR="002C22C3" w:rsidRDefault="00920A00" w:rsidP="004039A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Starosta</w:t>
      </w:r>
      <w:r w:rsidRPr="00920A00">
        <w:rPr>
          <w:rFonts w:eastAsia="Times New Roman"/>
        </w:rPr>
        <w:t xml:space="preserve"> wyjaśniła, że odbyła już kilka rozmów w tym temacie z Dyrektorem Medycznym. </w:t>
      </w:r>
      <w:r>
        <w:rPr>
          <w:rFonts w:eastAsia="Times New Roman"/>
        </w:rPr>
        <w:br/>
        <w:t>W związku z wygaśnięciem w lutym br. aneksu nr 1 do umów wystąpiły dysproporcje między stawkami godzinowymi lekarzy z Oddziału Ginekologiczno- Położniczego. W związku</w:t>
      </w:r>
      <w:r>
        <w:rPr>
          <w:rFonts w:eastAsia="Times New Roman"/>
        </w:rPr>
        <w:br/>
        <w:t xml:space="preserve">z powyższym Dyrektor zwrócił się z prośbą o przywrócenie do 31 grudnia 2020 r. stawek, które obowiązywały w przedmiotowym Aneksie nr 1. </w:t>
      </w:r>
    </w:p>
    <w:p w:rsidR="002C22C3" w:rsidRDefault="002C22C3" w:rsidP="004039A5">
      <w:pPr>
        <w:spacing w:line="360" w:lineRule="auto"/>
        <w:jc w:val="both"/>
        <w:rPr>
          <w:rFonts w:eastAsia="Times New Roman"/>
        </w:rPr>
      </w:pPr>
    </w:p>
    <w:p w:rsidR="000714B1" w:rsidRPr="002C22C3" w:rsidRDefault="002C22C3" w:rsidP="002C22C3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Zdaniem Zarządu Powiatu, Dyrektorowi, a także lekarzom doskonale znana jest bardzo zła kondycja finansowa Spółki. Założenia przedstawione w planie zwiększenia przychodów na tym oddziale, przedstawione przez Kierownika Oddziału, są realne dopiero za kilka miesięcy, są planem dalekosiężnym a nie przynoszącym skutki natychmiastowo. Jednak biorąc pod uwagę zarówno dobro lekarzy jak i pacjentów, Zarząd uważa, że decyzję o przywróceniu omawianych stawek powinien podjąć Dyrektor ds. Medycznych, który realnie potrafi ocenić możliwości finansowe spółki oraz potrzeby wprowadzenia wyższych stawek.</w:t>
      </w:r>
    </w:p>
    <w:p w:rsidR="00EB258E" w:rsidRDefault="00EB258E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617762">
        <w:rPr>
          <w:b/>
        </w:rPr>
        <w:t>Ad.pkt.2</w:t>
      </w:r>
      <w:r w:rsidR="00825C92" w:rsidRPr="00617762">
        <w:rPr>
          <w:b/>
        </w:rPr>
        <w:t>3</w:t>
      </w:r>
    </w:p>
    <w:p w:rsidR="004039A5" w:rsidRPr="00EB258E" w:rsidRDefault="004039A5" w:rsidP="004039A5">
      <w:pPr>
        <w:spacing w:line="360" w:lineRule="auto"/>
        <w:jc w:val="both"/>
        <w:rPr>
          <w:rFonts w:eastAsia="Times New Roman"/>
        </w:rPr>
      </w:pPr>
      <w:r w:rsidRPr="005B74BE">
        <w:rPr>
          <w:rFonts w:eastAsia="Times New Roman"/>
          <w:u w:val="single"/>
        </w:rPr>
        <w:t>Starosta</w:t>
      </w:r>
      <w:r w:rsidRPr="005B74BE">
        <w:rPr>
          <w:rFonts w:eastAsia="Times New Roman"/>
        </w:rPr>
        <w:t>, przedłożyła do</w:t>
      </w:r>
      <w:r>
        <w:t xml:space="preserve"> </w:t>
      </w:r>
      <w:r w:rsidR="005B74BE">
        <w:t xml:space="preserve">wiadomości </w:t>
      </w:r>
      <w:r w:rsidR="005B74BE" w:rsidRPr="00DE60EF">
        <w:t>Zarząd</w:t>
      </w:r>
      <w:r w:rsidR="005B74BE">
        <w:t>u</w:t>
      </w:r>
      <w:r w:rsidR="005B74BE" w:rsidRPr="00DE60EF">
        <w:t xml:space="preserve"> </w:t>
      </w:r>
      <w:r w:rsidR="005B74BE" w:rsidRPr="002C44BA">
        <w:rPr>
          <w:b/>
        </w:rPr>
        <w:t>materia</w:t>
      </w:r>
      <w:r w:rsidR="005B74BE">
        <w:rPr>
          <w:b/>
        </w:rPr>
        <w:t>ły</w:t>
      </w:r>
      <w:r w:rsidR="005B74BE" w:rsidRPr="002C44BA">
        <w:rPr>
          <w:b/>
        </w:rPr>
        <w:t xml:space="preserve"> przygotow</w:t>
      </w:r>
      <w:r w:rsidR="005B74BE">
        <w:rPr>
          <w:b/>
        </w:rPr>
        <w:t>ane przez Skarbnika dotyczące</w:t>
      </w:r>
      <w:r w:rsidR="005B74BE" w:rsidRPr="002C44BA">
        <w:rPr>
          <w:b/>
        </w:rPr>
        <w:t xml:space="preserve"> prac nad projektem bu</w:t>
      </w:r>
      <w:r w:rsidR="005B74BE">
        <w:rPr>
          <w:b/>
        </w:rPr>
        <w:t>dżetu powiatu na 2021 r. część 4</w:t>
      </w:r>
      <w:r w:rsidR="005B74BE">
        <w:rPr>
          <w:rFonts w:eastAsia="Times New Roman"/>
        </w:rPr>
        <w:t xml:space="preserve"> </w:t>
      </w:r>
      <w:r w:rsidR="005B74BE" w:rsidRPr="005B74BE">
        <w:rPr>
          <w:rFonts w:eastAsia="Times New Roman"/>
          <w:b/>
        </w:rPr>
        <w:t>i pismo Głównego Geodety Kraju NG-OSG.920.41.2020.</w:t>
      </w:r>
      <w:r w:rsidR="00EB258E">
        <w:rPr>
          <w:rFonts w:eastAsia="Times New Roman"/>
        </w:rPr>
        <w:t xml:space="preserve"> </w:t>
      </w:r>
      <w:r w:rsidR="00EC7262"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825C92">
        <w:rPr>
          <w:rFonts w:eastAsia="Times New Roman"/>
          <w:i/>
        </w:rPr>
        <w:t>20</w:t>
      </w:r>
      <w:r w:rsidRPr="00673F82">
        <w:rPr>
          <w:rFonts w:eastAsia="Times New Roman"/>
          <w:i/>
        </w:rPr>
        <w:t xml:space="preserve"> do protokołu.</w:t>
      </w:r>
    </w:p>
    <w:p w:rsidR="00AD3E24" w:rsidRDefault="00AD3E24" w:rsidP="00E23043">
      <w:pPr>
        <w:spacing w:line="360" w:lineRule="auto"/>
        <w:jc w:val="both"/>
      </w:pPr>
    </w:p>
    <w:p w:rsidR="00EC7262" w:rsidRDefault="00EC7262" w:rsidP="00E23043">
      <w:pPr>
        <w:spacing w:line="360" w:lineRule="auto"/>
        <w:jc w:val="both"/>
      </w:pPr>
      <w:r w:rsidRPr="00EC7262">
        <w:rPr>
          <w:u w:val="single"/>
        </w:rPr>
        <w:t>Skarbnik</w:t>
      </w:r>
      <w:r>
        <w:t xml:space="preserve"> wyjaśnił, że </w:t>
      </w:r>
      <w:r w:rsidR="005B74BE">
        <w:t xml:space="preserve">Główny Geodeta Kraju </w:t>
      </w:r>
      <w:r w:rsidR="00FF1823">
        <w:t>zwrócił uwagę, że od 1 stycznia 2021 r., wejdzie w życie nowe brzmienie art. 41b us</w:t>
      </w:r>
      <w:r w:rsidR="001065A9">
        <w:t>t. 3 ustawy Prawo Geodezyjne i K</w:t>
      </w:r>
      <w:r w:rsidR="00FF1823">
        <w:t xml:space="preserve">artograficzne, które stanowi, że z budżetu powiatu, w wysokości nie mniejszej niż uzyskana w roku poprzednim kwota wpływów z udostępniania map, danych z ewidencji gruntów i budynków oraz innych materiałów i informacji z zasobów powiatowych, są finansowane zadania związane </w:t>
      </w:r>
      <w:r w:rsidR="00FF1823">
        <w:br/>
        <w:t xml:space="preserve">z gromadzeniem, aktualizacją uzupełnianiem i zabezpieczaniem zasobu geodezyjnego </w:t>
      </w:r>
      <w:r w:rsidR="00FF1823">
        <w:br/>
        <w:t>i kartograficznego oraz wyłączaniem materiałów z zasobu. W związku z powyższym zaplanowane wydatki na zadania z zakresu geodezji i kartografii w roku 2021 nie mogą być mniejsze niż suma przychodów uzyskana w 2020 r.</w:t>
      </w:r>
      <w:r w:rsidR="001065A9">
        <w:t xml:space="preserve"> W związku z powyższym Główny Geodeta zwrócił się z prośbą o uwzględnienie nowego brzmienia ww. przepisu w projekcie budżetu na rok 2021 i lata </w:t>
      </w:r>
      <w:r w:rsidR="001065A9" w:rsidRPr="00617762">
        <w:t>następne.</w:t>
      </w:r>
      <w:r w:rsidR="001065A9">
        <w:t xml:space="preserve">  </w:t>
      </w:r>
    </w:p>
    <w:p w:rsidR="00EC7262" w:rsidRDefault="00EC7262" w:rsidP="00E23043">
      <w:pPr>
        <w:spacing w:line="360" w:lineRule="auto"/>
        <w:jc w:val="both"/>
      </w:pPr>
    </w:p>
    <w:p w:rsidR="00E23043" w:rsidRDefault="00AE5913" w:rsidP="00E23043">
      <w:pPr>
        <w:spacing w:line="360" w:lineRule="auto"/>
        <w:jc w:val="both"/>
      </w:pPr>
      <w:r w:rsidRPr="00617762">
        <w:t>Zarząd je</w:t>
      </w:r>
      <w:r w:rsidR="00AD3E24" w:rsidRPr="00617762">
        <w:t xml:space="preserve">dnogłośnie w składzie Starosta </w:t>
      </w:r>
      <w:r w:rsidRPr="00617762">
        <w:t xml:space="preserve">oraz M. Stolecki </w:t>
      </w:r>
      <w:r w:rsidR="001065A9" w:rsidRPr="00617762">
        <w:t>zdecydował, że budżet Wydziału Geodezji i Gospodarki Nieruchomościami ma być skonstruowany tak jak w roku 2020.</w:t>
      </w:r>
      <w:r w:rsidR="001065A9">
        <w:t xml:space="preserve"> </w:t>
      </w:r>
    </w:p>
    <w:p w:rsidR="00617762" w:rsidRDefault="00617762" w:rsidP="00617762">
      <w:pPr>
        <w:spacing w:line="360" w:lineRule="auto"/>
        <w:jc w:val="both"/>
      </w:pPr>
    </w:p>
    <w:p w:rsidR="006E1E3B" w:rsidRDefault="00617762" w:rsidP="00617762">
      <w:pPr>
        <w:pStyle w:val="Akapitzlist"/>
        <w:spacing w:line="360" w:lineRule="auto"/>
        <w:ind w:left="0"/>
        <w:jc w:val="both"/>
      </w:pPr>
      <w:r>
        <w:t xml:space="preserve">Następnie </w:t>
      </w:r>
      <w:r w:rsidRPr="00617762">
        <w:rPr>
          <w:u w:val="single"/>
        </w:rPr>
        <w:t>Skarbnik</w:t>
      </w:r>
      <w:r>
        <w:t xml:space="preserve"> omówił </w:t>
      </w:r>
      <w:r w:rsidRPr="00617762">
        <w:rPr>
          <w:b/>
        </w:rPr>
        <w:t xml:space="preserve">materiały związane z pracami nad projektem budżetu na 2021 r. cz.4. </w:t>
      </w:r>
      <w:r w:rsidRPr="00617762">
        <w:t>Przedstawił</w:t>
      </w:r>
      <w:r w:rsidRPr="00617762">
        <w:rPr>
          <w:b/>
        </w:rPr>
        <w:t xml:space="preserve"> </w:t>
      </w:r>
      <w:r>
        <w:t>k</w:t>
      </w:r>
      <w:r w:rsidRPr="00617762">
        <w:t>woty dochodów z subwencji oraz PIT w wartościach określonych przez ministerstwo</w:t>
      </w:r>
      <w:r>
        <w:t>, k</w:t>
      </w:r>
      <w:r w:rsidRPr="00617762">
        <w:t xml:space="preserve">woty dotacji celowych na zadania zlecone i własne w wysokościach określonych przez Wojewodę Wlkp., </w:t>
      </w:r>
      <w:r>
        <w:t>Skarbnik podkreślił, że b</w:t>
      </w:r>
      <w:r w:rsidRPr="00617762">
        <w:t>rak</w:t>
      </w:r>
      <w:r>
        <w:t xml:space="preserve"> jest</w:t>
      </w:r>
      <w:r w:rsidRPr="00617762">
        <w:t xml:space="preserve"> dotacji na metodyków</w:t>
      </w:r>
      <w:r w:rsidR="0052228A">
        <w:br/>
      </w:r>
      <w:r w:rsidRPr="00617762">
        <w:t xml:space="preserve"> r. 8</w:t>
      </w:r>
      <w:r w:rsidR="0052228A">
        <w:t>0146 (w 2020 r. było 80 tys. zł</w:t>
      </w:r>
      <w:r w:rsidRPr="00617762">
        <w:t>)</w:t>
      </w:r>
      <w:r w:rsidR="005746A6">
        <w:t>. Skarbnik podkreślił, że dotacja na Dom Pomocy Społecznej w Kotlinie została zmniejszona o blisko 600 tys. zł. co oznacza, że DPS nie będzie w stanie zmieścić się w takim budżecie. W styczniu 2020 r. plan DPS wynosił 2 634 949,00 a plan dotacji na 2021 r. wynosi 2 052 147,00 zł.</w:t>
      </w:r>
      <w:r w:rsidR="006E1E3B">
        <w:t xml:space="preserve"> Skarbnik poprosił o pochyleniem się nad tematem, czy dołoży</w:t>
      </w:r>
      <w:r w:rsidR="0052228A">
        <w:t>ć</w:t>
      </w:r>
      <w:r w:rsidR="006E1E3B">
        <w:t xml:space="preserve"> do budżetu DPS i w jakiej wysokości.</w:t>
      </w:r>
      <w:r w:rsidR="0052228A">
        <w:t xml:space="preserve"> Ponadto wyjaśnił, że DPS zostanie poinformowany o kwocie planowanej dotacji z prośbą o ustosunkowanie się. </w:t>
      </w:r>
    </w:p>
    <w:p w:rsidR="006E1E3B" w:rsidRDefault="006E1E3B" w:rsidP="00617762">
      <w:pPr>
        <w:pStyle w:val="Akapitzlist"/>
        <w:spacing w:line="360" w:lineRule="auto"/>
        <w:ind w:left="0"/>
        <w:jc w:val="both"/>
      </w:pPr>
    </w:p>
    <w:p w:rsidR="006E1E3B" w:rsidRDefault="006E1E3B" w:rsidP="00EB258E">
      <w:pPr>
        <w:pStyle w:val="Akapitzlist"/>
        <w:spacing w:line="360" w:lineRule="auto"/>
        <w:ind w:left="0"/>
        <w:jc w:val="both"/>
      </w:pPr>
      <w:r>
        <w:t>Zarząd w składzie Starosta i M. Stolecki zdecydował, żeby konstruować budżet DPS na poziomie dotac</w:t>
      </w:r>
      <w:r w:rsidR="00EB258E">
        <w:t xml:space="preserve">ji przekazanej przez Wojewodę. </w:t>
      </w:r>
    </w:p>
    <w:p w:rsidR="00EB258E" w:rsidRPr="00EB258E" w:rsidRDefault="00EB258E" w:rsidP="00EB258E">
      <w:pPr>
        <w:pStyle w:val="Akapitzlist"/>
        <w:spacing w:line="360" w:lineRule="auto"/>
        <w:ind w:left="0"/>
        <w:jc w:val="both"/>
      </w:pPr>
    </w:p>
    <w:p w:rsidR="00EB258E" w:rsidRDefault="006E1E3B" w:rsidP="00EB258E">
      <w:pPr>
        <w:spacing w:after="200" w:line="360" w:lineRule="auto"/>
        <w:jc w:val="both"/>
      </w:pPr>
      <w:r w:rsidRPr="006E1E3B">
        <w:t xml:space="preserve">Dalej </w:t>
      </w:r>
      <w:r w:rsidRPr="006E1E3B">
        <w:rPr>
          <w:u w:val="single"/>
        </w:rPr>
        <w:t>S</w:t>
      </w:r>
      <w:r>
        <w:rPr>
          <w:u w:val="single"/>
        </w:rPr>
        <w:t>karbnik</w:t>
      </w:r>
      <w:r>
        <w:t xml:space="preserve"> zauważył, że nie ma jeszcze danych o wysokości środków z Funduszu Pracy na działalność Powiatowego Urzędu Pracy R. 85333. W roku 2020 była to kwota 292 400,00 zł. A po przeliczeniu dochodów i wydatków na projekty unijne w szkołach, Szkoła ZSP nr 2 się zgadza, natomiast są niewielkie rozbieżności w ZSP nr 1 w Jarocinie i ZSP-B w </w:t>
      </w:r>
      <w:proofErr w:type="spellStart"/>
      <w:r>
        <w:t>Tarcach</w:t>
      </w:r>
      <w:proofErr w:type="spellEnd"/>
      <w:r>
        <w:t>, dlatego zaproponował, żeby poszczególne kwoty zostaną zweryfikowane przez Wydzia</w:t>
      </w:r>
      <w:r w:rsidR="00EB258E">
        <w:t xml:space="preserve">ł Oświaty i Spraw Społecznych. </w:t>
      </w:r>
    </w:p>
    <w:p w:rsidR="006C7E25" w:rsidRDefault="006C7E25" w:rsidP="00EB258E">
      <w:pPr>
        <w:spacing w:line="360" w:lineRule="auto"/>
        <w:jc w:val="both"/>
      </w:pPr>
      <w:r>
        <w:t>Zarząd jednogłośnie, w składzie Starosta i M. Stolecki, przyjął do wiadomości materiały omówione przez Skarbnika z przedstawionymi powyżej zastrzeżeniami.</w:t>
      </w:r>
    </w:p>
    <w:p w:rsidR="00EB258E" w:rsidRPr="00EB258E" w:rsidRDefault="00EB258E" w:rsidP="00EB258E">
      <w:pPr>
        <w:spacing w:after="200" w:line="360" w:lineRule="auto"/>
        <w:jc w:val="both"/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CB4BF4">
        <w:rPr>
          <w:b/>
        </w:rPr>
        <w:t>2</w:t>
      </w:r>
      <w:r w:rsidR="00825C92">
        <w:rPr>
          <w:b/>
        </w:rPr>
        <w:t>4</w:t>
      </w:r>
    </w:p>
    <w:p w:rsidR="000F7908" w:rsidRPr="006C7E25" w:rsidRDefault="006C7E25" w:rsidP="004039A5">
      <w:pPr>
        <w:spacing w:line="360" w:lineRule="auto"/>
        <w:jc w:val="both"/>
      </w:pPr>
      <w:r w:rsidRPr="006C7E25">
        <w:rPr>
          <w:rFonts w:eastAsia="Times New Roman"/>
        </w:rPr>
        <w:t xml:space="preserve">Zarząd w składzie Starosta i M. Stolecki, jednogłośnie przyjął do wiadomości </w:t>
      </w:r>
      <w:r w:rsidRPr="006C7E25">
        <w:rPr>
          <w:rFonts w:eastAsia="Times New Roman"/>
          <w:b/>
        </w:rPr>
        <w:t>informację Wojewody Wielkopolskiego nr FB-I.3110.7.2020.7</w:t>
      </w:r>
      <w:r w:rsidRPr="006C7E25">
        <w:rPr>
          <w:rFonts w:eastAsia="Times New Roman"/>
        </w:rPr>
        <w:t xml:space="preserve"> o przyjętych w ustawie budżetowej na rok 2021 kwotach dochodów związanych z realizacją zadań z zakresu administracji rządowej</w:t>
      </w:r>
      <w:r>
        <w:rPr>
          <w:rFonts w:eastAsia="Times New Roman"/>
        </w:rPr>
        <w:t xml:space="preserve"> (jest to kwota ogółem 1 582 052,00 zł)</w:t>
      </w:r>
      <w:r w:rsidRPr="006C7E25">
        <w:rPr>
          <w:rFonts w:eastAsia="Times New Roman"/>
        </w:rPr>
        <w:t xml:space="preserve"> oraz kwotach dotacji na zadania z zakresu administracji rządowej i dotacji na realizację zadań własnych</w:t>
      </w:r>
      <w:r>
        <w:rPr>
          <w:rFonts w:eastAsia="Times New Roman"/>
        </w:rPr>
        <w:t xml:space="preserve"> (kwota ogółem 10 710 589,00 zł)</w:t>
      </w:r>
      <w:r w:rsidRPr="006C7E2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4039A5" w:rsidRPr="00673F82" w:rsidRDefault="000F7908" w:rsidP="004039A5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Pismo</w:t>
      </w:r>
      <w:r w:rsidR="004039A5" w:rsidRPr="00673F82">
        <w:rPr>
          <w:rFonts w:eastAsia="Times New Roman"/>
          <w:i/>
        </w:rPr>
        <w:t xml:space="preserve"> stanowi załącznik nr </w:t>
      </w:r>
      <w:r w:rsidR="00DE1688">
        <w:rPr>
          <w:rFonts w:eastAsia="Times New Roman"/>
          <w:i/>
        </w:rPr>
        <w:t>2</w:t>
      </w:r>
      <w:r w:rsidR="00972B1D">
        <w:rPr>
          <w:rFonts w:eastAsia="Times New Roman"/>
          <w:i/>
        </w:rPr>
        <w:t xml:space="preserve">1 </w:t>
      </w:r>
      <w:r w:rsidR="004039A5" w:rsidRPr="00673F82">
        <w:rPr>
          <w:rFonts w:eastAsia="Times New Roman"/>
          <w:i/>
        </w:rPr>
        <w:t>do protokołu.</w:t>
      </w:r>
    </w:p>
    <w:p w:rsidR="009D5581" w:rsidRDefault="009D5581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CB4BF4">
        <w:rPr>
          <w:b/>
        </w:rPr>
        <w:t>2</w:t>
      </w:r>
      <w:r w:rsidR="00972B1D">
        <w:rPr>
          <w:b/>
        </w:rPr>
        <w:t>5</w:t>
      </w:r>
    </w:p>
    <w:p w:rsidR="004039A5" w:rsidRPr="00EB258E" w:rsidRDefault="004039A5" w:rsidP="004039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="006C7E25">
        <w:t xml:space="preserve">wiadomości Zarządu </w:t>
      </w:r>
      <w:r w:rsidR="006C7E25" w:rsidRPr="006C7E25">
        <w:rPr>
          <w:b/>
        </w:rPr>
        <w:t xml:space="preserve">projekt </w:t>
      </w:r>
      <w:r w:rsidR="006C7E25" w:rsidRPr="006C7E25">
        <w:rPr>
          <w:rFonts w:eastAsia="Times New Roman"/>
          <w:b/>
        </w:rPr>
        <w:t>uchwały Zarządu Powiatu Jarocińskiego w sprawie w sprawie przekazania Dyrektorowi Domu Pomocy Społecznej im. Marii Kaczyńskiej w Kotlinie do realizacji postanowienia Umowy o powierzenie grantu nr COVID.19.XX.XXXX w ramach Programu Operacyjnego Wiedza Edukacja Rozwój 2014-2020 współfinansowanego ze środków Europejskiego Funduszu Społecznego</w:t>
      </w:r>
      <w:r w:rsidR="006C7E25">
        <w:rPr>
          <w:rFonts w:eastAsia="Times New Roman"/>
        </w:rPr>
        <w:t>.</w:t>
      </w:r>
      <w:r w:rsidR="00EB258E">
        <w:rPr>
          <w:b/>
        </w:rPr>
        <w:t xml:space="preserve"> </w:t>
      </w:r>
      <w:r w:rsidR="006C7E25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DE1688">
        <w:rPr>
          <w:rFonts w:eastAsia="Times New Roman"/>
          <w:i/>
        </w:rPr>
        <w:t>2</w:t>
      </w:r>
      <w:r w:rsidR="00972B1D">
        <w:rPr>
          <w:rFonts w:eastAsia="Times New Roman"/>
          <w:i/>
        </w:rPr>
        <w:t>2</w:t>
      </w:r>
      <w:r w:rsidRPr="00673F82">
        <w:rPr>
          <w:rFonts w:eastAsia="Times New Roman"/>
          <w:i/>
        </w:rPr>
        <w:t xml:space="preserve"> do protokołu.</w:t>
      </w:r>
    </w:p>
    <w:p w:rsidR="00EB258E" w:rsidRDefault="00EB258E" w:rsidP="00AE5913">
      <w:pPr>
        <w:spacing w:line="360" w:lineRule="auto"/>
        <w:jc w:val="both"/>
        <w:rPr>
          <w:u w:val="single"/>
        </w:rPr>
      </w:pPr>
    </w:p>
    <w:p w:rsidR="00762D68" w:rsidRDefault="00360C2E" w:rsidP="00AE5913">
      <w:pPr>
        <w:spacing w:line="360" w:lineRule="auto"/>
        <w:jc w:val="both"/>
      </w:pPr>
      <w:r w:rsidRPr="00360C2E">
        <w:rPr>
          <w:u w:val="single"/>
        </w:rPr>
        <w:t>Katarzyna Ficner</w:t>
      </w:r>
      <w:r>
        <w:t xml:space="preserve"> wyjaśniła, że uchwała dotyczy przekazania </w:t>
      </w:r>
      <w:r w:rsidRPr="00360C2E">
        <w:t>Dyrektorowi Domu Pomocy Społecznej im. Marii Kaczyńskiej w Kotlinie</w:t>
      </w:r>
      <w:r>
        <w:rPr>
          <w:b/>
        </w:rPr>
        <w:t xml:space="preserve"> </w:t>
      </w:r>
      <w:r>
        <w:t xml:space="preserve">do realizacji postanowienia </w:t>
      </w:r>
      <w:r>
        <w:rPr>
          <w:rFonts w:eastAsia="Calibri"/>
          <w:color w:val="000000"/>
        </w:rPr>
        <w:t xml:space="preserve">Umowy </w:t>
      </w:r>
      <w:r>
        <w:rPr>
          <w:rFonts w:eastAsia="Calibri"/>
          <w:color w:val="000000"/>
        </w:rPr>
        <w:br/>
        <w:t xml:space="preserve">o </w:t>
      </w:r>
      <w:r w:rsidRPr="005A29A7">
        <w:t>powierzenie grantu nr COVID.19.XX.XXXX w ramach Programu Operacyjnego Wiedza Edukacja Rozwój 2014-2020 współfinansowanego ze środków Europejskiego Funduszu Społecznego</w:t>
      </w:r>
      <w:r>
        <w:t>.</w:t>
      </w:r>
      <w:r w:rsidRPr="00360C2E">
        <w:rPr>
          <w:rStyle w:val="Teksttreci2"/>
          <w:rFonts w:ascii="Arial" w:hAnsi="Arial" w:cs="Arial"/>
          <w:color w:val="000000"/>
        </w:rPr>
        <w:t xml:space="preserve"> </w:t>
      </w:r>
      <w:r>
        <w:rPr>
          <w:rStyle w:val="Teksttreci2"/>
          <w:rFonts w:ascii="Times New Roman" w:hAnsi="Times New Roman" w:cs="Times New Roman"/>
          <w:color w:val="000000"/>
        </w:rPr>
        <w:t>G</w:t>
      </w:r>
      <w:r w:rsidRPr="00360C2E">
        <w:rPr>
          <w:rStyle w:val="Teksttreci2"/>
          <w:rFonts w:ascii="Times New Roman" w:hAnsi="Times New Roman" w:cs="Times New Roman"/>
          <w:color w:val="000000"/>
        </w:rPr>
        <w:t xml:space="preserve">rant </w:t>
      </w:r>
      <w:r>
        <w:rPr>
          <w:rStyle w:val="Teksttreci2"/>
          <w:rFonts w:ascii="Times New Roman" w:hAnsi="Times New Roman" w:cs="Times New Roman"/>
          <w:color w:val="000000"/>
        </w:rPr>
        <w:t xml:space="preserve">zostanie przyznany </w:t>
      </w:r>
      <w:r w:rsidRPr="00360C2E">
        <w:rPr>
          <w:rStyle w:val="Teksttreci2"/>
          <w:rFonts w:ascii="Times New Roman" w:hAnsi="Times New Roman" w:cs="Times New Roman"/>
          <w:color w:val="000000"/>
        </w:rPr>
        <w:t>na realizację zadań polegających na wypłacie dodatków do wynagrodzeń pracowników oraz zakupu środków ochrony osobistej i środk</w:t>
      </w:r>
      <w:r>
        <w:rPr>
          <w:rStyle w:val="Teksttreci2"/>
          <w:rFonts w:ascii="Times New Roman" w:hAnsi="Times New Roman" w:cs="Times New Roman"/>
          <w:color w:val="000000"/>
        </w:rPr>
        <w:t xml:space="preserve">ów do dezynfekcji dla personelu. </w:t>
      </w:r>
      <w:r w:rsidR="00762D68">
        <w:t>P</w:t>
      </w:r>
      <w:r>
        <w:t>owyższa uchwała może zostać podjęta dopiero po podpisaniu</w:t>
      </w:r>
      <w:r w:rsidR="00762D68">
        <w:t xml:space="preserve"> przedmiotowej umowy.</w:t>
      </w:r>
    </w:p>
    <w:p w:rsidR="00762D68" w:rsidRDefault="00762D68" w:rsidP="00AE5913">
      <w:pPr>
        <w:spacing w:line="360" w:lineRule="auto"/>
        <w:jc w:val="both"/>
      </w:pPr>
    </w:p>
    <w:p w:rsidR="00762D68" w:rsidRDefault="00762D68" w:rsidP="00AE5913">
      <w:pPr>
        <w:spacing w:line="360" w:lineRule="auto"/>
        <w:jc w:val="both"/>
      </w:pPr>
      <w:r>
        <w:t>Zarząd przyjął do wiadomości projekt uchwały.</w:t>
      </w:r>
    </w:p>
    <w:p w:rsidR="00762D68" w:rsidRDefault="00762D68" w:rsidP="00105E2D">
      <w:pPr>
        <w:spacing w:line="360" w:lineRule="auto"/>
        <w:jc w:val="both"/>
      </w:pPr>
    </w:p>
    <w:p w:rsidR="00F90857" w:rsidRPr="00105E2D" w:rsidRDefault="00762D68" w:rsidP="00AE5913">
      <w:pPr>
        <w:spacing w:line="360" w:lineRule="auto"/>
        <w:jc w:val="both"/>
        <w:rPr>
          <w:rFonts w:eastAsia="Times New Roman"/>
        </w:rPr>
      </w:pPr>
      <w:r w:rsidRPr="00762D68">
        <w:rPr>
          <w:u w:val="single"/>
        </w:rPr>
        <w:t>Skarbnik</w:t>
      </w:r>
      <w:r>
        <w:t xml:space="preserve"> wyjaśnił, że w związku z planowanym podpisaniem umowy o powierzenie grantu należy wprowadzić do budżetu powiatu po stronie dochodów i wydatków środki na to zadanie. W związku z powyższym Referat Zamówień Publicznych i Inwestycji przedłożył </w:t>
      </w:r>
      <w:r w:rsidRPr="00762D68">
        <w:rPr>
          <w:b/>
        </w:rPr>
        <w:t xml:space="preserve">pismo znak A-ZPI.3026.1.25.2020.FK </w:t>
      </w:r>
      <w:r>
        <w:t xml:space="preserve">zwiększające plan dochodów w rozdziale 85295 par. 2057 o kwotę 30 697,65 oraz par. 2059 o kwotę 5 773,36 zł. </w:t>
      </w:r>
      <w:r w:rsidR="00105E2D" w:rsidRPr="00105E2D">
        <w:rPr>
          <w:rFonts w:eastAsia="Times New Roman"/>
        </w:rPr>
        <w:t xml:space="preserve">Konieczność dokonania powyższych zmian wynika z faktu planowanego podpisania umowy o powierzenie grantu ramach Programu Operacyjnego Wiedza Edukacja Rozwój 2014-2020 współfinansowanego ze środków Europejskiego Funduszu Społecznego w ramach projektu grantowego „Zapewnienie bezpieczeństwa i opieki pacjentom oraz bezpieczeństwa personelowi zakładów opiekuńczo-leczniczych, domów pomocy społecznej, zakładów pielęgnacyjno-opiekuńczych i hospicjów na czas COVID-19”. Zgodnie z Zarządzeniem Nr 118/2020/DEF Prezesa Narodowego Funduszu Zdrowia  z dnia 3 sierpnia 2020 r. w sprawie realizacji projektu grantowego „Zapewnienie bezpieczeństwa i opieki pacjentom oraz bezpieczeństwa personelowi zakładów opiekuńczo-leczniczych, domów pomocy społecznej, zakładów pielęgnacyjno-opiekuńczych </w:t>
      </w:r>
      <w:r w:rsidR="00105E2D">
        <w:rPr>
          <w:rFonts w:eastAsia="Times New Roman"/>
        </w:rPr>
        <w:br/>
      </w:r>
      <w:r w:rsidR="00105E2D" w:rsidRPr="00105E2D">
        <w:rPr>
          <w:rFonts w:eastAsia="Times New Roman"/>
        </w:rPr>
        <w:t xml:space="preserve">i hospicjów na czas COVID-19” Dyrektor właściwego oddziału Funduszu zawiera w terminie do dnia 31 października 2020 r. umowę o powierzenie grantu z wnioskodawcą. </w:t>
      </w:r>
    </w:p>
    <w:p w:rsidR="00360C2E" w:rsidRDefault="00F90857" w:rsidP="00AE5913">
      <w:pPr>
        <w:spacing w:line="360" w:lineRule="auto"/>
        <w:jc w:val="both"/>
      </w:pPr>
      <w:r w:rsidRPr="00F90857">
        <w:rPr>
          <w:i/>
        </w:rPr>
        <w:t>Pismo stanowi załącznik nr 23 do protokołu.</w:t>
      </w:r>
      <w:r w:rsidR="00360C2E" w:rsidRPr="00F90857">
        <w:rPr>
          <w:i/>
        </w:rPr>
        <w:t xml:space="preserve"> </w:t>
      </w:r>
    </w:p>
    <w:p w:rsidR="00F90857" w:rsidRDefault="00F90857" w:rsidP="00AE5913">
      <w:pPr>
        <w:spacing w:line="360" w:lineRule="auto"/>
        <w:jc w:val="both"/>
      </w:pPr>
    </w:p>
    <w:p w:rsidR="00F90857" w:rsidRDefault="00F90857" w:rsidP="00AE5913">
      <w:pPr>
        <w:spacing w:line="360" w:lineRule="auto"/>
        <w:jc w:val="both"/>
      </w:pPr>
      <w:r>
        <w:t>Zarząd nie miał pytań. Jednogłośnie, w składzie Starosta i M. Stolecki zatwierdził zmiany.</w:t>
      </w:r>
    </w:p>
    <w:p w:rsidR="00F90857" w:rsidRDefault="00F90857" w:rsidP="00AE5913">
      <w:pPr>
        <w:spacing w:line="360" w:lineRule="auto"/>
        <w:jc w:val="both"/>
      </w:pPr>
    </w:p>
    <w:p w:rsidR="00EB258E" w:rsidRDefault="00F90857" w:rsidP="00AE5913">
      <w:pPr>
        <w:spacing w:line="360" w:lineRule="auto"/>
        <w:jc w:val="both"/>
      </w:pPr>
      <w:r w:rsidRPr="00F90857">
        <w:rPr>
          <w:u w:val="single"/>
        </w:rPr>
        <w:t>Skarbnik</w:t>
      </w:r>
      <w:r>
        <w:t xml:space="preserve"> przedstawił </w:t>
      </w:r>
      <w:r w:rsidRPr="00F90857">
        <w:rPr>
          <w:b/>
        </w:rPr>
        <w:t xml:space="preserve">pismo Domu Pomocy Społecznej w Kotlinie nr DK.311.36.2020.KB </w:t>
      </w:r>
      <w:r w:rsidRPr="00F90857">
        <w:rPr>
          <w:b/>
        </w:rPr>
        <w:br/>
        <w:t>w sprawie zmian w planie finansowym na 2020 r.</w:t>
      </w:r>
      <w:r>
        <w:t xml:space="preserve"> Zmiany przedstawione w piśmie dotyczą podziału środków po stronie wydatków w związku z omawianym wyżej przyznaniem grantu</w:t>
      </w:r>
      <w:r>
        <w:br/>
        <w:t>w ramach Programu Operacyjnego Wi</w:t>
      </w:r>
      <w:r w:rsidR="00EB258E">
        <w:t xml:space="preserve">edza Edukacja Rozwój 2014-2020. </w:t>
      </w:r>
    </w:p>
    <w:p w:rsidR="00F90857" w:rsidRPr="00EB258E" w:rsidRDefault="00F90857" w:rsidP="00AE5913">
      <w:pPr>
        <w:spacing w:line="360" w:lineRule="auto"/>
        <w:jc w:val="both"/>
      </w:pPr>
      <w:r>
        <w:rPr>
          <w:i/>
        </w:rPr>
        <w:t>Pismo stanowi załącznik nr 24 do protokołu.</w:t>
      </w:r>
    </w:p>
    <w:p w:rsidR="000F7908" w:rsidRDefault="000F7908" w:rsidP="00AE5913">
      <w:pPr>
        <w:spacing w:line="360" w:lineRule="auto"/>
        <w:jc w:val="both"/>
      </w:pPr>
    </w:p>
    <w:p w:rsidR="00AE5913" w:rsidRDefault="00AE5913" w:rsidP="00AE5913">
      <w:pPr>
        <w:spacing w:line="360" w:lineRule="auto"/>
        <w:jc w:val="both"/>
      </w:pPr>
      <w:r w:rsidRPr="00AE5913">
        <w:t>Zarząd je</w:t>
      </w:r>
      <w:r w:rsidR="00AD3E24">
        <w:t xml:space="preserve">dnogłośnie w składzie Starosta </w:t>
      </w:r>
      <w:r w:rsidRPr="00AE5913">
        <w:t xml:space="preserve">oraz M. Stolecki </w:t>
      </w:r>
      <w:r w:rsidR="000F7908">
        <w:t xml:space="preserve">wyraził zgodę na wnioskowane zmiany. </w:t>
      </w:r>
    </w:p>
    <w:p w:rsidR="00E23043" w:rsidRDefault="00E23043" w:rsidP="004039A5">
      <w:pPr>
        <w:spacing w:line="360" w:lineRule="auto"/>
        <w:jc w:val="both"/>
      </w:pPr>
    </w:p>
    <w:p w:rsidR="000F7908" w:rsidRPr="000F7908" w:rsidRDefault="000F7908" w:rsidP="004039A5">
      <w:pPr>
        <w:spacing w:line="360" w:lineRule="auto"/>
        <w:jc w:val="both"/>
        <w:rPr>
          <w:b/>
        </w:rPr>
      </w:pPr>
      <w:r w:rsidRPr="000F7908">
        <w:rPr>
          <w:b/>
        </w:rPr>
        <w:t>Ad.pkt.26</w:t>
      </w:r>
    </w:p>
    <w:p w:rsidR="00BC30C5" w:rsidRPr="00EB258E" w:rsidRDefault="00B40347" w:rsidP="00BC30C5">
      <w:pPr>
        <w:spacing w:line="360" w:lineRule="auto"/>
        <w:jc w:val="both"/>
      </w:pPr>
      <w:r w:rsidRPr="00B40347">
        <w:rPr>
          <w:rFonts w:eastAsia="Times New Roman"/>
        </w:rPr>
        <w:t>Zarząd w składzie Starosta oraz M. Stolecki zatwierdził</w:t>
      </w:r>
      <w:r w:rsidR="00105E2D" w:rsidRPr="00B40347">
        <w:rPr>
          <w:rFonts w:eastAsia="Times New Roman"/>
        </w:rPr>
        <w:t xml:space="preserve"> </w:t>
      </w:r>
      <w:r w:rsidR="00105E2D" w:rsidRPr="00B40347">
        <w:rPr>
          <w:rFonts w:eastAsia="Times New Roman"/>
          <w:b/>
        </w:rPr>
        <w:t xml:space="preserve">autopoprawki </w:t>
      </w:r>
      <w:r w:rsidRPr="00B40347">
        <w:rPr>
          <w:rFonts w:eastAsia="Times New Roman"/>
          <w:b/>
        </w:rPr>
        <w:t>do projektu uchwały Rady Powiatu Jarocińskiego zmieniająca uchwałę w sprawie ustalenia Wieloletniej Prognozy Finansowej Powiatu Ja</w:t>
      </w:r>
      <w:r>
        <w:rPr>
          <w:rFonts w:eastAsia="Times New Roman"/>
          <w:b/>
        </w:rPr>
        <w:t xml:space="preserve">rocińskiego na lata 2020 – 2030 </w:t>
      </w:r>
      <w:r w:rsidRPr="00B40347">
        <w:rPr>
          <w:rFonts w:eastAsia="Times New Roman"/>
        </w:rPr>
        <w:t>omówione przez Skarbnika.</w:t>
      </w:r>
      <w:r w:rsidR="00EB258E">
        <w:t xml:space="preserve"> </w:t>
      </w:r>
      <w:r>
        <w:rPr>
          <w:rFonts w:eastAsia="Times New Roman"/>
          <w:i/>
        </w:rPr>
        <w:t>Autopoprawki</w:t>
      </w:r>
      <w:r w:rsidR="00BC30C5" w:rsidRPr="00673F82">
        <w:rPr>
          <w:rFonts w:eastAsia="Times New Roman"/>
          <w:i/>
        </w:rPr>
        <w:t xml:space="preserve"> stanowi</w:t>
      </w:r>
      <w:r>
        <w:rPr>
          <w:rFonts w:eastAsia="Times New Roman"/>
          <w:i/>
        </w:rPr>
        <w:t>ą</w:t>
      </w:r>
      <w:r w:rsidR="00BC30C5" w:rsidRPr="00673F82">
        <w:rPr>
          <w:rFonts w:eastAsia="Times New Roman"/>
          <w:i/>
        </w:rPr>
        <w:t xml:space="preserve"> załącznik nr </w:t>
      </w:r>
      <w:r w:rsidR="00105E2D">
        <w:rPr>
          <w:rFonts w:eastAsia="Times New Roman"/>
          <w:i/>
        </w:rPr>
        <w:t>25</w:t>
      </w:r>
      <w:r w:rsidR="00BC30C5" w:rsidRPr="00673F82">
        <w:rPr>
          <w:rFonts w:eastAsia="Times New Roman"/>
          <w:i/>
        </w:rPr>
        <w:t xml:space="preserve"> do protokołu.</w:t>
      </w:r>
    </w:p>
    <w:p w:rsidR="009D5581" w:rsidRDefault="009D5581" w:rsidP="00BC30C5">
      <w:pPr>
        <w:spacing w:line="360" w:lineRule="auto"/>
        <w:jc w:val="both"/>
      </w:pPr>
    </w:p>
    <w:p w:rsidR="00BC30C5" w:rsidRPr="00AA06BF" w:rsidRDefault="00BC30C5" w:rsidP="00BC30C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27</w:t>
      </w:r>
    </w:p>
    <w:p w:rsidR="00BC30C5" w:rsidRPr="00EB258E" w:rsidRDefault="00BC30C5" w:rsidP="00BC30C5">
      <w:pPr>
        <w:spacing w:line="360" w:lineRule="auto"/>
        <w:jc w:val="both"/>
      </w:pPr>
      <w:r>
        <w:t xml:space="preserve">Zarząd w składzie Starosta oraz M. Stolecki </w:t>
      </w:r>
      <w:r w:rsidR="009B1ABB">
        <w:t xml:space="preserve">jednogłośnie </w:t>
      </w:r>
      <w:r w:rsidR="00B40347">
        <w:t xml:space="preserve">zatwierdził </w:t>
      </w:r>
      <w:r w:rsidR="00B40347" w:rsidRPr="00B40347">
        <w:rPr>
          <w:b/>
        </w:rPr>
        <w:t xml:space="preserve">autopoprawki </w:t>
      </w:r>
      <w:r w:rsidR="00B40347">
        <w:rPr>
          <w:b/>
        </w:rPr>
        <w:t xml:space="preserve">do </w:t>
      </w:r>
      <w:r w:rsidR="00B40347" w:rsidRPr="00B40347">
        <w:rPr>
          <w:rFonts w:eastAsia="Times New Roman"/>
          <w:b/>
        </w:rPr>
        <w:t>projektu uchwały Rady Powiatu Jarocińskiego zmieniającej uchwałę w sprawie uchwalenia budżetu Powiatu Jarocińskiego na 2020 r.</w:t>
      </w:r>
      <w:r w:rsidR="009B1ABB" w:rsidRPr="00B40347">
        <w:rPr>
          <w:b/>
        </w:rPr>
        <w:t xml:space="preserve"> </w:t>
      </w:r>
      <w:r w:rsidR="00B40347">
        <w:t xml:space="preserve">Skarbnik wyjaśnił, że </w:t>
      </w:r>
      <w:r w:rsidR="00B40347">
        <w:br/>
        <w:t>w autopoprawkach znalazły się zmiany wnioskowane przez Wydział Oświaty i Spraw Społecznych dotyczące środków na rozstrzygnięcie przetargu na dostawę doposażenia pracowni technik budownictwa a także na wkład własny do programu Aktywna tablica. Ponadto autopoprawki dotyczą zmian przedstawionych w pismach Referatu Zamówień Publicznych i Inwestycji oraz DPS w Kotlinie w związku z planowanym podpisaniem umowy na przekazanie grantu.</w:t>
      </w:r>
      <w:r w:rsidR="00EB258E">
        <w:t xml:space="preserve"> </w:t>
      </w:r>
      <w:r w:rsidR="00B40347">
        <w:rPr>
          <w:rFonts w:eastAsia="Times New Roman"/>
          <w:i/>
        </w:rPr>
        <w:t>Autopoprawki</w:t>
      </w:r>
      <w:r w:rsidRPr="00673F82">
        <w:rPr>
          <w:rFonts w:eastAsia="Times New Roman"/>
          <w:i/>
        </w:rPr>
        <w:t xml:space="preserve"> stanowi</w:t>
      </w:r>
      <w:r w:rsidR="00B40347">
        <w:rPr>
          <w:rFonts w:eastAsia="Times New Roman"/>
          <w:i/>
        </w:rPr>
        <w:t>ą</w:t>
      </w:r>
      <w:r w:rsidRPr="00673F82">
        <w:rPr>
          <w:rFonts w:eastAsia="Times New Roman"/>
          <w:i/>
        </w:rPr>
        <w:t xml:space="preserve"> załącznik nr </w:t>
      </w:r>
      <w:r w:rsidR="00B40347">
        <w:rPr>
          <w:rFonts w:eastAsia="Times New Roman"/>
          <w:i/>
        </w:rPr>
        <w:t>26</w:t>
      </w:r>
      <w:r w:rsidRPr="00673F82">
        <w:rPr>
          <w:rFonts w:eastAsia="Times New Roman"/>
          <w:i/>
        </w:rPr>
        <w:t xml:space="preserve"> do protokołu.</w:t>
      </w:r>
    </w:p>
    <w:p w:rsidR="00BC30C5" w:rsidRDefault="00BC30C5" w:rsidP="00BC30C5">
      <w:pPr>
        <w:spacing w:line="360" w:lineRule="auto"/>
        <w:jc w:val="both"/>
        <w:rPr>
          <w:b/>
        </w:rPr>
      </w:pPr>
    </w:p>
    <w:p w:rsidR="00EB258E" w:rsidRDefault="00BC30C5" w:rsidP="009D5581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28</w:t>
      </w:r>
      <w:r w:rsidR="00EB258E">
        <w:rPr>
          <w:b/>
        </w:rPr>
        <w:t xml:space="preserve"> </w:t>
      </w:r>
    </w:p>
    <w:p w:rsidR="002211E9" w:rsidRPr="00EB258E" w:rsidRDefault="0030700E" w:rsidP="009D5581">
      <w:pPr>
        <w:spacing w:line="360" w:lineRule="auto"/>
        <w:jc w:val="both"/>
        <w:rPr>
          <w:b/>
        </w:rPr>
      </w:pPr>
      <w:r>
        <w:t>Sprawy pozostałe.</w:t>
      </w:r>
    </w:p>
    <w:p w:rsidR="00B40347" w:rsidRPr="000E4A57" w:rsidRDefault="000E4A57" w:rsidP="000E4A57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/>
          <w:bCs/>
        </w:rPr>
      </w:pPr>
      <w:r w:rsidRPr="000E4A57">
        <w:rPr>
          <w:rFonts w:eastAsia="Times New Roman"/>
          <w:bCs/>
          <w:u w:val="single"/>
        </w:rPr>
        <w:t>Starosta</w:t>
      </w:r>
      <w:r>
        <w:rPr>
          <w:rFonts w:eastAsia="Times New Roman"/>
          <w:bCs/>
        </w:rPr>
        <w:t xml:space="preserve"> przedłożyła do zatwierdzenia </w:t>
      </w:r>
      <w:r w:rsidRPr="000E4A57">
        <w:rPr>
          <w:rFonts w:eastAsia="Times New Roman"/>
          <w:b/>
          <w:bCs/>
        </w:rPr>
        <w:t xml:space="preserve">projekt uchwały Rady Powiatu Jarocińskiego w sprawie zatwierdzenia do realizacji w okresie od dnia </w:t>
      </w:r>
      <w:r w:rsidR="00504D92">
        <w:rPr>
          <w:rFonts w:eastAsia="Times New Roman"/>
          <w:b/>
          <w:bCs/>
        </w:rPr>
        <w:t>01.01.2019 r. do dnia 31.12.2022</w:t>
      </w:r>
      <w:r w:rsidRPr="000E4A57">
        <w:rPr>
          <w:rFonts w:eastAsia="Times New Roman"/>
          <w:b/>
          <w:bCs/>
        </w:rPr>
        <w:t xml:space="preserve"> r. projektu współfinansowanego ze środków Europejskiego Funduszu Społecznego w ramach Programu Operacyjnego Wiedza Edukacja Rozwój 2014-2020.</w:t>
      </w:r>
      <w:r>
        <w:rPr>
          <w:rFonts w:eastAsia="Times New Roman"/>
          <w:bCs/>
          <w:i/>
        </w:rPr>
        <w:t xml:space="preserve"> Projekt uchwały stanowi załącznik nr 27 do protokołu.</w:t>
      </w:r>
    </w:p>
    <w:p w:rsidR="000E4A57" w:rsidRDefault="000E4A57" w:rsidP="000E4A57">
      <w:pPr>
        <w:pStyle w:val="Akapitzlist"/>
        <w:spacing w:line="360" w:lineRule="auto"/>
        <w:jc w:val="both"/>
        <w:rPr>
          <w:rFonts w:eastAsia="Times New Roman"/>
          <w:bCs/>
        </w:rPr>
      </w:pPr>
    </w:p>
    <w:p w:rsidR="00504D92" w:rsidRDefault="00504D92" w:rsidP="000E4A57">
      <w:pPr>
        <w:pStyle w:val="Akapitzlist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Uchwała dotyczy zabezpieczeni w budżecie </w:t>
      </w:r>
      <w:r w:rsidR="00FD0170">
        <w:rPr>
          <w:rFonts w:eastAsia="Times New Roman"/>
          <w:bCs/>
        </w:rPr>
        <w:t>PUP</w:t>
      </w:r>
      <w:r>
        <w:rPr>
          <w:rFonts w:eastAsia="Times New Roman"/>
          <w:bCs/>
        </w:rPr>
        <w:t xml:space="preserve"> na lata 2019-2022 poszczególnych kwot na realizację projektu pt.”</w:t>
      </w:r>
      <w:bookmarkStart w:id="0" w:name="_GoBack"/>
      <w:bookmarkEnd w:id="0"/>
      <w:r>
        <w:rPr>
          <w:rFonts w:eastAsia="Times New Roman"/>
          <w:bCs/>
        </w:rPr>
        <w:t xml:space="preserve">Aktywizacja osób młodych pozostających bez pracy </w:t>
      </w:r>
      <w:r>
        <w:rPr>
          <w:rFonts w:eastAsia="Times New Roman"/>
          <w:bCs/>
        </w:rPr>
        <w:br/>
        <w:t>w powiecie jarocińskim.</w:t>
      </w:r>
    </w:p>
    <w:p w:rsidR="00504D92" w:rsidRDefault="00504D92" w:rsidP="000E4A57">
      <w:pPr>
        <w:pStyle w:val="Akapitzlist"/>
        <w:spacing w:line="360" w:lineRule="auto"/>
        <w:jc w:val="both"/>
        <w:rPr>
          <w:rFonts w:eastAsia="Times New Roman"/>
          <w:bCs/>
        </w:rPr>
      </w:pPr>
    </w:p>
    <w:p w:rsidR="00504D92" w:rsidRPr="000E4A57" w:rsidRDefault="00504D92" w:rsidP="000E4A57">
      <w:pPr>
        <w:pStyle w:val="Akapitzlist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Zarząd w składzie Starosta oraz M. Stolecki bez uwag zatwierdził projekt uchwały.</w:t>
      </w:r>
    </w:p>
    <w:p w:rsidR="000E4A57" w:rsidRDefault="000E4A5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504D92" w:rsidRDefault="00504D92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Default="0030700E" w:rsidP="0030700E">
      <w:pPr>
        <w:spacing w:line="360" w:lineRule="auto"/>
        <w:jc w:val="both"/>
        <w:rPr>
          <w:rFonts w:eastAsia="Times New Roman"/>
          <w:u w:val="single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EB258E" w:rsidRPr="00D14D65" w:rsidRDefault="00EB258E" w:rsidP="0030700E">
      <w:pPr>
        <w:spacing w:line="360" w:lineRule="auto"/>
        <w:jc w:val="both"/>
        <w:rPr>
          <w:rFonts w:eastAsia="Times New Roman"/>
        </w:rPr>
      </w:pPr>
    </w:p>
    <w:p w:rsidR="009D5581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EB258E" w:rsidRPr="00D14D65" w:rsidRDefault="00EB258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A81A3D" w:rsidP="0030700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Katarzyna Spera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9D5581">
      <w:pPr>
        <w:spacing w:line="360" w:lineRule="auto"/>
        <w:ind w:left="2123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9D5581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57" w:rsidRDefault="000E4A57" w:rsidP="00951C11">
      <w:r>
        <w:separator/>
      </w:r>
    </w:p>
  </w:endnote>
  <w:endnote w:type="continuationSeparator" w:id="0">
    <w:p w:rsidR="000E4A57" w:rsidRDefault="000E4A5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82106"/>
      <w:docPartObj>
        <w:docPartGallery w:val="Page Numbers (Bottom of Page)"/>
        <w:docPartUnique/>
      </w:docPartObj>
    </w:sdtPr>
    <w:sdtContent>
      <w:p w:rsidR="000E4A57" w:rsidRDefault="000E4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70">
          <w:rPr>
            <w:noProof/>
          </w:rPr>
          <w:t>13</w:t>
        </w:r>
        <w:r>
          <w:fldChar w:fldCharType="end"/>
        </w:r>
      </w:p>
    </w:sdtContent>
  </w:sdt>
  <w:p w:rsidR="000E4A57" w:rsidRDefault="000E4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57" w:rsidRDefault="000E4A57" w:rsidP="00951C11">
      <w:r>
        <w:separator/>
      </w:r>
    </w:p>
  </w:footnote>
  <w:footnote w:type="continuationSeparator" w:id="0">
    <w:p w:rsidR="000E4A57" w:rsidRDefault="000E4A5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64CA8"/>
    <w:multiLevelType w:val="hybridMultilevel"/>
    <w:tmpl w:val="61CE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5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C5149"/>
    <w:multiLevelType w:val="hybridMultilevel"/>
    <w:tmpl w:val="D0E69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5E654E"/>
    <w:multiLevelType w:val="hybridMultilevel"/>
    <w:tmpl w:val="DED8B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D4FC5"/>
    <w:multiLevelType w:val="hybridMultilevel"/>
    <w:tmpl w:val="EFB49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1AE4"/>
    <w:multiLevelType w:val="hybridMultilevel"/>
    <w:tmpl w:val="5AB43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E201C"/>
    <w:multiLevelType w:val="hybridMultilevel"/>
    <w:tmpl w:val="709E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F506959"/>
    <w:multiLevelType w:val="multilevel"/>
    <w:tmpl w:val="A05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3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8"/>
  </w:num>
  <w:num w:numId="11">
    <w:abstractNumId w:val="0"/>
  </w:num>
  <w:num w:numId="12">
    <w:abstractNumId w:val="20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  <w:num w:numId="17">
    <w:abstractNumId w:val="22"/>
  </w:num>
  <w:num w:numId="18">
    <w:abstractNumId w:val="9"/>
  </w:num>
  <w:num w:numId="19">
    <w:abstractNumId w:val="17"/>
  </w:num>
  <w:num w:numId="20">
    <w:abstractNumId w:val="11"/>
  </w:num>
  <w:num w:numId="21">
    <w:abstractNumId w:val="2"/>
  </w:num>
  <w:num w:numId="22">
    <w:abstractNumId w:val="14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39C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567F"/>
    <w:rsid w:val="00056EFD"/>
    <w:rsid w:val="000714B1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C2DE6"/>
    <w:rsid w:val="000C2F57"/>
    <w:rsid w:val="000C3F3E"/>
    <w:rsid w:val="000C4DA6"/>
    <w:rsid w:val="000C7027"/>
    <w:rsid w:val="000C7D3D"/>
    <w:rsid w:val="000D4C5A"/>
    <w:rsid w:val="000D5331"/>
    <w:rsid w:val="000D5FA3"/>
    <w:rsid w:val="000E0DA3"/>
    <w:rsid w:val="000E3CB2"/>
    <w:rsid w:val="000E4A57"/>
    <w:rsid w:val="000E4E0F"/>
    <w:rsid w:val="000F2C38"/>
    <w:rsid w:val="000F7908"/>
    <w:rsid w:val="00101304"/>
    <w:rsid w:val="00102F77"/>
    <w:rsid w:val="001030B6"/>
    <w:rsid w:val="00103410"/>
    <w:rsid w:val="00105E2D"/>
    <w:rsid w:val="001065A9"/>
    <w:rsid w:val="0010783B"/>
    <w:rsid w:val="001079FA"/>
    <w:rsid w:val="001156B1"/>
    <w:rsid w:val="0011732E"/>
    <w:rsid w:val="00121DBA"/>
    <w:rsid w:val="00126015"/>
    <w:rsid w:val="00131AB4"/>
    <w:rsid w:val="00134E64"/>
    <w:rsid w:val="001438BE"/>
    <w:rsid w:val="00143B69"/>
    <w:rsid w:val="00143F96"/>
    <w:rsid w:val="001474D3"/>
    <w:rsid w:val="00147DFE"/>
    <w:rsid w:val="001505D8"/>
    <w:rsid w:val="00157CFF"/>
    <w:rsid w:val="00167E40"/>
    <w:rsid w:val="00170774"/>
    <w:rsid w:val="00172608"/>
    <w:rsid w:val="00173E9D"/>
    <w:rsid w:val="00175479"/>
    <w:rsid w:val="0017772D"/>
    <w:rsid w:val="00181920"/>
    <w:rsid w:val="00182BC8"/>
    <w:rsid w:val="00184A62"/>
    <w:rsid w:val="00186115"/>
    <w:rsid w:val="001912A3"/>
    <w:rsid w:val="001932CD"/>
    <w:rsid w:val="00194DC3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3A6C"/>
    <w:rsid w:val="001B5927"/>
    <w:rsid w:val="001B5D51"/>
    <w:rsid w:val="001B7CC8"/>
    <w:rsid w:val="001C0630"/>
    <w:rsid w:val="001C17D2"/>
    <w:rsid w:val="001C212F"/>
    <w:rsid w:val="001C267A"/>
    <w:rsid w:val="001C465B"/>
    <w:rsid w:val="001C66E2"/>
    <w:rsid w:val="001D1EC7"/>
    <w:rsid w:val="001D29B9"/>
    <w:rsid w:val="001D3B5F"/>
    <w:rsid w:val="001D4A1A"/>
    <w:rsid w:val="001D4D12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11E9"/>
    <w:rsid w:val="00226B5D"/>
    <w:rsid w:val="002320B2"/>
    <w:rsid w:val="002325E5"/>
    <w:rsid w:val="00232878"/>
    <w:rsid w:val="00243DD8"/>
    <w:rsid w:val="002527D4"/>
    <w:rsid w:val="0025486F"/>
    <w:rsid w:val="0025562B"/>
    <w:rsid w:val="0026231F"/>
    <w:rsid w:val="00263E8C"/>
    <w:rsid w:val="00265E1A"/>
    <w:rsid w:val="002668C6"/>
    <w:rsid w:val="00266DB8"/>
    <w:rsid w:val="00270962"/>
    <w:rsid w:val="002723D9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22C3"/>
    <w:rsid w:val="002C44BA"/>
    <w:rsid w:val="002D4C51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58DC"/>
    <w:rsid w:val="00317BCB"/>
    <w:rsid w:val="0032598F"/>
    <w:rsid w:val="003271E3"/>
    <w:rsid w:val="00330E9D"/>
    <w:rsid w:val="00331DCF"/>
    <w:rsid w:val="0034455D"/>
    <w:rsid w:val="00347E2F"/>
    <w:rsid w:val="003518EF"/>
    <w:rsid w:val="00354EFA"/>
    <w:rsid w:val="003575A9"/>
    <w:rsid w:val="00360C2E"/>
    <w:rsid w:val="00371618"/>
    <w:rsid w:val="00383EAF"/>
    <w:rsid w:val="003901DA"/>
    <w:rsid w:val="00390567"/>
    <w:rsid w:val="003910C2"/>
    <w:rsid w:val="0039186B"/>
    <w:rsid w:val="003926DD"/>
    <w:rsid w:val="003A0683"/>
    <w:rsid w:val="003A12BD"/>
    <w:rsid w:val="003A545C"/>
    <w:rsid w:val="003B0A89"/>
    <w:rsid w:val="003B15C6"/>
    <w:rsid w:val="003B23C6"/>
    <w:rsid w:val="003B297E"/>
    <w:rsid w:val="003B4051"/>
    <w:rsid w:val="003B5532"/>
    <w:rsid w:val="003B7A6D"/>
    <w:rsid w:val="003C0F12"/>
    <w:rsid w:val="003C33E0"/>
    <w:rsid w:val="003D25F2"/>
    <w:rsid w:val="003D2DAF"/>
    <w:rsid w:val="003D4B09"/>
    <w:rsid w:val="003E3D85"/>
    <w:rsid w:val="003F2375"/>
    <w:rsid w:val="003F611E"/>
    <w:rsid w:val="003F63AF"/>
    <w:rsid w:val="003F7668"/>
    <w:rsid w:val="004033AE"/>
    <w:rsid w:val="004039A5"/>
    <w:rsid w:val="0041058A"/>
    <w:rsid w:val="00414D1C"/>
    <w:rsid w:val="00415E6E"/>
    <w:rsid w:val="004204B8"/>
    <w:rsid w:val="00420621"/>
    <w:rsid w:val="0043232F"/>
    <w:rsid w:val="004347DF"/>
    <w:rsid w:val="00436DFC"/>
    <w:rsid w:val="004404AE"/>
    <w:rsid w:val="00450857"/>
    <w:rsid w:val="0045181F"/>
    <w:rsid w:val="0045197F"/>
    <w:rsid w:val="00452BEA"/>
    <w:rsid w:val="0045352D"/>
    <w:rsid w:val="00454631"/>
    <w:rsid w:val="0045517B"/>
    <w:rsid w:val="00457C36"/>
    <w:rsid w:val="0046575A"/>
    <w:rsid w:val="00467BE1"/>
    <w:rsid w:val="00470C65"/>
    <w:rsid w:val="00473E48"/>
    <w:rsid w:val="00475178"/>
    <w:rsid w:val="00477758"/>
    <w:rsid w:val="00481FD2"/>
    <w:rsid w:val="00486FCC"/>
    <w:rsid w:val="004903A6"/>
    <w:rsid w:val="004933DE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C45FB"/>
    <w:rsid w:val="004C61C1"/>
    <w:rsid w:val="004C64D0"/>
    <w:rsid w:val="004D3E60"/>
    <w:rsid w:val="004D4EEC"/>
    <w:rsid w:val="004D650E"/>
    <w:rsid w:val="004E22B0"/>
    <w:rsid w:val="004E3A05"/>
    <w:rsid w:val="004E5BF9"/>
    <w:rsid w:val="004E74EE"/>
    <w:rsid w:val="004F5A5D"/>
    <w:rsid w:val="00504D92"/>
    <w:rsid w:val="00512734"/>
    <w:rsid w:val="0052228A"/>
    <w:rsid w:val="00523403"/>
    <w:rsid w:val="00525C97"/>
    <w:rsid w:val="00530D60"/>
    <w:rsid w:val="005373C2"/>
    <w:rsid w:val="005376AE"/>
    <w:rsid w:val="005404AA"/>
    <w:rsid w:val="00540800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746A6"/>
    <w:rsid w:val="00581BFF"/>
    <w:rsid w:val="0058551A"/>
    <w:rsid w:val="00586EAA"/>
    <w:rsid w:val="005874AE"/>
    <w:rsid w:val="005922DA"/>
    <w:rsid w:val="00593324"/>
    <w:rsid w:val="005A3F5C"/>
    <w:rsid w:val="005A4EF3"/>
    <w:rsid w:val="005B208A"/>
    <w:rsid w:val="005B69C2"/>
    <w:rsid w:val="005B74BE"/>
    <w:rsid w:val="005B7D9D"/>
    <w:rsid w:val="005C0B9F"/>
    <w:rsid w:val="005C41C2"/>
    <w:rsid w:val="005C4CD8"/>
    <w:rsid w:val="005D2467"/>
    <w:rsid w:val="005D2497"/>
    <w:rsid w:val="005D505F"/>
    <w:rsid w:val="005D54E9"/>
    <w:rsid w:val="005D7114"/>
    <w:rsid w:val="005E2C58"/>
    <w:rsid w:val="005E3059"/>
    <w:rsid w:val="005F1519"/>
    <w:rsid w:val="005F5E71"/>
    <w:rsid w:val="005F6389"/>
    <w:rsid w:val="005F7E5A"/>
    <w:rsid w:val="005F7ED7"/>
    <w:rsid w:val="00605D84"/>
    <w:rsid w:val="00611399"/>
    <w:rsid w:val="00617762"/>
    <w:rsid w:val="00620F05"/>
    <w:rsid w:val="00631134"/>
    <w:rsid w:val="0063195B"/>
    <w:rsid w:val="006355CB"/>
    <w:rsid w:val="00642458"/>
    <w:rsid w:val="00642D57"/>
    <w:rsid w:val="0064328F"/>
    <w:rsid w:val="00644D44"/>
    <w:rsid w:val="00646C8B"/>
    <w:rsid w:val="006518A2"/>
    <w:rsid w:val="00662428"/>
    <w:rsid w:val="00671C68"/>
    <w:rsid w:val="0067254F"/>
    <w:rsid w:val="00673F82"/>
    <w:rsid w:val="00680329"/>
    <w:rsid w:val="00682289"/>
    <w:rsid w:val="00695E12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C7E25"/>
    <w:rsid w:val="006D021B"/>
    <w:rsid w:val="006D1091"/>
    <w:rsid w:val="006E1E3B"/>
    <w:rsid w:val="006E511F"/>
    <w:rsid w:val="00702B04"/>
    <w:rsid w:val="0070621B"/>
    <w:rsid w:val="00711239"/>
    <w:rsid w:val="00711B6F"/>
    <w:rsid w:val="00713EE9"/>
    <w:rsid w:val="00715A96"/>
    <w:rsid w:val="007206C3"/>
    <w:rsid w:val="00721DBB"/>
    <w:rsid w:val="007249D7"/>
    <w:rsid w:val="00732A16"/>
    <w:rsid w:val="00733DD2"/>
    <w:rsid w:val="007341EF"/>
    <w:rsid w:val="007354BC"/>
    <w:rsid w:val="00754928"/>
    <w:rsid w:val="00755A74"/>
    <w:rsid w:val="00762433"/>
    <w:rsid w:val="00762D68"/>
    <w:rsid w:val="00764109"/>
    <w:rsid w:val="007657EB"/>
    <w:rsid w:val="00766EC0"/>
    <w:rsid w:val="0077079D"/>
    <w:rsid w:val="007717FB"/>
    <w:rsid w:val="007720E7"/>
    <w:rsid w:val="0077556F"/>
    <w:rsid w:val="007774F1"/>
    <w:rsid w:val="00780DB9"/>
    <w:rsid w:val="007846DE"/>
    <w:rsid w:val="00790F81"/>
    <w:rsid w:val="0079314C"/>
    <w:rsid w:val="00795EE7"/>
    <w:rsid w:val="007A18A0"/>
    <w:rsid w:val="007A3BB6"/>
    <w:rsid w:val="007B35DD"/>
    <w:rsid w:val="007B7456"/>
    <w:rsid w:val="007C0CC1"/>
    <w:rsid w:val="007C7116"/>
    <w:rsid w:val="007C76D9"/>
    <w:rsid w:val="007C7A14"/>
    <w:rsid w:val="007D0B87"/>
    <w:rsid w:val="007D1DD9"/>
    <w:rsid w:val="007D5EDB"/>
    <w:rsid w:val="007D69EF"/>
    <w:rsid w:val="007D6B69"/>
    <w:rsid w:val="007D7565"/>
    <w:rsid w:val="007E22E6"/>
    <w:rsid w:val="007E3D73"/>
    <w:rsid w:val="007E43B5"/>
    <w:rsid w:val="007F0FD7"/>
    <w:rsid w:val="008071DE"/>
    <w:rsid w:val="00807441"/>
    <w:rsid w:val="008111BA"/>
    <w:rsid w:val="008148A6"/>
    <w:rsid w:val="00823F35"/>
    <w:rsid w:val="00824F8E"/>
    <w:rsid w:val="00825965"/>
    <w:rsid w:val="00825C92"/>
    <w:rsid w:val="00830AA7"/>
    <w:rsid w:val="008465A3"/>
    <w:rsid w:val="008467C4"/>
    <w:rsid w:val="00854F8B"/>
    <w:rsid w:val="0085534A"/>
    <w:rsid w:val="008556BC"/>
    <w:rsid w:val="008628A8"/>
    <w:rsid w:val="00862F08"/>
    <w:rsid w:val="00866679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B3CEF"/>
    <w:rsid w:val="008C00E2"/>
    <w:rsid w:val="008C19BD"/>
    <w:rsid w:val="008C75BF"/>
    <w:rsid w:val="008D049E"/>
    <w:rsid w:val="008E18D0"/>
    <w:rsid w:val="008E247C"/>
    <w:rsid w:val="008E3B60"/>
    <w:rsid w:val="008E4975"/>
    <w:rsid w:val="008E68C2"/>
    <w:rsid w:val="008E74D5"/>
    <w:rsid w:val="008F4ED1"/>
    <w:rsid w:val="00900969"/>
    <w:rsid w:val="0090163F"/>
    <w:rsid w:val="00920A00"/>
    <w:rsid w:val="0092196F"/>
    <w:rsid w:val="00926487"/>
    <w:rsid w:val="009276FF"/>
    <w:rsid w:val="009308E0"/>
    <w:rsid w:val="00931FF9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72B1D"/>
    <w:rsid w:val="00980172"/>
    <w:rsid w:val="00986BEF"/>
    <w:rsid w:val="0098785C"/>
    <w:rsid w:val="00996472"/>
    <w:rsid w:val="009A2943"/>
    <w:rsid w:val="009B1ABB"/>
    <w:rsid w:val="009B22EC"/>
    <w:rsid w:val="009B371E"/>
    <w:rsid w:val="009B4437"/>
    <w:rsid w:val="009C185A"/>
    <w:rsid w:val="009C280B"/>
    <w:rsid w:val="009C2FF8"/>
    <w:rsid w:val="009C5E64"/>
    <w:rsid w:val="009D0DEF"/>
    <w:rsid w:val="009D5581"/>
    <w:rsid w:val="009D56AC"/>
    <w:rsid w:val="009D56F9"/>
    <w:rsid w:val="009D63AD"/>
    <w:rsid w:val="009E0EFA"/>
    <w:rsid w:val="009E144F"/>
    <w:rsid w:val="009E3A5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26FE"/>
    <w:rsid w:val="00A744C0"/>
    <w:rsid w:val="00A7512B"/>
    <w:rsid w:val="00A77535"/>
    <w:rsid w:val="00A802A9"/>
    <w:rsid w:val="00A8186F"/>
    <w:rsid w:val="00A81A3D"/>
    <w:rsid w:val="00A90A67"/>
    <w:rsid w:val="00A93ABB"/>
    <w:rsid w:val="00A95E41"/>
    <w:rsid w:val="00AA06BF"/>
    <w:rsid w:val="00AA1D24"/>
    <w:rsid w:val="00AA4E26"/>
    <w:rsid w:val="00AA64ED"/>
    <w:rsid w:val="00AB5D75"/>
    <w:rsid w:val="00AD2993"/>
    <w:rsid w:val="00AD3E24"/>
    <w:rsid w:val="00AD468F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71AE"/>
    <w:rsid w:val="00B113E8"/>
    <w:rsid w:val="00B134EC"/>
    <w:rsid w:val="00B138B0"/>
    <w:rsid w:val="00B13F54"/>
    <w:rsid w:val="00B253D8"/>
    <w:rsid w:val="00B26F05"/>
    <w:rsid w:val="00B33FC9"/>
    <w:rsid w:val="00B3755B"/>
    <w:rsid w:val="00B40347"/>
    <w:rsid w:val="00B4155D"/>
    <w:rsid w:val="00B46AA1"/>
    <w:rsid w:val="00B52BC4"/>
    <w:rsid w:val="00B53939"/>
    <w:rsid w:val="00B61C15"/>
    <w:rsid w:val="00B6489E"/>
    <w:rsid w:val="00B66614"/>
    <w:rsid w:val="00B67193"/>
    <w:rsid w:val="00B701BE"/>
    <w:rsid w:val="00B7635E"/>
    <w:rsid w:val="00B807D3"/>
    <w:rsid w:val="00B80BE4"/>
    <w:rsid w:val="00B84213"/>
    <w:rsid w:val="00B86056"/>
    <w:rsid w:val="00B9028D"/>
    <w:rsid w:val="00B920FC"/>
    <w:rsid w:val="00B94B91"/>
    <w:rsid w:val="00B95CAF"/>
    <w:rsid w:val="00BA2B05"/>
    <w:rsid w:val="00BA3E3D"/>
    <w:rsid w:val="00BA58D4"/>
    <w:rsid w:val="00BB0722"/>
    <w:rsid w:val="00BB08AC"/>
    <w:rsid w:val="00BB15A6"/>
    <w:rsid w:val="00BB4D61"/>
    <w:rsid w:val="00BB4EDA"/>
    <w:rsid w:val="00BB6785"/>
    <w:rsid w:val="00BC30C5"/>
    <w:rsid w:val="00BC3843"/>
    <w:rsid w:val="00BD25D3"/>
    <w:rsid w:val="00BD3999"/>
    <w:rsid w:val="00BD43E8"/>
    <w:rsid w:val="00BD60A5"/>
    <w:rsid w:val="00BD762F"/>
    <w:rsid w:val="00BE7248"/>
    <w:rsid w:val="00BF0F62"/>
    <w:rsid w:val="00BF1715"/>
    <w:rsid w:val="00BF1919"/>
    <w:rsid w:val="00BF299C"/>
    <w:rsid w:val="00C01076"/>
    <w:rsid w:val="00C164A0"/>
    <w:rsid w:val="00C16F2D"/>
    <w:rsid w:val="00C23E19"/>
    <w:rsid w:val="00C25EA7"/>
    <w:rsid w:val="00C26D0C"/>
    <w:rsid w:val="00C26F44"/>
    <w:rsid w:val="00C40DEE"/>
    <w:rsid w:val="00C4157A"/>
    <w:rsid w:val="00C45781"/>
    <w:rsid w:val="00C56CA2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5CAB"/>
    <w:rsid w:val="00CB44C1"/>
    <w:rsid w:val="00CB4BF4"/>
    <w:rsid w:val="00CC4EA5"/>
    <w:rsid w:val="00CC61D2"/>
    <w:rsid w:val="00CD390F"/>
    <w:rsid w:val="00CD399A"/>
    <w:rsid w:val="00CE5FD0"/>
    <w:rsid w:val="00CF6461"/>
    <w:rsid w:val="00CF745A"/>
    <w:rsid w:val="00D035FE"/>
    <w:rsid w:val="00D0600C"/>
    <w:rsid w:val="00D17B11"/>
    <w:rsid w:val="00D17E3A"/>
    <w:rsid w:val="00D254DD"/>
    <w:rsid w:val="00D25F19"/>
    <w:rsid w:val="00D324CC"/>
    <w:rsid w:val="00D41994"/>
    <w:rsid w:val="00D43991"/>
    <w:rsid w:val="00D440D9"/>
    <w:rsid w:val="00D469D9"/>
    <w:rsid w:val="00D62B64"/>
    <w:rsid w:val="00D63B0C"/>
    <w:rsid w:val="00D6780E"/>
    <w:rsid w:val="00D742C5"/>
    <w:rsid w:val="00D744A8"/>
    <w:rsid w:val="00D747F9"/>
    <w:rsid w:val="00D778D5"/>
    <w:rsid w:val="00D90846"/>
    <w:rsid w:val="00D9258E"/>
    <w:rsid w:val="00DA1791"/>
    <w:rsid w:val="00DA1F09"/>
    <w:rsid w:val="00DA3547"/>
    <w:rsid w:val="00DA45B5"/>
    <w:rsid w:val="00DB0997"/>
    <w:rsid w:val="00DB49B8"/>
    <w:rsid w:val="00DB77FC"/>
    <w:rsid w:val="00DC0AFC"/>
    <w:rsid w:val="00DC0D7E"/>
    <w:rsid w:val="00DC2126"/>
    <w:rsid w:val="00DC5982"/>
    <w:rsid w:val="00DC6823"/>
    <w:rsid w:val="00DC7E6E"/>
    <w:rsid w:val="00DD04E0"/>
    <w:rsid w:val="00DD0957"/>
    <w:rsid w:val="00DD0F93"/>
    <w:rsid w:val="00DD1A43"/>
    <w:rsid w:val="00DD54B7"/>
    <w:rsid w:val="00DE0EBF"/>
    <w:rsid w:val="00DE1688"/>
    <w:rsid w:val="00DE60EF"/>
    <w:rsid w:val="00DF4B9B"/>
    <w:rsid w:val="00DF6D24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25415"/>
    <w:rsid w:val="00E31CF8"/>
    <w:rsid w:val="00E371BD"/>
    <w:rsid w:val="00E400C1"/>
    <w:rsid w:val="00E42508"/>
    <w:rsid w:val="00E50AD7"/>
    <w:rsid w:val="00E557A4"/>
    <w:rsid w:val="00E560D1"/>
    <w:rsid w:val="00E6747B"/>
    <w:rsid w:val="00E71B22"/>
    <w:rsid w:val="00E82BBF"/>
    <w:rsid w:val="00E85972"/>
    <w:rsid w:val="00E85DE3"/>
    <w:rsid w:val="00E86344"/>
    <w:rsid w:val="00E87DAC"/>
    <w:rsid w:val="00E911FB"/>
    <w:rsid w:val="00E94EA4"/>
    <w:rsid w:val="00E96AA2"/>
    <w:rsid w:val="00E97D0A"/>
    <w:rsid w:val="00EB085C"/>
    <w:rsid w:val="00EB258E"/>
    <w:rsid w:val="00EB5361"/>
    <w:rsid w:val="00EB55E6"/>
    <w:rsid w:val="00EC1B36"/>
    <w:rsid w:val="00EC7262"/>
    <w:rsid w:val="00ED30E8"/>
    <w:rsid w:val="00EE02DC"/>
    <w:rsid w:val="00EE172E"/>
    <w:rsid w:val="00EE2394"/>
    <w:rsid w:val="00EE2B00"/>
    <w:rsid w:val="00EE2DAB"/>
    <w:rsid w:val="00EF168A"/>
    <w:rsid w:val="00EF5563"/>
    <w:rsid w:val="00EF5A85"/>
    <w:rsid w:val="00EF70D0"/>
    <w:rsid w:val="00F04911"/>
    <w:rsid w:val="00F128B1"/>
    <w:rsid w:val="00F201FC"/>
    <w:rsid w:val="00F2765F"/>
    <w:rsid w:val="00F35FE9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4A82"/>
    <w:rsid w:val="00F86E1E"/>
    <w:rsid w:val="00F90857"/>
    <w:rsid w:val="00F92BE6"/>
    <w:rsid w:val="00F95F5F"/>
    <w:rsid w:val="00FA51F7"/>
    <w:rsid w:val="00FB1182"/>
    <w:rsid w:val="00FB4CC6"/>
    <w:rsid w:val="00FB4F81"/>
    <w:rsid w:val="00FB592D"/>
    <w:rsid w:val="00FC1129"/>
    <w:rsid w:val="00FD0170"/>
    <w:rsid w:val="00FD2259"/>
    <w:rsid w:val="00FD581F"/>
    <w:rsid w:val="00FD745D"/>
    <w:rsid w:val="00FD7E14"/>
    <w:rsid w:val="00FE00CF"/>
    <w:rsid w:val="00FE13E4"/>
    <w:rsid w:val="00FE1764"/>
    <w:rsid w:val="00FE2E86"/>
    <w:rsid w:val="00FF1823"/>
    <w:rsid w:val="00FF1AFC"/>
    <w:rsid w:val="00FF5537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4F87D"/>
  <w15:docId w15:val="{8B60DCF6-7B9E-44DC-B8ED-CE6E9D18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C97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60C2E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0C2E"/>
    <w:pPr>
      <w:widowControl w:val="0"/>
      <w:shd w:val="clear" w:color="auto" w:fill="FFFFFF"/>
      <w:spacing w:after="180" w:line="240" w:lineRule="atLeast"/>
      <w:ind w:hanging="400"/>
      <w:jc w:val="both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7A71-4D59-4F80-805E-D645E1EB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DCE144DF</Template>
  <TotalTime>504</TotalTime>
  <Pages>13</Pages>
  <Words>3652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Katarzyna Spera</cp:lastModifiedBy>
  <cp:revision>25</cp:revision>
  <cp:lastPrinted>2020-10-29T11:49:00Z</cp:lastPrinted>
  <dcterms:created xsi:type="dcterms:W3CDTF">2020-10-27T11:25:00Z</dcterms:created>
  <dcterms:modified xsi:type="dcterms:W3CDTF">2020-10-29T12:01:00Z</dcterms:modified>
</cp:coreProperties>
</file>