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80DB9">
        <w:rPr>
          <w:rFonts w:eastAsia="Times New Roman"/>
          <w:b/>
        </w:rPr>
        <w:t>2</w:t>
      </w:r>
      <w:r w:rsidR="00E85972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85972">
        <w:rPr>
          <w:rFonts w:eastAsia="Times New Roman"/>
          <w:b/>
        </w:rPr>
        <w:t>20</w:t>
      </w:r>
      <w:r w:rsidR="00AE5913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października</w:t>
      </w:r>
      <w:r w:rsidR="00C753B1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85972">
        <w:rPr>
          <w:rFonts w:eastAsia="Times New Roman"/>
        </w:rPr>
        <w:t>20</w:t>
      </w:r>
      <w:r w:rsidR="00C753B1">
        <w:rPr>
          <w:rFonts w:eastAsia="Times New Roman"/>
        </w:rPr>
        <w:t xml:space="preserve"> października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93324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593324" w:rsidRPr="00593324">
        <w:rPr>
          <w:rFonts w:eastAsia="Times New Roman"/>
          <w:i/>
        </w:rPr>
        <w:t>Nieobecna Wicestarosta p. Katarzyna Szymkowiak.</w:t>
      </w:r>
      <w:r w:rsidR="00593324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4C45FB" w:rsidRDefault="004C45FB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593324">
        <w:rPr>
          <w:rFonts w:eastAsia="Times New Roman"/>
        </w:rPr>
        <w:t xml:space="preserve">z </w:t>
      </w:r>
      <w:proofErr w:type="spellStart"/>
      <w:r w:rsidR="00593324">
        <w:rPr>
          <w:rFonts w:eastAsia="Times New Roman"/>
        </w:rPr>
        <w:t>Lamprecht</w:t>
      </w:r>
      <w:proofErr w:type="spellEnd"/>
      <w:r w:rsidR="00593324">
        <w:rPr>
          <w:rFonts w:eastAsia="Times New Roman"/>
        </w:rPr>
        <w:t xml:space="preserve"> – Sekretarz Powiatu.</w:t>
      </w:r>
    </w:p>
    <w:p w:rsidR="00BF1715" w:rsidRPr="00BF1715" w:rsidRDefault="00BF1715" w:rsidP="00593324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593324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Otwarcie posiedzenia.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Przyjęcie proponowanego porządku obrad.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Przyjęcie protokołu nr 121/20 z posiedzenia Zarządu w dniu 13 października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Zapoznanie się z pismem Ministra Finansów nr ST8.4750.8.2020.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Wojewody Wielkopolskiego nr FB-I.3111.331.2020.7 dotyczącego zmienionego planu dotacji na rok 2020 w dziale 852.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Wojewody Wielkopolskiego nr FB-I.3111.335.2020.7 dotyczącego zwiększenia planu dotacji na rok 2020 w dziale 851.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Powiatowego Urzędu Pracy</w:t>
      </w:r>
      <w:r>
        <w:rPr>
          <w:rFonts w:eastAsia="Times New Roman"/>
        </w:rPr>
        <w:t xml:space="preserve"> w Jarocinie Nr FK.0320.71.2020</w:t>
      </w:r>
      <w:r>
        <w:rPr>
          <w:rFonts w:eastAsia="Times New Roman"/>
        </w:rPr>
        <w:br/>
      </w:r>
      <w:r w:rsidRPr="00E85972">
        <w:rPr>
          <w:rFonts w:eastAsia="Times New Roman"/>
        </w:rPr>
        <w:t>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Wydziału Geodezji i Gospodarki Nieruchomościami nr GGN-KGN.6845.55.2020.JA.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Edmunda Warczyńskiego w sprawie wysokości kwoty za użytkowanie gruntu pod garaż.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Przedsiębiorstwa Robót Drogowych "DROBUD" S.A. dot. wyrażenia zgody na dysponowanie nieruchomościami dz.nr 338/3, 343/2, 339/2, 343/3, 343/1.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lastRenderedPageBreak/>
        <w:t xml:space="preserve">Rozpatrzenie projektu uchwały Zarządu Powiatu Jarocińskiego w sprawie wyrażenia zgody trwałemu zarządcy na zawarcie umowy najmu powierzchni na ogrodzeniu przy ul. Stanisława Moniuszki w Jarocinie w celu umocowania </w:t>
      </w:r>
      <w:proofErr w:type="spellStart"/>
      <w:r w:rsidRPr="00E85972">
        <w:rPr>
          <w:rFonts w:eastAsia="Times New Roman"/>
        </w:rPr>
        <w:t>baneru</w:t>
      </w:r>
      <w:proofErr w:type="spellEnd"/>
      <w:r w:rsidRPr="00E85972">
        <w:rPr>
          <w:rFonts w:eastAsia="Times New Roman"/>
        </w:rPr>
        <w:t xml:space="preserve"> informacyjno-reklamowego.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projektu uchwały Zarządu Powiatu Jarocińskiego w sprawie wyrażenia zgody trwałemu zarządcy na zawarcie umowy najmu sali sportowej położonej przy ul. Franciszkańskiej 2 w Jarocinie.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projektu uchwały Zarządu Powiatu Jarocińskiego w sprawie wyrażenia zgody trwałemu zarządcy na zawarcie umowy najmu sali lekcyjnej położonej przy ul. Franciszkańskiej 2 w Jarocinie.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 xml:space="preserve">Rozpatrzenie projektu uchwały Zarządu Powiatu Jarocińskiego w sprawie wyrażenia zgody trwałemu zarządcy na zawarcie umowy najmu obiektu sportowego w budynku położonym przy ul. </w:t>
      </w:r>
      <w:proofErr w:type="spellStart"/>
      <w:r w:rsidRPr="00E85972">
        <w:rPr>
          <w:rFonts w:eastAsia="Times New Roman"/>
        </w:rPr>
        <w:t>T.Kościuszki</w:t>
      </w:r>
      <w:proofErr w:type="spellEnd"/>
      <w:r w:rsidRPr="00E85972">
        <w:rPr>
          <w:rFonts w:eastAsia="Times New Roman"/>
        </w:rPr>
        <w:t xml:space="preserve"> 31 w Jarocinie.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Domu Pomocy Społecznej w Kotlinie nr DK.311.33.2020.KB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Domu Pomocy Społecznej w Kotlinie nr DK.311.34.2020.KB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Komendy Powiatowej Państwowej Straży Pożarnej w Jarocinie nr PF.0332.4.12.6.2020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Zespołu Szkół Ponadpodstawowych nr 1 w Jarocinie nr ZSP1.3110.39.2020.GK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Zespołu Szkół Ponadpodstawowych nr 1 w Jarocinie nr ZSP1.413.6.2020 w sprawie wyrażenia zgody na nauczanie indywidualne ucznia III klasy Technikum nr 1.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Rozpatrzenie pisma Zespołu Szkół Ponadpodstawowych Nr 2 w Jarocinie nr ZSP/0312/9/2020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21. Rozpatrzenie pisma Zespołu Szkół Ponadpodstawowych Nr 2 w Jarocinie nr ZSP/0312/10/2020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22. Rozpatrzenie pisma Liceum Ogólnokształcącego Nr 1 im. T. Kościuszki w Jarocinie nr LO Nr 1.3110.9.2020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23. Rozpatrzenie pisma Poradni Psychologiczno- Pedagogicznej nr P.P-P.330.34.2020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24. Rozpatrzenie pisma Powiatowego Centrum Pomocy Rodzinie w Jarocinie nr FN.3011.27.2020.BK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lastRenderedPageBreak/>
        <w:t>25. Rozpatrzenie pisma Powiatowego Centrum Pomocy Rodzinie w Jarocinie nr FN.3011.28.2020.BK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26. Rozpatrzenie pisma Powiatowego Centrum Pomocy Rodzinie w Jarocinie nr FN.3011.29.2020.BK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27. Rozpatrzenie pisma Wydziału Oświaty i Spraw Społecznych nr O.3026.26.2020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28. Rozpatrzenie pisma Wydziału Oświaty i Spraw Społecznych nr O.3026.27.DS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29. Rozpatrzenie pisma Wydziału Oświaty i Spraw Społecznych nr O.3026.28.2020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30. Rozpatrzenie pisma Wydziału Oświaty i Spraw Społecznych nr O.8131.2.2020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31. Zapoznanie się z pismem Wydziału Oświaty i Spraw Społecznych nr O.510.1.2020 dotyczącym przeprowadzonych konsultacji.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32. Zatwierdzenie projektu uchwały Rady Powiatu Jarocińskiego w sprawie przyjęcia programu współpracy z organizacjami pozarządowymi oraz podmiotami wymienionymi w art. 3 ust. 3 ustawy o działalności pożytku publicznego i o wolontariacie na 2021 rok.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33. Rozpatrzenie pisma Referatu Komunikacji i Dróg nr A-KD.3026.16.2020.SA w sprawie zmian w planie finansowym na 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34. Rozpatrzenie pisma Spółki "Szpital Powiatowy w Jarocinie" nr SZP/P/176/2020.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35. Rozpatrzenie pisma Spółki "Szpital Powiatowy w Jarocinie" nr SZP/P/179/2020.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36. Zbiorcze zestawienie przewidywanego wykonania planu wynagrodzeń w placówkach oświatowych w 2020 r. - stan na dzień 30.09.2020 r.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37. Prace nad budżetem powiatu na 2021 rok. - cz.3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38. Rozpatrzenie projektu uchwały Zarządu Powiatu Jarocińskiego zmieniającego uchwałę w sprawie uchwalenia budżetu Powiatu Jarocińskiego na 2020 rok.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39. Zatwierdzenie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E85972" w:rsidRP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t>40. Zatwierdzenie projektu uchwały Rady Powiatu Jarocińskiego zmieniająca uchwałę w sprawie ustalenia Wieloletniej Prognozy Finansowej Powiatu Jarocińskiego na lata 2020 - 2030.</w:t>
      </w:r>
    </w:p>
    <w:p w:rsidR="00E85972" w:rsidRDefault="00E85972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E85972">
        <w:rPr>
          <w:rFonts w:eastAsia="Times New Roman"/>
        </w:rPr>
        <w:lastRenderedPageBreak/>
        <w:t>41. Zatwierdzenie projektu uchwały Rady Powiatu Jarocińskiego zmieniającej uchwałę w sprawie uchwalenia budżetu Powiatu Jarocińskiego na 2020 r.</w:t>
      </w:r>
    </w:p>
    <w:p w:rsidR="00593324" w:rsidRPr="00593324" w:rsidRDefault="00593324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Sprawy pozostałe.</w:t>
      </w:r>
    </w:p>
    <w:p w:rsidR="00C753B1" w:rsidRDefault="00C753B1" w:rsidP="00951C11">
      <w:pPr>
        <w:spacing w:line="360" w:lineRule="auto"/>
        <w:jc w:val="both"/>
        <w:rPr>
          <w:rFonts w:eastAsia="Times New Roman"/>
          <w:b/>
        </w:rPr>
      </w:pPr>
    </w:p>
    <w:p w:rsidR="00972B1D" w:rsidRDefault="00972B1D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147DFE">
        <w:rPr>
          <w:rFonts w:eastAsia="Times New Roman"/>
        </w:rPr>
        <w:t>21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147DFE">
        <w:rPr>
          <w:rFonts w:eastAsia="Times New Roman"/>
        </w:rPr>
        <w:br/>
        <w:t>13</w:t>
      </w:r>
      <w:r w:rsidR="00593324">
        <w:rPr>
          <w:rFonts w:eastAsia="Times New Roman"/>
        </w:rPr>
        <w:t xml:space="preserve"> października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</w:t>
      </w:r>
      <w:r w:rsidR="00593324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147DFE" w:rsidRDefault="005376AE" w:rsidP="002820E1">
      <w:pPr>
        <w:spacing w:line="360" w:lineRule="auto"/>
        <w:jc w:val="both"/>
        <w:rPr>
          <w:rFonts w:eastAsia="Times New Roman"/>
          <w:b/>
        </w:rPr>
      </w:pPr>
      <w:r>
        <w:t xml:space="preserve">Zarząd </w:t>
      </w:r>
      <w:r w:rsidR="000C2F57">
        <w:t xml:space="preserve">rozpatrzył pismo </w:t>
      </w:r>
      <w:r w:rsidR="00147DFE" w:rsidRPr="00147DFE">
        <w:rPr>
          <w:rFonts w:eastAsia="Times New Roman"/>
          <w:b/>
        </w:rPr>
        <w:t>Ministra Finansów nr ST8.4750.8.2020</w:t>
      </w:r>
      <w:r w:rsidR="00147DFE">
        <w:rPr>
          <w:rFonts w:eastAsia="Times New Roman"/>
          <w:b/>
        </w:rPr>
        <w:t>.</w:t>
      </w:r>
    </w:p>
    <w:p w:rsidR="002820E1" w:rsidRPr="00AE5913" w:rsidRDefault="00E86344" w:rsidP="002820E1">
      <w:pPr>
        <w:spacing w:line="360" w:lineRule="auto"/>
        <w:jc w:val="both"/>
      </w:pP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2820E1" w:rsidRDefault="002820E1" w:rsidP="00E86344">
      <w:pPr>
        <w:spacing w:line="360" w:lineRule="auto"/>
        <w:jc w:val="both"/>
        <w:rPr>
          <w:rFonts w:eastAsia="Times New Roman"/>
          <w:b/>
        </w:rPr>
      </w:pPr>
    </w:p>
    <w:p w:rsidR="00147DFE" w:rsidRDefault="00147DFE" w:rsidP="00E86344">
      <w:pPr>
        <w:spacing w:line="360" w:lineRule="auto"/>
        <w:jc w:val="both"/>
        <w:rPr>
          <w:rFonts w:eastAsia="Times New Roman"/>
        </w:rPr>
      </w:pPr>
      <w:r w:rsidRPr="00147DFE">
        <w:rPr>
          <w:rFonts w:eastAsia="Times New Roman"/>
          <w:u w:val="single"/>
        </w:rPr>
        <w:t>Skarbnik</w:t>
      </w:r>
      <w:r w:rsidRPr="00147DFE">
        <w:rPr>
          <w:rFonts w:eastAsia="Times New Roman"/>
        </w:rPr>
        <w:t xml:space="preserve"> wyjaśnił, że Minister Finansów przesłał informację o rocznych planowanych kwotach poszczególnych części subwencji ogólnej, przyjętych w ustawie budżetowej</w:t>
      </w:r>
      <w:r>
        <w:rPr>
          <w:rFonts w:eastAsia="Times New Roman"/>
        </w:rPr>
        <w:t xml:space="preserve"> na rok 2021, planowanej na 2021 r. kwocie dochodów z tytułu udziału we wpływach z podatku dochodowego od osób fizycznych,</w:t>
      </w:r>
      <w:r w:rsidR="00DF6D24">
        <w:rPr>
          <w:rFonts w:eastAsia="Times New Roman"/>
        </w:rPr>
        <w:t xml:space="preserve"> a także</w:t>
      </w:r>
      <w:r>
        <w:rPr>
          <w:rFonts w:eastAsia="Times New Roman"/>
        </w:rPr>
        <w:t xml:space="preserve"> rocznej planowanej wysokości wpłaty powiató</w:t>
      </w:r>
      <w:r w:rsidR="00DF6D24">
        <w:rPr>
          <w:rFonts w:eastAsia="Times New Roman"/>
        </w:rPr>
        <w:t xml:space="preserve">w lub miast na prawach powiatu do budżetu państwa, przyjętej w projekcie ustawy budżetowej na rok 2021. W porównaniu z rokiem 2020 dochody z PIT zostały zaplanowane w kwocie 17 289 454,00 zł tj. o 112 070,00 zł mniej, za to </w:t>
      </w:r>
      <w:r w:rsidR="00B80BE4">
        <w:rPr>
          <w:rFonts w:eastAsia="Times New Roman"/>
        </w:rPr>
        <w:t>kwoty subwencji</w:t>
      </w:r>
      <w:r w:rsidR="00DF6D24">
        <w:rPr>
          <w:rFonts w:eastAsia="Times New Roman"/>
        </w:rPr>
        <w:t xml:space="preserve"> </w:t>
      </w:r>
      <w:r w:rsidR="00B80BE4">
        <w:rPr>
          <w:rFonts w:eastAsia="Times New Roman"/>
        </w:rPr>
        <w:t>ogólnych są planowane</w:t>
      </w:r>
      <w:r w:rsidR="00B80BE4">
        <w:rPr>
          <w:rFonts w:eastAsia="Times New Roman"/>
        </w:rPr>
        <w:br/>
        <w:t xml:space="preserve">w </w:t>
      </w:r>
      <w:r w:rsidR="00DF6D24">
        <w:rPr>
          <w:rFonts w:eastAsia="Times New Roman"/>
        </w:rPr>
        <w:t xml:space="preserve">wyższych wartościach czyli </w:t>
      </w:r>
      <w:r w:rsidR="00B80BE4">
        <w:rPr>
          <w:rFonts w:eastAsia="Times New Roman"/>
        </w:rPr>
        <w:t>część wyrównawcza o 201 562</w:t>
      </w:r>
      <w:r w:rsidR="00DF6D24">
        <w:rPr>
          <w:rFonts w:eastAsia="Times New Roman"/>
        </w:rPr>
        <w:t xml:space="preserve">,00 zł więcej, </w:t>
      </w:r>
      <w:r w:rsidR="00B80BE4">
        <w:rPr>
          <w:rFonts w:eastAsia="Times New Roman"/>
        </w:rPr>
        <w:t xml:space="preserve">część </w:t>
      </w:r>
      <w:r w:rsidR="00DF6D24">
        <w:rPr>
          <w:rFonts w:eastAsia="Times New Roman"/>
        </w:rPr>
        <w:t>równoważąca</w:t>
      </w:r>
      <w:r w:rsidR="00B80BE4">
        <w:rPr>
          <w:rFonts w:eastAsia="Times New Roman"/>
        </w:rPr>
        <w:t xml:space="preserve"> o 113 975,00 zł więcej a część oświatowa o 3 247 569,00 zł więcej niż w roku 2020. Łącznie dochody na przyszły rok są planowane o niemalże 3,5 mln zł wyższe niż w roku 2020.</w:t>
      </w:r>
      <w:r w:rsidR="00DF6D24">
        <w:rPr>
          <w:rFonts w:eastAsia="Times New Roman"/>
        </w:rPr>
        <w:t xml:space="preserve"> </w:t>
      </w:r>
    </w:p>
    <w:p w:rsidR="00DF6D24" w:rsidRPr="00147DFE" w:rsidRDefault="00DF6D24" w:rsidP="00E86344">
      <w:pPr>
        <w:spacing w:line="360" w:lineRule="auto"/>
        <w:jc w:val="both"/>
        <w:rPr>
          <w:rFonts w:eastAsia="Times New Roman"/>
        </w:rPr>
      </w:pPr>
    </w:p>
    <w:p w:rsidR="00147DFE" w:rsidRDefault="00DF6D24" w:rsidP="00DF6D24">
      <w:pPr>
        <w:spacing w:line="360" w:lineRule="auto"/>
        <w:jc w:val="both"/>
      </w:pPr>
      <w:r>
        <w:t xml:space="preserve">Zarząd w składzie Starosta </w:t>
      </w:r>
      <w:r w:rsidRPr="008628A8">
        <w:t>oraz M. Stolecki</w:t>
      </w:r>
      <w:r w:rsidR="00B80BE4">
        <w:t xml:space="preserve"> przyjął do przyszłorocznego budżetu powiatu założenia przesłane przez Ministra Finansów. </w:t>
      </w:r>
    </w:p>
    <w:p w:rsidR="00B80BE4" w:rsidRDefault="00B80BE4" w:rsidP="00DF6D2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B80BE4" w:rsidRDefault="00B80BE4" w:rsidP="00E23EF6">
      <w:pPr>
        <w:spacing w:line="360" w:lineRule="auto"/>
        <w:jc w:val="both"/>
        <w:rPr>
          <w:i/>
        </w:rPr>
      </w:pPr>
      <w:r w:rsidRPr="00B80BE4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rozpatrzył </w:t>
      </w:r>
      <w:r w:rsidRPr="00B80BE4">
        <w:rPr>
          <w:rFonts w:eastAsia="Times New Roman"/>
          <w:b/>
        </w:rPr>
        <w:t>pismo Wojewody Wielkopolskiego nr FB-I.3111.331.2020.7</w:t>
      </w:r>
      <w:r>
        <w:rPr>
          <w:rFonts w:eastAsia="Times New Roman"/>
        </w:rPr>
        <w:t xml:space="preserve">, zmieniające plan dotacji celowej na rok 2020. Plan dotacji został zmniejszony o kwotę 15 772,50 w dziale 852, rozdział 85203 par. 2110 w celu dostosowania </w:t>
      </w:r>
      <w:r>
        <w:rPr>
          <w:rFonts w:eastAsia="Times New Roman"/>
        </w:rPr>
        <w:lastRenderedPageBreak/>
        <w:t>poziomu środków do zakresu realizowanych zadań</w:t>
      </w:r>
      <w:r w:rsidR="00D747F9">
        <w:rPr>
          <w:rFonts w:eastAsia="Times New Roman"/>
        </w:rPr>
        <w:t xml:space="preserve">. Ponadto plan dotacji celowej został zwiększony w dziale 852, rozdział 85202 par. 2130 o kwotę 69 438,56 zł z przeznaczeniem na wydatki remontowe dla DPS Kotlin. </w:t>
      </w:r>
    </w:p>
    <w:p w:rsidR="00E23EF6" w:rsidRDefault="00A437E9" w:rsidP="00E23EF6">
      <w:pPr>
        <w:spacing w:line="360" w:lineRule="auto"/>
        <w:jc w:val="both"/>
      </w:pPr>
      <w:r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Pr="00A527BC">
        <w:rPr>
          <w:i/>
        </w:rPr>
        <w:t xml:space="preserve"> do protokołu.</w:t>
      </w:r>
    </w:p>
    <w:p w:rsidR="000C2F57" w:rsidRDefault="000C2F57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4F5A5D" w:rsidRPr="004F5A5D" w:rsidRDefault="00525C97" w:rsidP="007D6B69">
      <w:pPr>
        <w:spacing w:line="360" w:lineRule="auto"/>
        <w:jc w:val="both"/>
      </w:pPr>
      <w:r>
        <w:t xml:space="preserve">Zarząd w składzie Starosta </w:t>
      </w:r>
      <w:r w:rsidRPr="008628A8">
        <w:t>oraz M. Stolecki</w:t>
      </w:r>
      <w:r>
        <w:t xml:space="preserve"> </w:t>
      </w:r>
      <w:r w:rsidR="00B4155D">
        <w:t xml:space="preserve">rozpatrzył </w:t>
      </w:r>
      <w:r w:rsidR="00B4155D" w:rsidRPr="004F5A5D">
        <w:rPr>
          <w:b/>
        </w:rPr>
        <w:t xml:space="preserve">pismo </w:t>
      </w:r>
      <w:r w:rsidR="004F5A5D" w:rsidRPr="004F5A5D">
        <w:rPr>
          <w:b/>
        </w:rPr>
        <w:t>Wojewody Wielkopolskiego nr FB-I.3111.335.2020.7 dotyczącego zwiększenia planu dotacji na rok 2020.</w:t>
      </w:r>
      <w:r w:rsidR="004F5A5D">
        <w:t xml:space="preserve"> Plan dotacji celowej został zwiększony w dziale 851, rozdział 85156, par. 2110 o kwotę 50 000,00 zł. Powyższe środki </w:t>
      </w:r>
      <w:r w:rsidR="00642458">
        <w:t xml:space="preserve">zostaną przeznaczone na sfinansowanie niedoboru środków na ubezpieczenie zdrowotne oraz świadczenia dla osób nieobjętych obowiązkiem ubezpieczenia zdrowotnego. </w:t>
      </w:r>
    </w:p>
    <w:p w:rsidR="00A437E9" w:rsidRPr="007D6B69" w:rsidRDefault="005376AE" w:rsidP="007D6B69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972B1D" w:rsidRDefault="00972B1D" w:rsidP="0030700E">
      <w:pPr>
        <w:spacing w:line="360" w:lineRule="auto"/>
        <w:jc w:val="both"/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7</w:t>
      </w:r>
    </w:p>
    <w:p w:rsidR="00642458" w:rsidRDefault="00A8186F" w:rsidP="00A8186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642458" w:rsidRPr="00642458">
        <w:rPr>
          <w:rFonts w:eastAsia="Times New Roman"/>
          <w:b/>
        </w:rPr>
        <w:t>Powiatowego Urzędu Pracy w Jarocinie Nr FK.0320.71.2020 w sprawie zmian w planie finansowym na 2020 r.</w:t>
      </w:r>
    </w:p>
    <w:p w:rsidR="00A77535" w:rsidRPr="00A8186F" w:rsidRDefault="00642458" w:rsidP="00A8186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3926DD" w:rsidRDefault="003926DD" w:rsidP="003926DD">
      <w:pPr>
        <w:spacing w:line="360" w:lineRule="auto"/>
        <w:jc w:val="both"/>
      </w:pPr>
    </w:p>
    <w:p w:rsidR="00525C97" w:rsidRDefault="00525C97" w:rsidP="003926DD">
      <w:pPr>
        <w:spacing w:line="360" w:lineRule="auto"/>
        <w:jc w:val="both"/>
      </w:pPr>
      <w:r>
        <w:t xml:space="preserve">Zwiększenie planu finansowego </w:t>
      </w:r>
      <w:r w:rsidR="00642458">
        <w:t>o kwotę 49 330,00 zł jest spowodowane otrzymaniem dotacji celowej od Wojewody Wielkopolskiego nr FB-I.3111.335.2020.6, na ubezpieczenia zdrowotne osób bezrobotnych bez prawa do zasiłku.</w:t>
      </w:r>
    </w:p>
    <w:p w:rsidR="00523403" w:rsidRDefault="00523403" w:rsidP="00523403">
      <w:pPr>
        <w:spacing w:line="360" w:lineRule="auto"/>
        <w:jc w:val="both"/>
      </w:pPr>
    </w:p>
    <w:p w:rsidR="00523403" w:rsidRPr="006A444F" w:rsidRDefault="00523403" w:rsidP="00523403">
      <w:pPr>
        <w:spacing w:line="360" w:lineRule="auto"/>
        <w:jc w:val="both"/>
      </w:pPr>
      <w:r>
        <w:t>Zarząd je</w:t>
      </w:r>
      <w:r w:rsidR="00525C97">
        <w:t xml:space="preserve">dnogłośnie w składzie Starosta oraz M. Stolecki wyraził zgodę </w:t>
      </w:r>
      <w:r>
        <w:t>na zmiany.</w:t>
      </w:r>
    </w:p>
    <w:p w:rsidR="00523403" w:rsidRDefault="00523403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Ad.pkt</w:t>
      </w:r>
      <w:r w:rsidR="00E86344">
        <w:rPr>
          <w:b/>
        </w:rPr>
        <w:t>.8</w:t>
      </w:r>
      <w:r w:rsidR="00FF1AFC" w:rsidRPr="00FF1AFC">
        <w:t xml:space="preserve"> </w:t>
      </w:r>
    </w:p>
    <w:p w:rsidR="00642458" w:rsidRDefault="003926DD" w:rsidP="00A8186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642458" w:rsidRPr="00642458">
        <w:rPr>
          <w:rFonts w:eastAsia="Times New Roman"/>
          <w:b/>
        </w:rPr>
        <w:t>Wydziału Geodezji i Gospodarki Nieruchomościami nr GGN-KGN.6845.55.2020.JA</w:t>
      </w:r>
    </w:p>
    <w:p w:rsidR="00C40DEE" w:rsidRPr="00A8186F" w:rsidRDefault="00C40DEE" w:rsidP="00A8186F">
      <w:pPr>
        <w:spacing w:line="360" w:lineRule="auto"/>
        <w:jc w:val="both"/>
        <w:rPr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86344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45781" w:rsidRDefault="00C45781" w:rsidP="00C45781">
      <w:pPr>
        <w:spacing w:line="360" w:lineRule="auto"/>
        <w:jc w:val="both"/>
      </w:pPr>
    </w:p>
    <w:p w:rsidR="00525C97" w:rsidRDefault="00642458" w:rsidP="00525C97">
      <w:pPr>
        <w:spacing w:line="360" w:lineRule="auto"/>
        <w:jc w:val="both"/>
      </w:pPr>
      <w:r>
        <w:t xml:space="preserve">Pan Dominik Matysiak prowadzący działalność gospodarczą pod nazwą </w:t>
      </w:r>
      <w:proofErr w:type="spellStart"/>
      <w:r>
        <w:t>Bicomed</w:t>
      </w:r>
      <w:proofErr w:type="spellEnd"/>
      <w:r>
        <w:t xml:space="preserve"> Dominik Matysiak, zwrócił się z prośbą o rozwiązanie umowy najmu lokalu użytkowego nr 5 w budynku przy ul. Kościuszki 16 w Jarocinie, zachowując jednom</w:t>
      </w:r>
      <w:r w:rsidR="00BD762F">
        <w:t xml:space="preserve">iesięczny okres wypowiedzenia, liczony od dnia złożenia wypowiedzenia (9.10.2020 r.) czyli </w:t>
      </w:r>
      <w:r>
        <w:t>z dniem 09.11.2020 r.</w:t>
      </w:r>
      <w:r w:rsidR="00BD762F">
        <w:t xml:space="preserve"> Po konsultacji </w:t>
      </w:r>
      <w:r w:rsidR="00BD762F">
        <w:br/>
        <w:t>z radcą prawnym, okres wypowiedzenia powinien być liczone od 1.11.2020 r., w związku z powyższym rozwiązanie umowy najmu może nastąpić dopiero w tym terminie (30.11.2020 r.).</w:t>
      </w:r>
    </w:p>
    <w:p w:rsidR="00525C97" w:rsidRDefault="00525C97" w:rsidP="00525C97">
      <w:pPr>
        <w:spacing w:line="360" w:lineRule="auto"/>
        <w:jc w:val="both"/>
      </w:pPr>
      <w:r>
        <w:lastRenderedPageBreak/>
        <w:t xml:space="preserve">Zarząd jednogłośnie w składzie Starosta oraz M. Stolecki wyraził zgodę </w:t>
      </w:r>
      <w:r w:rsidR="00BD762F">
        <w:t>rozwiązanie umowy najmu lokalu z dniem 30.11.2020 r</w:t>
      </w:r>
      <w:r>
        <w:t>.</w:t>
      </w:r>
    </w:p>
    <w:p w:rsidR="00525C97" w:rsidRDefault="00525C97" w:rsidP="00525C97">
      <w:pPr>
        <w:spacing w:line="360" w:lineRule="auto"/>
        <w:jc w:val="both"/>
      </w:pPr>
    </w:p>
    <w:p w:rsidR="00C40DEE" w:rsidRPr="00AA06BF" w:rsidRDefault="00C40DEE" w:rsidP="00525C97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9</w:t>
      </w:r>
    </w:p>
    <w:p w:rsidR="00BD762F" w:rsidRDefault="00A8186F" w:rsidP="00A8186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BD762F" w:rsidRPr="00BD762F">
        <w:rPr>
          <w:rFonts w:eastAsia="Times New Roman"/>
          <w:b/>
        </w:rPr>
        <w:t>Edmunda Warczyńskiego w sprawie wysokości kwoty za użytkowanie gruntu pod garaż.</w:t>
      </w:r>
    </w:p>
    <w:p w:rsidR="00807441" w:rsidRPr="00A8186F" w:rsidRDefault="006C5DDA" w:rsidP="00A8186F">
      <w:pPr>
        <w:spacing w:line="360" w:lineRule="auto"/>
        <w:jc w:val="both"/>
        <w:rPr>
          <w:rFonts w:eastAsia="Times New Roman"/>
        </w:rPr>
      </w:pPr>
      <w:r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D41994" w:rsidRDefault="00D41994" w:rsidP="00D41994">
      <w:pPr>
        <w:pStyle w:val="western"/>
        <w:spacing w:after="0" w:line="360" w:lineRule="auto"/>
        <w:jc w:val="both"/>
      </w:pPr>
      <w:r>
        <w:t xml:space="preserve">Pana Edmund </w:t>
      </w:r>
      <w:proofErr w:type="spellStart"/>
      <w:r>
        <w:t>Waraczyński</w:t>
      </w:r>
      <w:proofErr w:type="spellEnd"/>
      <w:r>
        <w:t xml:space="preserve"> jest najemcą nieruchomości o powierzchni 24 m</w:t>
      </w:r>
      <w:r>
        <w:rPr>
          <w:vertAlign w:val="superscript"/>
        </w:rPr>
        <w:t>2</w:t>
      </w:r>
      <w:r>
        <w:t xml:space="preserve"> (grunt pod garaż) położonej przy ulicy Batorego. W dniu 30 września 2020 Zarząd Powiatu Jarocińskiego podjął Uchwałę nr 381/20 zmieniającą stawkę czynszu najmu i ustalił nową stawkę w wysokości 4,00 zł netto za 1 m</w:t>
      </w:r>
      <w:r>
        <w:rPr>
          <w:vertAlign w:val="superscript"/>
        </w:rPr>
        <w:t>2.</w:t>
      </w:r>
      <w:r>
        <w:t>. W związku z powyższym najemca będzie płacił od 1 listopada czynsz w wysokości 118,08 zł miesięcznie. Dotychczasowy czynsz za w/w nieruchomość wynosił 60,52 zł miesięcznie. W związku z powyższym najemca zwrócił się z prośbą o obniżenie czynszu za w/w grunt.</w:t>
      </w:r>
    </w:p>
    <w:p w:rsidR="00525C97" w:rsidRDefault="00525C97" w:rsidP="00525C97">
      <w:pPr>
        <w:spacing w:line="360" w:lineRule="auto"/>
        <w:jc w:val="both"/>
      </w:pPr>
    </w:p>
    <w:p w:rsidR="0010783B" w:rsidRDefault="00525C97" w:rsidP="00525C97">
      <w:pPr>
        <w:spacing w:line="360" w:lineRule="auto"/>
        <w:jc w:val="both"/>
        <w:rPr>
          <w:b/>
        </w:rPr>
      </w:pPr>
      <w:r>
        <w:t xml:space="preserve">Zarząd jednogłośnie w składzie Starosta oraz M. Stolecki </w:t>
      </w:r>
      <w:r w:rsidR="00D41994">
        <w:t xml:space="preserve">zdecydował o rozpatrzeniu sprawy na kolejnym posiedzeniu, po przeanalizowaniu przez Wydział Geodezji i Gospodarki Nieruchomościami możliwości udzielenia bonifikaty lub obniżenia stawki czynszu. </w:t>
      </w:r>
    </w:p>
    <w:p w:rsidR="00525C97" w:rsidRDefault="00525C97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Ad.pkt.</w:t>
      </w:r>
      <w:r w:rsidR="00E86344">
        <w:rPr>
          <w:b/>
        </w:rPr>
        <w:t>10</w:t>
      </w:r>
    </w:p>
    <w:p w:rsidR="00D41994" w:rsidRDefault="00A8186F" w:rsidP="00A8186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C753B1" w:rsidRPr="00C753B1">
        <w:t xml:space="preserve"> </w:t>
      </w:r>
      <w:r w:rsidR="00D41994" w:rsidRPr="00D41994">
        <w:rPr>
          <w:rFonts w:eastAsia="Times New Roman"/>
          <w:b/>
        </w:rPr>
        <w:t>Przedsiębiorstwa Robót Drogowych "DROBUD" S.A. dot. wyrażenia zgody na dysponowanie nieruchomościami dz.nr 33</w:t>
      </w:r>
      <w:r w:rsidR="00D41994">
        <w:rPr>
          <w:rFonts w:eastAsia="Times New Roman"/>
          <w:b/>
        </w:rPr>
        <w:t>8/3, 343/2, 339/2, 343/3, 343/1</w:t>
      </w:r>
      <w:r w:rsidR="005376AE" w:rsidRPr="005376AE">
        <w:rPr>
          <w:rFonts w:eastAsia="Times New Roman"/>
          <w:b/>
        </w:rPr>
        <w:t>.</w:t>
      </w:r>
    </w:p>
    <w:p w:rsidR="006C5DDA" w:rsidRPr="00A8186F" w:rsidRDefault="005376AE" w:rsidP="00A8186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D41994" w:rsidRDefault="00D41994" w:rsidP="00525C97">
      <w:pPr>
        <w:spacing w:line="360" w:lineRule="auto"/>
        <w:jc w:val="both"/>
      </w:pPr>
    </w:p>
    <w:p w:rsidR="00D41994" w:rsidRDefault="00D41994" w:rsidP="00525C97">
      <w:pPr>
        <w:spacing w:line="360" w:lineRule="auto"/>
        <w:jc w:val="both"/>
        <w:rPr>
          <w:rFonts w:eastAsia="Times New Roman"/>
        </w:rPr>
      </w:pPr>
      <w:r>
        <w:t xml:space="preserve">Przedsiębiorstwo „DROBUD”, zwróciło się z prośbą o wyrażenie zgody na dysponowanie nieruchomościami </w:t>
      </w:r>
      <w:r w:rsidRPr="00D41994">
        <w:rPr>
          <w:rFonts w:eastAsia="Times New Roman"/>
        </w:rPr>
        <w:t>dz.nr 338/3, 343/2, 339/2, 343/3, 343/1</w:t>
      </w:r>
      <w:r>
        <w:rPr>
          <w:rFonts w:eastAsia="Times New Roman"/>
        </w:rPr>
        <w:t xml:space="preserve"> dla inwestycji pod nazwą „Przebudowa systemu kanalizacji sanitarnej (rozdział kanalizacji ogólnospławnej</w:t>
      </w:r>
      <w:r w:rsidR="004347DF">
        <w:rPr>
          <w:rFonts w:eastAsia="Times New Roman"/>
        </w:rPr>
        <w:t xml:space="preserve"> na kanalizację sanitarną i kanalizację deszczową) oraz sieci wodociągowej w Centrum Jarocina – zaprojektowanie i wykonanie etap I”</w:t>
      </w:r>
    </w:p>
    <w:p w:rsidR="00525C97" w:rsidRDefault="00525C97" w:rsidP="00525C97">
      <w:pPr>
        <w:spacing w:line="360" w:lineRule="auto"/>
        <w:jc w:val="both"/>
      </w:pPr>
    </w:p>
    <w:p w:rsidR="00525C97" w:rsidRPr="006A444F" w:rsidRDefault="00525C97" w:rsidP="00525C97">
      <w:pPr>
        <w:spacing w:line="360" w:lineRule="auto"/>
        <w:jc w:val="both"/>
      </w:pPr>
      <w:r>
        <w:t>Zarząd jednogłośnie w składzie Starosta oraz M. Stolecki wyraził zgodę</w:t>
      </w:r>
      <w:r w:rsidR="004347DF">
        <w:t xml:space="preserve"> na</w:t>
      </w:r>
      <w:r>
        <w:t xml:space="preserve"> </w:t>
      </w:r>
      <w:r w:rsidR="004347DF">
        <w:t xml:space="preserve">dysponowanie nieruchomościami dz. nr </w:t>
      </w:r>
      <w:r w:rsidR="004347DF" w:rsidRPr="00D41994">
        <w:rPr>
          <w:rFonts w:eastAsia="Times New Roman"/>
        </w:rPr>
        <w:t>338/3, 343/2, 339/2, 343/3</w:t>
      </w:r>
      <w:r w:rsidR="004347DF">
        <w:rPr>
          <w:rFonts w:eastAsia="Times New Roman"/>
        </w:rPr>
        <w:t xml:space="preserve">, natomiast działka 343/1 o pow. 0.0354 ha </w:t>
      </w:r>
      <w:r w:rsidR="004347DF">
        <w:rPr>
          <w:rFonts w:eastAsia="Times New Roman"/>
        </w:rPr>
        <w:lastRenderedPageBreak/>
        <w:t>jest własnością Gminy Jarocin, w związku z powyższym zgodę na dysponowanie tą działką musi wydać Gmina Jarocin.</w:t>
      </w:r>
    </w:p>
    <w:p w:rsidR="005376AE" w:rsidRDefault="005376AE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4347DF" w:rsidRPr="004347DF" w:rsidRDefault="00525C97" w:rsidP="007D6B69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 oraz M. Stolecki </w:t>
      </w:r>
      <w:r w:rsidR="004347DF">
        <w:t xml:space="preserve">podjął </w:t>
      </w:r>
      <w:r w:rsidR="004347DF" w:rsidRPr="004347DF">
        <w:rPr>
          <w:b/>
        </w:rPr>
        <w:t xml:space="preserve">uchwałę Zarządu Powiatu Jarocińskiego w sprawie wyrażenia zgody trwałemu zarządcy na zawarcie umowy najmu powierzchni na ogrodzeniu przy ul. Stanisława Moniuszki w Jarocinie w celu umocowania </w:t>
      </w:r>
      <w:proofErr w:type="spellStart"/>
      <w:r w:rsidR="004347DF" w:rsidRPr="004347DF">
        <w:rPr>
          <w:b/>
        </w:rPr>
        <w:t>baneru</w:t>
      </w:r>
      <w:proofErr w:type="spellEnd"/>
      <w:r w:rsidR="004347DF" w:rsidRPr="004347DF">
        <w:rPr>
          <w:b/>
        </w:rPr>
        <w:t xml:space="preserve"> informacyjno-reklamowego</w:t>
      </w:r>
      <w:r w:rsidRPr="004347DF">
        <w:rPr>
          <w:rFonts w:eastAsia="Times New Roman"/>
          <w:b/>
        </w:rPr>
        <w:t>.</w:t>
      </w:r>
      <w:r w:rsidR="004347DF" w:rsidRPr="004347DF">
        <w:t xml:space="preserve"> </w:t>
      </w:r>
      <w:r w:rsidR="004347DF">
        <w:t xml:space="preserve">Wyraża się zgodę na zawarcie umowy najmu przez Liceum Ogólnokształcące Nr 1 im. T. Kościuszki w Jarocinie z </w:t>
      </w:r>
      <w:r w:rsidR="004347DF" w:rsidRPr="004347DF">
        <w:rPr>
          <w:rFonts w:eastAsia="Times New Roman"/>
        </w:rPr>
        <w:t>Adrianą Skowron-Majewską prowadzącą działalność gospodarczą pod nazwą BIURO PODATKOWE SPADKI- DAROWIZNY z siedzibą przy ul. Wrocławskiej 12/3, 63-200 Jarocin</w:t>
      </w:r>
      <w:r w:rsidR="004347DF">
        <w:rPr>
          <w:rFonts w:eastAsia="Times New Roman"/>
        </w:rPr>
        <w:t xml:space="preserve">. </w:t>
      </w:r>
      <w:r w:rsidR="004347DF" w:rsidRPr="004347DF">
        <w:rPr>
          <w:rFonts w:eastAsia="Times New Roman"/>
        </w:rPr>
        <w:t>Przedmiotem umowy jest powierzchnia 2 m</w:t>
      </w:r>
      <w:r w:rsidR="004347DF" w:rsidRPr="004347DF">
        <w:rPr>
          <w:rFonts w:eastAsia="Times New Roman"/>
          <w:vertAlign w:val="superscript"/>
        </w:rPr>
        <w:t xml:space="preserve">2 </w:t>
      </w:r>
      <w:r w:rsidR="004347DF" w:rsidRPr="004347DF">
        <w:rPr>
          <w:rFonts w:eastAsia="Times New Roman"/>
        </w:rPr>
        <w:t>na ogrodzeniu przy ul. Stanisława Moniuszki w cel</w:t>
      </w:r>
      <w:r w:rsidR="004347DF">
        <w:rPr>
          <w:rFonts w:eastAsia="Times New Roman"/>
        </w:rPr>
        <w:t xml:space="preserve">u umocowania banneru. </w:t>
      </w:r>
    </w:p>
    <w:p w:rsidR="00673F82" w:rsidRPr="00673F82" w:rsidRDefault="004347DF" w:rsidP="007D6B69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Projekt uchwały</w:t>
      </w:r>
      <w:r w:rsidR="00673F82" w:rsidRPr="00673F82">
        <w:rPr>
          <w:rFonts w:eastAsia="Times New Roman"/>
          <w:i/>
        </w:rPr>
        <w:t xml:space="preserve"> stanowi załącznik nr 8 do protokołu.</w:t>
      </w:r>
    </w:p>
    <w:p w:rsidR="004347DF" w:rsidRDefault="004347DF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12</w:t>
      </w:r>
    </w:p>
    <w:p w:rsidR="004347DF" w:rsidRPr="00620F05" w:rsidRDefault="00E560D1" w:rsidP="007D6B69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>dnogłośnie</w:t>
      </w:r>
      <w:r w:rsidR="004347DF">
        <w:rPr>
          <w:rFonts w:eastAsia="Times New Roman"/>
        </w:rPr>
        <w:t xml:space="preserve"> bez uwag</w:t>
      </w:r>
      <w:r w:rsidR="00825C92">
        <w:rPr>
          <w:rFonts w:eastAsia="Times New Roman"/>
        </w:rPr>
        <w:t xml:space="preserve"> w składzie Starosta </w:t>
      </w:r>
      <w:r w:rsidRPr="00E560D1">
        <w:rPr>
          <w:rFonts w:eastAsia="Times New Roman"/>
        </w:rPr>
        <w:t>oraz M. Stolecki</w:t>
      </w:r>
      <w:r w:rsidR="00A8186F">
        <w:t xml:space="preserve"> </w:t>
      </w:r>
      <w:r w:rsidR="004347DF">
        <w:t xml:space="preserve">podjął </w:t>
      </w:r>
      <w:r w:rsidR="004347DF" w:rsidRPr="00620F05">
        <w:rPr>
          <w:b/>
        </w:rPr>
        <w:t>uchwałę Zarządu Powiatu Jarocińskiego w sprawie wyrażenia zgody trwałemu zarządcy na zawarcie umowy najmu sali sportowej położonej przy ul. Franciszkańskiej 2 w Jarocinie.</w:t>
      </w:r>
      <w:r w:rsidR="00620F05">
        <w:t xml:space="preserve"> Umowa zostanie zawarta pomiędzy Zespołem Szkół Ponadgimnazjalnych nr 2 w Jarocinie a Panem Adrianem Matuszczakiem. Przedmiotem umowy będzie wynajem sali sportowej znajdująca się przy Zespole Szkół Ponadpodstawowych Nr 2 im. Eugeniusza Kwiatkowskiego w Jarocinie</w:t>
      </w:r>
      <w:r w:rsidR="00620F05">
        <w:br/>
        <w:t>z przeznaczeniem na prowadzenie treningów piłki nożnej we wtorki w godzinach od 19.15 do 20.45 za wyjątkiem dni wolnych od zajęć dydaktycznych.</w:t>
      </w:r>
    </w:p>
    <w:p w:rsidR="00A1301B" w:rsidRPr="007D6B69" w:rsidRDefault="00620F05" w:rsidP="007D6B69">
      <w:pPr>
        <w:spacing w:line="360" w:lineRule="auto"/>
        <w:jc w:val="both"/>
      </w:pPr>
      <w:r>
        <w:rPr>
          <w:i/>
        </w:rPr>
        <w:t>Projekt uchwały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8628A8" w:rsidRDefault="008628A8" w:rsidP="00512734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3</w:t>
      </w:r>
    </w:p>
    <w:p w:rsidR="00620F05" w:rsidRDefault="00E560D1" w:rsidP="007D6B69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 xml:space="preserve">dnogłośnie w składzie Starosta </w:t>
      </w:r>
      <w:r w:rsidRPr="00E560D1">
        <w:rPr>
          <w:rFonts w:eastAsia="Times New Roman"/>
        </w:rPr>
        <w:t>oraz M. Stolecki</w:t>
      </w:r>
      <w:r>
        <w:t xml:space="preserve"> </w:t>
      </w:r>
      <w:r w:rsidR="00620F05">
        <w:t xml:space="preserve">podjął </w:t>
      </w:r>
      <w:r w:rsidR="00620F05" w:rsidRPr="00620F05">
        <w:rPr>
          <w:b/>
        </w:rPr>
        <w:t>uchwałę Zarządu Powiatu Jarocińskiego w sprawie wyrażenia zgody trwałemu zarządcy na zawarcie umowy najmu sali lekcyjnej położonej przy ul. Franciszkańskiej 2 w Jarocinie.</w:t>
      </w:r>
      <w:r w:rsidR="00C753B1">
        <w:rPr>
          <w:rFonts w:eastAsia="Times New Roman"/>
          <w:b/>
        </w:rPr>
        <w:t xml:space="preserve"> </w:t>
      </w:r>
      <w:r w:rsidR="00620F05" w:rsidRPr="00620F05">
        <w:rPr>
          <w:rFonts w:eastAsia="Times New Roman"/>
        </w:rPr>
        <w:t>Umowa najmu zostanie zawarta między Zespołem Szkół Ponadgimnazjalnych Nr 2 w Jarocinie a</w:t>
      </w:r>
      <w:r w:rsidR="00620F05">
        <w:rPr>
          <w:rFonts w:eastAsia="Times New Roman"/>
          <w:b/>
        </w:rPr>
        <w:t xml:space="preserve"> </w:t>
      </w:r>
      <w:r w:rsidR="00620F05">
        <w:t xml:space="preserve">Śremskim Towarzystwem Budownictwa Społecznego Sp. z o.o. z siedzibą przy ul. L. Okulickiego 3, 63-100 Śrem reprezentowanym przez Wiesława </w:t>
      </w:r>
      <w:proofErr w:type="spellStart"/>
      <w:r w:rsidR="00620F05">
        <w:t>Małaszniaka</w:t>
      </w:r>
      <w:proofErr w:type="spellEnd"/>
      <w:r w:rsidR="00620F05">
        <w:t xml:space="preserve"> – prezesa Śremskiego TBS Sp. z o.o. Jej przedmiotem jest wynajem sali lekcyjnej znajdująca się przy Zespole Szkół </w:t>
      </w:r>
      <w:r w:rsidR="00620F05">
        <w:lastRenderedPageBreak/>
        <w:t>Ponadpodstawowych Nr 2 im. Eugeniusza Kwiatkowskiego w Jarocinie z przeznaczeniem na prowadzenie spotkania z mieszkańcami w godzinach od 16.00 do 18.00.</w:t>
      </w:r>
    </w:p>
    <w:p w:rsidR="007D6B69" w:rsidRPr="007D6B69" w:rsidRDefault="00620F05" w:rsidP="007D6B69">
      <w:pPr>
        <w:spacing w:line="360" w:lineRule="auto"/>
        <w:jc w:val="both"/>
      </w:pPr>
      <w:r>
        <w:rPr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972B1D" w:rsidRDefault="00972B1D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4</w:t>
      </w:r>
    </w:p>
    <w:p w:rsidR="00605D84" w:rsidRPr="00605D84" w:rsidRDefault="00E560D1" w:rsidP="00605D84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 xml:space="preserve">dnogłośnie w składzie Starosta </w:t>
      </w:r>
      <w:r w:rsidRPr="00E560D1">
        <w:rPr>
          <w:rFonts w:eastAsia="Times New Roman"/>
        </w:rPr>
        <w:t>oraz M. Stolecki</w:t>
      </w:r>
      <w:r>
        <w:t xml:space="preserve"> </w:t>
      </w:r>
      <w:r w:rsidR="00FF5537" w:rsidRPr="00605D84">
        <w:rPr>
          <w:b/>
        </w:rPr>
        <w:t xml:space="preserve">podjął uchwałę </w:t>
      </w:r>
      <w:r w:rsidR="00605D84" w:rsidRPr="00605D84">
        <w:rPr>
          <w:b/>
        </w:rPr>
        <w:t>Zarządu Powiatu Jarocińskiego w sprawie wyrażenia zgody trwałemu zarządcy na zawarcie umowy najmu obiektu sportowego w budynku położonym przy ul. T.</w:t>
      </w:r>
      <w:r w:rsidR="00605D84">
        <w:rPr>
          <w:b/>
        </w:rPr>
        <w:t xml:space="preserve"> </w:t>
      </w:r>
      <w:r w:rsidR="00605D84" w:rsidRPr="00605D84">
        <w:rPr>
          <w:b/>
        </w:rPr>
        <w:t>Kościuszki 31 w Jarocinie.</w:t>
      </w:r>
      <w:r w:rsidR="00605D84">
        <w:t xml:space="preserve"> Umowa zostanie zawarta między Liceum Ogólnokształcącym nr 1 im. T. Kościuszki w Jarocinie</w:t>
      </w:r>
      <w:r w:rsidR="00605D84">
        <w:br/>
        <w:t xml:space="preserve">a </w:t>
      </w:r>
      <w:r w:rsidR="00605D84" w:rsidRPr="00605D84">
        <w:rPr>
          <w:rFonts w:eastAsia="Times New Roman"/>
        </w:rPr>
        <w:t>„FUNDACJA PIOTRA REISSA” z siedzibą przy ul. Źródlanej 19/1 60-642 Poznań</w:t>
      </w:r>
      <w:r w:rsidR="00605D84">
        <w:rPr>
          <w:rFonts w:eastAsia="Times New Roman"/>
        </w:rPr>
        <w:t xml:space="preserve">. </w:t>
      </w:r>
      <w:r w:rsidR="00605D84" w:rsidRPr="00605D84">
        <w:rPr>
          <w:rFonts w:eastAsia="Times New Roman"/>
        </w:rPr>
        <w:t>Przedmiotem umowy jest obiekt sportowy (duża sala gimnastyczna) o powierzchni 882 m</w:t>
      </w:r>
      <w:r w:rsidR="00605D84" w:rsidRPr="00605D84">
        <w:rPr>
          <w:rFonts w:eastAsia="Times New Roman"/>
          <w:vertAlign w:val="superscript"/>
        </w:rPr>
        <w:t xml:space="preserve">2 </w:t>
      </w:r>
      <w:r w:rsidR="00605D84" w:rsidRPr="00605D84">
        <w:rPr>
          <w:rFonts w:eastAsia="Times New Roman"/>
        </w:rPr>
        <w:t>położony w Jarocinie przy ul. T. Kościuszki 31 z przeznaczeniem na prowadzenie zajęć sportowych (piłka nożna) we wtorki i piątki w godzinach od 17.30 do 19.00 za wyjątkiem dni wolnych od nauki i pracy</w:t>
      </w:r>
      <w:r w:rsidR="00605D84">
        <w:rPr>
          <w:rFonts w:eastAsia="Times New Roman"/>
        </w:rPr>
        <w:t>.</w:t>
      </w:r>
    </w:p>
    <w:p w:rsidR="003A12BD" w:rsidRPr="004039A5" w:rsidRDefault="00605D84" w:rsidP="003A12BD">
      <w:pPr>
        <w:spacing w:line="360" w:lineRule="auto"/>
        <w:jc w:val="both"/>
      </w:pPr>
      <w:r>
        <w:rPr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605D84" w:rsidRDefault="00605D84" w:rsidP="007D6B69">
      <w:pPr>
        <w:spacing w:line="360" w:lineRule="auto"/>
        <w:jc w:val="both"/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5</w:t>
      </w:r>
    </w:p>
    <w:p w:rsidR="00721DBB" w:rsidRDefault="004039A5" w:rsidP="004039A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21DBB" w:rsidRPr="00721DBB">
        <w:rPr>
          <w:rFonts w:eastAsia="Times New Roman"/>
          <w:b/>
        </w:rPr>
        <w:t>Domu Pomocy Społecznej w Kotlinie nr DK.311.33.2020.KB w sprawie zmian w planie finansowym na 2020 r.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AB5D75" w:rsidRDefault="00AB5D75" w:rsidP="00AB5D75">
      <w:pPr>
        <w:spacing w:line="360" w:lineRule="auto"/>
        <w:jc w:val="both"/>
      </w:pPr>
    </w:p>
    <w:p w:rsidR="00986BEF" w:rsidRPr="00AB5D75" w:rsidRDefault="00AB5D75" w:rsidP="00AB5D75">
      <w:pPr>
        <w:spacing w:line="360" w:lineRule="auto"/>
        <w:jc w:val="both"/>
      </w:pPr>
      <w:r w:rsidRPr="00AB5D75">
        <w:t xml:space="preserve">Zmiany dotyczą </w:t>
      </w:r>
      <w:r w:rsidR="00721DBB">
        <w:t xml:space="preserve">przesunięcia kwoty 4 250,00 zł z </w:t>
      </w:r>
      <w:r w:rsidR="00AA4E26">
        <w:t>oszczędności na zakupie</w:t>
      </w:r>
      <w:r w:rsidR="00721DBB">
        <w:t xml:space="preserve"> energii na szkolenia pracowników. Szkolenie pracowników dotyczy minimalizacji zagrożenia związanego </w:t>
      </w:r>
      <w:r w:rsidR="00AA4E26">
        <w:br/>
      </w:r>
      <w:r w:rsidR="00721DBB">
        <w:t xml:space="preserve">z zakażeniem wirusem SARS-COV 2.COVID 19 personelu, mieszkańców oraz gości, a także ograniczenia skutków zakażenia. </w:t>
      </w:r>
    </w:p>
    <w:p w:rsidR="00AB5D75" w:rsidRDefault="00AB5D75" w:rsidP="00AB5D75">
      <w:pPr>
        <w:spacing w:line="360" w:lineRule="auto"/>
        <w:jc w:val="both"/>
      </w:pPr>
    </w:p>
    <w:p w:rsidR="00AB5D75" w:rsidRPr="006A444F" w:rsidRDefault="00AB5D75" w:rsidP="00AB5D75">
      <w:pPr>
        <w:spacing w:line="360" w:lineRule="auto"/>
        <w:jc w:val="both"/>
      </w:pPr>
      <w:r>
        <w:t>Zarząd jednogłośnie w składzie Starosta oraz M. Stolecki wyraził zgodę na zmiany.</w:t>
      </w:r>
    </w:p>
    <w:p w:rsidR="00AB5D75" w:rsidRDefault="00AB5D7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16</w:t>
      </w:r>
    </w:p>
    <w:p w:rsidR="00454631" w:rsidRDefault="004039A5" w:rsidP="004039A5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454631" w:rsidRPr="00454631">
        <w:rPr>
          <w:rFonts w:eastAsia="Times New Roman"/>
          <w:b/>
        </w:rPr>
        <w:t>Domu Pomocy Społecznej w Kotlinie nr DK.311.34.2020.KB w sprawie zmian w planie finansowym na 2020 r.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454631" w:rsidRDefault="00454631" w:rsidP="007B35DD">
      <w:pPr>
        <w:spacing w:line="360" w:lineRule="auto"/>
        <w:jc w:val="both"/>
      </w:pPr>
    </w:p>
    <w:p w:rsidR="00454631" w:rsidRDefault="00AA4E26" w:rsidP="00986BEF">
      <w:pPr>
        <w:spacing w:line="360" w:lineRule="auto"/>
        <w:jc w:val="both"/>
      </w:pPr>
      <w:r>
        <w:t xml:space="preserve">Zwiększenie planu dochodów o kwotę 200 000,00 zł wynika ze zwiększenia średniej odpłatności mieszkańców na starych zasadach, z uwagi na to, że wzrosły świadczenia </w:t>
      </w:r>
      <w:r>
        <w:lastRenderedPageBreak/>
        <w:t>mieszkańców od wysokości których naliczana jest odpłatność za pobyt w DPS. W piśmie przedstawiony jest także podział w/w dochodów na poszczególne wydatki.</w:t>
      </w:r>
    </w:p>
    <w:p w:rsidR="00AA4E26" w:rsidRDefault="00AA4E26" w:rsidP="00986BEF">
      <w:pPr>
        <w:spacing w:line="360" w:lineRule="auto"/>
        <w:jc w:val="both"/>
      </w:pPr>
    </w:p>
    <w:p w:rsidR="00986BEF" w:rsidRPr="006A444F" w:rsidRDefault="00986BEF" w:rsidP="00986BEF">
      <w:pPr>
        <w:spacing w:line="360" w:lineRule="auto"/>
        <w:jc w:val="both"/>
      </w:pPr>
      <w:r>
        <w:t>Zarząd je</w:t>
      </w:r>
      <w:r w:rsidR="007B35DD">
        <w:t xml:space="preserve">dnogłośnie w składzie Starosta </w:t>
      </w:r>
      <w:r>
        <w:t xml:space="preserve">oraz M. Stolecki wyraził zgodę na </w:t>
      </w:r>
      <w:r w:rsidR="00AA4E26">
        <w:t>wnioskowane zmiany.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17</w:t>
      </w:r>
    </w:p>
    <w:p w:rsidR="00BB08AC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376AE">
        <w:t xml:space="preserve">pisma </w:t>
      </w:r>
      <w:r w:rsidR="00BB08AC" w:rsidRPr="00BB08AC">
        <w:rPr>
          <w:b/>
        </w:rPr>
        <w:t>Komendy Powiatowej Państwowej Straży Pożarnej w Jarocinie nr PF.0332.4.12.6.2020 w sprawie zmian w planie finansowym na 2020 r.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 xml:space="preserve">14 </w:t>
      </w:r>
      <w:r w:rsidRPr="00673F82">
        <w:rPr>
          <w:rFonts w:eastAsia="Times New Roman"/>
          <w:i/>
        </w:rPr>
        <w:t>do protokołu.</w:t>
      </w:r>
    </w:p>
    <w:p w:rsidR="007B35DD" w:rsidRDefault="007B35DD" w:rsidP="007B35DD">
      <w:pPr>
        <w:spacing w:line="360" w:lineRule="auto"/>
        <w:jc w:val="both"/>
      </w:pPr>
    </w:p>
    <w:p w:rsidR="004039A5" w:rsidRPr="007B35DD" w:rsidRDefault="00BB08AC" w:rsidP="007B35DD">
      <w:pPr>
        <w:spacing w:line="360" w:lineRule="auto"/>
        <w:jc w:val="both"/>
      </w:pPr>
      <w:r>
        <w:t xml:space="preserve">Komendant Powiatowy Państwowej Straży Pożarnej w Jarocinie zwrócił się z prośbą </w:t>
      </w:r>
      <w:r>
        <w:br/>
        <w:t xml:space="preserve">o przesunięcie zaoszczędzonych środków w łącznej kwocie 123 714,00 do paragrafów, </w:t>
      </w:r>
      <w:r>
        <w:br/>
        <w:t>w których mogą wystąpić braki. Wszystkie zmiany dokonywane są w ramach posiadanego budżetu.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931FF9" w:rsidRPr="007B35DD" w:rsidRDefault="007B35DD" w:rsidP="004039A5">
      <w:pPr>
        <w:spacing w:line="360" w:lineRule="auto"/>
        <w:jc w:val="both"/>
      </w:pPr>
      <w:r w:rsidRPr="007B35DD">
        <w:t xml:space="preserve">Zarząd </w:t>
      </w:r>
      <w:r w:rsidR="00BB08AC">
        <w:t>nie miał uwag. J</w:t>
      </w:r>
      <w:r w:rsidRPr="007B35DD">
        <w:t>ednogłośnie w składzie Starosta oraz M. Stolecki wyraził zgodę na</w:t>
      </w:r>
      <w:r w:rsidR="00BB08AC">
        <w:t xml:space="preserve"> wnioskowane</w:t>
      </w:r>
      <w:r w:rsidRPr="007B35DD">
        <w:t xml:space="preserve"> zmiany.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18</w:t>
      </w:r>
    </w:p>
    <w:p w:rsidR="00825C92" w:rsidRPr="00825C92" w:rsidRDefault="00825C92" w:rsidP="00825C92">
      <w:pPr>
        <w:spacing w:line="360" w:lineRule="auto"/>
        <w:jc w:val="both"/>
        <w:rPr>
          <w:rFonts w:eastAsia="Times New Roman"/>
          <w:i/>
        </w:rPr>
      </w:pPr>
      <w:r w:rsidRPr="000714B1">
        <w:rPr>
          <w:rFonts w:eastAsia="Times New Roman"/>
          <w:bCs/>
          <w:u w:val="single"/>
        </w:rPr>
        <w:t>Starosta</w:t>
      </w:r>
      <w:r w:rsidRPr="00825C92">
        <w:rPr>
          <w:rFonts w:eastAsia="Times New Roman"/>
          <w:bCs/>
        </w:rPr>
        <w:t>, przedłożyła do rozpatrzenia pism</w:t>
      </w:r>
      <w:r>
        <w:rPr>
          <w:rFonts w:eastAsia="Times New Roman"/>
          <w:bCs/>
        </w:rPr>
        <w:t>o</w:t>
      </w:r>
      <w:r w:rsidRPr="00825C92">
        <w:rPr>
          <w:rFonts w:eastAsia="Times New Roman"/>
          <w:bCs/>
        </w:rPr>
        <w:t xml:space="preserve"> </w:t>
      </w:r>
      <w:r w:rsidR="00C16F2D" w:rsidRPr="00C16F2D">
        <w:rPr>
          <w:rFonts w:eastAsia="Times New Roman"/>
          <w:b/>
          <w:bCs/>
        </w:rPr>
        <w:t xml:space="preserve">Zespołu Szkół Ponadpodstawowych nr 1 </w:t>
      </w:r>
      <w:r w:rsidR="00C16F2D">
        <w:rPr>
          <w:rFonts w:eastAsia="Times New Roman"/>
          <w:b/>
          <w:bCs/>
        </w:rPr>
        <w:br/>
      </w:r>
      <w:r w:rsidR="00C16F2D" w:rsidRPr="00C16F2D">
        <w:rPr>
          <w:rFonts w:eastAsia="Times New Roman"/>
          <w:b/>
          <w:bCs/>
        </w:rPr>
        <w:t xml:space="preserve">w Jarocinie nr ZSP1.3110.39.2020.GK w sprawie zmian w planie finansowym na 2020 r. </w:t>
      </w:r>
      <w:r w:rsidRPr="00825C9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15</w:t>
      </w:r>
      <w:r w:rsidRPr="00825C92">
        <w:rPr>
          <w:rFonts w:eastAsia="Times New Roman"/>
          <w:i/>
        </w:rPr>
        <w:t xml:space="preserve"> do protokołu.</w:t>
      </w:r>
    </w:p>
    <w:p w:rsidR="00825C92" w:rsidRPr="00194DC3" w:rsidRDefault="00825C92" w:rsidP="00825C92">
      <w:pPr>
        <w:pStyle w:val="Akapitzlist"/>
        <w:spacing w:line="360" w:lineRule="auto"/>
        <w:jc w:val="both"/>
        <w:rPr>
          <w:rFonts w:eastAsia="Times New Roman"/>
          <w:bCs/>
        </w:rPr>
      </w:pPr>
    </w:p>
    <w:p w:rsidR="00825C92" w:rsidRPr="00194DC3" w:rsidRDefault="00C16F2D" w:rsidP="00825C92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Zwiększenie planu wydatków o kwotę 6 000,00 zł jest skutkiem przyznania nagród Starosty Powiatu Jarocińskiego dla dwóch nauczycieli szkoły w związku z Dniem Edukacji Narodowej.</w:t>
      </w:r>
    </w:p>
    <w:p w:rsidR="00825C92" w:rsidRDefault="00825C92" w:rsidP="00825C92">
      <w:pPr>
        <w:spacing w:line="360" w:lineRule="auto"/>
        <w:jc w:val="both"/>
      </w:pPr>
    </w:p>
    <w:p w:rsidR="00825C92" w:rsidRPr="007B35DD" w:rsidRDefault="00825C92" w:rsidP="00C16F2D">
      <w:pPr>
        <w:spacing w:line="360" w:lineRule="auto"/>
        <w:jc w:val="both"/>
      </w:pPr>
      <w:r w:rsidRPr="007B35DD">
        <w:t>Zarząd jednogłośnie w składzie Starosta oraz M. Stolecki wyraził zgodę na zmiany.</w:t>
      </w:r>
      <w:r w:rsidR="00972B1D" w:rsidRPr="00972B1D">
        <w:t xml:space="preserve"> </w:t>
      </w:r>
    </w:p>
    <w:p w:rsidR="00825C92" w:rsidRDefault="00825C92" w:rsidP="004039A5">
      <w:pPr>
        <w:spacing w:line="360" w:lineRule="auto"/>
        <w:jc w:val="both"/>
        <w:rPr>
          <w:rFonts w:eastAsia="Times New Roman"/>
          <w:u w:val="single"/>
        </w:rPr>
      </w:pPr>
    </w:p>
    <w:p w:rsidR="00825C92" w:rsidRPr="00AA06BF" w:rsidRDefault="00825C92" w:rsidP="00825C92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19</w:t>
      </w:r>
    </w:p>
    <w:p w:rsidR="004039A5" w:rsidRPr="009D5581" w:rsidRDefault="00996472" w:rsidP="004039A5">
      <w:pPr>
        <w:spacing w:line="360" w:lineRule="auto"/>
        <w:jc w:val="both"/>
        <w:rPr>
          <w:rFonts w:eastAsia="Times New Roman"/>
          <w:b/>
        </w:rPr>
      </w:pPr>
      <w:r w:rsidRPr="00996472">
        <w:rPr>
          <w:rFonts w:eastAsia="Times New Roman"/>
        </w:rPr>
        <w:t xml:space="preserve">Zarząd jednogłośnie, w składzie Starosta oraz M. Stolecki, wyraził zgodę </w:t>
      </w:r>
      <w:r w:rsidRPr="00996472">
        <w:rPr>
          <w:rFonts w:eastAsia="Times New Roman"/>
          <w:b/>
        </w:rPr>
        <w:t>na nauczanie indywidualne,</w:t>
      </w:r>
      <w:r w:rsidRPr="00996472">
        <w:rPr>
          <w:rFonts w:eastAsia="Times New Roman"/>
        </w:rPr>
        <w:t xml:space="preserve"> dla uczenia klasy III Technikum Nr 1 Zespołu Szkół Ponadpodstawowych Nr 1 w Jarocinie Tomasza Walenciaka w roku szkolnym 2020/2021 w ilości 15,5 godzin </w:t>
      </w:r>
      <w:r w:rsidRPr="00996472">
        <w:rPr>
          <w:rFonts w:eastAsia="Times New Roman"/>
        </w:rPr>
        <w:lastRenderedPageBreak/>
        <w:t xml:space="preserve">tygodniowo, </w:t>
      </w:r>
      <w:r w:rsidRPr="00996472">
        <w:rPr>
          <w:rFonts w:eastAsia="Times New Roman"/>
          <w:b/>
        </w:rPr>
        <w:t>zgodnie z wnioskiem Dyrektora nr ZSP1.413.6.2020</w:t>
      </w:r>
      <w:r w:rsidRPr="00996472">
        <w:rPr>
          <w:rFonts w:eastAsia="Times New Roman"/>
        </w:rPr>
        <w:t>.</w:t>
      </w:r>
      <w:r w:rsidR="009D5581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825C92">
        <w:rPr>
          <w:rFonts w:eastAsia="Times New Roman"/>
          <w:i/>
        </w:rPr>
        <w:t>6</w:t>
      </w:r>
      <w:r w:rsidR="004039A5" w:rsidRPr="00673F82">
        <w:rPr>
          <w:rFonts w:eastAsia="Times New Roman"/>
          <w:i/>
        </w:rPr>
        <w:t xml:space="preserve"> do protokołu.</w:t>
      </w:r>
    </w:p>
    <w:p w:rsidR="00996472" w:rsidRDefault="00996472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825C92">
        <w:rPr>
          <w:b/>
        </w:rPr>
        <w:t>20</w:t>
      </w:r>
    </w:p>
    <w:p w:rsidR="001B3A6C" w:rsidRDefault="001B3A6C" w:rsidP="004039A5">
      <w:pPr>
        <w:spacing w:line="360" w:lineRule="auto"/>
        <w:jc w:val="both"/>
        <w:rPr>
          <w:rFonts w:eastAsia="Times New Roman"/>
        </w:rPr>
      </w:pPr>
      <w:r w:rsidRPr="000714B1">
        <w:rPr>
          <w:rFonts w:eastAsia="Times New Roman"/>
          <w:u w:val="single"/>
        </w:rPr>
        <w:t>Starosta</w:t>
      </w:r>
      <w:r>
        <w:rPr>
          <w:rFonts w:eastAsia="Times New Roman"/>
        </w:rPr>
        <w:t xml:space="preserve"> przedłożyła do rozpatrzenia </w:t>
      </w:r>
      <w:r w:rsidRPr="001B3A6C">
        <w:rPr>
          <w:rFonts w:eastAsia="Times New Roman"/>
          <w:b/>
        </w:rPr>
        <w:t xml:space="preserve">pismo Zespołu Szkół Ponadpodstawowych Nr 2 </w:t>
      </w:r>
      <w:r>
        <w:rPr>
          <w:rFonts w:eastAsia="Times New Roman"/>
          <w:b/>
        </w:rPr>
        <w:br/>
      </w:r>
      <w:r w:rsidRPr="001B3A6C">
        <w:rPr>
          <w:rFonts w:eastAsia="Times New Roman"/>
          <w:b/>
        </w:rPr>
        <w:t>w Jarocinie nr ZSP/0312/9/2020 w sprawie zmian w planie finansowym na 2020 r.</w:t>
      </w:r>
    </w:p>
    <w:p w:rsidR="001B3A6C" w:rsidRDefault="001B3A6C" w:rsidP="004039A5">
      <w:pPr>
        <w:spacing w:line="360" w:lineRule="auto"/>
        <w:jc w:val="both"/>
        <w:rPr>
          <w:rFonts w:eastAsia="Times New Roman"/>
        </w:rPr>
      </w:pP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17</w:t>
      </w:r>
      <w:r w:rsidRPr="00673F82">
        <w:rPr>
          <w:rFonts w:eastAsia="Times New Roman"/>
          <w:i/>
        </w:rPr>
        <w:t xml:space="preserve"> do protokołu.</w:t>
      </w:r>
    </w:p>
    <w:p w:rsidR="001B3A6C" w:rsidRDefault="001B3A6C" w:rsidP="004039A5">
      <w:pPr>
        <w:spacing w:line="360" w:lineRule="auto"/>
        <w:jc w:val="both"/>
        <w:rPr>
          <w:rFonts w:eastAsia="Times New Roman"/>
        </w:rPr>
      </w:pPr>
    </w:p>
    <w:p w:rsidR="001B3A6C" w:rsidRDefault="001B3A6C" w:rsidP="004039A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ZSP nr 2 w Jarocinie zwrócił się z prośba o zwiększenie planu wydatków na łączną kwotę 7 178,00 zł na wypłatę nagród przyznanych przez Starostę Powiatu Jarocińskiego nauczycielom w związku z Dniem Edukacji Narodowej. Skarbnik zauważył, że na nagrody została przeznaczona kwota 6 000,00 zł, natomiast pozostałe środki w kwocie 1 178,00 zł mają być przeznaczone na oskładkowanie tych nagród czyli ZUS i Fundusz Pracy. Dodał, że pozostałe szkoły otrzymały tylko środki na nagrody.</w:t>
      </w:r>
    </w:p>
    <w:p w:rsidR="001B3A6C" w:rsidRDefault="001B3A6C" w:rsidP="004039A5">
      <w:pPr>
        <w:spacing w:line="360" w:lineRule="auto"/>
        <w:jc w:val="both"/>
        <w:rPr>
          <w:rFonts w:eastAsia="Times New Roman"/>
        </w:rPr>
      </w:pPr>
    </w:p>
    <w:p w:rsidR="004039A5" w:rsidRPr="001B3A6C" w:rsidRDefault="001B3A6C" w:rsidP="001B3A6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wyniku dyskusji, </w:t>
      </w:r>
      <w:r w:rsidR="00931FF9" w:rsidRPr="00931FF9">
        <w:rPr>
          <w:rFonts w:eastAsia="Times New Roman"/>
        </w:rPr>
        <w:t>Zarząd je</w:t>
      </w:r>
      <w:r w:rsidR="00AD3E24">
        <w:rPr>
          <w:rFonts w:eastAsia="Times New Roman"/>
        </w:rPr>
        <w:t xml:space="preserve">dnogłośnie w składzie Starosta </w:t>
      </w:r>
      <w:r w:rsidR="00931FF9" w:rsidRPr="00931FF9">
        <w:rPr>
          <w:rFonts w:eastAsia="Times New Roman"/>
        </w:rPr>
        <w:t xml:space="preserve">oraz M. Stolecki </w:t>
      </w:r>
      <w:r>
        <w:rPr>
          <w:rFonts w:eastAsia="Times New Roman"/>
        </w:rPr>
        <w:t>zdecydował</w:t>
      </w:r>
      <w:r>
        <w:rPr>
          <w:rFonts w:eastAsia="Times New Roman"/>
        </w:rPr>
        <w:br/>
        <w:t>o zwiększeniu budżetu szkoły tylko o kwotę 6 000,00 zł na wypłatę nagród.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825C92">
        <w:rPr>
          <w:b/>
        </w:rPr>
        <w:t>1</w:t>
      </w:r>
    </w:p>
    <w:p w:rsidR="000714B1" w:rsidRDefault="000714B1" w:rsidP="004039A5">
      <w:pPr>
        <w:spacing w:line="360" w:lineRule="auto"/>
        <w:jc w:val="both"/>
        <w:rPr>
          <w:rFonts w:eastAsia="Times New Roman"/>
          <w:b/>
        </w:rPr>
      </w:pPr>
      <w:r w:rsidRPr="000714B1">
        <w:rPr>
          <w:rFonts w:eastAsia="Times New Roman"/>
          <w:u w:val="single"/>
        </w:rPr>
        <w:t>Starosta</w:t>
      </w:r>
      <w:r>
        <w:rPr>
          <w:rFonts w:eastAsia="Times New Roman"/>
        </w:rPr>
        <w:t xml:space="preserve"> przedłożyła </w:t>
      </w:r>
      <w:r w:rsidRPr="000714B1">
        <w:rPr>
          <w:rFonts w:eastAsia="Times New Roman"/>
          <w:b/>
        </w:rPr>
        <w:t>pismo Zespołu Szkół Ponadpodstawowych Nr 2 w Jarocinie nr ZSP/0312/10/2020 w sprawie zmian w planie finansowym na 2020 r.</w:t>
      </w:r>
      <w:r>
        <w:rPr>
          <w:rFonts w:eastAsia="Times New Roman"/>
        </w:rPr>
        <w:t xml:space="preserve">  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825C92">
        <w:rPr>
          <w:rFonts w:eastAsia="Times New Roman"/>
          <w:i/>
        </w:rPr>
        <w:t>8</w:t>
      </w:r>
      <w:r w:rsidRPr="00673F82">
        <w:rPr>
          <w:rFonts w:eastAsia="Times New Roman"/>
          <w:i/>
        </w:rPr>
        <w:t xml:space="preserve"> do protokołu.</w:t>
      </w:r>
    </w:p>
    <w:p w:rsidR="00AD3E24" w:rsidRDefault="00AD3E24" w:rsidP="004039A5">
      <w:pPr>
        <w:spacing w:line="360" w:lineRule="auto"/>
        <w:jc w:val="both"/>
        <w:rPr>
          <w:b/>
        </w:rPr>
      </w:pPr>
    </w:p>
    <w:p w:rsidR="000A1EDE" w:rsidRPr="00AD3E24" w:rsidRDefault="000714B1" w:rsidP="004039A5">
      <w:pPr>
        <w:spacing w:line="360" w:lineRule="auto"/>
        <w:jc w:val="both"/>
      </w:pPr>
      <w:r>
        <w:t>Dyrektor zwrócił się z prośbą o przeniesienie oszczędności w rozdz. 80115, 80117, 80120 par. 3020, 4260, 4360, 4520 na łączną kwotę 22 000,00 zł do paragrafu 4300 na opłacenie kursu na prawa jazdy dla uczniów klas technikum i szkoły branżowej, zwiększone wydatki na szkolenia młodocianych na kursach oraz nieplanowane wydatki na opłaty za kanalizację deszczową.</w:t>
      </w:r>
    </w:p>
    <w:p w:rsidR="00AD3E24" w:rsidRDefault="00AD3E24" w:rsidP="004039A5">
      <w:pPr>
        <w:spacing w:line="360" w:lineRule="auto"/>
        <w:jc w:val="both"/>
        <w:rPr>
          <w:b/>
        </w:rPr>
      </w:pPr>
    </w:p>
    <w:p w:rsidR="00E87DAC" w:rsidRPr="000714B1" w:rsidRDefault="000714B1" w:rsidP="004039A5">
      <w:pPr>
        <w:spacing w:line="360" w:lineRule="auto"/>
        <w:jc w:val="both"/>
      </w:pPr>
      <w:r w:rsidRPr="000714B1">
        <w:t>Zarząd nie miał uwag. Jednogłośnie w składzie Starosta i M. Stolecki zatwierdzili zmiany.</w:t>
      </w:r>
    </w:p>
    <w:p w:rsidR="00E87DAC" w:rsidRDefault="00E87DAC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825C92">
        <w:rPr>
          <w:b/>
        </w:rPr>
        <w:t>2</w:t>
      </w:r>
    </w:p>
    <w:p w:rsidR="000714B1" w:rsidRDefault="000714B1" w:rsidP="004039A5">
      <w:pPr>
        <w:spacing w:line="360" w:lineRule="auto"/>
        <w:jc w:val="both"/>
        <w:rPr>
          <w:rFonts w:eastAsia="Times New Roman"/>
          <w:b/>
        </w:rPr>
      </w:pPr>
      <w:r w:rsidRPr="000714B1">
        <w:rPr>
          <w:rFonts w:eastAsia="Times New Roman"/>
          <w:u w:val="single"/>
        </w:rPr>
        <w:t>Starosta</w:t>
      </w:r>
      <w:r>
        <w:rPr>
          <w:rFonts w:eastAsia="Times New Roman"/>
        </w:rPr>
        <w:t xml:space="preserve"> przedłożyła </w:t>
      </w:r>
      <w:r w:rsidRPr="000714B1">
        <w:rPr>
          <w:rFonts w:eastAsia="Times New Roman"/>
          <w:b/>
        </w:rPr>
        <w:t>pismo Liceum Ogólnokształcącego Nr 1 im. T. Kościuszki w Jarocinie nr LO Nr 1.3110.9.2020 w sprawie zmian w planie finansowym na 2020 r.</w:t>
      </w:r>
    </w:p>
    <w:p w:rsidR="0058551A" w:rsidRPr="00673F82" w:rsidRDefault="0058551A" w:rsidP="0058551A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19</w:t>
      </w:r>
      <w:r w:rsidRPr="00673F82">
        <w:rPr>
          <w:rFonts w:eastAsia="Times New Roman"/>
          <w:i/>
        </w:rPr>
        <w:t xml:space="preserve"> do protokołu.</w:t>
      </w:r>
    </w:p>
    <w:p w:rsidR="000714B1" w:rsidRDefault="000714B1" w:rsidP="004039A5">
      <w:pPr>
        <w:spacing w:line="360" w:lineRule="auto"/>
        <w:jc w:val="both"/>
        <w:rPr>
          <w:rFonts w:eastAsia="Times New Roman"/>
          <w:b/>
        </w:rPr>
      </w:pPr>
    </w:p>
    <w:p w:rsidR="000714B1" w:rsidRDefault="000714B1" w:rsidP="004039A5">
      <w:pPr>
        <w:spacing w:line="360" w:lineRule="auto"/>
        <w:jc w:val="both"/>
        <w:rPr>
          <w:rFonts w:eastAsia="Times New Roman"/>
        </w:rPr>
      </w:pPr>
      <w:r w:rsidRPr="000714B1">
        <w:rPr>
          <w:rFonts w:eastAsia="Times New Roman"/>
          <w:u w:val="single"/>
        </w:rPr>
        <w:lastRenderedPageBreak/>
        <w:t>Skarbnik</w:t>
      </w:r>
      <w:r w:rsidRPr="000714B1">
        <w:rPr>
          <w:rFonts w:eastAsia="Times New Roman"/>
        </w:rPr>
        <w:t xml:space="preserve"> wyjaśnił, że Liceum porządkuje budżet</w:t>
      </w:r>
      <w:r>
        <w:rPr>
          <w:rFonts w:eastAsia="Times New Roman"/>
        </w:rPr>
        <w:t>, w ramach którego prosi o zwiększenia na kwotę 21 100,00 zł oraz zmniejszenia na łączną wartość 106 296,00 zł. Tak znaczne zmniejszenia wynikają m.in. z tego, że nie odbędą się wycieczki szkolne w związku z czym plan dochodów i wydatków zostaje zmniejszony o 85 196,00 zł.</w:t>
      </w:r>
    </w:p>
    <w:p w:rsidR="000714B1" w:rsidRPr="000714B1" w:rsidRDefault="000714B1" w:rsidP="004039A5">
      <w:pPr>
        <w:spacing w:line="360" w:lineRule="auto"/>
        <w:jc w:val="both"/>
        <w:rPr>
          <w:rFonts w:eastAsia="Times New Roman"/>
        </w:rPr>
      </w:pPr>
    </w:p>
    <w:p w:rsidR="000714B1" w:rsidRDefault="00AD3E24" w:rsidP="004039A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 </w:t>
      </w:r>
      <w:r w:rsidR="00931FF9" w:rsidRPr="00931FF9">
        <w:rPr>
          <w:rFonts w:eastAsia="Times New Roman"/>
        </w:rPr>
        <w:t xml:space="preserve">oraz M. Stolecki </w:t>
      </w:r>
      <w:r w:rsidR="0058551A">
        <w:rPr>
          <w:rFonts w:eastAsia="Times New Roman"/>
        </w:rPr>
        <w:t>zatwierdził przedstawione zmiany.</w:t>
      </w:r>
      <w:r w:rsidR="005376AE">
        <w:rPr>
          <w:rFonts w:eastAsia="Times New Roman"/>
          <w:b/>
        </w:rPr>
        <w:t xml:space="preserve"> </w:t>
      </w:r>
    </w:p>
    <w:p w:rsidR="002B0CF6" w:rsidRDefault="002B0CF6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0F7908">
        <w:rPr>
          <w:b/>
        </w:rPr>
        <w:t>Ad.pkt.2</w:t>
      </w:r>
      <w:r w:rsidR="00825C92" w:rsidRPr="000F7908">
        <w:rPr>
          <w:b/>
        </w:rPr>
        <w:t>3</w:t>
      </w:r>
    </w:p>
    <w:p w:rsidR="0058551A" w:rsidRDefault="004039A5" w:rsidP="004039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8551A">
        <w:rPr>
          <w:b/>
        </w:rPr>
        <w:t xml:space="preserve">pismo </w:t>
      </w:r>
      <w:r w:rsidR="0058551A" w:rsidRPr="0058551A">
        <w:rPr>
          <w:b/>
        </w:rPr>
        <w:t>Poradni Psychologiczno- Pedagogicznej nr P.P-P.330.34.2020 w sprawie zmian w planie finansowym na 2020 r.</w:t>
      </w:r>
    </w:p>
    <w:p w:rsidR="004039A5" w:rsidRPr="0058551A" w:rsidRDefault="00EC7262" w:rsidP="004039A5">
      <w:pPr>
        <w:spacing w:line="360" w:lineRule="auto"/>
        <w:jc w:val="both"/>
        <w:rPr>
          <w:b/>
        </w:rPr>
      </w:pPr>
      <w:r>
        <w:rPr>
          <w:rFonts w:eastAsia="Times New Roman"/>
          <w:i/>
        </w:rPr>
        <w:t>Pismo</w:t>
      </w:r>
      <w:r w:rsidR="004039A5" w:rsidRPr="00673F82">
        <w:rPr>
          <w:rFonts w:eastAsia="Times New Roman"/>
          <w:i/>
        </w:rPr>
        <w:t xml:space="preserve"> stanowi załącznik nr </w:t>
      </w:r>
      <w:r w:rsidR="00825C92">
        <w:rPr>
          <w:rFonts w:eastAsia="Times New Roman"/>
          <w:i/>
        </w:rPr>
        <w:t>20</w:t>
      </w:r>
      <w:r w:rsidR="004039A5" w:rsidRPr="00673F82">
        <w:rPr>
          <w:rFonts w:eastAsia="Times New Roman"/>
          <w:i/>
        </w:rPr>
        <w:t xml:space="preserve"> do protokołu.</w:t>
      </w:r>
    </w:p>
    <w:p w:rsidR="00AD3E24" w:rsidRDefault="00AD3E24" w:rsidP="00E23043">
      <w:pPr>
        <w:spacing w:line="360" w:lineRule="auto"/>
        <w:jc w:val="both"/>
      </w:pPr>
    </w:p>
    <w:p w:rsidR="00EC7262" w:rsidRDefault="00EC7262" w:rsidP="00E23043">
      <w:pPr>
        <w:spacing w:line="360" w:lineRule="auto"/>
        <w:jc w:val="both"/>
      </w:pPr>
      <w:r w:rsidRPr="00EC7262">
        <w:rPr>
          <w:u w:val="single"/>
        </w:rPr>
        <w:t>Skarbnik</w:t>
      </w:r>
      <w:r>
        <w:t xml:space="preserve"> wyjaśnił, że w Poradni Psychologiczno- Pedagogicznej wystąpiły oszczędności </w:t>
      </w:r>
      <w:r>
        <w:br/>
        <w:t xml:space="preserve">w łącznej kwocie 12 316,00 zł. Jednocześnie Dyrektor Poradni zgłosiła braki środków </w:t>
      </w:r>
      <w:r>
        <w:br/>
        <w:t xml:space="preserve">w rozdziale 85406 par. 4010 w kwocie 43 300,00 zł , w par. 4110 w kwocie 5 350,00 zł oraz </w:t>
      </w:r>
      <w:r>
        <w:br/>
        <w:t>w rozdziale 85446 par. 4700 w kwocie 2 000,00 zł</w:t>
      </w:r>
      <w:r w:rsidR="009E3A5F">
        <w:t>. Skarbnik zaproponował, żeby dokonać zmniejszeń zgodnie z propozycją przedstawioną w piśmie i zaoszczędzone środki (w łącznej kwocie 12 316,00 ł) przesunąć do par. 4110 w kwocie 5 350,00 zł, par. 4700 w kwocie 2 000,00 zł, a resztę</w:t>
      </w:r>
      <w:r w:rsidR="00BC30C5">
        <w:t xml:space="preserve"> (4966,00 zł) do par. 4010.</w:t>
      </w:r>
    </w:p>
    <w:p w:rsidR="00EC7262" w:rsidRDefault="00EC7262" w:rsidP="00E23043">
      <w:pPr>
        <w:spacing w:line="360" w:lineRule="auto"/>
        <w:jc w:val="both"/>
      </w:pPr>
    </w:p>
    <w:p w:rsidR="00E23043" w:rsidRDefault="00AE5913" w:rsidP="00E23043">
      <w:pPr>
        <w:spacing w:line="360" w:lineRule="auto"/>
        <w:jc w:val="both"/>
      </w:pPr>
      <w:r w:rsidRPr="00AE5913">
        <w:t>Zarząd je</w:t>
      </w:r>
      <w:r w:rsidR="00AD3E24">
        <w:t xml:space="preserve">dnogłośnie w składzie Starosta </w:t>
      </w:r>
      <w:r w:rsidRPr="00AE5913">
        <w:t xml:space="preserve">oraz M. Stolecki </w:t>
      </w:r>
      <w:r>
        <w:t xml:space="preserve">wyraził zgodę na </w:t>
      </w:r>
      <w:r w:rsidR="009E3A5F">
        <w:t>zmiany zaproponowane przez Skarbnika.</w:t>
      </w:r>
    </w:p>
    <w:p w:rsidR="009E3A5F" w:rsidRDefault="009E3A5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CB4BF4">
        <w:rPr>
          <w:b/>
        </w:rPr>
        <w:t>2</w:t>
      </w:r>
      <w:r w:rsidR="00825C92">
        <w:rPr>
          <w:b/>
        </w:rPr>
        <w:t>4</w:t>
      </w:r>
    </w:p>
    <w:p w:rsidR="000F7908" w:rsidRDefault="004039A5" w:rsidP="004039A5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F7908">
        <w:rPr>
          <w:b/>
        </w:rPr>
        <w:t>pismo</w:t>
      </w:r>
      <w:r w:rsidR="000F7908" w:rsidRPr="000F7908">
        <w:rPr>
          <w:b/>
        </w:rPr>
        <w:t xml:space="preserve"> Powi</w:t>
      </w:r>
      <w:r w:rsidR="000F7908">
        <w:rPr>
          <w:b/>
        </w:rPr>
        <w:t>atowego Centrum Pomocy Rodzinie</w:t>
      </w:r>
      <w:r w:rsidR="000F7908">
        <w:rPr>
          <w:b/>
        </w:rPr>
        <w:br/>
      </w:r>
      <w:r w:rsidR="000F7908" w:rsidRPr="000F7908">
        <w:rPr>
          <w:b/>
        </w:rPr>
        <w:t>w Jarocinie nr FN.3011.27.2020.BK w sprawie zmian w planie finansowym na 2020 r</w:t>
      </w:r>
    </w:p>
    <w:p w:rsidR="004039A5" w:rsidRPr="00673F82" w:rsidRDefault="000F7908" w:rsidP="004039A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Pismo</w:t>
      </w:r>
      <w:r w:rsidR="004039A5"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972B1D">
        <w:rPr>
          <w:rFonts w:eastAsia="Times New Roman"/>
          <w:i/>
        </w:rPr>
        <w:t xml:space="preserve">1 </w:t>
      </w:r>
      <w:r w:rsidR="004039A5" w:rsidRPr="00673F82">
        <w:rPr>
          <w:rFonts w:eastAsia="Times New Roman"/>
          <w:i/>
        </w:rPr>
        <w:t>do protokołu.</w:t>
      </w:r>
    </w:p>
    <w:p w:rsidR="00AE5913" w:rsidRDefault="00AE5913" w:rsidP="00AE5913">
      <w:pPr>
        <w:spacing w:line="360" w:lineRule="auto"/>
        <w:jc w:val="both"/>
      </w:pPr>
    </w:p>
    <w:p w:rsidR="000F7908" w:rsidRDefault="000F7908" w:rsidP="00AE5913">
      <w:pPr>
        <w:spacing w:line="360" w:lineRule="auto"/>
        <w:jc w:val="both"/>
      </w:pPr>
      <w:r>
        <w:t xml:space="preserve">Dyrektor zwrócił się z prośbą o dokonanie zmian w ramach posiadanego budżetu na łączną kwotę 23 398,00 zł. Zaoszczędzone środki proponuje przesunąć do paragrafów, w których mogą wystąpić braki. </w:t>
      </w:r>
    </w:p>
    <w:p w:rsidR="000F7908" w:rsidRDefault="000F7908" w:rsidP="00AE5913">
      <w:pPr>
        <w:spacing w:line="360" w:lineRule="auto"/>
        <w:jc w:val="both"/>
      </w:pPr>
    </w:p>
    <w:p w:rsidR="00AE5913" w:rsidRDefault="00AE5913" w:rsidP="00AE5913">
      <w:pPr>
        <w:spacing w:line="360" w:lineRule="auto"/>
        <w:jc w:val="both"/>
      </w:pPr>
      <w:r w:rsidRPr="00AE5913">
        <w:t>Zarząd je</w:t>
      </w:r>
      <w:r w:rsidR="00AD3E24">
        <w:t xml:space="preserve">dnogłośnie w składzie Starosta </w:t>
      </w:r>
      <w:r w:rsidRPr="00AE5913">
        <w:t xml:space="preserve">oraz M. Stolecki </w:t>
      </w:r>
      <w:r w:rsidR="000F7908">
        <w:t>zatwierdził przedłożone zmiany.</w:t>
      </w:r>
    </w:p>
    <w:p w:rsidR="00E23043" w:rsidRDefault="00E23043" w:rsidP="004039A5">
      <w:pPr>
        <w:spacing w:line="360" w:lineRule="auto"/>
        <w:jc w:val="both"/>
      </w:pPr>
    </w:p>
    <w:p w:rsidR="009D5581" w:rsidRDefault="009D5581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 w:rsidR="00CB4BF4">
        <w:rPr>
          <w:b/>
        </w:rPr>
        <w:t>2</w:t>
      </w:r>
      <w:r w:rsidR="00972B1D">
        <w:rPr>
          <w:b/>
        </w:rPr>
        <w:t>5</w:t>
      </w:r>
    </w:p>
    <w:p w:rsidR="000F7908" w:rsidRDefault="004039A5" w:rsidP="004039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F7908">
        <w:rPr>
          <w:b/>
        </w:rPr>
        <w:t>pismo</w:t>
      </w:r>
      <w:r w:rsidR="000F7908" w:rsidRPr="000F7908">
        <w:rPr>
          <w:b/>
        </w:rPr>
        <w:t xml:space="preserve"> Powi</w:t>
      </w:r>
      <w:r w:rsidR="000F7908">
        <w:rPr>
          <w:b/>
        </w:rPr>
        <w:t>atowego Centrum Pomocy Rodzinie</w:t>
      </w:r>
      <w:r w:rsidR="000F7908">
        <w:rPr>
          <w:b/>
        </w:rPr>
        <w:br/>
      </w:r>
      <w:r w:rsidR="000F7908" w:rsidRPr="000F7908">
        <w:rPr>
          <w:b/>
        </w:rPr>
        <w:t>w Jarocinie nr FN.3011.28.2020.BK w sprawie zmian w planie finansowym na 2020 r.</w:t>
      </w:r>
    </w:p>
    <w:p w:rsidR="004039A5" w:rsidRPr="00673F82" w:rsidRDefault="000F7908" w:rsidP="004039A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Pismo</w:t>
      </w:r>
      <w:r w:rsidR="004039A5"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972B1D">
        <w:rPr>
          <w:rFonts w:eastAsia="Times New Roman"/>
          <w:i/>
        </w:rPr>
        <w:t>2</w:t>
      </w:r>
      <w:r w:rsidR="004039A5" w:rsidRPr="00673F82">
        <w:rPr>
          <w:rFonts w:eastAsia="Times New Roman"/>
          <w:i/>
        </w:rPr>
        <w:t xml:space="preserve"> do protokołu.</w:t>
      </w:r>
    </w:p>
    <w:p w:rsidR="00AE5913" w:rsidRDefault="00AE5913" w:rsidP="00AE5913">
      <w:pPr>
        <w:spacing w:line="360" w:lineRule="auto"/>
        <w:jc w:val="both"/>
      </w:pPr>
    </w:p>
    <w:p w:rsidR="000F7908" w:rsidRDefault="000F7908" w:rsidP="00AE5913">
      <w:pPr>
        <w:spacing w:line="360" w:lineRule="auto"/>
        <w:jc w:val="both"/>
      </w:pPr>
      <w:r>
        <w:t>Dyrektor zwrócił się z prośbą o wyrażenie zgody na wypłatę nagród dla pracowników PCPR</w:t>
      </w:r>
      <w:r>
        <w:br/>
        <w:t xml:space="preserve">w ramach posiadanego budżetu. Ponadto nie wykorzystane środki z rozdziału 85508 par. 3110 w kwocie 42 000,00 zł, które były przeznaczone na opłacenie świadczeń dla dzieci umieszczonych w rodzinach zastępczych PCPR zwraca do Powiatu. </w:t>
      </w:r>
    </w:p>
    <w:p w:rsidR="000F7908" w:rsidRDefault="000F7908" w:rsidP="00AE5913">
      <w:pPr>
        <w:spacing w:line="360" w:lineRule="auto"/>
        <w:jc w:val="both"/>
      </w:pPr>
    </w:p>
    <w:p w:rsidR="00AE5913" w:rsidRDefault="000F7908" w:rsidP="00AE5913">
      <w:pPr>
        <w:spacing w:line="360" w:lineRule="auto"/>
        <w:jc w:val="both"/>
      </w:pPr>
      <w:r>
        <w:t xml:space="preserve">W wyniku dyskusji </w:t>
      </w:r>
      <w:r w:rsidR="00AE5913" w:rsidRPr="00AE5913">
        <w:t>Zarząd je</w:t>
      </w:r>
      <w:r w:rsidR="00AD3E24">
        <w:t xml:space="preserve">dnogłośnie w składzie Starosta </w:t>
      </w:r>
      <w:r w:rsidR="00AE5913" w:rsidRPr="00AE5913">
        <w:t xml:space="preserve">oraz M. Stolecki </w:t>
      </w:r>
      <w:r>
        <w:t xml:space="preserve">wyraził zgodę na wnioskowane zmiany. </w:t>
      </w:r>
    </w:p>
    <w:p w:rsidR="00E23043" w:rsidRDefault="00E23043" w:rsidP="004039A5">
      <w:pPr>
        <w:spacing w:line="360" w:lineRule="auto"/>
        <w:jc w:val="both"/>
      </w:pPr>
    </w:p>
    <w:p w:rsidR="000F7908" w:rsidRPr="000F7908" w:rsidRDefault="000F7908" w:rsidP="004039A5">
      <w:pPr>
        <w:spacing w:line="360" w:lineRule="auto"/>
        <w:jc w:val="both"/>
        <w:rPr>
          <w:b/>
        </w:rPr>
      </w:pPr>
      <w:r w:rsidRPr="000F7908">
        <w:rPr>
          <w:b/>
        </w:rPr>
        <w:t>Ad.pkt.26</w:t>
      </w:r>
    </w:p>
    <w:p w:rsidR="009B1ABB" w:rsidRDefault="00BC30C5" w:rsidP="00BC30C5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9B1ABB" w:rsidRPr="009B1ABB">
        <w:rPr>
          <w:rFonts w:eastAsia="Times New Roman"/>
          <w:b/>
        </w:rPr>
        <w:t xml:space="preserve">Powiatowego Centrum Pomocy Rodzinie </w:t>
      </w:r>
      <w:r w:rsidR="009B1ABB">
        <w:rPr>
          <w:rFonts w:eastAsia="Times New Roman"/>
          <w:b/>
        </w:rPr>
        <w:br/>
      </w:r>
      <w:r w:rsidR="009B1ABB" w:rsidRPr="009B1ABB">
        <w:rPr>
          <w:rFonts w:eastAsia="Times New Roman"/>
          <w:b/>
        </w:rPr>
        <w:t>w Jarocinie nr FN.3011.29.2020.BK w sprawie zmian w planie finansowym na 2020 r.</w:t>
      </w:r>
    </w:p>
    <w:p w:rsidR="00BC30C5" w:rsidRPr="00673F82" w:rsidRDefault="00BC30C5" w:rsidP="00BC30C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23</w:t>
      </w:r>
      <w:r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Default="009B1ABB" w:rsidP="00BC30C5">
      <w:pPr>
        <w:spacing w:line="360" w:lineRule="auto"/>
        <w:jc w:val="both"/>
      </w:pPr>
      <w:r>
        <w:t xml:space="preserve">W związku z Uchwałą Rady Miejskiej w Jarocinie nr XXXIV/325/2020 z dn. 28.09.2020 r., </w:t>
      </w:r>
      <w:r>
        <w:br/>
        <w:t>w sprawie udzielenia pomocy finansowej Powiatowi Jarocińskiemu na prowadzenie Ośrodka Interwencji Kryzysowej przy PCPR w Jarocinie, kwotę udzielonej pomocy w wysokości 15 000,00 zł, Dyrektor PCPR, proponuje przeznaczyć na umowy zlecenie oraz świadczenie usług dla specjalistów pełniących dyżury w OIK.</w:t>
      </w:r>
    </w:p>
    <w:p w:rsidR="009D5581" w:rsidRDefault="009D5581" w:rsidP="00BC30C5">
      <w:pPr>
        <w:spacing w:line="360" w:lineRule="auto"/>
        <w:jc w:val="both"/>
      </w:pPr>
    </w:p>
    <w:p w:rsidR="00BC30C5" w:rsidRDefault="00BC30C5" w:rsidP="00BC30C5">
      <w:pPr>
        <w:spacing w:line="360" w:lineRule="auto"/>
        <w:jc w:val="both"/>
        <w:rPr>
          <w:b/>
        </w:rPr>
      </w:pPr>
      <w:r>
        <w:t xml:space="preserve">Zarząd jednogłośnie w składzie Starosta, oraz M. Stolecki </w:t>
      </w:r>
      <w:r w:rsidR="009B1ABB">
        <w:t>zatwierdził zmiany.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27</w:t>
      </w:r>
    </w:p>
    <w:p w:rsidR="009B1ABB" w:rsidRPr="009B1ABB" w:rsidRDefault="00BC30C5" w:rsidP="00BC30C5">
      <w:pPr>
        <w:spacing w:line="360" w:lineRule="auto"/>
        <w:jc w:val="both"/>
      </w:pPr>
      <w:r>
        <w:t xml:space="preserve">Zarząd w składzie Starosta oraz M. Stolecki </w:t>
      </w:r>
      <w:r w:rsidR="009B1ABB">
        <w:t xml:space="preserve">jednogłośnie pozytywnie rozpatrzył </w:t>
      </w:r>
      <w:r w:rsidR="009B1ABB" w:rsidRPr="009B1ABB">
        <w:rPr>
          <w:b/>
        </w:rPr>
        <w:t>pismo Wydziału Oświaty i Spraw Społecznych nr O.3026.26.2020 w sprawie zmian w planie finansowym na 2020 r.</w:t>
      </w:r>
      <w:r w:rsidR="009B1ABB">
        <w:t xml:space="preserve"> Zmniejszenie w kwocie 15 772,50 w rozdziale 85203 par. 2360 jest wynikiem pisma Wojewody Wielkopolskiego nr FB-I.3111.2020.7 z dn. 8.10.2020 i dotyczy zmniejszenia środków finansowych z przeznaczonych na finansowanie ośrodków wsparcia dla osób z zaburzeniami psychicznymi, zgodnie z ustawa o pomocy społecznej. </w:t>
      </w:r>
    </w:p>
    <w:p w:rsidR="00BC30C5" w:rsidRPr="00673F82" w:rsidRDefault="00BC30C5" w:rsidP="00BC30C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24</w:t>
      </w:r>
      <w:r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>
        <w:rPr>
          <w:b/>
        </w:rPr>
        <w:t>28</w:t>
      </w:r>
    </w:p>
    <w:p w:rsidR="009B1ABB" w:rsidRDefault="00BC30C5" w:rsidP="00BC30C5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 w:rsidR="009B1ABB">
        <w:t xml:space="preserve"> rozpatrzenia </w:t>
      </w:r>
      <w:r w:rsidR="009B1ABB" w:rsidRPr="009B1ABB">
        <w:rPr>
          <w:b/>
        </w:rPr>
        <w:t>pismo Wydziału Oświaty i Spraw Społecznych nr O.3026.27.DS w sprawie zmian w planie finansowym na 2020 r.</w:t>
      </w:r>
    </w:p>
    <w:p w:rsidR="00BC30C5" w:rsidRPr="00673F82" w:rsidRDefault="00BC30C5" w:rsidP="00BC30C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25</w:t>
      </w:r>
      <w:r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Pr="00436DFC" w:rsidRDefault="001C66E2" w:rsidP="00BC30C5">
      <w:pPr>
        <w:spacing w:line="360" w:lineRule="auto"/>
        <w:jc w:val="both"/>
      </w:pPr>
      <w:r>
        <w:t xml:space="preserve">Wydział Oświaty i Spraw Społecznych zwrócił się z prośbą o zwiększenie planu wydatków </w:t>
      </w:r>
      <w:r>
        <w:br/>
        <w:t>w rozdziale 85395 par. 2910 o kwotę 10,00 zł oraz w par. 4560 o kwotę 5,00 zł. Wydatki dotyczą zamknięcia realizacji projektu „Kształcenie zawodowe uczniów Zespołu Szkół Ponadgimnazjalnych Nr 1 w Jarocinie” i są wynikiem uznania przez Instytucję Zarządzającą Urzędu Marszałkowskiego Województwa Wielkopolskiego jednego wydatku za nieprawidłowy (beneficjent zwrócił do I</w:t>
      </w:r>
      <w:r w:rsidR="00A726FE">
        <w:t xml:space="preserve">Z </w:t>
      </w:r>
      <w:r w:rsidR="00DC7E6E">
        <w:t>niewystarczającą kwotę w 4,</w:t>
      </w:r>
      <w:r>
        <w:t>67 zł).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Pr="00436DFC" w:rsidRDefault="001C66E2" w:rsidP="00BC30C5">
      <w:pPr>
        <w:spacing w:line="360" w:lineRule="auto"/>
        <w:jc w:val="both"/>
      </w:pPr>
      <w:r>
        <w:t xml:space="preserve">Zarząd nie miał pytań. Jednogłośnie, w składzie Starosta oraz M. Stolecki zatwierdził przedłożone zmiany. 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29</w:t>
      </w:r>
    </w:p>
    <w:p w:rsidR="00186115" w:rsidRDefault="00186115" w:rsidP="00BC30C5">
      <w:pPr>
        <w:spacing w:line="360" w:lineRule="auto"/>
        <w:jc w:val="both"/>
      </w:pPr>
      <w:r w:rsidRPr="00186115">
        <w:rPr>
          <w:u w:val="single"/>
        </w:rPr>
        <w:t>Starosta</w:t>
      </w:r>
      <w:r>
        <w:t xml:space="preserve"> przedłożyła do rozpatrzenia </w:t>
      </w:r>
      <w:r w:rsidRPr="00186115">
        <w:rPr>
          <w:b/>
        </w:rPr>
        <w:t xml:space="preserve">pismo Wydziału Oświaty i Spraw Społecznych </w:t>
      </w:r>
      <w:r>
        <w:rPr>
          <w:b/>
        </w:rPr>
        <w:br/>
      </w:r>
      <w:r w:rsidRPr="00186115">
        <w:rPr>
          <w:b/>
        </w:rPr>
        <w:t>nr O.3026.28.2020 w sprawie zmian w planie finansowym na 2020 r.</w:t>
      </w:r>
    </w:p>
    <w:p w:rsidR="00186115" w:rsidRDefault="00186115" w:rsidP="00BC30C5">
      <w:pPr>
        <w:spacing w:line="360" w:lineRule="auto"/>
        <w:jc w:val="both"/>
      </w:pP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26</w:t>
      </w:r>
      <w:r w:rsidRPr="00673F82">
        <w:rPr>
          <w:rFonts w:eastAsia="Times New Roman"/>
          <w:i/>
        </w:rPr>
        <w:t xml:space="preserve"> do protokołu.</w:t>
      </w:r>
    </w:p>
    <w:p w:rsidR="00186115" w:rsidRDefault="00186115" w:rsidP="00BC30C5">
      <w:pPr>
        <w:spacing w:line="360" w:lineRule="auto"/>
        <w:jc w:val="both"/>
      </w:pPr>
    </w:p>
    <w:p w:rsidR="00DC7E6E" w:rsidRDefault="00DC7E6E" w:rsidP="00BC30C5">
      <w:pPr>
        <w:spacing w:line="360" w:lineRule="auto"/>
        <w:jc w:val="both"/>
      </w:pPr>
      <w:r>
        <w:t>Zwiększenie planu dochodów o kwotę 50 000,00 zł w rozdziale 85156, par. 2110, dotyczy otrzymanej dotacji od Wojewody Wielkopolskiego z przeznaczeniem na sfinansowanie składek na ubezpieczenia zdrowotne oraz świadczenia dla osób nieobjętych obowiązkiem ubezpieczenia zdrowotnego, w tym ubezpieczenie zdrowotne: bezrobotnych bez prawa do zasiłku- 49 330,00 zł i dzieci w domu dziecka – 670,00 zł.</w:t>
      </w:r>
    </w:p>
    <w:p w:rsidR="00DC7E6E" w:rsidRDefault="00DC7E6E" w:rsidP="00BC30C5">
      <w:pPr>
        <w:spacing w:line="360" w:lineRule="auto"/>
        <w:jc w:val="both"/>
      </w:pPr>
      <w:r>
        <w:t xml:space="preserve"> </w:t>
      </w:r>
    </w:p>
    <w:p w:rsidR="00BC30C5" w:rsidRPr="00673F82" w:rsidRDefault="00BC30C5" w:rsidP="00BC30C5">
      <w:pPr>
        <w:spacing w:line="360" w:lineRule="auto"/>
        <w:jc w:val="both"/>
        <w:rPr>
          <w:rFonts w:eastAsia="Times New Roman"/>
          <w:i/>
        </w:rPr>
      </w:pPr>
      <w:r>
        <w:t xml:space="preserve">Zarząd </w:t>
      </w:r>
      <w:r w:rsidR="00DC7E6E">
        <w:t>nie miał pytań. Jednogłośnie w składzie Starosta oraz M. Stolecki przyjął zaproponowane zmiany.</w:t>
      </w:r>
      <w:r w:rsidRPr="00673F82">
        <w:t xml:space="preserve"> </w:t>
      </w:r>
    </w:p>
    <w:p w:rsidR="00BC30C5" w:rsidRDefault="00BC30C5" w:rsidP="00BC30C5">
      <w:pPr>
        <w:spacing w:line="409" w:lineRule="auto"/>
        <w:jc w:val="both"/>
        <w:rPr>
          <w:b/>
        </w:rPr>
      </w:pPr>
    </w:p>
    <w:p w:rsidR="00BC30C5" w:rsidRDefault="00BC30C5" w:rsidP="00BC30C5">
      <w:pPr>
        <w:spacing w:line="409" w:lineRule="auto"/>
        <w:jc w:val="both"/>
        <w:rPr>
          <w:rFonts w:eastAsia="Times New Roman"/>
          <w:color w:val="000000"/>
          <w:szCs w:val="22"/>
        </w:rPr>
      </w:pPr>
      <w:r w:rsidRPr="00AA06BF">
        <w:rPr>
          <w:b/>
        </w:rPr>
        <w:t>Ad.pkt.</w:t>
      </w:r>
      <w:r>
        <w:rPr>
          <w:b/>
        </w:rPr>
        <w:t>30</w:t>
      </w:r>
    </w:p>
    <w:p w:rsidR="009D56AC" w:rsidRPr="009D56AC" w:rsidRDefault="00BC30C5" w:rsidP="00BC30C5">
      <w:pPr>
        <w:spacing w:line="409" w:lineRule="auto"/>
        <w:jc w:val="both"/>
        <w:rPr>
          <w:rFonts w:eastAsia="Times New Roman"/>
          <w:u w:val="single"/>
        </w:rPr>
      </w:pPr>
      <w:r>
        <w:t xml:space="preserve">Zarząd w składzie Starosta oraz M. Stolecki </w:t>
      </w:r>
      <w:r w:rsidR="009D56AC">
        <w:t xml:space="preserve">jednogłośnie, pozytywnie zatwierdził zmiany przedłożone w </w:t>
      </w:r>
      <w:r w:rsidR="009D56AC" w:rsidRPr="009D56AC">
        <w:rPr>
          <w:b/>
        </w:rPr>
        <w:t>piśmie Wydziału Oświaty i Spraw Społecznych nr O.8131.2.2020 w sprawie zmian w planie finansowym na 2020 r.</w:t>
      </w:r>
      <w:r w:rsidR="009D56AC">
        <w:t xml:space="preserve"> Zmiany dotyczą zwiększenia </w:t>
      </w:r>
      <w:r w:rsidR="00AD468F">
        <w:t xml:space="preserve">planu dochodów </w:t>
      </w:r>
      <w:r w:rsidR="00AD468F">
        <w:br/>
        <w:t xml:space="preserve">w rozdziale 85154, par. 2710 o kwotę 15 000,00 zł, w związku z udzieleniem przez Gminę </w:t>
      </w:r>
      <w:r w:rsidR="00AD468F">
        <w:lastRenderedPageBreak/>
        <w:t xml:space="preserve">Jarocin pomocy finansowej Powiatowi Jarocińskiemu na prowadzenie Ośrodka Interwencji Kryzysowej przy PCPR w Jarocinie. </w:t>
      </w:r>
    </w:p>
    <w:p w:rsidR="00BC30C5" w:rsidRDefault="00BC30C5" w:rsidP="00BC30C5">
      <w:pPr>
        <w:spacing w:line="409" w:lineRule="auto"/>
        <w:jc w:val="both"/>
        <w:rPr>
          <w:rFonts w:eastAsia="Times New Roman"/>
          <w:color w:val="000000"/>
          <w:szCs w:val="22"/>
        </w:rPr>
      </w:pP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27</w:t>
      </w:r>
      <w:r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31</w:t>
      </w:r>
    </w:p>
    <w:p w:rsidR="0045517B" w:rsidRDefault="00BC30C5" w:rsidP="00BC30C5">
      <w:pPr>
        <w:spacing w:line="360" w:lineRule="auto"/>
        <w:jc w:val="both"/>
        <w:rPr>
          <w:rFonts w:eastAsia="Times New Roman"/>
        </w:rPr>
      </w:pPr>
      <w:r>
        <w:t xml:space="preserve">Zarząd w składzie Starosta oraz M. Stolecki </w:t>
      </w:r>
      <w:r w:rsidR="0045517B">
        <w:t xml:space="preserve">zapoznał się i </w:t>
      </w:r>
      <w:r>
        <w:t xml:space="preserve">przyjął do wiadomości </w:t>
      </w:r>
      <w:r w:rsidR="0045517B">
        <w:rPr>
          <w:b/>
        </w:rPr>
        <w:t>wynik przeprowadzonych konsultacji z organizacjami pozarządowymi oraz podmiotami wymienionymi w art. 3 ust. 3 ustawy o działalności pożytku publicznego i wolontariacie projektów aktów prawa miejscowego w dziedzinach dotyczących działalności statutowej tych organizacji.</w:t>
      </w:r>
      <w:r w:rsidR="0045517B">
        <w:t xml:space="preserve"> Przedmiotem konsultacji był projekt rocznego programu współpracy Powiatu Jarocińskiego z organizacjami pozarządowymi oraz podmiotami wymienionymi </w:t>
      </w:r>
      <w:r w:rsidR="00FE2E86">
        <w:t xml:space="preserve">w art. 3 ust. 3 ustawy o działalności pożytku publicznego i o wolontariacie na 2021 r. </w:t>
      </w:r>
      <w:r w:rsidR="0045517B">
        <w:rPr>
          <w:b/>
        </w:rPr>
        <w:t xml:space="preserve"> </w:t>
      </w:r>
    </w:p>
    <w:p w:rsidR="00BC30C5" w:rsidRPr="00673F82" w:rsidRDefault="0045517B" w:rsidP="00BC30C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</w:t>
      </w:r>
      <w:r w:rsidR="00BC30C5" w:rsidRPr="00673F82">
        <w:rPr>
          <w:rFonts w:eastAsia="Times New Roman"/>
          <w:i/>
        </w:rPr>
        <w:t xml:space="preserve">ismo stanowi załącznik nr </w:t>
      </w:r>
      <w:r w:rsidR="00BC30C5">
        <w:rPr>
          <w:rFonts w:eastAsia="Times New Roman"/>
          <w:i/>
        </w:rPr>
        <w:t>2</w:t>
      </w:r>
      <w:r w:rsidR="00BC30C5" w:rsidRPr="00673F82">
        <w:rPr>
          <w:rFonts w:eastAsia="Times New Roman"/>
          <w:i/>
        </w:rPr>
        <w:t>8 do protokołu.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FE2E86" w:rsidRDefault="00FE2E86" w:rsidP="00BC30C5">
      <w:pPr>
        <w:spacing w:line="360" w:lineRule="auto"/>
        <w:jc w:val="both"/>
      </w:pPr>
      <w:r w:rsidRPr="00FE2E86">
        <w:rPr>
          <w:u w:val="single"/>
        </w:rPr>
        <w:t>Skarbnik</w:t>
      </w:r>
      <w:r>
        <w:t xml:space="preserve"> zaproponował, aby w przyszłym roku, zanim zostaną przeprowadzone konsultacje, przedyskutować z Zarządem jaką kwotę chce przeznaczyć na realizację tego zadania,</w:t>
      </w:r>
      <w:r>
        <w:br/>
        <w:t xml:space="preserve">bowiem w programie są ujęte kwoty na poszczególne zadania, które muszą być zabezpieczone w budżecie na kolejny rok. </w:t>
      </w:r>
    </w:p>
    <w:p w:rsidR="00FE2E86" w:rsidRDefault="00FE2E86" w:rsidP="00BC30C5">
      <w:pPr>
        <w:spacing w:line="360" w:lineRule="auto"/>
        <w:jc w:val="both"/>
      </w:pPr>
    </w:p>
    <w:p w:rsidR="00BC30C5" w:rsidRPr="005B7D9D" w:rsidRDefault="00FE2E86" w:rsidP="00BC30C5">
      <w:pPr>
        <w:spacing w:line="360" w:lineRule="auto"/>
        <w:jc w:val="both"/>
      </w:pPr>
      <w:r w:rsidRPr="004C64D0">
        <w:rPr>
          <w:u w:val="single"/>
        </w:rPr>
        <w:t>Pan M. Stolecki</w:t>
      </w:r>
      <w:r>
        <w:t xml:space="preserve"> zauważył, że kwoty przyjęte w programie są na poziomie tegorocznym, jedynie między</w:t>
      </w:r>
      <w:r w:rsidR="004C64D0">
        <w:t xml:space="preserve"> zadaniami występują nieznaczne przesunięcia. </w:t>
      </w:r>
      <w:r>
        <w:t xml:space="preserve"> </w:t>
      </w:r>
    </w:p>
    <w:p w:rsidR="009D5581" w:rsidRDefault="009D5581" w:rsidP="00BC30C5">
      <w:pPr>
        <w:spacing w:line="360" w:lineRule="auto"/>
        <w:jc w:val="both"/>
        <w:rPr>
          <w:b/>
        </w:rPr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32</w:t>
      </w:r>
    </w:p>
    <w:p w:rsidR="005B7D9D" w:rsidRDefault="00BC30C5" w:rsidP="00BC30C5">
      <w:pPr>
        <w:spacing w:line="360" w:lineRule="auto"/>
        <w:jc w:val="both"/>
      </w:pPr>
      <w:r>
        <w:t>Zarząd w składzie Staro</w:t>
      </w:r>
      <w:r w:rsidR="005B7D9D">
        <w:t>sta</w:t>
      </w:r>
      <w:r>
        <w:t xml:space="preserve"> oraz M. Stolecki </w:t>
      </w:r>
      <w:r w:rsidR="005B7D9D">
        <w:t xml:space="preserve">bez uwag zatwierdził </w:t>
      </w:r>
      <w:r w:rsidR="005B7D9D" w:rsidRPr="005B7D9D">
        <w:rPr>
          <w:b/>
        </w:rPr>
        <w:t>projekt uchwały Rady Powiatu Jarocińskiego w sprawie przyjęcia programu współpracy z organizacjami pozarządowymi oraz podmiotami wymienionymi w art. 3 ust. 3 ustawy o działalności pożytku publicznego i o wolontariacie na 2021 rok.</w:t>
      </w:r>
      <w:r w:rsidRPr="005B7D9D">
        <w:rPr>
          <w:rFonts w:eastAsia="Times New Roman"/>
          <w:b/>
        </w:rPr>
        <w:t xml:space="preserve"> </w:t>
      </w:r>
      <w:r w:rsidRPr="005B7D9D">
        <w:rPr>
          <w:b/>
        </w:rPr>
        <w:t xml:space="preserve"> </w:t>
      </w:r>
    </w:p>
    <w:p w:rsidR="00BC30C5" w:rsidRPr="00673F82" w:rsidRDefault="005B7D9D" w:rsidP="00BC30C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Projekt uchwały</w:t>
      </w:r>
      <w:r w:rsidR="00BC30C5" w:rsidRPr="00673F82">
        <w:rPr>
          <w:rFonts w:eastAsia="Times New Roman"/>
          <w:i/>
        </w:rPr>
        <w:t xml:space="preserve"> stanowi załącznik nr </w:t>
      </w:r>
      <w:r w:rsidR="00BC30C5">
        <w:rPr>
          <w:rFonts w:eastAsia="Times New Roman"/>
          <w:i/>
        </w:rPr>
        <w:t>29</w:t>
      </w:r>
      <w:r w:rsidR="00BC30C5"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Pr="00E25415" w:rsidRDefault="00BC30C5" w:rsidP="00BC30C5">
      <w:pPr>
        <w:spacing w:line="360" w:lineRule="auto"/>
        <w:jc w:val="both"/>
        <w:rPr>
          <w:b/>
        </w:rPr>
      </w:pPr>
      <w:r w:rsidRPr="00E25415">
        <w:rPr>
          <w:b/>
        </w:rPr>
        <w:t>Ad.pkt.33</w:t>
      </w:r>
    </w:p>
    <w:p w:rsidR="00E25415" w:rsidRDefault="00BC30C5" w:rsidP="00BC30C5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5415">
        <w:rPr>
          <w:b/>
        </w:rPr>
        <w:t>pismo</w:t>
      </w:r>
      <w:r w:rsidR="00E25415" w:rsidRPr="00E25415">
        <w:rPr>
          <w:b/>
        </w:rPr>
        <w:t xml:space="preserve"> Referatu Komunikacji i Dróg nr A-KD.3026.16.2020.SA w sprawie zmian w planie finansowym na 2020 r.</w:t>
      </w:r>
    </w:p>
    <w:p w:rsidR="00BC30C5" w:rsidRPr="00673F82" w:rsidRDefault="00E25415" w:rsidP="00BC30C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Pismo</w:t>
      </w:r>
      <w:r w:rsidR="00BC30C5" w:rsidRPr="00673F82">
        <w:rPr>
          <w:rFonts w:eastAsia="Times New Roman"/>
          <w:i/>
        </w:rPr>
        <w:t xml:space="preserve"> stanowi załącznik nr </w:t>
      </w:r>
      <w:r w:rsidR="00BC30C5">
        <w:rPr>
          <w:rFonts w:eastAsia="Times New Roman"/>
          <w:i/>
        </w:rPr>
        <w:t>30</w:t>
      </w:r>
      <w:r w:rsidR="00BC30C5"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</w:pPr>
    </w:p>
    <w:p w:rsidR="00E25415" w:rsidRDefault="00E25415" w:rsidP="00BC30C5">
      <w:pPr>
        <w:spacing w:line="360" w:lineRule="auto"/>
        <w:jc w:val="both"/>
      </w:pPr>
      <w:r>
        <w:lastRenderedPageBreak/>
        <w:t xml:space="preserve">Referat Komunikacji i Dróg zwiększa dochody w rozdziale 75020 par. 0870 o kwotę 33 234,60 z tytułu sprzedaży złomu. Środki zostaną przeznaczone na sprzątanie chodników, ulic </w:t>
      </w:r>
      <w:r>
        <w:br/>
        <w:t xml:space="preserve">i poboczy. </w:t>
      </w:r>
    </w:p>
    <w:p w:rsidR="00E25415" w:rsidRDefault="00E25415" w:rsidP="00BC30C5">
      <w:pPr>
        <w:spacing w:line="360" w:lineRule="auto"/>
        <w:jc w:val="both"/>
      </w:pPr>
    </w:p>
    <w:p w:rsidR="00BC30C5" w:rsidRPr="00E23043" w:rsidRDefault="00BC30C5" w:rsidP="00BC30C5">
      <w:pPr>
        <w:spacing w:line="360" w:lineRule="auto"/>
        <w:jc w:val="both"/>
      </w:pPr>
      <w:r w:rsidRPr="00E23043">
        <w:t xml:space="preserve">Zarząd jednogłośnie w składzie Starosta oraz M. Stolecki </w:t>
      </w:r>
      <w:r w:rsidR="00E25415">
        <w:t>zatwierdził zaproponowane zmiany.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34</w:t>
      </w:r>
    </w:p>
    <w:p w:rsidR="00347E2F" w:rsidRDefault="00BC30C5" w:rsidP="00BC30C5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47E2F">
        <w:rPr>
          <w:b/>
        </w:rPr>
        <w:t xml:space="preserve">pismo </w:t>
      </w:r>
      <w:r w:rsidR="00347E2F" w:rsidRPr="00347E2F">
        <w:rPr>
          <w:b/>
        </w:rPr>
        <w:t>Spółki "Szpital Powiatowy w Jarocinie" nr SZP/P/176/2020</w:t>
      </w:r>
      <w:r w:rsidR="00347E2F">
        <w:rPr>
          <w:b/>
        </w:rPr>
        <w:t xml:space="preserve">. </w:t>
      </w:r>
      <w:r w:rsidRPr="00673F82">
        <w:t xml:space="preserve"> </w:t>
      </w:r>
    </w:p>
    <w:p w:rsidR="00BC30C5" w:rsidRPr="00673F82" w:rsidRDefault="00347E2F" w:rsidP="00BC30C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Pismo</w:t>
      </w:r>
      <w:r w:rsidR="00BC30C5" w:rsidRPr="00673F82">
        <w:rPr>
          <w:rFonts w:eastAsia="Times New Roman"/>
          <w:i/>
        </w:rPr>
        <w:t xml:space="preserve"> stanowi załącznik nr </w:t>
      </w:r>
      <w:r w:rsidR="00BC30C5">
        <w:rPr>
          <w:rFonts w:eastAsia="Times New Roman"/>
          <w:i/>
        </w:rPr>
        <w:t>31</w:t>
      </w:r>
      <w:r w:rsidR="00BC30C5"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</w:pPr>
    </w:p>
    <w:p w:rsidR="00347E2F" w:rsidRDefault="00347E2F" w:rsidP="00BC30C5">
      <w:pPr>
        <w:spacing w:line="360" w:lineRule="auto"/>
        <w:jc w:val="both"/>
      </w:pPr>
      <w:r>
        <w:t>Prezes Zarządu Spółki zwrócił się z prośbą o zabezpieczenie przez Powiat środków finansowych na spłatę rat kredytu nieodwracalnego w rachunku bieżącym w wysokości 36 666,67 zł miesięcznie.</w:t>
      </w:r>
    </w:p>
    <w:p w:rsidR="00347E2F" w:rsidRDefault="00347E2F" w:rsidP="00BC30C5">
      <w:pPr>
        <w:spacing w:line="360" w:lineRule="auto"/>
        <w:jc w:val="both"/>
      </w:pPr>
    </w:p>
    <w:p w:rsidR="00347E2F" w:rsidRDefault="00347E2F" w:rsidP="00BC30C5">
      <w:pPr>
        <w:spacing w:line="360" w:lineRule="auto"/>
        <w:jc w:val="both"/>
      </w:pPr>
      <w:r>
        <w:t xml:space="preserve">W wyniku dyskusji </w:t>
      </w:r>
      <w:r w:rsidR="00BC30C5" w:rsidRPr="00E23043">
        <w:t xml:space="preserve">Zarząd w składzie Starosta oraz M. Stolecki </w:t>
      </w:r>
      <w:r>
        <w:t>zdecydował o przekazaniu do Szpitala środków w wysokości 110 000,00 zł na spłatę rat kapitałowych od kredytu obrotowego nieodnawialnego z dnia 06.08.2020 r., za miesiące październik, listopad i grudzień 2020 r. jedną transzą.</w:t>
      </w:r>
    </w:p>
    <w:p w:rsidR="00BC30C5" w:rsidRPr="009D5581" w:rsidRDefault="00BC30C5" w:rsidP="00BC30C5">
      <w:pPr>
        <w:spacing w:line="360" w:lineRule="auto"/>
        <w:jc w:val="both"/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35</w:t>
      </w:r>
    </w:p>
    <w:p w:rsidR="00347E2F" w:rsidRPr="0043232F" w:rsidRDefault="00347E2F" w:rsidP="00BC30C5">
      <w:pPr>
        <w:spacing w:line="360" w:lineRule="auto"/>
        <w:jc w:val="both"/>
      </w:pPr>
      <w:r w:rsidRPr="0043232F">
        <w:rPr>
          <w:rFonts w:eastAsia="Times New Roman"/>
        </w:rPr>
        <w:t xml:space="preserve">Zarząd w składzie Starosta oraz M. </w:t>
      </w:r>
      <w:r w:rsidR="0043232F" w:rsidRPr="0043232F">
        <w:rPr>
          <w:rFonts w:eastAsia="Times New Roman"/>
        </w:rPr>
        <w:t>Stolecki</w:t>
      </w:r>
      <w:r w:rsidR="0043232F">
        <w:rPr>
          <w:rFonts w:eastAsia="Times New Roman"/>
        </w:rPr>
        <w:t xml:space="preserve"> przyjął do wiadomości </w:t>
      </w:r>
      <w:r w:rsidR="0043232F" w:rsidRPr="0043232F">
        <w:rPr>
          <w:rFonts w:eastAsia="Times New Roman"/>
          <w:b/>
        </w:rPr>
        <w:t>pismo Spółki "Szpital Powiatowy</w:t>
      </w:r>
      <w:r w:rsidR="0043232F">
        <w:rPr>
          <w:rFonts w:eastAsia="Times New Roman"/>
          <w:b/>
        </w:rPr>
        <w:t xml:space="preserve"> w Jarocinie" nr SZP/P/179/2020, </w:t>
      </w:r>
      <w:r w:rsidR="0043232F">
        <w:rPr>
          <w:rFonts w:eastAsia="Times New Roman"/>
        </w:rPr>
        <w:t xml:space="preserve">informujące o dokonaniu spłaty raty kredytu </w:t>
      </w:r>
      <w:r w:rsidR="0043232F">
        <w:rPr>
          <w:rFonts w:eastAsia="Times New Roman"/>
        </w:rPr>
        <w:br/>
        <w:t>w wysokości 36 666,67 zł.</w:t>
      </w:r>
    </w:p>
    <w:p w:rsidR="00BC30C5" w:rsidRPr="00673F82" w:rsidRDefault="00347E2F" w:rsidP="00BC30C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Pismo</w:t>
      </w:r>
      <w:r w:rsidR="00BC30C5" w:rsidRPr="00673F82">
        <w:rPr>
          <w:rFonts w:eastAsia="Times New Roman"/>
          <w:i/>
        </w:rPr>
        <w:t xml:space="preserve"> stanowi załącznik nr </w:t>
      </w:r>
      <w:r w:rsidR="00BC30C5">
        <w:rPr>
          <w:rFonts w:eastAsia="Times New Roman"/>
          <w:i/>
        </w:rPr>
        <w:t>32</w:t>
      </w:r>
      <w:r w:rsidR="00BC30C5"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36</w:t>
      </w:r>
    </w:p>
    <w:p w:rsidR="008E247C" w:rsidRDefault="00BC30C5" w:rsidP="00BC30C5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="008E247C">
        <w:t xml:space="preserve">wiadomości </w:t>
      </w:r>
      <w:r w:rsidR="001C0630">
        <w:rPr>
          <w:b/>
        </w:rPr>
        <w:t>z</w:t>
      </w:r>
      <w:r w:rsidR="008E247C" w:rsidRPr="008E247C">
        <w:rPr>
          <w:b/>
        </w:rPr>
        <w:t>biorcze zestawienie przewidywanego wykonania planu wynagrodzeń w placówkach oświatowych w 2020 r. - stan na dzień 30.09.2020 r.</w:t>
      </w:r>
    </w:p>
    <w:p w:rsidR="00BC30C5" w:rsidRPr="00673F82" w:rsidRDefault="008E247C" w:rsidP="00BC30C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Pismo</w:t>
      </w:r>
      <w:r w:rsidR="00BC30C5" w:rsidRPr="00673F82">
        <w:rPr>
          <w:rFonts w:eastAsia="Times New Roman"/>
          <w:i/>
        </w:rPr>
        <w:t xml:space="preserve"> stanowi załącznik nr </w:t>
      </w:r>
      <w:r w:rsidR="00BC30C5">
        <w:rPr>
          <w:rFonts w:eastAsia="Times New Roman"/>
          <w:i/>
        </w:rPr>
        <w:t>33</w:t>
      </w:r>
      <w:r w:rsidR="00BC30C5" w:rsidRPr="00673F82">
        <w:rPr>
          <w:rFonts w:eastAsia="Times New Roman"/>
          <w:i/>
        </w:rPr>
        <w:t xml:space="preserve"> do protokołu.</w:t>
      </w:r>
    </w:p>
    <w:p w:rsidR="008B3CEF" w:rsidRDefault="008B3CEF" w:rsidP="00BC30C5">
      <w:pPr>
        <w:spacing w:line="360" w:lineRule="auto"/>
        <w:jc w:val="both"/>
        <w:rPr>
          <w:rFonts w:eastAsia="Times New Roman"/>
          <w:u w:val="single"/>
        </w:rPr>
      </w:pPr>
    </w:p>
    <w:p w:rsidR="008B3CEF" w:rsidRDefault="008B3CEF" w:rsidP="00BC30C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Skarbnik</w:t>
      </w:r>
      <w:r w:rsidRPr="008B3CEF">
        <w:rPr>
          <w:rFonts w:eastAsia="Times New Roman"/>
        </w:rPr>
        <w:t xml:space="preserve"> wyjaśnił, że wg stanu na 30.09.2020 r. placówki oświatowe łącznie wykazują oszczędności w kwocie blisko 39 000,00 zł.</w:t>
      </w:r>
      <w:r>
        <w:rPr>
          <w:rFonts w:eastAsia="Times New Roman"/>
        </w:rPr>
        <w:t xml:space="preserve"> W okresie sierpień- wrzesień oszczędności zmalały o ponad 53 000,00 zł. Jeżeli taki trend się utrzyma do końca roku zabraknie łącznie ok. 120 tys. zł. </w:t>
      </w:r>
      <w:r w:rsidR="00477758">
        <w:rPr>
          <w:rFonts w:eastAsia="Times New Roman"/>
        </w:rPr>
        <w:t xml:space="preserve">Zdaniem Skarbnika do końca roku nie zbilansuje się ZSP nr 1(zabraknie ok  175 tys. zł) </w:t>
      </w:r>
      <w:r w:rsidR="00477758">
        <w:rPr>
          <w:rFonts w:eastAsia="Times New Roman"/>
        </w:rPr>
        <w:br/>
      </w:r>
      <w:r w:rsidR="00477758">
        <w:rPr>
          <w:rFonts w:eastAsia="Times New Roman"/>
        </w:rPr>
        <w:lastRenderedPageBreak/>
        <w:t>i ZSP nr 2 zabraknie ok 80 tys. zł. Pozostałe placówki powinny zmieścić się w swoich budżetach a nawet wykazać oszczędności (ZSS ok  91 tys. zł</w:t>
      </w:r>
      <w:r w:rsidR="001C0630">
        <w:rPr>
          <w:rFonts w:eastAsia="Times New Roman"/>
        </w:rPr>
        <w:t>,</w:t>
      </w:r>
      <w:r w:rsidR="00477758">
        <w:rPr>
          <w:rFonts w:eastAsia="Times New Roman"/>
        </w:rPr>
        <w:t xml:space="preserve"> ZSP-B Tarce ok 97 tys. zł</w:t>
      </w:r>
      <w:r w:rsidR="001C0630">
        <w:rPr>
          <w:rFonts w:eastAsia="Times New Roman"/>
        </w:rPr>
        <w:t xml:space="preserve"> a 1LO ok 49 tys. zł</w:t>
      </w:r>
      <w:r w:rsidR="00477758">
        <w:rPr>
          <w:rFonts w:eastAsia="Times New Roman"/>
        </w:rPr>
        <w:t>)</w:t>
      </w:r>
      <w:r w:rsidR="001C0630">
        <w:rPr>
          <w:rFonts w:eastAsia="Times New Roman"/>
        </w:rPr>
        <w:t xml:space="preserve">. Finansowanie oświaty na 30.09.2020 r. spadło do – 1 089 237,04 zł, co jest wynikiem przede wszystkim wprowadzenia 2 projektów finansowanych z Erasmus+.  </w:t>
      </w:r>
    </w:p>
    <w:p w:rsidR="008B3CEF" w:rsidRPr="008B3CEF" w:rsidRDefault="008B3CEF" w:rsidP="00BC30C5">
      <w:pPr>
        <w:spacing w:line="360" w:lineRule="auto"/>
        <w:jc w:val="both"/>
        <w:rPr>
          <w:rFonts w:eastAsia="Times New Roman"/>
        </w:rPr>
      </w:pPr>
    </w:p>
    <w:p w:rsidR="00BC30C5" w:rsidRPr="00DE60EF" w:rsidRDefault="00BC30C5" w:rsidP="00BC30C5">
      <w:pPr>
        <w:spacing w:line="360" w:lineRule="auto"/>
        <w:jc w:val="both"/>
      </w:pPr>
      <w:r w:rsidRPr="00DE60EF">
        <w:t xml:space="preserve">Zarząd jednogłośnie w składzie Starosta </w:t>
      </w:r>
      <w:r>
        <w:t xml:space="preserve">oraz M. Stolecki </w:t>
      </w:r>
      <w:r w:rsidR="001C0630">
        <w:t xml:space="preserve">przyjął do wiadomości powyższe wyjaśnienia. 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37</w:t>
      </w:r>
    </w:p>
    <w:p w:rsidR="001C0630" w:rsidRPr="001D4D12" w:rsidRDefault="00BC30C5" w:rsidP="00BC30C5">
      <w:pPr>
        <w:spacing w:line="360" w:lineRule="auto"/>
        <w:jc w:val="both"/>
      </w:pPr>
      <w:r w:rsidRPr="00DE60EF">
        <w:t xml:space="preserve">Zarząd </w:t>
      </w:r>
      <w:r w:rsidR="00FB592D">
        <w:t xml:space="preserve">zapoznał się z </w:t>
      </w:r>
      <w:r w:rsidR="00FB592D" w:rsidRPr="002C44BA">
        <w:rPr>
          <w:b/>
        </w:rPr>
        <w:t>materiałami przygotow</w:t>
      </w:r>
      <w:r w:rsidR="002C44BA" w:rsidRPr="002C44BA">
        <w:rPr>
          <w:b/>
        </w:rPr>
        <w:t>anymi przez Skarbnika dotyczącymi prac nad projektem budżetu powiatu na 2021 r. część 3.</w:t>
      </w:r>
      <w:r w:rsidRPr="00E23043">
        <w:rPr>
          <w:rFonts w:eastAsia="Times New Roman"/>
        </w:rPr>
        <w:t xml:space="preserve"> </w:t>
      </w:r>
      <w:r w:rsidR="001D4D12" w:rsidRPr="001D4D12">
        <w:t>Skarbnik przedstawił propozycje dochodów oraz wydatków w poszczególnych rozdziałach</w:t>
      </w:r>
      <w:r w:rsidR="001D4D12">
        <w:t xml:space="preserve">. </w:t>
      </w:r>
    </w:p>
    <w:p w:rsidR="00BC30C5" w:rsidRPr="0077079D" w:rsidRDefault="002C44BA" w:rsidP="00BC30C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i/>
        </w:rPr>
        <w:t>Pismo</w:t>
      </w:r>
      <w:r w:rsidR="00BC30C5" w:rsidRPr="00A527BC">
        <w:rPr>
          <w:i/>
        </w:rPr>
        <w:t xml:space="preserve"> stanowi załącznik nr </w:t>
      </w:r>
      <w:r w:rsidR="00BC30C5">
        <w:rPr>
          <w:i/>
        </w:rPr>
        <w:t>34 do</w:t>
      </w:r>
      <w:r w:rsidR="00BC30C5" w:rsidRPr="00A527BC">
        <w:rPr>
          <w:i/>
        </w:rPr>
        <w:t xml:space="preserve"> protokołu.</w:t>
      </w:r>
    </w:p>
    <w:p w:rsidR="00BC30C5" w:rsidRPr="001D4D12" w:rsidRDefault="00BC30C5" w:rsidP="00BC30C5">
      <w:pPr>
        <w:spacing w:line="360" w:lineRule="auto"/>
        <w:jc w:val="both"/>
      </w:pPr>
    </w:p>
    <w:p w:rsidR="001D4D12" w:rsidRPr="001D4D12" w:rsidRDefault="001D4D12" w:rsidP="00BC30C5">
      <w:pPr>
        <w:spacing w:line="360" w:lineRule="auto"/>
        <w:jc w:val="both"/>
      </w:pPr>
      <w:r w:rsidRPr="001D4D12">
        <w:t>W wyniku dyskusji Zarząd w składzie Starosta oraz M. Stolecki</w:t>
      </w:r>
      <w:r>
        <w:t xml:space="preserve"> przyjął propozycje przedstawione przez Skarbnika w powyższym piśmie z jedną zmianą. Zarząd zaproponował, żeby dotacja dla biblioteki publicznej była na poziomie tegorocznej czyli w wysokości 130 000,00 zł a nie jak zaproponował Skarbnik 132 600,00 zł.</w:t>
      </w:r>
      <w:r w:rsidRPr="001D4D12">
        <w:t xml:space="preserve"> </w:t>
      </w:r>
      <w:r w:rsidR="00B113E8">
        <w:t xml:space="preserve">Ponadto Zarząd zdecydował, żeby plan Powiatowego Urząd Pracy na rok przyszły był na poziomie roku 2020. </w:t>
      </w:r>
    </w:p>
    <w:p w:rsidR="009D5581" w:rsidRDefault="009D5581" w:rsidP="00BC30C5">
      <w:pPr>
        <w:spacing w:line="360" w:lineRule="auto"/>
        <w:jc w:val="both"/>
        <w:rPr>
          <w:b/>
        </w:rPr>
      </w:pPr>
    </w:p>
    <w:p w:rsidR="00BC30C5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38</w:t>
      </w:r>
    </w:p>
    <w:p w:rsidR="008E68C2" w:rsidRPr="008E68C2" w:rsidRDefault="008E68C2" w:rsidP="00BC30C5">
      <w:pPr>
        <w:spacing w:line="360" w:lineRule="auto"/>
        <w:jc w:val="both"/>
      </w:pPr>
      <w:r w:rsidRPr="008E68C2">
        <w:rPr>
          <w:u w:val="single"/>
        </w:rPr>
        <w:t>Starosta</w:t>
      </w:r>
      <w:r>
        <w:t xml:space="preserve"> przedłożyła do rozpatrzenia </w:t>
      </w:r>
      <w:r w:rsidRPr="008E68C2">
        <w:rPr>
          <w:b/>
        </w:rPr>
        <w:t xml:space="preserve">projekt uchwały Zarządu Powiatu Jarocińskiego zmieniającego uchwałę w sprawie uchwalenia budżetu Powiatu Jarocińskiego na </w:t>
      </w:r>
      <w:r>
        <w:rPr>
          <w:b/>
        </w:rPr>
        <w:br/>
      </w:r>
      <w:r w:rsidRPr="008E68C2">
        <w:rPr>
          <w:b/>
        </w:rPr>
        <w:t>2020 rok.</w:t>
      </w:r>
    </w:p>
    <w:p w:rsidR="009D5581" w:rsidRDefault="009D5581" w:rsidP="009D5581">
      <w:pPr>
        <w:spacing w:line="360" w:lineRule="auto"/>
        <w:jc w:val="both"/>
        <w:rPr>
          <w:u w:val="single"/>
        </w:rPr>
      </w:pPr>
    </w:p>
    <w:p w:rsidR="009D5581" w:rsidRPr="009D5581" w:rsidRDefault="009D5581" w:rsidP="009D5581">
      <w:pPr>
        <w:spacing w:line="360" w:lineRule="auto"/>
        <w:jc w:val="both"/>
      </w:pPr>
      <w:r>
        <w:rPr>
          <w:u w:val="single"/>
        </w:rPr>
        <w:t>Skarbnik</w:t>
      </w:r>
      <w:r w:rsidRPr="009D5581">
        <w:t xml:space="preserve"> zauważył, że w sprawach bieżących jest pismo</w:t>
      </w:r>
      <w:r w:rsidRPr="009D5581">
        <w:rPr>
          <w:b/>
        </w:rPr>
        <w:t xml:space="preserve"> </w:t>
      </w:r>
      <w:r>
        <w:rPr>
          <w:b/>
        </w:rPr>
        <w:t xml:space="preserve">Dyrektora </w:t>
      </w:r>
      <w:r w:rsidRPr="009D5581">
        <w:rPr>
          <w:b/>
        </w:rPr>
        <w:t>Domu Wsparcia Dziecka i Rodziny Domostwo w Górze nr 032/40/2020 w sprawie zmia</w:t>
      </w:r>
      <w:r>
        <w:rPr>
          <w:b/>
        </w:rPr>
        <w:t>n w planie finansowym na 2020,</w:t>
      </w:r>
      <w:r>
        <w:t xml:space="preserve"> które jeżeli zostanie rozpatrzone pozytywnie także będzie ujęte w powyższym projekcie uchwały, dlatego zaproponował, aby w pierwszej kolejności rozpatrzyć to pismo.</w:t>
      </w:r>
    </w:p>
    <w:p w:rsidR="009D5581" w:rsidRPr="009D5581" w:rsidRDefault="009D5581" w:rsidP="009D5581">
      <w:pPr>
        <w:spacing w:line="360" w:lineRule="auto"/>
        <w:jc w:val="both"/>
        <w:rPr>
          <w:i/>
        </w:rPr>
      </w:pPr>
      <w:r>
        <w:rPr>
          <w:i/>
        </w:rPr>
        <w:t>Pismo stanowi załącznik nr 35</w:t>
      </w:r>
      <w:r w:rsidRPr="009D5581">
        <w:rPr>
          <w:i/>
        </w:rPr>
        <w:t xml:space="preserve"> do protokołu.</w:t>
      </w:r>
    </w:p>
    <w:p w:rsidR="009D5581" w:rsidRDefault="009D5581" w:rsidP="009D5581">
      <w:pPr>
        <w:pStyle w:val="Akapitzlist"/>
        <w:spacing w:line="360" w:lineRule="auto"/>
        <w:jc w:val="both"/>
      </w:pPr>
    </w:p>
    <w:p w:rsidR="009D5581" w:rsidRDefault="009D5581" w:rsidP="009D5581">
      <w:pPr>
        <w:spacing w:line="360" w:lineRule="auto"/>
        <w:jc w:val="both"/>
      </w:pPr>
      <w:r>
        <w:t xml:space="preserve">Dodał, że </w:t>
      </w:r>
      <w:r>
        <w:t>Dyrektor zwrócił się z prośbą o zwiększenie planu wydatków o kwotę 670,00 zł na składki na ubezpieczenia zdrowotne wychowanków, w związku z pismem Wojewody Wielkopolskiego nr FB-I.3111.335.2020.6 z dn. 08.10.2020 r.</w:t>
      </w:r>
    </w:p>
    <w:p w:rsidR="009D5581" w:rsidRDefault="009D5581" w:rsidP="009D5581">
      <w:pPr>
        <w:pStyle w:val="Akapitzlist"/>
        <w:spacing w:line="360" w:lineRule="auto"/>
        <w:jc w:val="both"/>
      </w:pPr>
    </w:p>
    <w:p w:rsidR="009D5581" w:rsidRDefault="009D5581" w:rsidP="009D5581">
      <w:pPr>
        <w:spacing w:line="360" w:lineRule="auto"/>
        <w:jc w:val="both"/>
      </w:pPr>
      <w:r>
        <w:lastRenderedPageBreak/>
        <w:t>Zarząd jednogłośnie w składzie Starosta oraz M. Stolecki zatwierdził przedłożone zmiany.</w:t>
      </w:r>
    </w:p>
    <w:p w:rsidR="002C44BA" w:rsidRDefault="002C44BA" w:rsidP="00BC30C5">
      <w:pPr>
        <w:spacing w:line="360" w:lineRule="auto"/>
        <w:jc w:val="both"/>
        <w:rPr>
          <w:b/>
        </w:rPr>
      </w:pPr>
    </w:p>
    <w:p w:rsidR="00F84A82" w:rsidRDefault="009D5581" w:rsidP="00BC30C5">
      <w:pPr>
        <w:spacing w:line="360" w:lineRule="auto"/>
        <w:jc w:val="both"/>
      </w:pPr>
      <w:r w:rsidRPr="009D5581">
        <w:t xml:space="preserve">Następnie </w:t>
      </w:r>
      <w:r w:rsidR="00F84A82" w:rsidRPr="00F84A82">
        <w:rPr>
          <w:u w:val="single"/>
        </w:rPr>
        <w:t>Skarbnik</w:t>
      </w:r>
      <w:r w:rsidR="00F84A82" w:rsidRPr="00F84A82">
        <w:t xml:space="preserve"> wyjaśnił, że zmiany ujęte w uchwale zostały zatwierdzone przez Zarząd na dzisiejszym posiedzeniu. Są to m.in. dotacje od Wojewody </w:t>
      </w:r>
      <w:r w:rsidR="00F84A82">
        <w:t xml:space="preserve">Wielkopolskiego </w:t>
      </w:r>
      <w:r w:rsidR="00F84A82" w:rsidRPr="00F84A82">
        <w:t>czy</w:t>
      </w:r>
      <w:r w:rsidR="00F84A82">
        <w:t xml:space="preserve"> pomoc finansowa z Gminy Jarocin na OIK, a także zmiany w jednostkach których można dokonać uchwałą Zarządu. </w:t>
      </w:r>
    </w:p>
    <w:p w:rsidR="009D5581" w:rsidRDefault="009D5581" w:rsidP="009D5581">
      <w:pPr>
        <w:spacing w:line="360" w:lineRule="auto"/>
        <w:jc w:val="both"/>
        <w:rPr>
          <w:b/>
        </w:rPr>
      </w:pP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36</w:t>
      </w:r>
      <w:r w:rsidRPr="00673F82">
        <w:rPr>
          <w:rFonts w:eastAsia="Times New Roman"/>
          <w:i/>
        </w:rPr>
        <w:t xml:space="preserve"> do protokołu.</w:t>
      </w:r>
    </w:p>
    <w:p w:rsidR="00F84A82" w:rsidRDefault="00F84A82" w:rsidP="00BC30C5">
      <w:pPr>
        <w:spacing w:line="360" w:lineRule="auto"/>
        <w:jc w:val="both"/>
      </w:pPr>
    </w:p>
    <w:p w:rsidR="00F84A82" w:rsidRPr="00F84A82" w:rsidRDefault="00F84A82" w:rsidP="00BC30C5">
      <w:pPr>
        <w:spacing w:line="360" w:lineRule="auto"/>
        <w:jc w:val="both"/>
      </w:pPr>
      <w:r>
        <w:t>Zarząd nie miał pytań. Jednogłośnie, w składzie Starosta oraz M. Stolecki podjął uchwałę.</w:t>
      </w:r>
      <w:r w:rsidRPr="00F84A82">
        <w:t xml:space="preserve"> </w:t>
      </w:r>
    </w:p>
    <w:p w:rsidR="008E68C2" w:rsidRDefault="008E68C2" w:rsidP="00BC30C5">
      <w:pPr>
        <w:spacing w:line="360" w:lineRule="auto"/>
        <w:jc w:val="both"/>
        <w:rPr>
          <w:b/>
        </w:rPr>
      </w:pPr>
    </w:p>
    <w:p w:rsidR="002C44BA" w:rsidRPr="00AA06BF" w:rsidRDefault="002C44BA" w:rsidP="00BC30C5">
      <w:pPr>
        <w:spacing w:line="360" w:lineRule="auto"/>
        <w:jc w:val="both"/>
        <w:rPr>
          <w:b/>
        </w:rPr>
      </w:pPr>
      <w:r>
        <w:rPr>
          <w:b/>
        </w:rPr>
        <w:t>Ad.pkt.39</w:t>
      </w:r>
    </w:p>
    <w:p w:rsidR="00BC30C5" w:rsidRPr="002C44BA" w:rsidRDefault="00BC30C5" w:rsidP="002C44BA">
      <w:pPr>
        <w:spacing w:line="360" w:lineRule="auto"/>
        <w:jc w:val="both"/>
        <w:rPr>
          <w:rFonts w:eastAsia="Calibri"/>
          <w:lang w:eastAsia="en-US"/>
        </w:rPr>
      </w:pPr>
      <w:r w:rsidRPr="00DE60EF">
        <w:t xml:space="preserve">Zarząd jednogłośnie w składzie Starosta </w:t>
      </w:r>
      <w:r>
        <w:t>oraz M. Stolecki</w:t>
      </w:r>
      <w:r w:rsidRPr="00E23043">
        <w:rPr>
          <w:rFonts w:eastAsia="Times New Roman"/>
        </w:rPr>
        <w:t xml:space="preserve"> </w:t>
      </w:r>
      <w:r w:rsidRPr="00E23043">
        <w:rPr>
          <w:rFonts w:eastAsia="Times New Roman"/>
          <w:b/>
        </w:rPr>
        <w:t xml:space="preserve">zatwierdził </w:t>
      </w:r>
      <w:r>
        <w:rPr>
          <w:rFonts w:eastAsia="Times New Roman"/>
          <w:b/>
        </w:rPr>
        <w:t>projekt</w:t>
      </w:r>
      <w:r w:rsidRPr="00E23043">
        <w:rPr>
          <w:rFonts w:eastAsia="Times New Roman"/>
          <w:b/>
        </w:rPr>
        <w:t xml:space="preserve"> uchwały Rady Powiatu Jarocińskiego w sprawie podwyższenia kapitału zakładowego Spółki pod firmą: „Szpital Powiatowy w Jarocinie” Spółka z</w:t>
      </w:r>
      <w:r w:rsidR="002C44BA">
        <w:rPr>
          <w:rFonts w:eastAsia="Times New Roman"/>
          <w:b/>
        </w:rPr>
        <w:t xml:space="preserve"> ograniczoną odpowiedzialnością</w:t>
      </w:r>
      <w:r w:rsidR="002C44BA">
        <w:rPr>
          <w:rFonts w:eastAsia="Times New Roman"/>
          <w:b/>
        </w:rPr>
        <w:br/>
      </w:r>
      <w:r w:rsidRPr="00E23043">
        <w:rPr>
          <w:rFonts w:eastAsia="Times New Roman"/>
          <w:b/>
        </w:rPr>
        <w:t>z siedzibą w Jarocinie, pokrycia powyższego kapitału zakładowego wkładem pieniężnym oraz objęcia przez Powiat Jarociński wszystkich nowoutworzonych udziałów w Spółce.</w:t>
      </w:r>
      <w:r w:rsidR="002C44BA" w:rsidRPr="002C44BA">
        <w:rPr>
          <w:rFonts w:eastAsia="Calibri"/>
          <w:lang w:eastAsia="en-US"/>
        </w:rPr>
        <w:t xml:space="preserve"> </w:t>
      </w:r>
      <w:r w:rsidR="002C44BA" w:rsidRPr="000C0F29">
        <w:rPr>
          <w:rFonts w:eastAsia="Calibri"/>
          <w:lang w:eastAsia="en-US"/>
        </w:rPr>
        <w:t>Środki finansowe uzyskane z pod</w:t>
      </w:r>
      <w:r w:rsidR="002C44BA">
        <w:rPr>
          <w:rFonts w:eastAsia="Calibri"/>
          <w:lang w:eastAsia="en-US"/>
        </w:rPr>
        <w:t>wyższenia kapitału zakładowego w kwocie 110</w:t>
      </w:r>
      <w:r w:rsidR="002C44BA" w:rsidRPr="003B1222">
        <w:rPr>
          <w:rFonts w:eastAsia="Calibri"/>
          <w:lang w:eastAsia="en-US"/>
        </w:rPr>
        <w:t>.000,00 zł</w:t>
      </w:r>
      <w:r w:rsidR="002C44BA">
        <w:rPr>
          <w:rFonts w:eastAsia="Calibri"/>
          <w:lang w:eastAsia="en-US"/>
        </w:rPr>
        <w:t xml:space="preserve"> zostaną przeznaczone </w:t>
      </w:r>
      <w:r w:rsidR="002C44BA" w:rsidRPr="00F80670">
        <w:rPr>
          <w:rFonts w:eastAsia="Calibri"/>
          <w:lang w:eastAsia="en-US"/>
        </w:rPr>
        <w:t xml:space="preserve">na spłatę za </w:t>
      </w:r>
      <w:r w:rsidR="002C44BA">
        <w:rPr>
          <w:rFonts w:eastAsia="Calibri"/>
          <w:lang w:eastAsia="en-US"/>
        </w:rPr>
        <w:t xml:space="preserve">rat kapitałowych od kredytu obrotowego nieodnawialnego </w:t>
      </w:r>
      <w:r w:rsidR="002C44BA">
        <w:rPr>
          <w:rFonts w:eastAsia="Calibri"/>
          <w:lang w:eastAsia="en-US"/>
        </w:rPr>
        <w:br/>
        <w:t>z dnia 06.08.2020 r., za miesiące: październik, listopad i grudzień 2020 r.</w:t>
      </w:r>
    </w:p>
    <w:p w:rsidR="00BC30C5" w:rsidRPr="002C44BA" w:rsidRDefault="002C44BA" w:rsidP="00BC30C5">
      <w:pPr>
        <w:spacing w:line="360" w:lineRule="auto"/>
        <w:jc w:val="both"/>
        <w:rPr>
          <w:rFonts w:eastAsia="Times New Roman"/>
          <w:i/>
        </w:rPr>
      </w:pPr>
      <w:r w:rsidRPr="002C44BA">
        <w:rPr>
          <w:rFonts w:eastAsia="Times New Roman"/>
          <w:i/>
        </w:rPr>
        <w:t>Projekt</w:t>
      </w:r>
      <w:r w:rsidR="009D5581">
        <w:rPr>
          <w:rFonts w:eastAsia="Times New Roman"/>
          <w:i/>
        </w:rPr>
        <w:t xml:space="preserve"> uchwały stanowi załącznik nr 37</w:t>
      </w:r>
      <w:r w:rsidRPr="002C44BA">
        <w:rPr>
          <w:rFonts w:eastAsia="Times New Roman"/>
          <w:i/>
        </w:rPr>
        <w:t xml:space="preserve"> do protokołu.</w:t>
      </w:r>
    </w:p>
    <w:p w:rsidR="002C44BA" w:rsidRDefault="002C44BA" w:rsidP="00BC30C5">
      <w:pPr>
        <w:spacing w:line="360" w:lineRule="auto"/>
        <w:jc w:val="both"/>
        <w:rPr>
          <w:b/>
        </w:rPr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2C44BA">
        <w:rPr>
          <w:b/>
        </w:rPr>
        <w:t>40</w:t>
      </w:r>
    </w:p>
    <w:p w:rsidR="002C44BA" w:rsidRDefault="00BC30C5" w:rsidP="00BC30C5">
      <w:pPr>
        <w:spacing w:line="360" w:lineRule="auto"/>
        <w:jc w:val="both"/>
        <w:rPr>
          <w:rFonts w:eastAsia="Times New Roman"/>
        </w:rPr>
      </w:pPr>
      <w:r w:rsidRPr="00DE60EF">
        <w:t xml:space="preserve">Zarząd jednogłośnie w składzie Starosta </w:t>
      </w:r>
      <w:r>
        <w:t>oraz M. Stolecki</w:t>
      </w:r>
      <w:r w:rsidRPr="00E23043">
        <w:rPr>
          <w:rFonts w:eastAsia="Times New Roman"/>
        </w:rPr>
        <w:t xml:space="preserve"> </w:t>
      </w:r>
      <w:r w:rsidRPr="00E23043">
        <w:rPr>
          <w:rFonts w:eastAsia="Times New Roman"/>
          <w:b/>
        </w:rPr>
        <w:t xml:space="preserve">zatwierdził </w:t>
      </w:r>
      <w:r>
        <w:rPr>
          <w:rFonts w:eastAsia="Times New Roman"/>
          <w:b/>
        </w:rPr>
        <w:t>projekt</w:t>
      </w:r>
      <w:r w:rsidRPr="00E23043">
        <w:rPr>
          <w:rFonts w:eastAsia="Times New Roman"/>
          <w:b/>
        </w:rPr>
        <w:t xml:space="preserve"> uchwały Rady Powiatu Jarocińskiego zmieniająca uchwałę w sprawie ustalenia Wieloletniej Prognozy Finansowej Powiatu Jarocińskiego na lata 2020 – 2030.</w:t>
      </w:r>
      <w:r>
        <w:rPr>
          <w:rFonts w:eastAsia="Times New Roman"/>
        </w:rPr>
        <w:t xml:space="preserve"> </w:t>
      </w:r>
      <w:r w:rsidR="002C44BA">
        <w:rPr>
          <w:rFonts w:eastAsia="Times New Roman"/>
        </w:rPr>
        <w:t>Projekt uchwały został szczegółowo przedstawiony przez Skarbnika.</w:t>
      </w:r>
    </w:p>
    <w:p w:rsidR="00BC30C5" w:rsidRPr="00673F82" w:rsidRDefault="00BC30C5" w:rsidP="00BC30C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9D5581">
        <w:rPr>
          <w:rFonts w:eastAsia="Times New Roman"/>
          <w:i/>
        </w:rPr>
        <w:t>38</w:t>
      </w:r>
      <w:r w:rsidRPr="00673F82">
        <w:rPr>
          <w:rFonts w:eastAsia="Times New Roman"/>
          <w:i/>
        </w:rPr>
        <w:t xml:space="preserve"> do protokołu.</w:t>
      </w:r>
    </w:p>
    <w:p w:rsidR="00F84A82" w:rsidRDefault="00F84A82" w:rsidP="00BC30C5">
      <w:pPr>
        <w:spacing w:line="360" w:lineRule="auto"/>
        <w:jc w:val="both"/>
        <w:rPr>
          <w:b/>
        </w:rPr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2C44BA">
        <w:rPr>
          <w:b/>
        </w:rPr>
        <w:t>41</w:t>
      </w:r>
    </w:p>
    <w:p w:rsidR="002C44BA" w:rsidRDefault="00BC30C5" w:rsidP="00BC30C5">
      <w:pPr>
        <w:spacing w:line="360" w:lineRule="auto"/>
        <w:jc w:val="both"/>
        <w:rPr>
          <w:rFonts w:eastAsia="Times New Roman"/>
        </w:rPr>
      </w:pPr>
      <w:r w:rsidRPr="00DE60EF">
        <w:t>Zarząd j</w:t>
      </w:r>
      <w:r w:rsidR="002C44BA">
        <w:t>ednogłośnie w składzie Starosta</w:t>
      </w:r>
      <w:r w:rsidRPr="00DE60EF">
        <w:t xml:space="preserve"> </w:t>
      </w:r>
      <w:r>
        <w:t>oraz M. Stolecki</w:t>
      </w:r>
      <w:r w:rsidRPr="00E23043">
        <w:rPr>
          <w:rFonts w:eastAsia="Times New Roman"/>
        </w:rPr>
        <w:t xml:space="preserve"> </w:t>
      </w:r>
      <w:r w:rsidRPr="002C44BA">
        <w:rPr>
          <w:rFonts w:eastAsia="Times New Roman"/>
        </w:rPr>
        <w:t>zatwierdził</w:t>
      </w:r>
      <w:r w:rsidR="002C44BA" w:rsidRPr="002C44BA">
        <w:rPr>
          <w:rFonts w:eastAsia="Times New Roman"/>
        </w:rPr>
        <w:t xml:space="preserve"> omówiony przez </w:t>
      </w:r>
      <w:r w:rsidR="002C44BA" w:rsidRPr="002C44BA">
        <w:rPr>
          <w:rFonts w:eastAsia="Times New Roman"/>
          <w:u w:val="single"/>
        </w:rPr>
        <w:t>Skarbnika</w:t>
      </w:r>
      <w:r w:rsidRPr="002C44BA">
        <w:rPr>
          <w:rFonts w:eastAsia="Times New Roman"/>
          <w:u w:val="single"/>
        </w:rPr>
        <w:t xml:space="preserve"> </w:t>
      </w:r>
      <w:r>
        <w:rPr>
          <w:rFonts w:eastAsia="Times New Roman"/>
          <w:b/>
        </w:rPr>
        <w:t>projekt</w:t>
      </w:r>
      <w:r w:rsidRPr="00E23043">
        <w:rPr>
          <w:rFonts w:eastAsia="Times New Roman"/>
          <w:b/>
        </w:rPr>
        <w:t xml:space="preserve"> uchwały Rady Powiatu Jarocińskiego zmieniającej uchwałę w sprawie uchwalenia budżetu Powiatu Jarocińskiego na 2020 r.</w:t>
      </w:r>
      <w:r>
        <w:rPr>
          <w:rFonts w:eastAsia="Times New Roman"/>
        </w:rPr>
        <w:t xml:space="preserve"> </w:t>
      </w:r>
    </w:p>
    <w:p w:rsidR="00BC30C5" w:rsidRPr="00673F82" w:rsidRDefault="00BC30C5" w:rsidP="00BC30C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9D5581">
        <w:rPr>
          <w:rFonts w:eastAsia="Times New Roman"/>
          <w:i/>
        </w:rPr>
        <w:t>39</w:t>
      </w:r>
      <w:r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9D5581" w:rsidRDefault="009D5581" w:rsidP="0030700E">
      <w:pPr>
        <w:spacing w:line="360" w:lineRule="auto"/>
        <w:jc w:val="both"/>
        <w:rPr>
          <w:b/>
        </w:rPr>
      </w:pPr>
    </w:p>
    <w:p w:rsidR="002211E9" w:rsidRDefault="002C44BA" w:rsidP="0030700E">
      <w:pPr>
        <w:spacing w:line="360" w:lineRule="auto"/>
        <w:jc w:val="both"/>
        <w:rPr>
          <w:b/>
        </w:rPr>
      </w:pPr>
      <w:r w:rsidRPr="00682289">
        <w:rPr>
          <w:b/>
        </w:rPr>
        <w:lastRenderedPageBreak/>
        <w:t>Ad.pkt.42</w:t>
      </w:r>
      <w:r>
        <w:rPr>
          <w:b/>
        </w:rPr>
        <w:t xml:space="preserve"> </w:t>
      </w:r>
    </w:p>
    <w:p w:rsidR="002211E9" w:rsidRDefault="0030700E" w:rsidP="009D5581">
      <w:pPr>
        <w:spacing w:line="360" w:lineRule="auto"/>
        <w:jc w:val="both"/>
      </w:pPr>
      <w:r>
        <w:t>Sprawy pozostałe.</w:t>
      </w:r>
    </w:p>
    <w:p w:rsidR="002211E9" w:rsidRDefault="002211E9" w:rsidP="002211E9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Zarząd w składzie Starosta oraz M. Stolecki, jednogłośnie wyraził zgodę na nauczanie indywidualne dla uczennicy klasy IV F,  Aleksandry </w:t>
      </w:r>
      <w:proofErr w:type="spellStart"/>
      <w:r>
        <w:t>Kostuj</w:t>
      </w:r>
      <w:proofErr w:type="spellEnd"/>
      <w:r>
        <w:t xml:space="preserve"> w okresie od 19.10.2020 do 30.04.2020 r., w ilości 14 godzin tygodniowo, zgodnie z </w:t>
      </w:r>
      <w:r w:rsidRPr="002211E9">
        <w:rPr>
          <w:b/>
        </w:rPr>
        <w:t>wnioskiem Dyrektora Zespołu Szkół Ponadpodstawowych nr 2 w Jarocinie nr ZSP-</w:t>
      </w:r>
      <w:r>
        <w:rPr>
          <w:b/>
        </w:rPr>
        <w:t>3111/18/2020,</w:t>
      </w:r>
      <w:r>
        <w:t xml:space="preserve"> </w:t>
      </w:r>
      <w:r>
        <w:br/>
        <w:t>w ramach posiadanego budżetu.</w:t>
      </w:r>
    </w:p>
    <w:p w:rsidR="002211E9" w:rsidRPr="002211E9" w:rsidRDefault="002211E9" w:rsidP="002211E9">
      <w:pPr>
        <w:pStyle w:val="Akapitzlist"/>
        <w:spacing w:line="360" w:lineRule="auto"/>
        <w:jc w:val="both"/>
      </w:pPr>
      <w:r w:rsidRPr="002211E9">
        <w:rPr>
          <w:i/>
        </w:rPr>
        <w:t>Pismo stanowi załącznik nr 40 do protokołu</w:t>
      </w:r>
      <w:r>
        <w:t xml:space="preserve">. </w:t>
      </w:r>
    </w:p>
    <w:p w:rsidR="00194DC3" w:rsidRDefault="00194DC3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9D5581" w:rsidRDefault="009D5581" w:rsidP="0030700E">
      <w:pPr>
        <w:spacing w:line="360" w:lineRule="auto"/>
        <w:jc w:val="both"/>
        <w:rPr>
          <w:rFonts w:eastAsia="Times New Roman"/>
        </w:rPr>
      </w:pPr>
    </w:p>
    <w:p w:rsidR="0030700E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9D5581" w:rsidRPr="00D14D65" w:rsidRDefault="009D5581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A81A3D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Katarzyna Spera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9D5581">
      <w:pPr>
        <w:spacing w:line="360" w:lineRule="auto"/>
        <w:ind w:left="2123" w:firstLine="709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9D5581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FF" w:rsidRDefault="00157CFF" w:rsidP="00951C11">
      <w:r>
        <w:separator/>
      </w:r>
    </w:p>
  </w:endnote>
  <w:endnote w:type="continuationSeparator" w:id="0">
    <w:p w:rsidR="00157CFF" w:rsidRDefault="00157CF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82106"/>
      <w:docPartObj>
        <w:docPartGallery w:val="Page Numbers (Bottom of Page)"/>
        <w:docPartUnique/>
      </w:docPartObj>
    </w:sdtPr>
    <w:sdtEndPr/>
    <w:sdtContent>
      <w:p w:rsidR="00157CFF" w:rsidRDefault="00157C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81">
          <w:rPr>
            <w:noProof/>
          </w:rPr>
          <w:t>18</w:t>
        </w:r>
        <w:r>
          <w:fldChar w:fldCharType="end"/>
        </w:r>
      </w:p>
    </w:sdtContent>
  </w:sdt>
  <w:p w:rsidR="00157CFF" w:rsidRDefault="00157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FF" w:rsidRDefault="00157CFF" w:rsidP="00951C11">
      <w:r>
        <w:separator/>
      </w:r>
    </w:p>
  </w:footnote>
  <w:footnote w:type="continuationSeparator" w:id="0">
    <w:p w:rsidR="00157CFF" w:rsidRDefault="00157CF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C5149"/>
    <w:multiLevelType w:val="hybridMultilevel"/>
    <w:tmpl w:val="D0E69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E654E"/>
    <w:multiLevelType w:val="hybridMultilevel"/>
    <w:tmpl w:val="DED8B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E201C"/>
    <w:multiLevelType w:val="hybridMultilevel"/>
    <w:tmpl w:val="709E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F506959"/>
    <w:multiLevelType w:val="multilevel"/>
    <w:tmpl w:val="A05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15"/>
  </w:num>
  <w:num w:numId="6">
    <w:abstractNumId w:val="12"/>
  </w:num>
  <w:num w:numId="7">
    <w:abstractNumId w:val="2"/>
  </w:num>
  <w:num w:numId="8">
    <w:abstractNumId w:val="13"/>
  </w:num>
  <w:num w:numId="9">
    <w:abstractNumId w:val="16"/>
  </w:num>
  <w:num w:numId="10">
    <w:abstractNumId w:val="7"/>
  </w:num>
  <w:num w:numId="11">
    <w:abstractNumId w:val="0"/>
  </w:num>
  <w:num w:numId="12">
    <w:abstractNumId w:val="17"/>
  </w:num>
  <w:num w:numId="13">
    <w:abstractNumId w:val="4"/>
  </w:num>
  <w:num w:numId="14">
    <w:abstractNumId w:val="9"/>
  </w:num>
  <w:num w:numId="15">
    <w:abstractNumId w:val="1"/>
  </w:num>
  <w:num w:numId="16">
    <w:abstractNumId w:val="6"/>
  </w:num>
  <w:num w:numId="17">
    <w:abstractNumId w:val="19"/>
  </w:num>
  <w:num w:numId="18">
    <w:abstractNumId w:val="8"/>
  </w:num>
  <w:num w:numId="19">
    <w:abstractNumId w:val="14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14B1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C2F57"/>
    <w:rsid w:val="000C3F3E"/>
    <w:rsid w:val="000C4DA6"/>
    <w:rsid w:val="000C7027"/>
    <w:rsid w:val="000C7D3D"/>
    <w:rsid w:val="000D4C5A"/>
    <w:rsid w:val="000D5331"/>
    <w:rsid w:val="000D5FA3"/>
    <w:rsid w:val="000E0DA3"/>
    <w:rsid w:val="000E3CB2"/>
    <w:rsid w:val="000E4E0F"/>
    <w:rsid w:val="000F2C38"/>
    <w:rsid w:val="000F7908"/>
    <w:rsid w:val="00101304"/>
    <w:rsid w:val="00102F77"/>
    <w:rsid w:val="001030B6"/>
    <w:rsid w:val="00103410"/>
    <w:rsid w:val="0010783B"/>
    <w:rsid w:val="001079FA"/>
    <w:rsid w:val="001156B1"/>
    <w:rsid w:val="00121DBA"/>
    <w:rsid w:val="00131AB4"/>
    <w:rsid w:val="00134E64"/>
    <w:rsid w:val="001438BE"/>
    <w:rsid w:val="00143B69"/>
    <w:rsid w:val="00143F96"/>
    <w:rsid w:val="001474D3"/>
    <w:rsid w:val="00147DFE"/>
    <w:rsid w:val="001505D8"/>
    <w:rsid w:val="00157CFF"/>
    <w:rsid w:val="00167E40"/>
    <w:rsid w:val="00170774"/>
    <w:rsid w:val="00172608"/>
    <w:rsid w:val="00173E9D"/>
    <w:rsid w:val="00175479"/>
    <w:rsid w:val="0017772D"/>
    <w:rsid w:val="00181920"/>
    <w:rsid w:val="00182BC8"/>
    <w:rsid w:val="00184A62"/>
    <w:rsid w:val="00186115"/>
    <w:rsid w:val="001912A3"/>
    <w:rsid w:val="001932CD"/>
    <w:rsid w:val="00194DC3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3A6C"/>
    <w:rsid w:val="001B5927"/>
    <w:rsid w:val="001B5D51"/>
    <w:rsid w:val="001B7CC8"/>
    <w:rsid w:val="001C0630"/>
    <w:rsid w:val="001C17D2"/>
    <w:rsid w:val="001C212F"/>
    <w:rsid w:val="001C267A"/>
    <w:rsid w:val="001C465B"/>
    <w:rsid w:val="001C66E2"/>
    <w:rsid w:val="001D1EC7"/>
    <w:rsid w:val="001D29B9"/>
    <w:rsid w:val="001D3B5F"/>
    <w:rsid w:val="001D4A1A"/>
    <w:rsid w:val="001D4D12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11E9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0962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44BA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47E2F"/>
    <w:rsid w:val="003518EF"/>
    <w:rsid w:val="00354EFA"/>
    <w:rsid w:val="003575A9"/>
    <w:rsid w:val="00371618"/>
    <w:rsid w:val="00383EAF"/>
    <w:rsid w:val="00390567"/>
    <w:rsid w:val="003910C2"/>
    <w:rsid w:val="0039186B"/>
    <w:rsid w:val="003926DD"/>
    <w:rsid w:val="003A0683"/>
    <w:rsid w:val="003A12BD"/>
    <w:rsid w:val="003A545C"/>
    <w:rsid w:val="003B0A89"/>
    <w:rsid w:val="003B23C6"/>
    <w:rsid w:val="003B297E"/>
    <w:rsid w:val="003B4051"/>
    <w:rsid w:val="003B5532"/>
    <w:rsid w:val="003B7A6D"/>
    <w:rsid w:val="003C0F12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039A5"/>
    <w:rsid w:val="00415E6E"/>
    <w:rsid w:val="004204B8"/>
    <w:rsid w:val="00420621"/>
    <w:rsid w:val="0043232F"/>
    <w:rsid w:val="004347DF"/>
    <w:rsid w:val="00436DFC"/>
    <w:rsid w:val="004404AE"/>
    <w:rsid w:val="0045181F"/>
    <w:rsid w:val="0045197F"/>
    <w:rsid w:val="00452BEA"/>
    <w:rsid w:val="0045352D"/>
    <w:rsid w:val="00454631"/>
    <w:rsid w:val="0045517B"/>
    <w:rsid w:val="00457C36"/>
    <w:rsid w:val="0046575A"/>
    <w:rsid w:val="00467BE1"/>
    <w:rsid w:val="00470C65"/>
    <w:rsid w:val="00473E48"/>
    <w:rsid w:val="00475178"/>
    <w:rsid w:val="0047775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C64D0"/>
    <w:rsid w:val="004D3E60"/>
    <w:rsid w:val="004D4EEC"/>
    <w:rsid w:val="004D650E"/>
    <w:rsid w:val="004E22B0"/>
    <w:rsid w:val="004E3A05"/>
    <w:rsid w:val="004E5BF9"/>
    <w:rsid w:val="004E74EE"/>
    <w:rsid w:val="004F5A5D"/>
    <w:rsid w:val="00512734"/>
    <w:rsid w:val="00523403"/>
    <w:rsid w:val="00525C97"/>
    <w:rsid w:val="00530D60"/>
    <w:rsid w:val="005373C2"/>
    <w:rsid w:val="005376AE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551A"/>
    <w:rsid w:val="00586EAA"/>
    <w:rsid w:val="005874AE"/>
    <w:rsid w:val="005922DA"/>
    <w:rsid w:val="00593324"/>
    <w:rsid w:val="005A3F5C"/>
    <w:rsid w:val="005A4EF3"/>
    <w:rsid w:val="005B208A"/>
    <w:rsid w:val="005B69C2"/>
    <w:rsid w:val="005B7D9D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05D84"/>
    <w:rsid w:val="00611399"/>
    <w:rsid w:val="00620F05"/>
    <w:rsid w:val="00631134"/>
    <w:rsid w:val="0063195B"/>
    <w:rsid w:val="006355CB"/>
    <w:rsid w:val="00642458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82289"/>
    <w:rsid w:val="00695E12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1DBB"/>
    <w:rsid w:val="007249D7"/>
    <w:rsid w:val="00732A16"/>
    <w:rsid w:val="00733DD2"/>
    <w:rsid w:val="007341EF"/>
    <w:rsid w:val="007354BC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0DB9"/>
    <w:rsid w:val="007846DE"/>
    <w:rsid w:val="00790F81"/>
    <w:rsid w:val="00795EE7"/>
    <w:rsid w:val="007A18A0"/>
    <w:rsid w:val="007A3BB6"/>
    <w:rsid w:val="007B35DD"/>
    <w:rsid w:val="007B7456"/>
    <w:rsid w:val="007C0CC1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25C92"/>
    <w:rsid w:val="00830AA7"/>
    <w:rsid w:val="008465A3"/>
    <w:rsid w:val="008467C4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B3CEF"/>
    <w:rsid w:val="008C00E2"/>
    <w:rsid w:val="008C19BD"/>
    <w:rsid w:val="008C75BF"/>
    <w:rsid w:val="008D049E"/>
    <w:rsid w:val="008E18D0"/>
    <w:rsid w:val="008E247C"/>
    <w:rsid w:val="008E3B60"/>
    <w:rsid w:val="008E4975"/>
    <w:rsid w:val="008E68C2"/>
    <w:rsid w:val="008E74D5"/>
    <w:rsid w:val="008F4ED1"/>
    <w:rsid w:val="00900969"/>
    <w:rsid w:val="0090163F"/>
    <w:rsid w:val="0092196F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72B1D"/>
    <w:rsid w:val="00980172"/>
    <w:rsid w:val="00986BEF"/>
    <w:rsid w:val="0098785C"/>
    <w:rsid w:val="00996472"/>
    <w:rsid w:val="009A2943"/>
    <w:rsid w:val="009B1ABB"/>
    <w:rsid w:val="009B22EC"/>
    <w:rsid w:val="009B371E"/>
    <w:rsid w:val="009B4437"/>
    <w:rsid w:val="009C185A"/>
    <w:rsid w:val="009C280B"/>
    <w:rsid w:val="009C2FF8"/>
    <w:rsid w:val="009C5E64"/>
    <w:rsid w:val="009D0DEF"/>
    <w:rsid w:val="009D5581"/>
    <w:rsid w:val="009D56AC"/>
    <w:rsid w:val="009D56F9"/>
    <w:rsid w:val="009D63AD"/>
    <w:rsid w:val="009E0EFA"/>
    <w:rsid w:val="009E144F"/>
    <w:rsid w:val="009E3A5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26FE"/>
    <w:rsid w:val="00A744C0"/>
    <w:rsid w:val="00A7512B"/>
    <w:rsid w:val="00A77535"/>
    <w:rsid w:val="00A802A9"/>
    <w:rsid w:val="00A8186F"/>
    <w:rsid w:val="00A81A3D"/>
    <w:rsid w:val="00A90A67"/>
    <w:rsid w:val="00A93ABB"/>
    <w:rsid w:val="00A95E41"/>
    <w:rsid w:val="00AA06BF"/>
    <w:rsid w:val="00AA1D24"/>
    <w:rsid w:val="00AA4E26"/>
    <w:rsid w:val="00AA64ED"/>
    <w:rsid w:val="00AB5D75"/>
    <w:rsid w:val="00AD2993"/>
    <w:rsid w:val="00AD3E24"/>
    <w:rsid w:val="00AD468F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71AE"/>
    <w:rsid w:val="00B113E8"/>
    <w:rsid w:val="00B134EC"/>
    <w:rsid w:val="00B138B0"/>
    <w:rsid w:val="00B13F54"/>
    <w:rsid w:val="00B253D8"/>
    <w:rsid w:val="00B26F05"/>
    <w:rsid w:val="00B33FC9"/>
    <w:rsid w:val="00B3755B"/>
    <w:rsid w:val="00B4155D"/>
    <w:rsid w:val="00B46AA1"/>
    <w:rsid w:val="00B52BC4"/>
    <w:rsid w:val="00B53939"/>
    <w:rsid w:val="00B61C15"/>
    <w:rsid w:val="00B6489E"/>
    <w:rsid w:val="00B67193"/>
    <w:rsid w:val="00B701BE"/>
    <w:rsid w:val="00B7635E"/>
    <w:rsid w:val="00B807D3"/>
    <w:rsid w:val="00B80BE4"/>
    <w:rsid w:val="00B84213"/>
    <w:rsid w:val="00B86056"/>
    <w:rsid w:val="00B9028D"/>
    <w:rsid w:val="00B920FC"/>
    <w:rsid w:val="00B94B91"/>
    <w:rsid w:val="00B95CAF"/>
    <w:rsid w:val="00BA2B05"/>
    <w:rsid w:val="00BA3E3D"/>
    <w:rsid w:val="00BA58D4"/>
    <w:rsid w:val="00BB0722"/>
    <w:rsid w:val="00BB08AC"/>
    <w:rsid w:val="00BB15A6"/>
    <w:rsid w:val="00BB4D61"/>
    <w:rsid w:val="00BB4EDA"/>
    <w:rsid w:val="00BB6785"/>
    <w:rsid w:val="00BC30C5"/>
    <w:rsid w:val="00BC3843"/>
    <w:rsid w:val="00BD25D3"/>
    <w:rsid w:val="00BD3999"/>
    <w:rsid w:val="00BD43E8"/>
    <w:rsid w:val="00BD60A5"/>
    <w:rsid w:val="00BD762F"/>
    <w:rsid w:val="00BE7248"/>
    <w:rsid w:val="00BF0F62"/>
    <w:rsid w:val="00BF1715"/>
    <w:rsid w:val="00BF1919"/>
    <w:rsid w:val="00BF299C"/>
    <w:rsid w:val="00C01076"/>
    <w:rsid w:val="00C164A0"/>
    <w:rsid w:val="00C16F2D"/>
    <w:rsid w:val="00C23E19"/>
    <w:rsid w:val="00C25EA7"/>
    <w:rsid w:val="00C26F44"/>
    <w:rsid w:val="00C40DEE"/>
    <w:rsid w:val="00C4157A"/>
    <w:rsid w:val="00C45781"/>
    <w:rsid w:val="00C56CA2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5CAB"/>
    <w:rsid w:val="00CB44C1"/>
    <w:rsid w:val="00CB4BF4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1994"/>
    <w:rsid w:val="00D43991"/>
    <w:rsid w:val="00D440D9"/>
    <w:rsid w:val="00D469D9"/>
    <w:rsid w:val="00D62B64"/>
    <w:rsid w:val="00D63B0C"/>
    <w:rsid w:val="00D6780E"/>
    <w:rsid w:val="00D742C5"/>
    <w:rsid w:val="00D744A8"/>
    <w:rsid w:val="00D747F9"/>
    <w:rsid w:val="00D90846"/>
    <w:rsid w:val="00D9258E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C7E6E"/>
    <w:rsid w:val="00DD04E0"/>
    <w:rsid w:val="00DD0957"/>
    <w:rsid w:val="00DD0F93"/>
    <w:rsid w:val="00DD1A43"/>
    <w:rsid w:val="00DD54B7"/>
    <w:rsid w:val="00DE0EBF"/>
    <w:rsid w:val="00DE1688"/>
    <w:rsid w:val="00DE60EF"/>
    <w:rsid w:val="00DF4B9B"/>
    <w:rsid w:val="00DF6D24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5415"/>
    <w:rsid w:val="00E31CF8"/>
    <w:rsid w:val="00E371BD"/>
    <w:rsid w:val="00E400C1"/>
    <w:rsid w:val="00E42508"/>
    <w:rsid w:val="00E50AD7"/>
    <w:rsid w:val="00E557A4"/>
    <w:rsid w:val="00E560D1"/>
    <w:rsid w:val="00E6747B"/>
    <w:rsid w:val="00E71B22"/>
    <w:rsid w:val="00E85972"/>
    <w:rsid w:val="00E85DE3"/>
    <w:rsid w:val="00E86344"/>
    <w:rsid w:val="00E87DAC"/>
    <w:rsid w:val="00E911FB"/>
    <w:rsid w:val="00E94EA4"/>
    <w:rsid w:val="00E96AA2"/>
    <w:rsid w:val="00E97D0A"/>
    <w:rsid w:val="00EB085C"/>
    <w:rsid w:val="00EB5361"/>
    <w:rsid w:val="00EB55E6"/>
    <w:rsid w:val="00EC1B36"/>
    <w:rsid w:val="00EC7262"/>
    <w:rsid w:val="00ED30E8"/>
    <w:rsid w:val="00EE02DC"/>
    <w:rsid w:val="00EE172E"/>
    <w:rsid w:val="00EE2394"/>
    <w:rsid w:val="00EE2B00"/>
    <w:rsid w:val="00EE2DAB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4A82"/>
    <w:rsid w:val="00F86E1E"/>
    <w:rsid w:val="00F92BE6"/>
    <w:rsid w:val="00F95F5F"/>
    <w:rsid w:val="00FA51F7"/>
    <w:rsid w:val="00FB1182"/>
    <w:rsid w:val="00FB4CC6"/>
    <w:rsid w:val="00FB4F81"/>
    <w:rsid w:val="00FB592D"/>
    <w:rsid w:val="00FC1129"/>
    <w:rsid w:val="00FD2259"/>
    <w:rsid w:val="00FD581F"/>
    <w:rsid w:val="00FD745D"/>
    <w:rsid w:val="00FD7E14"/>
    <w:rsid w:val="00FE00CF"/>
    <w:rsid w:val="00FE13E4"/>
    <w:rsid w:val="00FE1764"/>
    <w:rsid w:val="00FE2E86"/>
    <w:rsid w:val="00FF1AFC"/>
    <w:rsid w:val="00FF5537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0217"/>
  <w15:docId w15:val="{8B60DCF6-7B9E-44DC-B8ED-CE6E9D18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C9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963D-2843-4EEB-91FB-B2D59923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AED76065</Template>
  <TotalTime>660</TotalTime>
  <Pages>18</Pages>
  <Words>4684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Katarzyna Spera</cp:lastModifiedBy>
  <cp:revision>14</cp:revision>
  <cp:lastPrinted>2020-10-08T08:29:00Z</cp:lastPrinted>
  <dcterms:created xsi:type="dcterms:W3CDTF">2020-10-22T08:46:00Z</dcterms:created>
  <dcterms:modified xsi:type="dcterms:W3CDTF">2020-10-26T08:17:00Z</dcterms:modified>
</cp:coreProperties>
</file>