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EE4445">
        <w:t>52</w:t>
      </w:r>
      <w:r>
        <w:t>.</w:t>
      </w:r>
      <w:r w:rsidR="00EE4445">
        <w:t>6</w:t>
      </w:r>
      <w:r>
        <w:t>.20</w:t>
      </w:r>
      <w:r w:rsidR="00EE4445">
        <w:t>19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EE4445">
        <w:t>26</w:t>
      </w:r>
      <w:r w:rsidR="005968CD">
        <w:t>.10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5968CD">
        <w:rPr>
          <w:rStyle w:val="Pogrubienie"/>
          <w:color w:val="000000" w:themeColor="text1"/>
        </w:rPr>
        <w:t>o </w:t>
      </w:r>
      <w:r w:rsidR="00BC5B8F">
        <w:rPr>
          <w:rStyle w:val="Pogrubienie"/>
          <w:color w:val="000000" w:themeColor="text1"/>
        </w:rPr>
        <w:t xml:space="preserve"> wydaniu postanowienia o nadaniu rygoru natychmiastowej wykonalności</w:t>
      </w:r>
      <w:r w:rsidR="005968CD">
        <w:rPr>
          <w:rStyle w:val="Pogrubienie"/>
          <w:color w:val="000000" w:themeColor="text1"/>
        </w:rPr>
        <w:t xml:space="preserve"> decyzji</w:t>
      </w:r>
      <w:r w:rsidRPr="00EC083B">
        <w:rPr>
          <w:rStyle w:val="Pogrubienie"/>
          <w:color w:val="000000" w:themeColor="text1"/>
        </w:rPr>
        <w:t xml:space="preserve">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DC5DB7">
        <w:rPr>
          <w:color w:val="000000" w:themeColor="text1"/>
        </w:rPr>
        <w:t xml:space="preserve">                    </w:t>
      </w:r>
      <w:r w:rsidR="00EE4445">
        <w:rPr>
          <w:color w:val="000000" w:themeColor="text1"/>
        </w:rPr>
        <w:t>że w dniu 2</w:t>
      </w:r>
      <w:r w:rsidR="00DC5DB7">
        <w:rPr>
          <w:color w:val="000000" w:themeColor="text1"/>
        </w:rPr>
        <w:t>6</w:t>
      </w:r>
      <w:r w:rsidR="005968CD">
        <w:rPr>
          <w:color w:val="000000" w:themeColor="text1"/>
        </w:rPr>
        <w:t xml:space="preserve"> października 2020 r. zostało wydane</w:t>
      </w:r>
      <w:r w:rsidRPr="00EC083B">
        <w:rPr>
          <w:color w:val="000000" w:themeColor="text1"/>
        </w:rPr>
        <w:t xml:space="preserve"> </w:t>
      </w:r>
      <w:r w:rsidR="005968CD">
        <w:rPr>
          <w:color w:val="000000" w:themeColor="text1"/>
        </w:rPr>
        <w:t xml:space="preserve">postanowienie o nadaniu rygoru natychmiastowej wykonalności </w:t>
      </w:r>
      <w:r w:rsidRPr="00EC083B">
        <w:rPr>
          <w:color w:val="000000" w:themeColor="text1"/>
        </w:rPr>
        <w:t>d</w:t>
      </w:r>
      <w:r w:rsidR="005968CD">
        <w:rPr>
          <w:color w:val="000000" w:themeColor="text1"/>
        </w:rPr>
        <w:t xml:space="preserve">ecyzji administracyjnej nr </w:t>
      </w:r>
      <w:r w:rsidR="00EE4445">
        <w:rPr>
          <w:color w:val="000000" w:themeColor="text1"/>
        </w:rPr>
        <w:t>GGN-KGN.6852.6</w:t>
      </w:r>
      <w:r w:rsidR="00EC083B">
        <w:rPr>
          <w:color w:val="000000" w:themeColor="text1"/>
        </w:rPr>
        <w:t>.</w:t>
      </w:r>
      <w:r w:rsidR="00EE4445">
        <w:rPr>
          <w:color w:val="000000" w:themeColor="text1"/>
        </w:rPr>
        <w:t>2019</w:t>
      </w:r>
      <w:r w:rsidR="00EC083B">
        <w:rPr>
          <w:color w:val="000000" w:themeColor="text1"/>
        </w:rPr>
        <w:t xml:space="preserve">.JA </w:t>
      </w:r>
      <w:r w:rsidR="005968CD">
        <w:rPr>
          <w:color w:val="000000" w:themeColor="text1"/>
        </w:rPr>
        <w:t>zezwalającej</w:t>
      </w:r>
      <w:r w:rsidR="008C0539">
        <w:rPr>
          <w:color w:val="000000" w:themeColor="text1"/>
        </w:rPr>
        <w:t xml:space="preserve"> na niezwłoczne zajęcie nieruchomości</w:t>
      </w:r>
      <w:r w:rsidRPr="00EC083B">
        <w:rPr>
          <w:color w:val="000000" w:themeColor="text1"/>
        </w:rPr>
        <w:t xml:space="preserve"> o nieuregul</w:t>
      </w:r>
      <w:r w:rsidR="00DC5DB7">
        <w:rPr>
          <w:color w:val="000000" w:themeColor="text1"/>
        </w:rPr>
        <w:t>o</w:t>
      </w:r>
      <w:r w:rsidR="00EE4445">
        <w:rPr>
          <w:color w:val="000000" w:themeColor="text1"/>
        </w:rPr>
        <w:t>wanym stanie prawnym, położonej w obrębie Roszków oznaczonej jako działka nr 355 o pow. 8,9400 ha.</w:t>
      </w:r>
    </w:p>
    <w:p w:rsidR="005968CD" w:rsidRDefault="000B7D6F" w:rsidP="00E75682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968CD">
        <w:rPr>
          <w:color w:val="000000" w:themeColor="text1"/>
        </w:rPr>
        <w:t>z treścią postanowienia</w:t>
      </w:r>
      <w:r w:rsidR="00564A77">
        <w:rPr>
          <w:color w:val="000000" w:themeColor="text1"/>
        </w:rPr>
        <w:t xml:space="preserve"> Starosty Jar</w:t>
      </w:r>
      <w:r w:rsidR="00EE4445">
        <w:rPr>
          <w:color w:val="000000" w:themeColor="text1"/>
        </w:rPr>
        <w:t>ocińskiego znak: GGN-KGN.6852.6.2019</w:t>
      </w:r>
      <w:r w:rsidR="00564A77">
        <w:rPr>
          <w:color w:val="000000" w:themeColor="text1"/>
        </w:rPr>
        <w:t xml:space="preserve">.JA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>Wizyta interes</w:t>
      </w:r>
      <w:r w:rsidR="005968CD">
        <w:t xml:space="preserve">antów </w:t>
      </w:r>
      <w:r w:rsidR="00EE4445">
        <w:t>w siedzibie Starostwa Powiatowego w Jarocinie pod adresem ul. T. Kościuszki 10; 63 - 200 Jarocin Wydział Geodezji i Gospodarki Nieruchomościami</w:t>
      </w:r>
      <w:r w:rsidR="005968CD">
        <w:t xml:space="preserve"> odbywa </w:t>
      </w:r>
      <w:r w:rsidR="00564A77">
        <w:t>się po uprzednim uzgodnie</w:t>
      </w:r>
      <w:r w:rsidR="009F6C65">
        <w:t>niu terminu i godziny przyjęcia</w:t>
      </w:r>
      <w:r w:rsidR="00564A77">
        <w:t>. Zatem osobiste zapoznanie</w:t>
      </w:r>
      <w:r w:rsidR="009F6C65">
        <w:t xml:space="preserve"> </w:t>
      </w:r>
      <w:r w:rsidR="00564A77">
        <w:t xml:space="preserve">się z aktami sprawy jest możliwe wyłącznie </w:t>
      </w:r>
      <w:r w:rsidR="009F6C65">
        <w:t xml:space="preserve">                                    </w:t>
      </w:r>
      <w:r w:rsidR="00564A77">
        <w:t>po uprzednim ustaleniu telefonicznie pod</w:t>
      </w:r>
      <w:r w:rsidR="005968CD">
        <w:t xml:space="preserve"> </w:t>
      </w:r>
      <w:r w:rsidR="00564A77">
        <w:t>nr telefonu (0 62) 740 79 63 bądź poprzez e-mail</w:t>
      </w:r>
      <w:r w:rsidR="009F6C65">
        <w:t xml:space="preserve">                     </w:t>
      </w:r>
      <w:r w:rsidR="00564A77">
        <w:t xml:space="preserve"> z określeniem daty i godziny wizyty z pracownikiem prowadzą</w:t>
      </w:r>
      <w:r w:rsidR="00E75682">
        <w:t>cym sprawę tj. Patrycją Roszak.</w:t>
      </w:r>
    </w:p>
    <w:p w:rsidR="009F6C65" w:rsidRDefault="005968CD" w:rsidP="00E75682">
      <w:pPr>
        <w:pStyle w:val="western"/>
        <w:spacing w:before="119" w:beforeAutospacing="0"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C65" w:rsidRDefault="009F6C65" w:rsidP="00E75682">
      <w:pPr>
        <w:pStyle w:val="western"/>
        <w:spacing w:before="119" w:beforeAutospacing="0" w:line="360" w:lineRule="auto"/>
        <w:ind w:firstLine="708"/>
        <w:jc w:val="both"/>
      </w:pPr>
    </w:p>
    <w:p w:rsidR="009F6C65" w:rsidRDefault="009F6C65" w:rsidP="00E75682">
      <w:pPr>
        <w:pStyle w:val="western"/>
        <w:spacing w:before="119" w:beforeAutospacing="0" w:line="360" w:lineRule="auto"/>
        <w:ind w:firstLine="708"/>
        <w:jc w:val="both"/>
      </w:pPr>
    </w:p>
    <w:p w:rsidR="009F6C65" w:rsidRDefault="009F6C65" w:rsidP="00E75682">
      <w:pPr>
        <w:pStyle w:val="western"/>
        <w:spacing w:before="119" w:beforeAutospacing="0" w:line="360" w:lineRule="auto"/>
        <w:ind w:firstLine="708"/>
        <w:jc w:val="both"/>
      </w:pPr>
    </w:p>
    <w:p w:rsidR="00E75682" w:rsidRDefault="009F6C65" w:rsidP="00E75682">
      <w:pPr>
        <w:pStyle w:val="western"/>
        <w:spacing w:before="119" w:beforeAutospacing="0" w:line="360" w:lineRule="auto"/>
        <w:ind w:firstLine="70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E75682">
        <w:rPr>
          <w:rFonts w:eastAsia="Times New Roman"/>
          <w:i/>
          <w:iCs/>
          <w:lang w:eastAsia="pl-PL"/>
        </w:rPr>
        <w:t xml:space="preserve">Z poważaniem </w:t>
      </w:r>
    </w:p>
    <w:p w:rsidR="00E75682" w:rsidRDefault="00E75682" w:rsidP="00E75682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E75682" w:rsidRDefault="00E75682" w:rsidP="00E75682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E75682" w:rsidRDefault="00E75682" w:rsidP="00E75682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E75682" w:rsidRDefault="00E75682" w:rsidP="00E75682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E75682" w:rsidRDefault="00E75682" w:rsidP="00E75682">
      <w:pPr>
        <w:pStyle w:val="western"/>
        <w:spacing w:before="119" w:beforeAutospacing="0" w:line="360" w:lineRule="auto"/>
        <w:ind w:firstLine="708"/>
        <w:jc w:val="both"/>
      </w:pPr>
    </w:p>
    <w:p w:rsidR="00AD7058" w:rsidRDefault="00AD7058" w:rsidP="00E75682">
      <w:pPr>
        <w:pStyle w:val="western"/>
        <w:spacing w:after="0" w:line="360" w:lineRule="auto"/>
      </w:pPr>
    </w:p>
    <w:sectPr w:rsidR="00A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17152A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968CD"/>
    <w:rsid w:val="005C13DF"/>
    <w:rsid w:val="005F050F"/>
    <w:rsid w:val="005F3635"/>
    <w:rsid w:val="00622BC6"/>
    <w:rsid w:val="006F5629"/>
    <w:rsid w:val="007024B4"/>
    <w:rsid w:val="007252D9"/>
    <w:rsid w:val="00785A67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57FE9"/>
    <w:rsid w:val="00961F2C"/>
    <w:rsid w:val="009F6C65"/>
    <w:rsid w:val="00A42E70"/>
    <w:rsid w:val="00A702F2"/>
    <w:rsid w:val="00A8267C"/>
    <w:rsid w:val="00AA63FA"/>
    <w:rsid w:val="00AD7058"/>
    <w:rsid w:val="00AE60A4"/>
    <w:rsid w:val="00B315B7"/>
    <w:rsid w:val="00BC5B8F"/>
    <w:rsid w:val="00D26FAF"/>
    <w:rsid w:val="00DA53E0"/>
    <w:rsid w:val="00DC5DB7"/>
    <w:rsid w:val="00DF251F"/>
    <w:rsid w:val="00E047DF"/>
    <w:rsid w:val="00E53252"/>
    <w:rsid w:val="00E61CF7"/>
    <w:rsid w:val="00E75682"/>
    <w:rsid w:val="00EC083B"/>
    <w:rsid w:val="00EE4445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5EB9-ACC1-434B-A4F2-9D849A24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11E83714</Template>
  <TotalTime>9</TotalTime>
  <Pages>2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4</cp:revision>
  <cp:lastPrinted>2019-05-07T09:26:00Z</cp:lastPrinted>
  <dcterms:created xsi:type="dcterms:W3CDTF">2020-10-22T07:05:00Z</dcterms:created>
  <dcterms:modified xsi:type="dcterms:W3CDTF">2020-10-22T07:22:00Z</dcterms:modified>
</cp:coreProperties>
</file>