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FA7F48">
        <w:t>52</w:t>
      </w:r>
      <w:r>
        <w:t>.</w:t>
      </w:r>
      <w:r w:rsidR="00FA7F48">
        <w:t>6</w:t>
      </w:r>
      <w:r>
        <w:t>.20</w:t>
      </w:r>
      <w:r w:rsidR="00FA7F48">
        <w:t>19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2113FA">
        <w:t>07.10</w:t>
      </w:r>
      <w:r>
        <w:t>.20</w:t>
      </w:r>
      <w:r w:rsidR="00305D77">
        <w:t>20</w:t>
      </w:r>
      <w:r>
        <w:t xml:space="preserve"> r. 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>o  wydaniu decyzji ograniczającej sposób korzystania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>z nieruchomości o nieuregulowanym stanie prawnym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nieruchomościami (Dz. U. z 2020 r. poz. 65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E87352" w:rsidRPr="002113FA" w:rsidRDefault="000B7D6F" w:rsidP="002113FA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FA7F48">
        <w:rPr>
          <w:color w:val="000000" w:themeColor="text1"/>
        </w:rPr>
        <w:t xml:space="preserve">trony postępowania, </w:t>
      </w:r>
      <w:r w:rsidR="00151173">
        <w:rPr>
          <w:color w:val="000000" w:themeColor="text1"/>
        </w:rPr>
        <w:t xml:space="preserve">                     </w:t>
      </w:r>
      <w:r w:rsidR="002113FA">
        <w:rPr>
          <w:color w:val="000000" w:themeColor="text1"/>
        </w:rPr>
        <w:t>że w dniu 06 października</w:t>
      </w:r>
      <w:r w:rsidRPr="00EC083B">
        <w:rPr>
          <w:color w:val="000000" w:themeColor="text1"/>
        </w:rPr>
        <w:t xml:space="preserve"> 2020 r. została wydana d</w:t>
      </w:r>
      <w:r w:rsidR="00EC083B">
        <w:rPr>
          <w:color w:val="000000" w:themeColor="text1"/>
        </w:rPr>
        <w:t xml:space="preserve">ecyzja administracyjna znak: </w:t>
      </w:r>
      <w:r w:rsidR="00564A77">
        <w:rPr>
          <w:color w:val="000000" w:themeColor="text1"/>
        </w:rPr>
        <w:t xml:space="preserve">                                              </w:t>
      </w:r>
      <w:r w:rsidR="00EC083B">
        <w:rPr>
          <w:color w:val="000000" w:themeColor="text1"/>
        </w:rPr>
        <w:t>G</w:t>
      </w:r>
      <w:r w:rsidR="00FA7F48">
        <w:rPr>
          <w:color w:val="000000" w:themeColor="text1"/>
        </w:rPr>
        <w:t>GN-KGN.6852.6</w:t>
      </w:r>
      <w:r w:rsidR="00EC083B">
        <w:rPr>
          <w:color w:val="000000" w:themeColor="text1"/>
        </w:rPr>
        <w:t>.</w:t>
      </w:r>
      <w:r w:rsidR="00FA7F48">
        <w:rPr>
          <w:color w:val="000000" w:themeColor="text1"/>
        </w:rPr>
        <w:t>2019</w:t>
      </w:r>
      <w:r w:rsidR="00EC083B">
        <w:rPr>
          <w:color w:val="000000" w:themeColor="text1"/>
        </w:rPr>
        <w:t>.JA w sprawie ograniczenia sposobu</w:t>
      </w:r>
      <w:r w:rsidRPr="00EC083B">
        <w:rPr>
          <w:color w:val="000000" w:themeColor="text1"/>
        </w:rPr>
        <w:t xml:space="preserve"> korzystania z nieruchomości o nieuregulowanym stanie prawnym, położonej</w:t>
      </w:r>
      <w:r w:rsidR="00E87352">
        <w:rPr>
          <w:color w:val="000000" w:themeColor="text1"/>
        </w:rPr>
        <w:t xml:space="preserve"> w obrębie R</w:t>
      </w:r>
      <w:r w:rsidR="00FA7F48">
        <w:rPr>
          <w:color w:val="000000" w:themeColor="text1"/>
        </w:rPr>
        <w:t xml:space="preserve">oszków oznaczonej jako działka </w:t>
      </w:r>
      <w:r w:rsidR="00151173">
        <w:rPr>
          <w:color w:val="000000" w:themeColor="text1"/>
        </w:rPr>
        <w:t xml:space="preserve">                      </w:t>
      </w:r>
      <w:r w:rsidR="00FA7F48">
        <w:rPr>
          <w:color w:val="000000" w:themeColor="text1"/>
        </w:rPr>
        <w:t>nr 355 o pow. 8,9400</w:t>
      </w:r>
      <w:r w:rsidRPr="00EC083B">
        <w:rPr>
          <w:color w:val="000000" w:themeColor="text1"/>
        </w:rPr>
        <w:t xml:space="preserve"> ha, poprzez</w:t>
      </w:r>
      <w:r w:rsidR="00E87352">
        <w:rPr>
          <w:color w:val="000000" w:themeColor="text1"/>
        </w:rPr>
        <w:t>:</w:t>
      </w:r>
      <w:r w:rsidR="002113FA">
        <w:rPr>
          <w:color w:val="000000" w:themeColor="text1"/>
        </w:rPr>
        <w:t xml:space="preserve"> </w:t>
      </w:r>
      <w:r w:rsidR="004D6C0F">
        <w:rPr>
          <w:color w:val="000000" w:themeColor="text1"/>
        </w:rPr>
        <w:t>zezwolenie</w:t>
      </w:r>
      <w:r w:rsidR="004D6C0F" w:rsidRPr="00EC083B">
        <w:rPr>
          <w:color w:val="000000" w:themeColor="text1"/>
        </w:rPr>
        <w:t xml:space="preserve"> na ograniczenie</w:t>
      </w:r>
      <w:r w:rsidR="009203D8">
        <w:rPr>
          <w:color w:val="000000" w:themeColor="text1"/>
        </w:rPr>
        <w:t xml:space="preserve"> spos</w:t>
      </w:r>
      <w:r w:rsidR="00E87352">
        <w:rPr>
          <w:color w:val="000000" w:themeColor="text1"/>
        </w:rPr>
        <w:t>obu korzystania</w:t>
      </w:r>
      <w:r w:rsidR="00151173">
        <w:rPr>
          <w:color w:val="000000" w:themeColor="text1"/>
        </w:rPr>
        <w:t xml:space="preserve"> </w:t>
      </w:r>
      <w:r w:rsidR="002113FA">
        <w:rPr>
          <w:color w:val="000000" w:themeColor="text1"/>
        </w:rPr>
        <w:t xml:space="preserve">                                   </w:t>
      </w:r>
      <w:r w:rsidR="00FA7F48">
        <w:rPr>
          <w:color w:val="000000" w:themeColor="text1"/>
        </w:rPr>
        <w:t>z przedmiotowej</w:t>
      </w:r>
      <w:r w:rsidR="004D6C0F">
        <w:rPr>
          <w:color w:val="000000" w:themeColor="text1"/>
        </w:rPr>
        <w:t xml:space="preserve"> nieruchomości Spółce ENERG</w:t>
      </w:r>
      <w:r w:rsidR="00FA7F48">
        <w:rPr>
          <w:color w:val="000000" w:themeColor="text1"/>
        </w:rPr>
        <w:t>A OPERATOR S.A</w:t>
      </w:r>
      <w:r w:rsidR="004D6C0F">
        <w:rPr>
          <w:color w:val="000000" w:themeColor="text1"/>
        </w:rPr>
        <w:t>,</w:t>
      </w:r>
      <w:r w:rsidR="00FA7F48">
        <w:rPr>
          <w:color w:val="000000" w:themeColor="text1"/>
        </w:rPr>
        <w:t xml:space="preserve"> w celu </w:t>
      </w:r>
      <w:r w:rsidR="00FA7F48">
        <w:t xml:space="preserve">budowy linii kablowej SN-15 </w:t>
      </w:r>
      <w:proofErr w:type="spellStart"/>
      <w:r w:rsidR="00FA7F48">
        <w:t>kV</w:t>
      </w:r>
      <w:proofErr w:type="spellEnd"/>
      <w:r w:rsidR="00FA7F48">
        <w:t>, montaż</w:t>
      </w:r>
      <w:r w:rsidR="005824DD">
        <w:t>u</w:t>
      </w:r>
      <w:r w:rsidR="00FA7F48">
        <w:t xml:space="preserve"> nowego stanowiska słupowego oraz demontaż</w:t>
      </w:r>
      <w:r w:rsidR="005824DD">
        <w:t>u</w:t>
      </w:r>
      <w:r w:rsidR="00FA7F48">
        <w:t xml:space="preserve"> istniejącej linii napowietrznej SN-15 </w:t>
      </w:r>
      <w:proofErr w:type="spellStart"/>
      <w:r w:rsidR="00FA7F48">
        <w:t>kV</w:t>
      </w:r>
      <w:proofErr w:type="spellEnd"/>
      <w:r w:rsidR="00FA7F48">
        <w:t xml:space="preserve"> wraz</w:t>
      </w:r>
      <w:r w:rsidR="002113FA">
        <w:t xml:space="preserve"> </w:t>
      </w:r>
      <w:r w:rsidR="00FA7F48">
        <w:t xml:space="preserve">z istniejącym stanowiskiem słupowym służącym do dystrybucji energii elektrycznej </w:t>
      </w:r>
      <w:r w:rsidR="002113FA">
        <w:t>na części nieruchomości oraz</w:t>
      </w:r>
      <w:r w:rsidR="00E87352">
        <w:t xml:space="preserve"> prawie do korzystania z w/w nieruchomości                       z tytułu służebności </w:t>
      </w:r>
      <w:proofErr w:type="spellStart"/>
      <w:r w:rsidR="00E87352">
        <w:t>przesyłu</w:t>
      </w:r>
      <w:proofErr w:type="spellEnd"/>
      <w:r w:rsidR="00E87352">
        <w:t xml:space="preserve"> oraz prawie do udostępnienia nieruchomości w celu wykonania czynności związanych z ich utrzymaniem.</w:t>
      </w:r>
    </w:p>
    <w:p w:rsidR="005C13DF" w:rsidRDefault="00E87352" w:rsidP="002113FA">
      <w:pPr>
        <w:pStyle w:val="NormalnyWeb"/>
        <w:shd w:val="clear" w:color="auto" w:fill="FFFFFF"/>
        <w:spacing w:line="360" w:lineRule="auto"/>
        <w:jc w:val="both"/>
      </w:pPr>
      <w:r>
        <w:tab/>
      </w:r>
      <w:r w:rsidR="000B7D6F" w:rsidRPr="00E87352">
        <w:rPr>
          <w:color w:val="000000" w:themeColor="text1"/>
        </w:rPr>
        <w:t xml:space="preserve">Osoby, którym przysługują prawa rzeczowe do przedmiotowej nieruchomości, mogą zapoznać się </w:t>
      </w:r>
      <w:r w:rsidR="00564A77" w:rsidRPr="00E87352">
        <w:rPr>
          <w:color w:val="000000" w:themeColor="text1"/>
        </w:rPr>
        <w:t>z treścią decyzji Starosty Jar</w:t>
      </w:r>
      <w:r w:rsidR="00FA7F48" w:rsidRPr="00E87352">
        <w:rPr>
          <w:color w:val="000000" w:themeColor="text1"/>
        </w:rPr>
        <w:t>ocińskiego znak: GGN-KGN.6852.6.2019</w:t>
      </w:r>
      <w:r w:rsidR="00564A77" w:rsidRPr="00E87352">
        <w:rPr>
          <w:color w:val="000000" w:themeColor="text1"/>
        </w:rPr>
        <w:t>.JA</w:t>
      </w:r>
      <w:r w:rsidR="000B7D6F" w:rsidRPr="00E87352">
        <w:rPr>
          <w:color w:val="000000" w:themeColor="text1"/>
        </w:rPr>
        <w:t xml:space="preserve"> </w:t>
      </w:r>
      <w:r w:rsidR="00564A77" w:rsidRPr="00E87352">
        <w:rPr>
          <w:color w:val="000000" w:themeColor="text1"/>
        </w:rPr>
        <w:t xml:space="preserve">                      </w:t>
      </w:r>
      <w:r w:rsidR="000B7D6F" w:rsidRPr="00E87352">
        <w:rPr>
          <w:color w:val="000000" w:themeColor="text1"/>
        </w:rPr>
        <w:t xml:space="preserve">w Starostwie </w:t>
      </w:r>
      <w:r w:rsidR="00564A77" w:rsidRPr="00E87352">
        <w:rPr>
          <w:color w:val="000000" w:themeColor="text1"/>
        </w:rPr>
        <w:t>Powiatowym w Jarocinie</w:t>
      </w:r>
      <w:r w:rsidR="00420AAE" w:rsidRPr="00E87352">
        <w:rPr>
          <w:color w:val="000000" w:themeColor="text1"/>
        </w:rPr>
        <w:t>.</w:t>
      </w:r>
      <w:r w:rsidR="00564A77" w:rsidRPr="00E87352">
        <w:rPr>
          <w:color w:val="000000" w:themeColor="text1"/>
        </w:rPr>
        <w:t xml:space="preserve"> </w:t>
      </w:r>
      <w:r w:rsidR="00564A77">
        <w:t xml:space="preserve">Wizyta interesantów w Urzędzie odbywa                                         się po uprzednim uzgodnieniu terminu i godziny przyjęcia. Bezpośrednia obsługa klientów prowadzona jest na stanowiskach do tego przeznaczonych tj. na parterze w siedzibie Starostwa Powiatowego w Jarocinie pod adresem ul. T. Kościuszki 10; 63 - 200 Jarocin Wydział Geodezji i Gospodarki Nieruchomościami. Zatem osobiste zapoznanie się z aktami sprawy jest możliwe wyłącznie po uprzednim ustaleniu telefonicznie pod nr telefonu </w:t>
      </w:r>
      <w:r w:rsidR="002113FA">
        <w:t xml:space="preserve"> </w:t>
      </w:r>
      <w:r w:rsidR="00564A77">
        <w:t>(0 62) 740 79 63 bądź poprzez</w:t>
      </w:r>
      <w:r w:rsidR="00B46817">
        <w:t xml:space="preserve"> </w:t>
      </w:r>
      <w:r w:rsidR="00564A77">
        <w:t xml:space="preserve">e-mail z określeniem daty i godziny wizyty z pracownikiem prowadzącym sprawę tj. Patrycją Roszak. </w:t>
      </w:r>
    </w:p>
    <w:p w:rsidR="00574926" w:rsidRDefault="00574926" w:rsidP="00574926">
      <w:pPr>
        <w:pStyle w:val="western"/>
        <w:spacing w:after="0" w:line="360" w:lineRule="auto"/>
        <w:rPr>
          <w:rFonts w:eastAsia="Times New Roman"/>
          <w:i/>
          <w:iCs/>
          <w:lang w:eastAsia="pl-PL"/>
        </w:rPr>
      </w:pPr>
      <w:r>
        <w:rPr>
          <w:rFonts w:eastAsia="Times New Roman"/>
          <w:i/>
          <w:iCs/>
          <w:lang w:eastAsia="pl-PL"/>
        </w:rPr>
        <w:lastRenderedPageBreak/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bookmarkStart w:id="0" w:name="_GoBack"/>
      <w:bookmarkEnd w:id="0"/>
      <w:r>
        <w:rPr>
          <w:rFonts w:eastAsia="Times New Roman"/>
          <w:i/>
          <w:iCs/>
          <w:lang w:eastAsia="pl-PL"/>
        </w:rPr>
        <w:t xml:space="preserve">Z poważaniem </w:t>
      </w:r>
    </w:p>
    <w:p w:rsidR="00574926" w:rsidRDefault="00574926" w:rsidP="00574926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574926" w:rsidRDefault="00574926" w:rsidP="00574926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574926" w:rsidRDefault="00574926" w:rsidP="00574926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574926" w:rsidRDefault="00574926" w:rsidP="00574926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574926" w:rsidRDefault="00574926" w:rsidP="00574926">
      <w:pPr>
        <w:pStyle w:val="western"/>
        <w:spacing w:before="119" w:beforeAutospacing="0" w:line="360" w:lineRule="auto"/>
        <w:ind w:firstLine="708"/>
        <w:jc w:val="both"/>
      </w:pPr>
    </w:p>
    <w:p w:rsidR="00574926" w:rsidRPr="00B46817" w:rsidRDefault="00574926" w:rsidP="002113FA">
      <w:pPr>
        <w:pStyle w:val="NormalnyWeb"/>
        <w:shd w:val="clear" w:color="auto" w:fill="FFFFFF"/>
        <w:spacing w:line="360" w:lineRule="auto"/>
        <w:jc w:val="both"/>
      </w:pPr>
    </w:p>
    <w:sectPr w:rsidR="00574926" w:rsidRPr="00B4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E2EAF"/>
    <w:multiLevelType w:val="hybridMultilevel"/>
    <w:tmpl w:val="7DAEF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151173"/>
    <w:rsid w:val="00210A7F"/>
    <w:rsid w:val="002113FA"/>
    <w:rsid w:val="0025245F"/>
    <w:rsid w:val="00253E9C"/>
    <w:rsid w:val="002F4E75"/>
    <w:rsid w:val="00300CBD"/>
    <w:rsid w:val="00305D77"/>
    <w:rsid w:val="003B4975"/>
    <w:rsid w:val="003D676F"/>
    <w:rsid w:val="00404970"/>
    <w:rsid w:val="00420AAE"/>
    <w:rsid w:val="004D6C0F"/>
    <w:rsid w:val="004E54F4"/>
    <w:rsid w:val="00524D17"/>
    <w:rsid w:val="00542EA2"/>
    <w:rsid w:val="00564A77"/>
    <w:rsid w:val="00570B6F"/>
    <w:rsid w:val="00574926"/>
    <w:rsid w:val="005824DD"/>
    <w:rsid w:val="00585D24"/>
    <w:rsid w:val="005C13DF"/>
    <w:rsid w:val="005F050F"/>
    <w:rsid w:val="005F3635"/>
    <w:rsid w:val="00621497"/>
    <w:rsid w:val="00622BC6"/>
    <w:rsid w:val="006F5629"/>
    <w:rsid w:val="007024B4"/>
    <w:rsid w:val="007252D9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2ACA"/>
    <w:rsid w:val="009203D8"/>
    <w:rsid w:val="00937D18"/>
    <w:rsid w:val="0094100C"/>
    <w:rsid w:val="00957FE9"/>
    <w:rsid w:val="00961F2C"/>
    <w:rsid w:val="00A702F2"/>
    <w:rsid w:val="00A8267C"/>
    <w:rsid w:val="00AA63FA"/>
    <w:rsid w:val="00AE60A4"/>
    <w:rsid w:val="00B1743A"/>
    <w:rsid w:val="00B315B7"/>
    <w:rsid w:val="00B46817"/>
    <w:rsid w:val="00D26FAF"/>
    <w:rsid w:val="00DA53E0"/>
    <w:rsid w:val="00DF251F"/>
    <w:rsid w:val="00E047DF"/>
    <w:rsid w:val="00E53252"/>
    <w:rsid w:val="00E61CF7"/>
    <w:rsid w:val="00E87352"/>
    <w:rsid w:val="00EC083B"/>
    <w:rsid w:val="00F02D87"/>
    <w:rsid w:val="00FA32C7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C290-C378-423A-B14F-E514ECE8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20ABFCD3</Template>
  <TotalTime>14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11</cp:revision>
  <cp:lastPrinted>2019-05-07T09:26:00Z</cp:lastPrinted>
  <dcterms:created xsi:type="dcterms:W3CDTF">2020-09-24T10:22:00Z</dcterms:created>
  <dcterms:modified xsi:type="dcterms:W3CDTF">2020-10-09T06:57:00Z</dcterms:modified>
</cp:coreProperties>
</file>