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12" w:rsidRDefault="009E1F12" w:rsidP="009E1F12">
      <w:pPr>
        <w:pStyle w:val="Nagwek1"/>
        <w:spacing w:line="240" w:lineRule="auto"/>
        <w:rPr>
          <w:b w:val="0"/>
          <w:color w:val="FF0000"/>
          <w:sz w:val="20"/>
        </w:rPr>
      </w:pPr>
      <w:r>
        <w:rPr>
          <w:b w:val="0"/>
          <w:color w:val="FF0000"/>
          <w:sz w:val="20"/>
        </w:rPr>
        <w:tab/>
      </w:r>
      <w:r>
        <w:rPr>
          <w:b w:val="0"/>
          <w:color w:val="FF0000"/>
          <w:sz w:val="20"/>
        </w:rPr>
        <w:tab/>
      </w:r>
      <w:r>
        <w:rPr>
          <w:b w:val="0"/>
          <w:color w:val="FF0000"/>
          <w:sz w:val="20"/>
        </w:rPr>
        <w:tab/>
      </w:r>
      <w:r w:rsidRPr="009E1F12">
        <w:rPr>
          <w:b w:val="0"/>
          <w:sz w:val="20"/>
        </w:rPr>
        <w:t xml:space="preserve">Załącznik nr 7 </w:t>
      </w:r>
      <w:r>
        <w:rPr>
          <w:b w:val="0"/>
          <w:color w:val="FF0000"/>
          <w:sz w:val="20"/>
        </w:rPr>
        <w:tab/>
      </w:r>
    </w:p>
    <w:p w:rsidR="009E1F12" w:rsidRDefault="009E1F12" w:rsidP="009E1F12">
      <w:r>
        <w:tab/>
      </w:r>
      <w:r>
        <w:tab/>
      </w:r>
      <w:r w:rsidR="001A56AA">
        <w:tab/>
      </w:r>
      <w:r w:rsidR="001A56AA">
        <w:tab/>
      </w:r>
      <w:r w:rsidR="001A56AA">
        <w:tab/>
      </w:r>
      <w:r w:rsidR="001A56AA">
        <w:tab/>
      </w:r>
      <w:r w:rsidR="001A56AA">
        <w:tab/>
      </w:r>
      <w:r w:rsidR="001A56AA">
        <w:tab/>
        <w:t xml:space="preserve">           do Uchwały nr III/28/18</w:t>
      </w:r>
    </w:p>
    <w:p w:rsidR="009E1F12" w:rsidRDefault="009E1F12" w:rsidP="009E1F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Rady Powiatu Jarocińskiego</w:t>
      </w:r>
    </w:p>
    <w:p w:rsidR="009E1F12" w:rsidRPr="009E1F12" w:rsidRDefault="001A56AA" w:rsidP="009E1F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z dnia 20 grudnia 2018 r. </w:t>
      </w:r>
      <w:r w:rsidR="009E1F12">
        <w:tab/>
      </w:r>
    </w:p>
    <w:p w:rsidR="00BE100B" w:rsidRPr="00EB6ACA" w:rsidRDefault="009E1F12" w:rsidP="00BE100B">
      <w:r>
        <w:tab/>
      </w:r>
      <w:r>
        <w:tab/>
      </w:r>
      <w:r>
        <w:tab/>
      </w:r>
      <w:r>
        <w:tab/>
      </w:r>
      <w:r>
        <w:tab/>
      </w:r>
    </w:p>
    <w:p w:rsidR="00BE100B" w:rsidRPr="009E1F12" w:rsidRDefault="00BE100B" w:rsidP="00BE100B">
      <w:pPr>
        <w:jc w:val="center"/>
        <w:rPr>
          <w:b/>
          <w:sz w:val="22"/>
          <w:szCs w:val="28"/>
        </w:rPr>
      </w:pPr>
      <w:r w:rsidRPr="009E1F12">
        <w:rPr>
          <w:b/>
          <w:sz w:val="22"/>
          <w:szCs w:val="28"/>
        </w:rPr>
        <w:t>PLAN DOCHODÓW POWIATU JAROCIŃSKIEGO POCHODZĄCYCH Z OPŁAT</w:t>
      </w:r>
      <w:r w:rsidR="004246D7" w:rsidRPr="009E1F12">
        <w:rPr>
          <w:b/>
          <w:sz w:val="22"/>
          <w:szCs w:val="28"/>
        </w:rPr>
        <w:br/>
      </w:r>
      <w:r w:rsidRPr="009E1F12">
        <w:rPr>
          <w:b/>
          <w:sz w:val="22"/>
          <w:szCs w:val="28"/>
        </w:rPr>
        <w:t xml:space="preserve"> I KAR ŚRODOWISKOWYCH PRZEZNACZONYCH NA WYDATKI ZWIĄZANE</w:t>
      </w:r>
      <w:r w:rsidR="004246D7" w:rsidRPr="009E1F12">
        <w:rPr>
          <w:b/>
          <w:sz w:val="22"/>
          <w:szCs w:val="28"/>
        </w:rPr>
        <w:br/>
      </w:r>
      <w:r w:rsidRPr="009E1F12">
        <w:rPr>
          <w:b/>
          <w:sz w:val="22"/>
          <w:szCs w:val="28"/>
        </w:rPr>
        <w:t xml:space="preserve"> Z FINANSOWANIEM OCHRONY ŚRODOWISKA I GOSPODARKI WODNEJ </w:t>
      </w:r>
    </w:p>
    <w:p w:rsidR="00BE100B" w:rsidRPr="009E1F12" w:rsidRDefault="009142A8" w:rsidP="00BE100B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NA 2019</w:t>
      </w:r>
      <w:r w:rsidR="00BE100B" w:rsidRPr="009E1F12">
        <w:rPr>
          <w:b/>
          <w:sz w:val="22"/>
          <w:szCs w:val="28"/>
        </w:rPr>
        <w:t xml:space="preserve"> ROK</w:t>
      </w:r>
    </w:p>
    <w:p w:rsidR="00BE100B" w:rsidRPr="00EB6ACA" w:rsidRDefault="00BE100B" w:rsidP="00BE100B">
      <w:pPr>
        <w:jc w:val="center"/>
        <w:rPr>
          <w:b/>
          <w:bCs/>
        </w:rPr>
      </w:pPr>
    </w:p>
    <w:p w:rsidR="00BE100B" w:rsidRPr="00EB6ACA" w:rsidRDefault="00BE100B" w:rsidP="00623D51">
      <w:pPr>
        <w:jc w:val="center"/>
        <w:rPr>
          <w:b/>
          <w:bCs/>
        </w:rPr>
      </w:pPr>
      <w:r w:rsidRPr="00EB6ACA">
        <w:rPr>
          <w:b/>
          <w:bCs/>
        </w:rPr>
        <w:t>PLAN DOCHODÓW</w:t>
      </w:r>
    </w:p>
    <w:p w:rsidR="00BE100B" w:rsidRPr="00AE2BB1" w:rsidRDefault="00BE100B" w:rsidP="00BE100B">
      <w:pPr>
        <w:rPr>
          <w:color w:val="FF0000"/>
        </w:rPr>
      </w:pPr>
    </w:p>
    <w:tbl>
      <w:tblPr>
        <w:tblW w:w="499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1445"/>
        <w:gridCol w:w="1060"/>
        <w:gridCol w:w="3205"/>
        <w:gridCol w:w="2654"/>
      </w:tblGrid>
      <w:tr w:rsidR="00BE100B" w:rsidRPr="000D0569" w:rsidTr="00BE100B">
        <w:trPr>
          <w:trHeight w:val="494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dochodów </w:t>
            </w:r>
          </w:p>
        </w:tc>
      </w:tr>
      <w:tr w:rsidR="00BE100B" w:rsidRPr="000D0569" w:rsidTr="00BE100B">
        <w:trPr>
          <w:trHeight w:val="5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100B" w:rsidRPr="000D0569" w:rsidRDefault="00BE100B" w:rsidP="00F553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100B" w:rsidRPr="000D0569" w:rsidRDefault="007D0AF0" w:rsidP="00F553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BE100B">
              <w:rPr>
                <w:rFonts w:ascii="Arial" w:hAnsi="Arial" w:cs="Arial"/>
                <w:b/>
                <w:bCs/>
                <w:sz w:val="18"/>
                <w:szCs w:val="18"/>
              </w:rPr>
              <w:t>0 000,00</w:t>
            </w:r>
            <w:r w:rsidR="00BE100B" w:rsidRPr="000D0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BE100B" w:rsidRPr="000D0569" w:rsidTr="00BE100B">
        <w:trPr>
          <w:trHeight w:val="1212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90019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E100B" w:rsidRPr="000D0569" w:rsidRDefault="00BE100B" w:rsidP="00F553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Wpływy i wydatki związane z gromadzeniem środków z opłat i kar za korzystanie ze środowiska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E100B" w:rsidRPr="000D0569" w:rsidRDefault="007D0AF0" w:rsidP="00F553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BE100B">
              <w:rPr>
                <w:rFonts w:ascii="Arial" w:hAnsi="Arial" w:cs="Arial"/>
                <w:b/>
                <w:bCs/>
                <w:sz w:val="18"/>
                <w:szCs w:val="18"/>
              </w:rPr>
              <w:t>0 000,00</w:t>
            </w:r>
            <w:r w:rsidR="00BE100B" w:rsidRPr="000D0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4246D7" w:rsidRPr="000D0569" w:rsidTr="004246D7">
        <w:trPr>
          <w:trHeight w:val="414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D7" w:rsidRPr="000D0569" w:rsidRDefault="004246D7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D7" w:rsidRPr="000D0569" w:rsidRDefault="004246D7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D7" w:rsidRPr="000D0569" w:rsidRDefault="004246D7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0690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D7" w:rsidRPr="000D0569" w:rsidRDefault="004246D7" w:rsidP="00F553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Wpływy z różnych opłat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D7" w:rsidRDefault="007D0AF0" w:rsidP="00F553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4246D7">
              <w:rPr>
                <w:rFonts w:ascii="Arial" w:hAnsi="Arial" w:cs="Arial"/>
                <w:b/>
                <w:bCs/>
                <w:sz w:val="18"/>
                <w:szCs w:val="18"/>
              </w:rPr>
              <w:t>0 000,00</w:t>
            </w:r>
          </w:p>
        </w:tc>
      </w:tr>
      <w:tr w:rsidR="00BE100B" w:rsidRPr="000D0569" w:rsidTr="00BE100B">
        <w:trPr>
          <w:trHeight w:val="230"/>
        </w:trPr>
        <w:tc>
          <w:tcPr>
            <w:tcW w:w="3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00"/>
            <w:vAlign w:val="bottom"/>
          </w:tcPr>
          <w:p w:rsidR="00BE100B" w:rsidRPr="000D0569" w:rsidRDefault="00BE100B" w:rsidP="00F553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100B" w:rsidRPr="000D0569" w:rsidRDefault="007D0AF0" w:rsidP="00F553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BE100B">
              <w:rPr>
                <w:rFonts w:ascii="Arial" w:hAnsi="Arial" w:cs="Arial"/>
                <w:b/>
                <w:bCs/>
                <w:sz w:val="18"/>
                <w:szCs w:val="18"/>
              </w:rPr>
              <w:t>0 000,00</w:t>
            </w:r>
            <w:r w:rsidR="00BE100B" w:rsidRPr="000D0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BE100B" w:rsidRPr="00AE2BB1" w:rsidRDefault="00BE100B" w:rsidP="00BE100B">
      <w:pPr>
        <w:rPr>
          <w:color w:val="FF0000"/>
        </w:rPr>
      </w:pPr>
    </w:p>
    <w:p w:rsidR="00BE100B" w:rsidRPr="000D0569" w:rsidRDefault="00BE100B" w:rsidP="00BE100B"/>
    <w:p w:rsidR="00BE100B" w:rsidRPr="000D0569" w:rsidRDefault="00BE100B" w:rsidP="00BE100B">
      <w:pPr>
        <w:jc w:val="center"/>
        <w:rPr>
          <w:b/>
          <w:bCs/>
        </w:rPr>
      </w:pPr>
      <w:r w:rsidRPr="000D0569">
        <w:rPr>
          <w:b/>
          <w:bCs/>
        </w:rPr>
        <w:t>PLAN WYDATKÓW</w:t>
      </w:r>
    </w:p>
    <w:p w:rsidR="00BE100B" w:rsidRPr="00AE2BB1" w:rsidRDefault="00BE100B" w:rsidP="00BE100B">
      <w:pPr>
        <w:rPr>
          <w:color w:val="FF0000"/>
        </w:rPr>
      </w:pP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1435"/>
        <w:gridCol w:w="1052"/>
        <w:gridCol w:w="3189"/>
        <w:gridCol w:w="2641"/>
      </w:tblGrid>
      <w:tr w:rsidR="00BE100B" w:rsidRPr="00AE2BB1" w:rsidTr="00BE100B">
        <w:trPr>
          <w:trHeight w:val="53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wydatków </w:t>
            </w:r>
          </w:p>
        </w:tc>
      </w:tr>
      <w:tr w:rsidR="00BE100B" w:rsidRPr="00AE2BB1" w:rsidTr="00BE100B">
        <w:trPr>
          <w:trHeight w:val="67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100B" w:rsidRPr="000D0569" w:rsidRDefault="00BE100B" w:rsidP="00F553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BE100B" w:rsidRPr="000D0569" w:rsidRDefault="009142A8" w:rsidP="00F553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BE100B">
              <w:rPr>
                <w:rFonts w:ascii="Arial" w:hAnsi="Arial" w:cs="Arial"/>
                <w:b/>
                <w:bCs/>
                <w:sz w:val="18"/>
                <w:szCs w:val="18"/>
              </w:rPr>
              <w:t>0 000</w:t>
            </w:r>
            <w:r w:rsidR="00BE100B" w:rsidRPr="000D0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,00   </w:t>
            </w:r>
          </w:p>
        </w:tc>
      </w:tr>
      <w:tr w:rsidR="00BE100B" w:rsidRPr="00AE2BB1" w:rsidTr="00BE100B">
        <w:trPr>
          <w:trHeight w:val="369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E100B" w:rsidRPr="000D0569" w:rsidRDefault="007D0AF0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E100B" w:rsidRPr="000D0569" w:rsidRDefault="007D0AF0" w:rsidP="00F553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Ochrona różnorodności biologicznej i krajobrazu 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BE100B" w:rsidRPr="000D0569" w:rsidRDefault="009142A8" w:rsidP="00F553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7D0A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D0AF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BE100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BE100B" w:rsidRPr="000D0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,00   </w:t>
            </w:r>
          </w:p>
        </w:tc>
      </w:tr>
      <w:tr w:rsidR="00BE100B" w:rsidRPr="00AE2BB1" w:rsidTr="00BE100B">
        <w:trPr>
          <w:trHeight w:val="564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5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0D0569" w:rsidRDefault="00BE100B" w:rsidP="00F55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5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0D0569" w:rsidRDefault="007D0AF0" w:rsidP="007D0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0D0569" w:rsidRDefault="007D0AF0" w:rsidP="00F553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Zakup usług remontowo- konserwatorskich dotyczących obiektów zabytkowych będących w użytkowaniu jednostek budżetowych 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0B" w:rsidRPr="000D0569" w:rsidRDefault="009142A8" w:rsidP="00F553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14 200</w:t>
            </w:r>
            <w:r w:rsidR="00BE100B" w:rsidRPr="000D0569">
              <w:rPr>
                <w:rFonts w:ascii="Arial" w:hAnsi="Arial" w:cs="Arial"/>
                <w:sz w:val="18"/>
                <w:szCs w:val="18"/>
              </w:rPr>
              <w:t xml:space="preserve">,00   </w:t>
            </w:r>
          </w:p>
        </w:tc>
      </w:tr>
      <w:tr w:rsidR="007D0AF0" w:rsidRPr="00142EC7" w:rsidTr="00BE100B">
        <w:trPr>
          <w:trHeight w:val="272"/>
        </w:trPr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F0" w:rsidRPr="00142EC7" w:rsidRDefault="007D0AF0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D0AF0" w:rsidRPr="00142EC7" w:rsidRDefault="007D0AF0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90026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D0AF0" w:rsidRPr="00142EC7" w:rsidRDefault="007D0AF0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D0AF0" w:rsidRPr="00142EC7" w:rsidRDefault="007D0AF0" w:rsidP="00F553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Pozostałe działania związane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z gospodarką odpadami 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7D0AF0" w:rsidRDefault="007D0AF0" w:rsidP="00F553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90 000,00</w:t>
            </w:r>
          </w:p>
        </w:tc>
      </w:tr>
      <w:tr w:rsidR="007D0AF0" w:rsidRPr="00142EC7" w:rsidTr="009142A8">
        <w:trPr>
          <w:trHeight w:val="272"/>
        </w:trPr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F0" w:rsidRPr="00142EC7" w:rsidRDefault="007D0AF0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F0" w:rsidRPr="007D0AF0" w:rsidRDefault="007D0AF0" w:rsidP="00F553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F0" w:rsidRPr="007D0AF0" w:rsidRDefault="007D0AF0" w:rsidP="00F553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0AF0">
              <w:rPr>
                <w:rFonts w:ascii="Arial" w:hAnsi="Arial" w:cs="Arial"/>
                <w:bCs/>
                <w:sz w:val="18"/>
                <w:szCs w:val="18"/>
              </w:rPr>
              <w:t>2630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F0" w:rsidRPr="007D0AF0" w:rsidRDefault="007D0AF0" w:rsidP="00F5537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D0AF0">
              <w:rPr>
                <w:rFonts w:ascii="Arial" w:hAnsi="Arial" w:cs="Arial"/>
                <w:bCs/>
                <w:sz w:val="18"/>
                <w:szCs w:val="18"/>
              </w:rPr>
              <w:t>Dotacja przedmiotowa z budżetu dla jednostek niezaliczanych do sektora finansów publicznych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AF0" w:rsidRPr="007D0AF0" w:rsidRDefault="007D0AF0" w:rsidP="00F5537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D0AF0">
              <w:rPr>
                <w:rFonts w:ascii="Arial" w:hAnsi="Arial" w:cs="Arial"/>
                <w:bCs/>
                <w:sz w:val="18"/>
                <w:szCs w:val="18"/>
              </w:rPr>
              <w:t>90 000,00</w:t>
            </w:r>
          </w:p>
        </w:tc>
      </w:tr>
      <w:tr w:rsidR="00BE100B" w:rsidRPr="00142EC7" w:rsidTr="00BE100B">
        <w:trPr>
          <w:trHeight w:val="272"/>
        </w:trPr>
        <w:tc>
          <w:tcPr>
            <w:tcW w:w="51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E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E100B" w:rsidRPr="00142EC7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EC7">
              <w:rPr>
                <w:rFonts w:ascii="Arial" w:hAnsi="Arial" w:cs="Arial"/>
                <w:b/>
                <w:bCs/>
                <w:sz w:val="18"/>
                <w:szCs w:val="18"/>
              </w:rPr>
              <w:t>90095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E100B" w:rsidRPr="00142EC7" w:rsidRDefault="00BE100B" w:rsidP="00F553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E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E100B" w:rsidRPr="00142EC7" w:rsidRDefault="00BE100B" w:rsidP="00F553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EC7">
              <w:rPr>
                <w:rFonts w:ascii="Arial" w:hAnsi="Arial" w:cs="Arial"/>
                <w:b/>
                <w:bCs/>
                <w:sz w:val="18"/>
                <w:szCs w:val="18"/>
              </w:rPr>
              <w:t>Pozostała działalność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BE100B" w:rsidRPr="00142EC7" w:rsidRDefault="009142A8" w:rsidP="00F553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65 8</w:t>
            </w:r>
            <w:r w:rsidR="00BE100B">
              <w:rPr>
                <w:rFonts w:ascii="Arial" w:hAnsi="Arial" w:cs="Arial"/>
                <w:b/>
                <w:bCs/>
                <w:sz w:val="18"/>
                <w:szCs w:val="18"/>
              </w:rPr>
              <w:t>00,00</w:t>
            </w:r>
            <w:r w:rsidR="00BE100B" w:rsidRPr="00142E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BE100B" w:rsidRPr="00142EC7" w:rsidTr="00BE100B">
        <w:trPr>
          <w:trHeight w:val="353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F55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F55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F55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4190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F55378">
            <w:pPr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Nagrody konkursowe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0B" w:rsidRPr="00142EC7" w:rsidRDefault="00BE100B" w:rsidP="00F553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42EC7">
              <w:rPr>
                <w:rFonts w:ascii="Arial" w:hAnsi="Arial" w:cs="Arial"/>
                <w:sz w:val="18"/>
                <w:szCs w:val="18"/>
              </w:rPr>
              <w:t xml:space="preserve"> 000,00   </w:t>
            </w:r>
          </w:p>
        </w:tc>
      </w:tr>
      <w:tr w:rsidR="00BE100B" w:rsidRPr="00142EC7" w:rsidTr="00BE100B">
        <w:trPr>
          <w:trHeight w:val="321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F55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F55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F55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4210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F55378">
            <w:pPr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Zakup materiałów i wyposażenia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0B" w:rsidRPr="00142EC7" w:rsidRDefault="00BE100B" w:rsidP="00F553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 xml:space="preserve">7 000,00   </w:t>
            </w:r>
          </w:p>
        </w:tc>
      </w:tr>
      <w:tr w:rsidR="009142A8" w:rsidRPr="00142EC7" w:rsidTr="00BE100B">
        <w:trPr>
          <w:trHeight w:val="321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A8" w:rsidRPr="00142EC7" w:rsidRDefault="009142A8" w:rsidP="00F55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A8" w:rsidRPr="00142EC7" w:rsidRDefault="009142A8" w:rsidP="00F55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A8" w:rsidRPr="00142EC7" w:rsidRDefault="009142A8" w:rsidP="00F55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A8" w:rsidRPr="00142EC7" w:rsidRDefault="009142A8" w:rsidP="00F553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Zakup usług remontowych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A8" w:rsidRPr="00142EC7" w:rsidRDefault="009142A8" w:rsidP="00F553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2 800,00 </w:t>
            </w:r>
          </w:p>
        </w:tc>
      </w:tr>
      <w:tr w:rsidR="00BE100B" w:rsidRPr="00142EC7" w:rsidTr="00BE100B">
        <w:trPr>
          <w:trHeight w:val="321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F55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F55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F55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F55378">
            <w:pPr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Zakup usług pozostałych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0B" w:rsidRPr="00142EC7" w:rsidRDefault="007D0AF0" w:rsidP="00F553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="00BE100B" w:rsidRPr="00142EC7">
              <w:rPr>
                <w:rFonts w:ascii="Arial" w:hAnsi="Arial" w:cs="Arial"/>
                <w:sz w:val="18"/>
                <w:szCs w:val="18"/>
              </w:rPr>
              <w:t xml:space="preserve"> 000,00   </w:t>
            </w:r>
          </w:p>
        </w:tc>
      </w:tr>
      <w:tr w:rsidR="00BE100B" w:rsidRPr="00142EC7" w:rsidTr="00BE100B">
        <w:trPr>
          <w:trHeight w:val="257"/>
        </w:trPr>
        <w:tc>
          <w:tcPr>
            <w:tcW w:w="3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bottom"/>
          </w:tcPr>
          <w:p w:rsidR="00BE100B" w:rsidRPr="00142EC7" w:rsidRDefault="00BE100B" w:rsidP="00F553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EC7">
              <w:rPr>
                <w:rFonts w:ascii="Arial" w:hAnsi="Arial" w:cs="Arial"/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BE100B" w:rsidRPr="00142EC7" w:rsidRDefault="007D0AF0" w:rsidP="00F5537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BE100B">
              <w:rPr>
                <w:rFonts w:ascii="Arial" w:hAnsi="Arial" w:cs="Arial"/>
                <w:b/>
                <w:bCs/>
                <w:sz w:val="18"/>
                <w:szCs w:val="18"/>
              </w:rPr>
              <w:t>0 000,00</w:t>
            </w:r>
            <w:r w:rsidR="00BE100B" w:rsidRPr="00142E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BE100B" w:rsidRPr="00142EC7" w:rsidRDefault="00BE100B" w:rsidP="00BE100B">
      <w:pPr>
        <w:pStyle w:val="Nagwek3"/>
        <w:tabs>
          <w:tab w:val="clear" w:pos="3969"/>
          <w:tab w:val="left" w:pos="0"/>
        </w:tabs>
        <w:spacing w:line="240" w:lineRule="auto"/>
        <w:ind w:firstLine="708"/>
        <w:jc w:val="left"/>
        <w:rPr>
          <w:i w:val="0"/>
          <w:sz w:val="22"/>
          <w:szCs w:val="22"/>
          <w:u w:val="none"/>
        </w:rPr>
      </w:pPr>
    </w:p>
    <w:p w:rsidR="00BE100B" w:rsidRPr="001A3F53" w:rsidRDefault="00BE100B" w:rsidP="001A3F53">
      <w:pPr>
        <w:pStyle w:val="Nagwek3"/>
        <w:spacing w:line="240" w:lineRule="auto"/>
        <w:ind w:left="3540" w:firstLine="708"/>
        <w:rPr>
          <w:i w:val="0"/>
          <w:sz w:val="22"/>
          <w:szCs w:val="22"/>
          <w:u w:val="none"/>
        </w:rPr>
        <w:sectPr w:rsidR="00BE100B" w:rsidRPr="001A3F53" w:rsidSect="003C45D1">
          <w:pgSz w:w="11906" w:h="16838" w:code="9"/>
          <w:pgMar w:top="1247" w:right="1134" w:bottom="1985" w:left="1418" w:header="709" w:footer="709" w:gutter="0"/>
          <w:cols w:space="708"/>
          <w:docGrid w:linePitch="360"/>
        </w:sectPr>
      </w:pPr>
      <w:r w:rsidRPr="00142EC7">
        <w:rPr>
          <w:i w:val="0"/>
          <w:sz w:val="22"/>
          <w:szCs w:val="22"/>
          <w:u w:val="none"/>
        </w:rPr>
        <w:tab/>
      </w:r>
      <w:bookmarkStart w:id="0" w:name="_GoBack"/>
      <w:bookmarkEnd w:id="0"/>
    </w:p>
    <w:p w:rsidR="00533092" w:rsidRDefault="00533092"/>
    <w:sectPr w:rsidR="0053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0B"/>
    <w:rsid w:val="00157C4D"/>
    <w:rsid w:val="001A3F53"/>
    <w:rsid w:val="001A56AA"/>
    <w:rsid w:val="004246D7"/>
    <w:rsid w:val="00533092"/>
    <w:rsid w:val="00623D51"/>
    <w:rsid w:val="00744930"/>
    <w:rsid w:val="007D0AF0"/>
    <w:rsid w:val="009142A8"/>
    <w:rsid w:val="009E1F12"/>
    <w:rsid w:val="00B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C5480-95C2-4C13-867F-701E9FE6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00B"/>
    <w:pPr>
      <w:keepNext/>
      <w:tabs>
        <w:tab w:val="left" w:pos="1701"/>
        <w:tab w:val="left" w:pos="3969"/>
        <w:tab w:val="left" w:pos="6237"/>
        <w:tab w:val="right" w:pos="8789"/>
      </w:tabs>
      <w:spacing w:line="360" w:lineRule="auto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BE100B"/>
    <w:pPr>
      <w:keepNext/>
      <w:tabs>
        <w:tab w:val="left" w:pos="1701"/>
        <w:tab w:val="left" w:pos="3969"/>
        <w:tab w:val="left" w:pos="6237"/>
        <w:tab w:val="right" w:pos="8789"/>
      </w:tabs>
      <w:spacing w:line="360" w:lineRule="auto"/>
      <w:jc w:val="both"/>
      <w:outlineLvl w:val="2"/>
    </w:pPr>
    <w:rPr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0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00B"/>
    <w:rPr>
      <w:rFonts w:ascii="Times New Roman" w:eastAsia="Times New Roman" w:hAnsi="Times New Roman" w:cs="Times New Roman"/>
      <w:i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6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B30E0C09</Template>
  <TotalTime>22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Damian Jankowski</cp:lastModifiedBy>
  <cp:revision>10</cp:revision>
  <cp:lastPrinted>2018-12-27T06:44:00Z</cp:lastPrinted>
  <dcterms:created xsi:type="dcterms:W3CDTF">2017-10-27T10:40:00Z</dcterms:created>
  <dcterms:modified xsi:type="dcterms:W3CDTF">2018-12-27T06:44:00Z</dcterms:modified>
</cp:coreProperties>
</file>