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E77933" w:rsidRPr="00E77933">
        <w:rPr>
          <w:rFonts w:ascii="Times New Roman" w:hAnsi="Times New Roman" w:cs="Times New Roman"/>
        </w:rPr>
        <w:t>chwały nr</w:t>
      </w:r>
      <w:r w:rsidR="00B91C4D">
        <w:rPr>
          <w:rFonts w:ascii="Times New Roman" w:hAnsi="Times New Roman" w:cs="Times New Roman"/>
        </w:rPr>
        <w:t xml:space="preserve"> 76/19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 xml:space="preserve">z dnia </w:t>
      </w:r>
      <w:r w:rsidR="00B91C4D">
        <w:rPr>
          <w:rFonts w:ascii="Times New Roman" w:hAnsi="Times New Roman" w:cs="Times New Roman"/>
        </w:rPr>
        <w:t xml:space="preserve">30 kwietnia 2019 r. </w:t>
      </w:r>
      <w:bookmarkStart w:id="0" w:name="_GoBack"/>
      <w:bookmarkEnd w:id="0"/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A30512">
        <w:rPr>
          <w:rFonts w:ascii="Times New Roman" w:hAnsi="Times New Roman" w:cs="Times New Roman"/>
          <w:b/>
        </w:rPr>
        <w:t>ETU POWIATU JAROCIŃSKIEGO ZA I KWARTAŁ 2019</w:t>
      </w:r>
      <w:r w:rsidRPr="00395E4D">
        <w:rPr>
          <w:rFonts w:ascii="Times New Roman" w:hAnsi="Times New Roman" w:cs="Times New Roman"/>
          <w:b/>
        </w:rPr>
        <w:t xml:space="preserve">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051E5E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Dochody P</w:t>
      </w:r>
      <w:r w:rsidR="00E77933" w:rsidRPr="00051E5E">
        <w:rPr>
          <w:rFonts w:ascii="Times New Roman" w:hAnsi="Times New Roman" w:cs="Times New Roman"/>
          <w:b/>
          <w:color w:val="000000" w:themeColor="text1"/>
        </w:rPr>
        <w:t>owiatu</w:t>
      </w:r>
      <w:r>
        <w:rPr>
          <w:rFonts w:ascii="Times New Roman" w:hAnsi="Times New Roman" w:cs="Times New Roman"/>
          <w:b/>
          <w:color w:val="000000" w:themeColor="text1"/>
        </w:rPr>
        <w:t xml:space="preserve"> J</w:t>
      </w:r>
      <w:r w:rsidR="00051E5E" w:rsidRPr="00051E5E">
        <w:rPr>
          <w:rFonts w:ascii="Times New Roman" w:hAnsi="Times New Roman" w:cs="Times New Roman"/>
          <w:b/>
          <w:color w:val="000000" w:themeColor="text1"/>
        </w:rPr>
        <w:t>arocińskiego za I</w:t>
      </w:r>
      <w:r w:rsidR="00A30512">
        <w:rPr>
          <w:rFonts w:ascii="Times New Roman" w:hAnsi="Times New Roman" w:cs="Times New Roman"/>
          <w:b/>
          <w:color w:val="000000" w:themeColor="text1"/>
        </w:rPr>
        <w:t xml:space="preserve"> kwartał 2019</w:t>
      </w:r>
      <w:r w:rsidR="00E77933" w:rsidRPr="00051E5E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E77933" w:rsidRPr="00352058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52058">
        <w:rPr>
          <w:rFonts w:ascii="Times New Roman" w:hAnsi="Times New Roman" w:cs="Times New Roman"/>
        </w:rPr>
        <w:t>P</w:t>
      </w:r>
      <w:r w:rsidR="00A30512">
        <w:rPr>
          <w:rFonts w:ascii="Times New Roman" w:hAnsi="Times New Roman" w:cs="Times New Roman"/>
        </w:rPr>
        <w:t>lan dochodów na dzień 31.03.2019</w:t>
      </w:r>
      <w:r w:rsidRPr="00352058">
        <w:rPr>
          <w:rFonts w:ascii="Times New Roman" w:hAnsi="Times New Roman" w:cs="Times New Roman"/>
        </w:rPr>
        <w:t xml:space="preserve"> r. wynosił </w:t>
      </w:r>
      <w:r w:rsidR="00C86FC3" w:rsidRPr="00C86FC3">
        <w:rPr>
          <w:rFonts w:ascii="Times New Roman" w:hAnsi="Times New Roman" w:cs="Times New Roman"/>
        </w:rPr>
        <w:t>77 661 574,31</w:t>
      </w:r>
      <w:r w:rsidRPr="00C86FC3">
        <w:rPr>
          <w:rFonts w:ascii="Times New Roman" w:hAnsi="Times New Roman" w:cs="Times New Roman"/>
        </w:rPr>
        <w:t xml:space="preserve"> zł i </w:t>
      </w:r>
      <w:r w:rsidRPr="00352058">
        <w:rPr>
          <w:rFonts w:ascii="Times New Roman" w:hAnsi="Times New Roman" w:cs="Times New Roman"/>
        </w:rPr>
        <w:t xml:space="preserve">został zrealizowany w kwocie </w:t>
      </w:r>
      <w:r w:rsidR="002064E0" w:rsidRPr="002064E0">
        <w:rPr>
          <w:rFonts w:ascii="Times New Roman" w:hAnsi="Times New Roman" w:cs="Times New Roman"/>
        </w:rPr>
        <w:t>24 709 489,95</w:t>
      </w:r>
      <w:r w:rsidR="00352058" w:rsidRPr="002064E0">
        <w:rPr>
          <w:rFonts w:ascii="Times New Roman" w:hAnsi="Times New Roman" w:cs="Times New Roman"/>
        </w:rPr>
        <w:t xml:space="preserve"> zł, </w:t>
      </w:r>
      <w:r w:rsidR="00352058" w:rsidRPr="00352058">
        <w:rPr>
          <w:rFonts w:ascii="Times New Roman" w:hAnsi="Times New Roman" w:cs="Times New Roman"/>
        </w:rPr>
        <w:t xml:space="preserve">co </w:t>
      </w:r>
      <w:r w:rsidR="00352058" w:rsidRPr="002064E0">
        <w:rPr>
          <w:rFonts w:ascii="Times New Roman" w:hAnsi="Times New Roman" w:cs="Times New Roman"/>
        </w:rPr>
        <w:t xml:space="preserve">stanowi </w:t>
      </w:r>
      <w:r w:rsidR="002064E0" w:rsidRPr="002064E0">
        <w:rPr>
          <w:rFonts w:ascii="Times New Roman" w:hAnsi="Times New Roman" w:cs="Times New Roman"/>
        </w:rPr>
        <w:t>31,82</w:t>
      </w:r>
      <w:r w:rsidR="009E639D" w:rsidRPr="002064E0">
        <w:rPr>
          <w:rFonts w:ascii="Times New Roman" w:hAnsi="Times New Roman" w:cs="Times New Roman"/>
        </w:rPr>
        <w:t xml:space="preserve"> % wykonania </w:t>
      </w:r>
      <w:r w:rsidR="009E639D" w:rsidRPr="00352058">
        <w:rPr>
          <w:rFonts w:ascii="Times New Roman" w:hAnsi="Times New Roman" w:cs="Times New Roman"/>
        </w:rPr>
        <w:t>planu.</w:t>
      </w:r>
    </w:p>
    <w:p w:rsidR="009E639D" w:rsidRPr="00C10966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C10966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051E5E" w:rsidRPr="00051E5E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C10966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</w:t>
            </w:r>
            <w:r w:rsidR="009E639D"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11 651,76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24,27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778 000</w:t>
            </w:r>
            <w:r w:rsidR="00BF5574"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F5574"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640 079,00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157 903,38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24,67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290 422,59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24,47</w:t>
            </w:r>
          </w:p>
        </w:tc>
      </w:tr>
      <w:tr w:rsidR="00051E5E" w:rsidRPr="00051E5E" w:rsidTr="002064E0">
        <w:trPr>
          <w:trHeight w:val="11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261 607,93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112 660,49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43,06</w:t>
            </w:r>
          </w:p>
        </w:tc>
      </w:tr>
      <w:tr w:rsidR="00ED7B54" w:rsidRPr="00ED7B54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3 200</w:t>
            </w:r>
            <w:r w:rsidR="008761B5"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2064E0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</w:t>
            </w:r>
            <w:r w:rsidR="00BF5574"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2064E0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4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4 020 575,60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1 506 268,26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37,46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9E639D"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49 500,00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</w:tr>
      <w:tr w:rsidR="00051E5E" w:rsidRPr="00051E5E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19 951 402,00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5 130 991,03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25,72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37 993 728,00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13 870 039,74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36,51</w:t>
            </w:r>
          </w:p>
        </w:tc>
      </w:tr>
      <w:tr w:rsidR="00ED7B54" w:rsidRPr="00ED7B54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797 712,12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268 188,61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33,62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966D7B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66D7B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6D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632 946,00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171 970,00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60901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9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27,17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7 092</w:t>
            </w:r>
            <w:r w:rsidR="00C86FC3"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589</w:t>
            </w:r>
            <w:r w:rsidR="00C86FC3"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A60901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1 790 257,69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25,24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2 277 470,41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925 820,36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40,65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12,13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1 608 664,00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419 641,82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26,09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889,30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0,52</w:t>
            </w:r>
          </w:p>
        </w:tc>
      </w:tr>
      <w:tr w:rsidR="009E639D" w:rsidRPr="00051E5E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C86FC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86FC3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77 661 574,31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9F68A6" w:rsidRDefault="00E727C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24 709 489,9</w:t>
            </w:r>
            <w:r w:rsidR="009F68A6" w:rsidRPr="009F6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9F68A6" w:rsidRDefault="009F68A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31,82</w:t>
            </w:r>
          </w:p>
        </w:tc>
      </w:tr>
    </w:tbl>
    <w:p w:rsidR="009E639D" w:rsidRPr="00051E5E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E639D" w:rsidRPr="00165C04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51E5E">
        <w:rPr>
          <w:rFonts w:ascii="Times New Roman" w:hAnsi="Times New Roman" w:cs="Times New Roman"/>
          <w:i/>
          <w:color w:val="FF0000"/>
        </w:rPr>
        <w:br w:type="column"/>
      </w:r>
      <w:r w:rsidR="00C0303A" w:rsidRPr="000F2BB8">
        <w:rPr>
          <w:rFonts w:ascii="Times New Roman" w:hAnsi="Times New Roman" w:cs="Times New Roman"/>
          <w:b/>
        </w:rPr>
        <w:lastRenderedPageBreak/>
        <w:t xml:space="preserve">Wydatki </w:t>
      </w:r>
      <w:r w:rsidR="00C0303A" w:rsidRPr="00165C04">
        <w:rPr>
          <w:rFonts w:ascii="Times New Roman" w:hAnsi="Times New Roman" w:cs="Times New Roman"/>
          <w:b/>
        </w:rPr>
        <w:t>Powiatu J</w:t>
      </w:r>
      <w:r w:rsidRPr="00165C04">
        <w:rPr>
          <w:rFonts w:ascii="Times New Roman" w:hAnsi="Times New Roman" w:cs="Times New Roman"/>
          <w:b/>
        </w:rPr>
        <w:t xml:space="preserve">arocińskiego </w:t>
      </w:r>
      <w:r w:rsidR="00051E5E" w:rsidRPr="00165C04">
        <w:rPr>
          <w:rFonts w:ascii="Times New Roman" w:hAnsi="Times New Roman" w:cs="Times New Roman"/>
          <w:b/>
        </w:rPr>
        <w:t>za I</w:t>
      </w:r>
      <w:r w:rsidR="00A30512" w:rsidRPr="00165C04">
        <w:rPr>
          <w:rFonts w:ascii="Times New Roman" w:hAnsi="Times New Roman" w:cs="Times New Roman"/>
          <w:b/>
        </w:rPr>
        <w:t xml:space="preserve"> kwartał 2019</w:t>
      </w:r>
      <w:r w:rsidRPr="00165C04">
        <w:rPr>
          <w:rFonts w:ascii="Times New Roman" w:hAnsi="Times New Roman" w:cs="Times New Roman"/>
          <w:b/>
        </w:rPr>
        <w:t xml:space="preserve"> r.</w:t>
      </w:r>
    </w:p>
    <w:p w:rsidR="009E639D" w:rsidRPr="00165C04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65C04">
        <w:rPr>
          <w:rFonts w:ascii="Times New Roman" w:hAnsi="Times New Roman" w:cs="Times New Roman"/>
        </w:rPr>
        <w:t>P</w:t>
      </w:r>
      <w:r w:rsidR="00541988" w:rsidRPr="00165C04">
        <w:rPr>
          <w:rFonts w:ascii="Times New Roman" w:hAnsi="Times New Roman" w:cs="Times New Roman"/>
        </w:rPr>
        <w:t xml:space="preserve">lan wydatków na dzień </w:t>
      </w:r>
      <w:r w:rsidR="00A30512" w:rsidRPr="00165C04">
        <w:rPr>
          <w:rFonts w:ascii="Times New Roman" w:hAnsi="Times New Roman" w:cs="Times New Roman"/>
        </w:rPr>
        <w:t>31.03.2019</w:t>
      </w:r>
      <w:r w:rsidRPr="00165C04">
        <w:rPr>
          <w:rFonts w:ascii="Times New Roman" w:hAnsi="Times New Roman" w:cs="Times New Roman"/>
        </w:rPr>
        <w:t xml:space="preserve"> r. wynosił </w:t>
      </w:r>
      <w:r w:rsidR="00ED59C8">
        <w:rPr>
          <w:rFonts w:ascii="Times New Roman" w:hAnsi="Times New Roman" w:cs="Times New Roman"/>
        </w:rPr>
        <w:t>75</w:t>
      </w:r>
      <w:r w:rsidR="00185389" w:rsidRPr="00165C04">
        <w:rPr>
          <w:rFonts w:ascii="Times New Roman" w:hAnsi="Times New Roman" w:cs="Times New Roman"/>
        </w:rPr>
        <w:t> 061 838,31</w:t>
      </w:r>
      <w:r w:rsidR="00601D10" w:rsidRPr="00165C04">
        <w:rPr>
          <w:rFonts w:ascii="Times New Roman" w:hAnsi="Times New Roman" w:cs="Times New Roman"/>
        </w:rPr>
        <w:t> </w:t>
      </w:r>
      <w:r w:rsidRPr="00165C04">
        <w:rPr>
          <w:rFonts w:ascii="Times New Roman" w:hAnsi="Times New Roman" w:cs="Times New Roman"/>
        </w:rPr>
        <w:t xml:space="preserve">zł i został zrealizowany w kwocie </w:t>
      </w:r>
      <w:r w:rsidR="00185389" w:rsidRPr="00165C04">
        <w:rPr>
          <w:rFonts w:ascii="Times New Roman" w:hAnsi="Times New Roman" w:cs="Times New Roman"/>
        </w:rPr>
        <w:t>17 131 914,73</w:t>
      </w:r>
      <w:r w:rsidRPr="00165C04">
        <w:rPr>
          <w:rFonts w:ascii="Times New Roman" w:hAnsi="Times New Roman" w:cs="Times New Roman"/>
        </w:rPr>
        <w:t xml:space="preserve"> zł, co stanowi </w:t>
      </w:r>
      <w:r w:rsidR="00165C04">
        <w:rPr>
          <w:rFonts w:ascii="Times New Roman" w:hAnsi="Times New Roman" w:cs="Times New Roman"/>
        </w:rPr>
        <w:t>22,52</w:t>
      </w:r>
      <w:r w:rsidRPr="00165C04">
        <w:rPr>
          <w:rFonts w:ascii="Times New Roman" w:hAnsi="Times New Roman" w:cs="Times New Roman"/>
        </w:rPr>
        <w:t xml:space="preserve"> % wykonania planu.</w:t>
      </w:r>
    </w:p>
    <w:p w:rsidR="009E639D" w:rsidRPr="000F2BB8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0F2BB8">
        <w:rPr>
          <w:rFonts w:ascii="Times New Roman" w:hAnsi="Times New Roman" w:cs="Times New Roman"/>
          <w:i/>
        </w:rPr>
        <w:t>Tabela nr 2 przedstawia osiągnięte dochody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051E5E" w:rsidRPr="00541988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680410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680410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7017A9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517B7"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7017A9"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7017A9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C86FC3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</w:t>
            </w:r>
            <w:r w:rsidR="003517B7"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11 651,76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17,79</w:t>
            </w:r>
          </w:p>
        </w:tc>
      </w:tr>
      <w:tr w:rsidR="000F2BB8" w:rsidRPr="000F2BB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C86FC3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C86FC3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6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5 749 003,79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680410" w:rsidRDefault="00680410" w:rsidP="001D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597 2</w:t>
            </w:r>
            <w:r w:rsidR="001D4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10,39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037F3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3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037F3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3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037F3" w:rsidRDefault="000037F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3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562 492,00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135 111,05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680410" w:rsidRDefault="006804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24,02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7771F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17771F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7771F" w:rsidRDefault="0017771F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673 846,00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235489" w:rsidRDefault="00235489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156 682,88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235489" w:rsidRDefault="00235489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23,25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7771F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17771F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7771F" w:rsidRDefault="0017771F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7 404 240,00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235489" w:rsidRDefault="00235489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2 093 689,16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235489" w:rsidRDefault="00235489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28,28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3 200</w:t>
            </w:r>
            <w:r w:rsidR="00CE7A2F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235489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62022"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35489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4 079 778,</w:t>
            </w:r>
            <w:r w:rsidR="00A62022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235489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1 261 960,29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235489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30,93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AB0D23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48 198,17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24,34</w:t>
            </w:r>
          </w:p>
        </w:tc>
      </w:tr>
      <w:tr w:rsidR="00AB0D23" w:rsidRPr="00541988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701 100</w:t>
            </w:r>
            <w:r w:rsidR="00AB0D23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77 334,46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11,03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2 024 768,24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81 532,59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4,03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225 300</w:t>
            </w:r>
            <w:r w:rsidR="00AD467C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7771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7771F" w:rsidRDefault="00ED59C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34 146 175</w:t>
            </w:r>
            <w:r w:rsidR="0017771F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,03</w:t>
            </w:r>
            <w:r w:rsidR="00AB0D23" w:rsidRPr="00177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8 242 650,41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24,14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2 192 315,76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391 581,17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17,86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8 299 903,25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2 017 209,54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FD685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24,30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3 649 828,85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724 780,83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19,86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1 366 794,00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BDB" w:rsidRPr="006F4BDB" w:rsidRDefault="006F4BDB" w:rsidP="006F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345 546,38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25,28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3 192 926,64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808 725,57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25,33</w:t>
            </w:r>
          </w:p>
        </w:tc>
      </w:tr>
      <w:tr w:rsidR="00AB0D23" w:rsidRPr="00541988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180 306,75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25F60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25F60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240 460</w:t>
            </w:r>
            <w:r w:rsidR="00AD467C" w:rsidRPr="00E25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79 229,96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32,95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5512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5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E5512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5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5512A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5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58 734,35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68,38</w:t>
            </w:r>
          </w:p>
        </w:tc>
      </w:tr>
      <w:tr w:rsidR="00AB0D23" w:rsidRPr="00541988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5512A" w:rsidRDefault="00E727C8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AB0D23" w:rsidRPr="00E55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E5512A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55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75 061 838,31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17 131 914,73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6F4BDB" w:rsidRDefault="006F4BD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22,52</w:t>
            </w:r>
          </w:p>
        </w:tc>
      </w:tr>
    </w:tbl>
    <w:p w:rsidR="00EE147B" w:rsidRPr="0054198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54198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54198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7A1358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A1358">
        <w:rPr>
          <w:rFonts w:ascii="Times New Roman" w:hAnsi="Times New Roman" w:cs="Times New Roman"/>
          <w:b/>
        </w:rPr>
        <w:t>Przychody P</w:t>
      </w:r>
      <w:r w:rsidR="003517B7" w:rsidRPr="007A1358">
        <w:rPr>
          <w:rFonts w:ascii="Times New Roman" w:hAnsi="Times New Roman" w:cs="Times New Roman"/>
          <w:b/>
        </w:rPr>
        <w:t>owiatu</w:t>
      </w:r>
      <w:r w:rsidRPr="007A1358">
        <w:rPr>
          <w:rFonts w:ascii="Times New Roman" w:hAnsi="Times New Roman" w:cs="Times New Roman"/>
          <w:b/>
        </w:rPr>
        <w:t xml:space="preserve"> J</w:t>
      </w:r>
      <w:r w:rsidR="00051E5E" w:rsidRPr="007A1358">
        <w:rPr>
          <w:rFonts w:ascii="Times New Roman" w:hAnsi="Times New Roman" w:cs="Times New Roman"/>
          <w:b/>
        </w:rPr>
        <w:t>arocińskiego za I</w:t>
      </w:r>
      <w:r w:rsidR="00A30512">
        <w:rPr>
          <w:rFonts w:ascii="Times New Roman" w:hAnsi="Times New Roman" w:cs="Times New Roman"/>
          <w:b/>
        </w:rPr>
        <w:t xml:space="preserve"> kwartał 2019</w:t>
      </w:r>
      <w:r w:rsidR="003517B7" w:rsidRPr="007A1358">
        <w:rPr>
          <w:rFonts w:ascii="Times New Roman" w:hAnsi="Times New Roman" w:cs="Times New Roman"/>
          <w:b/>
        </w:rPr>
        <w:t xml:space="preserve"> r.</w:t>
      </w:r>
    </w:p>
    <w:p w:rsidR="003517B7" w:rsidRPr="0054198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>Pla</w:t>
      </w:r>
      <w:r w:rsidR="00AC76C1" w:rsidRPr="007A1358">
        <w:rPr>
          <w:rFonts w:ascii="Times New Roman" w:hAnsi="Times New Roman" w:cs="Times New Roman"/>
        </w:rPr>
        <w:t xml:space="preserve">n </w:t>
      </w:r>
      <w:r w:rsidR="00A30512">
        <w:rPr>
          <w:rFonts w:ascii="Times New Roman" w:hAnsi="Times New Roman" w:cs="Times New Roman"/>
        </w:rPr>
        <w:t>przychodów na dzień 31.03.2019</w:t>
      </w:r>
      <w:r w:rsidRPr="007A1358">
        <w:rPr>
          <w:rFonts w:ascii="Times New Roman" w:hAnsi="Times New Roman" w:cs="Times New Roman"/>
        </w:rPr>
        <w:t xml:space="preserve"> r. wynosił </w:t>
      </w:r>
      <w:r w:rsidR="00A30512">
        <w:rPr>
          <w:rFonts w:ascii="Times New Roman" w:hAnsi="Times New Roman" w:cs="Times New Roman"/>
        </w:rPr>
        <w:t xml:space="preserve">0,00 </w:t>
      </w:r>
      <w:r w:rsidR="007E5375">
        <w:rPr>
          <w:rFonts w:ascii="Times New Roman" w:hAnsi="Times New Roman" w:cs="Times New Roman"/>
        </w:rPr>
        <w:t xml:space="preserve">zł, natomiast </w:t>
      </w:r>
      <w:r w:rsidRPr="007A1358">
        <w:rPr>
          <w:rFonts w:ascii="Times New Roman" w:hAnsi="Times New Roman" w:cs="Times New Roman"/>
        </w:rPr>
        <w:t xml:space="preserve">został zrealizowany </w:t>
      </w:r>
      <w:r w:rsidR="001A79CD" w:rsidRPr="007A1358">
        <w:rPr>
          <w:rFonts w:ascii="Times New Roman" w:hAnsi="Times New Roman" w:cs="Times New Roman"/>
        </w:rPr>
        <w:br/>
      </w:r>
      <w:r w:rsidRPr="007A1358">
        <w:rPr>
          <w:rFonts w:ascii="Times New Roman" w:hAnsi="Times New Roman" w:cs="Times New Roman"/>
        </w:rPr>
        <w:t xml:space="preserve">w </w:t>
      </w:r>
      <w:r w:rsidRPr="00D06015">
        <w:rPr>
          <w:rFonts w:ascii="Times New Roman" w:hAnsi="Times New Roman" w:cs="Times New Roman"/>
        </w:rPr>
        <w:t xml:space="preserve">kwocie </w:t>
      </w:r>
      <w:r w:rsidR="007E5375">
        <w:rPr>
          <w:rFonts w:ascii="Times New Roman" w:hAnsi="Times New Roman" w:cs="Times New Roman"/>
        </w:rPr>
        <w:t>1 409 858</w:t>
      </w:r>
      <w:r w:rsidR="00D06015" w:rsidRPr="00D06015">
        <w:rPr>
          <w:rFonts w:ascii="Times New Roman" w:hAnsi="Times New Roman" w:cs="Times New Roman"/>
        </w:rPr>
        <w:t>,38</w:t>
      </w:r>
      <w:r w:rsidRPr="00D06015">
        <w:rPr>
          <w:rFonts w:ascii="Times New Roman" w:hAnsi="Times New Roman" w:cs="Times New Roman"/>
        </w:rPr>
        <w:t xml:space="preserve"> zł.</w:t>
      </w:r>
    </w:p>
    <w:p w:rsidR="003517B7" w:rsidRPr="007A1358" w:rsidRDefault="003517B7" w:rsidP="008503E2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7A1358">
        <w:rPr>
          <w:rFonts w:ascii="Times New Roman" w:hAnsi="Times New Roman" w:cs="Times New Roman"/>
          <w:i/>
        </w:rPr>
        <w:t xml:space="preserve">Tabela nr 3 przedstawia osiągnięte </w:t>
      </w:r>
      <w:r w:rsidR="00EE147B" w:rsidRPr="007A1358">
        <w:rPr>
          <w:rFonts w:ascii="Times New Roman" w:hAnsi="Times New Roman" w:cs="Times New Roman"/>
          <w:i/>
        </w:rPr>
        <w:t>przychody</w:t>
      </w:r>
      <w:r w:rsidR="00D06015">
        <w:rPr>
          <w:rFonts w:ascii="Times New Roman" w:hAnsi="Times New Roman" w:cs="Times New Roman"/>
          <w:i/>
        </w:rPr>
        <w:t xml:space="preserve"> Powiatu J</w:t>
      </w:r>
      <w:r w:rsidRPr="007A1358">
        <w:rPr>
          <w:rFonts w:ascii="Times New Roman" w:hAnsi="Times New Roman" w:cs="Times New Roman"/>
          <w:i/>
        </w:rPr>
        <w:t xml:space="preserve">arocińskiego wg </w:t>
      </w:r>
      <w:r w:rsidR="00EE147B" w:rsidRPr="007A1358">
        <w:rPr>
          <w:rFonts w:ascii="Times New Roman" w:hAnsi="Times New Roman" w:cs="Times New Roman"/>
          <w:i/>
        </w:rPr>
        <w:t>paragrafów</w:t>
      </w:r>
      <w:r w:rsidRPr="007A1358">
        <w:rPr>
          <w:rFonts w:ascii="Times New Roman" w:hAnsi="Times New Roman" w:cs="Times New Roman"/>
          <w:i/>
        </w:rPr>
        <w:t xml:space="preserve">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051E5E" w:rsidRPr="0054198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7A1358" w:rsidRDefault="003517B7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7A135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165DED" w:rsidRPr="0054198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65DED" w:rsidRPr="0054198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165DED" w:rsidP="001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3517B7" w:rsidRPr="0054198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7A1358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A1358">
        <w:rPr>
          <w:rFonts w:ascii="Times New Roman" w:hAnsi="Times New Roman" w:cs="Times New Roman"/>
          <w:b/>
        </w:rPr>
        <w:t>Rozchody P</w:t>
      </w:r>
      <w:r w:rsidR="00EE147B" w:rsidRPr="007A1358">
        <w:rPr>
          <w:rFonts w:ascii="Times New Roman" w:hAnsi="Times New Roman" w:cs="Times New Roman"/>
          <w:b/>
        </w:rPr>
        <w:t xml:space="preserve">owiatu </w:t>
      </w:r>
      <w:r w:rsidRPr="007A1358">
        <w:rPr>
          <w:rFonts w:ascii="Times New Roman" w:hAnsi="Times New Roman" w:cs="Times New Roman"/>
          <w:b/>
        </w:rPr>
        <w:t>J</w:t>
      </w:r>
      <w:r w:rsidR="00D06015">
        <w:rPr>
          <w:rFonts w:ascii="Times New Roman" w:hAnsi="Times New Roman" w:cs="Times New Roman"/>
          <w:b/>
        </w:rPr>
        <w:t>arocińskiego za I kwartał 2019</w:t>
      </w:r>
      <w:r w:rsidR="00EE147B" w:rsidRPr="007A1358">
        <w:rPr>
          <w:rFonts w:ascii="Times New Roman" w:hAnsi="Times New Roman" w:cs="Times New Roman"/>
          <w:b/>
        </w:rPr>
        <w:t xml:space="preserve"> r.</w:t>
      </w:r>
    </w:p>
    <w:p w:rsidR="00EE147B" w:rsidRPr="0054198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>Pl</w:t>
      </w:r>
      <w:r w:rsidR="00A30512">
        <w:rPr>
          <w:rFonts w:ascii="Times New Roman" w:hAnsi="Times New Roman" w:cs="Times New Roman"/>
        </w:rPr>
        <w:t>an rozchodów na dzień 31.03.2019</w:t>
      </w:r>
      <w:r w:rsidR="00AC76C1" w:rsidRPr="007A1358">
        <w:rPr>
          <w:rFonts w:ascii="Times New Roman" w:hAnsi="Times New Roman" w:cs="Times New Roman"/>
        </w:rPr>
        <w:t xml:space="preserve"> r. wynosił </w:t>
      </w:r>
      <w:r w:rsidR="00A30512">
        <w:rPr>
          <w:rFonts w:ascii="Times New Roman" w:hAnsi="Times New Roman" w:cs="Times New Roman"/>
        </w:rPr>
        <w:t>2 599 736</w:t>
      </w:r>
      <w:r w:rsidRPr="007A1358">
        <w:rPr>
          <w:rFonts w:ascii="Times New Roman" w:hAnsi="Times New Roman" w:cs="Times New Roman"/>
        </w:rPr>
        <w:t xml:space="preserve"> zł i został zrealizowany w kwocie </w:t>
      </w:r>
      <w:r w:rsidR="00664712" w:rsidRPr="00541988">
        <w:rPr>
          <w:rFonts w:ascii="Times New Roman" w:hAnsi="Times New Roman" w:cs="Times New Roman"/>
          <w:color w:val="FF0000"/>
        </w:rPr>
        <w:br/>
      </w:r>
      <w:r w:rsidR="00D06015">
        <w:rPr>
          <w:rFonts w:ascii="Times New Roman" w:hAnsi="Times New Roman" w:cs="Times New Roman"/>
        </w:rPr>
        <w:t>574 934,</w:t>
      </w:r>
      <w:r w:rsidR="00084F3E" w:rsidRPr="00084F3E">
        <w:rPr>
          <w:rFonts w:ascii="Times New Roman" w:hAnsi="Times New Roman" w:cs="Times New Roman"/>
        </w:rPr>
        <w:t>00</w:t>
      </w:r>
      <w:r w:rsidRPr="00084F3E">
        <w:rPr>
          <w:rFonts w:ascii="Times New Roman" w:hAnsi="Times New Roman" w:cs="Times New Roman"/>
        </w:rPr>
        <w:t xml:space="preserve"> zł.</w:t>
      </w:r>
    </w:p>
    <w:p w:rsidR="00EE147B" w:rsidRPr="007A135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7A1358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051E5E" w:rsidRPr="0054198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AC76C1" w:rsidRPr="0054198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7A1358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7A1358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7A135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C76C1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084F3E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084F3E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51E5E" w:rsidRPr="0054198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7A135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</w:t>
            </w:r>
            <w:r w:rsidR="00EE147B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574 934,00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22,12</w:t>
            </w:r>
          </w:p>
        </w:tc>
      </w:tr>
      <w:tr w:rsidR="00EE147B" w:rsidRPr="0054198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</w:t>
            </w:r>
            <w:r w:rsidR="00EE147B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574 934,</w:t>
            </w:r>
            <w:r w:rsidR="00084F3E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22,12</w:t>
            </w:r>
          </w:p>
        </w:tc>
      </w:tr>
    </w:tbl>
    <w:p w:rsidR="00EE147B" w:rsidRPr="00727B2C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727B2C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27B2C">
        <w:rPr>
          <w:rFonts w:ascii="Times New Roman" w:hAnsi="Times New Roman" w:cs="Times New Roman"/>
          <w:b/>
        </w:rPr>
        <w:t xml:space="preserve">Informacja o </w:t>
      </w:r>
      <w:r w:rsidRPr="00D06015">
        <w:rPr>
          <w:rFonts w:ascii="Times New Roman" w:hAnsi="Times New Roman" w:cs="Times New Roman"/>
          <w:b/>
        </w:rPr>
        <w:t>nadwyżce</w:t>
      </w:r>
      <w:r w:rsidRPr="00727B2C">
        <w:rPr>
          <w:rFonts w:ascii="Times New Roman" w:hAnsi="Times New Roman" w:cs="Times New Roman"/>
          <w:b/>
        </w:rPr>
        <w:t>/</w:t>
      </w:r>
      <w:r w:rsidRPr="00D06015">
        <w:rPr>
          <w:rFonts w:ascii="Times New Roman" w:hAnsi="Times New Roman" w:cs="Times New Roman"/>
          <w:b/>
          <w:strike/>
        </w:rPr>
        <w:t>deficycie</w:t>
      </w:r>
      <w:r w:rsidR="00AC76C1" w:rsidRPr="00727B2C">
        <w:rPr>
          <w:rFonts w:ascii="Times New Roman" w:hAnsi="Times New Roman" w:cs="Times New Roman"/>
          <w:b/>
        </w:rPr>
        <w:t xml:space="preserve"> za I</w:t>
      </w:r>
      <w:r w:rsidR="00D06015">
        <w:rPr>
          <w:rFonts w:ascii="Times New Roman" w:hAnsi="Times New Roman" w:cs="Times New Roman"/>
          <w:b/>
        </w:rPr>
        <w:t xml:space="preserve"> kwartał 2019</w:t>
      </w:r>
      <w:r w:rsidRPr="00727B2C">
        <w:rPr>
          <w:rFonts w:ascii="Times New Roman" w:hAnsi="Times New Roman" w:cs="Times New Roman"/>
          <w:b/>
        </w:rPr>
        <w:t xml:space="preserve"> r.</w:t>
      </w:r>
    </w:p>
    <w:p w:rsidR="00EE147B" w:rsidRPr="00727B2C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27B2C">
        <w:rPr>
          <w:rFonts w:ascii="Times New Roman" w:hAnsi="Times New Roman" w:cs="Times New Roman"/>
        </w:rPr>
        <w:t>W okresie od poc</w:t>
      </w:r>
      <w:r w:rsidR="00AC76C1" w:rsidRPr="00727B2C">
        <w:rPr>
          <w:rFonts w:ascii="Times New Roman" w:hAnsi="Times New Roman" w:cs="Times New Roman"/>
        </w:rPr>
        <w:t xml:space="preserve">zątku roku do </w:t>
      </w:r>
      <w:r w:rsidR="00D06015">
        <w:rPr>
          <w:rFonts w:ascii="Times New Roman" w:hAnsi="Times New Roman" w:cs="Times New Roman"/>
        </w:rPr>
        <w:t>dnia 31 marca 2019</w:t>
      </w:r>
      <w:r w:rsidR="00A35798" w:rsidRPr="00727B2C">
        <w:rPr>
          <w:rFonts w:ascii="Times New Roman" w:hAnsi="Times New Roman" w:cs="Times New Roman"/>
        </w:rPr>
        <w:t xml:space="preserve"> roku P</w:t>
      </w:r>
      <w:r w:rsidRPr="00727B2C">
        <w:rPr>
          <w:rFonts w:ascii="Times New Roman" w:hAnsi="Times New Roman" w:cs="Times New Roman"/>
        </w:rPr>
        <w:t>owia</w:t>
      </w:r>
      <w:r w:rsidR="00A35798" w:rsidRPr="00727B2C">
        <w:rPr>
          <w:rFonts w:ascii="Times New Roman" w:hAnsi="Times New Roman" w:cs="Times New Roman"/>
        </w:rPr>
        <w:t>t J</w:t>
      </w:r>
      <w:r w:rsidR="0057696E" w:rsidRPr="00727B2C">
        <w:rPr>
          <w:rFonts w:ascii="Times New Roman" w:hAnsi="Times New Roman" w:cs="Times New Roman"/>
        </w:rPr>
        <w:t>arociński wykonał dochody na kwotę </w:t>
      </w:r>
      <w:r w:rsidR="00D06015">
        <w:rPr>
          <w:rFonts w:ascii="Times New Roman" w:hAnsi="Times New Roman" w:cs="Times New Roman"/>
        </w:rPr>
        <w:t>24 709 489,95</w:t>
      </w:r>
      <w:r w:rsidR="00A35798" w:rsidRPr="00727B2C">
        <w:rPr>
          <w:rFonts w:ascii="Times New Roman" w:hAnsi="Times New Roman" w:cs="Times New Roman"/>
        </w:rPr>
        <w:t> </w:t>
      </w:r>
      <w:r w:rsidRPr="00727B2C">
        <w:rPr>
          <w:rFonts w:ascii="Times New Roman" w:hAnsi="Times New Roman" w:cs="Times New Roman"/>
        </w:rPr>
        <w:t>zł</w:t>
      </w:r>
      <w:r w:rsidR="0057696E" w:rsidRPr="00727B2C">
        <w:rPr>
          <w:rFonts w:ascii="Times New Roman" w:hAnsi="Times New Roman" w:cs="Times New Roman"/>
        </w:rPr>
        <w:t>, natomiast wydatki na kwotę </w:t>
      </w:r>
      <w:r w:rsidR="00D06015">
        <w:rPr>
          <w:rFonts w:ascii="Times New Roman" w:hAnsi="Times New Roman" w:cs="Times New Roman"/>
        </w:rPr>
        <w:t>17 131 914,73</w:t>
      </w:r>
      <w:r w:rsidR="00A35798" w:rsidRPr="00727B2C">
        <w:rPr>
          <w:rFonts w:ascii="Times New Roman" w:hAnsi="Times New Roman" w:cs="Times New Roman"/>
        </w:rPr>
        <w:t> zł.</w:t>
      </w:r>
      <w:r w:rsidR="001A79CD" w:rsidRPr="00727B2C">
        <w:rPr>
          <w:rFonts w:ascii="Times New Roman" w:hAnsi="Times New Roman" w:cs="Times New Roman"/>
        </w:rPr>
        <w:br/>
      </w:r>
      <w:r w:rsidR="002167A1" w:rsidRPr="00727B2C">
        <w:rPr>
          <w:rFonts w:ascii="Times New Roman" w:hAnsi="Times New Roman" w:cs="Times New Roman"/>
        </w:rPr>
        <w:t>W związku z </w:t>
      </w:r>
      <w:r w:rsidRPr="00727B2C">
        <w:rPr>
          <w:rFonts w:ascii="Times New Roman" w:hAnsi="Times New Roman" w:cs="Times New Roman"/>
        </w:rPr>
        <w:t xml:space="preserve">powyższym </w:t>
      </w:r>
      <w:r w:rsidR="00A35798" w:rsidRPr="00727B2C">
        <w:rPr>
          <w:rFonts w:ascii="Times New Roman" w:hAnsi="Times New Roman" w:cs="Times New Roman"/>
        </w:rPr>
        <w:t>powstał</w:t>
      </w:r>
      <w:r w:rsidR="00D06015">
        <w:rPr>
          <w:rFonts w:ascii="Times New Roman" w:hAnsi="Times New Roman" w:cs="Times New Roman"/>
        </w:rPr>
        <w:t>a nadwyżka</w:t>
      </w:r>
      <w:r w:rsidR="00A35798" w:rsidRPr="00727B2C">
        <w:rPr>
          <w:rFonts w:ascii="Times New Roman" w:hAnsi="Times New Roman" w:cs="Times New Roman"/>
        </w:rPr>
        <w:t xml:space="preserve"> </w:t>
      </w:r>
      <w:r w:rsidR="00352058" w:rsidRPr="00727B2C">
        <w:rPr>
          <w:rFonts w:ascii="Times New Roman" w:hAnsi="Times New Roman" w:cs="Times New Roman"/>
        </w:rPr>
        <w:t xml:space="preserve">w kwocie </w:t>
      </w:r>
      <w:r w:rsidR="00D06015">
        <w:rPr>
          <w:rFonts w:ascii="Times New Roman" w:hAnsi="Times New Roman" w:cs="Times New Roman"/>
        </w:rPr>
        <w:t>7 577 575,22</w:t>
      </w:r>
      <w:r w:rsidRPr="00727B2C">
        <w:rPr>
          <w:rFonts w:ascii="Times New Roman" w:hAnsi="Times New Roman" w:cs="Times New Roman"/>
        </w:rPr>
        <w:t xml:space="preserve"> zł. Plan budże</w:t>
      </w:r>
      <w:r w:rsidR="00D06015">
        <w:rPr>
          <w:rFonts w:ascii="Times New Roman" w:hAnsi="Times New Roman" w:cs="Times New Roman"/>
        </w:rPr>
        <w:t>tu przewidywał nadwyżkę</w:t>
      </w:r>
      <w:r w:rsidR="00727B2C" w:rsidRPr="00727B2C">
        <w:rPr>
          <w:rFonts w:ascii="Times New Roman" w:hAnsi="Times New Roman" w:cs="Times New Roman"/>
        </w:rPr>
        <w:t xml:space="preserve"> w kwocie </w:t>
      </w:r>
      <w:r w:rsidR="00D06015">
        <w:rPr>
          <w:rFonts w:ascii="Times New Roman" w:hAnsi="Times New Roman" w:cs="Times New Roman"/>
        </w:rPr>
        <w:t>2 599 736,00</w:t>
      </w:r>
      <w:r w:rsidRPr="00727B2C">
        <w:rPr>
          <w:rFonts w:ascii="Times New Roman" w:hAnsi="Times New Roman" w:cs="Times New Roman"/>
        </w:rPr>
        <w:t xml:space="preserve"> zł.</w:t>
      </w:r>
    </w:p>
    <w:p w:rsidR="00D24EE4" w:rsidRPr="00541988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20652" w:rsidRDefault="00086922" w:rsidP="000869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17D3">
        <w:rPr>
          <w:rFonts w:ascii="Times New Roman" w:hAnsi="Times New Roman" w:cs="Times New Roman"/>
          <w:b/>
        </w:rPr>
        <w:t>Informacja o udzielonych umorzeniach niepodatkow</w:t>
      </w:r>
      <w:r w:rsidR="002167A1" w:rsidRPr="00E517D3">
        <w:rPr>
          <w:rFonts w:ascii="Times New Roman" w:hAnsi="Times New Roman" w:cs="Times New Roman"/>
          <w:b/>
        </w:rPr>
        <w:t xml:space="preserve">ych należności budżetowych </w:t>
      </w:r>
    </w:p>
    <w:p w:rsidR="00086922" w:rsidRPr="00E517D3" w:rsidRDefault="002167A1" w:rsidP="0092065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E517D3">
        <w:rPr>
          <w:rFonts w:ascii="Times New Roman" w:hAnsi="Times New Roman" w:cs="Times New Roman"/>
          <w:b/>
        </w:rPr>
        <w:t>za I</w:t>
      </w:r>
      <w:r w:rsidR="00E517D3" w:rsidRPr="00E517D3">
        <w:rPr>
          <w:rFonts w:ascii="Times New Roman" w:hAnsi="Times New Roman" w:cs="Times New Roman"/>
          <w:b/>
        </w:rPr>
        <w:t xml:space="preserve"> </w:t>
      </w:r>
      <w:r w:rsidR="001D4940">
        <w:rPr>
          <w:rFonts w:ascii="Times New Roman" w:hAnsi="Times New Roman" w:cs="Times New Roman"/>
          <w:b/>
        </w:rPr>
        <w:t>kwartał 2019</w:t>
      </w:r>
      <w:r w:rsidR="00086922" w:rsidRPr="00E517D3">
        <w:rPr>
          <w:rFonts w:ascii="Times New Roman" w:hAnsi="Times New Roman" w:cs="Times New Roman"/>
          <w:b/>
        </w:rPr>
        <w:t xml:space="preserve"> r.</w:t>
      </w:r>
    </w:p>
    <w:p w:rsidR="00086922" w:rsidRPr="00E517D3" w:rsidRDefault="00D06015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okresie I kwartał</w:t>
      </w:r>
      <w:r w:rsidR="000D6BD5">
        <w:rPr>
          <w:rFonts w:ascii="Times New Roman" w:hAnsi="Times New Roman" w:cs="Times New Roman"/>
        </w:rPr>
        <w:t>u</w:t>
      </w:r>
      <w:r w:rsidR="00395E4D" w:rsidRPr="00E517D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395E4D" w:rsidRPr="00E517D3">
        <w:rPr>
          <w:rFonts w:ascii="Times New Roman" w:hAnsi="Times New Roman" w:cs="Times New Roman"/>
        </w:rPr>
        <w:t xml:space="preserve"> r. nie dokonano umorzenia, odroczenia lub rozłożenia na raty należności pieniężnych o charakterze cywilnoprawnym</w:t>
      </w:r>
      <w:r w:rsidR="00395E4D" w:rsidRPr="00E517D3">
        <w:rPr>
          <w:rFonts w:ascii="Times New Roman" w:hAnsi="Times New Roman" w:cs="Times New Roman"/>
          <w:b/>
        </w:rPr>
        <w:t xml:space="preserve">. </w:t>
      </w:r>
    </w:p>
    <w:sectPr w:rsidR="00086922" w:rsidRPr="00E517D3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8" w:rsidRDefault="00ED59C8" w:rsidP="007D14AE">
      <w:pPr>
        <w:spacing w:after="0" w:line="240" w:lineRule="auto"/>
      </w:pPr>
      <w:r>
        <w:separator/>
      </w:r>
    </w:p>
  </w:endnote>
  <w:endnote w:type="continuationSeparator" w:id="0">
    <w:p w:rsidR="00ED59C8" w:rsidRDefault="00ED59C8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ED59C8" w:rsidRDefault="00ED59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4D">
          <w:rPr>
            <w:noProof/>
          </w:rPr>
          <w:t>3</w:t>
        </w:r>
        <w:r>
          <w:fldChar w:fldCharType="end"/>
        </w:r>
      </w:p>
    </w:sdtContent>
  </w:sdt>
  <w:p w:rsidR="00ED59C8" w:rsidRDefault="00ED5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ED59C8" w:rsidRDefault="00ED59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4D">
          <w:rPr>
            <w:noProof/>
          </w:rPr>
          <w:t>1</w:t>
        </w:r>
        <w:r>
          <w:fldChar w:fldCharType="end"/>
        </w:r>
      </w:p>
    </w:sdtContent>
  </w:sdt>
  <w:p w:rsidR="00ED59C8" w:rsidRDefault="00ED5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8" w:rsidRDefault="00ED59C8" w:rsidP="007D14AE">
      <w:pPr>
        <w:spacing w:after="0" w:line="240" w:lineRule="auto"/>
      </w:pPr>
      <w:r>
        <w:separator/>
      </w:r>
    </w:p>
  </w:footnote>
  <w:footnote w:type="continuationSeparator" w:id="0">
    <w:p w:rsidR="00ED59C8" w:rsidRDefault="00ED59C8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C8" w:rsidRDefault="00ED59C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C8" w:rsidRDefault="00ED59C8">
    <w:pPr>
      <w:pStyle w:val="Nagwek"/>
      <w:jc w:val="center"/>
    </w:pPr>
  </w:p>
  <w:p w:rsidR="00ED59C8" w:rsidRPr="007D14AE" w:rsidRDefault="00ED59C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037F3"/>
    <w:rsid w:val="00051E5E"/>
    <w:rsid w:val="00084F3E"/>
    <w:rsid w:val="00086922"/>
    <w:rsid w:val="000D6BD5"/>
    <w:rsid w:val="000F2BB8"/>
    <w:rsid w:val="001517D1"/>
    <w:rsid w:val="00165C04"/>
    <w:rsid w:val="00165DED"/>
    <w:rsid w:val="00176410"/>
    <w:rsid w:val="0017771F"/>
    <w:rsid w:val="00185389"/>
    <w:rsid w:val="001A3418"/>
    <w:rsid w:val="001A79CD"/>
    <w:rsid w:val="001B07BE"/>
    <w:rsid w:val="001D1179"/>
    <w:rsid w:val="001D4940"/>
    <w:rsid w:val="001E04AA"/>
    <w:rsid w:val="002064E0"/>
    <w:rsid w:val="002167A1"/>
    <w:rsid w:val="00235489"/>
    <w:rsid w:val="00250816"/>
    <w:rsid w:val="00265227"/>
    <w:rsid w:val="002662EA"/>
    <w:rsid w:val="002B0621"/>
    <w:rsid w:val="002E4433"/>
    <w:rsid w:val="0033238F"/>
    <w:rsid w:val="003517B7"/>
    <w:rsid w:val="00352058"/>
    <w:rsid w:val="00395E4D"/>
    <w:rsid w:val="004474E7"/>
    <w:rsid w:val="00465A77"/>
    <w:rsid w:val="00513F88"/>
    <w:rsid w:val="00541988"/>
    <w:rsid w:val="00573155"/>
    <w:rsid w:val="0057696E"/>
    <w:rsid w:val="005C77C7"/>
    <w:rsid w:val="005D7A79"/>
    <w:rsid w:val="006019E3"/>
    <w:rsid w:val="00601C9A"/>
    <w:rsid w:val="00601D10"/>
    <w:rsid w:val="00647F73"/>
    <w:rsid w:val="00664712"/>
    <w:rsid w:val="00680410"/>
    <w:rsid w:val="006A20CB"/>
    <w:rsid w:val="006F4BDB"/>
    <w:rsid w:val="007017A9"/>
    <w:rsid w:val="00727B2C"/>
    <w:rsid w:val="00740968"/>
    <w:rsid w:val="00764B04"/>
    <w:rsid w:val="007A1358"/>
    <w:rsid w:val="007D14AE"/>
    <w:rsid w:val="007E5375"/>
    <w:rsid w:val="00817A96"/>
    <w:rsid w:val="008503E2"/>
    <w:rsid w:val="008740E9"/>
    <w:rsid w:val="008761B5"/>
    <w:rsid w:val="008A7329"/>
    <w:rsid w:val="008F503D"/>
    <w:rsid w:val="00920652"/>
    <w:rsid w:val="009245C1"/>
    <w:rsid w:val="00966D7B"/>
    <w:rsid w:val="00983311"/>
    <w:rsid w:val="009E45DA"/>
    <w:rsid w:val="009E639D"/>
    <w:rsid w:val="009F4089"/>
    <w:rsid w:val="009F68A6"/>
    <w:rsid w:val="00A179EA"/>
    <w:rsid w:val="00A2707E"/>
    <w:rsid w:val="00A30512"/>
    <w:rsid w:val="00A35798"/>
    <w:rsid w:val="00A60901"/>
    <w:rsid w:val="00A62022"/>
    <w:rsid w:val="00AB0D23"/>
    <w:rsid w:val="00AC76C1"/>
    <w:rsid w:val="00AD467C"/>
    <w:rsid w:val="00B67560"/>
    <w:rsid w:val="00B91C4D"/>
    <w:rsid w:val="00BF5574"/>
    <w:rsid w:val="00C0303A"/>
    <w:rsid w:val="00C10966"/>
    <w:rsid w:val="00C86FC3"/>
    <w:rsid w:val="00C97DA7"/>
    <w:rsid w:val="00CB3137"/>
    <w:rsid w:val="00CE7A2F"/>
    <w:rsid w:val="00D06015"/>
    <w:rsid w:val="00D24EE4"/>
    <w:rsid w:val="00D530C0"/>
    <w:rsid w:val="00D914AB"/>
    <w:rsid w:val="00E25F60"/>
    <w:rsid w:val="00E517D3"/>
    <w:rsid w:val="00E5512A"/>
    <w:rsid w:val="00E727C8"/>
    <w:rsid w:val="00E77933"/>
    <w:rsid w:val="00ED33C1"/>
    <w:rsid w:val="00ED36C3"/>
    <w:rsid w:val="00ED59C8"/>
    <w:rsid w:val="00ED7B54"/>
    <w:rsid w:val="00EE147B"/>
    <w:rsid w:val="00F34ECE"/>
    <w:rsid w:val="00FD685A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FA1F-D7B9-4DBA-ADCC-2ADC63C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6FE3-0E17-44A3-939D-FDAA1C8A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B8B0C855</Template>
  <TotalTime>1670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56</cp:revision>
  <cp:lastPrinted>2019-04-24T09:18:00Z</cp:lastPrinted>
  <dcterms:created xsi:type="dcterms:W3CDTF">2017-04-26T06:29:00Z</dcterms:created>
  <dcterms:modified xsi:type="dcterms:W3CDTF">2019-05-06T06:25:00Z</dcterms:modified>
</cp:coreProperties>
</file>