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33" w:rsidRP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>Załącznik</w:t>
      </w:r>
    </w:p>
    <w:p w:rsidR="00E77933" w:rsidRPr="00E77933" w:rsidRDefault="001E04AA" w:rsidP="00E77933">
      <w:pPr>
        <w:spacing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03E2">
        <w:rPr>
          <w:rFonts w:ascii="Times New Roman" w:hAnsi="Times New Roman" w:cs="Times New Roman"/>
        </w:rPr>
        <w:t>o U</w:t>
      </w:r>
      <w:r w:rsidR="00351149">
        <w:rPr>
          <w:rFonts w:ascii="Times New Roman" w:hAnsi="Times New Roman" w:cs="Times New Roman"/>
        </w:rPr>
        <w:t xml:space="preserve">chwały nr </w:t>
      </w:r>
      <w:r w:rsidR="00B22C2B">
        <w:rPr>
          <w:rFonts w:ascii="Times New Roman" w:hAnsi="Times New Roman" w:cs="Times New Roman"/>
        </w:rPr>
        <w:t>259/20</w:t>
      </w:r>
    </w:p>
    <w:p w:rsidR="00E77933" w:rsidRP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>Zarządu Powiatu Jarocińskiego</w:t>
      </w:r>
    </w:p>
    <w:p w:rsid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 xml:space="preserve">z dnia </w:t>
      </w:r>
      <w:r w:rsidR="00B22C2B">
        <w:rPr>
          <w:rFonts w:ascii="Times New Roman" w:hAnsi="Times New Roman" w:cs="Times New Roman"/>
        </w:rPr>
        <w:t xml:space="preserve">30 stycznia 2020 r. </w:t>
      </w:r>
      <w:bookmarkStart w:id="0" w:name="_GoBack"/>
      <w:bookmarkEnd w:id="0"/>
      <w:r w:rsidR="00351149">
        <w:rPr>
          <w:rFonts w:ascii="Times New Roman" w:hAnsi="Times New Roman" w:cs="Times New Roman"/>
        </w:rPr>
        <w:t xml:space="preserve"> </w:t>
      </w:r>
    </w:p>
    <w:p w:rsidR="00E77933" w:rsidRPr="007D14AE" w:rsidRDefault="00E77933" w:rsidP="00E77933">
      <w:pPr>
        <w:spacing w:line="240" w:lineRule="auto"/>
        <w:rPr>
          <w:rFonts w:ascii="Times New Roman" w:hAnsi="Times New Roman" w:cs="Times New Roman"/>
        </w:rPr>
      </w:pPr>
    </w:p>
    <w:p w:rsidR="00E77933" w:rsidRDefault="00395E4D" w:rsidP="009E63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5E4D">
        <w:rPr>
          <w:rFonts w:ascii="Times New Roman" w:hAnsi="Times New Roman" w:cs="Times New Roman"/>
          <w:b/>
        </w:rPr>
        <w:t>INFORMACJA KWARTALNA O WYKONANIU BUDŻ</w:t>
      </w:r>
      <w:r w:rsidR="005B62DF">
        <w:rPr>
          <w:rFonts w:ascii="Times New Roman" w:hAnsi="Times New Roman" w:cs="Times New Roman"/>
          <w:b/>
        </w:rPr>
        <w:t>ETU POWIATU JAROCIŃSKIEGO ZA IV</w:t>
      </w:r>
      <w:r w:rsidR="00A30512">
        <w:rPr>
          <w:rFonts w:ascii="Times New Roman" w:hAnsi="Times New Roman" w:cs="Times New Roman"/>
          <w:b/>
        </w:rPr>
        <w:t xml:space="preserve"> KWARTAŁ 2019</w:t>
      </w:r>
      <w:r w:rsidRPr="00395E4D">
        <w:rPr>
          <w:rFonts w:ascii="Times New Roman" w:hAnsi="Times New Roman" w:cs="Times New Roman"/>
          <w:b/>
        </w:rPr>
        <w:t xml:space="preserve"> ROKU</w:t>
      </w:r>
    </w:p>
    <w:p w:rsidR="00395E4D" w:rsidRPr="00395E4D" w:rsidRDefault="00395E4D" w:rsidP="009E639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7933" w:rsidRPr="00C67CAF" w:rsidRDefault="00C0303A" w:rsidP="009E63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67CAF">
        <w:rPr>
          <w:rFonts w:ascii="Times New Roman" w:hAnsi="Times New Roman" w:cs="Times New Roman"/>
          <w:b/>
        </w:rPr>
        <w:t>Dochody P</w:t>
      </w:r>
      <w:r w:rsidR="00E77933" w:rsidRPr="00C67CAF">
        <w:rPr>
          <w:rFonts w:ascii="Times New Roman" w:hAnsi="Times New Roman" w:cs="Times New Roman"/>
          <w:b/>
        </w:rPr>
        <w:t>owiatu</w:t>
      </w:r>
      <w:r w:rsidRPr="00C67CAF">
        <w:rPr>
          <w:rFonts w:ascii="Times New Roman" w:hAnsi="Times New Roman" w:cs="Times New Roman"/>
          <w:b/>
        </w:rPr>
        <w:t xml:space="preserve"> J</w:t>
      </w:r>
      <w:r w:rsidR="005B62DF">
        <w:rPr>
          <w:rFonts w:ascii="Times New Roman" w:hAnsi="Times New Roman" w:cs="Times New Roman"/>
          <w:b/>
        </w:rPr>
        <w:t xml:space="preserve">arocińskiego za </w:t>
      </w:r>
      <w:r w:rsidR="000C4D6F">
        <w:rPr>
          <w:rFonts w:ascii="Times New Roman" w:hAnsi="Times New Roman" w:cs="Times New Roman"/>
          <w:b/>
        </w:rPr>
        <w:t>I</w:t>
      </w:r>
      <w:r w:rsidR="005B62DF">
        <w:rPr>
          <w:rFonts w:ascii="Times New Roman" w:hAnsi="Times New Roman" w:cs="Times New Roman"/>
          <w:b/>
        </w:rPr>
        <w:t>V</w:t>
      </w:r>
      <w:r w:rsidR="00A30512" w:rsidRPr="00C67CAF">
        <w:rPr>
          <w:rFonts w:ascii="Times New Roman" w:hAnsi="Times New Roman" w:cs="Times New Roman"/>
          <w:b/>
        </w:rPr>
        <w:t xml:space="preserve"> kwartał 2019</w:t>
      </w:r>
      <w:r w:rsidR="00E77933" w:rsidRPr="00C67CAF">
        <w:rPr>
          <w:rFonts w:ascii="Times New Roman" w:hAnsi="Times New Roman" w:cs="Times New Roman"/>
          <w:b/>
        </w:rPr>
        <w:t xml:space="preserve"> r.</w:t>
      </w:r>
    </w:p>
    <w:p w:rsidR="00E77933" w:rsidRPr="006E2291" w:rsidRDefault="00E77933" w:rsidP="009E639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6E2291">
        <w:rPr>
          <w:rFonts w:ascii="Times New Roman" w:hAnsi="Times New Roman" w:cs="Times New Roman"/>
        </w:rPr>
        <w:t>P</w:t>
      </w:r>
      <w:r w:rsidR="006E2291" w:rsidRPr="006E2291">
        <w:rPr>
          <w:rFonts w:ascii="Times New Roman" w:hAnsi="Times New Roman" w:cs="Times New Roman"/>
        </w:rPr>
        <w:t>lan dochodów na dzień 31</w:t>
      </w:r>
      <w:r w:rsidR="00A30512" w:rsidRPr="006E2291">
        <w:rPr>
          <w:rFonts w:ascii="Times New Roman" w:hAnsi="Times New Roman" w:cs="Times New Roman"/>
        </w:rPr>
        <w:t>.</w:t>
      </w:r>
      <w:r w:rsidR="006E2291" w:rsidRPr="006E2291">
        <w:rPr>
          <w:rFonts w:ascii="Times New Roman" w:hAnsi="Times New Roman" w:cs="Times New Roman"/>
        </w:rPr>
        <w:t>12</w:t>
      </w:r>
      <w:r w:rsidR="000D5A43" w:rsidRPr="006E2291">
        <w:rPr>
          <w:rFonts w:ascii="Times New Roman" w:hAnsi="Times New Roman" w:cs="Times New Roman"/>
        </w:rPr>
        <w:t>.</w:t>
      </w:r>
      <w:r w:rsidR="00A30512" w:rsidRPr="006E2291">
        <w:rPr>
          <w:rFonts w:ascii="Times New Roman" w:hAnsi="Times New Roman" w:cs="Times New Roman"/>
        </w:rPr>
        <w:t>2019</w:t>
      </w:r>
      <w:r w:rsidRPr="006E2291">
        <w:rPr>
          <w:rFonts w:ascii="Times New Roman" w:hAnsi="Times New Roman" w:cs="Times New Roman"/>
        </w:rPr>
        <w:t xml:space="preserve"> r. wynosił </w:t>
      </w:r>
      <w:r w:rsidR="006E2291" w:rsidRPr="006E2291">
        <w:rPr>
          <w:rFonts w:ascii="Times New Roman" w:hAnsi="Times New Roman" w:cs="Times New Roman"/>
        </w:rPr>
        <w:t>92 858 093,90</w:t>
      </w:r>
      <w:r w:rsidRPr="006E2291">
        <w:rPr>
          <w:rFonts w:ascii="Times New Roman" w:hAnsi="Times New Roman" w:cs="Times New Roman"/>
        </w:rPr>
        <w:t xml:space="preserve"> zł i został zrealizowany w kwocie </w:t>
      </w:r>
      <w:r w:rsidR="006E2291" w:rsidRPr="006E2291">
        <w:rPr>
          <w:rFonts w:ascii="Times New Roman" w:hAnsi="Times New Roman" w:cs="Times New Roman"/>
        </w:rPr>
        <w:t>94 803 633,51</w:t>
      </w:r>
      <w:r w:rsidR="00352058" w:rsidRPr="006E2291">
        <w:rPr>
          <w:rFonts w:ascii="Times New Roman" w:hAnsi="Times New Roman" w:cs="Times New Roman"/>
        </w:rPr>
        <w:t xml:space="preserve"> zł, co stanowi </w:t>
      </w:r>
      <w:r w:rsidR="006E2291" w:rsidRPr="006E2291">
        <w:rPr>
          <w:rFonts w:ascii="Times New Roman" w:hAnsi="Times New Roman" w:cs="Times New Roman"/>
        </w:rPr>
        <w:t>102,10</w:t>
      </w:r>
      <w:r w:rsidR="009E639D" w:rsidRPr="006E2291">
        <w:rPr>
          <w:rFonts w:ascii="Times New Roman" w:hAnsi="Times New Roman" w:cs="Times New Roman"/>
        </w:rPr>
        <w:t xml:space="preserve"> % wykonania planu.</w:t>
      </w:r>
    </w:p>
    <w:p w:rsidR="009E639D" w:rsidRPr="006E2291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6E2291">
        <w:rPr>
          <w:rFonts w:ascii="Times New Roman" w:hAnsi="Times New Roman" w:cs="Times New Roman"/>
          <w:i/>
        </w:rPr>
        <w:t>Tabela nr 1 przedstawia osiągnięte dochody powiatu jarocińskiego wg działów klasyfikacji budżetowej.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0"/>
        <w:gridCol w:w="1469"/>
        <w:gridCol w:w="1559"/>
        <w:gridCol w:w="912"/>
      </w:tblGrid>
      <w:tr w:rsidR="005B62DF" w:rsidRPr="005B62DF" w:rsidTr="009E639D">
        <w:trPr>
          <w:trHeight w:val="55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5460FA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D" w:rsidRPr="005460FA" w:rsidRDefault="001E04AA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5460FA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5460FA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39D" w:rsidRPr="005460FA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wykon.</w:t>
            </w:r>
          </w:p>
        </w:tc>
      </w:tr>
      <w:tr w:rsidR="005B62DF" w:rsidRPr="005B62DF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5460FA" w:rsidRDefault="00832436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36" w:rsidRPr="005460FA" w:rsidRDefault="00832436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Rolnictwo i łowiectwo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5460FA" w:rsidRDefault="0083243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19 440,00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5460FA" w:rsidRDefault="00C04C0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19 440,00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5460FA" w:rsidRDefault="00C04C04" w:rsidP="00C04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5B62DF" w:rsidRPr="005B62DF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48 000</w:t>
            </w:r>
            <w:r w:rsidR="009E639D"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47 352,37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98,65</w:t>
            </w:r>
          </w:p>
        </w:tc>
      </w:tr>
      <w:tr w:rsidR="005B62DF" w:rsidRPr="005B62DF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5460FA" w:rsidP="0087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9 589 430,64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9 555 075,82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99,64</w:t>
            </w:r>
          </w:p>
        </w:tc>
      </w:tr>
      <w:tr w:rsidR="005B62DF" w:rsidRPr="005B62DF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978 903,00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1 050 226,92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107,29</w:t>
            </w:r>
          </w:p>
        </w:tc>
      </w:tr>
      <w:tr w:rsidR="005B62DF" w:rsidRPr="005B62DF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Działalność usługowa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1 233 082,48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1 255 679,34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101,83</w:t>
            </w:r>
          </w:p>
        </w:tc>
      </w:tr>
      <w:tr w:rsidR="005B62DF" w:rsidRPr="005B62DF" w:rsidTr="002064E0">
        <w:trPr>
          <w:trHeight w:val="11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301 578,74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303 660,91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100,70</w:t>
            </w:r>
          </w:p>
        </w:tc>
      </w:tr>
      <w:tr w:rsidR="005B62DF" w:rsidRPr="005B62DF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37 432</w:t>
            </w:r>
            <w:r w:rsidR="002064E0"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F5574"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5B62DF" w:rsidRPr="005B62DF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4 430 266,98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4 430 271,14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5B62DF" w:rsidRPr="005B62DF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5460FA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198 000</w:t>
            </w:r>
            <w:r w:rsidR="009E639D"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197 988,38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60FA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99,99</w:t>
            </w:r>
          </w:p>
        </w:tc>
      </w:tr>
      <w:tr w:rsidR="005B62DF" w:rsidRPr="005B62DF" w:rsidTr="00ED33C1">
        <w:trPr>
          <w:trHeight w:val="10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20 526 368</w:t>
            </w:r>
            <w:r w:rsidR="004C178E"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41551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20 415 181,31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5460FA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99,46</w:t>
            </w:r>
          </w:p>
        </w:tc>
      </w:tr>
      <w:tr w:rsidR="005B62DF" w:rsidRPr="005B62DF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39 272 449,00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42 248 624,56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107,58</w:t>
            </w:r>
          </w:p>
        </w:tc>
      </w:tr>
      <w:tr w:rsidR="005B62DF" w:rsidRPr="005B62DF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948 626,36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840 615,55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88,61</w:t>
            </w:r>
          </w:p>
        </w:tc>
      </w:tr>
      <w:tr w:rsidR="005B62DF" w:rsidRPr="005B62DF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669 682,00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662 499,24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98,93</w:t>
            </w:r>
          </w:p>
        </w:tc>
      </w:tr>
      <w:tr w:rsidR="005B62DF" w:rsidRPr="005B62DF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7 791 748,50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7 779 050,65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99,84</w:t>
            </w:r>
          </w:p>
        </w:tc>
      </w:tr>
      <w:tr w:rsidR="005B62DF" w:rsidRPr="005B62DF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4 795 415,90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4 020 265,25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83,84</w:t>
            </w:r>
          </w:p>
        </w:tc>
      </w:tr>
      <w:tr w:rsidR="005B62DF" w:rsidRPr="005B62DF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13 656,52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35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100,47</w:t>
            </w:r>
          </w:p>
        </w:tc>
      </w:tr>
      <w:tr w:rsidR="005B62DF" w:rsidRPr="005B62DF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C6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1 823 540,00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1 790 783,66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98,20</w:t>
            </w:r>
          </w:p>
        </w:tc>
      </w:tr>
      <w:tr w:rsidR="005B62DF" w:rsidRPr="005B62DF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180 538,30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135 829,89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75,24</w:t>
            </w:r>
          </w:p>
        </w:tc>
      </w:tr>
      <w:tr w:rsidR="009E639D" w:rsidRPr="005B62DF" w:rsidTr="00ED33C1">
        <w:trPr>
          <w:trHeight w:val="270"/>
          <w:jc w:val="center"/>
        </w:trPr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39D" w:rsidRPr="00941551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92 858 093,90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94 803 633,51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39D" w:rsidRPr="00941551" w:rsidRDefault="0094155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102,10</w:t>
            </w:r>
          </w:p>
        </w:tc>
      </w:tr>
    </w:tbl>
    <w:p w:rsidR="009E639D" w:rsidRPr="005B62DF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9E639D" w:rsidRPr="005B62DF" w:rsidRDefault="009E639D" w:rsidP="009E63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5B62DF">
        <w:rPr>
          <w:rFonts w:ascii="Times New Roman" w:hAnsi="Times New Roman" w:cs="Times New Roman"/>
          <w:i/>
          <w:color w:val="FF0000"/>
        </w:rPr>
        <w:br w:type="column"/>
      </w:r>
      <w:r w:rsidR="00C0303A" w:rsidRPr="00F12774">
        <w:rPr>
          <w:rFonts w:ascii="Times New Roman" w:hAnsi="Times New Roman" w:cs="Times New Roman"/>
          <w:b/>
        </w:rPr>
        <w:lastRenderedPageBreak/>
        <w:t>Wydatki Powiatu J</w:t>
      </w:r>
      <w:r w:rsidRPr="00F12774">
        <w:rPr>
          <w:rFonts w:ascii="Times New Roman" w:hAnsi="Times New Roman" w:cs="Times New Roman"/>
          <w:b/>
        </w:rPr>
        <w:t xml:space="preserve">arocińskiego </w:t>
      </w:r>
      <w:r w:rsidR="005B62DF" w:rsidRPr="00F12774">
        <w:rPr>
          <w:rFonts w:ascii="Times New Roman" w:hAnsi="Times New Roman" w:cs="Times New Roman"/>
          <w:b/>
        </w:rPr>
        <w:t>za IV</w:t>
      </w:r>
      <w:r w:rsidR="00A30512" w:rsidRPr="00F12774">
        <w:rPr>
          <w:rFonts w:ascii="Times New Roman" w:hAnsi="Times New Roman" w:cs="Times New Roman"/>
          <w:b/>
        </w:rPr>
        <w:t xml:space="preserve"> kwartał 2019</w:t>
      </w:r>
      <w:r w:rsidRPr="00F12774">
        <w:rPr>
          <w:rFonts w:ascii="Times New Roman" w:hAnsi="Times New Roman" w:cs="Times New Roman"/>
          <w:b/>
        </w:rPr>
        <w:t xml:space="preserve"> r.</w:t>
      </w:r>
    </w:p>
    <w:p w:rsidR="009E639D" w:rsidRPr="00F12774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F12774">
        <w:rPr>
          <w:rFonts w:ascii="Times New Roman" w:hAnsi="Times New Roman" w:cs="Times New Roman"/>
        </w:rPr>
        <w:t>P</w:t>
      </w:r>
      <w:r w:rsidR="00541988" w:rsidRPr="00F12774">
        <w:rPr>
          <w:rFonts w:ascii="Times New Roman" w:hAnsi="Times New Roman" w:cs="Times New Roman"/>
        </w:rPr>
        <w:t xml:space="preserve">lan wydatków na dzień </w:t>
      </w:r>
      <w:r w:rsidR="00F12774" w:rsidRPr="00F12774">
        <w:rPr>
          <w:rFonts w:ascii="Times New Roman" w:hAnsi="Times New Roman" w:cs="Times New Roman"/>
        </w:rPr>
        <w:t>31.12</w:t>
      </w:r>
      <w:r w:rsidR="00A30512" w:rsidRPr="00F12774">
        <w:rPr>
          <w:rFonts w:ascii="Times New Roman" w:hAnsi="Times New Roman" w:cs="Times New Roman"/>
        </w:rPr>
        <w:t>.2019</w:t>
      </w:r>
      <w:r w:rsidRPr="00F12774">
        <w:rPr>
          <w:rFonts w:ascii="Times New Roman" w:hAnsi="Times New Roman" w:cs="Times New Roman"/>
        </w:rPr>
        <w:t xml:space="preserve"> r. wynosił</w:t>
      </w:r>
      <w:r w:rsidR="00F12774" w:rsidRPr="00F12774">
        <w:rPr>
          <w:rFonts w:ascii="Times New Roman" w:hAnsi="Times New Roman" w:cs="Times New Roman"/>
        </w:rPr>
        <w:t xml:space="preserve"> </w:t>
      </w:r>
      <w:r w:rsidRPr="00F12774">
        <w:rPr>
          <w:rFonts w:ascii="Times New Roman" w:hAnsi="Times New Roman" w:cs="Times New Roman"/>
        </w:rPr>
        <w:t xml:space="preserve"> </w:t>
      </w:r>
      <w:r w:rsidR="00EF6244" w:rsidRPr="00F12774">
        <w:rPr>
          <w:rFonts w:ascii="Times New Roman" w:hAnsi="Times New Roman" w:cs="Times New Roman"/>
        </w:rPr>
        <w:t>90</w:t>
      </w:r>
      <w:r w:rsidR="00F12774" w:rsidRPr="00F12774">
        <w:rPr>
          <w:rFonts w:ascii="Times New Roman" w:hAnsi="Times New Roman" w:cs="Times New Roman"/>
        </w:rPr>
        <w:t> 258 357,90</w:t>
      </w:r>
      <w:r w:rsidR="00601D10" w:rsidRPr="00F12774">
        <w:rPr>
          <w:rFonts w:ascii="Times New Roman" w:hAnsi="Times New Roman" w:cs="Times New Roman"/>
        </w:rPr>
        <w:t> </w:t>
      </w:r>
      <w:r w:rsidRPr="00F12774">
        <w:rPr>
          <w:rFonts w:ascii="Times New Roman" w:hAnsi="Times New Roman" w:cs="Times New Roman"/>
        </w:rPr>
        <w:t xml:space="preserve">zł i został zrealizowany w kwocie </w:t>
      </w:r>
      <w:r w:rsidR="00F12774" w:rsidRPr="00F12774">
        <w:rPr>
          <w:rFonts w:ascii="Times New Roman" w:hAnsi="Times New Roman" w:cs="Times New Roman"/>
        </w:rPr>
        <w:t>86 117 574,48</w:t>
      </w:r>
      <w:r w:rsidRPr="00F12774">
        <w:rPr>
          <w:rFonts w:ascii="Times New Roman" w:hAnsi="Times New Roman" w:cs="Times New Roman"/>
        </w:rPr>
        <w:t xml:space="preserve"> zł, co stanowi </w:t>
      </w:r>
      <w:r w:rsidR="00F12774" w:rsidRPr="00F12774">
        <w:rPr>
          <w:rFonts w:ascii="Times New Roman" w:hAnsi="Times New Roman" w:cs="Times New Roman"/>
        </w:rPr>
        <w:t>95,41</w:t>
      </w:r>
      <w:r w:rsidRPr="00F12774">
        <w:rPr>
          <w:rFonts w:ascii="Times New Roman" w:hAnsi="Times New Roman" w:cs="Times New Roman"/>
        </w:rPr>
        <w:t xml:space="preserve"> % wykonania planu.</w:t>
      </w:r>
    </w:p>
    <w:p w:rsidR="009E639D" w:rsidRPr="00F12774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F12774">
        <w:rPr>
          <w:rFonts w:ascii="Times New Roman" w:hAnsi="Times New Roman" w:cs="Times New Roman"/>
          <w:i/>
        </w:rPr>
        <w:t xml:space="preserve">Tabela nr 2 przedstawia osiągnięte </w:t>
      </w:r>
      <w:r w:rsidR="003A4FAB" w:rsidRPr="00F12774">
        <w:rPr>
          <w:rFonts w:ascii="Times New Roman" w:hAnsi="Times New Roman" w:cs="Times New Roman"/>
          <w:i/>
        </w:rPr>
        <w:t>wydatki</w:t>
      </w:r>
      <w:r w:rsidRPr="00F12774">
        <w:rPr>
          <w:rFonts w:ascii="Times New Roman" w:hAnsi="Times New Roman" w:cs="Times New Roman"/>
          <w:i/>
        </w:rPr>
        <w:t xml:space="preserve"> powiatu jarocińskiego wg działów klasyfikacji budżetowej.</w:t>
      </w: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392"/>
        <w:gridCol w:w="1459"/>
        <w:gridCol w:w="1910"/>
        <w:gridCol w:w="1373"/>
      </w:tblGrid>
      <w:tr w:rsidR="005B62DF" w:rsidRPr="005B62DF" w:rsidTr="00601D10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F12774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F12774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F12774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F12774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wykonane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F12774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F12774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F12774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F12774" w:rsidRDefault="00C86FC3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3517B7"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F12774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F12774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F12774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F12774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F12774" w:rsidRDefault="00C86FC3" w:rsidP="0070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65 500</w:t>
            </w:r>
            <w:r w:rsidR="003517B7"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F12774" w:rsidRDefault="00F12774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64 852,37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F12774" w:rsidRDefault="00F12774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99,01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5C640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5C640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5C640B" w:rsidRDefault="00F12774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14 174 762,43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5C640B" w:rsidRDefault="00F12774" w:rsidP="001D4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5C640B"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895</w:t>
            </w:r>
            <w:r w:rsidR="005C640B"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142,07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5C640B" w:rsidRDefault="005C640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98,03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5C640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5C640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5C640B" w:rsidRDefault="005C640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929 689,00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5C640B" w:rsidRDefault="005C640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883 264,38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5C640B" w:rsidRDefault="005C640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95,00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5C640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5C640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5C640B" w:rsidRDefault="00F21EEC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691 778,00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5C640B" w:rsidRDefault="005C640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683 895,91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5C640B" w:rsidRDefault="005C640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98,86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5C640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5C640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5C640B" w:rsidRDefault="005C640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7 637 797,74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5C640B" w:rsidRDefault="005C640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7 425 427,03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5C640B" w:rsidRDefault="005C640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97,22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770A9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37 432,00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770A98" w:rsidRDefault="005C640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37 432</w:t>
            </w:r>
            <w:r w:rsidR="00E005AC"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5C640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5B62DF" w:rsidRPr="005B62DF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770A9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5C640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4 488 086,00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770A98" w:rsidRDefault="005C640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4 486 849,68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99,97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770A9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17771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198 000</w:t>
            </w:r>
            <w:r w:rsidR="00AB0D23"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197 988,38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E0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99,99</w:t>
            </w:r>
          </w:p>
        </w:tc>
      </w:tr>
      <w:tr w:rsidR="005B62DF" w:rsidRPr="005B62DF" w:rsidTr="00265227">
        <w:trPr>
          <w:trHeight w:val="1277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770A9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866 100,00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803 038,76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92,72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770A9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1 015 513,77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476 680,78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46,94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770A9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108 000,00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770A98" w:rsidRDefault="00AB0D23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770A9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34 388 184,98</w:t>
            </w:r>
            <w:r w:rsidR="00AB0D23"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33 454 849,16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97,29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770A9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4 655 275,11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4 641 305,57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99,70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770A9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9 343 463,29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9 309 036,98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99,63</w:t>
            </w:r>
          </w:p>
        </w:tc>
      </w:tr>
      <w:tr w:rsidR="005B62DF" w:rsidRPr="005B62DF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770A9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6 198 504,34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4 353 051,84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70,23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770A9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1 399 887,00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BDB" w:rsidRPr="00770A98" w:rsidRDefault="00770A98" w:rsidP="006F4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1 384 359,25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98,89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770A9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3 486 020,64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3 469 566,22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99,53</w:t>
            </w:r>
          </w:p>
        </w:tc>
      </w:tr>
      <w:tr w:rsidR="005B62DF" w:rsidRPr="005B62DF" w:rsidTr="00AD467C">
        <w:trPr>
          <w:trHeight w:val="58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770A9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228 003,60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224 099,17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70A98" w:rsidRDefault="00770A9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A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98,29</w:t>
            </w:r>
          </w:p>
        </w:tc>
      </w:tr>
      <w:tr w:rsidR="005B62DF" w:rsidRPr="005B62DF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11F8D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F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11F8D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F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11F8D" w:rsidRDefault="00E25F60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F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240 460</w:t>
            </w:r>
            <w:r w:rsidR="00AD467C" w:rsidRPr="00111F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111F8D" w:rsidRDefault="00111F8D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F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224 471,78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11F8D" w:rsidRDefault="00111F8D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F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93,35</w:t>
            </w:r>
          </w:p>
        </w:tc>
      </w:tr>
      <w:tr w:rsidR="005B62DF" w:rsidRPr="005B62DF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11F8D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F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11F8D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F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fizyczna i sport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11F8D" w:rsidRDefault="00E5512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F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85 900,00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111F8D" w:rsidRDefault="00111F8D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F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82 263,15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11F8D" w:rsidRDefault="00111F8D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F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95,77</w:t>
            </w:r>
          </w:p>
        </w:tc>
      </w:tr>
      <w:tr w:rsidR="00AB0D23" w:rsidRPr="005B62DF" w:rsidTr="00265227">
        <w:trPr>
          <w:trHeight w:val="225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11F8D" w:rsidRDefault="00E727C8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1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  <w:r w:rsidR="00AB0D23" w:rsidRPr="00111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gółem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11F8D" w:rsidRDefault="00111F8D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1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90 258 357,90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111F8D" w:rsidRDefault="00111F8D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1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86 117  574,48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11F8D" w:rsidRDefault="00111F8D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1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95,41</w:t>
            </w:r>
          </w:p>
        </w:tc>
      </w:tr>
    </w:tbl>
    <w:p w:rsidR="00EE147B" w:rsidRPr="005B62DF" w:rsidRDefault="00EE147B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3517B7" w:rsidRPr="00FF4938" w:rsidRDefault="00EE147B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FF4938">
        <w:rPr>
          <w:rFonts w:ascii="Times New Roman" w:hAnsi="Times New Roman" w:cs="Times New Roman"/>
          <w:b/>
          <w:color w:val="FF0000"/>
        </w:rPr>
        <w:br w:type="column"/>
      </w:r>
    </w:p>
    <w:p w:rsidR="003517B7" w:rsidRPr="00111F8D" w:rsidRDefault="00ED36C3" w:rsidP="003517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11F8D">
        <w:rPr>
          <w:rFonts w:ascii="Times New Roman" w:hAnsi="Times New Roman" w:cs="Times New Roman"/>
          <w:b/>
        </w:rPr>
        <w:t>Przychody P</w:t>
      </w:r>
      <w:r w:rsidR="003517B7" w:rsidRPr="00111F8D">
        <w:rPr>
          <w:rFonts w:ascii="Times New Roman" w:hAnsi="Times New Roman" w:cs="Times New Roman"/>
          <w:b/>
        </w:rPr>
        <w:t>owiatu</w:t>
      </w:r>
      <w:r w:rsidRPr="00111F8D">
        <w:rPr>
          <w:rFonts w:ascii="Times New Roman" w:hAnsi="Times New Roman" w:cs="Times New Roman"/>
          <w:b/>
        </w:rPr>
        <w:t xml:space="preserve"> J</w:t>
      </w:r>
      <w:r w:rsidR="005B62DF" w:rsidRPr="00111F8D">
        <w:rPr>
          <w:rFonts w:ascii="Times New Roman" w:hAnsi="Times New Roman" w:cs="Times New Roman"/>
          <w:b/>
        </w:rPr>
        <w:t>arocińskiego za IV</w:t>
      </w:r>
      <w:r w:rsidR="00A30512" w:rsidRPr="00111F8D">
        <w:rPr>
          <w:rFonts w:ascii="Times New Roman" w:hAnsi="Times New Roman" w:cs="Times New Roman"/>
          <w:b/>
        </w:rPr>
        <w:t xml:space="preserve"> kwartał 2019</w:t>
      </w:r>
      <w:r w:rsidR="003517B7" w:rsidRPr="00111F8D">
        <w:rPr>
          <w:rFonts w:ascii="Times New Roman" w:hAnsi="Times New Roman" w:cs="Times New Roman"/>
          <w:b/>
        </w:rPr>
        <w:t xml:space="preserve"> r.</w:t>
      </w:r>
    </w:p>
    <w:p w:rsidR="00111F8D" w:rsidRPr="00541988" w:rsidRDefault="00111F8D" w:rsidP="00111F8D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7A1358">
        <w:rPr>
          <w:rFonts w:ascii="Times New Roman" w:hAnsi="Times New Roman" w:cs="Times New Roman"/>
        </w:rPr>
        <w:t xml:space="preserve">Plan </w:t>
      </w:r>
      <w:r>
        <w:rPr>
          <w:rFonts w:ascii="Times New Roman" w:hAnsi="Times New Roman" w:cs="Times New Roman"/>
        </w:rPr>
        <w:t>przychodów na dzień 31.12.2019</w:t>
      </w:r>
      <w:r w:rsidRPr="007A1358">
        <w:rPr>
          <w:rFonts w:ascii="Times New Roman" w:hAnsi="Times New Roman" w:cs="Times New Roman"/>
        </w:rPr>
        <w:t xml:space="preserve"> r. wynosił </w:t>
      </w:r>
      <w:r>
        <w:rPr>
          <w:rFonts w:ascii="Times New Roman" w:hAnsi="Times New Roman" w:cs="Times New Roman"/>
        </w:rPr>
        <w:t xml:space="preserve">0,00 zł, natomiast </w:t>
      </w:r>
      <w:r w:rsidRPr="007A1358">
        <w:rPr>
          <w:rFonts w:ascii="Times New Roman" w:hAnsi="Times New Roman" w:cs="Times New Roman"/>
        </w:rPr>
        <w:t xml:space="preserve">został zrealizowany </w:t>
      </w:r>
      <w:r w:rsidRPr="007A1358">
        <w:rPr>
          <w:rFonts w:ascii="Times New Roman" w:hAnsi="Times New Roman" w:cs="Times New Roman"/>
        </w:rPr>
        <w:br/>
        <w:t xml:space="preserve">w </w:t>
      </w:r>
      <w:r w:rsidRPr="00D06015">
        <w:rPr>
          <w:rFonts w:ascii="Times New Roman" w:hAnsi="Times New Roman" w:cs="Times New Roman"/>
        </w:rPr>
        <w:t xml:space="preserve">kwocie </w:t>
      </w:r>
      <w:r>
        <w:rPr>
          <w:rFonts w:ascii="Times New Roman" w:hAnsi="Times New Roman" w:cs="Times New Roman"/>
        </w:rPr>
        <w:t>1 409 858</w:t>
      </w:r>
      <w:r w:rsidRPr="00D06015">
        <w:rPr>
          <w:rFonts w:ascii="Times New Roman" w:hAnsi="Times New Roman" w:cs="Times New Roman"/>
        </w:rPr>
        <w:t>,38 zł.</w:t>
      </w:r>
    </w:p>
    <w:p w:rsidR="00111F8D" w:rsidRPr="007A1358" w:rsidRDefault="00111F8D" w:rsidP="00111F8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7A1358">
        <w:rPr>
          <w:rFonts w:ascii="Times New Roman" w:hAnsi="Times New Roman" w:cs="Times New Roman"/>
          <w:i/>
        </w:rPr>
        <w:t>Tabela nr 3 przedstawia osiągnięte przychody</w:t>
      </w:r>
      <w:r>
        <w:rPr>
          <w:rFonts w:ascii="Times New Roman" w:hAnsi="Times New Roman" w:cs="Times New Roman"/>
          <w:i/>
        </w:rPr>
        <w:t xml:space="preserve"> powiatu j</w:t>
      </w:r>
      <w:r w:rsidRPr="007A1358">
        <w:rPr>
          <w:rFonts w:ascii="Times New Roman" w:hAnsi="Times New Roman" w:cs="Times New Roman"/>
          <w:i/>
        </w:rPr>
        <w:t>arocińskiego wg paragrafów klasyfikacji budżetowej.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360"/>
        <w:gridCol w:w="2020"/>
        <w:gridCol w:w="1280"/>
      </w:tblGrid>
      <w:tr w:rsidR="00111F8D" w:rsidRPr="00541988" w:rsidTr="00111F8D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D" w:rsidRPr="007A1358" w:rsidRDefault="00111F8D" w:rsidP="001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D" w:rsidRPr="007A1358" w:rsidRDefault="00111F8D" w:rsidP="0011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D" w:rsidRPr="00920652" w:rsidRDefault="00111F8D" w:rsidP="0011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D" w:rsidRPr="00920652" w:rsidRDefault="00111F8D" w:rsidP="0011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Przychody wykonane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D" w:rsidRPr="00920652" w:rsidRDefault="00111F8D" w:rsidP="0011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111F8D" w:rsidRPr="00541988" w:rsidTr="00111F8D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8D" w:rsidRPr="007A1358" w:rsidRDefault="00111F8D" w:rsidP="0011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8D" w:rsidRPr="007A1358" w:rsidRDefault="00111F8D" w:rsidP="0011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Wolne środki, o których mowa w art. 217 ust. 2 pkt 6 ustawy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8D" w:rsidRPr="00920652" w:rsidRDefault="00111F8D" w:rsidP="0011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8D" w:rsidRPr="00920652" w:rsidRDefault="00111F8D" w:rsidP="0011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1 409 858,38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8D" w:rsidRPr="00920652" w:rsidRDefault="00111F8D" w:rsidP="0011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111F8D" w:rsidRPr="00541988" w:rsidTr="00111F8D">
        <w:trPr>
          <w:trHeight w:val="25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D" w:rsidRPr="007A1358" w:rsidRDefault="00111F8D" w:rsidP="001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D" w:rsidRPr="007A1358" w:rsidRDefault="00111F8D" w:rsidP="0011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D" w:rsidRPr="00084F3E" w:rsidRDefault="00111F8D" w:rsidP="0011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1 409 858,38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D" w:rsidRPr="00084F3E" w:rsidRDefault="00111F8D" w:rsidP="0011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3517B7" w:rsidRPr="00FF4938" w:rsidRDefault="003517B7" w:rsidP="003517B7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E147B" w:rsidRPr="00111F8D" w:rsidRDefault="00C0303A" w:rsidP="00E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11F8D">
        <w:rPr>
          <w:rFonts w:ascii="Times New Roman" w:hAnsi="Times New Roman" w:cs="Times New Roman"/>
          <w:b/>
        </w:rPr>
        <w:t>Rozchody P</w:t>
      </w:r>
      <w:r w:rsidR="00EE147B" w:rsidRPr="00111F8D">
        <w:rPr>
          <w:rFonts w:ascii="Times New Roman" w:hAnsi="Times New Roman" w:cs="Times New Roman"/>
          <w:b/>
        </w:rPr>
        <w:t xml:space="preserve">owiatu </w:t>
      </w:r>
      <w:r w:rsidRPr="00111F8D">
        <w:rPr>
          <w:rFonts w:ascii="Times New Roman" w:hAnsi="Times New Roman" w:cs="Times New Roman"/>
          <w:b/>
        </w:rPr>
        <w:t>J</w:t>
      </w:r>
      <w:r w:rsidR="005B62DF" w:rsidRPr="00111F8D">
        <w:rPr>
          <w:rFonts w:ascii="Times New Roman" w:hAnsi="Times New Roman" w:cs="Times New Roman"/>
          <w:b/>
        </w:rPr>
        <w:t xml:space="preserve">arocińskiego za </w:t>
      </w:r>
      <w:r w:rsidR="00B222EF" w:rsidRPr="00111F8D">
        <w:rPr>
          <w:rFonts w:ascii="Times New Roman" w:hAnsi="Times New Roman" w:cs="Times New Roman"/>
          <w:b/>
        </w:rPr>
        <w:t>I</w:t>
      </w:r>
      <w:r w:rsidR="005B62DF" w:rsidRPr="00111F8D">
        <w:rPr>
          <w:rFonts w:ascii="Times New Roman" w:hAnsi="Times New Roman" w:cs="Times New Roman"/>
          <w:b/>
        </w:rPr>
        <w:t>V</w:t>
      </w:r>
      <w:r w:rsidR="00D06015" w:rsidRPr="00111F8D">
        <w:rPr>
          <w:rFonts w:ascii="Times New Roman" w:hAnsi="Times New Roman" w:cs="Times New Roman"/>
          <w:b/>
        </w:rPr>
        <w:t xml:space="preserve"> kwartał 2019</w:t>
      </w:r>
      <w:r w:rsidR="00EE147B" w:rsidRPr="00111F8D">
        <w:rPr>
          <w:rFonts w:ascii="Times New Roman" w:hAnsi="Times New Roman" w:cs="Times New Roman"/>
          <w:b/>
        </w:rPr>
        <w:t xml:space="preserve"> r.</w:t>
      </w:r>
    </w:p>
    <w:p w:rsidR="00EE147B" w:rsidRPr="00CF3098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F3098">
        <w:rPr>
          <w:rFonts w:ascii="Times New Roman" w:hAnsi="Times New Roman" w:cs="Times New Roman"/>
        </w:rPr>
        <w:t>Pl</w:t>
      </w:r>
      <w:r w:rsidR="00111F8D" w:rsidRPr="00CF3098">
        <w:rPr>
          <w:rFonts w:ascii="Times New Roman" w:hAnsi="Times New Roman" w:cs="Times New Roman"/>
        </w:rPr>
        <w:t>an rozchodów na dzień 31.12</w:t>
      </w:r>
      <w:r w:rsidR="00A30512" w:rsidRPr="00CF3098">
        <w:rPr>
          <w:rFonts w:ascii="Times New Roman" w:hAnsi="Times New Roman" w:cs="Times New Roman"/>
        </w:rPr>
        <w:t>.2019</w:t>
      </w:r>
      <w:r w:rsidR="00AC76C1" w:rsidRPr="00CF3098">
        <w:rPr>
          <w:rFonts w:ascii="Times New Roman" w:hAnsi="Times New Roman" w:cs="Times New Roman"/>
        </w:rPr>
        <w:t xml:space="preserve"> r. wynosił </w:t>
      </w:r>
      <w:r w:rsidR="00A30512" w:rsidRPr="00CF3098">
        <w:rPr>
          <w:rFonts w:ascii="Times New Roman" w:hAnsi="Times New Roman" w:cs="Times New Roman"/>
        </w:rPr>
        <w:t>2 599 736</w:t>
      </w:r>
      <w:r w:rsidRPr="00CF3098">
        <w:rPr>
          <w:rFonts w:ascii="Times New Roman" w:hAnsi="Times New Roman" w:cs="Times New Roman"/>
        </w:rPr>
        <w:t xml:space="preserve"> zł i został zrealizowany w kwocie </w:t>
      </w:r>
      <w:r w:rsidR="00664712" w:rsidRPr="00CF3098">
        <w:rPr>
          <w:rFonts w:ascii="Times New Roman" w:hAnsi="Times New Roman" w:cs="Times New Roman"/>
        </w:rPr>
        <w:br/>
      </w:r>
      <w:r w:rsidR="00B222EF" w:rsidRPr="00CF3098">
        <w:rPr>
          <w:rFonts w:ascii="Times New Roman" w:hAnsi="Times New Roman" w:cs="Times New Roman"/>
        </w:rPr>
        <w:t>1 724 802</w:t>
      </w:r>
      <w:r w:rsidR="0061542D" w:rsidRPr="00CF3098">
        <w:rPr>
          <w:rFonts w:ascii="Times New Roman" w:hAnsi="Times New Roman" w:cs="Times New Roman"/>
        </w:rPr>
        <w:t>,00</w:t>
      </w:r>
      <w:r w:rsidRPr="00CF3098">
        <w:rPr>
          <w:rFonts w:ascii="Times New Roman" w:hAnsi="Times New Roman" w:cs="Times New Roman"/>
        </w:rPr>
        <w:t xml:space="preserve"> zł.</w:t>
      </w:r>
    </w:p>
    <w:p w:rsidR="00EE147B" w:rsidRPr="00CF3098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CF3098">
        <w:rPr>
          <w:rFonts w:ascii="Times New Roman" w:hAnsi="Times New Roman" w:cs="Times New Roman"/>
          <w:i/>
        </w:rPr>
        <w:t>Tabela nr 4 przedstawia wykonane rozchody powiatu jarocińskiego wg paragrafów klasyfikacji budżetowej.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360"/>
        <w:gridCol w:w="2020"/>
        <w:gridCol w:w="1280"/>
      </w:tblGrid>
      <w:tr w:rsidR="005B62DF" w:rsidRPr="00CF3098" w:rsidTr="00EE147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CF3098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CF3098" w:rsidRDefault="00EE147B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CF3098" w:rsidRDefault="00EE147B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CF3098" w:rsidRDefault="005D7A79" w:rsidP="005D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Rozchody</w:t>
            </w:r>
            <w:r w:rsidR="00EE147B"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CF3098" w:rsidRDefault="00EE147B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5B62DF" w:rsidRPr="00CF3098" w:rsidTr="00EE147B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CF3098" w:rsidRDefault="00AC76C1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C1" w:rsidRPr="00CF3098" w:rsidRDefault="00AC76C1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Wykup innych papierów wartościowych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CF3098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C76C1"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00 000,00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CF3098" w:rsidRDefault="00111F8D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CF3098" w:rsidRDefault="00111F8D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</w:t>
            </w:r>
          </w:p>
        </w:tc>
      </w:tr>
      <w:tr w:rsidR="005B62DF" w:rsidRPr="00CF3098" w:rsidTr="00EE147B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CF3098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B" w:rsidRPr="00CF3098" w:rsidRDefault="00EE147B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Spłata otrzymanych krajowych pożyczek i kredytów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CF3098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2 299 736</w:t>
            </w:r>
            <w:r w:rsidR="00EE147B"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CF3098" w:rsidRDefault="00CF3098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2 299 736,00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CF3098" w:rsidRDefault="00CF3098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</w:t>
            </w:r>
          </w:p>
        </w:tc>
      </w:tr>
      <w:tr w:rsidR="00CF3098" w:rsidRPr="00CF3098" w:rsidTr="00EE147B">
        <w:trPr>
          <w:trHeight w:val="25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CF3098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CF3098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2 599 736</w:t>
            </w:r>
            <w:r w:rsidR="00EE147B"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CF3098" w:rsidRDefault="00CF3098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2 599 7360,00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CF3098" w:rsidRDefault="00CF3098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</w:t>
            </w:r>
          </w:p>
        </w:tc>
      </w:tr>
    </w:tbl>
    <w:p w:rsidR="00EE147B" w:rsidRPr="00CF3098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E147B" w:rsidRPr="00CF3098" w:rsidRDefault="00EE147B" w:rsidP="00E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F3098">
        <w:rPr>
          <w:rFonts w:ascii="Times New Roman" w:hAnsi="Times New Roman" w:cs="Times New Roman"/>
          <w:b/>
        </w:rPr>
        <w:t>Informacja o nadwyżce/</w:t>
      </w:r>
      <w:r w:rsidRPr="00CF3098">
        <w:rPr>
          <w:rFonts w:ascii="Times New Roman" w:hAnsi="Times New Roman" w:cs="Times New Roman"/>
          <w:b/>
          <w:strike/>
        </w:rPr>
        <w:t>deficycie</w:t>
      </w:r>
      <w:r w:rsidR="00AC76C1" w:rsidRPr="00CF3098">
        <w:rPr>
          <w:rFonts w:ascii="Times New Roman" w:hAnsi="Times New Roman" w:cs="Times New Roman"/>
          <w:b/>
        </w:rPr>
        <w:t xml:space="preserve"> za I</w:t>
      </w:r>
      <w:r w:rsidR="005B62DF" w:rsidRPr="00CF3098">
        <w:rPr>
          <w:rFonts w:ascii="Times New Roman" w:hAnsi="Times New Roman" w:cs="Times New Roman"/>
          <w:b/>
        </w:rPr>
        <w:t>V</w:t>
      </w:r>
      <w:r w:rsidR="00D06015" w:rsidRPr="00CF3098">
        <w:rPr>
          <w:rFonts w:ascii="Times New Roman" w:hAnsi="Times New Roman" w:cs="Times New Roman"/>
          <w:b/>
        </w:rPr>
        <w:t xml:space="preserve"> kwartał 2019</w:t>
      </w:r>
      <w:r w:rsidRPr="00CF3098">
        <w:rPr>
          <w:rFonts w:ascii="Times New Roman" w:hAnsi="Times New Roman" w:cs="Times New Roman"/>
          <w:b/>
        </w:rPr>
        <w:t xml:space="preserve"> r.</w:t>
      </w:r>
    </w:p>
    <w:p w:rsidR="00EE147B" w:rsidRPr="00CF3098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F3098">
        <w:rPr>
          <w:rFonts w:ascii="Times New Roman" w:hAnsi="Times New Roman" w:cs="Times New Roman"/>
        </w:rPr>
        <w:t>W okresie od poc</w:t>
      </w:r>
      <w:r w:rsidR="00AC76C1" w:rsidRPr="00CF3098">
        <w:rPr>
          <w:rFonts w:ascii="Times New Roman" w:hAnsi="Times New Roman" w:cs="Times New Roman"/>
        </w:rPr>
        <w:t xml:space="preserve">zątku roku do </w:t>
      </w:r>
      <w:r w:rsidR="00D06015" w:rsidRPr="00CF3098">
        <w:rPr>
          <w:rFonts w:ascii="Times New Roman" w:hAnsi="Times New Roman" w:cs="Times New Roman"/>
        </w:rPr>
        <w:t xml:space="preserve">dnia </w:t>
      </w:r>
      <w:r w:rsidR="00CF3098" w:rsidRPr="00CF3098">
        <w:rPr>
          <w:rFonts w:ascii="Times New Roman" w:hAnsi="Times New Roman" w:cs="Times New Roman"/>
        </w:rPr>
        <w:t>31 grudnia</w:t>
      </w:r>
      <w:r w:rsidR="0061542D" w:rsidRPr="00CF3098">
        <w:rPr>
          <w:rFonts w:ascii="Times New Roman" w:hAnsi="Times New Roman" w:cs="Times New Roman"/>
        </w:rPr>
        <w:t xml:space="preserve"> </w:t>
      </w:r>
      <w:r w:rsidR="00D06015" w:rsidRPr="00CF3098">
        <w:rPr>
          <w:rFonts w:ascii="Times New Roman" w:hAnsi="Times New Roman" w:cs="Times New Roman"/>
        </w:rPr>
        <w:t xml:space="preserve"> 2019</w:t>
      </w:r>
      <w:r w:rsidR="00A35798" w:rsidRPr="00CF3098">
        <w:rPr>
          <w:rFonts w:ascii="Times New Roman" w:hAnsi="Times New Roman" w:cs="Times New Roman"/>
        </w:rPr>
        <w:t xml:space="preserve"> roku P</w:t>
      </w:r>
      <w:r w:rsidRPr="00CF3098">
        <w:rPr>
          <w:rFonts w:ascii="Times New Roman" w:hAnsi="Times New Roman" w:cs="Times New Roman"/>
        </w:rPr>
        <w:t>owia</w:t>
      </w:r>
      <w:r w:rsidR="00A35798" w:rsidRPr="00CF3098">
        <w:rPr>
          <w:rFonts w:ascii="Times New Roman" w:hAnsi="Times New Roman" w:cs="Times New Roman"/>
        </w:rPr>
        <w:t>t J</w:t>
      </w:r>
      <w:r w:rsidR="0057696E" w:rsidRPr="00CF3098">
        <w:rPr>
          <w:rFonts w:ascii="Times New Roman" w:hAnsi="Times New Roman" w:cs="Times New Roman"/>
        </w:rPr>
        <w:t>arociński wykonał dochody na kwotę </w:t>
      </w:r>
      <w:r w:rsidR="00CF3098" w:rsidRPr="00CF3098">
        <w:rPr>
          <w:rFonts w:ascii="Times New Roman" w:hAnsi="Times New Roman" w:cs="Times New Roman"/>
        </w:rPr>
        <w:t>94 803 633,51</w:t>
      </w:r>
      <w:r w:rsidR="00A35798" w:rsidRPr="00CF3098">
        <w:rPr>
          <w:rFonts w:ascii="Times New Roman" w:hAnsi="Times New Roman" w:cs="Times New Roman"/>
        </w:rPr>
        <w:t> </w:t>
      </w:r>
      <w:r w:rsidRPr="00CF3098">
        <w:rPr>
          <w:rFonts w:ascii="Times New Roman" w:hAnsi="Times New Roman" w:cs="Times New Roman"/>
        </w:rPr>
        <w:t>zł</w:t>
      </w:r>
      <w:r w:rsidR="0057696E" w:rsidRPr="00CF3098">
        <w:rPr>
          <w:rFonts w:ascii="Times New Roman" w:hAnsi="Times New Roman" w:cs="Times New Roman"/>
        </w:rPr>
        <w:t>, natomiast wydatki na kwotę </w:t>
      </w:r>
      <w:r w:rsidR="00CF3098" w:rsidRPr="00CF3098">
        <w:rPr>
          <w:rFonts w:ascii="Times New Roman" w:hAnsi="Times New Roman" w:cs="Times New Roman"/>
        </w:rPr>
        <w:t>86 117 574,48</w:t>
      </w:r>
      <w:r w:rsidR="00A35798" w:rsidRPr="00CF3098">
        <w:rPr>
          <w:rFonts w:ascii="Times New Roman" w:hAnsi="Times New Roman" w:cs="Times New Roman"/>
        </w:rPr>
        <w:t> zł.</w:t>
      </w:r>
      <w:r w:rsidR="001A79CD" w:rsidRPr="00CF3098">
        <w:rPr>
          <w:rFonts w:ascii="Times New Roman" w:hAnsi="Times New Roman" w:cs="Times New Roman"/>
        </w:rPr>
        <w:br/>
      </w:r>
      <w:r w:rsidR="002167A1" w:rsidRPr="00CF3098">
        <w:rPr>
          <w:rFonts w:ascii="Times New Roman" w:hAnsi="Times New Roman" w:cs="Times New Roman"/>
        </w:rPr>
        <w:t>W związku z </w:t>
      </w:r>
      <w:r w:rsidRPr="00CF3098">
        <w:rPr>
          <w:rFonts w:ascii="Times New Roman" w:hAnsi="Times New Roman" w:cs="Times New Roman"/>
        </w:rPr>
        <w:t xml:space="preserve">powyższym </w:t>
      </w:r>
      <w:r w:rsidR="00A35798" w:rsidRPr="00CF3098">
        <w:rPr>
          <w:rFonts w:ascii="Times New Roman" w:hAnsi="Times New Roman" w:cs="Times New Roman"/>
        </w:rPr>
        <w:t>powstał</w:t>
      </w:r>
      <w:r w:rsidR="00D06015" w:rsidRPr="00CF3098">
        <w:rPr>
          <w:rFonts w:ascii="Times New Roman" w:hAnsi="Times New Roman" w:cs="Times New Roman"/>
        </w:rPr>
        <w:t>a nadwyżka</w:t>
      </w:r>
      <w:r w:rsidR="00A35798" w:rsidRPr="00CF3098">
        <w:rPr>
          <w:rFonts w:ascii="Times New Roman" w:hAnsi="Times New Roman" w:cs="Times New Roman"/>
        </w:rPr>
        <w:t xml:space="preserve"> </w:t>
      </w:r>
      <w:r w:rsidR="00352058" w:rsidRPr="00CF3098">
        <w:rPr>
          <w:rFonts w:ascii="Times New Roman" w:hAnsi="Times New Roman" w:cs="Times New Roman"/>
        </w:rPr>
        <w:t xml:space="preserve">w kwocie </w:t>
      </w:r>
      <w:r w:rsidR="00CF3098" w:rsidRPr="00CF3098">
        <w:rPr>
          <w:rFonts w:ascii="Times New Roman" w:hAnsi="Times New Roman" w:cs="Times New Roman"/>
        </w:rPr>
        <w:t>8 686 059,03</w:t>
      </w:r>
      <w:r w:rsidRPr="00CF3098">
        <w:rPr>
          <w:rFonts w:ascii="Times New Roman" w:hAnsi="Times New Roman" w:cs="Times New Roman"/>
        </w:rPr>
        <w:t xml:space="preserve"> zł. Plan budże</w:t>
      </w:r>
      <w:r w:rsidR="00D06015" w:rsidRPr="00CF3098">
        <w:rPr>
          <w:rFonts w:ascii="Times New Roman" w:hAnsi="Times New Roman" w:cs="Times New Roman"/>
        </w:rPr>
        <w:t xml:space="preserve">tu przewidywał </w:t>
      </w:r>
      <w:r w:rsidR="00CF3098" w:rsidRPr="00CF3098">
        <w:rPr>
          <w:rFonts w:ascii="Times New Roman" w:hAnsi="Times New Roman" w:cs="Times New Roman"/>
        </w:rPr>
        <w:t xml:space="preserve">nadwyżkę </w:t>
      </w:r>
      <w:r w:rsidR="00727B2C" w:rsidRPr="00CF3098">
        <w:rPr>
          <w:rFonts w:ascii="Times New Roman" w:hAnsi="Times New Roman" w:cs="Times New Roman"/>
        </w:rPr>
        <w:t>w kwocie</w:t>
      </w:r>
      <w:r w:rsidR="008E0CE2" w:rsidRPr="00CF3098">
        <w:rPr>
          <w:rFonts w:ascii="Times New Roman" w:hAnsi="Times New Roman" w:cs="Times New Roman"/>
        </w:rPr>
        <w:t xml:space="preserve"> </w:t>
      </w:r>
      <w:r w:rsidR="00727B2C" w:rsidRPr="00CF3098">
        <w:rPr>
          <w:rFonts w:ascii="Times New Roman" w:hAnsi="Times New Roman" w:cs="Times New Roman"/>
        </w:rPr>
        <w:t xml:space="preserve"> </w:t>
      </w:r>
      <w:r w:rsidR="00F30939">
        <w:rPr>
          <w:rFonts w:ascii="Times New Roman" w:hAnsi="Times New Roman" w:cs="Times New Roman"/>
        </w:rPr>
        <w:t xml:space="preserve">2 599 </w:t>
      </w:r>
      <w:r w:rsidR="00CF3098" w:rsidRPr="00CF3098">
        <w:rPr>
          <w:rFonts w:ascii="Times New Roman" w:hAnsi="Times New Roman" w:cs="Times New Roman"/>
        </w:rPr>
        <w:t>736,00</w:t>
      </w:r>
      <w:r w:rsidRPr="00CF3098">
        <w:rPr>
          <w:rFonts w:ascii="Times New Roman" w:hAnsi="Times New Roman" w:cs="Times New Roman"/>
        </w:rPr>
        <w:t xml:space="preserve"> zł.</w:t>
      </w:r>
    </w:p>
    <w:p w:rsidR="00D24EE4" w:rsidRPr="005B62DF" w:rsidRDefault="00D24EE4" w:rsidP="00EE147B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086922" w:rsidRPr="00CF3098" w:rsidRDefault="00086922" w:rsidP="00477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F3098">
        <w:rPr>
          <w:rFonts w:ascii="Times New Roman" w:hAnsi="Times New Roman" w:cs="Times New Roman"/>
          <w:b/>
        </w:rPr>
        <w:t xml:space="preserve">Informacja o udzielonych umorzeniach </w:t>
      </w:r>
      <w:r w:rsidR="000D1C88">
        <w:rPr>
          <w:rFonts w:ascii="Times New Roman" w:hAnsi="Times New Roman" w:cs="Times New Roman"/>
          <w:b/>
        </w:rPr>
        <w:t xml:space="preserve">niepodatkowych należności budżetowych </w:t>
      </w:r>
      <w:r w:rsidR="005428A6">
        <w:rPr>
          <w:rFonts w:ascii="Times New Roman" w:hAnsi="Times New Roman" w:cs="Times New Roman"/>
          <w:b/>
        </w:rPr>
        <w:br/>
      </w:r>
      <w:r w:rsidR="000D1C88">
        <w:rPr>
          <w:rFonts w:ascii="Times New Roman" w:hAnsi="Times New Roman" w:cs="Times New Roman"/>
          <w:b/>
        </w:rPr>
        <w:t xml:space="preserve">za IV kwartał 2019 r. </w:t>
      </w:r>
    </w:p>
    <w:p w:rsidR="00953659" w:rsidRPr="00CF3098" w:rsidRDefault="005B62DF" w:rsidP="00953659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  <w:r w:rsidRPr="00CF3098">
        <w:rPr>
          <w:rFonts w:ascii="Times New Roman" w:hAnsi="Times New Roman" w:cs="Times New Roman"/>
        </w:rPr>
        <w:t xml:space="preserve">W okresie </w:t>
      </w:r>
      <w:r w:rsidR="00953659" w:rsidRPr="00CF3098">
        <w:rPr>
          <w:rFonts w:ascii="Times New Roman" w:hAnsi="Times New Roman" w:cs="Times New Roman"/>
        </w:rPr>
        <w:t>I</w:t>
      </w:r>
      <w:r w:rsidRPr="00CF3098">
        <w:rPr>
          <w:rFonts w:ascii="Times New Roman" w:hAnsi="Times New Roman" w:cs="Times New Roman"/>
        </w:rPr>
        <w:t>V</w:t>
      </w:r>
      <w:r w:rsidR="00953659" w:rsidRPr="00CF3098">
        <w:rPr>
          <w:rFonts w:ascii="Times New Roman" w:hAnsi="Times New Roman" w:cs="Times New Roman"/>
        </w:rPr>
        <w:t xml:space="preserve"> kwartału 2019 r. nie dokonano umorzenia </w:t>
      </w:r>
      <w:r w:rsidR="000D1C88">
        <w:rPr>
          <w:rFonts w:ascii="Times New Roman" w:hAnsi="Times New Roman" w:cs="Times New Roman"/>
        </w:rPr>
        <w:t xml:space="preserve">niepodatkowych należności budżetowych. </w:t>
      </w:r>
      <w:r w:rsidR="00953659" w:rsidRPr="00CF3098">
        <w:rPr>
          <w:rFonts w:ascii="Times New Roman" w:hAnsi="Times New Roman" w:cs="Times New Roman"/>
          <w:b/>
        </w:rPr>
        <w:t xml:space="preserve"> </w:t>
      </w:r>
    </w:p>
    <w:p w:rsidR="00D67509" w:rsidRPr="00E95F70" w:rsidRDefault="00D67509" w:rsidP="00395E4D">
      <w:pPr>
        <w:spacing w:line="360" w:lineRule="auto"/>
        <w:ind w:left="708"/>
        <w:jc w:val="both"/>
        <w:rPr>
          <w:rFonts w:ascii="Times New Roman" w:hAnsi="Times New Roman" w:cs="Times New Roman"/>
          <w:b/>
          <w:color w:val="FF0000"/>
        </w:rPr>
      </w:pPr>
    </w:p>
    <w:sectPr w:rsidR="00D67509" w:rsidRPr="00E95F70" w:rsidSect="007D14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8D" w:rsidRDefault="00111F8D" w:rsidP="007D14AE">
      <w:pPr>
        <w:spacing w:after="0" w:line="240" w:lineRule="auto"/>
      </w:pPr>
      <w:r>
        <w:separator/>
      </w:r>
    </w:p>
  </w:endnote>
  <w:endnote w:type="continuationSeparator" w:id="0">
    <w:p w:rsidR="00111F8D" w:rsidRDefault="00111F8D" w:rsidP="007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066802"/>
      <w:docPartObj>
        <w:docPartGallery w:val="Page Numbers (Bottom of Page)"/>
        <w:docPartUnique/>
      </w:docPartObj>
    </w:sdtPr>
    <w:sdtEndPr/>
    <w:sdtContent>
      <w:p w:rsidR="00111F8D" w:rsidRDefault="00111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C2B">
          <w:rPr>
            <w:noProof/>
          </w:rPr>
          <w:t>3</w:t>
        </w:r>
        <w:r>
          <w:fldChar w:fldCharType="end"/>
        </w:r>
      </w:p>
    </w:sdtContent>
  </w:sdt>
  <w:p w:rsidR="00111F8D" w:rsidRDefault="00111F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17962"/>
      <w:docPartObj>
        <w:docPartGallery w:val="Page Numbers (Bottom of Page)"/>
        <w:docPartUnique/>
      </w:docPartObj>
    </w:sdtPr>
    <w:sdtEndPr/>
    <w:sdtContent>
      <w:p w:rsidR="00111F8D" w:rsidRDefault="00111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C2B">
          <w:rPr>
            <w:noProof/>
          </w:rPr>
          <w:t>1</w:t>
        </w:r>
        <w:r>
          <w:fldChar w:fldCharType="end"/>
        </w:r>
      </w:p>
    </w:sdtContent>
  </w:sdt>
  <w:p w:rsidR="00111F8D" w:rsidRDefault="00111F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8D" w:rsidRDefault="00111F8D" w:rsidP="007D14AE">
      <w:pPr>
        <w:spacing w:after="0" w:line="240" w:lineRule="auto"/>
      </w:pPr>
      <w:r>
        <w:separator/>
      </w:r>
    </w:p>
  </w:footnote>
  <w:footnote w:type="continuationSeparator" w:id="0">
    <w:p w:rsidR="00111F8D" w:rsidRDefault="00111F8D" w:rsidP="007D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8D" w:rsidRDefault="00111F8D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8D" w:rsidRDefault="00111F8D">
    <w:pPr>
      <w:pStyle w:val="Nagwek"/>
      <w:jc w:val="center"/>
    </w:pPr>
  </w:p>
  <w:p w:rsidR="00111F8D" w:rsidRPr="007D14AE" w:rsidRDefault="00111F8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F35"/>
    <w:multiLevelType w:val="hybridMultilevel"/>
    <w:tmpl w:val="E82C883E"/>
    <w:lvl w:ilvl="0" w:tplc="17A8D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33"/>
    <w:rsid w:val="000037F3"/>
    <w:rsid w:val="00051E5E"/>
    <w:rsid w:val="00084F3E"/>
    <w:rsid w:val="00086922"/>
    <w:rsid w:val="000C4D6F"/>
    <w:rsid w:val="000D1C88"/>
    <w:rsid w:val="000D5A43"/>
    <w:rsid w:val="000D6BD5"/>
    <w:rsid w:val="000F2BB8"/>
    <w:rsid w:val="00111F8D"/>
    <w:rsid w:val="001517D1"/>
    <w:rsid w:val="00165C04"/>
    <w:rsid w:val="00165DED"/>
    <w:rsid w:val="00176410"/>
    <w:rsid w:val="0017771F"/>
    <w:rsid w:val="00185389"/>
    <w:rsid w:val="001A3418"/>
    <w:rsid w:val="001A79CD"/>
    <w:rsid w:val="001B07BE"/>
    <w:rsid w:val="001D1179"/>
    <w:rsid w:val="001D4940"/>
    <w:rsid w:val="001E04AA"/>
    <w:rsid w:val="001E1465"/>
    <w:rsid w:val="002064E0"/>
    <w:rsid w:val="002167A1"/>
    <w:rsid w:val="002342FF"/>
    <w:rsid w:val="00235489"/>
    <w:rsid w:val="00250816"/>
    <w:rsid w:val="00265227"/>
    <w:rsid w:val="002662EA"/>
    <w:rsid w:val="002B0621"/>
    <w:rsid w:val="002E4433"/>
    <w:rsid w:val="002E6DAD"/>
    <w:rsid w:val="0033238F"/>
    <w:rsid w:val="00351149"/>
    <w:rsid w:val="003517B7"/>
    <w:rsid w:val="00352058"/>
    <w:rsid w:val="00395E4D"/>
    <w:rsid w:val="003A4FAB"/>
    <w:rsid w:val="003B0B9A"/>
    <w:rsid w:val="003D4342"/>
    <w:rsid w:val="003E7913"/>
    <w:rsid w:val="004474E7"/>
    <w:rsid w:val="00465A77"/>
    <w:rsid w:val="0047747B"/>
    <w:rsid w:val="004B38F4"/>
    <w:rsid w:val="004C178E"/>
    <w:rsid w:val="00513F88"/>
    <w:rsid w:val="00520547"/>
    <w:rsid w:val="00541988"/>
    <w:rsid w:val="005428A6"/>
    <w:rsid w:val="005460FA"/>
    <w:rsid w:val="00573155"/>
    <w:rsid w:val="0057696E"/>
    <w:rsid w:val="005B62DF"/>
    <w:rsid w:val="005C640B"/>
    <w:rsid w:val="005C77C7"/>
    <w:rsid w:val="005D7A79"/>
    <w:rsid w:val="006019E3"/>
    <w:rsid w:val="00601C9A"/>
    <w:rsid w:val="00601D10"/>
    <w:rsid w:val="0061542D"/>
    <w:rsid w:val="00635E54"/>
    <w:rsid w:val="00647F73"/>
    <w:rsid w:val="00664712"/>
    <w:rsid w:val="00680410"/>
    <w:rsid w:val="006A20CB"/>
    <w:rsid w:val="006E2291"/>
    <w:rsid w:val="006F4BDB"/>
    <w:rsid w:val="007017A9"/>
    <w:rsid w:val="00727B2C"/>
    <w:rsid w:val="00740968"/>
    <w:rsid w:val="00764B04"/>
    <w:rsid w:val="00770A98"/>
    <w:rsid w:val="007A1358"/>
    <w:rsid w:val="007D14AE"/>
    <w:rsid w:val="007E5375"/>
    <w:rsid w:val="00817A96"/>
    <w:rsid w:val="00832436"/>
    <w:rsid w:val="008503E2"/>
    <w:rsid w:val="008740E9"/>
    <w:rsid w:val="008761B5"/>
    <w:rsid w:val="008A7329"/>
    <w:rsid w:val="008E0CE2"/>
    <w:rsid w:val="008F503D"/>
    <w:rsid w:val="00920652"/>
    <w:rsid w:val="009245C1"/>
    <w:rsid w:val="00941551"/>
    <w:rsid w:val="00953659"/>
    <w:rsid w:val="00966D7B"/>
    <w:rsid w:val="00983311"/>
    <w:rsid w:val="009E45DA"/>
    <w:rsid w:val="009E639D"/>
    <w:rsid w:val="009F4089"/>
    <w:rsid w:val="009F68A6"/>
    <w:rsid w:val="00A179EA"/>
    <w:rsid w:val="00A2707E"/>
    <w:rsid w:val="00A30512"/>
    <w:rsid w:val="00A35798"/>
    <w:rsid w:val="00A53E71"/>
    <w:rsid w:val="00A60901"/>
    <w:rsid w:val="00A62022"/>
    <w:rsid w:val="00A73E25"/>
    <w:rsid w:val="00AB0D23"/>
    <w:rsid w:val="00AC76C1"/>
    <w:rsid w:val="00AD467C"/>
    <w:rsid w:val="00B222EF"/>
    <w:rsid w:val="00B22C2B"/>
    <w:rsid w:val="00B67560"/>
    <w:rsid w:val="00BE149E"/>
    <w:rsid w:val="00BF5574"/>
    <w:rsid w:val="00C0303A"/>
    <w:rsid w:val="00C04C04"/>
    <w:rsid w:val="00C10966"/>
    <w:rsid w:val="00C50497"/>
    <w:rsid w:val="00C67CAF"/>
    <w:rsid w:val="00C86FC3"/>
    <w:rsid w:val="00C97DA7"/>
    <w:rsid w:val="00CB3137"/>
    <w:rsid w:val="00CE7A2F"/>
    <w:rsid w:val="00CF3098"/>
    <w:rsid w:val="00D06015"/>
    <w:rsid w:val="00D24EE4"/>
    <w:rsid w:val="00D25EF3"/>
    <w:rsid w:val="00D530C0"/>
    <w:rsid w:val="00D67509"/>
    <w:rsid w:val="00D914AB"/>
    <w:rsid w:val="00E005AC"/>
    <w:rsid w:val="00E25F60"/>
    <w:rsid w:val="00E50352"/>
    <w:rsid w:val="00E517D3"/>
    <w:rsid w:val="00E5512A"/>
    <w:rsid w:val="00E727C8"/>
    <w:rsid w:val="00E77933"/>
    <w:rsid w:val="00E870B1"/>
    <w:rsid w:val="00E95F70"/>
    <w:rsid w:val="00ED33C1"/>
    <w:rsid w:val="00ED36C3"/>
    <w:rsid w:val="00ED59C8"/>
    <w:rsid w:val="00ED7B54"/>
    <w:rsid w:val="00EE147B"/>
    <w:rsid w:val="00EF6244"/>
    <w:rsid w:val="00F12774"/>
    <w:rsid w:val="00F21EEC"/>
    <w:rsid w:val="00F30939"/>
    <w:rsid w:val="00F34ECE"/>
    <w:rsid w:val="00FD685A"/>
    <w:rsid w:val="00FF4938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50BD-F9AE-4E53-A25E-3AC1B5CC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4AE"/>
  </w:style>
  <w:style w:type="paragraph" w:styleId="Stopka">
    <w:name w:val="footer"/>
    <w:basedOn w:val="Normalny"/>
    <w:link w:val="StopkaZnak"/>
    <w:uiPriority w:val="99"/>
    <w:unhideWhenUsed/>
    <w:rsid w:val="007D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4AE"/>
  </w:style>
  <w:style w:type="paragraph" w:styleId="Tekstdymka">
    <w:name w:val="Balloon Text"/>
    <w:basedOn w:val="Normalny"/>
    <w:link w:val="TekstdymkaZnak"/>
    <w:uiPriority w:val="99"/>
    <w:semiHidden/>
    <w:unhideWhenUsed/>
    <w:rsid w:val="00C9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E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9BBC-44DF-4525-9EAE-9D79EA4A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6B62A98C</Template>
  <TotalTime>2030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Antczak</dc:creator>
  <cp:keywords/>
  <dc:description/>
  <cp:lastModifiedBy>Damian Jankowski</cp:lastModifiedBy>
  <cp:revision>18</cp:revision>
  <cp:lastPrinted>2019-07-23T08:29:00Z</cp:lastPrinted>
  <dcterms:created xsi:type="dcterms:W3CDTF">2017-04-26T06:29:00Z</dcterms:created>
  <dcterms:modified xsi:type="dcterms:W3CDTF">2020-01-30T07:59:00Z</dcterms:modified>
</cp:coreProperties>
</file>