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EE" w:rsidRDefault="00015AA4">
      <w:pPr>
        <w:spacing w:after="0" w:line="259" w:lineRule="auto"/>
        <w:ind w:left="55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354965</wp:posOffset>
            </wp:positionH>
            <wp:positionV relativeFrom="paragraph">
              <wp:posOffset>67187</wp:posOffset>
            </wp:positionV>
            <wp:extent cx="676275" cy="781050"/>
            <wp:effectExtent l="0" t="0" r="0" b="0"/>
            <wp:wrapSquare wrapText="bothSides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sz w:val="32"/>
        </w:rPr>
        <w:t xml:space="preserve"> </w:t>
      </w:r>
    </w:p>
    <w:p w:rsidR="00204FEE" w:rsidRDefault="00015AA4">
      <w:pPr>
        <w:spacing w:after="0" w:line="259" w:lineRule="auto"/>
        <w:ind w:left="559" w:firstLine="0"/>
        <w:jc w:val="center"/>
      </w:pPr>
      <w:r>
        <w:rPr>
          <w:i w:val="0"/>
          <w:sz w:val="32"/>
        </w:rPr>
        <w:t xml:space="preserve"> </w:t>
      </w:r>
    </w:p>
    <w:p w:rsidR="00204FEE" w:rsidRDefault="00015AA4">
      <w:pPr>
        <w:spacing w:after="38" w:line="259" w:lineRule="auto"/>
        <w:ind w:left="559" w:firstLine="0"/>
        <w:jc w:val="center"/>
      </w:pPr>
      <w:r>
        <w:rPr>
          <w:i w:val="0"/>
          <w:sz w:val="32"/>
        </w:rPr>
        <w:t xml:space="preserve"> </w:t>
      </w:r>
    </w:p>
    <w:p w:rsidR="00204FEE" w:rsidRDefault="00015AA4">
      <w:pPr>
        <w:spacing w:after="0" w:line="259" w:lineRule="auto"/>
        <w:ind w:left="559" w:right="168" w:firstLine="0"/>
        <w:jc w:val="right"/>
      </w:pPr>
      <w:r>
        <w:rPr>
          <w:i w:val="0"/>
          <w:sz w:val="32"/>
        </w:rPr>
        <w:t xml:space="preserve">Wniosek do Projektu Budżetu Powiatu Jarocińskiego  </w:t>
      </w:r>
    </w:p>
    <w:p w:rsidR="00204FEE" w:rsidRDefault="00015AA4">
      <w:pPr>
        <w:tabs>
          <w:tab w:val="center" w:pos="5366"/>
        </w:tabs>
        <w:spacing w:after="164" w:line="259" w:lineRule="auto"/>
        <w:ind w:left="-317" w:firstLine="0"/>
      </w:pPr>
      <w:r>
        <w:rPr>
          <w:i w:val="0"/>
          <w:sz w:val="18"/>
        </w:rPr>
        <w:t xml:space="preserve">       </w:t>
      </w:r>
      <w:r>
        <w:rPr>
          <w:i w:val="0"/>
          <w:sz w:val="20"/>
        </w:rPr>
        <w:t>POWIAT JAROCIŃSKI</w:t>
      </w: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 w:rsidRPr="00352001">
        <w:rPr>
          <w:i w:val="0"/>
          <w:color w:val="auto"/>
          <w:sz w:val="32"/>
        </w:rPr>
        <w:t xml:space="preserve">na 2021 rok  </w:t>
      </w:r>
    </w:p>
    <w:p w:rsidR="00204FEE" w:rsidRDefault="00015AA4">
      <w:pPr>
        <w:spacing w:after="59" w:line="259" w:lineRule="auto"/>
        <w:ind w:left="1120" w:firstLine="0"/>
        <w:jc w:val="center"/>
      </w:pPr>
      <w:r>
        <w:rPr>
          <w:i w:val="0"/>
          <w:sz w:val="20"/>
        </w:rPr>
        <w:t xml:space="preserve"> </w:t>
      </w:r>
    </w:p>
    <w:p w:rsidR="00204FEE" w:rsidRDefault="00015AA4" w:rsidP="008B0D16">
      <w:pPr>
        <w:numPr>
          <w:ilvl w:val="0"/>
          <w:numId w:val="1"/>
        </w:numPr>
        <w:spacing w:after="139"/>
        <w:ind w:left="993" w:hanging="284"/>
      </w:pPr>
      <w:r>
        <w:rPr>
          <w:i w:val="0"/>
        </w:rPr>
        <w:t xml:space="preserve">Dane wnioskodawcy: </w:t>
      </w:r>
    </w:p>
    <w:p w:rsidR="00204FEE" w:rsidRPr="00352001" w:rsidRDefault="00015AA4">
      <w:pPr>
        <w:spacing w:after="0" w:line="259" w:lineRule="auto"/>
        <w:ind w:left="823" w:right="595"/>
        <w:rPr>
          <w:color w:val="auto"/>
        </w:rPr>
      </w:pPr>
      <w:r w:rsidRPr="00352001">
        <w:rPr>
          <w:b w:val="0"/>
          <w:i w:val="0"/>
          <w:color w:val="auto"/>
        </w:rPr>
        <w:t>Imię i nazwisko wnioskodawcy lub nazwa organizacji</w:t>
      </w:r>
    </w:p>
    <w:tbl>
      <w:tblPr>
        <w:tblStyle w:val="TableGrid"/>
        <w:tblW w:w="9213" w:type="dxa"/>
        <w:tblInd w:w="75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204FEE">
        <w:trPr>
          <w:trHeight w:val="61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015AA4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</w:t>
            </w:r>
          </w:p>
        </w:tc>
      </w:tr>
    </w:tbl>
    <w:p w:rsidR="00204FEE" w:rsidRDefault="00015AA4">
      <w:pPr>
        <w:spacing w:after="131" w:line="259" w:lineRule="auto"/>
        <w:ind w:left="828" w:firstLine="0"/>
      </w:pPr>
      <w:r>
        <w:rPr>
          <w:b w:val="0"/>
          <w:i w:val="0"/>
        </w:rPr>
        <w:t xml:space="preserve"> </w:t>
      </w:r>
    </w:p>
    <w:p w:rsidR="00204FEE" w:rsidRDefault="004A6E47">
      <w:pPr>
        <w:spacing w:after="0" w:line="259" w:lineRule="auto"/>
        <w:ind w:left="823" w:right="595"/>
      </w:pPr>
      <w:r>
        <w:rPr>
          <w:b w:val="0"/>
          <w:i w:val="0"/>
        </w:rPr>
        <w:t>Adres siedziby, telefon:</w:t>
      </w:r>
      <w:bookmarkStart w:id="0" w:name="_GoBack"/>
      <w:bookmarkEnd w:id="0"/>
    </w:p>
    <w:tbl>
      <w:tblPr>
        <w:tblStyle w:val="TableGrid"/>
        <w:tblW w:w="9213" w:type="dxa"/>
        <w:tblInd w:w="72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204FEE" w:rsidTr="00352001">
        <w:trPr>
          <w:trHeight w:val="73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015AA4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  <w:sz w:val="20"/>
              </w:rPr>
              <w:t xml:space="preserve">Kod pocztowy, miejscowość: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015AA4">
            <w:pPr>
              <w:spacing w:after="0" w:line="259" w:lineRule="auto"/>
              <w:ind w:left="2" w:firstLine="0"/>
            </w:pPr>
            <w:r>
              <w:rPr>
                <w:b w:val="0"/>
                <w:i w:val="0"/>
                <w:sz w:val="20"/>
              </w:rPr>
              <w:t xml:space="preserve">Ulica, nr: </w:t>
            </w:r>
          </w:p>
        </w:tc>
      </w:tr>
      <w:tr w:rsidR="00204FEE" w:rsidTr="00352001">
        <w:trPr>
          <w:trHeight w:val="70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015AA4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  <w:sz w:val="20"/>
              </w:rPr>
              <w:t xml:space="preserve">Gmina: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015AA4">
            <w:pPr>
              <w:spacing w:after="0" w:line="259" w:lineRule="auto"/>
              <w:ind w:left="2" w:firstLine="0"/>
            </w:pPr>
            <w:r>
              <w:rPr>
                <w:b w:val="0"/>
                <w:i w:val="0"/>
                <w:sz w:val="20"/>
              </w:rPr>
              <w:t xml:space="preserve">Powiat: </w:t>
            </w:r>
          </w:p>
        </w:tc>
      </w:tr>
      <w:tr w:rsidR="00204FEE" w:rsidTr="00352001">
        <w:trPr>
          <w:trHeight w:val="49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015AA4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  <w:sz w:val="20"/>
              </w:rPr>
              <w:t xml:space="preserve">Telefon: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Pr="00015AA4" w:rsidRDefault="00015AA4">
            <w:pPr>
              <w:spacing w:after="0" w:line="259" w:lineRule="auto"/>
              <w:ind w:left="2" w:firstLine="0"/>
            </w:pPr>
            <w:r w:rsidRPr="00352001">
              <w:rPr>
                <w:b w:val="0"/>
                <w:i w:val="0"/>
                <w:color w:val="auto"/>
                <w:sz w:val="20"/>
              </w:rPr>
              <w:t>e-mail</w:t>
            </w:r>
          </w:p>
        </w:tc>
      </w:tr>
    </w:tbl>
    <w:p w:rsidR="00204FEE" w:rsidRDefault="00015AA4">
      <w:pPr>
        <w:spacing w:after="140" w:line="259" w:lineRule="auto"/>
        <w:ind w:left="828" w:firstLine="0"/>
      </w:pPr>
      <w:r>
        <w:rPr>
          <w:b w:val="0"/>
          <w:i w:val="0"/>
        </w:rPr>
        <w:t xml:space="preserve"> </w:t>
      </w:r>
    </w:p>
    <w:p w:rsidR="00204FEE" w:rsidRDefault="008B0D16" w:rsidP="008B0D16">
      <w:pPr>
        <w:numPr>
          <w:ilvl w:val="0"/>
          <w:numId w:val="1"/>
        </w:numPr>
        <w:spacing w:after="0"/>
        <w:ind w:left="993" w:hanging="284"/>
      </w:pPr>
      <w:r w:rsidRPr="00352001">
        <w:rPr>
          <w:i w:val="0"/>
          <w:color w:val="auto"/>
        </w:rPr>
        <w:t xml:space="preserve">Dane osoby do kontaktu </w:t>
      </w:r>
    </w:p>
    <w:p w:rsidR="00204FEE" w:rsidRDefault="00015AA4">
      <w:pPr>
        <w:spacing w:after="21" w:line="259" w:lineRule="auto"/>
        <w:ind w:left="1256" w:firstLine="0"/>
      </w:pPr>
      <w:r>
        <w:rPr>
          <w:i w:val="0"/>
        </w:rPr>
        <w:t xml:space="preserve"> </w:t>
      </w:r>
    </w:p>
    <w:p w:rsidR="00204FEE" w:rsidRDefault="00015AA4">
      <w:pPr>
        <w:spacing w:after="188" w:line="259" w:lineRule="auto"/>
        <w:ind w:left="823" w:right="595"/>
      </w:pPr>
      <w:r>
        <w:rPr>
          <w:b w:val="0"/>
          <w:i w:val="0"/>
        </w:rPr>
        <w:t xml:space="preserve">Imię i nazwisko: ………………………………………………………. </w:t>
      </w:r>
    </w:p>
    <w:p w:rsidR="00015AA4" w:rsidRDefault="00015AA4">
      <w:pPr>
        <w:spacing w:after="0" w:line="396" w:lineRule="auto"/>
        <w:ind w:left="823" w:right="595"/>
        <w:rPr>
          <w:b w:val="0"/>
          <w:i w:val="0"/>
        </w:rPr>
      </w:pPr>
      <w:r>
        <w:rPr>
          <w:b w:val="0"/>
          <w:i w:val="0"/>
        </w:rPr>
        <w:t xml:space="preserve">Nr telefonu: …………………………………………………………… </w:t>
      </w:r>
    </w:p>
    <w:p w:rsidR="00204FEE" w:rsidRDefault="00015AA4">
      <w:pPr>
        <w:spacing w:after="0" w:line="396" w:lineRule="auto"/>
        <w:ind w:left="823" w:right="595"/>
      </w:pPr>
      <w:r>
        <w:rPr>
          <w:b w:val="0"/>
          <w:i w:val="0"/>
        </w:rPr>
        <w:t xml:space="preserve">e-mail: …………………………………………………………………. </w:t>
      </w:r>
    </w:p>
    <w:p w:rsidR="00204FEE" w:rsidRDefault="00015AA4">
      <w:pPr>
        <w:spacing w:after="196" w:line="259" w:lineRule="auto"/>
        <w:ind w:left="828" w:firstLine="0"/>
      </w:pPr>
      <w:r>
        <w:rPr>
          <w:b w:val="0"/>
          <w:i w:val="0"/>
        </w:rPr>
        <w:t xml:space="preserve"> </w:t>
      </w:r>
    </w:p>
    <w:p w:rsidR="00204FEE" w:rsidRDefault="00015AA4" w:rsidP="008B0D16">
      <w:pPr>
        <w:numPr>
          <w:ilvl w:val="0"/>
          <w:numId w:val="1"/>
        </w:numPr>
        <w:spacing w:after="204"/>
        <w:ind w:left="993" w:hanging="284"/>
      </w:pPr>
      <w:r>
        <w:rPr>
          <w:i w:val="0"/>
        </w:rPr>
        <w:t xml:space="preserve">Dane dotyczące wniosku: </w:t>
      </w:r>
    </w:p>
    <w:p w:rsidR="00204FEE" w:rsidRDefault="00015AA4" w:rsidP="00015AA4">
      <w:pPr>
        <w:numPr>
          <w:ilvl w:val="1"/>
          <w:numId w:val="1"/>
        </w:numPr>
        <w:spacing w:after="305"/>
        <w:ind w:left="851" w:firstLine="0"/>
      </w:pPr>
      <w:r>
        <w:t xml:space="preserve">Nazwa wniosku (zadania, przedsięwzięcia) </w:t>
      </w:r>
    </w:p>
    <w:p w:rsidR="00204FEE" w:rsidRDefault="00015AA4" w:rsidP="00015AA4">
      <w:pPr>
        <w:spacing w:after="203"/>
        <w:ind w:left="851" w:firstLine="0"/>
      </w:pPr>
      <w:r>
        <w:t>………………………………………………………………………………</w:t>
      </w:r>
    </w:p>
    <w:p w:rsidR="00204FEE" w:rsidRDefault="00204FEE" w:rsidP="00015AA4">
      <w:pPr>
        <w:ind w:left="851" w:firstLine="0"/>
      </w:pPr>
    </w:p>
    <w:p w:rsidR="00204FEE" w:rsidRDefault="00015AA4">
      <w:pPr>
        <w:spacing w:after="190" w:line="259" w:lineRule="auto"/>
        <w:ind w:left="1256" w:firstLine="0"/>
      </w:pPr>
      <w:r>
        <w:t xml:space="preserve"> </w:t>
      </w:r>
    </w:p>
    <w:p w:rsidR="00015AA4" w:rsidRDefault="00015AA4" w:rsidP="00015AA4">
      <w:pPr>
        <w:numPr>
          <w:ilvl w:val="1"/>
          <w:numId w:val="1"/>
        </w:numPr>
        <w:spacing w:after="203"/>
        <w:ind w:left="567" w:firstLine="0"/>
      </w:pPr>
      <w:r w:rsidRPr="00352001">
        <w:rPr>
          <w:color w:val="auto"/>
        </w:rPr>
        <w:t xml:space="preserve">Lokalizacja (miejsce) </w:t>
      </w:r>
      <w:r>
        <w:t xml:space="preserve">realizacji wniosku (zadania, przedsięwzięcia) </w:t>
      </w:r>
    </w:p>
    <w:p w:rsidR="00204FEE" w:rsidRDefault="00015AA4" w:rsidP="00015AA4">
      <w:pPr>
        <w:spacing w:after="203"/>
        <w:ind w:left="567" w:firstLine="0"/>
      </w:pPr>
      <w:r>
        <w:t>……………………………………………………………………………</w:t>
      </w:r>
    </w:p>
    <w:p w:rsidR="00204FEE" w:rsidRDefault="00015AA4" w:rsidP="00015AA4">
      <w:pPr>
        <w:ind w:left="567" w:firstLine="0"/>
      </w:pPr>
      <w:r>
        <w:t xml:space="preserve"> </w:t>
      </w:r>
    </w:p>
    <w:p w:rsidR="00204FEE" w:rsidRDefault="00015AA4" w:rsidP="00015AA4">
      <w:pPr>
        <w:numPr>
          <w:ilvl w:val="1"/>
          <w:numId w:val="1"/>
        </w:numPr>
        <w:spacing w:after="22"/>
        <w:ind w:left="567" w:firstLine="0"/>
      </w:pPr>
      <w:r>
        <w:lastRenderedPageBreak/>
        <w:t xml:space="preserve">Charakterystyka (opis) wniosku (zadania, przedsięwzięcia) wraz              z uzasadnieniem celowości realizacji </w:t>
      </w:r>
    </w:p>
    <w:p w:rsidR="00204FEE" w:rsidRDefault="00015AA4" w:rsidP="00015AA4">
      <w:pPr>
        <w:spacing w:after="60" w:line="356" w:lineRule="auto"/>
        <w:ind w:left="567" w:firstLine="0"/>
      </w:pPr>
      <w:r>
        <w:t>……………………………………………………………………</w:t>
      </w:r>
      <w:r w:rsidR="008B0D16">
        <w:t>………….</w:t>
      </w:r>
      <w:r>
        <w:t>………… ……………………………………………………………………………… ………………………………………………………………………</w:t>
      </w:r>
      <w:r w:rsidR="008B0D16">
        <w:t>…….</w:t>
      </w:r>
      <w:r>
        <w:t>………</w:t>
      </w:r>
    </w:p>
    <w:p w:rsidR="00204FEE" w:rsidRDefault="00015AA4" w:rsidP="00015AA4">
      <w:pPr>
        <w:ind w:left="567" w:firstLine="0"/>
      </w:pPr>
      <w:r>
        <w:t>……………………………………………………………………</w:t>
      </w:r>
      <w:r w:rsidR="008B0D16">
        <w:t>……</w:t>
      </w:r>
      <w:r>
        <w:t xml:space="preserve">………… </w:t>
      </w:r>
    </w:p>
    <w:p w:rsidR="00204FEE" w:rsidRDefault="00015AA4" w:rsidP="00015AA4">
      <w:pPr>
        <w:spacing w:after="59" w:line="356" w:lineRule="auto"/>
        <w:ind w:left="567" w:firstLine="0"/>
      </w:pPr>
      <w:r>
        <w:t>……………………………………………………………………</w:t>
      </w:r>
      <w:r w:rsidR="008B0D16">
        <w:t>……</w:t>
      </w:r>
      <w:r>
        <w:t xml:space="preserve">………… </w:t>
      </w:r>
    </w:p>
    <w:p w:rsidR="00204FEE" w:rsidRPr="00352001" w:rsidRDefault="00015AA4" w:rsidP="00015AA4">
      <w:pPr>
        <w:spacing w:after="166" w:line="259" w:lineRule="auto"/>
        <w:ind w:left="567" w:firstLine="0"/>
        <w:rPr>
          <w:color w:val="auto"/>
        </w:rPr>
      </w:pPr>
      <w:r>
        <w:t xml:space="preserve"> </w:t>
      </w:r>
    </w:p>
    <w:p w:rsidR="00015AA4" w:rsidRPr="00352001" w:rsidRDefault="00765C3B" w:rsidP="00015AA4">
      <w:pPr>
        <w:pStyle w:val="Akapitzlist"/>
        <w:numPr>
          <w:ilvl w:val="1"/>
          <w:numId w:val="1"/>
        </w:numPr>
        <w:spacing w:after="42"/>
        <w:ind w:left="567" w:firstLine="0"/>
        <w:rPr>
          <w:rFonts w:eastAsia="Arial"/>
          <w:color w:val="auto"/>
        </w:rPr>
      </w:pPr>
      <w:r w:rsidRPr="00352001">
        <w:rPr>
          <w:rFonts w:eastAsia="Arial"/>
          <w:color w:val="auto"/>
        </w:rPr>
        <w:t>Planowany koszt całkowity zadania</w:t>
      </w:r>
    </w:p>
    <w:p w:rsidR="00015AA4" w:rsidRPr="00352001" w:rsidRDefault="00015AA4" w:rsidP="00015AA4">
      <w:pPr>
        <w:pStyle w:val="Akapitzlist"/>
        <w:spacing w:after="42"/>
        <w:ind w:left="567" w:firstLine="0"/>
        <w:rPr>
          <w:rFonts w:eastAsia="Arial"/>
          <w:color w:val="auto"/>
        </w:rPr>
      </w:pPr>
      <w:r w:rsidRPr="00352001">
        <w:rPr>
          <w:rFonts w:eastAsia="Arial"/>
          <w:color w:val="auto"/>
        </w:rPr>
        <w:t>………………………</w:t>
      </w:r>
      <w:r w:rsidR="008B0D16" w:rsidRPr="00352001">
        <w:rPr>
          <w:rFonts w:eastAsia="Arial"/>
          <w:color w:val="auto"/>
        </w:rPr>
        <w:t>…………………………….</w:t>
      </w:r>
      <w:r w:rsidRPr="00352001">
        <w:rPr>
          <w:rFonts w:eastAsia="Arial"/>
          <w:color w:val="auto"/>
        </w:rPr>
        <w:t>………………………………</w:t>
      </w:r>
    </w:p>
    <w:p w:rsidR="00015AA4" w:rsidRPr="00352001" w:rsidRDefault="00015AA4" w:rsidP="00015AA4">
      <w:pPr>
        <w:pStyle w:val="Akapitzlist"/>
        <w:spacing w:after="42"/>
        <w:ind w:left="567" w:firstLine="0"/>
        <w:rPr>
          <w:rFonts w:eastAsia="Arial"/>
          <w:color w:val="auto"/>
        </w:rPr>
      </w:pPr>
    </w:p>
    <w:p w:rsidR="00204FEE" w:rsidRPr="00352001" w:rsidRDefault="00765C3B" w:rsidP="00015AA4">
      <w:pPr>
        <w:pStyle w:val="Akapitzlist"/>
        <w:numPr>
          <w:ilvl w:val="1"/>
          <w:numId w:val="1"/>
        </w:numPr>
        <w:spacing w:after="42"/>
        <w:ind w:left="567" w:firstLine="0"/>
        <w:rPr>
          <w:rFonts w:ascii="Arial" w:eastAsia="Arial" w:hAnsi="Arial" w:cs="Arial"/>
          <w:color w:val="auto"/>
        </w:rPr>
      </w:pPr>
      <w:r w:rsidRPr="00352001">
        <w:rPr>
          <w:color w:val="auto"/>
        </w:rPr>
        <w:t>Planowany wkład własny do realizacji zadania</w:t>
      </w:r>
    </w:p>
    <w:p w:rsidR="00204FEE" w:rsidRPr="00352001" w:rsidRDefault="00015AA4" w:rsidP="00015AA4">
      <w:pPr>
        <w:spacing w:after="13"/>
        <w:ind w:left="567" w:firstLine="0"/>
        <w:rPr>
          <w:color w:val="auto"/>
        </w:rPr>
      </w:pPr>
      <w:r w:rsidRPr="00352001">
        <w:rPr>
          <w:color w:val="auto"/>
        </w:rPr>
        <w:t>...………………………………………………………………</w:t>
      </w:r>
      <w:r w:rsidR="00352001">
        <w:rPr>
          <w:color w:val="auto"/>
        </w:rPr>
        <w:t>………………….</w:t>
      </w:r>
    </w:p>
    <w:p w:rsidR="00204FEE" w:rsidRPr="00352001" w:rsidRDefault="00015AA4" w:rsidP="00015AA4">
      <w:pPr>
        <w:spacing w:after="29" w:line="259" w:lineRule="auto"/>
        <w:ind w:left="567" w:firstLine="0"/>
        <w:rPr>
          <w:color w:val="auto"/>
        </w:rPr>
      </w:pPr>
      <w:r w:rsidRPr="00352001">
        <w:rPr>
          <w:color w:val="auto"/>
        </w:rPr>
        <w:t xml:space="preserve"> </w:t>
      </w:r>
    </w:p>
    <w:p w:rsidR="00204FEE" w:rsidRPr="00352001" w:rsidRDefault="00015AA4" w:rsidP="00015AA4">
      <w:pPr>
        <w:spacing w:after="13"/>
        <w:ind w:left="567" w:firstLine="0"/>
        <w:rPr>
          <w:strike/>
          <w:color w:val="auto"/>
        </w:rPr>
      </w:pPr>
      <w:r w:rsidRPr="00352001">
        <w:rPr>
          <w:color w:val="auto"/>
        </w:rPr>
        <w:t>3.</w:t>
      </w:r>
      <w:r w:rsidR="00EA12A9" w:rsidRPr="00352001">
        <w:rPr>
          <w:color w:val="auto"/>
        </w:rPr>
        <w:t>6</w:t>
      </w:r>
      <w:r w:rsidRPr="00352001">
        <w:rPr>
          <w:color w:val="auto"/>
        </w:rPr>
        <w:t>.</w:t>
      </w:r>
      <w:r w:rsidRPr="00352001">
        <w:rPr>
          <w:rFonts w:ascii="Arial" w:eastAsia="Arial" w:hAnsi="Arial" w:cs="Arial"/>
          <w:color w:val="auto"/>
        </w:rPr>
        <w:t xml:space="preserve"> </w:t>
      </w:r>
      <w:r w:rsidR="00765C3B" w:rsidRPr="00352001">
        <w:rPr>
          <w:rFonts w:eastAsia="Arial"/>
          <w:color w:val="auto"/>
        </w:rPr>
        <w:t>Planowana kwota dofinansowania z budżetu Powiatu Jarocińskiego</w:t>
      </w:r>
      <w:r w:rsidRPr="00352001">
        <w:rPr>
          <w:strike/>
          <w:color w:val="auto"/>
        </w:rPr>
        <w:t xml:space="preserve"> </w:t>
      </w:r>
    </w:p>
    <w:p w:rsidR="00204FEE" w:rsidRPr="00352001" w:rsidRDefault="00015AA4" w:rsidP="00015AA4">
      <w:pPr>
        <w:spacing w:after="195" w:line="259" w:lineRule="auto"/>
        <w:ind w:left="567" w:firstLine="0"/>
        <w:rPr>
          <w:color w:val="auto"/>
        </w:rPr>
      </w:pPr>
      <w:r w:rsidRPr="00352001">
        <w:rPr>
          <w:color w:val="auto"/>
          <w:sz w:val="12"/>
        </w:rPr>
        <w:t xml:space="preserve"> </w:t>
      </w:r>
      <w:r w:rsidRPr="00352001">
        <w:rPr>
          <w:color w:val="auto"/>
        </w:rPr>
        <w:t>...………………………………………………………………</w:t>
      </w:r>
      <w:r w:rsidR="008B0D16" w:rsidRPr="00352001">
        <w:rPr>
          <w:color w:val="auto"/>
        </w:rPr>
        <w:t>……….</w:t>
      </w:r>
      <w:r w:rsidRPr="00352001">
        <w:rPr>
          <w:color w:val="auto"/>
        </w:rPr>
        <w:t xml:space="preserve">…......… </w:t>
      </w:r>
    </w:p>
    <w:p w:rsidR="00015AA4" w:rsidRPr="00352001" w:rsidRDefault="00352001" w:rsidP="00EA12A9">
      <w:pPr>
        <w:pStyle w:val="Akapitzlist"/>
        <w:numPr>
          <w:ilvl w:val="1"/>
          <w:numId w:val="2"/>
        </w:numPr>
        <w:spacing w:after="195" w:line="259" w:lineRule="auto"/>
        <w:ind w:left="993" w:hanging="426"/>
        <w:rPr>
          <w:color w:val="auto"/>
        </w:rPr>
      </w:pPr>
      <w:r w:rsidRPr="00352001">
        <w:rPr>
          <w:color w:val="auto"/>
        </w:rPr>
        <w:t xml:space="preserve"> </w:t>
      </w:r>
      <w:r w:rsidR="00015AA4" w:rsidRPr="00352001">
        <w:rPr>
          <w:color w:val="auto"/>
        </w:rPr>
        <w:t>Czy w poprzednim roku</w:t>
      </w:r>
      <w:r w:rsidR="008B0D16" w:rsidRPr="00352001">
        <w:rPr>
          <w:color w:val="auto"/>
        </w:rPr>
        <w:t xml:space="preserve"> wnioskowano o dofinansowanie? Jeśli tak, proszę wpisać wysokość przyznanego dofinansowania.</w:t>
      </w:r>
    </w:p>
    <w:p w:rsidR="008B0D16" w:rsidRPr="00352001" w:rsidRDefault="008B0D16" w:rsidP="008B0D16">
      <w:pPr>
        <w:pStyle w:val="Akapitzlist"/>
        <w:spacing w:after="195" w:line="259" w:lineRule="auto"/>
        <w:ind w:left="993" w:hanging="426"/>
        <w:rPr>
          <w:color w:val="auto"/>
        </w:rPr>
      </w:pPr>
      <w:r w:rsidRPr="00352001">
        <w:rPr>
          <w:color w:val="auto"/>
        </w:rPr>
        <w:t>……………………………………………………………………………………</w:t>
      </w:r>
    </w:p>
    <w:p w:rsidR="00EA12A9" w:rsidRPr="00352001" w:rsidRDefault="00352001" w:rsidP="00EA12A9">
      <w:pPr>
        <w:pStyle w:val="Akapitzlist"/>
        <w:numPr>
          <w:ilvl w:val="1"/>
          <w:numId w:val="2"/>
        </w:numPr>
        <w:spacing w:after="195" w:line="259" w:lineRule="auto"/>
        <w:ind w:left="1134" w:hanging="425"/>
        <w:rPr>
          <w:color w:val="auto"/>
        </w:rPr>
      </w:pPr>
      <w:r>
        <w:rPr>
          <w:rFonts w:eastAsia="Arial"/>
          <w:color w:val="auto"/>
        </w:rPr>
        <w:t xml:space="preserve"> </w:t>
      </w:r>
      <w:r w:rsidR="00EA12A9" w:rsidRPr="00352001">
        <w:rPr>
          <w:rFonts w:eastAsia="Arial"/>
          <w:color w:val="auto"/>
        </w:rPr>
        <w:t>Czy wnioskowano o dofinansowanie z innych źródeł? Jeśli tak, proszę podać nazwę oraz kwotę udzielonego lub szacunkowego wsparcia finansowego</w:t>
      </w:r>
    </w:p>
    <w:p w:rsidR="00204FEE" w:rsidRPr="00352001" w:rsidRDefault="00015AA4">
      <w:pPr>
        <w:spacing w:after="131" w:line="259" w:lineRule="auto"/>
        <w:ind w:left="828" w:firstLine="0"/>
        <w:rPr>
          <w:color w:val="auto"/>
        </w:rPr>
      </w:pPr>
      <w:r w:rsidRPr="00352001">
        <w:rPr>
          <w:b w:val="0"/>
          <w:i w:val="0"/>
          <w:color w:val="auto"/>
        </w:rPr>
        <w:t xml:space="preserve"> </w:t>
      </w:r>
    </w:p>
    <w:p w:rsidR="00204FEE" w:rsidRDefault="00015AA4">
      <w:pPr>
        <w:spacing w:after="133" w:line="259" w:lineRule="auto"/>
        <w:ind w:left="828" w:firstLine="0"/>
      </w:pPr>
      <w:r>
        <w:rPr>
          <w:b w:val="0"/>
          <w:i w:val="0"/>
        </w:rPr>
        <w:t xml:space="preserve"> </w:t>
      </w:r>
    </w:p>
    <w:p w:rsidR="00204FEE" w:rsidRDefault="00015AA4" w:rsidP="008B0D16">
      <w:pPr>
        <w:spacing w:after="131" w:line="259" w:lineRule="auto"/>
        <w:ind w:left="828" w:firstLine="0"/>
      </w:pPr>
      <w:r>
        <w:rPr>
          <w:b w:val="0"/>
          <w:i w:val="0"/>
        </w:rPr>
        <w:t xml:space="preserve">  </w:t>
      </w:r>
    </w:p>
    <w:p w:rsidR="00204FEE" w:rsidRDefault="00015AA4">
      <w:pPr>
        <w:spacing w:after="0" w:line="259" w:lineRule="auto"/>
        <w:ind w:left="828" w:firstLine="0"/>
      </w:pPr>
      <w:r>
        <w:rPr>
          <w:b w:val="0"/>
          <w:i w:val="0"/>
          <w:sz w:val="24"/>
        </w:rPr>
        <w:t xml:space="preserve">Podpisy osób uprawnionych do reprezentacji Wnioskodawcy </w:t>
      </w:r>
    </w:p>
    <w:tbl>
      <w:tblPr>
        <w:tblStyle w:val="TableGrid"/>
        <w:tblW w:w="9213" w:type="dxa"/>
        <w:tblInd w:w="720" w:type="dxa"/>
        <w:tblCellMar>
          <w:left w:w="115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204FEE">
        <w:trPr>
          <w:trHeight w:val="133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FEE" w:rsidRDefault="00015AA4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  <w:i w:val="0"/>
                <w:sz w:val="24"/>
              </w:rPr>
              <w:t xml:space="preserve">data, </w:t>
            </w:r>
            <w:r w:rsidRPr="00352001">
              <w:rPr>
                <w:b w:val="0"/>
                <w:i w:val="0"/>
                <w:color w:val="auto"/>
                <w:sz w:val="24"/>
              </w:rPr>
              <w:t xml:space="preserve">podpisy (pieczątki)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FEE" w:rsidRDefault="00015AA4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i w:val="0"/>
                <w:sz w:val="24"/>
              </w:rPr>
              <w:t xml:space="preserve">(pieczęć Wnioskodawcy) </w:t>
            </w:r>
          </w:p>
        </w:tc>
      </w:tr>
    </w:tbl>
    <w:p w:rsidR="00204FEE" w:rsidRDefault="00204FEE" w:rsidP="008B0D16">
      <w:pPr>
        <w:spacing w:after="0" w:line="259" w:lineRule="auto"/>
        <w:ind w:left="0" w:firstLine="0"/>
      </w:pPr>
    </w:p>
    <w:sectPr w:rsidR="00204FEE">
      <w:pgSz w:w="11906" w:h="16838"/>
      <w:pgMar w:top="913" w:right="1659" w:bottom="1717" w:left="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74D00"/>
    <w:multiLevelType w:val="multilevel"/>
    <w:tmpl w:val="9880E950"/>
    <w:lvl w:ilvl="0">
      <w:start w:val="1"/>
      <w:numFmt w:val="decimal"/>
      <w:lvlText w:val="%1."/>
      <w:lvlJc w:val="left"/>
      <w:pPr>
        <w:ind w:left="1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60602F"/>
    <w:multiLevelType w:val="multilevel"/>
    <w:tmpl w:val="1FFED4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7"/>
      <w:numFmt w:val="decimal"/>
      <w:lvlText w:val="%1.%2."/>
      <w:lvlJc w:val="left"/>
      <w:pPr>
        <w:ind w:left="268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4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696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892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124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356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52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7848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EE"/>
    <w:rsid w:val="00015AA4"/>
    <w:rsid w:val="00204FEE"/>
    <w:rsid w:val="00352001"/>
    <w:rsid w:val="004A6E47"/>
    <w:rsid w:val="00765C3B"/>
    <w:rsid w:val="008B0D16"/>
    <w:rsid w:val="00EA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60DCA-903A-41EB-BA11-872154B4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5" w:line="248" w:lineRule="auto"/>
      <w:ind w:left="1266" w:hanging="1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1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F9766278</Template>
  <TotalTime>3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mnowacka</dc:creator>
  <cp:keywords/>
  <cp:lastModifiedBy>Damian Jankowski</cp:lastModifiedBy>
  <cp:revision>5</cp:revision>
  <dcterms:created xsi:type="dcterms:W3CDTF">2020-05-11T12:50:00Z</dcterms:created>
  <dcterms:modified xsi:type="dcterms:W3CDTF">2020-08-31T08:53:00Z</dcterms:modified>
</cp:coreProperties>
</file>