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DA4" w:rsidRPr="00EE1BE5" w:rsidRDefault="00366DA4" w:rsidP="00366DA4">
      <w:pPr>
        <w:pStyle w:val="NormalnyWeb"/>
        <w:pageBreakBefore/>
        <w:spacing w:after="0"/>
        <w:jc w:val="center"/>
      </w:pPr>
      <w:r w:rsidRPr="00EE1BE5">
        <w:t xml:space="preserve">Zarządzenie nr </w:t>
      </w:r>
      <w:r w:rsidR="003B0693">
        <w:t>58</w:t>
      </w:r>
      <w:r w:rsidR="004056CE">
        <w:t>/2020</w:t>
      </w:r>
    </w:p>
    <w:p w:rsidR="00366DA4" w:rsidRPr="00EE1BE5" w:rsidRDefault="00366DA4" w:rsidP="00366DA4">
      <w:pPr>
        <w:pStyle w:val="NormalnyWeb"/>
        <w:spacing w:after="0"/>
        <w:jc w:val="center"/>
      </w:pPr>
      <w:r w:rsidRPr="00EE1BE5">
        <w:t>Starosty Jarocińskiego</w:t>
      </w:r>
    </w:p>
    <w:p w:rsidR="00366DA4" w:rsidRPr="00EE1BE5" w:rsidRDefault="00366DA4" w:rsidP="00366DA4">
      <w:pPr>
        <w:pStyle w:val="NormalnyWeb"/>
        <w:spacing w:after="0"/>
        <w:jc w:val="center"/>
      </w:pPr>
      <w:r w:rsidRPr="00EE1BE5">
        <w:t xml:space="preserve">z dnia </w:t>
      </w:r>
      <w:r w:rsidR="003B0693">
        <w:t xml:space="preserve">30 </w:t>
      </w:r>
      <w:r w:rsidR="00056304" w:rsidRPr="00EE1BE5">
        <w:t>lipca 2020</w:t>
      </w:r>
      <w:r w:rsidRPr="00EE1BE5">
        <w:t xml:space="preserve"> r.</w:t>
      </w:r>
    </w:p>
    <w:p w:rsidR="00366DA4" w:rsidRPr="00EE1BE5" w:rsidRDefault="00366DA4" w:rsidP="00366DA4">
      <w:pPr>
        <w:pStyle w:val="NormalnyWeb"/>
        <w:spacing w:after="0"/>
        <w:jc w:val="center"/>
      </w:pPr>
      <w:r w:rsidRPr="00EE1BE5">
        <w:t xml:space="preserve">w sprawie umorzenia należności cywilnoprawnych przypadających Skarbowi Państwa </w:t>
      </w:r>
      <w:r w:rsidRPr="00EE1BE5">
        <w:br/>
        <w:t>z tytułu gospodarowania nieruchomościami</w:t>
      </w:r>
    </w:p>
    <w:p w:rsidR="00366DA4" w:rsidRPr="00EE1BE5" w:rsidRDefault="00366DA4" w:rsidP="00056304">
      <w:pPr>
        <w:pStyle w:val="NormalnyWeb"/>
        <w:spacing w:after="240"/>
      </w:pPr>
    </w:p>
    <w:p w:rsidR="00366DA4" w:rsidRPr="00EE1BE5" w:rsidRDefault="00366DA4" w:rsidP="00366DA4">
      <w:pPr>
        <w:pStyle w:val="NormalnyWeb"/>
        <w:spacing w:after="159"/>
        <w:ind w:firstLine="851"/>
      </w:pPr>
      <w:r w:rsidRPr="00EE1BE5">
        <w:t>Na podstawie art.11 ust. 2 i art. 12a ust. 1 i 2 ustawy z dnia 21 sierpnia 1997 r.</w:t>
      </w:r>
      <w:r w:rsidRPr="00EE1BE5">
        <w:br/>
        <w:t>o gospodarce nieruchomościami (Dz. U. z 20</w:t>
      </w:r>
      <w:r w:rsidR="00056304" w:rsidRPr="00EE1BE5">
        <w:t xml:space="preserve">20 </w:t>
      </w:r>
      <w:r w:rsidRPr="00EE1BE5">
        <w:t xml:space="preserve">r. poz. </w:t>
      </w:r>
      <w:r w:rsidR="00056304" w:rsidRPr="00EE1BE5">
        <w:t>65, 284, 471 i 782</w:t>
      </w:r>
      <w:r w:rsidRPr="00EE1BE5">
        <w:t>) oraz § 4</w:t>
      </w:r>
      <w:r w:rsidR="00056304" w:rsidRPr="00EE1BE5">
        <w:t>2</w:t>
      </w:r>
      <w:r w:rsidRPr="00EE1BE5">
        <w:t xml:space="preserve"> ust. 1 pkt 2 Regulaminu Organizacyjnego Starostwa Powiatowego w Jarocinie uchwalonego Uchwałą nr </w:t>
      </w:r>
      <w:r w:rsidR="00056304" w:rsidRPr="00EE1BE5">
        <w:t>297/20</w:t>
      </w:r>
      <w:r w:rsidRPr="00EE1BE5">
        <w:t xml:space="preserve"> Zarządu Powiatu Jarocińskiego z dnia </w:t>
      </w:r>
      <w:r w:rsidR="00056304" w:rsidRPr="00EE1BE5">
        <w:t>06 kwietnia 2020 r</w:t>
      </w:r>
      <w:r w:rsidRPr="00EE1BE5">
        <w:t>. zarządzam, co następuje:</w:t>
      </w:r>
    </w:p>
    <w:p w:rsidR="00366DA4" w:rsidRPr="00EE1BE5" w:rsidRDefault="00366DA4" w:rsidP="00366DA4">
      <w:pPr>
        <w:pStyle w:val="NormalnyWeb"/>
        <w:spacing w:after="159"/>
        <w:ind w:firstLine="851"/>
      </w:pPr>
      <w:r w:rsidRPr="00EE1BE5">
        <w:t xml:space="preserve">§ </w:t>
      </w:r>
      <w:r w:rsidRPr="002E3E7F">
        <w:t xml:space="preserve">1. Umarza się należności pieniężne mające charakter cywilnoprawny, przypadające Skarbowi Państwa z tytułu </w:t>
      </w:r>
      <w:r w:rsidR="002E3E7F">
        <w:t>opłaty za użytkowanie wieczyste</w:t>
      </w:r>
      <w:r w:rsidRPr="002E3E7F">
        <w:t xml:space="preserve"> za </w:t>
      </w:r>
      <w:r w:rsidR="002E3E7F" w:rsidRPr="002E3E7F">
        <w:t>rok 2014</w:t>
      </w:r>
      <w:r w:rsidRPr="002E3E7F">
        <w:t xml:space="preserve"> w kwocie głównej </w:t>
      </w:r>
      <w:r w:rsidR="002D11BC">
        <w:rPr>
          <w:b/>
          <w:bCs/>
        </w:rPr>
        <w:t>197,76</w:t>
      </w:r>
      <w:r w:rsidR="00D34E3D" w:rsidRPr="002E3E7F">
        <w:rPr>
          <w:b/>
          <w:bCs/>
        </w:rPr>
        <w:t xml:space="preserve"> </w:t>
      </w:r>
      <w:r w:rsidRPr="002E3E7F">
        <w:rPr>
          <w:b/>
          <w:bCs/>
        </w:rPr>
        <w:t xml:space="preserve">zł wraz z należnościami ubocznymi od </w:t>
      </w:r>
      <w:r w:rsidR="002D11BC">
        <w:rPr>
          <w:b/>
          <w:bCs/>
        </w:rPr>
        <w:t>Pani Mirosławy Rydz</w:t>
      </w:r>
      <w:r w:rsidR="00D34E3D" w:rsidRPr="002E3E7F">
        <w:rPr>
          <w:b/>
          <w:bCs/>
        </w:rPr>
        <w:t>.</w:t>
      </w:r>
      <w:r w:rsidR="00056304" w:rsidRPr="004E6D7B">
        <w:rPr>
          <w:b/>
          <w:bCs/>
          <w:color w:val="FF0000"/>
        </w:rPr>
        <w:tab/>
      </w:r>
    </w:p>
    <w:p w:rsidR="00366DA4" w:rsidRPr="00EE1BE5" w:rsidRDefault="00366DA4" w:rsidP="00366DA4">
      <w:pPr>
        <w:pStyle w:val="NormalnyWeb"/>
        <w:spacing w:after="159"/>
        <w:ind w:firstLine="851"/>
      </w:pPr>
      <w:r w:rsidRPr="00EE1BE5">
        <w:t>§ 2. Wykonanie zarządzenia powierza się Skarbnikowi Powiatu.</w:t>
      </w:r>
    </w:p>
    <w:p w:rsidR="00366DA4" w:rsidRPr="00EE1BE5" w:rsidRDefault="00366DA4" w:rsidP="00366DA4">
      <w:pPr>
        <w:pStyle w:val="NormalnyWeb"/>
        <w:spacing w:after="159"/>
        <w:ind w:firstLine="851"/>
      </w:pPr>
      <w:r w:rsidRPr="00EE1BE5">
        <w:t>§ 3. Zarządzenie wchodzi w życie z dniem następującym po dniu podpisania.</w:t>
      </w:r>
    </w:p>
    <w:p w:rsidR="00366DA4" w:rsidRPr="00EE1BE5" w:rsidRDefault="00366DA4" w:rsidP="00366DA4">
      <w:pPr>
        <w:pStyle w:val="NormalnyWeb"/>
        <w:spacing w:after="240" w:line="249" w:lineRule="auto"/>
        <w:ind w:firstLine="851"/>
      </w:pPr>
    </w:p>
    <w:p w:rsidR="00366DA4" w:rsidRPr="00EE1BE5" w:rsidRDefault="00366DA4" w:rsidP="00366DA4">
      <w:pPr>
        <w:pStyle w:val="NormalnyWeb"/>
        <w:spacing w:after="240" w:line="249" w:lineRule="auto"/>
        <w:ind w:firstLine="851"/>
      </w:pPr>
    </w:p>
    <w:p w:rsidR="00366DA4" w:rsidRPr="00EE1BE5" w:rsidRDefault="00366DA4" w:rsidP="00366DA4">
      <w:pPr>
        <w:pStyle w:val="NormalnyWeb"/>
        <w:spacing w:after="240" w:line="249" w:lineRule="auto"/>
        <w:ind w:firstLine="851"/>
      </w:pPr>
    </w:p>
    <w:p w:rsidR="00366DA4" w:rsidRPr="00EE1BE5" w:rsidRDefault="00366DA4" w:rsidP="00366DA4">
      <w:pPr>
        <w:pStyle w:val="NormalnyWeb"/>
        <w:spacing w:after="240" w:line="249" w:lineRule="auto"/>
        <w:ind w:firstLine="851"/>
      </w:pPr>
    </w:p>
    <w:p w:rsidR="00366DA4" w:rsidRPr="00EE1BE5" w:rsidRDefault="00366DA4" w:rsidP="00366DA4">
      <w:pPr>
        <w:pStyle w:val="NormalnyWeb"/>
        <w:spacing w:after="240" w:line="249" w:lineRule="auto"/>
        <w:ind w:firstLine="851"/>
      </w:pPr>
    </w:p>
    <w:p w:rsidR="00366DA4" w:rsidRPr="00EE1BE5" w:rsidRDefault="00366DA4" w:rsidP="00366DA4">
      <w:pPr>
        <w:pStyle w:val="NormalnyWeb"/>
        <w:spacing w:after="240" w:line="249" w:lineRule="auto"/>
        <w:ind w:firstLine="851"/>
      </w:pPr>
    </w:p>
    <w:p w:rsidR="00366DA4" w:rsidRPr="00EE1BE5" w:rsidRDefault="00366DA4" w:rsidP="00366DA4">
      <w:pPr>
        <w:pStyle w:val="NormalnyWeb"/>
        <w:spacing w:after="240" w:line="249" w:lineRule="auto"/>
        <w:ind w:firstLine="851"/>
      </w:pPr>
    </w:p>
    <w:p w:rsidR="00366DA4" w:rsidRPr="00EE1BE5" w:rsidRDefault="00366DA4" w:rsidP="00366DA4">
      <w:pPr>
        <w:pStyle w:val="NormalnyWeb"/>
        <w:spacing w:after="240" w:line="249" w:lineRule="auto"/>
        <w:ind w:firstLine="851"/>
      </w:pPr>
    </w:p>
    <w:p w:rsidR="00366DA4" w:rsidRPr="00EE1BE5" w:rsidRDefault="00366DA4" w:rsidP="00366DA4">
      <w:pPr>
        <w:pStyle w:val="NormalnyWeb"/>
        <w:spacing w:after="240" w:line="249" w:lineRule="auto"/>
        <w:ind w:firstLine="851"/>
      </w:pPr>
    </w:p>
    <w:p w:rsidR="00366DA4" w:rsidRPr="00EE1BE5" w:rsidRDefault="00366DA4" w:rsidP="00100151">
      <w:pPr>
        <w:pStyle w:val="NormalnyWeb"/>
        <w:spacing w:after="0"/>
      </w:pPr>
    </w:p>
    <w:p w:rsidR="00100151" w:rsidRDefault="00100151" w:rsidP="00100151">
      <w:pPr>
        <w:pStyle w:val="NormalnyWeb"/>
        <w:spacing w:after="0"/>
      </w:pPr>
    </w:p>
    <w:p w:rsidR="002D11BC" w:rsidRPr="00EE1BE5" w:rsidRDefault="002D11BC" w:rsidP="00100151">
      <w:pPr>
        <w:pStyle w:val="NormalnyWeb"/>
        <w:spacing w:after="0"/>
      </w:pPr>
    </w:p>
    <w:p w:rsidR="00366DA4" w:rsidRPr="00EE1BE5" w:rsidRDefault="00366DA4" w:rsidP="00366DA4">
      <w:pPr>
        <w:pStyle w:val="NormalnyWeb"/>
        <w:spacing w:after="0"/>
        <w:jc w:val="center"/>
      </w:pPr>
      <w:r w:rsidRPr="00EE1BE5">
        <w:lastRenderedPageBreak/>
        <w:t>Uzasadnienie</w:t>
      </w:r>
    </w:p>
    <w:p w:rsidR="00366DA4" w:rsidRPr="00EE1BE5" w:rsidRDefault="00366DA4" w:rsidP="00366DA4">
      <w:pPr>
        <w:pStyle w:val="NormalnyWeb"/>
        <w:spacing w:after="0"/>
        <w:jc w:val="center"/>
      </w:pPr>
      <w:r w:rsidRPr="00EE1BE5">
        <w:t>do Zarządzenia nr</w:t>
      </w:r>
      <w:r w:rsidR="004056CE">
        <w:t xml:space="preserve"> </w:t>
      </w:r>
      <w:r w:rsidR="003B0693">
        <w:t>58</w:t>
      </w:r>
      <w:r w:rsidR="004056CE">
        <w:t>/2020</w:t>
      </w:r>
    </w:p>
    <w:p w:rsidR="00366DA4" w:rsidRPr="00EE1BE5" w:rsidRDefault="00366DA4" w:rsidP="00366DA4">
      <w:pPr>
        <w:pStyle w:val="NormalnyWeb"/>
        <w:spacing w:after="0"/>
        <w:jc w:val="center"/>
      </w:pPr>
      <w:r w:rsidRPr="00EE1BE5">
        <w:t>Starosty Jarocińskiego</w:t>
      </w:r>
    </w:p>
    <w:p w:rsidR="00366DA4" w:rsidRPr="00EE1BE5" w:rsidRDefault="00366DA4" w:rsidP="00366DA4">
      <w:pPr>
        <w:pStyle w:val="NormalnyWeb"/>
        <w:spacing w:after="0"/>
        <w:jc w:val="center"/>
      </w:pPr>
      <w:r w:rsidRPr="00EE1BE5">
        <w:t xml:space="preserve">z dnia </w:t>
      </w:r>
      <w:r w:rsidR="003B0693">
        <w:t xml:space="preserve">30 </w:t>
      </w:r>
      <w:bookmarkStart w:id="0" w:name="_GoBack"/>
      <w:bookmarkEnd w:id="0"/>
      <w:r w:rsidR="00100151" w:rsidRPr="00EE1BE5">
        <w:t>lipca 2020</w:t>
      </w:r>
      <w:r w:rsidRPr="00EE1BE5">
        <w:t xml:space="preserve"> r.</w:t>
      </w:r>
    </w:p>
    <w:p w:rsidR="00366DA4" w:rsidRPr="00EE1BE5" w:rsidRDefault="00366DA4" w:rsidP="00366DA4">
      <w:pPr>
        <w:pStyle w:val="NormalnyWeb"/>
        <w:spacing w:after="0"/>
        <w:jc w:val="center"/>
      </w:pPr>
      <w:r w:rsidRPr="00EE1BE5">
        <w:t xml:space="preserve">w sprawie umorzenia należności cywilnoprawnych przypadających Skarbowi Państwa </w:t>
      </w:r>
      <w:r w:rsidRPr="00EE1BE5">
        <w:br/>
        <w:t>z tytułu gospodarowania nieruchomościami</w:t>
      </w:r>
    </w:p>
    <w:p w:rsidR="00366DA4" w:rsidRPr="00D34E3D" w:rsidRDefault="00366DA4" w:rsidP="00366DA4">
      <w:pPr>
        <w:pStyle w:val="NormalnyWeb"/>
        <w:spacing w:after="0"/>
        <w:jc w:val="center"/>
        <w:rPr>
          <w:color w:val="FF0000"/>
        </w:rPr>
      </w:pPr>
    </w:p>
    <w:p w:rsidR="00B6128B" w:rsidRPr="002D11BC" w:rsidRDefault="00366DA4" w:rsidP="00B6128B">
      <w:pPr>
        <w:pStyle w:val="NormalnyWeb"/>
        <w:spacing w:before="0" w:beforeAutospacing="0" w:after="0" w:line="360" w:lineRule="auto"/>
        <w:ind w:firstLine="708"/>
        <w:jc w:val="both"/>
      </w:pPr>
      <w:r w:rsidRPr="002D11BC">
        <w:t xml:space="preserve">W dniu </w:t>
      </w:r>
      <w:r w:rsidR="002E3E7F" w:rsidRPr="002D11BC">
        <w:t>10</w:t>
      </w:r>
      <w:r w:rsidR="00100151" w:rsidRPr="002D11BC">
        <w:t xml:space="preserve"> </w:t>
      </w:r>
      <w:r w:rsidR="002E3E7F" w:rsidRPr="002D11BC">
        <w:t>lipca</w:t>
      </w:r>
      <w:r w:rsidR="00100151" w:rsidRPr="002D11BC">
        <w:t xml:space="preserve"> 2020 </w:t>
      </w:r>
      <w:r w:rsidRPr="002D11BC">
        <w:t xml:space="preserve">r. Starosta Jarociński </w:t>
      </w:r>
      <w:r w:rsidR="002E3E7F" w:rsidRPr="002D11BC">
        <w:t>zwrócił się</w:t>
      </w:r>
      <w:r w:rsidRPr="002D11BC">
        <w:t xml:space="preserve"> do Wojewody Wielkopolskiego </w:t>
      </w:r>
      <w:r w:rsidR="002E3E7F" w:rsidRPr="002D11BC">
        <w:t>z prośbą</w:t>
      </w:r>
      <w:r w:rsidRPr="002D11BC">
        <w:t xml:space="preserve"> o wyrażenie zgody na umorzenie w</w:t>
      </w:r>
      <w:r w:rsidR="00100151" w:rsidRPr="002D11BC">
        <w:t xml:space="preserve"> całości wymagalnych należności </w:t>
      </w:r>
      <w:r w:rsidRPr="002D11BC">
        <w:t xml:space="preserve">cywilnoprawnych przypadających Skarbowi Państwa z tytułu opłat </w:t>
      </w:r>
      <w:r w:rsidR="002E3E7F" w:rsidRPr="002D11BC">
        <w:br/>
      </w:r>
      <w:r w:rsidRPr="002D11BC">
        <w:t xml:space="preserve">za użytkowanie wieczyste </w:t>
      </w:r>
      <w:r w:rsidR="002E3E7F" w:rsidRPr="002D11BC">
        <w:t xml:space="preserve">od </w:t>
      </w:r>
      <w:r w:rsidR="002D11BC" w:rsidRPr="002D11BC">
        <w:t>Pani Mirosławy Rydz</w:t>
      </w:r>
      <w:r w:rsidR="002E3E7F" w:rsidRPr="002D11BC">
        <w:t xml:space="preserve"> w kwocie </w:t>
      </w:r>
      <w:r w:rsidR="002D11BC" w:rsidRPr="002D11BC">
        <w:t>294,61</w:t>
      </w:r>
      <w:r w:rsidR="002E3E7F" w:rsidRPr="002D11BC">
        <w:t xml:space="preserve"> zł,</w:t>
      </w:r>
      <w:r w:rsidRPr="002D11BC">
        <w:t xml:space="preserve"> </w:t>
      </w:r>
      <w:r w:rsidR="002E3E7F" w:rsidRPr="002D11BC">
        <w:br/>
      </w:r>
      <w:r w:rsidRPr="002D11BC">
        <w:t>w tym:</w:t>
      </w:r>
    </w:p>
    <w:p w:rsidR="00B6128B" w:rsidRPr="002D11BC" w:rsidRDefault="00B6128B" w:rsidP="00B6128B">
      <w:pPr>
        <w:pStyle w:val="NormalnyWeb"/>
        <w:spacing w:before="0" w:beforeAutospacing="0" w:after="0" w:line="360" w:lineRule="auto"/>
        <w:ind w:firstLine="708"/>
        <w:jc w:val="both"/>
      </w:pPr>
      <w:r w:rsidRPr="002D11BC">
        <w:t xml:space="preserve">- </w:t>
      </w:r>
      <w:r w:rsidR="002D11BC" w:rsidRPr="002D11BC">
        <w:t>197,76</w:t>
      </w:r>
      <w:r w:rsidR="00100151" w:rsidRPr="002D11BC">
        <w:t xml:space="preserve"> zł</w:t>
      </w:r>
      <w:r w:rsidR="00366DA4" w:rsidRPr="002D11BC">
        <w:t xml:space="preserve"> – należność główna,</w:t>
      </w:r>
    </w:p>
    <w:p w:rsidR="00366DA4" w:rsidRPr="00120513" w:rsidRDefault="00B6128B" w:rsidP="00B6128B">
      <w:pPr>
        <w:pStyle w:val="NormalnyWeb"/>
        <w:spacing w:before="0" w:beforeAutospacing="0" w:after="0" w:line="360" w:lineRule="auto"/>
        <w:ind w:firstLine="708"/>
        <w:jc w:val="both"/>
      </w:pPr>
      <w:r w:rsidRPr="002D11BC">
        <w:t xml:space="preserve">- </w:t>
      </w:r>
      <w:r w:rsidR="002D11BC" w:rsidRPr="002D11BC">
        <w:t>96,85</w:t>
      </w:r>
      <w:r w:rsidR="00100151" w:rsidRPr="002D11BC">
        <w:t xml:space="preserve"> zł</w:t>
      </w:r>
      <w:r w:rsidR="00366DA4" w:rsidRPr="002D11BC">
        <w:t xml:space="preserve"> - odsetki ustawowe naliczone na dzień </w:t>
      </w:r>
      <w:r w:rsidR="002E3E7F" w:rsidRPr="002D11BC">
        <w:t>07</w:t>
      </w:r>
      <w:r w:rsidRPr="002D11BC">
        <w:t xml:space="preserve"> </w:t>
      </w:r>
      <w:r w:rsidR="002E3E7F" w:rsidRPr="002D11BC">
        <w:t>lipca</w:t>
      </w:r>
      <w:r w:rsidR="00366DA4" w:rsidRPr="002D11BC">
        <w:t xml:space="preserve"> 20</w:t>
      </w:r>
      <w:r w:rsidRPr="002D11BC">
        <w:t xml:space="preserve">20 </w:t>
      </w:r>
      <w:r w:rsidR="00366DA4" w:rsidRPr="002D11BC">
        <w:t xml:space="preserve">r. oraz </w:t>
      </w:r>
      <w:r w:rsidR="002E3E7F" w:rsidRPr="002D11BC">
        <w:t>0,0</w:t>
      </w:r>
      <w:r w:rsidR="002D11BC" w:rsidRPr="002D11BC">
        <w:t>3</w:t>
      </w:r>
      <w:r w:rsidR="00366DA4" w:rsidRPr="002D11BC">
        <w:t xml:space="preserve"> zł za każd</w:t>
      </w:r>
      <w:r w:rsidR="002D11BC" w:rsidRPr="002D11BC">
        <w:t>y</w:t>
      </w:r>
      <w:r w:rsidR="00366DA4" w:rsidRPr="002D11BC">
        <w:t xml:space="preserve"> </w:t>
      </w:r>
      <w:r w:rsidR="00366DA4" w:rsidRPr="00120513">
        <w:t>następn</w:t>
      </w:r>
      <w:r w:rsidR="002D11BC" w:rsidRPr="00120513">
        <w:t>y</w:t>
      </w:r>
      <w:r w:rsidR="002E3E7F" w:rsidRPr="00120513">
        <w:t xml:space="preserve"> </w:t>
      </w:r>
      <w:r w:rsidR="002D11BC" w:rsidRPr="00120513">
        <w:t>dzień</w:t>
      </w:r>
      <w:r w:rsidR="00366DA4" w:rsidRPr="00120513">
        <w:t xml:space="preserve"> zwłoki.</w:t>
      </w:r>
    </w:p>
    <w:p w:rsidR="006B5CB5" w:rsidRPr="00120513" w:rsidRDefault="002D11BC" w:rsidP="00120513">
      <w:pPr>
        <w:spacing w:line="360" w:lineRule="auto"/>
        <w:ind w:firstLine="708"/>
        <w:jc w:val="both"/>
      </w:pPr>
      <w:r w:rsidRPr="00120513">
        <w:t xml:space="preserve">Pani Mirosława Rydz była użytkownikiem wieczystym działki nr 366/12 położonej </w:t>
      </w:r>
      <w:r w:rsidR="00120513">
        <w:br/>
      </w:r>
      <w:r w:rsidRPr="00120513">
        <w:t xml:space="preserve">w Jarocinie. W związku z nieuregulowaniem opłat z tytułu użytkowania wieczystego </w:t>
      </w:r>
      <w:r w:rsidR="00B36DA3">
        <w:br/>
      </w:r>
      <w:r w:rsidRPr="00120513">
        <w:t xml:space="preserve">za 2014 r. w kwocie 197,76 zł zostało wysłane wezwanie do zapłaty. W dniu 24 lipca 2014 r. Sąd Rejonowy w Jarocinie I Wydział Cywilny wydał nakaz zapłaty w postępowaniu upominawczym sygn. akt I </w:t>
      </w:r>
      <w:proofErr w:type="spellStart"/>
      <w:r w:rsidRPr="00120513">
        <w:t>Nc</w:t>
      </w:r>
      <w:proofErr w:type="spellEnd"/>
      <w:r w:rsidRPr="00120513">
        <w:t xml:space="preserve"> 393/14, a w dniu 10 września 2014 r. została nadana klauzula wykonalności. Komornik Sądowy przy Sądzie Rejonowym w Jarocinie postanowieniem </w:t>
      </w:r>
      <w:r w:rsidR="00120513">
        <w:br/>
      </w:r>
      <w:r w:rsidRPr="00120513">
        <w:t xml:space="preserve">z dnia 26 listopada 2014 r. sygn. akt Km 1886/14 postanowił umorzyć postępowanie </w:t>
      </w:r>
      <w:r w:rsidR="00120513">
        <w:br/>
      </w:r>
      <w:r w:rsidRPr="00120513">
        <w:t xml:space="preserve">na podstawie art. 824 § 1 pkt 2 </w:t>
      </w:r>
      <w:r w:rsidR="00120513" w:rsidRPr="00120513">
        <w:t>Kodeksu Postępowania Cywilnego. W toku czynności egzekucyjnych stwierdzono, że dłużniczka zmarła w dniu 20 października 2013 r.</w:t>
      </w:r>
    </w:p>
    <w:p w:rsidR="00366DA4" w:rsidRPr="00120513" w:rsidRDefault="00366DA4" w:rsidP="00825F96">
      <w:pPr>
        <w:spacing w:line="360" w:lineRule="auto"/>
        <w:ind w:firstLine="708"/>
        <w:jc w:val="both"/>
      </w:pPr>
      <w:r w:rsidRPr="00120513">
        <w:t>Zarządzenie</w:t>
      </w:r>
      <w:r w:rsidR="003126DE">
        <w:t>m</w:t>
      </w:r>
      <w:r w:rsidRPr="00120513">
        <w:t xml:space="preserve"> nr </w:t>
      </w:r>
      <w:r w:rsidR="006B5CB5" w:rsidRPr="00120513">
        <w:t>34</w:t>
      </w:r>
      <w:r w:rsidR="00120513" w:rsidRPr="00120513">
        <w:t>3</w:t>
      </w:r>
      <w:r w:rsidR="00EE1BE5" w:rsidRPr="00120513">
        <w:t>/20</w:t>
      </w:r>
      <w:r w:rsidRPr="00120513">
        <w:t xml:space="preserve"> Wojewody Wielkopolskiego z dnia </w:t>
      </w:r>
      <w:r w:rsidR="00EE1BE5" w:rsidRPr="00120513">
        <w:t>2</w:t>
      </w:r>
      <w:r w:rsidR="006B5CB5" w:rsidRPr="00120513">
        <w:t>1</w:t>
      </w:r>
      <w:r w:rsidR="00EE1BE5" w:rsidRPr="00120513">
        <w:t xml:space="preserve"> </w:t>
      </w:r>
      <w:r w:rsidR="006B5CB5" w:rsidRPr="00120513">
        <w:t>lipca</w:t>
      </w:r>
      <w:r w:rsidR="00EE1BE5" w:rsidRPr="00120513">
        <w:t xml:space="preserve"> 2020 </w:t>
      </w:r>
      <w:r w:rsidRPr="00120513">
        <w:t>r.</w:t>
      </w:r>
      <w:r w:rsidR="003126DE">
        <w:t xml:space="preserve"> Wojewoda Wielkopolski na podstawie </w:t>
      </w:r>
      <w:r w:rsidRPr="00120513">
        <w:t xml:space="preserve"> </w:t>
      </w:r>
      <w:r w:rsidR="003126DE" w:rsidRPr="00120513">
        <w:t>art. 56 ust. 1 pkt 1 i 5 ustawy o finansach publicznych</w:t>
      </w:r>
      <w:r w:rsidR="003126DE">
        <w:t xml:space="preserve"> wyraził zgodę </w:t>
      </w:r>
      <w:r w:rsidRPr="00120513">
        <w:t xml:space="preserve">na umorzenie należności cywilnoprawnych przypadających Skarbowi Państwa z tytułu gospodarowania nieruchomościami za </w:t>
      </w:r>
      <w:r w:rsidR="006B5CB5" w:rsidRPr="00120513">
        <w:t xml:space="preserve">rok 2014 w kwocie głównej </w:t>
      </w:r>
      <w:r w:rsidR="00120513" w:rsidRPr="00120513">
        <w:t>197,76</w:t>
      </w:r>
      <w:r w:rsidR="006B5CB5" w:rsidRPr="00120513">
        <w:t xml:space="preserve"> zł wraz </w:t>
      </w:r>
      <w:r w:rsidR="00877B1A" w:rsidRPr="00120513">
        <w:br/>
      </w:r>
      <w:r w:rsidR="006B5CB5" w:rsidRPr="00120513">
        <w:t>z należnościami ubocznymi</w:t>
      </w:r>
      <w:r w:rsidRPr="00120513">
        <w:t xml:space="preserve"> od </w:t>
      </w:r>
      <w:r w:rsidR="00120513" w:rsidRPr="00120513">
        <w:t>Pani Mirosławy Rydz</w:t>
      </w:r>
      <w:r w:rsidR="00825F96" w:rsidRPr="00120513">
        <w:t>.</w:t>
      </w:r>
    </w:p>
    <w:p w:rsidR="00762A4F" w:rsidRPr="002D11BC" w:rsidRDefault="00762A4F">
      <w:pPr>
        <w:rPr>
          <w:color w:val="FF0000"/>
        </w:rPr>
      </w:pPr>
    </w:p>
    <w:sectPr w:rsidR="00762A4F" w:rsidRPr="002D11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200EB"/>
    <w:multiLevelType w:val="hybridMultilevel"/>
    <w:tmpl w:val="D298C9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793ADA"/>
    <w:multiLevelType w:val="hybridMultilevel"/>
    <w:tmpl w:val="08C030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DA4"/>
    <w:rsid w:val="00056304"/>
    <w:rsid w:val="000B6860"/>
    <w:rsid w:val="00100151"/>
    <w:rsid w:val="00120513"/>
    <w:rsid w:val="00150071"/>
    <w:rsid w:val="00190928"/>
    <w:rsid w:val="002D11BC"/>
    <w:rsid w:val="002E3E7F"/>
    <w:rsid w:val="003126DE"/>
    <w:rsid w:val="00350060"/>
    <w:rsid w:val="00366DA4"/>
    <w:rsid w:val="003B0693"/>
    <w:rsid w:val="004056CE"/>
    <w:rsid w:val="0042550B"/>
    <w:rsid w:val="004E6D7B"/>
    <w:rsid w:val="00672D02"/>
    <w:rsid w:val="006B5CB5"/>
    <w:rsid w:val="006D166F"/>
    <w:rsid w:val="00762A4F"/>
    <w:rsid w:val="00825F96"/>
    <w:rsid w:val="00877B1A"/>
    <w:rsid w:val="009112C4"/>
    <w:rsid w:val="00A67AE0"/>
    <w:rsid w:val="00B11887"/>
    <w:rsid w:val="00B36DA3"/>
    <w:rsid w:val="00B6128B"/>
    <w:rsid w:val="00D34E3D"/>
    <w:rsid w:val="00E3770A"/>
    <w:rsid w:val="00E54E25"/>
    <w:rsid w:val="00EE1BE5"/>
    <w:rsid w:val="00F41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66DA4"/>
    <w:pPr>
      <w:spacing w:before="100" w:beforeAutospacing="1" w:after="142" w:line="276" w:lineRule="auto"/>
    </w:pPr>
  </w:style>
  <w:style w:type="paragraph" w:styleId="Akapitzlist">
    <w:name w:val="List Paragraph"/>
    <w:basedOn w:val="Normalny"/>
    <w:uiPriority w:val="34"/>
    <w:qFormat/>
    <w:rsid w:val="0042550B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825F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25F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66DA4"/>
    <w:pPr>
      <w:spacing w:before="100" w:beforeAutospacing="1" w:after="142" w:line="276" w:lineRule="auto"/>
    </w:pPr>
  </w:style>
  <w:style w:type="paragraph" w:styleId="Akapitzlist">
    <w:name w:val="List Paragraph"/>
    <w:basedOn w:val="Normalny"/>
    <w:uiPriority w:val="34"/>
    <w:qFormat/>
    <w:rsid w:val="0042550B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825F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25F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2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60FE2-74A6-4BE8-9043-624EA948D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74AFE09E</Template>
  <TotalTime>300</TotalTime>
  <Pages>2</Pages>
  <Words>404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msiudziak</dc:creator>
  <cp:lastModifiedBy>msiudziak</cp:lastModifiedBy>
  <cp:revision>20</cp:revision>
  <cp:lastPrinted>2020-07-30T05:57:00Z</cp:lastPrinted>
  <dcterms:created xsi:type="dcterms:W3CDTF">2020-07-07T11:20:00Z</dcterms:created>
  <dcterms:modified xsi:type="dcterms:W3CDTF">2020-07-30T06:01:00Z</dcterms:modified>
</cp:coreProperties>
</file>