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8A" w:rsidRPr="00BB758C" w:rsidRDefault="004E46BD" w:rsidP="001C733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 xml:space="preserve">Zarządzenie nr </w:t>
      </w:r>
      <w:r w:rsidR="00331BE7" w:rsidRPr="00BB758C">
        <w:rPr>
          <w:rFonts w:cstheme="minorHAnsi"/>
          <w:b/>
          <w:bCs/>
          <w:sz w:val="24"/>
          <w:szCs w:val="24"/>
        </w:rPr>
        <w:t xml:space="preserve"> </w:t>
      </w:r>
      <w:r w:rsidR="00A442FD">
        <w:rPr>
          <w:rFonts w:cstheme="minorHAnsi"/>
          <w:b/>
          <w:bCs/>
          <w:sz w:val="24"/>
          <w:szCs w:val="24"/>
        </w:rPr>
        <w:t>56</w:t>
      </w:r>
      <w:r w:rsidR="00386305" w:rsidRPr="00BB758C">
        <w:rPr>
          <w:rFonts w:cstheme="minorHAnsi"/>
          <w:b/>
          <w:bCs/>
          <w:sz w:val="24"/>
          <w:szCs w:val="24"/>
        </w:rPr>
        <w:t>/2020</w:t>
      </w:r>
    </w:p>
    <w:p w:rsidR="004E46BD" w:rsidRPr="00BB758C" w:rsidRDefault="00386305" w:rsidP="001C733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>Starosty Jarocińskiego</w:t>
      </w:r>
    </w:p>
    <w:p w:rsidR="004E46BD" w:rsidRPr="00BB758C" w:rsidRDefault="004E46BD" w:rsidP="001C733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 xml:space="preserve">z dnia </w:t>
      </w:r>
      <w:r w:rsidR="00A442FD">
        <w:rPr>
          <w:rFonts w:cstheme="minorHAnsi"/>
          <w:b/>
          <w:bCs/>
          <w:sz w:val="24"/>
          <w:szCs w:val="24"/>
        </w:rPr>
        <w:t>22</w:t>
      </w:r>
      <w:r w:rsidR="001B519D">
        <w:rPr>
          <w:rFonts w:cstheme="minorHAnsi"/>
          <w:b/>
          <w:bCs/>
          <w:sz w:val="24"/>
          <w:szCs w:val="24"/>
        </w:rPr>
        <w:t xml:space="preserve"> lipca </w:t>
      </w:r>
      <w:bookmarkStart w:id="0" w:name="_GoBack"/>
      <w:bookmarkEnd w:id="0"/>
      <w:r w:rsidR="00386305" w:rsidRPr="00BB758C">
        <w:rPr>
          <w:rFonts w:cstheme="minorHAnsi"/>
          <w:b/>
          <w:bCs/>
          <w:sz w:val="24"/>
          <w:szCs w:val="24"/>
        </w:rPr>
        <w:t>2020r</w:t>
      </w:r>
      <w:r w:rsidR="00586D2A" w:rsidRPr="00BB758C">
        <w:rPr>
          <w:rFonts w:cstheme="minorHAnsi"/>
          <w:b/>
          <w:bCs/>
          <w:sz w:val="24"/>
          <w:szCs w:val="24"/>
        </w:rPr>
        <w:t>.</w:t>
      </w:r>
    </w:p>
    <w:p w:rsidR="008A3EA6" w:rsidRPr="00BB758C" w:rsidRDefault="008A3EA6" w:rsidP="001C73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F6396" w:rsidRPr="00BB758C" w:rsidRDefault="004E46BD" w:rsidP="001C733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 xml:space="preserve">w sprawie </w:t>
      </w:r>
      <w:r w:rsidR="000F6396" w:rsidRPr="00BB758C">
        <w:rPr>
          <w:rFonts w:cstheme="minorHAnsi"/>
          <w:b/>
          <w:bCs/>
          <w:sz w:val="24"/>
          <w:szCs w:val="24"/>
        </w:rPr>
        <w:t>powołania</w:t>
      </w:r>
      <w:r w:rsidR="00ED5B2C">
        <w:rPr>
          <w:rFonts w:cstheme="minorHAnsi"/>
          <w:b/>
          <w:bCs/>
          <w:sz w:val="24"/>
          <w:szCs w:val="24"/>
        </w:rPr>
        <w:t xml:space="preserve"> koordynatora do spraw dostępności oraz </w:t>
      </w:r>
      <w:r w:rsidR="004E636E">
        <w:rPr>
          <w:rFonts w:cstheme="minorHAnsi"/>
          <w:b/>
          <w:bCs/>
          <w:sz w:val="24"/>
          <w:szCs w:val="24"/>
        </w:rPr>
        <w:t>Międzywydziałowego</w:t>
      </w:r>
      <w:r w:rsidR="000F6396" w:rsidRPr="00BB758C">
        <w:rPr>
          <w:rFonts w:cstheme="minorHAnsi"/>
          <w:b/>
          <w:bCs/>
          <w:sz w:val="24"/>
          <w:szCs w:val="24"/>
        </w:rPr>
        <w:t xml:space="preserve"> Zespołu do spraw dostępności</w:t>
      </w:r>
      <w:r w:rsidR="00ED5B2C">
        <w:rPr>
          <w:rFonts w:cstheme="minorHAnsi"/>
          <w:b/>
          <w:bCs/>
          <w:sz w:val="24"/>
          <w:szCs w:val="24"/>
        </w:rPr>
        <w:t xml:space="preserve"> </w:t>
      </w:r>
      <w:r w:rsidR="002A3125" w:rsidRPr="00BB758C">
        <w:rPr>
          <w:rFonts w:cstheme="minorHAnsi"/>
          <w:b/>
          <w:bCs/>
          <w:sz w:val="24"/>
          <w:szCs w:val="24"/>
        </w:rPr>
        <w:t xml:space="preserve">w </w:t>
      </w:r>
      <w:r w:rsidR="00386305" w:rsidRPr="00BB758C">
        <w:rPr>
          <w:rFonts w:cstheme="minorHAnsi"/>
          <w:b/>
          <w:bCs/>
          <w:sz w:val="24"/>
          <w:szCs w:val="24"/>
        </w:rPr>
        <w:t>Starostw</w:t>
      </w:r>
      <w:r w:rsidR="002A3125" w:rsidRPr="00BB758C">
        <w:rPr>
          <w:rFonts w:cstheme="minorHAnsi"/>
          <w:b/>
          <w:bCs/>
          <w:sz w:val="24"/>
          <w:szCs w:val="24"/>
        </w:rPr>
        <w:t>ie</w:t>
      </w:r>
      <w:r w:rsidR="00386305" w:rsidRPr="00BB758C">
        <w:rPr>
          <w:rFonts w:cstheme="minorHAnsi"/>
          <w:b/>
          <w:bCs/>
          <w:sz w:val="24"/>
          <w:szCs w:val="24"/>
        </w:rPr>
        <w:t xml:space="preserve"> Powiatow</w:t>
      </w:r>
      <w:r w:rsidR="002A3125" w:rsidRPr="00BB758C">
        <w:rPr>
          <w:rFonts w:cstheme="minorHAnsi"/>
          <w:b/>
          <w:bCs/>
          <w:sz w:val="24"/>
          <w:szCs w:val="24"/>
        </w:rPr>
        <w:t>ym</w:t>
      </w:r>
      <w:r w:rsidR="00386305" w:rsidRPr="00BB758C">
        <w:rPr>
          <w:rFonts w:cstheme="minorHAnsi"/>
          <w:b/>
          <w:bCs/>
          <w:sz w:val="24"/>
          <w:szCs w:val="24"/>
        </w:rPr>
        <w:t xml:space="preserve"> w Jarocinie</w:t>
      </w:r>
    </w:p>
    <w:p w:rsidR="008A3EA6" w:rsidRPr="00BB758C" w:rsidRDefault="008A3EA6" w:rsidP="001C73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3EA6" w:rsidRPr="00BB758C" w:rsidRDefault="008A3EA6" w:rsidP="001C73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E46BD" w:rsidRPr="00BB758C" w:rsidRDefault="004E46BD" w:rsidP="001C73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758C">
        <w:rPr>
          <w:rFonts w:cstheme="minorHAnsi"/>
          <w:sz w:val="24"/>
          <w:szCs w:val="24"/>
        </w:rPr>
        <w:t xml:space="preserve">Na podstawie art. </w:t>
      </w:r>
      <w:r w:rsidR="001E2A57" w:rsidRPr="00BB758C">
        <w:rPr>
          <w:rFonts w:cstheme="minorHAnsi"/>
          <w:sz w:val="24"/>
          <w:szCs w:val="24"/>
        </w:rPr>
        <w:t xml:space="preserve">6 i art. </w:t>
      </w:r>
      <w:r w:rsidRPr="00BB758C">
        <w:rPr>
          <w:rFonts w:cstheme="minorHAnsi"/>
          <w:sz w:val="24"/>
          <w:szCs w:val="24"/>
        </w:rPr>
        <w:t xml:space="preserve">14 ust. 1 </w:t>
      </w:r>
      <w:r w:rsidR="00ED4AF3" w:rsidRPr="00BB758C">
        <w:rPr>
          <w:rFonts w:cstheme="minorHAnsi"/>
          <w:sz w:val="24"/>
          <w:szCs w:val="24"/>
        </w:rPr>
        <w:t>ustawy</w:t>
      </w:r>
      <w:r w:rsidRPr="00BB758C">
        <w:rPr>
          <w:rFonts w:cstheme="minorHAnsi"/>
          <w:sz w:val="24"/>
          <w:szCs w:val="24"/>
        </w:rPr>
        <w:t xml:space="preserve"> z dnia 19 lipca 2019 r. o zapewnianiu dostępności osobom ze szczególnymi potrzebami (</w:t>
      </w:r>
      <w:r w:rsidR="00E21AEC" w:rsidRPr="00BB758C">
        <w:rPr>
          <w:rFonts w:cstheme="minorHAnsi"/>
          <w:sz w:val="24"/>
          <w:szCs w:val="24"/>
        </w:rPr>
        <w:t>Dz. U. 20</w:t>
      </w:r>
      <w:r w:rsidR="00106272">
        <w:rPr>
          <w:rFonts w:cstheme="minorHAnsi"/>
          <w:sz w:val="24"/>
          <w:szCs w:val="24"/>
        </w:rPr>
        <w:t>20 poz. 1062</w:t>
      </w:r>
      <w:r w:rsidR="005A5C06" w:rsidRPr="00BB758C">
        <w:rPr>
          <w:rFonts w:cstheme="minorHAnsi"/>
          <w:sz w:val="24"/>
          <w:szCs w:val="24"/>
        </w:rPr>
        <w:t xml:space="preserve"> z </w:t>
      </w:r>
      <w:proofErr w:type="spellStart"/>
      <w:r w:rsidR="005A5C06" w:rsidRPr="00BB758C">
        <w:rPr>
          <w:rFonts w:cstheme="minorHAnsi"/>
          <w:sz w:val="24"/>
          <w:szCs w:val="24"/>
        </w:rPr>
        <w:t>późn</w:t>
      </w:r>
      <w:proofErr w:type="spellEnd"/>
      <w:r w:rsidR="005A5C06" w:rsidRPr="00BB758C">
        <w:rPr>
          <w:rFonts w:cstheme="minorHAnsi"/>
          <w:sz w:val="24"/>
          <w:szCs w:val="24"/>
        </w:rPr>
        <w:t>. zm.</w:t>
      </w:r>
      <w:r w:rsidR="00E21AEC" w:rsidRPr="00BB758C">
        <w:rPr>
          <w:rFonts w:cstheme="minorHAnsi"/>
          <w:sz w:val="24"/>
          <w:szCs w:val="24"/>
        </w:rPr>
        <w:t>)</w:t>
      </w:r>
    </w:p>
    <w:p w:rsidR="008A3EA6" w:rsidRPr="00BB758C" w:rsidRDefault="008A3EA6" w:rsidP="001C73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1AEC" w:rsidRPr="00BB758C" w:rsidRDefault="00E21AEC" w:rsidP="001C733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B758C">
        <w:rPr>
          <w:rFonts w:cstheme="minorHAnsi"/>
          <w:sz w:val="24"/>
          <w:szCs w:val="24"/>
        </w:rPr>
        <w:t>zarządzam, co następuje:</w:t>
      </w:r>
    </w:p>
    <w:p w:rsidR="008A3EA6" w:rsidRPr="00BB758C" w:rsidRDefault="008A3EA6" w:rsidP="001C73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1AEC" w:rsidRPr="00BB758C" w:rsidRDefault="00E21AEC" w:rsidP="001C733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>§ 1</w:t>
      </w:r>
    </w:p>
    <w:p w:rsidR="00386305" w:rsidRPr="00147846" w:rsidRDefault="00386305" w:rsidP="00147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47846">
        <w:rPr>
          <w:rFonts w:cstheme="minorHAnsi"/>
          <w:sz w:val="24"/>
          <w:szCs w:val="24"/>
        </w:rPr>
        <w:t xml:space="preserve">Powołuję Brygidę </w:t>
      </w:r>
      <w:proofErr w:type="spellStart"/>
      <w:r w:rsidRPr="00147846">
        <w:rPr>
          <w:rFonts w:cstheme="minorHAnsi"/>
          <w:sz w:val="24"/>
          <w:szCs w:val="24"/>
        </w:rPr>
        <w:t>Andraszak</w:t>
      </w:r>
      <w:proofErr w:type="spellEnd"/>
      <w:r w:rsidRPr="00147846">
        <w:rPr>
          <w:rFonts w:cstheme="minorHAnsi"/>
          <w:sz w:val="24"/>
          <w:szCs w:val="24"/>
        </w:rPr>
        <w:t xml:space="preserve"> inspektora Wydziału </w:t>
      </w:r>
      <w:proofErr w:type="spellStart"/>
      <w:r w:rsidRPr="00147846">
        <w:rPr>
          <w:rFonts w:cstheme="minorHAnsi"/>
          <w:sz w:val="24"/>
          <w:szCs w:val="24"/>
        </w:rPr>
        <w:t>Administracyjno</w:t>
      </w:r>
      <w:proofErr w:type="spellEnd"/>
      <w:r w:rsidRPr="00147846">
        <w:rPr>
          <w:rFonts w:cstheme="minorHAnsi"/>
          <w:sz w:val="24"/>
          <w:szCs w:val="24"/>
        </w:rPr>
        <w:t xml:space="preserve"> – Inwestycyjnego </w:t>
      </w:r>
      <w:r w:rsidR="00147846">
        <w:rPr>
          <w:rFonts w:cstheme="minorHAnsi"/>
          <w:sz w:val="24"/>
          <w:szCs w:val="24"/>
        </w:rPr>
        <w:br/>
      </w:r>
      <w:r w:rsidRPr="00147846">
        <w:rPr>
          <w:rFonts w:cstheme="minorHAnsi"/>
          <w:sz w:val="24"/>
          <w:szCs w:val="24"/>
        </w:rPr>
        <w:t>na K</w:t>
      </w:r>
      <w:r w:rsidR="006B03D7" w:rsidRPr="00147846">
        <w:rPr>
          <w:rFonts w:cstheme="minorHAnsi"/>
          <w:sz w:val="24"/>
          <w:szCs w:val="24"/>
        </w:rPr>
        <w:t>oordynatora d</w:t>
      </w:r>
      <w:r w:rsidRPr="00147846">
        <w:rPr>
          <w:rFonts w:cstheme="minorHAnsi"/>
          <w:sz w:val="24"/>
          <w:szCs w:val="24"/>
        </w:rPr>
        <w:t xml:space="preserve">o </w:t>
      </w:r>
      <w:r w:rsidR="002B4EBB">
        <w:rPr>
          <w:rFonts w:cstheme="minorHAnsi"/>
          <w:sz w:val="24"/>
          <w:szCs w:val="24"/>
        </w:rPr>
        <w:t>Spraw D</w:t>
      </w:r>
      <w:r w:rsidRPr="00147846">
        <w:rPr>
          <w:rFonts w:cstheme="minorHAnsi"/>
          <w:sz w:val="24"/>
          <w:szCs w:val="24"/>
        </w:rPr>
        <w:t>ostępności w Starostwie Powiatowym w Jarocinie</w:t>
      </w:r>
      <w:r w:rsidR="002B4EBB">
        <w:rPr>
          <w:rFonts w:cstheme="minorHAnsi"/>
          <w:sz w:val="24"/>
          <w:szCs w:val="24"/>
        </w:rPr>
        <w:t>, zwanego dalej Koordynatorem</w:t>
      </w:r>
      <w:r w:rsidRPr="00147846">
        <w:rPr>
          <w:rFonts w:cstheme="minorHAnsi"/>
          <w:sz w:val="24"/>
          <w:szCs w:val="24"/>
        </w:rPr>
        <w:t xml:space="preserve">. </w:t>
      </w:r>
    </w:p>
    <w:p w:rsidR="004B0585" w:rsidRDefault="004B0585" w:rsidP="004B0585">
      <w:pPr>
        <w:pStyle w:val="Akapitzlist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147846" w:rsidRPr="00147846" w:rsidRDefault="00147846" w:rsidP="002F4FE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47846">
        <w:rPr>
          <w:rFonts w:cstheme="minorHAnsi"/>
          <w:b/>
          <w:bCs/>
          <w:sz w:val="24"/>
          <w:szCs w:val="24"/>
        </w:rPr>
        <w:t>§</w:t>
      </w:r>
      <w:r w:rsidR="008C7C4D">
        <w:rPr>
          <w:rFonts w:cstheme="minorHAnsi"/>
          <w:b/>
          <w:bCs/>
          <w:sz w:val="24"/>
          <w:szCs w:val="24"/>
        </w:rPr>
        <w:t xml:space="preserve"> 2</w:t>
      </w:r>
    </w:p>
    <w:p w:rsidR="00E21AEC" w:rsidRPr="00147846" w:rsidRDefault="001E2A57" w:rsidP="0014784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147846">
        <w:rPr>
          <w:rFonts w:cstheme="minorHAnsi"/>
          <w:sz w:val="24"/>
          <w:szCs w:val="24"/>
        </w:rPr>
        <w:t>Powołuje się</w:t>
      </w:r>
      <w:r w:rsidR="002859D7" w:rsidRPr="00147846">
        <w:rPr>
          <w:rFonts w:cstheme="minorHAnsi"/>
          <w:sz w:val="24"/>
          <w:szCs w:val="24"/>
        </w:rPr>
        <w:t xml:space="preserve"> działający pod nadzorem </w:t>
      </w:r>
      <w:r w:rsidR="002B4EBB">
        <w:rPr>
          <w:rFonts w:cstheme="minorHAnsi"/>
          <w:sz w:val="24"/>
          <w:szCs w:val="24"/>
        </w:rPr>
        <w:t>Koordynatora do Spraw D</w:t>
      </w:r>
      <w:r w:rsidR="006B03D7" w:rsidRPr="00147846">
        <w:rPr>
          <w:rFonts w:cstheme="minorHAnsi"/>
          <w:sz w:val="24"/>
          <w:szCs w:val="24"/>
        </w:rPr>
        <w:t xml:space="preserve">ostępności </w:t>
      </w:r>
      <w:r w:rsidR="004E636E">
        <w:rPr>
          <w:rFonts w:cstheme="minorHAnsi"/>
          <w:sz w:val="24"/>
          <w:szCs w:val="24"/>
        </w:rPr>
        <w:t>Międzywydziałowy</w:t>
      </w:r>
      <w:r w:rsidR="006B03D7" w:rsidRPr="00147846">
        <w:rPr>
          <w:rFonts w:cstheme="minorHAnsi"/>
          <w:sz w:val="24"/>
          <w:szCs w:val="24"/>
        </w:rPr>
        <w:t xml:space="preserve"> </w:t>
      </w:r>
      <w:r w:rsidR="002859D7" w:rsidRPr="00147846">
        <w:rPr>
          <w:rFonts w:cstheme="minorHAnsi"/>
          <w:sz w:val="24"/>
          <w:szCs w:val="24"/>
        </w:rPr>
        <w:t xml:space="preserve"> </w:t>
      </w:r>
      <w:r w:rsidR="002B4EBB">
        <w:rPr>
          <w:rFonts w:cstheme="minorHAnsi"/>
          <w:sz w:val="24"/>
          <w:szCs w:val="24"/>
        </w:rPr>
        <w:t>Zespół do S</w:t>
      </w:r>
      <w:r w:rsidRPr="00147846">
        <w:rPr>
          <w:rFonts w:cstheme="minorHAnsi"/>
          <w:sz w:val="24"/>
          <w:szCs w:val="24"/>
        </w:rPr>
        <w:t xml:space="preserve">praw </w:t>
      </w:r>
      <w:r w:rsidR="002B4EBB">
        <w:rPr>
          <w:rFonts w:cstheme="minorHAnsi"/>
          <w:sz w:val="24"/>
          <w:szCs w:val="24"/>
        </w:rPr>
        <w:t xml:space="preserve">Dostępności, zwany dalej Zespołem </w:t>
      </w:r>
      <w:r w:rsidRPr="00147846">
        <w:rPr>
          <w:rFonts w:cstheme="minorHAnsi"/>
          <w:sz w:val="24"/>
          <w:szCs w:val="24"/>
        </w:rPr>
        <w:t>w składzie:</w:t>
      </w:r>
    </w:p>
    <w:p w:rsidR="001E2A57" w:rsidRPr="00BB758C" w:rsidRDefault="009A404B" w:rsidP="00147846">
      <w:pPr>
        <w:pStyle w:val="Akapitzlist"/>
        <w:numPr>
          <w:ilvl w:val="0"/>
          <w:numId w:val="1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Brygida </w:t>
      </w:r>
      <w:proofErr w:type="spellStart"/>
      <w:r>
        <w:rPr>
          <w:rFonts w:cstheme="minorHAnsi"/>
          <w:sz w:val="24"/>
          <w:szCs w:val="24"/>
        </w:rPr>
        <w:t>Andraszak</w:t>
      </w:r>
      <w:proofErr w:type="spellEnd"/>
      <w:r>
        <w:rPr>
          <w:rFonts w:cstheme="minorHAnsi"/>
          <w:sz w:val="24"/>
          <w:szCs w:val="24"/>
        </w:rPr>
        <w:t xml:space="preserve"> inspektor - </w:t>
      </w:r>
      <w:r w:rsidR="001E2A57" w:rsidRPr="00BB758C">
        <w:rPr>
          <w:rFonts w:cstheme="minorHAnsi"/>
          <w:sz w:val="24"/>
          <w:szCs w:val="24"/>
        </w:rPr>
        <w:t xml:space="preserve">Koordynator do spraw dostępności </w:t>
      </w:r>
      <w:r w:rsidR="00703521" w:rsidRPr="00BB758C">
        <w:rPr>
          <w:rFonts w:cstheme="minorHAnsi"/>
          <w:sz w:val="24"/>
          <w:szCs w:val="24"/>
        </w:rPr>
        <w:t>–</w:t>
      </w:r>
      <w:r w:rsidR="001E2A57" w:rsidRPr="00BB758C">
        <w:rPr>
          <w:rFonts w:cstheme="minorHAnsi"/>
          <w:sz w:val="24"/>
          <w:szCs w:val="24"/>
        </w:rPr>
        <w:t xml:space="preserve"> Przewodniczący Zespołu,</w:t>
      </w:r>
    </w:p>
    <w:p w:rsidR="001E2A57" w:rsidRPr="00BB758C" w:rsidRDefault="009A404B" w:rsidP="00147846">
      <w:pPr>
        <w:pStyle w:val="Akapitzlist"/>
        <w:numPr>
          <w:ilvl w:val="0"/>
          <w:numId w:val="1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Ireneusz </w:t>
      </w:r>
      <w:proofErr w:type="spellStart"/>
      <w:r>
        <w:rPr>
          <w:rFonts w:cstheme="minorHAnsi"/>
          <w:sz w:val="24"/>
          <w:szCs w:val="24"/>
        </w:rPr>
        <w:t>Lamprecht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F6703" w:rsidRPr="00BB758C">
        <w:rPr>
          <w:rFonts w:cstheme="minorHAnsi"/>
          <w:sz w:val="24"/>
          <w:szCs w:val="24"/>
        </w:rPr>
        <w:t>Sekretarz Powiatu</w:t>
      </w:r>
      <w:r w:rsidR="002859D7" w:rsidRPr="00BB758C">
        <w:rPr>
          <w:rFonts w:cstheme="minorHAnsi"/>
          <w:sz w:val="24"/>
          <w:szCs w:val="24"/>
        </w:rPr>
        <w:t xml:space="preserve"> </w:t>
      </w:r>
      <w:r w:rsidR="00703521" w:rsidRPr="00BB758C">
        <w:rPr>
          <w:rFonts w:cstheme="minorHAnsi"/>
          <w:sz w:val="24"/>
          <w:szCs w:val="24"/>
        </w:rPr>
        <w:t>–</w:t>
      </w:r>
      <w:r w:rsidR="001E2A57" w:rsidRPr="00BB758C">
        <w:rPr>
          <w:rFonts w:cstheme="minorHAnsi"/>
          <w:sz w:val="24"/>
          <w:szCs w:val="24"/>
        </w:rPr>
        <w:t xml:space="preserve"> </w:t>
      </w:r>
      <w:r w:rsidR="00ED5B2C">
        <w:rPr>
          <w:rFonts w:cstheme="minorHAnsi"/>
          <w:sz w:val="24"/>
          <w:szCs w:val="24"/>
        </w:rPr>
        <w:t xml:space="preserve">I </w:t>
      </w:r>
      <w:r w:rsidR="001E2A57" w:rsidRPr="00BB758C">
        <w:rPr>
          <w:rFonts w:cstheme="minorHAnsi"/>
          <w:sz w:val="24"/>
          <w:szCs w:val="24"/>
        </w:rPr>
        <w:t>Zastępca Przewodniczącego Zespołu</w:t>
      </w:r>
      <w:r w:rsidR="00D473D8">
        <w:rPr>
          <w:rFonts w:cstheme="minorHAnsi"/>
          <w:sz w:val="24"/>
          <w:szCs w:val="24"/>
        </w:rPr>
        <w:t>,</w:t>
      </w:r>
      <w:r w:rsidR="00025D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025D74">
        <w:rPr>
          <w:rFonts w:cstheme="minorHAnsi"/>
          <w:sz w:val="24"/>
          <w:szCs w:val="24"/>
        </w:rPr>
        <w:t>w zakresie dostępności cyfrowej</w:t>
      </w:r>
      <w:r w:rsidR="001E2A57" w:rsidRPr="00BB758C">
        <w:rPr>
          <w:rFonts w:cstheme="minorHAnsi"/>
          <w:sz w:val="24"/>
          <w:szCs w:val="24"/>
        </w:rPr>
        <w:t>,</w:t>
      </w:r>
    </w:p>
    <w:p w:rsidR="00ED5B2C" w:rsidRPr="00025D74" w:rsidRDefault="009A404B" w:rsidP="00147846">
      <w:pPr>
        <w:pStyle w:val="Akapitzlist"/>
        <w:numPr>
          <w:ilvl w:val="0"/>
          <w:numId w:val="1"/>
        </w:numPr>
        <w:spacing w:after="0" w:line="240" w:lineRule="auto"/>
        <w:ind w:left="851" w:hanging="283"/>
        <w:jc w:val="both"/>
      </w:pPr>
      <w:r>
        <w:rPr>
          <w:rFonts w:cstheme="minorHAnsi"/>
          <w:sz w:val="24"/>
          <w:szCs w:val="24"/>
        </w:rPr>
        <w:t xml:space="preserve">Jan Bartczak </w:t>
      </w:r>
      <w:r w:rsidR="00ED5B2C" w:rsidRPr="00BB758C">
        <w:rPr>
          <w:rFonts w:cstheme="minorHAnsi"/>
          <w:sz w:val="24"/>
          <w:szCs w:val="24"/>
        </w:rPr>
        <w:t xml:space="preserve">Naczelnik Wydziału Administracyjno-Inwestycyjnego – </w:t>
      </w:r>
      <w:r w:rsidR="00ED5B2C">
        <w:rPr>
          <w:rFonts w:cstheme="minorHAnsi"/>
          <w:sz w:val="24"/>
          <w:szCs w:val="24"/>
        </w:rPr>
        <w:t xml:space="preserve">II </w:t>
      </w:r>
      <w:r w:rsidR="00ED5B2C" w:rsidRPr="00BB758C">
        <w:rPr>
          <w:rFonts w:cstheme="minorHAnsi"/>
          <w:sz w:val="24"/>
          <w:szCs w:val="24"/>
        </w:rPr>
        <w:t>Za</w:t>
      </w:r>
      <w:r w:rsidR="00D473D8">
        <w:rPr>
          <w:rFonts w:cstheme="minorHAnsi"/>
          <w:sz w:val="24"/>
          <w:szCs w:val="24"/>
        </w:rPr>
        <w:t xml:space="preserve">stępca Przewodniczącego Zespołu, </w:t>
      </w:r>
      <w:r w:rsidR="00025D74">
        <w:rPr>
          <w:rFonts w:cstheme="minorHAnsi"/>
          <w:sz w:val="24"/>
          <w:szCs w:val="24"/>
        </w:rPr>
        <w:t>w zakresie dostępności</w:t>
      </w:r>
      <w:r>
        <w:t xml:space="preserve"> architektonicznej </w:t>
      </w:r>
      <w:r w:rsidR="00025D74">
        <w:t xml:space="preserve">oraz </w:t>
      </w:r>
      <w:r w:rsidR="00025D74" w:rsidRPr="00025D74">
        <w:t>informacyjno-komunikacyjne</w:t>
      </w:r>
      <w:r w:rsidR="00025D74">
        <w:t>j,</w:t>
      </w:r>
    </w:p>
    <w:p w:rsidR="003C0ADF" w:rsidRPr="003C0ADF" w:rsidRDefault="003C0ADF" w:rsidP="003C0ADF">
      <w:pPr>
        <w:pStyle w:val="Akapitzlist"/>
        <w:numPr>
          <w:ilvl w:val="0"/>
          <w:numId w:val="1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Robert </w:t>
      </w:r>
      <w:proofErr w:type="spellStart"/>
      <w:r>
        <w:rPr>
          <w:rFonts w:cstheme="minorHAnsi"/>
          <w:sz w:val="24"/>
          <w:szCs w:val="24"/>
        </w:rPr>
        <w:t>Cenkier</w:t>
      </w:r>
      <w:proofErr w:type="spellEnd"/>
      <w:r>
        <w:rPr>
          <w:rFonts w:cstheme="minorHAnsi"/>
          <w:sz w:val="24"/>
          <w:szCs w:val="24"/>
        </w:rPr>
        <w:t xml:space="preserve"> inspektor</w:t>
      </w:r>
      <w:r w:rsidRPr="00BB758C">
        <w:rPr>
          <w:rFonts w:cstheme="minorHAnsi"/>
          <w:sz w:val="24"/>
          <w:szCs w:val="24"/>
        </w:rPr>
        <w:t xml:space="preserve"> Biura ds. Informatyki – Członek Zespołu,</w:t>
      </w:r>
    </w:p>
    <w:p w:rsidR="001E2A57" w:rsidRPr="00BB758C" w:rsidRDefault="009A404B" w:rsidP="00147846">
      <w:pPr>
        <w:pStyle w:val="Akapitzlist"/>
        <w:numPr>
          <w:ilvl w:val="0"/>
          <w:numId w:val="1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Adrian Góralczyk </w:t>
      </w:r>
      <w:r w:rsidR="003C0ADF">
        <w:rPr>
          <w:rFonts w:cstheme="minorHAnsi"/>
          <w:sz w:val="24"/>
          <w:szCs w:val="24"/>
        </w:rPr>
        <w:t xml:space="preserve">mł. referent </w:t>
      </w:r>
      <w:r w:rsidR="009C2C5A" w:rsidRPr="00BB758C">
        <w:rPr>
          <w:rFonts w:cstheme="minorHAnsi"/>
          <w:sz w:val="24"/>
          <w:szCs w:val="24"/>
        </w:rPr>
        <w:t xml:space="preserve"> Biura</w:t>
      </w:r>
      <w:r w:rsidR="001F6703" w:rsidRPr="00BB758C">
        <w:rPr>
          <w:rFonts w:cstheme="minorHAnsi"/>
          <w:sz w:val="24"/>
          <w:szCs w:val="24"/>
        </w:rPr>
        <w:t xml:space="preserve"> ds. Informatyki</w:t>
      </w:r>
      <w:r w:rsidR="001E2A57" w:rsidRPr="00BB758C">
        <w:rPr>
          <w:rFonts w:cstheme="minorHAnsi"/>
          <w:sz w:val="24"/>
          <w:szCs w:val="24"/>
        </w:rPr>
        <w:t xml:space="preserve"> – </w:t>
      </w:r>
      <w:r w:rsidR="00D1144E" w:rsidRPr="00BB758C">
        <w:rPr>
          <w:rFonts w:cstheme="minorHAnsi"/>
          <w:sz w:val="24"/>
          <w:szCs w:val="24"/>
        </w:rPr>
        <w:t>Członek Zespołu</w:t>
      </w:r>
      <w:r w:rsidR="001E2A57" w:rsidRPr="00BB758C">
        <w:rPr>
          <w:rFonts w:cstheme="minorHAnsi"/>
          <w:sz w:val="24"/>
          <w:szCs w:val="24"/>
        </w:rPr>
        <w:t>,</w:t>
      </w:r>
    </w:p>
    <w:p w:rsidR="009C2C5A" w:rsidRPr="00BB758C" w:rsidRDefault="00C354CB" w:rsidP="00147846">
      <w:pPr>
        <w:pStyle w:val="Akapitzlist"/>
        <w:numPr>
          <w:ilvl w:val="0"/>
          <w:numId w:val="1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Anita Łukaszczyk inspektor </w:t>
      </w:r>
      <w:r w:rsidR="00D1144E" w:rsidRPr="00BB758C">
        <w:rPr>
          <w:rFonts w:cstheme="minorHAnsi"/>
          <w:sz w:val="24"/>
          <w:szCs w:val="24"/>
        </w:rPr>
        <w:t xml:space="preserve">Referat </w:t>
      </w:r>
      <w:r w:rsidR="009C2C5A" w:rsidRPr="00BB758C">
        <w:rPr>
          <w:rFonts w:cstheme="minorHAnsi"/>
          <w:sz w:val="24"/>
          <w:szCs w:val="24"/>
        </w:rPr>
        <w:t>Budownictwa</w:t>
      </w:r>
      <w:r w:rsidR="00D1144E" w:rsidRPr="00BB758C">
        <w:rPr>
          <w:rFonts w:cstheme="minorHAnsi"/>
          <w:sz w:val="24"/>
          <w:szCs w:val="24"/>
        </w:rPr>
        <w:t xml:space="preserve"> i Ochrony Środowiska</w:t>
      </w:r>
      <w:r w:rsidR="009C2C5A" w:rsidRPr="00BB758C">
        <w:rPr>
          <w:rFonts w:cstheme="minorHAnsi"/>
          <w:sz w:val="24"/>
          <w:szCs w:val="24"/>
        </w:rPr>
        <w:t xml:space="preserve"> </w:t>
      </w:r>
      <w:r w:rsidR="00703521" w:rsidRPr="00BB758C">
        <w:rPr>
          <w:rFonts w:cstheme="minorHAnsi"/>
          <w:sz w:val="24"/>
          <w:szCs w:val="24"/>
        </w:rPr>
        <w:t>–</w:t>
      </w:r>
      <w:r w:rsidR="009C2C5A" w:rsidRPr="00BB758C">
        <w:rPr>
          <w:rFonts w:cstheme="minorHAnsi"/>
          <w:sz w:val="24"/>
          <w:szCs w:val="24"/>
        </w:rPr>
        <w:t xml:space="preserve"> Członek Zespołu</w:t>
      </w:r>
      <w:r w:rsidR="00D473D8">
        <w:rPr>
          <w:rFonts w:cstheme="minorHAnsi"/>
          <w:sz w:val="24"/>
          <w:szCs w:val="24"/>
        </w:rPr>
        <w:t>,</w:t>
      </w:r>
    </w:p>
    <w:p w:rsidR="00D1144E" w:rsidRDefault="009A404B" w:rsidP="00147846">
      <w:pPr>
        <w:pStyle w:val="Akapitzlist"/>
        <w:numPr>
          <w:ilvl w:val="0"/>
          <w:numId w:val="1"/>
        </w:numPr>
        <w:spacing w:after="0" w:line="240" w:lineRule="auto"/>
        <w:ind w:left="85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Butlański</w:t>
      </w:r>
      <w:proofErr w:type="spellEnd"/>
      <w:r>
        <w:rPr>
          <w:rFonts w:cstheme="minorHAnsi"/>
          <w:sz w:val="24"/>
          <w:szCs w:val="24"/>
        </w:rPr>
        <w:t xml:space="preserve"> inspektor s</w:t>
      </w:r>
      <w:r w:rsidR="009C2C5A" w:rsidRPr="00BB758C">
        <w:rPr>
          <w:rFonts w:cstheme="minorHAnsi"/>
          <w:sz w:val="24"/>
          <w:szCs w:val="24"/>
        </w:rPr>
        <w:t xml:space="preserve">pecjalista ds. BHP </w:t>
      </w:r>
      <w:r w:rsidR="00703521" w:rsidRPr="00BB758C">
        <w:rPr>
          <w:rFonts w:cstheme="minorHAnsi"/>
          <w:sz w:val="24"/>
          <w:szCs w:val="24"/>
        </w:rPr>
        <w:t>–</w:t>
      </w:r>
      <w:r w:rsidR="009C2C5A" w:rsidRPr="00BB758C">
        <w:rPr>
          <w:rFonts w:cstheme="minorHAnsi"/>
          <w:sz w:val="24"/>
          <w:szCs w:val="24"/>
        </w:rPr>
        <w:t xml:space="preserve">  Członek Zespołu.</w:t>
      </w:r>
    </w:p>
    <w:p w:rsidR="00913F83" w:rsidRPr="00BB758C" w:rsidRDefault="00913F83" w:rsidP="00913F83">
      <w:pPr>
        <w:pStyle w:val="Akapitzlist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:rsidR="00913F83" w:rsidRPr="00147846" w:rsidRDefault="00913F83" w:rsidP="00913F8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47846">
        <w:rPr>
          <w:rFonts w:cstheme="minorHAnsi"/>
          <w:b/>
          <w:bCs/>
          <w:sz w:val="24"/>
          <w:szCs w:val="24"/>
        </w:rPr>
        <w:t>§</w:t>
      </w:r>
      <w:r>
        <w:rPr>
          <w:rFonts w:cstheme="minorHAnsi"/>
          <w:b/>
          <w:bCs/>
          <w:sz w:val="24"/>
          <w:szCs w:val="24"/>
        </w:rPr>
        <w:t xml:space="preserve"> 3</w:t>
      </w:r>
    </w:p>
    <w:p w:rsidR="008C7C4D" w:rsidRPr="00913F83" w:rsidRDefault="002F4FE1" w:rsidP="00913F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3F8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Do zadań </w:t>
      </w:r>
      <w:r w:rsidR="008C7C4D" w:rsidRPr="00913F8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Koordynatora oraz </w:t>
      </w:r>
      <w:r w:rsidRPr="00913F83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Zespołu </w:t>
      </w:r>
      <w:r w:rsidR="008C7C4D" w:rsidRPr="00913F83">
        <w:rPr>
          <w:rFonts w:cstheme="minorHAnsi"/>
          <w:sz w:val="24"/>
          <w:szCs w:val="24"/>
        </w:rPr>
        <w:t>należy w szczególności:</w:t>
      </w:r>
    </w:p>
    <w:p w:rsidR="002F4FE1" w:rsidRPr="00FC37BE" w:rsidRDefault="002F4FE1" w:rsidP="00FC37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C37BE">
        <w:rPr>
          <w:rFonts w:cstheme="minorHAnsi"/>
          <w:sz w:val="24"/>
          <w:szCs w:val="24"/>
        </w:rPr>
        <w:t xml:space="preserve">wsparcie osób ze szczególnymi potrzebami w dostępie do usług świadczonych przez Starostwo </w:t>
      </w:r>
      <w:r w:rsidRPr="00FC37B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celu realizacji zadań wynikających z przepisów ustawy z dnia 19 lipca 2019 r. o zapewnianiu dostępności osobom ze szczególnymi potrzebami </w:t>
      </w:r>
      <w:r w:rsidRPr="00FC37BE">
        <w:rPr>
          <w:rFonts w:cstheme="minorHAnsi"/>
          <w:sz w:val="24"/>
          <w:szCs w:val="24"/>
        </w:rPr>
        <w:t xml:space="preserve">(Dz.U.2020.1062 z </w:t>
      </w:r>
      <w:proofErr w:type="spellStart"/>
      <w:r w:rsidRPr="00FC37BE">
        <w:rPr>
          <w:rFonts w:cstheme="minorHAnsi"/>
          <w:sz w:val="24"/>
          <w:szCs w:val="24"/>
        </w:rPr>
        <w:t>późn</w:t>
      </w:r>
      <w:proofErr w:type="spellEnd"/>
      <w:r w:rsidRPr="00FC37BE">
        <w:rPr>
          <w:rFonts w:cstheme="minorHAnsi"/>
          <w:sz w:val="24"/>
          <w:szCs w:val="24"/>
        </w:rPr>
        <w:t>. zm.).</w:t>
      </w:r>
    </w:p>
    <w:p w:rsidR="002F4FE1" w:rsidRPr="00FC37BE" w:rsidRDefault="002F4FE1" w:rsidP="00FC37B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C37BE">
        <w:rPr>
          <w:rFonts w:cstheme="minorHAnsi"/>
          <w:sz w:val="24"/>
          <w:szCs w:val="24"/>
        </w:rPr>
        <w:t>przygotowanie i koordynacja wdrożenia planu działania na rzecz poprawy zapewniania dostępności osobom ze szczególnymi potrzebami przez Starostwo;</w:t>
      </w:r>
    </w:p>
    <w:p w:rsidR="002F4FE1" w:rsidRPr="00FC37BE" w:rsidRDefault="002F4FE1" w:rsidP="00FC37BE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FC37BE">
        <w:rPr>
          <w:rFonts w:cstheme="minorHAnsi"/>
          <w:sz w:val="24"/>
          <w:szCs w:val="24"/>
        </w:rPr>
        <w:t xml:space="preserve">monitorowanie działalności Starostwa w zakresie zapewniania dostępności osobom </w:t>
      </w:r>
      <w:r w:rsidRPr="00FC37BE">
        <w:rPr>
          <w:rFonts w:cstheme="minorHAnsi"/>
          <w:sz w:val="24"/>
          <w:szCs w:val="24"/>
        </w:rPr>
        <w:br/>
      </w:r>
      <w:r w:rsidR="004820CA">
        <w:rPr>
          <w:rFonts w:cstheme="minorHAnsi"/>
          <w:sz w:val="24"/>
          <w:szCs w:val="24"/>
        </w:rPr>
        <w:t>ze szczególnymi potrzebami,</w:t>
      </w:r>
    </w:p>
    <w:p w:rsidR="004820CA" w:rsidRDefault="00E26321" w:rsidP="00482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C37BE">
        <w:rPr>
          <w:rFonts w:cstheme="minorHAnsi"/>
          <w:sz w:val="24"/>
          <w:szCs w:val="24"/>
        </w:rPr>
        <w:t>wykonanie inwentaryzacji obiektów budowlanych oraz określenie minimalnych wymagań obiektów w zakresie zapewnienia ich dostępności,</w:t>
      </w:r>
    </w:p>
    <w:p w:rsidR="00025D74" w:rsidRPr="004820CA" w:rsidRDefault="00025D74" w:rsidP="004820C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820CA">
        <w:rPr>
          <w:rFonts w:cstheme="minorHAnsi"/>
          <w:sz w:val="24"/>
          <w:szCs w:val="24"/>
        </w:rPr>
        <w:lastRenderedPageBreak/>
        <w:t>przeprowadza</w:t>
      </w:r>
      <w:r w:rsidR="008C7C4D" w:rsidRPr="004820CA">
        <w:rPr>
          <w:rFonts w:cstheme="minorHAnsi"/>
          <w:sz w:val="24"/>
          <w:szCs w:val="24"/>
        </w:rPr>
        <w:t>nie</w:t>
      </w:r>
      <w:r w:rsidR="004820CA">
        <w:rPr>
          <w:rFonts w:cstheme="minorHAnsi"/>
          <w:sz w:val="24"/>
          <w:szCs w:val="24"/>
        </w:rPr>
        <w:t xml:space="preserve"> </w:t>
      </w:r>
      <w:r w:rsidRPr="004820CA">
        <w:rPr>
          <w:rFonts w:cstheme="minorHAnsi"/>
          <w:sz w:val="24"/>
          <w:szCs w:val="24"/>
        </w:rPr>
        <w:t>przegląd</w:t>
      </w:r>
      <w:r w:rsidR="00913F83" w:rsidRPr="004820CA">
        <w:rPr>
          <w:rFonts w:cstheme="minorHAnsi"/>
          <w:sz w:val="24"/>
          <w:szCs w:val="24"/>
        </w:rPr>
        <w:t>u</w:t>
      </w:r>
      <w:r w:rsidRPr="004820CA">
        <w:rPr>
          <w:rFonts w:cstheme="minorHAnsi"/>
          <w:sz w:val="24"/>
          <w:szCs w:val="24"/>
        </w:rPr>
        <w:t xml:space="preserve"> deklaracji dostępności publikowanych na stronach internetowych, w aplika</w:t>
      </w:r>
      <w:r w:rsidR="00DB371F">
        <w:rPr>
          <w:rFonts w:cstheme="minorHAnsi"/>
          <w:sz w:val="24"/>
          <w:szCs w:val="24"/>
        </w:rPr>
        <w:t xml:space="preserve">cjach mobilnych i Intranecie oraz </w:t>
      </w:r>
      <w:r w:rsidR="008C7C4D" w:rsidRPr="004820CA">
        <w:rPr>
          <w:rFonts w:cstheme="minorHAnsi"/>
          <w:sz w:val="24"/>
          <w:szCs w:val="24"/>
        </w:rPr>
        <w:t>wnioskowanie</w:t>
      </w:r>
      <w:r w:rsidRPr="004820CA">
        <w:rPr>
          <w:rFonts w:cstheme="minorHAnsi"/>
          <w:sz w:val="24"/>
          <w:szCs w:val="24"/>
        </w:rPr>
        <w:t xml:space="preserve"> o niezwłoczną publikację lub aktualizację deklaracji dostępności przez komórki organizacyjne </w:t>
      </w:r>
      <w:r w:rsidR="00DB371F">
        <w:rPr>
          <w:rFonts w:cstheme="minorHAnsi"/>
          <w:sz w:val="24"/>
          <w:szCs w:val="24"/>
        </w:rPr>
        <w:t>S</w:t>
      </w:r>
      <w:r w:rsidRPr="004820CA">
        <w:rPr>
          <w:rFonts w:cstheme="minorHAnsi"/>
          <w:sz w:val="24"/>
          <w:szCs w:val="24"/>
        </w:rPr>
        <w:t>tarostwa</w:t>
      </w:r>
      <w:r w:rsidR="008C7C4D" w:rsidRPr="004820CA">
        <w:rPr>
          <w:rFonts w:cstheme="minorHAnsi"/>
          <w:sz w:val="24"/>
          <w:szCs w:val="24"/>
        </w:rPr>
        <w:t>.</w:t>
      </w:r>
    </w:p>
    <w:p w:rsidR="00C17F1E" w:rsidRDefault="00C17F1E" w:rsidP="009E38C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C4" w:rsidRPr="00BB758C" w:rsidRDefault="009E38C4" w:rsidP="009E38C4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>§</w:t>
      </w:r>
      <w:r w:rsidR="00077AE2">
        <w:rPr>
          <w:rFonts w:cstheme="minorHAnsi"/>
          <w:b/>
          <w:bCs/>
          <w:sz w:val="24"/>
          <w:szCs w:val="24"/>
        </w:rPr>
        <w:t xml:space="preserve"> 4</w:t>
      </w:r>
    </w:p>
    <w:p w:rsidR="00E26321" w:rsidRDefault="002A3125" w:rsidP="00E2632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758C">
        <w:rPr>
          <w:rFonts w:cstheme="minorHAnsi"/>
          <w:sz w:val="24"/>
          <w:szCs w:val="24"/>
        </w:rPr>
        <w:t>Zobowiązuje się</w:t>
      </w:r>
      <w:r w:rsidR="00E26321">
        <w:rPr>
          <w:rFonts w:cstheme="minorHAnsi"/>
          <w:sz w:val="24"/>
          <w:szCs w:val="24"/>
        </w:rPr>
        <w:t>:</w:t>
      </w:r>
    </w:p>
    <w:p w:rsidR="00E26321" w:rsidRPr="00FC37BE" w:rsidRDefault="002A3125" w:rsidP="00D329A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C37BE">
        <w:rPr>
          <w:rFonts w:cstheme="minorHAnsi"/>
          <w:sz w:val="24"/>
          <w:szCs w:val="24"/>
        </w:rPr>
        <w:t>naczelników wydziałów</w:t>
      </w:r>
      <w:r w:rsidR="00630EB4">
        <w:rPr>
          <w:rFonts w:cstheme="minorHAnsi"/>
          <w:sz w:val="24"/>
          <w:szCs w:val="24"/>
        </w:rPr>
        <w:t xml:space="preserve"> </w:t>
      </w:r>
      <w:r w:rsidRPr="00FC37BE">
        <w:rPr>
          <w:rFonts w:cstheme="minorHAnsi"/>
          <w:sz w:val="24"/>
          <w:szCs w:val="24"/>
        </w:rPr>
        <w:t xml:space="preserve">kierujących pracą komórek organizacyjnych </w:t>
      </w:r>
      <w:r w:rsidR="00AE349D">
        <w:rPr>
          <w:rFonts w:cstheme="minorHAnsi"/>
          <w:sz w:val="24"/>
          <w:szCs w:val="24"/>
        </w:rPr>
        <w:t xml:space="preserve">oraz samodzielne stanowiska </w:t>
      </w:r>
      <w:r w:rsidRPr="00FC37BE">
        <w:rPr>
          <w:rFonts w:cstheme="minorHAnsi"/>
          <w:sz w:val="24"/>
          <w:szCs w:val="24"/>
        </w:rPr>
        <w:t xml:space="preserve">Starostwa Powiatowego w Jarocinie </w:t>
      </w:r>
      <w:r w:rsidR="00E26321" w:rsidRPr="00FC37BE">
        <w:rPr>
          <w:rFonts w:cstheme="minorHAnsi"/>
          <w:sz w:val="24"/>
          <w:szCs w:val="24"/>
        </w:rPr>
        <w:t>do wdrożenia rozwiązań wymaganych us</w:t>
      </w:r>
      <w:r w:rsidR="00F451D5">
        <w:rPr>
          <w:rFonts w:cstheme="minorHAnsi"/>
          <w:sz w:val="24"/>
          <w:szCs w:val="24"/>
        </w:rPr>
        <w:t>tawą oraz ścisłej współpracy z K</w:t>
      </w:r>
      <w:r w:rsidR="00E26321" w:rsidRPr="00FC37BE">
        <w:rPr>
          <w:rFonts w:cstheme="minorHAnsi"/>
          <w:sz w:val="24"/>
          <w:szCs w:val="24"/>
        </w:rPr>
        <w:t xml:space="preserve">oordynatorem </w:t>
      </w:r>
      <w:r w:rsidR="00F451D5">
        <w:rPr>
          <w:rFonts w:cstheme="minorHAnsi"/>
          <w:sz w:val="24"/>
          <w:szCs w:val="24"/>
        </w:rPr>
        <w:t xml:space="preserve">i </w:t>
      </w:r>
      <w:r w:rsidR="00E26321" w:rsidRPr="00FC37BE">
        <w:rPr>
          <w:rFonts w:cstheme="minorHAnsi"/>
          <w:sz w:val="24"/>
          <w:szCs w:val="24"/>
        </w:rPr>
        <w:t>Zespoł</w:t>
      </w:r>
      <w:r w:rsidR="00F451D5">
        <w:rPr>
          <w:rFonts w:cstheme="minorHAnsi"/>
          <w:sz w:val="24"/>
          <w:szCs w:val="24"/>
        </w:rPr>
        <w:t>em</w:t>
      </w:r>
      <w:r w:rsidR="00E26321" w:rsidRPr="00FC37BE">
        <w:rPr>
          <w:rFonts w:cstheme="minorHAnsi"/>
          <w:sz w:val="24"/>
          <w:szCs w:val="24"/>
        </w:rPr>
        <w:t xml:space="preserve">.                               </w:t>
      </w:r>
    </w:p>
    <w:p w:rsidR="002A3125" w:rsidRPr="00FC37BE" w:rsidRDefault="00A42E25" w:rsidP="004820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C37BE">
        <w:rPr>
          <w:rFonts w:cstheme="minorHAnsi"/>
          <w:sz w:val="24"/>
          <w:szCs w:val="24"/>
        </w:rPr>
        <w:t xml:space="preserve">pracowników do współpracy z </w:t>
      </w:r>
      <w:r w:rsidR="00E26321" w:rsidRPr="00FC37BE">
        <w:rPr>
          <w:rFonts w:cstheme="minorHAnsi"/>
          <w:sz w:val="24"/>
          <w:szCs w:val="24"/>
        </w:rPr>
        <w:t xml:space="preserve">Koordynatorem </w:t>
      </w:r>
      <w:r w:rsidR="00F451D5">
        <w:rPr>
          <w:rFonts w:cstheme="minorHAnsi"/>
          <w:sz w:val="24"/>
          <w:szCs w:val="24"/>
        </w:rPr>
        <w:t>oraz udzielania Z</w:t>
      </w:r>
      <w:r w:rsidR="002A3125" w:rsidRPr="00FC37BE">
        <w:rPr>
          <w:rFonts w:cstheme="minorHAnsi"/>
          <w:sz w:val="24"/>
          <w:szCs w:val="24"/>
        </w:rPr>
        <w:t xml:space="preserve">espołowi pomocy </w:t>
      </w:r>
      <w:r w:rsidR="00E26321" w:rsidRPr="00FC37BE">
        <w:rPr>
          <w:rFonts w:cstheme="minorHAnsi"/>
          <w:sz w:val="24"/>
          <w:szCs w:val="24"/>
        </w:rPr>
        <w:br/>
      </w:r>
      <w:r w:rsidR="00F451D5">
        <w:rPr>
          <w:rFonts w:cstheme="minorHAnsi"/>
          <w:sz w:val="24"/>
          <w:szCs w:val="24"/>
        </w:rPr>
        <w:t>w realizacji jego zadań,</w:t>
      </w:r>
    </w:p>
    <w:p w:rsidR="004820CA" w:rsidRDefault="002A3125" w:rsidP="004820C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C37BE">
        <w:rPr>
          <w:rFonts w:cstheme="minorHAnsi"/>
          <w:sz w:val="24"/>
          <w:szCs w:val="24"/>
        </w:rPr>
        <w:t>k</w:t>
      </w:r>
      <w:r w:rsidR="009E38C4" w:rsidRPr="00FC37BE">
        <w:rPr>
          <w:rFonts w:cstheme="minorHAnsi"/>
          <w:sz w:val="24"/>
          <w:szCs w:val="24"/>
        </w:rPr>
        <w:t>omórki organizacyjne Staro</w:t>
      </w:r>
      <w:r w:rsidR="00630EB4">
        <w:rPr>
          <w:rFonts w:cstheme="minorHAnsi"/>
          <w:sz w:val="24"/>
          <w:szCs w:val="24"/>
        </w:rPr>
        <w:t xml:space="preserve">stwa oraz </w:t>
      </w:r>
      <w:r w:rsidR="00121548">
        <w:rPr>
          <w:rFonts w:cstheme="minorHAnsi"/>
          <w:sz w:val="24"/>
          <w:szCs w:val="24"/>
        </w:rPr>
        <w:t>samodzielne</w:t>
      </w:r>
      <w:r w:rsidR="00630EB4">
        <w:rPr>
          <w:rFonts w:cstheme="minorHAnsi"/>
          <w:sz w:val="24"/>
          <w:szCs w:val="24"/>
        </w:rPr>
        <w:t xml:space="preserve"> stanowiska, </w:t>
      </w:r>
      <w:r w:rsidR="009E38C4" w:rsidRPr="00FC37BE">
        <w:rPr>
          <w:rFonts w:cstheme="minorHAnsi"/>
          <w:sz w:val="24"/>
          <w:szCs w:val="24"/>
        </w:rPr>
        <w:t>które zamawiają, tworzą</w:t>
      </w:r>
      <w:r w:rsidR="004E636E">
        <w:rPr>
          <w:rFonts w:cstheme="minorHAnsi"/>
          <w:sz w:val="24"/>
          <w:szCs w:val="24"/>
        </w:rPr>
        <w:br/>
      </w:r>
      <w:r w:rsidR="009E38C4" w:rsidRPr="00FC37BE">
        <w:rPr>
          <w:rFonts w:cstheme="minorHAnsi"/>
          <w:sz w:val="24"/>
          <w:szCs w:val="24"/>
        </w:rPr>
        <w:t xml:space="preserve">i aktualizują strony internetowe, aplikacje mobilne oraz Intranet, </w:t>
      </w:r>
      <w:r w:rsidRPr="00FC37BE">
        <w:rPr>
          <w:rFonts w:cstheme="minorHAnsi"/>
          <w:sz w:val="24"/>
          <w:szCs w:val="24"/>
        </w:rPr>
        <w:t>do</w:t>
      </w:r>
      <w:r w:rsidR="004820CA">
        <w:rPr>
          <w:rFonts w:cstheme="minorHAnsi"/>
          <w:sz w:val="24"/>
          <w:szCs w:val="24"/>
        </w:rPr>
        <w:t>:</w:t>
      </w:r>
    </w:p>
    <w:p w:rsidR="004820CA" w:rsidRDefault="009E38C4" w:rsidP="00D371A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4820CA">
        <w:rPr>
          <w:rFonts w:cstheme="minorHAnsi"/>
          <w:sz w:val="24"/>
          <w:szCs w:val="24"/>
        </w:rPr>
        <w:t xml:space="preserve">tworzenia dokumentów tekstowych, w tym </w:t>
      </w:r>
      <w:r w:rsidR="00D7630F" w:rsidRPr="004820CA">
        <w:rPr>
          <w:rFonts w:cstheme="minorHAnsi"/>
          <w:sz w:val="24"/>
          <w:szCs w:val="24"/>
        </w:rPr>
        <w:t>t</w:t>
      </w:r>
      <w:r w:rsidRPr="004820CA">
        <w:rPr>
          <w:rFonts w:cstheme="minorHAnsi"/>
          <w:sz w:val="24"/>
          <w:szCs w:val="24"/>
        </w:rPr>
        <w:t xml:space="preserve">reści nietekstowych będących częścią dokumentów tekstowych, które publikowane są na stronach internetowych, </w:t>
      </w:r>
      <w:r w:rsidR="00F451D5">
        <w:rPr>
          <w:rFonts w:cstheme="minorHAnsi"/>
          <w:sz w:val="24"/>
          <w:szCs w:val="24"/>
        </w:rPr>
        <w:br/>
      </w:r>
      <w:r w:rsidRPr="004820CA">
        <w:rPr>
          <w:rFonts w:cstheme="minorHAnsi"/>
          <w:sz w:val="24"/>
          <w:szCs w:val="24"/>
        </w:rPr>
        <w:t xml:space="preserve">w aplikacjach mobilnych Starostwa Powiatowego </w:t>
      </w:r>
      <w:r w:rsidR="00F451D5">
        <w:rPr>
          <w:rFonts w:cstheme="minorHAnsi"/>
          <w:sz w:val="24"/>
          <w:szCs w:val="24"/>
        </w:rPr>
        <w:t xml:space="preserve">w Jarocinie </w:t>
      </w:r>
      <w:r w:rsidR="004820CA">
        <w:rPr>
          <w:rFonts w:cstheme="minorHAnsi"/>
          <w:sz w:val="24"/>
          <w:szCs w:val="24"/>
        </w:rPr>
        <w:t xml:space="preserve">i </w:t>
      </w:r>
      <w:r w:rsidRPr="004820CA">
        <w:rPr>
          <w:rFonts w:cstheme="minorHAnsi"/>
          <w:sz w:val="24"/>
          <w:szCs w:val="24"/>
        </w:rPr>
        <w:t>w Intranecie</w:t>
      </w:r>
      <w:r w:rsidR="00077AE2" w:rsidRPr="004820CA">
        <w:rPr>
          <w:rFonts w:cstheme="minorHAnsi"/>
          <w:sz w:val="24"/>
          <w:szCs w:val="24"/>
        </w:rPr>
        <w:t xml:space="preserve"> </w:t>
      </w:r>
      <w:r w:rsidR="00F451D5">
        <w:rPr>
          <w:rFonts w:cstheme="minorHAnsi"/>
          <w:sz w:val="24"/>
          <w:szCs w:val="24"/>
        </w:rPr>
        <w:br/>
      </w:r>
      <w:r w:rsidRPr="004820CA">
        <w:rPr>
          <w:rFonts w:cstheme="minorHAnsi"/>
          <w:sz w:val="24"/>
          <w:szCs w:val="24"/>
        </w:rPr>
        <w:t xml:space="preserve">z uwzględnieniem wytycznych, o których mowa w ustawie  dostępności cyfrowej stron internetowych i aplikacji </w:t>
      </w:r>
      <w:r w:rsidR="00F451D5">
        <w:rPr>
          <w:rFonts w:cstheme="minorHAnsi"/>
          <w:sz w:val="24"/>
          <w:szCs w:val="24"/>
        </w:rPr>
        <w:t>mobilnych podmiotów publicznych,</w:t>
      </w:r>
    </w:p>
    <w:p w:rsidR="004820CA" w:rsidRPr="004820CA" w:rsidRDefault="00EB349C" w:rsidP="00D371A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sporządzania i </w:t>
      </w:r>
      <w:r w:rsidR="004820CA" w:rsidRPr="004820CA">
        <w:rPr>
          <w:rFonts w:cstheme="minorHAnsi"/>
          <w:sz w:val="24"/>
          <w:szCs w:val="24"/>
        </w:rPr>
        <w:t xml:space="preserve"> publikacji oraz aktualizacji deklaracji dostępności w zakresie stron internetowych, aplikacji mobilnych oraz Intranetu tworzonych, zamawianych</w:t>
      </w:r>
      <w:r>
        <w:rPr>
          <w:rFonts w:cstheme="minorHAnsi"/>
          <w:sz w:val="24"/>
          <w:szCs w:val="24"/>
        </w:rPr>
        <w:t xml:space="preserve"> </w:t>
      </w:r>
      <w:r w:rsidR="00F451D5">
        <w:rPr>
          <w:rFonts w:cstheme="minorHAnsi"/>
          <w:sz w:val="24"/>
          <w:szCs w:val="24"/>
        </w:rPr>
        <w:br/>
      </w:r>
      <w:r w:rsidR="004820CA" w:rsidRPr="004820CA">
        <w:rPr>
          <w:rFonts w:cstheme="minorHAnsi"/>
          <w:sz w:val="24"/>
          <w:szCs w:val="24"/>
        </w:rPr>
        <w:t>i aktualizowanych przez te komórki organizacyjne.</w:t>
      </w:r>
    </w:p>
    <w:p w:rsidR="004820CA" w:rsidRPr="00FC37BE" w:rsidRDefault="004820CA" w:rsidP="004820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B758C" w:rsidRPr="00BB758C" w:rsidRDefault="00BB758C" w:rsidP="00EB349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 xml:space="preserve">§ </w:t>
      </w:r>
      <w:r w:rsidR="006B7AC1">
        <w:rPr>
          <w:rFonts w:cstheme="minorHAnsi"/>
          <w:b/>
          <w:bCs/>
          <w:sz w:val="24"/>
          <w:szCs w:val="24"/>
        </w:rPr>
        <w:t>5</w:t>
      </w:r>
    </w:p>
    <w:p w:rsidR="00BB758C" w:rsidRPr="00BB758C" w:rsidRDefault="00BB758C" w:rsidP="00BB758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B758C">
        <w:rPr>
          <w:rFonts w:cstheme="minorHAnsi"/>
          <w:sz w:val="24"/>
          <w:szCs w:val="24"/>
        </w:rPr>
        <w:t xml:space="preserve">Koordynator w zakresie realizowanych zadań, o których mowa w </w:t>
      </w:r>
      <w:r w:rsidR="00F451D5">
        <w:rPr>
          <w:rFonts w:cstheme="minorHAnsi"/>
          <w:bCs/>
          <w:sz w:val="24"/>
          <w:szCs w:val="24"/>
        </w:rPr>
        <w:t>§ 3</w:t>
      </w:r>
      <w:r w:rsidRPr="00BB758C">
        <w:rPr>
          <w:rFonts w:cstheme="minorHAnsi"/>
          <w:bCs/>
          <w:sz w:val="24"/>
          <w:szCs w:val="24"/>
        </w:rPr>
        <w:t xml:space="preserve"> podlega Staroście Jarocińskiemu.</w:t>
      </w:r>
    </w:p>
    <w:p w:rsidR="00BB758C" w:rsidRPr="00BB758C" w:rsidRDefault="00BB758C" w:rsidP="00BB758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 xml:space="preserve">§ </w:t>
      </w:r>
      <w:r w:rsidR="006B7AC1">
        <w:rPr>
          <w:rFonts w:cstheme="minorHAnsi"/>
          <w:b/>
          <w:bCs/>
          <w:sz w:val="24"/>
          <w:szCs w:val="24"/>
        </w:rPr>
        <w:t>6</w:t>
      </w:r>
    </w:p>
    <w:p w:rsidR="00BB758C" w:rsidRPr="00077AE2" w:rsidRDefault="00BB758C" w:rsidP="00077AE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77AE2">
        <w:rPr>
          <w:rFonts w:cstheme="minorHAnsi"/>
          <w:sz w:val="24"/>
          <w:szCs w:val="24"/>
        </w:rPr>
        <w:t xml:space="preserve">Obsługę </w:t>
      </w:r>
      <w:proofErr w:type="spellStart"/>
      <w:r w:rsidRPr="00077AE2">
        <w:rPr>
          <w:rFonts w:cstheme="minorHAnsi"/>
          <w:sz w:val="24"/>
          <w:szCs w:val="24"/>
        </w:rPr>
        <w:t>administracyjno</w:t>
      </w:r>
      <w:proofErr w:type="spellEnd"/>
      <w:r w:rsidRPr="00077AE2">
        <w:rPr>
          <w:rFonts w:cstheme="minorHAnsi"/>
          <w:sz w:val="24"/>
          <w:szCs w:val="24"/>
        </w:rPr>
        <w:t xml:space="preserve"> – organizacyjną Koordynatora i Zespołu w zakresie realizacji zadań, o których mowa w </w:t>
      </w:r>
      <w:r w:rsidRPr="00077AE2">
        <w:rPr>
          <w:rFonts w:cstheme="minorHAnsi"/>
          <w:bCs/>
          <w:sz w:val="24"/>
          <w:szCs w:val="24"/>
        </w:rPr>
        <w:t>§ 2 zapewniał będzie Wydział Administracyjno-Inwestycyjny Referat Organizacyjny i Bezpieczeństwa.</w:t>
      </w:r>
    </w:p>
    <w:p w:rsidR="00BB758C" w:rsidRPr="00BB758C" w:rsidRDefault="00BB758C" w:rsidP="00BB758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B758C">
        <w:rPr>
          <w:rFonts w:cstheme="minorHAnsi"/>
          <w:b/>
          <w:bCs/>
          <w:sz w:val="24"/>
          <w:szCs w:val="24"/>
        </w:rPr>
        <w:t xml:space="preserve">§ </w:t>
      </w:r>
      <w:r w:rsidR="006B7AC1">
        <w:rPr>
          <w:rFonts w:cstheme="minorHAnsi"/>
          <w:b/>
          <w:bCs/>
          <w:sz w:val="24"/>
          <w:szCs w:val="24"/>
        </w:rPr>
        <w:t>7</w:t>
      </w:r>
    </w:p>
    <w:p w:rsidR="00BB758C" w:rsidRPr="00BB758C" w:rsidRDefault="00BB758C" w:rsidP="00BB758C">
      <w:pPr>
        <w:spacing w:after="0" w:line="240" w:lineRule="auto"/>
        <w:rPr>
          <w:rFonts w:cstheme="minorHAnsi"/>
          <w:sz w:val="24"/>
          <w:szCs w:val="24"/>
        </w:rPr>
      </w:pPr>
    </w:p>
    <w:p w:rsidR="00BB758C" w:rsidRPr="00BB758C" w:rsidRDefault="00BB758C" w:rsidP="00BB758C">
      <w:pPr>
        <w:spacing w:after="0" w:line="240" w:lineRule="auto"/>
        <w:rPr>
          <w:rFonts w:cstheme="minorHAnsi"/>
          <w:sz w:val="24"/>
          <w:szCs w:val="24"/>
        </w:rPr>
      </w:pPr>
      <w:r w:rsidRPr="00BB758C">
        <w:rPr>
          <w:rFonts w:cstheme="minorHAnsi"/>
          <w:sz w:val="24"/>
          <w:szCs w:val="24"/>
        </w:rPr>
        <w:t>Wykonanie zarządzenia powierza się Koordynatorowi do spraw dostępności.</w:t>
      </w:r>
    </w:p>
    <w:p w:rsidR="00BB758C" w:rsidRPr="00BB758C" w:rsidRDefault="00BB758C" w:rsidP="00BB758C">
      <w:pPr>
        <w:spacing w:after="0" w:line="240" w:lineRule="auto"/>
        <w:rPr>
          <w:rFonts w:cstheme="minorHAnsi"/>
          <w:sz w:val="24"/>
          <w:szCs w:val="24"/>
        </w:rPr>
      </w:pPr>
    </w:p>
    <w:p w:rsidR="00BB758C" w:rsidRPr="00BB758C" w:rsidRDefault="00613926" w:rsidP="00BB758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8</w:t>
      </w:r>
    </w:p>
    <w:p w:rsidR="00BB758C" w:rsidRPr="00BB758C" w:rsidRDefault="00BB758C" w:rsidP="00BB758C">
      <w:pPr>
        <w:spacing w:after="0" w:line="240" w:lineRule="auto"/>
        <w:rPr>
          <w:rFonts w:cstheme="minorHAnsi"/>
          <w:sz w:val="24"/>
          <w:szCs w:val="24"/>
        </w:rPr>
      </w:pPr>
    </w:p>
    <w:p w:rsidR="00BB758C" w:rsidRPr="00BB758C" w:rsidRDefault="00BB758C" w:rsidP="00BB758C">
      <w:pPr>
        <w:spacing w:after="0" w:line="240" w:lineRule="auto"/>
        <w:rPr>
          <w:rFonts w:cstheme="minorHAnsi"/>
          <w:sz w:val="24"/>
          <w:szCs w:val="24"/>
        </w:rPr>
      </w:pPr>
      <w:r w:rsidRPr="00BB758C">
        <w:rPr>
          <w:rFonts w:cstheme="minorHAnsi"/>
          <w:sz w:val="24"/>
          <w:szCs w:val="24"/>
        </w:rPr>
        <w:t>Zarządzenie wchodzi w życie z dniem podpisania.</w:t>
      </w:r>
    </w:p>
    <w:p w:rsidR="00BB758C" w:rsidRPr="00BB758C" w:rsidRDefault="00BB758C" w:rsidP="00BB758C">
      <w:pPr>
        <w:spacing w:after="0" w:line="240" w:lineRule="auto"/>
        <w:rPr>
          <w:rFonts w:cstheme="minorHAnsi"/>
          <w:sz w:val="24"/>
          <w:szCs w:val="24"/>
        </w:rPr>
      </w:pPr>
    </w:p>
    <w:p w:rsidR="00331BE7" w:rsidRPr="00BB758C" w:rsidRDefault="00331BE7" w:rsidP="001C733A">
      <w:pPr>
        <w:spacing w:after="0" w:line="240" w:lineRule="auto"/>
        <w:rPr>
          <w:rFonts w:cstheme="minorHAnsi"/>
          <w:sz w:val="24"/>
          <w:szCs w:val="24"/>
        </w:rPr>
      </w:pPr>
    </w:p>
    <w:p w:rsidR="00331BE7" w:rsidRPr="00BB758C" w:rsidRDefault="00613926" w:rsidP="002A3125">
      <w:pPr>
        <w:spacing w:after="0" w:line="240" w:lineRule="auto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2A3125" w:rsidRPr="00BB758C">
        <w:rPr>
          <w:rFonts w:cstheme="minorHAnsi"/>
          <w:sz w:val="24"/>
          <w:szCs w:val="24"/>
        </w:rPr>
        <w:t>Starosta Jarociński</w:t>
      </w:r>
    </w:p>
    <w:p w:rsidR="00331BE7" w:rsidRPr="00BB758C" w:rsidRDefault="00331BE7" w:rsidP="001C733A">
      <w:pPr>
        <w:spacing w:after="0" w:line="240" w:lineRule="auto"/>
        <w:rPr>
          <w:rFonts w:cstheme="minorHAnsi"/>
          <w:sz w:val="24"/>
          <w:szCs w:val="24"/>
        </w:rPr>
      </w:pPr>
    </w:p>
    <w:p w:rsidR="00331BE7" w:rsidRDefault="00D914A6" w:rsidP="001C733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ab/>
      </w:r>
      <w:r w:rsidR="00331BE7" w:rsidRPr="00BB758C"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DE56A4" w:rsidRPr="00BB758C">
        <w:rPr>
          <w:rFonts w:cstheme="minorHAnsi"/>
          <w:sz w:val="24"/>
          <w:szCs w:val="24"/>
        </w:rPr>
        <w:t xml:space="preserve">                          </w:t>
      </w:r>
      <w:r w:rsidR="00331BE7" w:rsidRPr="00BB758C">
        <w:rPr>
          <w:rFonts w:cstheme="minorHAnsi"/>
          <w:sz w:val="24"/>
          <w:szCs w:val="24"/>
        </w:rPr>
        <w:t xml:space="preserve">     </w:t>
      </w:r>
      <w:r w:rsidR="002A3125" w:rsidRPr="00BB758C">
        <w:rPr>
          <w:rFonts w:cstheme="minorHAnsi"/>
          <w:sz w:val="24"/>
          <w:szCs w:val="24"/>
        </w:rPr>
        <w:tab/>
      </w:r>
      <w:r w:rsidR="003D7920">
        <w:rPr>
          <w:rFonts w:cstheme="minorHAnsi"/>
          <w:sz w:val="24"/>
          <w:szCs w:val="24"/>
        </w:rPr>
        <w:t xml:space="preserve">    </w:t>
      </w:r>
      <w:r w:rsidR="002A3125" w:rsidRPr="00BB758C">
        <w:rPr>
          <w:rFonts w:cstheme="minorHAnsi"/>
          <w:sz w:val="24"/>
          <w:szCs w:val="24"/>
        </w:rPr>
        <w:t>Lidia Czechak</w:t>
      </w:r>
    </w:p>
    <w:p w:rsidR="00D914A6" w:rsidRDefault="00D914A6" w:rsidP="001C733A">
      <w:pPr>
        <w:spacing w:after="0" w:line="240" w:lineRule="auto"/>
        <w:rPr>
          <w:rFonts w:cstheme="minorHAnsi"/>
          <w:sz w:val="24"/>
          <w:szCs w:val="24"/>
        </w:rPr>
      </w:pPr>
    </w:p>
    <w:p w:rsidR="00D914A6" w:rsidRPr="003D7920" w:rsidRDefault="00D914A6" w:rsidP="001C733A">
      <w:pPr>
        <w:spacing w:after="0" w:line="240" w:lineRule="auto"/>
        <w:rPr>
          <w:rFonts w:cstheme="minorHAnsi"/>
          <w:sz w:val="20"/>
          <w:szCs w:val="20"/>
        </w:rPr>
      </w:pPr>
      <w:r w:rsidRPr="003D7920">
        <w:rPr>
          <w:rFonts w:cstheme="minorHAnsi"/>
          <w:sz w:val="20"/>
          <w:szCs w:val="20"/>
        </w:rPr>
        <w:t>Zatwierdził:</w:t>
      </w:r>
    </w:p>
    <w:p w:rsidR="00D914A6" w:rsidRDefault="00D914A6" w:rsidP="001C733A">
      <w:pPr>
        <w:spacing w:after="0" w:line="240" w:lineRule="auto"/>
        <w:rPr>
          <w:rFonts w:cstheme="minorHAnsi"/>
          <w:sz w:val="20"/>
          <w:szCs w:val="20"/>
        </w:rPr>
      </w:pPr>
    </w:p>
    <w:p w:rsidR="003D7920" w:rsidRDefault="003D7920" w:rsidP="001C733A">
      <w:pPr>
        <w:spacing w:after="0" w:line="240" w:lineRule="auto"/>
        <w:rPr>
          <w:rFonts w:cstheme="minorHAnsi"/>
          <w:sz w:val="20"/>
          <w:szCs w:val="20"/>
        </w:rPr>
      </w:pPr>
    </w:p>
    <w:p w:rsidR="003D7920" w:rsidRPr="003D7920" w:rsidRDefault="003D7920" w:rsidP="001C733A">
      <w:pPr>
        <w:spacing w:after="0" w:line="240" w:lineRule="auto"/>
        <w:rPr>
          <w:rFonts w:cstheme="minorHAnsi"/>
          <w:sz w:val="20"/>
          <w:szCs w:val="20"/>
        </w:rPr>
      </w:pPr>
    </w:p>
    <w:p w:rsidR="00D914A6" w:rsidRPr="003D7920" w:rsidRDefault="00D914A6" w:rsidP="001C733A">
      <w:pPr>
        <w:spacing w:after="0" w:line="240" w:lineRule="auto"/>
        <w:rPr>
          <w:rFonts w:cstheme="minorHAnsi"/>
          <w:sz w:val="20"/>
          <w:szCs w:val="20"/>
        </w:rPr>
      </w:pPr>
      <w:r w:rsidRPr="003D7920">
        <w:rPr>
          <w:rFonts w:cstheme="minorHAnsi"/>
          <w:sz w:val="20"/>
          <w:szCs w:val="20"/>
        </w:rPr>
        <w:t xml:space="preserve">Sporządziła: </w:t>
      </w:r>
    </w:p>
    <w:p w:rsidR="00D914A6" w:rsidRPr="00BB758C" w:rsidRDefault="00D914A6" w:rsidP="001C733A">
      <w:pPr>
        <w:spacing w:after="0" w:line="240" w:lineRule="auto"/>
        <w:rPr>
          <w:rFonts w:cstheme="minorHAnsi"/>
          <w:sz w:val="24"/>
          <w:szCs w:val="24"/>
        </w:rPr>
      </w:pPr>
    </w:p>
    <w:sectPr w:rsidR="00D914A6" w:rsidRPr="00BB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C0" w:rsidRDefault="008F65C0" w:rsidP="002A4907">
      <w:pPr>
        <w:spacing w:after="0" w:line="240" w:lineRule="auto"/>
      </w:pPr>
      <w:r>
        <w:separator/>
      </w:r>
    </w:p>
  </w:endnote>
  <w:endnote w:type="continuationSeparator" w:id="0">
    <w:p w:rsidR="008F65C0" w:rsidRDefault="008F65C0" w:rsidP="002A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C0" w:rsidRDefault="008F65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C0" w:rsidRDefault="008F65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C0" w:rsidRDefault="008F65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C0" w:rsidRDefault="008F65C0" w:rsidP="002A4907">
      <w:pPr>
        <w:spacing w:after="0" w:line="240" w:lineRule="auto"/>
      </w:pPr>
      <w:r>
        <w:separator/>
      </w:r>
    </w:p>
  </w:footnote>
  <w:footnote w:type="continuationSeparator" w:id="0">
    <w:p w:rsidR="008F65C0" w:rsidRDefault="008F65C0" w:rsidP="002A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C0" w:rsidRDefault="008F65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301648"/>
      <w:docPartObj>
        <w:docPartGallery w:val="Page Numbers (Margins)"/>
        <w:docPartUnique/>
      </w:docPartObj>
    </w:sdtPr>
    <w:sdtEndPr/>
    <w:sdtContent>
      <w:p w:rsidR="008F65C0" w:rsidRDefault="008F65C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65C0" w:rsidRDefault="008F65C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B519D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:rsidR="008F65C0" w:rsidRDefault="008F65C0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B519D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5C0" w:rsidRDefault="008F65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8E6"/>
    <w:multiLevelType w:val="hybridMultilevel"/>
    <w:tmpl w:val="E99EE56E"/>
    <w:lvl w:ilvl="0" w:tplc="23D06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863"/>
    <w:multiLevelType w:val="hybridMultilevel"/>
    <w:tmpl w:val="B0FEB43C"/>
    <w:lvl w:ilvl="0" w:tplc="18605F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3879"/>
    <w:multiLevelType w:val="hybridMultilevel"/>
    <w:tmpl w:val="5C664A2C"/>
    <w:lvl w:ilvl="0" w:tplc="CC5472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4723"/>
    <w:multiLevelType w:val="hybridMultilevel"/>
    <w:tmpl w:val="E6282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3B7A"/>
    <w:multiLevelType w:val="hybridMultilevel"/>
    <w:tmpl w:val="FE243876"/>
    <w:lvl w:ilvl="0" w:tplc="F89AD5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F030C"/>
    <w:multiLevelType w:val="hybridMultilevel"/>
    <w:tmpl w:val="470AB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21FE0"/>
    <w:multiLevelType w:val="hybridMultilevel"/>
    <w:tmpl w:val="38A2147E"/>
    <w:lvl w:ilvl="0" w:tplc="D67C0B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5252"/>
    <w:multiLevelType w:val="hybridMultilevel"/>
    <w:tmpl w:val="AF4CA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51B3E"/>
    <w:multiLevelType w:val="hybridMultilevel"/>
    <w:tmpl w:val="BF8AAFC2"/>
    <w:lvl w:ilvl="0" w:tplc="07C69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54B88A0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56B85"/>
    <w:multiLevelType w:val="hybridMultilevel"/>
    <w:tmpl w:val="7D06B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0646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47264"/>
    <w:multiLevelType w:val="hybridMultilevel"/>
    <w:tmpl w:val="1A8600F0"/>
    <w:lvl w:ilvl="0" w:tplc="E1B0C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2D31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66529"/>
    <w:multiLevelType w:val="hybridMultilevel"/>
    <w:tmpl w:val="30F82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8A61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E1B39"/>
    <w:multiLevelType w:val="hybridMultilevel"/>
    <w:tmpl w:val="090EA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1EA1"/>
    <w:multiLevelType w:val="hybridMultilevel"/>
    <w:tmpl w:val="9E54A2D6"/>
    <w:lvl w:ilvl="0" w:tplc="07C691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135F7"/>
    <w:multiLevelType w:val="hybridMultilevel"/>
    <w:tmpl w:val="397CB7E0"/>
    <w:lvl w:ilvl="0" w:tplc="7C1A7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7783D"/>
    <w:multiLevelType w:val="hybridMultilevel"/>
    <w:tmpl w:val="C28AC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250FA"/>
    <w:multiLevelType w:val="hybridMultilevel"/>
    <w:tmpl w:val="86B2F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879C6"/>
    <w:multiLevelType w:val="hybridMultilevel"/>
    <w:tmpl w:val="E6282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024EB"/>
    <w:multiLevelType w:val="hybridMultilevel"/>
    <w:tmpl w:val="EF622132"/>
    <w:lvl w:ilvl="0" w:tplc="D67C0B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53748"/>
    <w:multiLevelType w:val="hybridMultilevel"/>
    <w:tmpl w:val="258CB5B2"/>
    <w:lvl w:ilvl="0" w:tplc="23D06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880051"/>
    <w:multiLevelType w:val="hybridMultilevel"/>
    <w:tmpl w:val="9070B4AC"/>
    <w:lvl w:ilvl="0" w:tplc="D67C0B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0"/>
  </w:num>
  <w:num w:numId="5">
    <w:abstractNumId w:val="19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7"/>
  </w:num>
  <w:num w:numId="17">
    <w:abstractNumId w:val="3"/>
  </w:num>
  <w:num w:numId="18">
    <w:abstractNumId w:val="18"/>
  </w:num>
  <w:num w:numId="19">
    <w:abstractNumId w:val="20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D"/>
    <w:rsid w:val="00025D74"/>
    <w:rsid w:val="00055873"/>
    <w:rsid w:val="000559F7"/>
    <w:rsid w:val="00077AE2"/>
    <w:rsid w:val="0009675C"/>
    <w:rsid w:val="00097C59"/>
    <w:rsid w:val="000F6396"/>
    <w:rsid w:val="00106272"/>
    <w:rsid w:val="001066C1"/>
    <w:rsid w:val="00121548"/>
    <w:rsid w:val="00130FE7"/>
    <w:rsid w:val="00144124"/>
    <w:rsid w:val="00147846"/>
    <w:rsid w:val="001A2C42"/>
    <w:rsid w:val="001B519D"/>
    <w:rsid w:val="001C733A"/>
    <w:rsid w:val="001E2A57"/>
    <w:rsid w:val="001F6703"/>
    <w:rsid w:val="00207566"/>
    <w:rsid w:val="00272947"/>
    <w:rsid w:val="002859D7"/>
    <w:rsid w:val="002A3125"/>
    <w:rsid w:val="002A4907"/>
    <w:rsid w:val="002B4EBB"/>
    <w:rsid w:val="002D68AE"/>
    <w:rsid w:val="002D7810"/>
    <w:rsid w:val="002D7D77"/>
    <w:rsid w:val="002F4FE1"/>
    <w:rsid w:val="00311597"/>
    <w:rsid w:val="00331BE7"/>
    <w:rsid w:val="00343EF5"/>
    <w:rsid w:val="00386305"/>
    <w:rsid w:val="003B02D5"/>
    <w:rsid w:val="003C0ADF"/>
    <w:rsid w:val="003C2A1E"/>
    <w:rsid w:val="003D7920"/>
    <w:rsid w:val="00412CC8"/>
    <w:rsid w:val="004820CA"/>
    <w:rsid w:val="004B0585"/>
    <w:rsid w:val="004E46BD"/>
    <w:rsid w:val="004E4DE6"/>
    <w:rsid w:val="004E636E"/>
    <w:rsid w:val="00586D2A"/>
    <w:rsid w:val="005A5C06"/>
    <w:rsid w:val="005F0F8E"/>
    <w:rsid w:val="00613926"/>
    <w:rsid w:val="00616726"/>
    <w:rsid w:val="00630EB4"/>
    <w:rsid w:val="006957AB"/>
    <w:rsid w:val="006B03D7"/>
    <w:rsid w:val="006B6CEC"/>
    <w:rsid w:val="006B7AC1"/>
    <w:rsid w:val="00703521"/>
    <w:rsid w:val="0072259C"/>
    <w:rsid w:val="00790455"/>
    <w:rsid w:val="007D5B94"/>
    <w:rsid w:val="007E145B"/>
    <w:rsid w:val="008456C8"/>
    <w:rsid w:val="00847F44"/>
    <w:rsid w:val="008958B1"/>
    <w:rsid w:val="008A3EA6"/>
    <w:rsid w:val="008C7C4D"/>
    <w:rsid w:val="008F65C0"/>
    <w:rsid w:val="00913F83"/>
    <w:rsid w:val="009753DC"/>
    <w:rsid w:val="009960F1"/>
    <w:rsid w:val="009A404B"/>
    <w:rsid w:val="009C2C5A"/>
    <w:rsid w:val="009E38C4"/>
    <w:rsid w:val="00A30C18"/>
    <w:rsid w:val="00A42E25"/>
    <w:rsid w:val="00A442FD"/>
    <w:rsid w:val="00A541B4"/>
    <w:rsid w:val="00A809B3"/>
    <w:rsid w:val="00AE349D"/>
    <w:rsid w:val="00B308B2"/>
    <w:rsid w:val="00B32023"/>
    <w:rsid w:val="00B569E6"/>
    <w:rsid w:val="00BB758C"/>
    <w:rsid w:val="00C16C8A"/>
    <w:rsid w:val="00C17F1E"/>
    <w:rsid w:val="00C354CB"/>
    <w:rsid w:val="00CD0909"/>
    <w:rsid w:val="00CD4ECB"/>
    <w:rsid w:val="00D1144E"/>
    <w:rsid w:val="00D123C5"/>
    <w:rsid w:val="00D31605"/>
    <w:rsid w:val="00D329A3"/>
    <w:rsid w:val="00D371AD"/>
    <w:rsid w:val="00D426EF"/>
    <w:rsid w:val="00D473D8"/>
    <w:rsid w:val="00D7630F"/>
    <w:rsid w:val="00D914A6"/>
    <w:rsid w:val="00D97A7E"/>
    <w:rsid w:val="00DB371F"/>
    <w:rsid w:val="00DE56A4"/>
    <w:rsid w:val="00E21AEC"/>
    <w:rsid w:val="00E26321"/>
    <w:rsid w:val="00E35E84"/>
    <w:rsid w:val="00EA4847"/>
    <w:rsid w:val="00EB349C"/>
    <w:rsid w:val="00ED4AF3"/>
    <w:rsid w:val="00ED5B2C"/>
    <w:rsid w:val="00EF05F7"/>
    <w:rsid w:val="00F451D5"/>
    <w:rsid w:val="00F47584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752B43F-4353-41A6-A5C9-CD091C8D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42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A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907"/>
  </w:style>
  <w:style w:type="paragraph" w:styleId="Stopka">
    <w:name w:val="footer"/>
    <w:basedOn w:val="Normalny"/>
    <w:link w:val="StopkaZnak"/>
    <w:uiPriority w:val="99"/>
    <w:unhideWhenUsed/>
    <w:rsid w:val="002A4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907"/>
  </w:style>
  <w:style w:type="paragraph" w:styleId="Tekstdymka">
    <w:name w:val="Balloon Text"/>
    <w:basedOn w:val="Normalny"/>
    <w:link w:val="TekstdymkaZnak"/>
    <w:uiPriority w:val="99"/>
    <w:semiHidden/>
    <w:unhideWhenUsed/>
    <w:rsid w:val="006B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CEC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6B03D7"/>
  </w:style>
  <w:style w:type="character" w:styleId="Uwydatnienie">
    <w:name w:val="Emphasis"/>
    <w:basedOn w:val="Domylnaczcionkaakapitu"/>
    <w:uiPriority w:val="20"/>
    <w:qFormat/>
    <w:rsid w:val="006B03D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D426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426EF"/>
  </w:style>
  <w:style w:type="paragraph" w:styleId="NormalnyWeb">
    <w:name w:val="Normal (Web)"/>
    <w:basedOn w:val="Normalny"/>
    <w:uiPriority w:val="99"/>
    <w:semiHidden/>
    <w:unhideWhenUsed/>
    <w:rsid w:val="004B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99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8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3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60E51-E28F-4F16-AB3B-FECF542D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9BF410E0</Template>
  <TotalTime>6</TotalTime>
  <Pages>3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Kochanowski</dc:creator>
  <cp:lastModifiedBy>Magdalena Słomczyńska</cp:lastModifiedBy>
  <cp:revision>4</cp:revision>
  <cp:lastPrinted>2020-07-17T10:45:00Z</cp:lastPrinted>
  <dcterms:created xsi:type="dcterms:W3CDTF">2020-07-22T07:53:00Z</dcterms:created>
  <dcterms:modified xsi:type="dcterms:W3CDTF">2020-07-23T12:26:00Z</dcterms:modified>
</cp:coreProperties>
</file>