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E269C6">
        <w:rPr>
          <w:b/>
          <w:bCs/>
        </w:rPr>
        <w:t>XXVII/170/20</w:t>
      </w: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064382" w:rsidRPr="009E5B14" w:rsidRDefault="00453E0C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 w:rsidR="00E269C6">
        <w:rPr>
          <w:b/>
          <w:bCs/>
        </w:rPr>
        <w:t>12 maja 2020</w:t>
      </w:r>
      <w:r w:rsidR="00764621" w:rsidRPr="009E5B14">
        <w:rPr>
          <w:b/>
          <w:bCs/>
        </w:rPr>
        <w:t xml:space="preserve"> r.</w:t>
      </w:r>
    </w:p>
    <w:p w:rsidR="00064382" w:rsidRPr="009E5B14" w:rsidRDefault="00064382" w:rsidP="00791E49">
      <w:pPr>
        <w:jc w:val="center"/>
        <w:rPr>
          <w:b/>
          <w:bCs/>
        </w:rPr>
      </w:pP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>w sprawie podwyższenia kapitału zakładowego Spółki</w:t>
      </w:r>
      <w:r w:rsidR="00343E13" w:rsidRPr="009E5B14">
        <w:rPr>
          <w:b/>
          <w:bCs/>
        </w:rPr>
        <w:t xml:space="preserve"> pod firmą: „Szpital Powiatowy </w:t>
      </w:r>
      <w:r w:rsidR="00B9482F">
        <w:rPr>
          <w:b/>
          <w:bCs/>
        </w:rPr>
        <w:br/>
      </w:r>
      <w:r w:rsidRPr="009E5B14">
        <w:rPr>
          <w:b/>
          <w:bCs/>
        </w:rPr>
        <w:t>w Jarocinie” Spółka z o</w:t>
      </w:r>
      <w:r w:rsidR="00343E13" w:rsidRPr="009E5B14">
        <w:rPr>
          <w:b/>
          <w:bCs/>
        </w:rPr>
        <w:t>graniczoną odpowiedzialnością z </w:t>
      </w:r>
      <w:r w:rsidRPr="009E5B14">
        <w:rPr>
          <w:b/>
          <w:bCs/>
        </w:rPr>
        <w:t xml:space="preserve">siedzibą w Jarocinie, pokrycia powyższego kapitału zakładowego wkładem pieniężnym oraz objęcia przez Powiat Jarociński wszystkich nowoutworzonych udziałów w Spółce. </w:t>
      </w:r>
    </w:p>
    <w:p w:rsidR="00064382" w:rsidRPr="00307F31" w:rsidRDefault="00064382" w:rsidP="00791E49">
      <w:pPr>
        <w:jc w:val="center"/>
        <w:rPr>
          <w:b/>
          <w:bCs/>
          <w:sz w:val="16"/>
          <w:szCs w:val="16"/>
        </w:rPr>
      </w:pPr>
    </w:p>
    <w:p w:rsidR="00064382" w:rsidRDefault="00064382" w:rsidP="00B45451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0E184F" w:rsidRPr="00A24D89">
        <w:rPr>
          <w:lang w:val="pl"/>
        </w:rPr>
        <w:t xml:space="preserve">(Dz.U. </w:t>
      </w:r>
      <w:r w:rsidR="000E184F" w:rsidRPr="00A24D89">
        <w:rPr>
          <w:bCs/>
          <w:lang w:val="pl"/>
        </w:rPr>
        <w:t>z</w:t>
      </w:r>
      <w:r w:rsidR="000E184F" w:rsidRPr="00A24D89">
        <w:rPr>
          <w:lang w:val="pl"/>
        </w:rPr>
        <w:t xml:space="preserve"> 2019 r. poz. 511</w:t>
      </w:r>
      <w:r w:rsidR="00694C02">
        <w:rPr>
          <w:lang w:val="pl"/>
        </w:rPr>
        <w:t xml:space="preserve"> ze zm.</w:t>
      </w:r>
      <w:r w:rsidR="000E184F" w:rsidRPr="00A24D89">
        <w:rPr>
          <w:lang w:val="pl"/>
        </w:rPr>
        <w:t>)</w:t>
      </w:r>
      <w:r w:rsidRPr="00307F31">
        <w:t xml:space="preserve">, w związku z § 9 ust. 1 Aktu założycielskiego spółki z ograniczoną odpowiedzialnością stanowiącego załącznik do Uchwały </w:t>
      </w:r>
      <w:r w:rsidR="004E6A0D">
        <w:br/>
      </w:r>
      <w:r w:rsidRPr="00307F31">
        <w:t>Nr XLIII/232/2009 Rady Powiatu Jarocińskiego z dnia 26.11.2009 roku w sprawie utworzenia przez Powiat Jarociński spółki z ograniczoną odpowiedzialnością pod firmą „Szpital Powiatowy w Jarocinie” Sp. z o.o. uchwala się, co następuje:</w:t>
      </w:r>
    </w:p>
    <w:p w:rsidR="00343E13" w:rsidRPr="00307F31" w:rsidRDefault="00343E13" w:rsidP="00B45451">
      <w:pPr>
        <w:spacing w:line="360" w:lineRule="auto"/>
        <w:ind w:firstLine="708"/>
        <w:jc w:val="both"/>
      </w:pPr>
    </w:p>
    <w:p w:rsidR="00064382" w:rsidRPr="00307F31" w:rsidRDefault="00064382" w:rsidP="00B45451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796252">
        <w:t>400</w:t>
      </w:r>
      <w:r w:rsidR="00036212">
        <w:t>.000,00</w:t>
      </w:r>
      <w:r w:rsidRPr="00307F31">
        <w:t xml:space="preserve"> zł (słownie: </w:t>
      </w:r>
      <w:r w:rsidR="00796252">
        <w:t>czterysta</w:t>
      </w:r>
      <w:r w:rsidR="008C6CDE">
        <w:t xml:space="preserve"> </w:t>
      </w:r>
      <w:r w:rsidR="00662C07" w:rsidRPr="00307F31">
        <w:t>tysi</w:t>
      </w:r>
      <w:r w:rsidR="00662C07">
        <w:t>ęcy</w:t>
      </w:r>
      <w:r w:rsidRPr="00307F31">
        <w:t xml:space="preserve"> złotych) w celu podwyższen</w:t>
      </w:r>
      <w:r w:rsidR="008F1145">
        <w:t xml:space="preserve">ia kapitału zakładowego Spółki </w:t>
      </w:r>
      <w:r w:rsidR="00453E0C">
        <w:t>i </w:t>
      </w:r>
      <w:r w:rsidRPr="00307F31">
        <w:t xml:space="preserve">objęcie z tego tytułu </w:t>
      </w:r>
      <w:r w:rsidR="00796252">
        <w:t>400</w:t>
      </w:r>
      <w:r w:rsidR="00EE4F77">
        <w:t xml:space="preserve"> </w:t>
      </w:r>
      <w:r w:rsidRPr="00307F31">
        <w:t xml:space="preserve">(słownie: </w:t>
      </w:r>
      <w:r w:rsidR="00796252">
        <w:t>czterysta</w:t>
      </w:r>
      <w:r w:rsidR="008F1145"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064382" w:rsidRPr="00307F31" w:rsidRDefault="00064382" w:rsidP="006639C6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96252">
        <w:t>400</w:t>
      </w:r>
      <w:r w:rsidR="00866354">
        <w:t>.000,00</w:t>
      </w:r>
      <w:r w:rsidR="00866354" w:rsidRPr="00307F31">
        <w:t xml:space="preserve"> zł (słownie: </w:t>
      </w:r>
      <w:r w:rsidR="00796252">
        <w:t>czterysta</w:t>
      </w:r>
      <w:r w:rsidR="00EE4F77">
        <w:t xml:space="preserve"> </w:t>
      </w:r>
      <w:r w:rsidR="00EE4F77" w:rsidRPr="00307F31">
        <w:t>tysi</w:t>
      </w:r>
      <w:r w:rsidR="00EE4F77">
        <w:t>ęcy</w:t>
      </w:r>
      <w:r w:rsidR="00EE4F77" w:rsidRPr="00307F31">
        <w:t xml:space="preserve"> złotych</w:t>
      </w:r>
      <w:r w:rsidR="00866354" w:rsidRPr="00307F31">
        <w:t>)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064382" w:rsidRPr="00307F31" w:rsidRDefault="00064382" w:rsidP="009A1F96">
      <w:pPr>
        <w:spacing w:line="360" w:lineRule="auto"/>
        <w:jc w:val="both"/>
      </w:pPr>
    </w:p>
    <w:p w:rsidR="00064382" w:rsidRPr="00307F31" w:rsidRDefault="000E184F" w:rsidP="009A1F96">
      <w:pPr>
        <w:ind w:left="5664"/>
        <w:jc w:val="center"/>
      </w:pPr>
      <w:r>
        <w:t>P</w:t>
      </w:r>
      <w:r w:rsidR="00064382" w:rsidRPr="00307F31">
        <w:t>rzewodniczący</w:t>
      </w:r>
    </w:p>
    <w:p w:rsidR="00064382" w:rsidRPr="00307F31" w:rsidRDefault="00064382" w:rsidP="009A1F96">
      <w:pPr>
        <w:ind w:left="5664"/>
        <w:jc w:val="center"/>
      </w:pPr>
      <w:r w:rsidRPr="00307F31">
        <w:t>Rady Powiatu</w:t>
      </w:r>
    </w:p>
    <w:p w:rsidR="00064382" w:rsidRPr="00307F31" w:rsidRDefault="00064382" w:rsidP="009A1F96">
      <w:pPr>
        <w:ind w:left="5664"/>
        <w:jc w:val="center"/>
      </w:pPr>
    </w:p>
    <w:p w:rsidR="00064382" w:rsidRDefault="00064382" w:rsidP="00B45451">
      <w:pPr>
        <w:jc w:val="center"/>
      </w:pPr>
      <w:r w:rsidRPr="00307F31">
        <w:tab/>
      </w:r>
      <w:r w:rsidRPr="00307F31">
        <w:tab/>
      </w:r>
      <w:r w:rsidRPr="00307F3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0E184F">
        <w:t>Jan Szczerbań</w:t>
      </w:r>
      <w:r>
        <w:t xml:space="preserve"> </w:t>
      </w: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52" w:rsidRDefault="00796252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do Uchwały Nr </w:t>
      </w:r>
      <w:r w:rsidR="00E269C6">
        <w:rPr>
          <w:rFonts w:ascii="Times New Roman" w:hAnsi="Times New Roman"/>
          <w:b/>
          <w:bCs/>
          <w:sz w:val="24"/>
          <w:szCs w:val="24"/>
        </w:rPr>
        <w:t xml:space="preserve">XXVII/170/20 </w:t>
      </w:r>
      <w:r w:rsidRPr="009E5B14">
        <w:rPr>
          <w:rFonts w:ascii="Times New Roman" w:hAnsi="Times New Roman"/>
          <w:b/>
          <w:sz w:val="24"/>
          <w:szCs w:val="24"/>
        </w:rPr>
        <w:t>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z dnia </w:t>
      </w:r>
      <w:r w:rsidR="00E269C6">
        <w:rPr>
          <w:rFonts w:ascii="Times New Roman" w:hAnsi="Times New Roman"/>
          <w:b/>
          <w:sz w:val="24"/>
          <w:szCs w:val="24"/>
        </w:rPr>
        <w:t>12 maja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20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796252">
        <w:t>400</w:t>
      </w:r>
      <w:r w:rsidR="003B1222" w:rsidRPr="003B1222">
        <w:t xml:space="preserve">.000,00 zł (słownie: </w:t>
      </w:r>
      <w:r w:rsidR="00796252">
        <w:t>czterysta</w:t>
      </w:r>
      <w:r w:rsidR="003B1222" w:rsidRPr="003B1222">
        <w:t xml:space="preserve"> tysięcy złotych)</w:t>
      </w:r>
      <w:r w:rsidRPr="00731E74">
        <w:t>. W za</w:t>
      </w:r>
      <w:r>
        <w:t xml:space="preserve">mian Powiat Jarociński obejmie </w:t>
      </w:r>
      <w:r w:rsidR="00796252">
        <w:br/>
        <w:t>400</w:t>
      </w:r>
      <w:r w:rsidR="003B1222" w:rsidRPr="003B1222">
        <w:t xml:space="preserve"> (słownie: </w:t>
      </w:r>
      <w:r w:rsidR="00796252">
        <w:t>czterysta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343E13" w:rsidRPr="00796252" w:rsidRDefault="000C0F29" w:rsidP="0079625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796252">
        <w:rPr>
          <w:rFonts w:eastAsia="Calibri"/>
          <w:lang w:eastAsia="en-US"/>
        </w:rPr>
        <w:t>400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z przeznaczeniem</w:t>
      </w:r>
      <w:r w:rsidR="00796252">
        <w:rPr>
          <w:rFonts w:eastAsia="Calibri"/>
          <w:lang w:eastAsia="en-US"/>
        </w:rPr>
        <w:t xml:space="preserve"> </w:t>
      </w:r>
      <w:r w:rsidR="003B1222" w:rsidRPr="003B1222">
        <w:rPr>
          <w:rFonts w:eastAsia="Calibri"/>
          <w:lang w:eastAsia="en-US"/>
        </w:rPr>
        <w:t xml:space="preserve">na spłatę zobowiązań wymagalnych spółki za </w:t>
      </w:r>
      <w:r w:rsidR="00796252">
        <w:rPr>
          <w:rFonts w:eastAsia="Calibri"/>
          <w:lang w:eastAsia="en-US"/>
        </w:rPr>
        <w:t xml:space="preserve">listopad </w:t>
      </w:r>
      <w:r w:rsidR="00796252">
        <w:rPr>
          <w:rFonts w:eastAsia="Calibri"/>
          <w:lang w:eastAsia="en-US"/>
        </w:rPr>
        <w:br/>
        <w:t xml:space="preserve">i grudzień </w:t>
      </w:r>
      <w:r w:rsidR="003B1222" w:rsidRPr="003B1222">
        <w:rPr>
          <w:rFonts w:eastAsia="Calibri"/>
          <w:lang w:eastAsia="en-US"/>
        </w:rPr>
        <w:t>2019 r.</w:t>
      </w:r>
    </w:p>
    <w:p w:rsidR="00FF31AB" w:rsidRPr="00FD478C" w:rsidRDefault="00FF31AB" w:rsidP="002D5FE4">
      <w:pPr>
        <w:rPr>
          <w:sz w:val="16"/>
          <w:szCs w:val="16"/>
        </w:rPr>
      </w:pPr>
    </w:p>
    <w:sectPr w:rsidR="00FF31AB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64382"/>
    <w:rsid w:val="000C0F29"/>
    <w:rsid w:val="000E184F"/>
    <w:rsid w:val="000E3D17"/>
    <w:rsid w:val="001743E2"/>
    <w:rsid w:val="00183F9C"/>
    <w:rsid w:val="001B4F6D"/>
    <w:rsid w:val="001E48D0"/>
    <w:rsid w:val="00221A51"/>
    <w:rsid w:val="00250A8A"/>
    <w:rsid w:val="00274CB7"/>
    <w:rsid w:val="00290B6D"/>
    <w:rsid w:val="002D5FE4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E6A0D"/>
    <w:rsid w:val="004F6F58"/>
    <w:rsid w:val="0057332D"/>
    <w:rsid w:val="00581454"/>
    <w:rsid w:val="005A1818"/>
    <w:rsid w:val="005C3AAF"/>
    <w:rsid w:val="00605AB9"/>
    <w:rsid w:val="006177E1"/>
    <w:rsid w:val="0066089B"/>
    <w:rsid w:val="00662C07"/>
    <w:rsid w:val="006639C6"/>
    <w:rsid w:val="00686700"/>
    <w:rsid w:val="00694C02"/>
    <w:rsid w:val="006B260E"/>
    <w:rsid w:val="006B5B3E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540"/>
    <w:rsid w:val="009E5B14"/>
    <w:rsid w:val="00A13EB4"/>
    <w:rsid w:val="00A37C16"/>
    <w:rsid w:val="00A60306"/>
    <w:rsid w:val="00AB5773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21E83"/>
    <w:rsid w:val="00DE5C69"/>
    <w:rsid w:val="00E15A6D"/>
    <w:rsid w:val="00E269C6"/>
    <w:rsid w:val="00E61C56"/>
    <w:rsid w:val="00ED2050"/>
    <w:rsid w:val="00EE4F77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3E8EB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5F11289F</Template>
  <TotalTime>1</TotalTime>
  <Pages>2</Pages>
  <Words>339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2020-05-08T10:28:00Z</cp:lastPrinted>
  <dcterms:created xsi:type="dcterms:W3CDTF">2020-05-11T11:29:00Z</dcterms:created>
  <dcterms:modified xsi:type="dcterms:W3CDTF">2020-05-11T11:29:00Z</dcterms:modified>
</cp:coreProperties>
</file>