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92" w:rsidRPr="0099741E" w:rsidRDefault="00AA4092" w:rsidP="00AA4092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>Protokół nr X</w:t>
      </w:r>
      <w:r>
        <w:rPr>
          <w:rFonts w:eastAsia="Times New Roman"/>
          <w:b/>
          <w:bCs/>
          <w:sz w:val="28"/>
        </w:rPr>
        <w:t>XVI</w:t>
      </w:r>
      <w:r w:rsidRPr="0099741E">
        <w:rPr>
          <w:rFonts w:eastAsia="Times New Roman"/>
          <w:b/>
          <w:bCs/>
          <w:sz w:val="28"/>
        </w:rPr>
        <w:t>/</w:t>
      </w:r>
      <w:r>
        <w:rPr>
          <w:rFonts w:eastAsia="Times New Roman"/>
          <w:b/>
          <w:bCs/>
          <w:sz w:val="28"/>
        </w:rPr>
        <w:t>20</w:t>
      </w:r>
    </w:p>
    <w:p w:rsidR="00AA4092" w:rsidRPr="0099741E" w:rsidRDefault="00AA4092" w:rsidP="00AA4092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>z sesji Rady Powiatu Jarocińskiego VI kadencji</w:t>
      </w:r>
    </w:p>
    <w:p w:rsidR="00AA4092" w:rsidRPr="0099741E" w:rsidRDefault="00AA4092" w:rsidP="00AA4092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 xml:space="preserve">odbytej w dniu </w:t>
      </w:r>
      <w:r>
        <w:rPr>
          <w:rFonts w:eastAsia="Times New Roman"/>
          <w:b/>
          <w:bCs/>
          <w:sz w:val="28"/>
        </w:rPr>
        <w:t>31 marca 2020</w:t>
      </w:r>
      <w:r w:rsidRPr="0099741E">
        <w:rPr>
          <w:rFonts w:eastAsia="Times New Roman"/>
          <w:b/>
          <w:bCs/>
          <w:sz w:val="28"/>
        </w:rPr>
        <w:t xml:space="preserve"> r. w godz. od 1</w:t>
      </w:r>
      <w:r>
        <w:rPr>
          <w:rFonts w:eastAsia="Times New Roman"/>
          <w:b/>
          <w:bCs/>
          <w:sz w:val="28"/>
        </w:rPr>
        <w:t>2</w:t>
      </w:r>
      <w:r w:rsidRPr="0099741E">
        <w:rPr>
          <w:rFonts w:eastAsia="Times New Roman"/>
          <w:b/>
          <w:bCs/>
          <w:sz w:val="28"/>
        </w:rPr>
        <w:t xml:space="preserve">:00 do </w:t>
      </w:r>
      <w:r>
        <w:rPr>
          <w:rFonts w:eastAsia="Times New Roman"/>
          <w:b/>
          <w:bCs/>
          <w:sz w:val="28"/>
        </w:rPr>
        <w:t>12.35</w:t>
      </w:r>
    </w:p>
    <w:p w:rsidR="00AA4092" w:rsidRPr="0099741E" w:rsidRDefault="00AA4092" w:rsidP="00AA4092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 xml:space="preserve">w sali posiedzeń Starostwa Powiatowego w Jarocinie, p. 30 </w:t>
      </w:r>
    </w:p>
    <w:p w:rsidR="00AA4092" w:rsidRPr="0099741E" w:rsidRDefault="00AA4092" w:rsidP="00AA4092">
      <w:pPr>
        <w:jc w:val="center"/>
        <w:rPr>
          <w:rFonts w:eastAsia="Times New Roman"/>
          <w:b/>
          <w:bCs/>
          <w:sz w:val="28"/>
        </w:rPr>
      </w:pPr>
    </w:p>
    <w:p w:rsidR="00AA4092" w:rsidRPr="0099741E" w:rsidRDefault="00AA4092" w:rsidP="00AA4092">
      <w:pPr>
        <w:jc w:val="center"/>
        <w:rPr>
          <w:rFonts w:eastAsia="Times New Roman"/>
          <w:b/>
          <w:bCs/>
          <w:sz w:val="28"/>
        </w:rPr>
      </w:pPr>
      <w:r w:rsidRPr="0099741E">
        <w:rPr>
          <w:rFonts w:eastAsia="Times New Roman"/>
          <w:b/>
          <w:bCs/>
          <w:sz w:val="28"/>
        </w:rPr>
        <w:t xml:space="preserve">*    *    * </w:t>
      </w:r>
    </w:p>
    <w:p w:rsidR="00AA4092" w:rsidRDefault="00AA4092" w:rsidP="00AA4092">
      <w:pPr>
        <w:tabs>
          <w:tab w:val="left" w:pos="3819"/>
        </w:tabs>
        <w:rPr>
          <w:rFonts w:eastAsia="Times New Roman"/>
          <w:b/>
          <w:u w:val="single"/>
        </w:rPr>
      </w:pPr>
    </w:p>
    <w:p w:rsidR="00AA4092" w:rsidRPr="00AA4092" w:rsidRDefault="00AA4092" w:rsidP="00AA4092">
      <w:pPr>
        <w:tabs>
          <w:tab w:val="left" w:pos="3819"/>
        </w:tabs>
        <w:jc w:val="both"/>
        <w:rPr>
          <w:rFonts w:eastAsia="Times New Roman"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- o</w:t>
      </w:r>
      <w:r w:rsidRPr="00AA4092">
        <w:rPr>
          <w:rFonts w:eastAsia="Times New Roman"/>
        </w:rPr>
        <w:t xml:space="preserve">twieram obrady XXVI Sesji Rady Powiatu Jarocińskiego </w:t>
      </w:r>
      <w:r>
        <w:rPr>
          <w:rFonts w:eastAsia="Times New Roman"/>
        </w:rPr>
        <w:t xml:space="preserve">VI Kadencji </w:t>
      </w:r>
      <w:r w:rsidRPr="00AA4092">
        <w:rPr>
          <w:rFonts w:eastAsia="Times New Roman"/>
        </w:rPr>
        <w:t>zwołanej w trybie art. 15 ust. 7 us</w:t>
      </w:r>
      <w:r>
        <w:rPr>
          <w:rFonts w:eastAsia="Times New Roman"/>
        </w:rPr>
        <w:t>tawy z dnia 5 czerwca 1998 r. o </w:t>
      </w:r>
      <w:r w:rsidRPr="00AA4092">
        <w:rPr>
          <w:rFonts w:eastAsia="Times New Roman"/>
        </w:rPr>
        <w:t>samorządzie powiatowym na wniosek Zarządu Powiatu</w:t>
      </w:r>
      <w:r>
        <w:rPr>
          <w:rFonts w:eastAsia="Times New Roman"/>
        </w:rPr>
        <w:t>. W trosce o zdrowie radnych i </w:t>
      </w:r>
      <w:r w:rsidRPr="00AA4092">
        <w:rPr>
          <w:rFonts w:eastAsia="Times New Roman"/>
        </w:rPr>
        <w:t xml:space="preserve">urzędników Sesja na moją prośbę została zorganizowana </w:t>
      </w:r>
      <w:r w:rsidRPr="00AA4092">
        <w:rPr>
          <w:rFonts w:eastAsia="Times New Roman"/>
          <w:u w:val="single"/>
        </w:rPr>
        <w:t>w systemie zdalnym</w:t>
      </w:r>
      <w:r w:rsidRPr="00AA4092">
        <w:rPr>
          <w:rFonts w:eastAsia="Times New Roman"/>
        </w:rPr>
        <w:t>.</w:t>
      </w:r>
      <w:r w:rsidRPr="00AA4092">
        <w:rPr>
          <w:rFonts w:eastAsia="Times New Roman"/>
          <w:b/>
        </w:rPr>
        <w:t xml:space="preserve"> </w:t>
      </w:r>
      <w:r>
        <w:rPr>
          <w:rFonts w:eastAsia="Times New Roman"/>
        </w:rPr>
        <w:t>Witam Panie i </w:t>
      </w:r>
      <w:r w:rsidRPr="00AA4092">
        <w:rPr>
          <w:rFonts w:eastAsia="Times New Roman"/>
        </w:rPr>
        <w:t>Panów Radnych  oraz wszystkich zaproszonych  gości.</w:t>
      </w:r>
      <w:r>
        <w:rPr>
          <w:rFonts w:eastAsia="Times New Roman"/>
        </w:rPr>
        <w:t xml:space="preserve"> </w:t>
      </w:r>
      <w:r w:rsidRPr="00AA4092">
        <w:rPr>
          <w:rFonts w:eastAsia="Times New Roman"/>
        </w:rPr>
        <w:t>Sprawdzimy obecność. W tym celu pros</w:t>
      </w:r>
      <w:r w:rsidR="00AF43DE">
        <w:rPr>
          <w:rFonts w:eastAsia="Times New Roman"/>
        </w:rPr>
        <w:t>zę o naciśnięcie ikony kworum w </w:t>
      </w:r>
      <w:r w:rsidRPr="00AA4092">
        <w:rPr>
          <w:rFonts w:eastAsia="Times New Roman"/>
        </w:rPr>
        <w:t xml:space="preserve">systemie </w:t>
      </w:r>
      <w:proofErr w:type="spellStart"/>
      <w:r w:rsidRPr="00AA4092">
        <w:rPr>
          <w:rFonts w:eastAsia="Times New Roman"/>
        </w:rPr>
        <w:t>esesja</w:t>
      </w:r>
      <w:proofErr w:type="spellEnd"/>
      <w:r w:rsidRPr="00AA4092">
        <w:rPr>
          <w:rFonts w:eastAsia="Times New Roman"/>
        </w:rPr>
        <w:t xml:space="preserve"> i zaznaczenie swojej obecności. </w:t>
      </w:r>
    </w:p>
    <w:p w:rsidR="00AA4092" w:rsidRDefault="00AA4092" w:rsidP="00AA4092">
      <w:pPr>
        <w:tabs>
          <w:tab w:val="left" w:pos="3819"/>
        </w:tabs>
        <w:jc w:val="both"/>
        <w:rPr>
          <w:rFonts w:eastAsia="Times New Roman"/>
        </w:rPr>
      </w:pPr>
      <w:r w:rsidRPr="00AA4092">
        <w:rPr>
          <w:rFonts w:eastAsia="Times New Roman"/>
        </w:rPr>
        <w:t xml:space="preserve">Informuję na podstawie listy obecności, że na ogólną liczbę 19 radnych, w dzisiejszym  posiedzeniu  uczestniczy </w:t>
      </w:r>
      <w:r>
        <w:rPr>
          <w:rFonts w:eastAsia="Times New Roman"/>
        </w:rPr>
        <w:t>19</w:t>
      </w:r>
      <w:r w:rsidRPr="00AA4092">
        <w:rPr>
          <w:rFonts w:eastAsia="Times New Roman"/>
        </w:rPr>
        <w:t xml:space="preserve"> radnych.</w:t>
      </w:r>
    </w:p>
    <w:p w:rsidR="00AA4092" w:rsidRDefault="00AA4092" w:rsidP="00AA4092">
      <w:pPr>
        <w:pStyle w:val="NormalnyWeb"/>
        <w:spacing w:before="0" w:beforeAutospacing="0" w:after="0" w:afterAutospacing="0"/>
      </w:pPr>
      <w:r>
        <w:t>Obecni:</w:t>
      </w:r>
    </w:p>
    <w:p w:rsidR="00AA4092" w:rsidRDefault="00AA4092" w:rsidP="00AF43DE">
      <w:pPr>
        <w:pStyle w:val="NormalnyWeb"/>
        <w:spacing w:before="0" w:beforeAutospacing="0" w:after="0" w:afterAutospacing="0"/>
      </w:pPr>
      <w:r>
        <w:t xml:space="preserve">1. Tomasz </w:t>
      </w:r>
      <w:proofErr w:type="spellStart"/>
      <w:r>
        <w:t>Bandyk</w:t>
      </w:r>
      <w:proofErr w:type="spellEnd"/>
      <w:r>
        <w:br/>
        <w:t>2. Janusz Barański</w:t>
      </w:r>
      <w:r>
        <w:br/>
        <w:t>3. Marta Bierła</w:t>
      </w:r>
      <w:r>
        <w:br/>
        <w:t>4. Agnieszka Borkiewicz</w:t>
      </w:r>
      <w:r>
        <w:br/>
        <w:t>5. Lidia Czechak</w:t>
      </w:r>
      <w:r>
        <w:br/>
        <w:t>6. Mirosław Drzazga</w:t>
      </w:r>
      <w:r>
        <w:br/>
        <w:t>7. Andrzej Dworzyński</w:t>
      </w:r>
      <w:r>
        <w:br/>
        <w:t>8. Teodor Grobelny</w:t>
      </w:r>
      <w:r>
        <w:br/>
        <w:t xml:space="preserve">9. Jacek </w:t>
      </w:r>
      <w:proofErr w:type="spellStart"/>
      <w:r>
        <w:t>Jędraszczyk</w:t>
      </w:r>
      <w:proofErr w:type="spellEnd"/>
      <w:r>
        <w:br/>
        <w:t>10. Elżbieta Kostka</w:t>
      </w:r>
      <w:r>
        <w:br/>
        <w:t xml:space="preserve">11. Stanisław </w:t>
      </w:r>
      <w:proofErr w:type="spellStart"/>
      <w:r>
        <w:t>Martuzalski</w:t>
      </w:r>
      <w:proofErr w:type="spellEnd"/>
      <w:r>
        <w:br/>
        <w:t>12. Karol Matuszak</w:t>
      </w:r>
      <w:r>
        <w:br/>
        <w:t xml:space="preserve">13. Janina </w:t>
      </w:r>
      <w:proofErr w:type="spellStart"/>
      <w:r>
        <w:t>Nicke</w:t>
      </w:r>
      <w:proofErr w:type="spellEnd"/>
      <w:r>
        <w:br/>
        <w:t>14. Mariusz Stolecki</w:t>
      </w:r>
      <w:r>
        <w:br/>
        <w:t xml:space="preserve">15. Hanna </w:t>
      </w:r>
      <w:proofErr w:type="spellStart"/>
      <w:r>
        <w:t>Szałkowska</w:t>
      </w:r>
      <w:proofErr w:type="spellEnd"/>
      <w:r>
        <w:br/>
        <w:t xml:space="preserve">16. Jan </w:t>
      </w:r>
      <w:proofErr w:type="spellStart"/>
      <w:r>
        <w:t>Szczerbań</w:t>
      </w:r>
      <w:proofErr w:type="spellEnd"/>
      <w:r>
        <w:br/>
        <w:t>17. Michał Urbaniak</w:t>
      </w:r>
      <w:r>
        <w:br/>
        <w:t>18. Mateusz Walczak</w:t>
      </w:r>
      <w:r>
        <w:br/>
        <w:t>19. Julian Zegar</w:t>
      </w:r>
    </w:p>
    <w:p w:rsidR="00703A78" w:rsidRDefault="00703A78" w:rsidP="00AA4092">
      <w:pPr>
        <w:tabs>
          <w:tab w:val="left" w:pos="3819"/>
        </w:tabs>
        <w:jc w:val="both"/>
        <w:rPr>
          <w:rFonts w:eastAsia="Times New Roman"/>
        </w:rPr>
      </w:pPr>
    </w:p>
    <w:p w:rsidR="00AA4092" w:rsidRPr="00AA4092" w:rsidRDefault="00C61C57" w:rsidP="00AA4092">
      <w:pPr>
        <w:tabs>
          <w:tab w:val="left" w:pos="3819"/>
        </w:tabs>
        <w:jc w:val="both"/>
        <w:rPr>
          <w:rFonts w:eastAsia="Times New Roman"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 w:rsidR="00C52762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C52762">
        <w:rPr>
          <w:rFonts w:eastAsia="Times New Roman"/>
        </w:rPr>
        <w:t>w posiedzeniu uczestniczy 19 radnych. S</w:t>
      </w:r>
      <w:r w:rsidR="00AA4092" w:rsidRPr="00AA4092">
        <w:rPr>
          <w:rFonts w:eastAsia="Times New Roman"/>
        </w:rPr>
        <w:t>twierdzam wobec powyższego, że Rada jest władna do obradowania i podejmowania prawomocnych uchwał.</w:t>
      </w:r>
      <w:r w:rsidR="00AA4092" w:rsidRPr="00AA4092">
        <w:rPr>
          <w:rFonts w:eastAsia="Times New Roman"/>
          <w:i/>
        </w:rPr>
        <w:t xml:space="preserve"> </w:t>
      </w:r>
      <w:r w:rsidR="00C52762">
        <w:rPr>
          <w:rFonts w:eastAsia="Times New Roman"/>
        </w:rPr>
        <w:t>Ponadto w </w:t>
      </w:r>
      <w:r w:rsidR="00C52762" w:rsidRPr="00C52762">
        <w:rPr>
          <w:rFonts w:eastAsia="Times New Roman"/>
        </w:rPr>
        <w:t xml:space="preserve">posiedzeniu uczestniczy pan Jacek Jędrzejak, Skarbnik Powiatu. </w:t>
      </w:r>
      <w:r w:rsidR="00AA4092" w:rsidRPr="00AA4092">
        <w:rPr>
          <w:rFonts w:eastAsia="Times New Roman"/>
          <w:bCs/>
        </w:rPr>
        <w:t>Wysoka Rado</w:t>
      </w:r>
      <w:r w:rsidR="00AA4092" w:rsidRPr="00AA4092">
        <w:rPr>
          <w:rFonts w:eastAsia="Times New Roman"/>
        </w:rPr>
        <w:t>!</w:t>
      </w:r>
      <w:r w:rsidR="00AA4092">
        <w:rPr>
          <w:rFonts w:eastAsia="Times New Roman"/>
        </w:rPr>
        <w:t xml:space="preserve"> </w:t>
      </w:r>
      <w:r w:rsidR="00C52762">
        <w:rPr>
          <w:rFonts w:eastAsia="Times New Roman"/>
        </w:rPr>
        <w:t>Porządek obrad 26 </w:t>
      </w:r>
      <w:r w:rsidR="00AA4092" w:rsidRPr="00AA4092">
        <w:rPr>
          <w:rFonts w:eastAsia="Times New Roman"/>
        </w:rPr>
        <w:t xml:space="preserve">sesji Rady Powiatu wraz z projektami uchwał został Państwu podany w zawiadomieniach o zwołaniu sesji w programie e-sesja. </w:t>
      </w:r>
      <w:r w:rsidR="00AA4092" w:rsidRPr="00AA4092">
        <w:rPr>
          <w:rFonts w:eastAsia="Times New Roman"/>
          <w:bCs/>
        </w:rPr>
        <w:t>Czy ktoś ma uwagi do porządku obrad? Nie widzę. Dziękuję.</w:t>
      </w:r>
      <w:r w:rsidR="00AA4092">
        <w:rPr>
          <w:rFonts w:eastAsia="Times New Roman"/>
          <w:bCs/>
        </w:rPr>
        <w:t xml:space="preserve"> </w:t>
      </w:r>
      <w:r w:rsidR="00AA4092" w:rsidRPr="00AA4092">
        <w:rPr>
          <w:rFonts w:eastAsia="Times New Roman"/>
        </w:rPr>
        <w:t>Stwierdzam, że Rada przyjęła porządek obrad 26 sesji Rady Powiatu.</w:t>
      </w:r>
    </w:p>
    <w:p w:rsidR="00AA4092" w:rsidRPr="00AA4092" w:rsidRDefault="00AA4092" w:rsidP="00AA4092">
      <w:pPr>
        <w:jc w:val="both"/>
        <w:rPr>
          <w:rFonts w:eastAsia="Times New Roman"/>
        </w:rPr>
      </w:pPr>
    </w:p>
    <w:p w:rsidR="00AA4092" w:rsidRPr="00AA4092" w:rsidRDefault="00AA4092" w:rsidP="00AA4092">
      <w:pPr>
        <w:jc w:val="both"/>
        <w:rPr>
          <w:rFonts w:eastAsia="Times New Roman"/>
        </w:rPr>
      </w:pPr>
      <w:r w:rsidRPr="00AA4092">
        <w:rPr>
          <w:rFonts w:eastAsia="Times New Roman"/>
        </w:rPr>
        <w:t xml:space="preserve">Ogłaszam przerwę w obradach, w trakcie której posiedzenie odbędą Komisje Budżetu i Rozwoju, Zdrowia i Spraw Społecznych oraz Edukacji i Kultury w celu zaopiniowania projektów uchwał przewidzianych w porządku obrad dzisiejszej sesji. Głosowania w celu zaopiniowania projektów uchwał również będą odbywały się w systemie </w:t>
      </w:r>
      <w:proofErr w:type="spellStart"/>
      <w:r w:rsidRPr="00AA4092">
        <w:rPr>
          <w:rFonts w:eastAsia="Times New Roman"/>
        </w:rPr>
        <w:t>esesja</w:t>
      </w:r>
      <w:proofErr w:type="spellEnd"/>
      <w:r w:rsidRPr="00AA4092">
        <w:rPr>
          <w:rFonts w:eastAsia="Times New Roman"/>
        </w:rPr>
        <w:t>. Oddaję głos radnemu Karolowi Matuszakowi.</w:t>
      </w:r>
    </w:p>
    <w:p w:rsidR="00AA4092" w:rsidRPr="00AA4092" w:rsidRDefault="00AA4092" w:rsidP="00AA4092">
      <w:pPr>
        <w:jc w:val="both"/>
        <w:rPr>
          <w:rFonts w:eastAsia="Times New Roman"/>
        </w:rPr>
      </w:pPr>
      <w:r w:rsidRPr="00AA4092">
        <w:rPr>
          <w:rFonts w:eastAsia="Times New Roman"/>
        </w:rPr>
        <w:t>Wznawiam obrady po przerwie.</w:t>
      </w:r>
    </w:p>
    <w:p w:rsidR="00AF43DE" w:rsidRDefault="00AF43DE" w:rsidP="00AF43DE">
      <w:pPr>
        <w:pStyle w:val="NormalnyWeb"/>
        <w:spacing w:before="0" w:beforeAutospacing="0" w:after="0" w:afterAutospacing="0"/>
        <w:rPr>
          <w:b/>
          <w:u w:val="single"/>
        </w:rPr>
      </w:pPr>
    </w:p>
    <w:p w:rsidR="00AA4092" w:rsidRPr="00D7382A" w:rsidRDefault="00AA4092" w:rsidP="00AF43DE">
      <w:pPr>
        <w:pStyle w:val="NormalnyWeb"/>
        <w:spacing w:before="0" w:beforeAutospacing="0" w:after="0" w:afterAutospacing="0"/>
        <w:rPr>
          <w:b/>
          <w:u w:val="single"/>
        </w:rPr>
      </w:pPr>
      <w:r w:rsidRPr="00D7382A">
        <w:rPr>
          <w:b/>
          <w:u w:val="single"/>
        </w:rPr>
        <w:t xml:space="preserve">Ad. pkt. 2. </w:t>
      </w:r>
    </w:p>
    <w:p w:rsidR="00AF43DE" w:rsidRPr="009F6DC8" w:rsidRDefault="00C61C57" w:rsidP="00AF43DE">
      <w:pPr>
        <w:pStyle w:val="NormalnyWeb"/>
        <w:spacing w:before="0" w:beforeAutospacing="0" w:after="0" w:afterAutospacing="0"/>
        <w:jc w:val="both"/>
        <w:rPr>
          <w:i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="00585E4E">
        <w:t>r</w:t>
      </w:r>
      <w:r w:rsidR="00AA4092">
        <w:t>ozpatrzenie projektu uchwały Rady Powiatu Jarocińskiego w sprawie wystąpienia do Ministra Obrony Narodowej o wydanie zezwolenia na utworzenie oddziałów wojskowych w Liceum Ogólnokształcącym Nr 2 wchodzącym w skład Zespołu Sz</w:t>
      </w:r>
      <w:r w:rsidR="00AF43DE">
        <w:t xml:space="preserve">kół </w:t>
      </w:r>
      <w:r w:rsidR="00AF43DE">
        <w:lastRenderedPageBreak/>
        <w:t>Ponadpodstawowych Nr 2 im. </w:t>
      </w:r>
      <w:r w:rsidR="00AA4092">
        <w:t>Eugeniusza Kwiatkowskiego w Jarocinie.</w:t>
      </w:r>
      <w:r w:rsidR="009F6DC8">
        <w:t xml:space="preserve"> </w:t>
      </w:r>
      <w:r w:rsidR="009F6DC8" w:rsidRPr="009F6DC8">
        <w:rPr>
          <w:i/>
        </w:rPr>
        <w:t xml:space="preserve">Projekt uchwały stanowi załącznik nr </w:t>
      </w:r>
      <w:r w:rsidR="00C52762">
        <w:rPr>
          <w:i/>
        </w:rPr>
        <w:t>1</w:t>
      </w:r>
      <w:r w:rsidR="009F6DC8" w:rsidRPr="009F6DC8">
        <w:rPr>
          <w:i/>
        </w:rPr>
        <w:t xml:space="preserve"> do protokołu. </w:t>
      </w:r>
    </w:p>
    <w:p w:rsidR="00C30ABE" w:rsidRDefault="00C30ABE" w:rsidP="00C30ABE">
      <w:pPr>
        <w:jc w:val="both"/>
        <w:rPr>
          <w:b/>
          <w:u w:val="single"/>
        </w:rPr>
      </w:pPr>
    </w:p>
    <w:p w:rsidR="00C30ABE" w:rsidRPr="000137A9" w:rsidRDefault="00C30ABE" w:rsidP="00C30ABE">
      <w:pPr>
        <w:jc w:val="both"/>
      </w:pPr>
      <w:r w:rsidRPr="00EB76A3">
        <w:rPr>
          <w:b/>
          <w:u w:val="single"/>
        </w:rPr>
        <w:t>P. K. Matuszak, Przewodniczący Komisji Budżetu i Rozwoju</w:t>
      </w:r>
      <w:r w:rsidRPr="000E2368">
        <w:rPr>
          <w:b/>
        </w:rPr>
        <w:t xml:space="preserve"> </w:t>
      </w:r>
      <w:r w:rsidRPr="000137A9">
        <w:t xml:space="preserve">– projekt uchwały został przez Komisję </w:t>
      </w:r>
      <w:r>
        <w:t>Edukacji i Kultury</w:t>
      </w:r>
      <w:r w:rsidRPr="000137A9">
        <w:t xml:space="preserve"> zaopiniowany pozytywnie.</w:t>
      </w:r>
    </w:p>
    <w:p w:rsidR="00C30ABE" w:rsidRDefault="00C30ABE" w:rsidP="00C30ABE">
      <w:pPr>
        <w:pStyle w:val="NormalnyWeb"/>
        <w:spacing w:before="0" w:beforeAutospacing="0" w:after="0" w:afterAutospacing="0"/>
      </w:pPr>
    </w:p>
    <w:p w:rsidR="00C30ABE" w:rsidRDefault="00C30ABE" w:rsidP="00C30ABE">
      <w:pPr>
        <w:pStyle w:val="NormalnyWeb"/>
        <w:spacing w:before="0" w:beforeAutospacing="0" w:after="0" w:afterAutospacing="0"/>
        <w:jc w:val="both"/>
      </w:pPr>
      <w:r w:rsidRPr="0032786C">
        <w:rPr>
          <w:rFonts w:eastAsia="Times New Roman"/>
          <w:b/>
          <w:u w:val="single"/>
        </w:rPr>
        <w:t xml:space="preserve">P. J. </w:t>
      </w:r>
      <w:proofErr w:type="spellStart"/>
      <w:r w:rsidRPr="0032786C">
        <w:rPr>
          <w:rFonts w:eastAsia="Times New Roman"/>
          <w:b/>
          <w:u w:val="single"/>
        </w:rPr>
        <w:t>Szczerbań</w:t>
      </w:r>
      <w:proofErr w:type="spellEnd"/>
      <w:r w:rsidRPr="0032786C">
        <w:rPr>
          <w:rFonts w:eastAsia="Times New Roman"/>
          <w:b/>
          <w:u w:val="single"/>
        </w:rPr>
        <w:t>, Przewodniczący Rady</w:t>
      </w:r>
      <w:r w:rsidRPr="0032786C">
        <w:t xml:space="preserve"> - </w:t>
      </w:r>
      <w:r>
        <w:t xml:space="preserve">przystępujemy do głosowania </w:t>
      </w:r>
      <w:r w:rsidRPr="00267A29">
        <w:t>w</w:t>
      </w:r>
      <w:r>
        <w:t> </w:t>
      </w:r>
      <w:r w:rsidRPr="00267A29">
        <w:t>systemie</w:t>
      </w:r>
      <w:r>
        <w:t xml:space="preserve"> elektronicznym e-Sesja. Kto jest za podjęciem uchwały proszę o podniesienie ręki i przyciśnięcie odpowiedniego przycisku. </w:t>
      </w:r>
    </w:p>
    <w:p w:rsidR="00C30ABE" w:rsidRDefault="00C30ABE" w:rsidP="00C30ABE">
      <w:pPr>
        <w:pStyle w:val="NormalnyWeb"/>
        <w:spacing w:before="0" w:beforeAutospacing="0" w:after="0" w:afterAutospacing="0"/>
        <w:jc w:val="both"/>
      </w:pPr>
    </w:p>
    <w:p w:rsidR="00C30ABE" w:rsidRDefault="00C30ABE" w:rsidP="00C30ABE">
      <w:pPr>
        <w:jc w:val="both"/>
      </w:pPr>
      <w:r>
        <w:t>W głosowaniu wzięło udział 19 radnych. Stwierdzam, że radni podjęli uchwałę jednogłośnie.</w:t>
      </w:r>
    </w:p>
    <w:p w:rsidR="00AF43DE" w:rsidRDefault="00AF43DE" w:rsidP="00AF43DE">
      <w:pPr>
        <w:pStyle w:val="NormalnyWeb"/>
        <w:spacing w:before="0" w:beforeAutospacing="0" w:after="0" w:afterAutospacing="0"/>
        <w:jc w:val="both"/>
      </w:pPr>
    </w:p>
    <w:p w:rsidR="00AF43DE" w:rsidRDefault="00AA4092" w:rsidP="00AF43DE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AF43DE">
        <w:t xml:space="preserve"> </w:t>
      </w:r>
      <w:r>
        <w:t>Rozpatrzenie projektu uchwały Rady Powiatu Jarocińskiego w sprawie wystąpienia do Ministra Obrony Narodowej o wydanie zezwolenia na utworzenie oddziałów wojskowyc</w:t>
      </w:r>
      <w:r w:rsidR="00AF43DE">
        <w:t>h w </w:t>
      </w:r>
      <w:r>
        <w:t>Liceum Ogólnokształcącym Nr 2 w</w:t>
      </w:r>
      <w:r w:rsidR="00AF43DE">
        <w:t xml:space="preserve">chodzącym w skład Zespołu Szkół </w:t>
      </w:r>
      <w:r>
        <w:t>Ponadpodstawowych Nr 2 im. Eugeniusza Kwiatkowskiego w Jarocinie.</w:t>
      </w:r>
    </w:p>
    <w:p w:rsidR="00AF43DE" w:rsidRDefault="00AF43DE" w:rsidP="00AF43DE">
      <w:pPr>
        <w:pStyle w:val="NormalnyWeb"/>
        <w:spacing w:before="0" w:beforeAutospacing="0" w:after="0" w:afterAutospacing="0"/>
      </w:pPr>
    </w:p>
    <w:p w:rsidR="00AF43DE" w:rsidRDefault="00AA4092" w:rsidP="00AF43DE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AF43DE">
        <w:rPr>
          <w:rStyle w:val="Pogrubienie"/>
          <w:u w:val="single"/>
        </w:rPr>
        <w:t xml:space="preserve"> </w:t>
      </w:r>
      <w:r>
        <w:t>ZA: 19, PRZECIW: 0, WSTRZYMUJĘ SIĘ: 0, BRAK GŁOSU: 0, NIEOBECNI: 0</w:t>
      </w:r>
      <w:r w:rsidR="00AF43DE">
        <w:t xml:space="preserve"> </w:t>
      </w:r>
      <w:r>
        <w:rPr>
          <w:u w:val="single"/>
        </w:rPr>
        <w:t>Wyniki imienne:</w:t>
      </w:r>
      <w:r w:rsidR="00AF43DE">
        <w:t xml:space="preserve"> </w:t>
      </w:r>
      <w:r>
        <w:t>ZA (19)</w:t>
      </w:r>
      <w:r w:rsidR="00AF43DE">
        <w:t xml:space="preserve"> 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Walczak, Julian Zegar</w:t>
      </w:r>
    </w:p>
    <w:p w:rsidR="00AF43DE" w:rsidRDefault="00AF43DE" w:rsidP="00AF43D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6E5FE5" w:rsidRPr="006E5FE5" w:rsidRDefault="006E5FE5" w:rsidP="006E5FE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  <w:r w:rsidRPr="006E5FE5">
        <w:rPr>
          <w:b/>
          <w:sz w:val="28"/>
        </w:rPr>
        <w:t>XXVI/163/20</w:t>
      </w:r>
    </w:p>
    <w:p w:rsidR="006E5FE5" w:rsidRPr="006E5FE5" w:rsidRDefault="006E5FE5" w:rsidP="00AF43D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D7382A" w:rsidRPr="00D7382A" w:rsidRDefault="00D7382A" w:rsidP="00AF43D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D7382A">
        <w:rPr>
          <w:b/>
          <w:u w:val="single"/>
        </w:rPr>
        <w:t xml:space="preserve">Ad. pkt. </w:t>
      </w:r>
      <w:r w:rsidR="00AA4092" w:rsidRPr="00D7382A">
        <w:rPr>
          <w:b/>
          <w:u w:val="single"/>
        </w:rPr>
        <w:t xml:space="preserve">3. </w:t>
      </w:r>
    </w:p>
    <w:p w:rsidR="009F6DC8" w:rsidRPr="009F6DC8" w:rsidRDefault="00585E4E" w:rsidP="009F6DC8">
      <w:pPr>
        <w:pStyle w:val="NormalnyWeb"/>
        <w:spacing w:before="0" w:beforeAutospacing="0" w:after="0" w:afterAutospacing="0"/>
        <w:jc w:val="both"/>
        <w:rPr>
          <w:i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>
        <w:t>r</w:t>
      </w:r>
      <w:r w:rsidR="00AA4092">
        <w:t>ozpatrzenie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  <w:r w:rsidR="009F6DC8" w:rsidRPr="009F6DC8">
        <w:rPr>
          <w:i/>
        </w:rPr>
        <w:t xml:space="preserve"> Projekt uchwały stanowi załącznik nr </w:t>
      </w:r>
      <w:r w:rsidR="00C52762">
        <w:rPr>
          <w:i/>
        </w:rPr>
        <w:t>2</w:t>
      </w:r>
      <w:r w:rsidR="009F6DC8" w:rsidRPr="009F6DC8">
        <w:rPr>
          <w:i/>
        </w:rPr>
        <w:t xml:space="preserve"> do protokołu. </w:t>
      </w:r>
    </w:p>
    <w:p w:rsidR="00D7382A" w:rsidRDefault="00D7382A" w:rsidP="00D7382A">
      <w:pPr>
        <w:pStyle w:val="NormalnyWeb"/>
        <w:spacing w:before="0" w:beforeAutospacing="0" w:after="0" w:afterAutospacing="0"/>
        <w:jc w:val="both"/>
      </w:pPr>
    </w:p>
    <w:p w:rsidR="00D766B9" w:rsidRPr="000137A9" w:rsidRDefault="00D766B9" w:rsidP="00D766B9">
      <w:pPr>
        <w:jc w:val="both"/>
      </w:pPr>
      <w:r w:rsidRPr="00EB76A3">
        <w:rPr>
          <w:b/>
          <w:u w:val="single"/>
        </w:rPr>
        <w:t>P. K. Matuszak, Przewodniczący Komisji Budżetu i Rozwoju</w:t>
      </w:r>
      <w:r w:rsidRPr="000E2368">
        <w:rPr>
          <w:b/>
        </w:rPr>
        <w:t xml:space="preserve"> </w:t>
      </w:r>
      <w:r w:rsidRPr="000137A9">
        <w:t xml:space="preserve">– projekt uchwały został przez Komisję </w:t>
      </w:r>
      <w:r>
        <w:t>Zdrowia i Spraw Społecznych oraz Komisję Budżetu i Rozwoju</w:t>
      </w:r>
      <w:r w:rsidRPr="000137A9">
        <w:t xml:space="preserve"> zaopiniowany pozytywnie.</w:t>
      </w:r>
    </w:p>
    <w:p w:rsidR="00D766B9" w:rsidRDefault="00D766B9" w:rsidP="00D7382A">
      <w:pPr>
        <w:pStyle w:val="NormalnyWeb"/>
        <w:spacing w:before="0" w:beforeAutospacing="0" w:after="0" w:afterAutospacing="0"/>
        <w:jc w:val="both"/>
      </w:pPr>
    </w:p>
    <w:p w:rsidR="00D7382A" w:rsidRDefault="00AA4092" w:rsidP="00D7382A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D7382A">
        <w:t xml:space="preserve"> </w:t>
      </w:r>
      <w:r>
        <w:t xml:space="preserve">Rozpatrzenie projektu uchwały Rady Powiatu Jarocińskiego w sprawie podwyższenia kapitału zakładowego Spółki pod firmą: „Szpital </w:t>
      </w:r>
      <w:r w:rsidR="003C1532">
        <w:t>Powiatowy w Jarocinie” Spółka z </w:t>
      </w:r>
      <w:r>
        <w:t>ograniczoną odpowiedzialnością z siedzibą w Jarocinie, pokrycia powyższego kapitału zakładowego wkładem pieniężnym oraz objęcia przez Powiat Jarociński wszyst</w:t>
      </w:r>
      <w:r w:rsidR="003C1532">
        <w:t>kich nowoutworzonych udziałów w </w:t>
      </w:r>
      <w:r>
        <w:t>Spółce.</w:t>
      </w:r>
    </w:p>
    <w:p w:rsidR="00D7382A" w:rsidRDefault="00D7382A" w:rsidP="00D7382A">
      <w:pPr>
        <w:pStyle w:val="NormalnyWeb"/>
        <w:spacing w:before="0" w:beforeAutospacing="0" w:after="0" w:afterAutospacing="0"/>
        <w:jc w:val="both"/>
      </w:pPr>
    </w:p>
    <w:p w:rsidR="00D7382A" w:rsidRDefault="00AA4092" w:rsidP="00D7382A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3C1532">
        <w:rPr>
          <w:rStyle w:val="Pogrubienie"/>
          <w:u w:val="single"/>
        </w:rPr>
        <w:t xml:space="preserve">: </w:t>
      </w:r>
      <w:r>
        <w:t>ZA: 19, PRZECIW: 0, WS</w:t>
      </w:r>
      <w:r w:rsidR="00D7382A">
        <w:t xml:space="preserve">TRZYMUJĘ SIĘ: 0, BRAK GŁOSU: 0, </w:t>
      </w:r>
      <w:r>
        <w:t>NIEOBECNI: 0</w:t>
      </w:r>
      <w:r w:rsidR="00D7382A">
        <w:t xml:space="preserve"> </w:t>
      </w:r>
      <w:r>
        <w:rPr>
          <w:u w:val="single"/>
        </w:rPr>
        <w:t>Wyniki imienne:</w:t>
      </w:r>
      <w:r w:rsidR="00D7382A">
        <w:t xml:space="preserve"> ZA (19) 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Walczak, Julian Zegar</w:t>
      </w:r>
    </w:p>
    <w:p w:rsidR="006E5FE5" w:rsidRDefault="006E5FE5" w:rsidP="006E5FE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6E5FE5" w:rsidRPr="006E5FE5" w:rsidRDefault="006E5FE5" w:rsidP="006E5FE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  <w:r w:rsidRPr="006E5FE5">
        <w:rPr>
          <w:b/>
          <w:sz w:val="28"/>
        </w:rPr>
        <w:t>XXVI/16</w:t>
      </w:r>
      <w:r>
        <w:rPr>
          <w:b/>
          <w:sz w:val="28"/>
        </w:rPr>
        <w:t>4</w:t>
      </w:r>
      <w:r w:rsidRPr="006E5FE5">
        <w:rPr>
          <w:b/>
          <w:sz w:val="28"/>
        </w:rPr>
        <w:t>/20</w:t>
      </w:r>
    </w:p>
    <w:p w:rsidR="006E5FE5" w:rsidRPr="006E5FE5" w:rsidRDefault="006E5FE5" w:rsidP="006E5FE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D7382A" w:rsidRPr="00D7382A" w:rsidRDefault="00D7382A" w:rsidP="00D7382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D7382A">
        <w:rPr>
          <w:b/>
          <w:u w:val="single"/>
        </w:rPr>
        <w:t xml:space="preserve">Ad. pkt. </w:t>
      </w:r>
      <w:r w:rsidR="00AA4092" w:rsidRPr="00D7382A">
        <w:rPr>
          <w:b/>
          <w:u w:val="single"/>
        </w:rPr>
        <w:t xml:space="preserve">4. </w:t>
      </w:r>
    </w:p>
    <w:p w:rsidR="009F6DC8" w:rsidRPr="009F6DC8" w:rsidRDefault="00585E4E" w:rsidP="009F6DC8">
      <w:pPr>
        <w:pStyle w:val="NormalnyWeb"/>
        <w:spacing w:before="0" w:beforeAutospacing="0" w:after="0" w:afterAutospacing="0"/>
        <w:jc w:val="both"/>
        <w:rPr>
          <w:i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>
        <w:t>r</w:t>
      </w:r>
      <w:r w:rsidR="00AA4092">
        <w:t>ozpatrzenie projektu uchwały Rady Powiatu Jarocińskiego zmieniającej uchwałę w sprawie ustalenia Wieloletniej Prognozy Finansowej Powiatu Jarocińskiego na lata 2020 – 2030.</w:t>
      </w:r>
      <w:r w:rsidR="009F6DC8">
        <w:t xml:space="preserve"> </w:t>
      </w:r>
      <w:r w:rsidR="009F6DC8" w:rsidRPr="009F6DC8">
        <w:rPr>
          <w:i/>
        </w:rPr>
        <w:t xml:space="preserve">Projekt uchwały stanowi załącznik nr </w:t>
      </w:r>
      <w:r w:rsidR="00C52762">
        <w:rPr>
          <w:i/>
        </w:rPr>
        <w:t>3</w:t>
      </w:r>
      <w:r w:rsidR="009F6DC8" w:rsidRPr="009F6DC8">
        <w:rPr>
          <w:i/>
        </w:rPr>
        <w:t xml:space="preserve"> do protokołu. </w:t>
      </w:r>
    </w:p>
    <w:p w:rsidR="00D766B9" w:rsidRDefault="00D766B9" w:rsidP="00D766B9">
      <w:pPr>
        <w:jc w:val="both"/>
        <w:rPr>
          <w:b/>
          <w:u w:val="single"/>
        </w:rPr>
      </w:pPr>
    </w:p>
    <w:p w:rsidR="00D766B9" w:rsidRPr="000137A9" w:rsidRDefault="00D766B9" w:rsidP="00D766B9">
      <w:pPr>
        <w:jc w:val="both"/>
      </w:pPr>
      <w:r w:rsidRPr="00EB76A3">
        <w:rPr>
          <w:b/>
          <w:u w:val="single"/>
        </w:rPr>
        <w:lastRenderedPageBreak/>
        <w:t>P. K. Matuszak, Przewodniczący Komisji Budżetu i Rozwoju</w:t>
      </w:r>
      <w:r w:rsidRPr="000E2368">
        <w:rPr>
          <w:b/>
        </w:rPr>
        <w:t xml:space="preserve"> </w:t>
      </w:r>
      <w:r w:rsidRPr="000137A9">
        <w:t xml:space="preserve">– projekt uchwały został przez </w:t>
      </w:r>
      <w:r>
        <w:t>Komisję Budżetu i Rozwoju</w:t>
      </w:r>
      <w:r w:rsidRPr="000137A9">
        <w:t xml:space="preserve"> zaopiniowany pozytywnie.</w:t>
      </w:r>
    </w:p>
    <w:p w:rsidR="00D766B9" w:rsidRDefault="00D766B9" w:rsidP="00D766B9">
      <w:pPr>
        <w:pStyle w:val="NormalnyWeb"/>
        <w:spacing w:before="0" w:beforeAutospacing="0" w:after="0" w:afterAutospacing="0"/>
        <w:jc w:val="both"/>
      </w:pPr>
    </w:p>
    <w:p w:rsidR="00D7382A" w:rsidRDefault="00AA4092" w:rsidP="00D7382A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D7382A">
        <w:t xml:space="preserve"> </w:t>
      </w:r>
      <w:r>
        <w:t>Rozpatrzenie projektu uchwały Rady Powiatu Jarocińskiego zmieniającej uchwałę w sprawie ustalenia Wieloletniej Prognozy Finansowej Powiatu Jarocińskiego na lata 2020 – 2030.</w:t>
      </w:r>
    </w:p>
    <w:p w:rsidR="00D7382A" w:rsidRDefault="00D7382A" w:rsidP="00D7382A">
      <w:pPr>
        <w:pStyle w:val="NormalnyWeb"/>
        <w:spacing w:before="0" w:beforeAutospacing="0" w:after="0" w:afterAutospacing="0"/>
        <w:jc w:val="both"/>
      </w:pPr>
    </w:p>
    <w:p w:rsidR="00D7382A" w:rsidRDefault="00AA4092" w:rsidP="00D7382A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D7382A">
        <w:t xml:space="preserve"> </w:t>
      </w:r>
      <w:r>
        <w:t>ZA: 19, PRZECIW: 0, WSTRZYMUJĘ SIĘ: 0, BRAK GŁOSU: 0, NIEOBECNI: 0</w:t>
      </w:r>
      <w:r w:rsidR="00AF43DE">
        <w:t xml:space="preserve"> </w:t>
      </w:r>
      <w:r>
        <w:rPr>
          <w:u w:val="single"/>
        </w:rPr>
        <w:t>Wyniki imienne:</w:t>
      </w:r>
      <w:r w:rsidR="00D7382A">
        <w:t xml:space="preserve"> ZA (19) 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Walczak, Julian Zegar</w:t>
      </w:r>
    </w:p>
    <w:p w:rsidR="006E5FE5" w:rsidRDefault="006E5FE5" w:rsidP="006E5FE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6E5FE5" w:rsidRPr="006E5FE5" w:rsidRDefault="006E5FE5" w:rsidP="006E5FE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  <w:r w:rsidRPr="006E5FE5">
        <w:rPr>
          <w:b/>
          <w:sz w:val="28"/>
        </w:rPr>
        <w:t>XXVI/16</w:t>
      </w:r>
      <w:r>
        <w:rPr>
          <w:b/>
          <w:sz w:val="28"/>
        </w:rPr>
        <w:t>5</w:t>
      </w:r>
      <w:r w:rsidRPr="006E5FE5">
        <w:rPr>
          <w:b/>
          <w:sz w:val="28"/>
        </w:rPr>
        <w:t>/20</w:t>
      </w:r>
    </w:p>
    <w:p w:rsidR="006E5FE5" w:rsidRPr="006E5FE5" w:rsidRDefault="006E5FE5" w:rsidP="006E5FE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D7382A" w:rsidRPr="00D7382A" w:rsidRDefault="00D7382A" w:rsidP="00D7382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D7382A">
        <w:rPr>
          <w:b/>
          <w:u w:val="single"/>
        </w:rPr>
        <w:t xml:space="preserve">Ad. pkt. </w:t>
      </w:r>
      <w:r w:rsidR="00AA4092" w:rsidRPr="00D7382A">
        <w:rPr>
          <w:b/>
          <w:u w:val="single"/>
        </w:rPr>
        <w:t xml:space="preserve">5. </w:t>
      </w:r>
    </w:p>
    <w:p w:rsidR="009F6DC8" w:rsidRPr="009F6DC8" w:rsidRDefault="00585E4E" w:rsidP="009F6DC8">
      <w:pPr>
        <w:pStyle w:val="NormalnyWeb"/>
        <w:spacing w:before="0" w:beforeAutospacing="0" w:after="0" w:afterAutospacing="0"/>
        <w:jc w:val="both"/>
        <w:rPr>
          <w:i/>
        </w:rPr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>
        <w:t>r</w:t>
      </w:r>
      <w:r w:rsidR="00AA4092">
        <w:t xml:space="preserve">ozpatrzenie projektu uchwały Rady Powiatu Jarocińskiego zmieniającej uchwałę w sprawie uchwalenia budżetu Powiatu Jarocińskiego na 2020 r. </w:t>
      </w:r>
      <w:r w:rsidR="009F6DC8" w:rsidRPr="009F6DC8">
        <w:rPr>
          <w:i/>
        </w:rPr>
        <w:t xml:space="preserve">Projekt uchwały stanowi załącznik nr </w:t>
      </w:r>
      <w:r w:rsidR="00C52762">
        <w:rPr>
          <w:i/>
        </w:rPr>
        <w:t>4</w:t>
      </w:r>
      <w:bookmarkStart w:id="0" w:name="_GoBack"/>
      <w:bookmarkEnd w:id="0"/>
      <w:r w:rsidR="009F6DC8" w:rsidRPr="009F6DC8">
        <w:rPr>
          <w:i/>
        </w:rPr>
        <w:t xml:space="preserve"> do protokołu. </w:t>
      </w:r>
    </w:p>
    <w:p w:rsidR="00D7382A" w:rsidRDefault="00D7382A" w:rsidP="00D7382A">
      <w:pPr>
        <w:pStyle w:val="NormalnyWeb"/>
        <w:spacing w:before="0" w:beforeAutospacing="0" w:after="0" w:afterAutospacing="0"/>
        <w:jc w:val="both"/>
      </w:pPr>
    </w:p>
    <w:p w:rsidR="00D766B9" w:rsidRPr="000137A9" w:rsidRDefault="00D766B9" w:rsidP="00D766B9">
      <w:pPr>
        <w:jc w:val="both"/>
      </w:pPr>
      <w:r w:rsidRPr="00EB76A3">
        <w:rPr>
          <w:b/>
          <w:u w:val="single"/>
        </w:rPr>
        <w:t>P. K. Matuszak, Przewodniczący Komisji Budżetu i Rozwoju</w:t>
      </w:r>
      <w:r w:rsidRPr="000E2368">
        <w:rPr>
          <w:b/>
        </w:rPr>
        <w:t xml:space="preserve"> </w:t>
      </w:r>
      <w:r w:rsidRPr="000137A9">
        <w:t>– projekt uchwały został przez Komisj</w:t>
      </w:r>
      <w:r>
        <w:t>e Edukacji i Kultury,</w:t>
      </w:r>
      <w:r w:rsidRPr="000137A9">
        <w:t xml:space="preserve"> </w:t>
      </w:r>
      <w:r>
        <w:t>Zdrowia i Spraw Społecznych oraz Komisja Budżetu i Rozwoju</w:t>
      </w:r>
      <w:r w:rsidRPr="000137A9">
        <w:t xml:space="preserve"> zaopiniowany pozytywnie.</w:t>
      </w:r>
    </w:p>
    <w:p w:rsidR="00D766B9" w:rsidRDefault="00D766B9" w:rsidP="00D766B9">
      <w:pPr>
        <w:pStyle w:val="NormalnyWeb"/>
        <w:spacing w:before="0" w:beforeAutospacing="0" w:after="0" w:afterAutospacing="0"/>
        <w:jc w:val="both"/>
      </w:pPr>
    </w:p>
    <w:p w:rsidR="00D7382A" w:rsidRDefault="00AA4092" w:rsidP="00D7382A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D7382A">
        <w:t xml:space="preserve"> </w:t>
      </w:r>
      <w:r>
        <w:t xml:space="preserve">Rozpatrzenie projektu uchwały Rady Powiatu Jarocińskiego zmieniającej uchwałę w sprawie uchwalenia budżetu Powiatu Jarocińskiego na 2020 r. </w:t>
      </w:r>
    </w:p>
    <w:p w:rsidR="00D7382A" w:rsidRDefault="00D7382A" w:rsidP="00D7382A">
      <w:pPr>
        <w:pStyle w:val="NormalnyWeb"/>
        <w:spacing w:before="0" w:beforeAutospacing="0" w:after="0" w:afterAutospacing="0"/>
        <w:jc w:val="both"/>
      </w:pPr>
    </w:p>
    <w:p w:rsidR="00D7382A" w:rsidRDefault="00AA4092" w:rsidP="00D7382A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D7382A">
        <w:t xml:space="preserve"> </w:t>
      </w:r>
      <w:r>
        <w:t>ZA: 19, PRZECIW: 0, WSTRZYMUJĘ SIĘ: 0, BRAK GŁOSU: 0, NIEOBECNI: 0</w:t>
      </w:r>
      <w:r w:rsidR="00AF43DE">
        <w:t xml:space="preserve"> </w:t>
      </w:r>
      <w:r>
        <w:rPr>
          <w:u w:val="single"/>
        </w:rPr>
        <w:t>Wyniki imienne:</w:t>
      </w:r>
      <w:r w:rsidR="00D7382A">
        <w:t xml:space="preserve"> ZA (19) </w:t>
      </w:r>
      <w:r>
        <w:t xml:space="preserve">Tomasz </w:t>
      </w:r>
      <w:proofErr w:type="spellStart"/>
      <w:r>
        <w:t>Bandyk</w:t>
      </w:r>
      <w:proofErr w:type="spellEnd"/>
      <w:r>
        <w:t xml:space="preserve">, Janusz Barański, Marta Bierła, Agnieszka Borkiewicz, Lidia Czechak, Mirosław Drzazga, Andrzej Dworzyński, Teodor Grobelny, Jacek </w:t>
      </w:r>
      <w:proofErr w:type="spellStart"/>
      <w:r>
        <w:t>Jędraszczyk</w:t>
      </w:r>
      <w:proofErr w:type="spellEnd"/>
      <w:r>
        <w:t xml:space="preserve">, Elżbieta Kostka, Stanisław </w:t>
      </w:r>
      <w:proofErr w:type="spellStart"/>
      <w:r>
        <w:t>Martuzalski</w:t>
      </w:r>
      <w:proofErr w:type="spellEnd"/>
      <w:r>
        <w:t xml:space="preserve">, Karol Matuszak, Janina </w:t>
      </w:r>
      <w:proofErr w:type="spellStart"/>
      <w:r>
        <w:t>Nicke</w:t>
      </w:r>
      <w:proofErr w:type="spellEnd"/>
      <w:r>
        <w:t xml:space="preserve">, Mariusz Stolecki, Hanna </w:t>
      </w:r>
      <w:proofErr w:type="spellStart"/>
      <w:r>
        <w:t>Szałkowska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 Michał Urbaniak, Mateusz Walczak, Julian Zegar</w:t>
      </w:r>
    </w:p>
    <w:p w:rsidR="006E5FE5" w:rsidRDefault="006E5FE5" w:rsidP="006E5FE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6E5FE5" w:rsidRPr="006E5FE5" w:rsidRDefault="006E5FE5" w:rsidP="006E5FE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  <w:r w:rsidRPr="006E5FE5">
        <w:rPr>
          <w:b/>
          <w:sz w:val="28"/>
        </w:rPr>
        <w:t>XXVI/16</w:t>
      </w:r>
      <w:r>
        <w:rPr>
          <w:b/>
          <w:sz w:val="28"/>
        </w:rPr>
        <w:t>6</w:t>
      </w:r>
      <w:r w:rsidRPr="006E5FE5">
        <w:rPr>
          <w:b/>
          <w:sz w:val="28"/>
        </w:rPr>
        <w:t>/20</w:t>
      </w:r>
    </w:p>
    <w:p w:rsidR="006E5FE5" w:rsidRPr="006E5FE5" w:rsidRDefault="006E5FE5" w:rsidP="006E5FE5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741CB2" w:rsidRPr="00AF43DE" w:rsidRDefault="00741CB2" w:rsidP="00741CB2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AF43DE">
        <w:rPr>
          <w:b/>
          <w:u w:val="single"/>
        </w:rPr>
        <w:t xml:space="preserve">Ad. pkt. </w:t>
      </w:r>
      <w:r>
        <w:rPr>
          <w:b/>
          <w:u w:val="single"/>
        </w:rPr>
        <w:t>6</w:t>
      </w:r>
      <w:r w:rsidRPr="00AF43DE">
        <w:rPr>
          <w:b/>
          <w:u w:val="single"/>
        </w:rPr>
        <w:t xml:space="preserve"> </w:t>
      </w:r>
    </w:p>
    <w:p w:rsidR="00741CB2" w:rsidRDefault="00741CB2" w:rsidP="00741CB2">
      <w:pPr>
        <w:pStyle w:val="NormalnyWeb"/>
        <w:spacing w:before="0" w:beforeAutospacing="0" w:after="0" w:afterAutospacing="0"/>
        <w:jc w:val="both"/>
      </w:pPr>
      <w:r>
        <w:t>Interpelacje i zapytania radnych.</w:t>
      </w:r>
    </w:p>
    <w:p w:rsidR="00741CB2" w:rsidRDefault="00741CB2" w:rsidP="00D7382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741CB2" w:rsidRDefault="00741CB2" w:rsidP="00D7382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D7382A" w:rsidRPr="00D7382A" w:rsidRDefault="00D7382A" w:rsidP="00D7382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D7382A">
        <w:rPr>
          <w:b/>
          <w:u w:val="single"/>
        </w:rPr>
        <w:t xml:space="preserve">Ad. pkt. </w:t>
      </w:r>
      <w:r w:rsidR="00741CB2">
        <w:rPr>
          <w:b/>
          <w:u w:val="single"/>
        </w:rPr>
        <w:t>7</w:t>
      </w:r>
      <w:r w:rsidR="00AA4092" w:rsidRPr="00D7382A">
        <w:rPr>
          <w:b/>
          <w:u w:val="single"/>
        </w:rPr>
        <w:t xml:space="preserve">. </w:t>
      </w:r>
    </w:p>
    <w:p w:rsidR="00D7382A" w:rsidRDefault="00AA4092" w:rsidP="00D7382A">
      <w:pPr>
        <w:pStyle w:val="NormalnyWeb"/>
        <w:spacing w:before="0" w:beforeAutospacing="0" w:after="0" w:afterAutospacing="0"/>
        <w:jc w:val="both"/>
      </w:pPr>
      <w:r>
        <w:t>Wnioski i oświadczenia radnych.</w:t>
      </w:r>
    </w:p>
    <w:p w:rsidR="00AF43DE" w:rsidRDefault="00D7382A" w:rsidP="00D7382A">
      <w:pPr>
        <w:pStyle w:val="NormalnyWeb"/>
        <w:spacing w:before="0" w:beforeAutospacing="0" w:after="0" w:afterAutospacing="0"/>
        <w:jc w:val="both"/>
      </w:pPr>
      <w:r w:rsidRPr="00D7382A">
        <w:rPr>
          <w:b/>
          <w:u w:val="single"/>
        </w:rPr>
        <w:t>P. L. Czechak, S</w:t>
      </w:r>
      <w:r w:rsidR="00AA4092" w:rsidRPr="00D7382A">
        <w:rPr>
          <w:b/>
          <w:u w:val="single"/>
        </w:rPr>
        <w:t xml:space="preserve">tarosta </w:t>
      </w:r>
      <w:r w:rsidRPr="00D7382A">
        <w:rPr>
          <w:b/>
          <w:u w:val="single"/>
        </w:rPr>
        <w:t xml:space="preserve">Jarociński </w:t>
      </w:r>
      <w:r w:rsidR="00AA4092">
        <w:t xml:space="preserve">- bardzo </w:t>
      </w:r>
      <w:r>
        <w:t>dziękuję</w:t>
      </w:r>
      <w:r w:rsidR="009465E2">
        <w:t xml:space="preserve"> i</w:t>
      </w:r>
      <w:r w:rsidR="00AA4092">
        <w:t xml:space="preserve"> jestem dumna</w:t>
      </w:r>
      <w:r w:rsidR="009465E2">
        <w:t xml:space="preserve"> z tego</w:t>
      </w:r>
      <w:r w:rsidR="003C1532">
        <w:t>,</w:t>
      </w:r>
      <w:r w:rsidR="00AA4092">
        <w:t xml:space="preserve"> że udało nam </w:t>
      </w:r>
      <w:r>
        <w:t>się</w:t>
      </w:r>
      <w:r w:rsidR="00AA4092">
        <w:t xml:space="preserve"> </w:t>
      </w:r>
      <w:r w:rsidR="009465E2">
        <w:t xml:space="preserve">tę </w:t>
      </w:r>
      <w:r w:rsidR="00AA4092">
        <w:t xml:space="preserve">sesję </w:t>
      </w:r>
      <w:r w:rsidR="009465E2">
        <w:t xml:space="preserve">zdalnie </w:t>
      </w:r>
      <w:r w:rsidR="00AA4092">
        <w:t>zorganizować</w:t>
      </w:r>
      <w:r w:rsidR="009F76B1">
        <w:t xml:space="preserve"> i że wszyscy radni wzięli udział</w:t>
      </w:r>
      <w:r w:rsidR="009465E2">
        <w:t>. Cieszę się, ż</w:t>
      </w:r>
      <w:r w:rsidR="009F76B1">
        <w:t>e jest w Radzie jednomyślność w </w:t>
      </w:r>
      <w:r w:rsidR="009465E2">
        <w:t>kwestii podejmowanych uchwał</w:t>
      </w:r>
      <w:r w:rsidR="009F76B1">
        <w:t>. Staramy się wszyscy pracować dla szpitala. Ż</w:t>
      </w:r>
      <w:r w:rsidR="00AA4092">
        <w:t xml:space="preserve">yczę </w:t>
      </w:r>
      <w:r w:rsidR="00741CB2">
        <w:t>wszystkim w </w:t>
      </w:r>
      <w:r w:rsidR="00AA4092">
        <w:t>zdrowi</w:t>
      </w:r>
      <w:r w:rsidR="00D766B9">
        <w:t>u</w:t>
      </w:r>
      <w:r w:rsidR="00AA4092">
        <w:t xml:space="preserve"> przejść epidemię. </w:t>
      </w:r>
      <w:r w:rsidR="00741CB2">
        <w:t xml:space="preserve">Do zobaczenia na kolejnym posiedzeniu. Wiemy już, że do końca czerwca będziemy się w ten sposób spotykać. </w:t>
      </w:r>
    </w:p>
    <w:p w:rsidR="00AF43DE" w:rsidRDefault="00AF43DE" w:rsidP="00D7382A">
      <w:pPr>
        <w:pStyle w:val="NormalnyWeb"/>
        <w:spacing w:before="0" w:beforeAutospacing="0" w:after="0" w:afterAutospacing="0"/>
        <w:jc w:val="both"/>
      </w:pPr>
    </w:p>
    <w:p w:rsidR="00AF43DE" w:rsidRDefault="00AF43DE" w:rsidP="00D7382A">
      <w:pPr>
        <w:pStyle w:val="NormalnyWeb"/>
        <w:spacing w:before="0" w:beforeAutospacing="0" w:after="0" w:afterAutospacing="0"/>
        <w:jc w:val="both"/>
      </w:pPr>
      <w:r w:rsidRPr="00AF43DE">
        <w:rPr>
          <w:b/>
          <w:u w:val="single"/>
        </w:rPr>
        <w:t>Radny T. G</w:t>
      </w:r>
      <w:r w:rsidR="00AA4092" w:rsidRPr="00AF43DE">
        <w:rPr>
          <w:b/>
          <w:u w:val="single"/>
        </w:rPr>
        <w:t>robelny</w:t>
      </w:r>
      <w:r w:rsidR="00AA4092">
        <w:t xml:space="preserve"> - głos z terenu</w:t>
      </w:r>
      <w:r w:rsidR="00741CB2">
        <w:t>. Sołtysi zgłaszają</w:t>
      </w:r>
      <w:r w:rsidR="00AA4092">
        <w:t xml:space="preserve"> porządki wiosenne, ścinanie krzewów, porządkowanie poboczy. </w:t>
      </w:r>
      <w:r w:rsidR="00741CB2">
        <w:t>P</w:t>
      </w:r>
      <w:r w:rsidR="00AA4092">
        <w:t xml:space="preserve">roszę o </w:t>
      </w:r>
      <w:r>
        <w:t>zwrócenie</w:t>
      </w:r>
      <w:r w:rsidR="00AA4092">
        <w:t xml:space="preserve"> uwagi </w:t>
      </w:r>
      <w:r w:rsidR="00741CB2">
        <w:t xml:space="preserve">na te sprawy przy drogach powiatowych. </w:t>
      </w:r>
    </w:p>
    <w:p w:rsidR="00AF43DE" w:rsidRDefault="00AF43DE" w:rsidP="00D7382A">
      <w:pPr>
        <w:pStyle w:val="NormalnyWeb"/>
        <w:spacing w:before="0" w:beforeAutospacing="0" w:after="0" w:afterAutospacing="0"/>
        <w:jc w:val="both"/>
      </w:pPr>
    </w:p>
    <w:p w:rsidR="00AF43DE" w:rsidRDefault="00AF43DE" w:rsidP="00D7382A">
      <w:pPr>
        <w:pStyle w:val="NormalnyWeb"/>
        <w:spacing w:before="0" w:beforeAutospacing="0" w:after="0" w:afterAutospacing="0"/>
        <w:jc w:val="both"/>
      </w:pPr>
      <w:r w:rsidRPr="00D7382A">
        <w:rPr>
          <w:b/>
          <w:u w:val="single"/>
        </w:rPr>
        <w:t xml:space="preserve">P. L. Czechak, Starosta Jarociński </w:t>
      </w:r>
      <w:r w:rsidR="00741CB2">
        <w:t>–</w:t>
      </w:r>
      <w:r>
        <w:t xml:space="preserve"> </w:t>
      </w:r>
      <w:r w:rsidR="00741CB2">
        <w:t xml:space="preserve">po rozliczeniu sezonu zimowego przychylimy się do tych spraw. </w:t>
      </w:r>
    </w:p>
    <w:p w:rsidR="00AF43DE" w:rsidRDefault="00AF43DE" w:rsidP="00D7382A">
      <w:pPr>
        <w:pStyle w:val="NormalnyWeb"/>
        <w:spacing w:before="0" w:beforeAutospacing="0" w:after="0" w:afterAutospacing="0"/>
        <w:jc w:val="both"/>
      </w:pPr>
    </w:p>
    <w:p w:rsidR="00AF43DE" w:rsidRPr="00AF43DE" w:rsidRDefault="00AF43DE" w:rsidP="00D7382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AF43DE">
        <w:rPr>
          <w:b/>
          <w:u w:val="single"/>
        </w:rPr>
        <w:t xml:space="preserve">Ad. pkt. </w:t>
      </w:r>
      <w:r w:rsidR="00741CB2">
        <w:rPr>
          <w:b/>
          <w:u w:val="single"/>
        </w:rPr>
        <w:t>8</w:t>
      </w:r>
      <w:r w:rsidR="00AA4092" w:rsidRPr="00AF43DE">
        <w:rPr>
          <w:b/>
          <w:u w:val="single"/>
        </w:rPr>
        <w:t xml:space="preserve">. </w:t>
      </w:r>
    </w:p>
    <w:p w:rsidR="00AF43DE" w:rsidRDefault="00AA4092" w:rsidP="00D7382A">
      <w:pPr>
        <w:pStyle w:val="NormalnyWeb"/>
        <w:spacing w:before="0" w:beforeAutospacing="0" w:after="0" w:afterAutospacing="0"/>
        <w:jc w:val="both"/>
      </w:pPr>
      <w:r>
        <w:t>Wolne głosy i wnioski.</w:t>
      </w:r>
    </w:p>
    <w:p w:rsidR="00AF43DE" w:rsidRPr="00AF43DE" w:rsidRDefault="00AF43DE" w:rsidP="00D7382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AF43DE">
        <w:rPr>
          <w:b/>
          <w:u w:val="single"/>
        </w:rPr>
        <w:lastRenderedPageBreak/>
        <w:t xml:space="preserve">Ad. pkt. </w:t>
      </w:r>
      <w:r w:rsidR="00AA4092" w:rsidRPr="00AF43DE">
        <w:rPr>
          <w:b/>
          <w:u w:val="single"/>
        </w:rPr>
        <w:t xml:space="preserve">9. </w:t>
      </w:r>
    </w:p>
    <w:p w:rsidR="00AF43DE" w:rsidRDefault="00AA4092" w:rsidP="00D7382A">
      <w:pPr>
        <w:pStyle w:val="NormalnyWeb"/>
        <w:spacing w:before="0" w:beforeAutospacing="0" w:after="0" w:afterAutospacing="0"/>
        <w:jc w:val="both"/>
      </w:pPr>
      <w:r>
        <w:t>Komunikaty.</w:t>
      </w:r>
    </w:p>
    <w:p w:rsidR="00AF43DE" w:rsidRDefault="00AF43DE" w:rsidP="00D7382A">
      <w:pPr>
        <w:pStyle w:val="NormalnyWeb"/>
        <w:spacing w:before="0" w:beforeAutospacing="0" w:after="0" w:afterAutospacing="0"/>
        <w:jc w:val="both"/>
      </w:pPr>
    </w:p>
    <w:p w:rsidR="00AF43DE" w:rsidRPr="00AF43DE" w:rsidRDefault="00AF43DE" w:rsidP="00D7382A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AF43DE">
        <w:rPr>
          <w:b/>
          <w:u w:val="single"/>
        </w:rPr>
        <w:t xml:space="preserve">Ad. pkt. </w:t>
      </w:r>
      <w:r w:rsidR="00AA4092" w:rsidRPr="00AF43DE">
        <w:rPr>
          <w:b/>
          <w:u w:val="single"/>
        </w:rPr>
        <w:t xml:space="preserve">10. </w:t>
      </w:r>
    </w:p>
    <w:p w:rsidR="00AF43DE" w:rsidRDefault="00AA4092" w:rsidP="00D7382A">
      <w:pPr>
        <w:pStyle w:val="NormalnyWeb"/>
        <w:spacing w:before="0" w:beforeAutospacing="0" w:after="0" w:afterAutospacing="0"/>
        <w:jc w:val="both"/>
      </w:pPr>
      <w:r>
        <w:t>Zakończenie obrad.</w:t>
      </w:r>
    </w:p>
    <w:p w:rsidR="00741CB2" w:rsidRDefault="00741CB2" w:rsidP="00741CB2">
      <w:pPr>
        <w:jc w:val="both"/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>– kończy nam się czas. W</w:t>
      </w:r>
      <w:r>
        <w:t xml:space="preserve"> związku z wyczerpaniem porządku obrad zamykam obrady XXVI Sesji Rady Powiatu Jarocińskiego VI kadencji o godz. 12.35</w:t>
      </w:r>
    </w:p>
    <w:p w:rsidR="00AF43DE" w:rsidRDefault="00AF43DE">
      <w:pPr>
        <w:rPr>
          <w:rFonts w:eastAsia="Times New Roman"/>
        </w:rPr>
      </w:pPr>
    </w:p>
    <w:p w:rsidR="00741CB2" w:rsidRDefault="00741CB2">
      <w:pPr>
        <w:rPr>
          <w:rFonts w:eastAsia="Times New Roman"/>
        </w:rPr>
      </w:pPr>
    </w:p>
    <w:p w:rsidR="00741CB2" w:rsidRDefault="00741CB2">
      <w:pPr>
        <w:rPr>
          <w:rFonts w:eastAsia="Times New Roman"/>
        </w:rPr>
      </w:pPr>
      <w:r w:rsidRPr="00741CB2">
        <w:rPr>
          <w:rFonts w:eastAsia="Times New Roman"/>
          <w:b/>
          <w:u w:val="single"/>
        </w:rPr>
        <w:t xml:space="preserve">Radny St. </w:t>
      </w:r>
      <w:proofErr w:type="spellStart"/>
      <w:r w:rsidRPr="00741CB2">
        <w:rPr>
          <w:rFonts w:eastAsia="Times New Roman"/>
          <w:b/>
          <w:u w:val="single"/>
        </w:rPr>
        <w:t>Martuzalski</w:t>
      </w:r>
      <w:proofErr w:type="spellEnd"/>
      <w:r>
        <w:rPr>
          <w:rFonts w:eastAsia="Times New Roman"/>
        </w:rPr>
        <w:t xml:space="preserve"> – jedno pytanie ….</w:t>
      </w:r>
    </w:p>
    <w:p w:rsidR="00741CB2" w:rsidRDefault="00741CB2">
      <w:pPr>
        <w:rPr>
          <w:rFonts w:eastAsia="Times New Roman"/>
        </w:rPr>
      </w:pPr>
    </w:p>
    <w:p w:rsidR="00741CB2" w:rsidRDefault="00741CB2" w:rsidP="00741CB2">
      <w:pPr>
        <w:jc w:val="both"/>
      </w:pPr>
      <w:r w:rsidRPr="0099741E">
        <w:rPr>
          <w:rFonts w:eastAsia="Times New Roman"/>
          <w:b/>
          <w:u w:val="single"/>
        </w:rPr>
        <w:t xml:space="preserve">P. J. </w:t>
      </w:r>
      <w:proofErr w:type="spellStart"/>
      <w:r w:rsidRPr="0099741E">
        <w:rPr>
          <w:rFonts w:eastAsia="Times New Roman"/>
          <w:b/>
          <w:u w:val="single"/>
        </w:rPr>
        <w:t>Szczerbań</w:t>
      </w:r>
      <w:proofErr w:type="spellEnd"/>
      <w:r w:rsidRPr="0099741E">
        <w:rPr>
          <w:rFonts w:eastAsia="Times New Roman"/>
          <w:b/>
          <w:u w:val="single"/>
        </w:rPr>
        <w:t>, Przewodniczący Rady</w:t>
      </w:r>
      <w:r w:rsidRPr="0099741E">
        <w:rPr>
          <w:rFonts w:eastAsia="Times New Roman"/>
        </w:rPr>
        <w:t xml:space="preserve"> </w:t>
      </w:r>
      <w:r>
        <w:rPr>
          <w:rFonts w:eastAsia="Times New Roman"/>
        </w:rPr>
        <w:t xml:space="preserve">– kończy nam się czas. Do widzenia. </w:t>
      </w:r>
    </w:p>
    <w:p w:rsidR="00741CB2" w:rsidRDefault="00741CB2" w:rsidP="00741CB2"/>
    <w:p w:rsidR="00741CB2" w:rsidRDefault="00741CB2" w:rsidP="00741CB2">
      <w:pPr>
        <w:ind w:left="4956" w:firstLine="708"/>
        <w:jc w:val="center"/>
      </w:pPr>
    </w:p>
    <w:p w:rsidR="00741CB2" w:rsidRDefault="00741CB2" w:rsidP="00741CB2">
      <w:pPr>
        <w:ind w:left="4956" w:firstLine="708"/>
        <w:jc w:val="center"/>
      </w:pPr>
      <w:r>
        <w:t xml:space="preserve">Przewodniczący </w:t>
      </w:r>
    </w:p>
    <w:p w:rsidR="00741CB2" w:rsidRDefault="00741CB2" w:rsidP="00741CB2">
      <w:pPr>
        <w:ind w:left="4956" w:firstLine="708"/>
        <w:jc w:val="center"/>
      </w:pPr>
      <w:r>
        <w:t>Rady Powiatu</w:t>
      </w:r>
    </w:p>
    <w:p w:rsidR="00741CB2" w:rsidRDefault="00741CB2" w:rsidP="00741CB2">
      <w:pPr>
        <w:ind w:left="4956" w:firstLine="708"/>
        <w:jc w:val="center"/>
      </w:pPr>
    </w:p>
    <w:p w:rsidR="00741CB2" w:rsidRDefault="00741CB2" w:rsidP="00741CB2">
      <w:pPr>
        <w:ind w:left="4956" w:firstLine="708"/>
        <w:jc w:val="center"/>
      </w:pPr>
    </w:p>
    <w:p w:rsidR="00741CB2" w:rsidRDefault="00741CB2" w:rsidP="00741CB2">
      <w:pPr>
        <w:ind w:left="4956" w:firstLine="708"/>
        <w:jc w:val="center"/>
      </w:pPr>
      <w:r>
        <w:t xml:space="preserve">Jan </w:t>
      </w:r>
      <w:proofErr w:type="spellStart"/>
      <w:r>
        <w:t>Szczerbań</w:t>
      </w:r>
      <w:proofErr w:type="spellEnd"/>
    </w:p>
    <w:p w:rsidR="00741CB2" w:rsidRDefault="00741CB2" w:rsidP="00741CB2">
      <w:pPr>
        <w:jc w:val="both"/>
      </w:pPr>
    </w:p>
    <w:p w:rsidR="00741CB2" w:rsidRDefault="00741CB2" w:rsidP="00741CB2">
      <w:pPr>
        <w:jc w:val="both"/>
      </w:pPr>
      <w:r>
        <w:t>Protokołowała</w:t>
      </w:r>
      <w:r>
        <w:tab/>
        <w:t xml:space="preserve">: </w:t>
      </w:r>
    </w:p>
    <w:p w:rsidR="00741CB2" w:rsidRDefault="00741CB2" w:rsidP="00741CB2">
      <w:pPr>
        <w:pStyle w:val="NormalnyWeb"/>
        <w:spacing w:before="0" w:beforeAutospacing="0" w:after="0" w:afterAutospacing="0"/>
      </w:pPr>
    </w:p>
    <w:p w:rsidR="00741CB2" w:rsidRDefault="00741CB2" w:rsidP="00741CB2">
      <w:pPr>
        <w:pStyle w:val="NormalnyWeb"/>
        <w:spacing w:before="0" w:beforeAutospacing="0" w:after="0" w:afterAutospacing="0"/>
        <w:rPr>
          <w:rFonts w:eastAsia="Times New Roman"/>
        </w:rPr>
      </w:pPr>
      <w:r>
        <w:t>Ewa Wielińska</w:t>
      </w:r>
    </w:p>
    <w:p w:rsidR="00741CB2" w:rsidRDefault="00741CB2" w:rsidP="00741CB2">
      <w:pPr>
        <w:tabs>
          <w:tab w:val="left" w:pos="3819"/>
        </w:tabs>
        <w:jc w:val="both"/>
        <w:rPr>
          <w:rFonts w:eastAsia="Times New Roman"/>
        </w:rPr>
      </w:pPr>
    </w:p>
    <w:p w:rsidR="00741CB2" w:rsidRDefault="00741CB2" w:rsidP="00741CB2">
      <w:pPr>
        <w:pStyle w:val="NormalnyWeb"/>
        <w:spacing w:before="0" w:beforeAutospacing="0" w:after="0" w:afterAutospacing="0"/>
        <w:jc w:val="both"/>
      </w:pPr>
    </w:p>
    <w:p w:rsidR="00741CB2" w:rsidRDefault="00741CB2">
      <w:pPr>
        <w:rPr>
          <w:rFonts w:eastAsia="Times New Roman"/>
        </w:rPr>
      </w:pPr>
    </w:p>
    <w:sectPr w:rsidR="00741CB2" w:rsidSect="00AF43DE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A5"/>
    <w:rsid w:val="000D77D5"/>
    <w:rsid w:val="003C1532"/>
    <w:rsid w:val="003C45A5"/>
    <w:rsid w:val="004F6A3F"/>
    <w:rsid w:val="00585E4E"/>
    <w:rsid w:val="006E5FE5"/>
    <w:rsid w:val="00703A78"/>
    <w:rsid w:val="00741CB2"/>
    <w:rsid w:val="0083642C"/>
    <w:rsid w:val="009465E2"/>
    <w:rsid w:val="009F6DC8"/>
    <w:rsid w:val="009F76B1"/>
    <w:rsid w:val="00AA4092"/>
    <w:rsid w:val="00AF43DE"/>
    <w:rsid w:val="00C30ABE"/>
    <w:rsid w:val="00C52762"/>
    <w:rsid w:val="00C61C57"/>
    <w:rsid w:val="00D7382A"/>
    <w:rsid w:val="00D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8D1C7"/>
  <w15:chartTrackingRefBased/>
  <w15:docId w15:val="{03178D37-6DE4-41C4-9D8E-FCECC33C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ECB9ADE5</Template>
  <TotalTime>411</TotalTime>
  <Pages>4</Pages>
  <Words>1173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5</cp:revision>
  <dcterms:created xsi:type="dcterms:W3CDTF">2020-05-12T13:01:00Z</dcterms:created>
  <dcterms:modified xsi:type="dcterms:W3CDTF">2020-05-26T06:50:00Z</dcterms:modified>
</cp:coreProperties>
</file>