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27" w:rsidRPr="0099741E" w:rsidRDefault="00997D27" w:rsidP="00997D27">
      <w:pPr>
        <w:jc w:val="center"/>
        <w:rPr>
          <w:b/>
          <w:bCs/>
          <w:sz w:val="28"/>
        </w:rPr>
      </w:pPr>
      <w:r w:rsidRPr="0099741E">
        <w:rPr>
          <w:b/>
          <w:bCs/>
          <w:sz w:val="28"/>
        </w:rPr>
        <w:t>Protokół nr X</w:t>
      </w:r>
      <w:r>
        <w:rPr>
          <w:b/>
          <w:bCs/>
          <w:sz w:val="28"/>
        </w:rPr>
        <w:t>XIII</w:t>
      </w:r>
      <w:r w:rsidRPr="0099741E">
        <w:rPr>
          <w:b/>
          <w:bCs/>
          <w:sz w:val="28"/>
        </w:rPr>
        <w:t>/19</w:t>
      </w:r>
    </w:p>
    <w:p w:rsidR="00997D27" w:rsidRPr="0099741E" w:rsidRDefault="00997D27" w:rsidP="00997D27">
      <w:pPr>
        <w:jc w:val="center"/>
        <w:rPr>
          <w:b/>
          <w:bCs/>
          <w:sz w:val="28"/>
        </w:rPr>
      </w:pPr>
      <w:r w:rsidRPr="0099741E">
        <w:rPr>
          <w:b/>
          <w:bCs/>
          <w:sz w:val="28"/>
        </w:rPr>
        <w:t>z sesji Rady Powiatu Jarocińskiego VI kadencji</w:t>
      </w:r>
    </w:p>
    <w:p w:rsidR="00997D27" w:rsidRPr="0099741E" w:rsidRDefault="00997D27" w:rsidP="00997D27">
      <w:pPr>
        <w:jc w:val="center"/>
        <w:rPr>
          <w:b/>
          <w:bCs/>
          <w:sz w:val="28"/>
        </w:rPr>
      </w:pPr>
      <w:r w:rsidRPr="0099741E">
        <w:rPr>
          <w:b/>
          <w:bCs/>
          <w:sz w:val="28"/>
        </w:rPr>
        <w:t xml:space="preserve">odbytej w dniu </w:t>
      </w:r>
      <w:r>
        <w:rPr>
          <w:b/>
          <w:bCs/>
          <w:sz w:val="28"/>
        </w:rPr>
        <w:t>30 grudnia</w:t>
      </w:r>
      <w:r w:rsidRPr="0099741E">
        <w:rPr>
          <w:b/>
          <w:bCs/>
          <w:sz w:val="28"/>
        </w:rPr>
        <w:t xml:space="preserve"> 2019 r. w godz. od 1</w:t>
      </w:r>
      <w:r>
        <w:rPr>
          <w:b/>
          <w:bCs/>
          <w:sz w:val="28"/>
        </w:rPr>
        <w:t>2</w:t>
      </w:r>
      <w:r w:rsidRPr="0099741E">
        <w:rPr>
          <w:b/>
          <w:bCs/>
          <w:sz w:val="28"/>
        </w:rPr>
        <w:t xml:space="preserve">:00 do </w:t>
      </w:r>
      <w:r w:rsidR="0025216E">
        <w:rPr>
          <w:b/>
          <w:bCs/>
          <w:sz w:val="28"/>
        </w:rPr>
        <w:t>12.35</w:t>
      </w:r>
    </w:p>
    <w:p w:rsidR="00997D27" w:rsidRPr="0099741E" w:rsidRDefault="00997D27" w:rsidP="00997D27">
      <w:pPr>
        <w:jc w:val="center"/>
        <w:rPr>
          <w:b/>
          <w:bCs/>
          <w:sz w:val="28"/>
        </w:rPr>
      </w:pPr>
      <w:r w:rsidRPr="0099741E">
        <w:rPr>
          <w:b/>
          <w:bCs/>
          <w:sz w:val="28"/>
        </w:rPr>
        <w:t xml:space="preserve">w sali posiedzeń Starostwa Powiatowego w Jarocinie, p. 30 </w:t>
      </w:r>
    </w:p>
    <w:p w:rsidR="00997D27" w:rsidRPr="0099741E" w:rsidRDefault="00997D27" w:rsidP="00997D27">
      <w:pPr>
        <w:jc w:val="center"/>
        <w:rPr>
          <w:b/>
          <w:bCs/>
          <w:sz w:val="28"/>
        </w:rPr>
      </w:pPr>
    </w:p>
    <w:p w:rsidR="00997D27" w:rsidRPr="0099741E" w:rsidRDefault="00997D27" w:rsidP="00997D27">
      <w:pPr>
        <w:jc w:val="center"/>
        <w:rPr>
          <w:b/>
          <w:bCs/>
          <w:sz w:val="28"/>
        </w:rPr>
      </w:pPr>
      <w:r w:rsidRPr="0099741E">
        <w:rPr>
          <w:b/>
          <w:bCs/>
          <w:sz w:val="28"/>
        </w:rPr>
        <w:t xml:space="preserve">*    *    * </w:t>
      </w:r>
    </w:p>
    <w:p w:rsidR="00997D27" w:rsidRDefault="00997D27" w:rsidP="00997D27">
      <w:pPr>
        <w:tabs>
          <w:tab w:val="left" w:pos="3819"/>
        </w:tabs>
        <w:jc w:val="both"/>
      </w:pPr>
      <w:r w:rsidRPr="0099741E">
        <w:t>Obrady X</w:t>
      </w:r>
      <w:r>
        <w:t>XIII</w:t>
      </w:r>
      <w:r w:rsidRPr="0099741E">
        <w:t xml:space="preserve"> sesji VI kadencji Rady Powiatu Jarocińskiego </w:t>
      </w:r>
      <w:r w:rsidRPr="0073534F">
        <w:t>zwołanej w trybie art. </w:t>
      </w:r>
      <w:r>
        <w:t>15 ust. 7 ustawy z </w:t>
      </w:r>
      <w:r w:rsidRPr="0073534F">
        <w:t>dnia 5 czerwca 1998 r. o samorządzie powiatowym na wniosek Zarządu Powiatu</w:t>
      </w:r>
      <w:r>
        <w:t xml:space="preserve"> </w:t>
      </w:r>
      <w:r w:rsidRPr="0099741E">
        <w:t xml:space="preserve">otworzył </w:t>
      </w:r>
      <w:r>
        <w:rPr>
          <w:b/>
          <w:u w:val="single"/>
        </w:rPr>
        <w:t>P. J. </w:t>
      </w:r>
      <w:proofErr w:type="spellStart"/>
      <w:r w:rsidRPr="0099741E">
        <w:rPr>
          <w:b/>
          <w:u w:val="single"/>
        </w:rPr>
        <w:t>Szczerbań</w:t>
      </w:r>
      <w:proofErr w:type="spellEnd"/>
      <w:r w:rsidRPr="0099741E">
        <w:rPr>
          <w:b/>
          <w:u w:val="single"/>
        </w:rPr>
        <w:t>, Przewodniczący Rady.</w:t>
      </w:r>
      <w:r w:rsidRPr="0099741E">
        <w:t xml:space="preserve"> Stwierdził, na podstawie listy obecności, że na ustawową liczbę 1</w:t>
      </w:r>
      <w:r>
        <w:t>9</w:t>
      </w:r>
      <w:r w:rsidRPr="0099741E">
        <w:t> radnych w sesji uczestniczy 1</w:t>
      </w:r>
      <w:r>
        <w:t>7</w:t>
      </w:r>
      <w:r w:rsidRPr="0099741E">
        <w:t xml:space="preserve"> radnych i wobec tego Rada jest władna do obradowania i podejmowania prawomocnych uchwał. </w:t>
      </w:r>
      <w:r w:rsidRPr="0099741E">
        <w:rPr>
          <w:i/>
        </w:rPr>
        <w:t>Listy obecności radnych, pracowników Starostwa i g</w:t>
      </w:r>
      <w:r>
        <w:rPr>
          <w:i/>
        </w:rPr>
        <w:t xml:space="preserve">ości stanowią załączniki nr 1,2. </w:t>
      </w:r>
      <w:r>
        <w:t>Nieobecni radni: Janusz Barański, Lidia Czechak, Mirosław Drzazga, Mateusz Walczak.</w:t>
      </w:r>
    </w:p>
    <w:p w:rsidR="00997D27" w:rsidRPr="00997D27" w:rsidRDefault="00997D27" w:rsidP="00997D27">
      <w:pPr>
        <w:tabs>
          <w:tab w:val="left" w:pos="3819"/>
        </w:tabs>
        <w:jc w:val="both"/>
        <w:rPr>
          <w:b/>
          <w:bCs/>
          <w:u w:val="single"/>
        </w:rPr>
      </w:pPr>
    </w:p>
    <w:p w:rsidR="00997D27" w:rsidRPr="0073534F" w:rsidRDefault="00997D27" w:rsidP="00997D27">
      <w:pPr>
        <w:suppressAutoHyphens/>
        <w:jc w:val="both"/>
      </w:pPr>
      <w:r w:rsidRPr="00997D27">
        <w:rPr>
          <w:b/>
          <w:u w:val="single"/>
        </w:rPr>
        <w:t xml:space="preserve">P. J. </w:t>
      </w:r>
      <w:proofErr w:type="spellStart"/>
      <w:r w:rsidRPr="00997D27">
        <w:rPr>
          <w:b/>
          <w:u w:val="single"/>
        </w:rPr>
        <w:t>Szczerbań</w:t>
      </w:r>
      <w:proofErr w:type="spellEnd"/>
      <w:r w:rsidRPr="00997D27">
        <w:rPr>
          <w:b/>
          <w:u w:val="single"/>
        </w:rPr>
        <w:t>, Przewodniczący Rady</w:t>
      </w:r>
      <w:r w:rsidRPr="00997D27">
        <w:t xml:space="preserve"> - porządek obrad XXIII sesji Rady Powiatu został Państwu podany w zawiadomieniach o zwołaniu sesji w programie e-sesja. Stwierdzam, że Rada przyjęła porządek obrad 23 sesji Rady Powiatu. Ogłaszam przerwę w obradach, w trakcie, której posiedzenia odbędą Komisje Budżetu i Rozwoju oraz Komisja Zdrowia i Spraw Społecznych, w celu zaopiniowania projektów uchwał Rady Powiatu Jarocińskiego </w:t>
      </w:r>
      <w:r w:rsidRPr="00997D27">
        <w:rPr>
          <w:rFonts w:eastAsia="Times New Roman"/>
        </w:rPr>
        <w:t xml:space="preserve">Rady Powiatu Jarocińskiego w sprawie wyrażenia zgody na oddanie w użyczenie 8 pomieszczeń użytkowych położonych w budynku przy ul. Kościuszki 16 na nieruchomości stanowiącej własność Powiatu Jarocińskiego w ramach realizacji zadania publicznego w latach 2020 – 2022 z zakresu pomocy społecznej dotyczącego prowadzenia Ośrodka Wsparcia – „Klubu Senior+” w Jarocinie, </w:t>
      </w:r>
      <w:r w:rsidRPr="0073534F">
        <w:t>zmieniającej uchwałę w sprawie ustalenia Wieloletniej Prognozy Finansowej Powiatu Jarocińskiego na lata 2019 – 2030 oraz zmieniającej uchwałę w sprawie uchwalenia budżetu Powiatu Jarocińskiego na 2019 r.</w:t>
      </w:r>
    </w:p>
    <w:p w:rsidR="00997D27" w:rsidRDefault="00997D27" w:rsidP="00997D27">
      <w:pPr>
        <w:tabs>
          <w:tab w:val="left" w:pos="3819"/>
        </w:tabs>
        <w:jc w:val="both"/>
        <w:rPr>
          <w:bCs/>
          <w:u w:val="single"/>
        </w:rPr>
      </w:pPr>
    </w:p>
    <w:p w:rsidR="00997D27" w:rsidRPr="0073534F" w:rsidRDefault="00997D27" w:rsidP="00997D27">
      <w:pPr>
        <w:tabs>
          <w:tab w:val="left" w:pos="3819"/>
        </w:tabs>
        <w:jc w:val="both"/>
        <w:rPr>
          <w:bCs/>
          <w:u w:val="single"/>
        </w:rPr>
      </w:pPr>
      <w:r w:rsidRPr="0073534F">
        <w:rPr>
          <w:bCs/>
          <w:u w:val="single"/>
        </w:rPr>
        <w:t>Po przerwie</w:t>
      </w:r>
    </w:p>
    <w:p w:rsidR="00997D27" w:rsidRPr="0073534F" w:rsidRDefault="00997D27" w:rsidP="00997D27">
      <w:pPr>
        <w:tabs>
          <w:tab w:val="left" w:pos="3819"/>
        </w:tabs>
        <w:jc w:val="both"/>
      </w:pPr>
      <w:r w:rsidRPr="0099741E">
        <w:rPr>
          <w:b/>
          <w:u w:val="single"/>
        </w:rPr>
        <w:t xml:space="preserve">P. J. </w:t>
      </w:r>
      <w:proofErr w:type="spellStart"/>
      <w:r w:rsidRPr="0099741E">
        <w:rPr>
          <w:b/>
          <w:u w:val="single"/>
        </w:rPr>
        <w:t>Szczerbań</w:t>
      </w:r>
      <w:proofErr w:type="spellEnd"/>
      <w:r w:rsidRPr="0099741E">
        <w:rPr>
          <w:b/>
          <w:u w:val="single"/>
        </w:rPr>
        <w:t>, Przewodniczący Rady</w:t>
      </w:r>
      <w:r w:rsidRPr="0073534F">
        <w:t xml:space="preserve"> </w:t>
      </w:r>
      <w:r>
        <w:t xml:space="preserve">- </w:t>
      </w:r>
      <w:r>
        <w:rPr>
          <w:bCs/>
        </w:rPr>
        <w:t>w</w:t>
      </w:r>
      <w:r w:rsidRPr="0073534F">
        <w:rPr>
          <w:bCs/>
        </w:rPr>
        <w:t>znawiam obrady</w:t>
      </w:r>
      <w:r>
        <w:rPr>
          <w:bCs/>
        </w:rPr>
        <w:t xml:space="preserve">. </w:t>
      </w:r>
      <w:r>
        <w:t>Stwierdzam, że </w:t>
      </w:r>
      <w:r w:rsidRPr="0073534F">
        <w:t xml:space="preserve">Rada jest </w:t>
      </w:r>
      <w:r>
        <w:t xml:space="preserve">nadal </w:t>
      </w:r>
      <w:r w:rsidRPr="0073534F">
        <w:t>władna do obradowania i podejmowania prawomocnych uchwał.</w:t>
      </w:r>
    </w:p>
    <w:p w:rsidR="00997D27" w:rsidRPr="0073534F" w:rsidRDefault="00997D27" w:rsidP="00997D27">
      <w:pPr>
        <w:tabs>
          <w:tab w:val="left" w:pos="3819"/>
        </w:tabs>
        <w:jc w:val="both"/>
        <w:rPr>
          <w:bCs/>
          <w:u w:val="single"/>
        </w:rPr>
      </w:pPr>
    </w:p>
    <w:p w:rsidR="00997D27" w:rsidRDefault="00997D27" w:rsidP="00997D27">
      <w:pPr>
        <w:tabs>
          <w:tab w:val="left" w:pos="3819"/>
        </w:tabs>
        <w:jc w:val="both"/>
        <w:rPr>
          <w:b/>
          <w:bCs/>
          <w:u w:val="single"/>
        </w:rPr>
      </w:pPr>
      <w:r w:rsidRPr="0073534F">
        <w:rPr>
          <w:b/>
          <w:bCs/>
          <w:u w:val="single"/>
        </w:rPr>
        <w:t>Ad. pkt. 2.</w:t>
      </w:r>
    </w:p>
    <w:p w:rsidR="0066540F" w:rsidRPr="006B2E03" w:rsidRDefault="006B2E03" w:rsidP="0066540F">
      <w:pPr>
        <w:tabs>
          <w:tab w:val="left" w:pos="3819"/>
        </w:tabs>
        <w:jc w:val="both"/>
      </w:pPr>
      <w:r w:rsidRPr="0099741E">
        <w:rPr>
          <w:b/>
          <w:u w:val="single"/>
        </w:rPr>
        <w:t xml:space="preserve">P. J. </w:t>
      </w:r>
      <w:proofErr w:type="spellStart"/>
      <w:r w:rsidRPr="0099741E">
        <w:rPr>
          <w:b/>
          <w:u w:val="single"/>
        </w:rPr>
        <w:t>Szczerbań</w:t>
      </w:r>
      <w:proofErr w:type="spellEnd"/>
      <w:r w:rsidRPr="0099741E">
        <w:rPr>
          <w:b/>
          <w:u w:val="single"/>
        </w:rPr>
        <w:t>, Przewodniczący Rady</w:t>
      </w:r>
      <w:r w:rsidRPr="0073534F">
        <w:t xml:space="preserve"> </w:t>
      </w:r>
      <w:r>
        <w:t xml:space="preserve">- </w:t>
      </w:r>
      <w:r w:rsidR="0066540F">
        <w:t>r</w:t>
      </w:r>
      <w:r w:rsidR="00095577">
        <w:t>ozpatrzenie projektu uchwały Rady Powiatu Jarocińskiego w sprawie wyrażenia zgody na oddanie w użyczenie 8 pomieszczeń użytkowych położonych w budynku przy ul. Kościuszki 16 na nieruchomości stanowiącej własność Powiatu Jarocińskiego w ramach realizacji zadania publicznego w latach 2020 – 2022 z zakresu pomocy społecznej dotyczącego prowadzenia Ośrodka Wsparcia – „Klubu Senior+” w Jarocinie.</w:t>
      </w:r>
      <w:r w:rsidRPr="006B2E03">
        <w:rPr>
          <w:rFonts w:eastAsiaTheme="minorHAnsi"/>
        </w:rPr>
        <w:t xml:space="preserve"> </w:t>
      </w:r>
      <w:r w:rsidRPr="00D2343F">
        <w:rPr>
          <w:rFonts w:eastAsiaTheme="minorHAnsi"/>
        </w:rPr>
        <w:t>Projekt uchwały radni otrzymali w wersji elektronicznej w systemie e-sesja</w:t>
      </w:r>
      <w:r>
        <w:rPr>
          <w:rFonts w:eastAsiaTheme="minorHAnsi"/>
        </w:rPr>
        <w:t xml:space="preserve"> i został omówiony na posiedzeniu Komisji w przerwie Sesji</w:t>
      </w:r>
      <w:r w:rsidRPr="00D2343F">
        <w:rPr>
          <w:rFonts w:eastAsiaTheme="minorHAnsi"/>
        </w:rPr>
        <w:t>.</w:t>
      </w:r>
      <w:r w:rsidRPr="00C10CC0">
        <w:rPr>
          <w:rFonts w:eastAsiaTheme="minorHAnsi"/>
          <w:sz w:val="28"/>
          <w:szCs w:val="28"/>
        </w:rPr>
        <w:t xml:space="preserve"> </w:t>
      </w:r>
      <w:r w:rsidRPr="008D69DE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3</w:t>
      </w:r>
      <w:r w:rsidRPr="008D69DE">
        <w:rPr>
          <w:rFonts w:eastAsia="Times New Roman"/>
          <w:i/>
        </w:rPr>
        <w:t xml:space="preserve"> do protokołu.</w:t>
      </w:r>
      <w:r w:rsidR="0066540F" w:rsidRPr="0066540F">
        <w:rPr>
          <w:rFonts w:eastAsia="Times New Roman"/>
        </w:rPr>
        <w:t xml:space="preserve"> </w:t>
      </w:r>
      <w:r w:rsidR="0066540F" w:rsidRPr="006B2E03">
        <w:rPr>
          <w:rFonts w:eastAsia="Times New Roman"/>
        </w:rPr>
        <w:t>Proszę o opinie Komisji.</w:t>
      </w:r>
    </w:p>
    <w:p w:rsidR="0066540F" w:rsidRDefault="0066540F" w:rsidP="0066540F">
      <w:pPr>
        <w:tabs>
          <w:tab w:val="left" w:pos="3819"/>
        </w:tabs>
        <w:jc w:val="both"/>
      </w:pPr>
    </w:p>
    <w:p w:rsidR="0066540F" w:rsidRPr="006B2E03" w:rsidRDefault="0066540F" w:rsidP="0066540F">
      <w:pPr>
        <w:tabs>
          <w:tab w:val="left" w:pos="3819"/>
        </w:tabs>
        <w:jc w:val="both"/>
        <w:rPr>
          <w:rFonts w:eastAsia="Times New Roman"/>
        </w:rPr>
      </w:pPr>
      <w:r w:rsidRPr="006B2E03">
        <w:rPr>
          <w:rFonts w:eastAsia="Times New Roman"/>
          <w:b/>
          <w:u w:val="single"/>
        </w:rPr>
        <w:t>P. K. Matuszak, Przewodniczący Komisji Budżetu i Rozwoju</w:t>
      </w:r>
      <w:r>
        <w:rPr>
          <w:rFonts w:eastAsia="Times New Roman"/>
          <w:b/>
        </w:rPr>
        <w:t xml:space="preserve"> </w:t>
      </w:r>
      <w:r w:rsidRPr="006B2E03">
        <w:rPr>
          <w:rFonts w:eastAsia="Times New Roman"/>
        </w:rPr>
        <w:t>– Komisja Budżetu i Rozwoju pozytywnie zaopiniowała projekt uchwały.</w:t>
      </w:r>
    </w:p>
    <w:p w:rsidR="0066540F" w:rsidRPr="006B2E03" w:rsidRDefault="0066540F" w:rsidP="0066540F">
      <w:pPr>
        <w:suppressAutoHyphens/>
        <w:jc w:val="both"/>
        <w:rPr>
          <w:rFonts w:eastAsia="Times New Roman"/>
          <w:lang w:eastAsia="ar-SA"/>
        </w:rPr>
      </w:pPr>
    </w:p>
    <w:p w:rsidR="0066540F" w:rsidRPr="006B2E03" w:rsidRDefault="0066540F" w:rsidP="0066540F">
      <w:pPr>
        <w:tabs>
          <w:tab w:val="left" w:pos="3819"/>
        </w:tabs>
        <w:jc w:val="both"/>
        <w:rPr>
          <w:rFonts w:eastAsia="Times New Roman"/>
        </w:rPr>
      </w:pPr>
      <w:r w:rsidRPr="006B2E03">
        <w:rPr>
          <w:rFonts w:eastAsia="Times New Roman"/>
          <w:b/>
          <w:u w:val="single"/>
          <w:lang w:eastAsia="ar-SA"/>
        </w:rPr>
        <w:t>P. M. Bierła, Przewodnicząca Komisji Zdrowia i Spraw Społecznych</w:t>
      </w:r>
      <w:r>
        <w:rPr>
          <w:rFonts w:eastAsia="Times New Roman"/>
          <w:lang w:eastAsia="ar-SA"/>
        </w:rPr>
        <w:t xml:space="preserve"> - </w:t>
      </w:r>
      <w:r w:rsidRPr="006B2E03">
        <w:rPr>
          <w:rFonts w:eastAsia="Times New Roman"/>
          <w:lang w:eastAsia="ar-SA"/>
        </w:rPr>
        <w:t>Komisj</w:t>
      </w:r>
      <w:r>
        <w:rPr>
          <w:rFonts w:eastAsia="Times New Roman"/>
          <w:lang w:eastAsia="ar-SA"/>
        </w:rPr>
        <w:t>a Zdrowia i </w:t>
      </w:r>
      <w:r w:rsidRPr="006B2E03">
        <w:rPr>
          <w:rFonts w:eastAsia="Times New Roman"/>
          <w:lang w:eastAsia="ar-SA"/>
        </w:rPr>
        <w:t>Spraw Społecznych</w:t>
      </w:r>
      <w:r>
        <w:rPr>
          <w:rFonts w:eastAsia="Times New Roman"/>
          <w:lang w:eastAsia="ar-SA"/>
        </w:rPr>
        <w:t xml:space="preserve"> </w:t>
      </w:r>
      <w:r w:rsidRPr="006B2E03">
        <w:rPr>
          <w:rFonts w:eastAsia="Times New Roman"/>
        </w:rPr>
        <w:t>pozytywnie zaopiniowała projekt uchwały.</w:t>
      </w:r>
    </w:p>
    <w:p w:rsidR="00997D27" w:rsidRPr="0066540F" w:rsidRDefault="00997D27" w:rsidP="0066540F">
      <w:pPr>
        <w:tabs>
          <w:tab w:val="left" w:pos="3819"/>
        </w:tabs>
        <w:jc w:val="both"/>
      </w:pPr>
    </w:p>
    <w:p w:rsidR="0066540F" w:rsidRPr="0066540F" w:rsidRDefault="0066540F" w:rsidP="0066540F">
      <w:pPr>
        <w:suppressAutoHyphens/>
        <w:jc w:val="both"/>
        <w:rPr>
          <w:rFonts w:eastAsia="Times New Roman"/>
          <w:lang w:eastAsia="ar-SA"/>
        </w:rPr>
      </w:pPr>
      <w:r w:rsidRPr="0066540F">
        <w:rPr>
          <w:b/>
          <w:u w:val="single"/>
        </w:rPr>
        <w:t xml:space="preserve">P. J. </w:t>
      </w:r>
      <w:proofErr w:type="spellStart"/>
      <w:r w:rsidRPr="0066540F">
        <w:rPr>
          <w:b/>
          <w:u w:val="single"/>
        </w:rPr>
        <w:t>Szczerbań</w:t>
      </w:r>
      <w:proofErr w:type="spellEnd"/>
      <w:r w:rsidRPr="0066540F">
        <w:rPr>
          <w:b/>
          <w:u w:val="single"/>
        </w:rPr>
        <w:t>, Przewodniczący Rady</w:t>
      </w:r>
      <w:r w:rsidRPr="0066540F">
        <w:t xml:space="preserve"> - </w:t>
      </w:r>
      <w:r w:rsidRPr="0066540F">
        <w:rPr>
          <w:rFonts w:eastAsia="Times New Roman"/>
          <w:lang w:eastAsia="ar-SA"/>
        </w:rPr>
        <w:t xml:space="preserve">przystępujemy do głosowania za pomocą urządzeń elektronicznych w systemie </w:t>
      </w:r>
      <w:proofErr w:type="spellStart"/>
      <w:r w:rsidRPr="0066540F">
        <w:rPr>
          <w:rFonts w:eastAsia="Times New Roman"/>
          <w:lang w:eastAsia="ar-SA"/>
        </w:rPr>
        <w:t>Esesja</w:t>
      </w:r>
      <w:proofErr w:type="spellEnd"/>
      <w:r w:rsidRPr="0066540F">
        <w:rPr>
          <w:rFonts w:eastAsia="Times New Roman"/>
          <w:lang w:eastAsia="ar-SA"/>
        </w:rPr>
        <w:t>. Proszę o naciśnięcie odpowiedniego przycisku.</w:t>
      </w:r>
    </w:p>
    <w:p w:rsidR="0066540F" w:rsidRPr="0066540F" w:rsidRDefault="0066540F" w:rsidP="0066540F">
      <w:pPr>
        <w:suppressAutoHyphens/>
        <w:jc w:val="both"/>
        <w:rPr>
          <w:rFonts w:eastAsia="Times New Roman"/>
          <w:lang w:eastAsia="ar-SA"/>
        </w:rPr>
      </w:pPr>
      <w:r w:rsidRPr="0066540F">
        <w:rPr>
          <w:rFonts w:eastAsia="Times New Roman"/>
          <w:lang w:eastAsia="ar-SA"/>
        </w:rPr>
        <w:lastRenderedPageBreak/>
        <w:t xml:space="preserve">Kto jest „za” podjęciem uchwały w sprawie </w:t>
      </w:r>
      <w:r w:rsidR="00D27D45">
        <w:t>wyrażenia zgody na oddanie w użyczenie 8 pomieszczeń użytkowych położonych w budynku przy ul. Kościuszki 16 na nieruchomości stanowiącej własność Powiatu Jarocińskiego w ramach realizacji zadania publicznego w latach 2020 – 2022 z zakresu pomocy społecznej dotyczącego prowadzenia Ośrodka Wsparcia – „Klubu Senior+” w Jarocinie?</w:t>
      </w:r>
      <w:r w:rsidR="00D27D45" w:rsidRPr="006B2E03">
        <w:rPr>
          <w:rFonts w:eastAsiaTheme="minorHAnsi"/>
        </w:rPr>
        <w:t xml:space="preserve"> </w:t>
      </w:r>
      <w:r w:rsidRPr="0066540F">
        <w:rPr>
          <w:rFonts w:eastAsia="Times New Roman"/>
          <w:lang w:eastAsia="ar-SA"/>
        </w:rPr>
        <w:t>Kto jest „przeciw”? Kto „się wstrzymał” od głosu?</w:t>
      </w:r>
    </w:p>
    <w:p w:rsidR="0066540F" w:rsidRPr="0066540F" w:rsidRDefault="0066540F" w:rsidP="0066540F">
      <w:pPr>
        <w:suppressAutoHyphens/>
        <w:rPr>
          <w:rFonts w:eastAsia="Times New Roman"/>
          <w:lang w:eastAsia="ar-SA"/>
        </w:rPr>
      </w:pPr>
    </w:p>
    <w:p w:rsidR="0066540F" w:rsidRPr="0066540F" w:rsidRDefault="0066540F" w:rsidP="00D27D45">
      <w:pPr>
        <w:suppressAutoHyphens/>
        <w:rPr>
          <w:rFonts w:eastAsia="Times New Roman"/>
          <w:lang w:eastAsia="ar-SA"/>
        </w:rPr>
      </w:pPr>
      <w:r w:rsidRPr="0066540F">
        <w:rPr>
          <w:rFonts w:eastAsia="Times New Roman"/>
          <w:lang w:eastAsia="ar-SA"/>
        </w:rPr>
        <w:t xml:space="preserve">W głosowaniu brało udział </w:t>
      </w:r>
      <w:r w:rsidR="00D27D45">
        <w:rPr>
          <w:rFonts w:eastAsia="Times New Roman"/>
          <w:lang w:eastAsia="ar-SA"/>
        </w:rPr>
        <w:t xml:space="preserve">14 </w:t>
      </w:r>
      <w:r w:rsidRPr="0066540F">
        <w:rPr>
          <w:rFonts w:eastAsia="Times New Roman"/>
          <w:lang w:eastAsia="ar-SA"/>
        </w:rPr>
        <w:t>radnych.</w:t>
      </w:r>
      <w:r w:rsidR="00D27D45">
        <w:rPr>
          <w:rFonts w:eastAsia="Times New Roman"/>
          <w:lang w:eastAsia="ar-SA"/>
        </w:rPr>
        <w:t xml:space="preserve"> </w:t>
      </w:r>
      <w:r w:rsidRPr="0066540F">
        <w:rPr>
          <w:rFonts w:eastAsia="Times New Roman"/>
          <w:lang w:eastAsia="ar-SA"/>
        </w:rPr>
        <w:t xml:space="preserve">Stwierdzam, że uchwała została przez Wysoką Radę podjęta </w:t>
      </w:r>
      <w:r w:rsidR="00D27D45">
        <w:rPr>
          <w:rFonts w:eastAsia="Times New Roman"/>
          <w:lang w:eastAsia="ar-SA"/>
        </w:rPr>
        <w:t>jednogłośnie.</w:t>
      </w:r>
      <w:r w:rsidRPr="0066540F">
        <w:rPr>
          <w:rFonts w:eastAsia="Times New Roman"/>
          <w:lang w:eastAsia="ar-SA"/>
        </w:rPr>
        <w:t xml:space="preserve"> </w:t>
      </w:r>
    </w:p>
    <w:p w:rsidR="00997D27" w:rsidRPr="0066540F" w:rsidRDefault="00997D27" w:rsidP="0066540F">
      <w:pPr>
        <w:tabs>
          <w:tab w:val="left" w:pos="3819"/>
        </w:tabs>
        <w:jc w:val="both"/>
      </w:pPr>
    </w:p>
    <w:p w:rsidR="00997D27" w:rsidRDefault="00095577" w:rsidP="00997D27">
      <w:pPr>
        <w:tabs>
          <w:tab w:val="left" w:pos="3819"/>
        </w:tabs>
        <w:jc w:val="both"/>
      </w:pPr>
      <w:r>
        <w:rPr>
          <w:b/>
          <w:bCs/>
          <w:u w:val="single"/>
        </w:rPr>
        <w:t>Głosowano w sprawie:</w:t>
      </w:r>
      <w:r w:rsidR="00997D27">
        <w:t xml:space="preserve"> </w:t>
      </w:r>
      <w:r>
        <w:t xml:space="preserve">Rozpatrzenie projektu uchwały Rady Powiatu Jarocińskiego w sprawie wyrażenia zgody na oddanie w użyczenie 8 pomieszczeń użytkowych położonych w budynku przy ul. Kościuszki 16 na nieruchomości stanowiącej własność Powiatu Jarocińskiego w ramach realizacji zadania publicznego w latach 2020 – 2022 z zakresu pomocy społecznej dotyczącego prowadzenia Ośrodka Wsparcia – „Klubu Senior+” w Jarocinie..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997D27">
        <w:t xml:space="preserve"> </w:t>
      </w:r>
      <w:r>
        <w:t>ZA: 14, PRZECIW: 0, WSTRZYMUJĘ SIĘ: 0, BRAK GŁOSU: 5, NIEOBECNI: 0</w:t>
      </w:r>
    </w:p>
    <w:p w:rsidR="00D27D45" w:rsidRDefault="00D27D45" w:rsidP="00997D27">
      <w:pPr>
        <w:tabs>
          <w:tab w:val="left" w:pos="3819"/>
        </w:tabs>
        <w:jc w:val="both"/>
        <w:rPr>
          <w:u w:val="single"/>
        </w:rPr>
      </w:pPr>
    </w:p>
    <w:p w:rsidR="00997D27" w:rsidRDefault="00095577" w:rsidP="00997D27">
      <w:pPr>
        <w:tabs>
          <w:tab w:val="left" w:pos="3819"/>
        </w:tabs>
        <w:jc w:val="both"/>
      </w:pPr>
      <w:r>
        <w:rPr>
          <w:u w:val="single"/>
        </w:rPr>
        <w:t>Wyniki imienne:</w:t>
      </w:r>
      <w:r w:rsidR="00997D27">
        <w:t xml:space="preserve"> </w:t>
      </w:r>
      <w:r>
        <w:t>Z</w:t>
      </w:r>
      <w:r w:rsidR="00997D27">
        <w:t>A (14)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 w:rsidR="00997D27">
        <w:t xml:space="preserve">, Michał Urbaniak, Julian Zegar BRAK GŁOSU (5) </w:t>
      </w:r>
      <w:r>
        <w:t>Janusz Barański, Lidia Czechak, Mirosław Drzazga, Elżbieta Kostka, Mateusz Walczak</w:t>
      </w:r>
    </w:p>
    <w:p w:rsidR="00997D27" w:rsidRDefault="00997D27" w:rsidP="00997D27">
      <w:pPr>
        <w:tabs>
          <w:tab w:val="left" w:pos="3819"/>
        </w:tabs>
        <w:jc w:val="both"/>
      </w:pPr>
    </w:p>
    <w:p w:rsidR="00D27D45" w:rsidRPr="00D27D45" w:rsidRDefault="00D27D45" w:rsidP="00D27D45">
      <w:pPr>
        <w:tabs>
          <w:tab w:val="left" w:pos="3819"/>
        </w:tabs>
        <w:jc w:val="center"/>
        <w:rPr>
          <w:b/>
        </w:rPr>
      </w:pPr>
      <w:r w:rsidRPr="00D27D45">
        <w:rPr>
          <w:b/>
          <w:sz w:val="28"/>
          <w:szCs w:val="28"/>
        </w:rPr>
        <w:t>XXIII/154/19</w:t>
      </w:r>
    </w:p>
    <w:p w:rsidR="00D27D45" w:rsidRDefault="00D27D45" w:rsidP="00997D27">
      <w:pPr>
        <w:tabs>
          <w:tab w:val="left" w:pos="3819"/>
        </w:tabs>
        <w:jc w:val="both"/>
      </w:pPr>
    </w:p>
    <w:p w:rsidR="0065304F" w:rsidRDefault="0065304F" w:rsidP="00997D27">
      <w:pPr>
        <w:tabs>
          <w:tab w:val="left" w:pos="3819"/>
        </w:tabs>
        <w:jc w:val="both"/>
      </w:pPr>
      <w:r>
        <w:t>Na obrady przybyła radna E. Kostka. W sesji uczestniczy 15 radnych.</w:t>
      </w:r>
    </w:p>
    <w:p w:rsidR="0065304F" w:rsidRDefault="0065304F" w:rsidP="00997D27">
      <w:pPr>
        <w:tabs>
          <w:tab w:val="left" w:pos="3819"/>
        </w:tabs>
        <w:jc w:val="both"/>
      </w:pPr>
    </w:p>
    <w:p w:rsidR="00997D27" w:rsidRPr="00997D27" w:rsidRDefault="00997D27" w:rsidP="00997D27">
      <w:pPr>
        <w:tabs>
          <w:tab w:val="left" w:pos="3819"/>
        </w:tabs>
        <w:jc w:val="both"/>
        <w:rPr>
          <w:b/>
          <w:u w:val="single"/>
        </w:rPr>
      </w:pPr>
      <w:r w:rsidRPr="00997D27">
        <w:rPr>
          <w:b/>
          <w:u w:val="single"/>
        </w:rPr>
        <w:t xml:space="preserve">Ad. pkt. </w:t>
      </w:r>
      <w:r w:rsidR="00095577" w:rsidRPr="00997D27">
        <w:rPr>
          <w:b/>
          <w:u w:val="single"/>
        </w:rPr>
        <w:t xml:space="preserve">3. </w:t>
      </w:r>
    </w:p>
    <w:p w:rsidR="006B2E03" w:rsidRPr="006B2E03" w:rsidRDefault="006B2E03" w:rsidP="006B2E03">
      <w:pPr>
        <w:tabs>
          <w:tab w:val="left" w:pos="3819"/>
        </w:tabs>
        <w:jc w:val="both"/>
      </w:pPr>
      <w:r w:rsidRPr="0099741E">
        <w:rPr>
          <w:b/>
          <w:u w:val="single"/>
        </w:rPr>
        <w:t xml:space="preserve">P. J. </w:t>
      </w:r>
      <w:proofErr w:type="spellStart"/>
      <w:r w:rsidRPr="0099741E">
        <w:rPr>
          <w:b/>
          <w:u w:val="single"/>
        </w:rPr>
        <w:t>Szczerbań</w:t>
      </w:r>
      <w:proofErr w:type="spellEnd"/>
      <w:r w:rsidRPr="0099741E">
        <w:rPr>
          <w:b/>
          <w:u w:val="single"/>
        </w:rPr>
        <w:t>, Przewodniczący Rady</w:t>
      </w:r>
      <w:r w:rsidRPr="0073534F">
        <w:t xml:space="preserve"> </w:t>
      </w:r>
      <w:r>
        <w:t xml:space="preserve">- </w:t>
      </w:r>
      <w:r w:rsidR="00D27D45">
        <w:t>r</w:t>
      </w:r>
      <w:r w:rsidR="00095577">
        <w:t>ozpatrzenie projektu uchwały Rady Powiatu Jarocińskiego zmieniając</w:t>
      </w:r>
      <w:r w:rsidR="00D27D45">
        <w:t>ej</w:t>
      </w:r>
      <w:r w:rsidR="00095577">
        <w:t xml:space="preserve"> uchwałę w sprawie ustalenia Wieloletniej Prognozy Finansowej Powiatu Jarocińskiego na lata 2019 </w:t>
      </w:r>
      <w:r w:rsidR="00997D27">
        <w:t>–</w:t>
      </w:r>
      <w:r w:rsidR="00095577">
        <w:t xml:space="preserve"> 2030</w:t>
      </w:r>
      <w:r>
        <w:t>.</w:t>
      </w:r>
      <w:r w:rsidRPr="006B2E03">
        <w:rPr>
          <w:rFonts w:eastAsiaTheme="minorHAnsi"/>
        </w:rPr>
        <w:t xml:space="preserve"> </w:t>
      </w:r>
      <w:r w:rsidRPr="00D2343F">
        <w:rPr>
          <w:rFonts w:eastAsiaTheme="minorHAnsi"/>
        </w:rPr>
        <w:t>Projekt uchwały radni otrzymali w wersji elektronicznej w systemie e-sesja</w:t>
      </w:r>
      <w:r>
        <w:rPr>
          <w:rFonts w:eastAsiaTheme="minorHAnsi"/>
        </w:rPr>
        <w:t xml:space="preserve"> i został omówiony na posiedzeniu Komisji w przerwie Sesji</w:t>
      </w:r>
      <w:r w:rsidRPr="00D2343F">
        <w:rPr>
          <w:rFonts w:eastAsiaTheme="minorHAnsi"/>
        </w:rPr>
        <w:t>.</w:t>
      </w:r>
      <w:r w:rsidRPr="00C10CC0">
        <w:rPr>
          <w:rFonts w:eastAsiaTheme="minorHAnsi"/>
          <w:sz w:val="28"/>
          <w:szCs w:val="28"/>
        </w:rPr>
        <w:t xml:space="preserve"> </w:t>
      </w:r>
      <w:r w:rsidRPr="008D69DE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4</w:t>
      </w:r>
      <w:r w:rsidRPr="008D69DE">
        <w:rPr>
          <w:rFonts w:eastAsia="Times New Roman"/>
          <w:i/>
        </w:rPr>
        <w:t xml:space="preserve"> do protokołu.</w:t>
      </w:r>
      <w:r>
        <w:rPr>
          <w:rFonts w:eastAsia="Times New Roman"/>
          <w:i/>
        </w:rPr>
        <w:t xml:space="preserve"> </w:t>
      </w:r>
      <w:r w:rsidRPr="006B2E03">
        <w:rPr>
          <w:rFonts w:eastAsia="Times New Roman"/>
        </w:rPr>
        <w:t>Proszę o opinie Komisji.</w:t>
      </w:r>
    </w:p>
    <w:p w:rsidR="006B2E03" w:rsidRDefault="006B2E03" w:rsidP="006B2E03">
      <w:pPr>
        <w:tabs>
          <w:tab w:val="left" w:pos="3819"/>
        </w:tabs>
        <w:jc w:val="both"/>
      </w:pPr>
    </w:p>
    <w:p w:rsidR="006B2E03" w:rsidRPr="006B2E03" w:rsidRDefault="006B2E03" w:rsidP="006B2E03">
      <w:pPr>
        <w:tabs>
          <w:tab w:val="left" w:pos="3819"/>
        </w:tabs>
        <w:jc w:val="both"/>
        <w:rPr>
          <w:rFonts w:eastAsia="Times New Roman"/>
        </w:rPr>
      </w:pPr>
      <w:r w:rsidRPr="006B2E03">
        <w:rPr>
          <w:rFonts w:eastAsia="Times New Roman"/>
          <w:b/>
          <w:u w:val="single"/>
        </w:rPr>
        <w:t>P. K. Matuszak, Przewodniczący Komisji Budżetu i Rozwoju</w:t>
      </w:r>
      <w:r>
        <w:rPr>
          <w:rFonts w:eastAsia="Times New Roman"/>
          <w:b/>
        </w:rPr>
        <w:t xml:space="preserve"> </w:t>
      </w:r>
      <w:r w:rsidRPr="006B2E03">
        <w:rPr>
          <w:rFonts w:eastAsia="Times New Roman"/>
        </w:rPr>
        <w:t>– Komisja Budżetu i Rozwoju pozytywnie zaopiniowała projekt uchwały.</w:t>
      </w:r>
    </w:p>
    <w:p w:rsidR="006B2E03" w:rsidRPr="006B2E03" w:rsidRDefault="006B2E03" w:rsidP="006B2E03">
      <w:pPr>
        <w:suppressAutoHyphens/>
        <w:jc w:val="both"/>
        <w:rPr>
          <w:rFonts w:eastAsia="Times New Roman"/>
          <w:lang w:eastAsia="ar-SA"/>
        </w:rPr>
      </w:pPr>
    </w:p>
    <w:p w:rsidR="006B2E03" w:rsidRPr="006B2E03" w:rsidRDefault="006B2E03" w:rsidP="006B2E03">
      <w:pPr>
        <w:tabs>
          <w:tab w:val="left" w:pos="3819"/>
        </w:tabs>
        <w:jc w:val="both"/>
        <w:rPr>
          <w:rFonts w:eastAsia="Times New Roman"/>
        </w:rPr>
      </w:pPr>
      <w:r w:rsidRPr="006B2E03">
        <w:rPr>
          <w:rFonts w:eastAsia="Times New Roman"/>
          <w:b/>
          <w:u w:val="single"/>
          <w:lang w:eastAsia="ar-SA"/>
        </w:rPr>
        <w:t>P. M. Bierła, Przewodnicząca Komisji Zdrowia i Spraw Społecznych</w:t>
      </w:r>
      <w:r>
        <w:rPr>
          <w:rFonts w:eastAsia="Times New Roman"/>
          <w:lang w:eastAsia="ar-SA"/>
        </w:rPr>
        <w:t xml:space="preserve"> - </w:t>
      </w:r>
      <w:r w:rsidRPr="006B2E03">
        <w:rPr>
          <w:rFonts w:eastAsia="Times New Roman"/>
          <w:lang w:eastAsia="ar-SA"/>
        </w:rPr>
        <w:t>Komisj</w:t>
      </w:r>
      <w:r>
        <w:rPr>
          <w:rFonts w:eastAsia="Times New Roman"/>
          <w:lang w:eastAsia="ar-SA"/>
        </w:rPr>
        <w:t>a Zdrowia i </w:t>
      </w:r>
      <w:r w:rsidRPr="006B2E03">
        <w:rPr>
          <w:rFonts w:eastAsia="Times New Roman"/>
          <w:lang w:eastAsia="ar-SA"/>
        </w:rPr>
        <w:t>Spraw Społecznych</w:t>
      </w:r>
      <w:r>
        <w:rPr>
          <w:rFonts w:eastAsia="Times New Roman"/>
          <w:lang w:eastAsia="ar-SA"/>
        </w:rPr>
        <w:t xml:space="preserve"> </w:t>
      </w:r>
      <w:r w:rsidRPr="006B2E03">
        <w:rPr>
          <w:rFonts w:eastAsia="Times New Roman"/>
        </w:rPr>
        <w:t>pozytywnie zaopiniowała projekt uchwały.</w:t>
      </w:r>
    </w:p>
    <w:p w:rsidR="00D27D45" w:rsidRDefault="00D27D45" w:rsidP="00D27D45">
      <w:pPr>
        <w:suppressAutoHyphens/>
        <w:jc w:val="both"/>
        <w:rPr>
          <w:b/>
          <w:u w:val="single"/>
        </w:rPr>
      </w:pPr>
    </w:p>
    <w:p w:rsidR="00D27D45" w:rsidRPr="0066540F" w:rsidRDefault="00D27D45" w:rsidP="00D27D45">
      <w:pPr>
        <w:suppressAutoHyphens/>
        <w:jc w:val="both"/>
        <w:rPr>
          <w:rFonts w:eastAsia="Times New Roman"/>
          <w:lang w:eastAsia="ar-SA"/>
        </w:rPr>
      </w:pPr>
      <w:r w:rsidRPr="0066540F">
        <w:rPr>
          <w:b/>
          <w:u w:val="single"/>
        </w:rPr>
        <w:t xml:space="preserve">P. J. </w:t>
      </w:r>
      <w:proofErr w:type="spellStart"/>
      <w:r w:rsidRPr="0066540F">
        <w:rPr>
          <w:b/>
          <w:u w:val="single"/>
        </w:rPr>
        <w:t>Szczerbań</w:t>
      </w:r>
      <w:proofErr w:type="spellEnd"/>
      <w:r w:rsidRPr="0066540F">
        <w:rPr>
          <w:b/>
          <w:u w:val="single"/>
        </w:rPr>
        <w:t>, Przewodniczący Rady</w:t>
      </w:r>
      <w:r w:rsidRPr="0066540F">
        <w:t xml:space="preserve"> - </w:t>
      </w:r>
      <w:r w:rsidRPr="0066540F">
        <w:rPr>
          <w:rFonts w:eastAsia="Times New Roman"/>
          <w:lang w:eastAsia="ar-SA"/>
        </w:rPr>
        <w:t xml:space="preserve">przystępujemy do głosowania za pomocą urządzeń elektronicznych w systemie </w:t>
      </w:r>
      <w:proofErr w:type="spellStart"/>
      <w:r w:rsidRPr="0066540F">
        <w:rPr>
          <w:rFonts w:eastAsia="Times New Roman"/>
          <w:lang w:eastAsia="ar-SA"/>
        </w:rPr>
        <w:t>Esesja</w:t>
      </w:r>
      <w:proofErr w:type="spellEnd"/>
      <w:r w:rsidRPr="0066540F">
        <w:rPr>
          <w:rFonts w:eastAsia="Times New Roman"/>
          <w:lang w:eastAsia="ar-SA"/>
        </w:rPr>
        <w:t>. Proszę o naciśnięcie odpowiedniego przycisku.</w:t>
      </w:r>
    </w:p>
    <w:p w:rsidR="00D27D45" w:rsidRPr="0066540F" w:rsidRDefault="00D27D45" w:rsidP="00D27D45">
      <w:pPr>
        <w:suppressAutoHyphens/>
        <w:jc w:val="both"/>
        <w:rPr>
          <w:rFonts w:eastAsia="Times New Roman"/>
          <w:lang w:eastAsia="ar-SA"/>
        </w:rPr>
      </w:pPr>
      <w:r w:rsidRPr="0066540F">
        <w:rPr>
          <w:rFonts w:eastAsia="Times New Roman"/>
          <w:lang w:eastAsia="ar-SA"/>
        </w:rPr>
        <w:t xml:space="preserve">Kto jest „za” podjęciem uchwały </w:t>
      </w:r>
      <w:r>
        <w:t>zmieniającej uchwałę w sprawie ustalenia Wieloletniej Prognozy Finansowej Powiatu Jarocińskiego na lata 2019 – 2030?</w:t>
      </w:r>
      <w:r w:rsidRPr="006B2E03">
        <w:rPr>
          <w:rFonts w:eastAsiaTheme="minorHAnsi"/>
        </w:rPr>
        <w:t xml:space="preserve"> </w:t>
      </w:r>
      <w:r w:rsidRPr="0066540F">
        <w:rPr>
          <w:rFonts w:eastAsia="Times New Roman"/>
          <w:lang w:eastAsia="ar-SA"/>
        </w:rPr>
        <w:t>Kto jest „przeciw”? Kto „się wstrzymał” od głosu?</w:t>
      </w:r>
    </w:p>
    <w:p w:rsidR="00D27D45" w:rsidRPr="0066540F" w:rsidRDefault="00D27D45" w:rsidP="00D27D45">
      <w:pPr>
        <w:suppressAutoHyphens/>
        <w:rPr>
          <w:rFonts w:eastAsia="Times New Roman"/>
          <w:lang w:eastAsia="ar-SA"/>
        </w:rPr>
      </w:pPr>
    </w:p>
    <w:p w:rsidR="00D27D45" w:rsidRPr="0066540F" w:rsidRDefault="00D27D45" w:rsidP="00D27D45">
      <w:pPr>
        <w:suppressAutoHyphens/>
        <w:rPr>
          <w:rFonts w:eastAsia="Times New Roman"/>
          <w:lang w:eastAsia="ar-SA"/>
        </w:rPr>
      </w:pPr>
      <w:r w:rsidRPr="0066540F">
        <w:rPr>
          <w:rFonts w:eastAsia="Times New Roman"/>
          <w:lang w:eastAsia="ar-SA"/>
        </w:rPr>
        <w:t xml:space="preserve">W głosowaniu brało udział </w:t>
      </w:r>
      <w:r>
        <w:rPr>
          <w:rFonts w:eastAsia="Times New Roman"/>
          <w:lang w:eastAsia="ar-SA"/>
        </w:rPr>
        <w:t xml:space="preserve">15 </w:t>
      </w:r>
      <w:r w:rsidRPr="0066540F">
        <w:rPr>
          <w:rFonts w:eastAsia="Times New Roman"/>
          <w:lang w:eastAsia="ar-SA"/>
        </w:rPr>
        <w:t>radnych.</w:t>
      </w:r>
      <w:r>
        <w:rPr>
          <w:rFonts w:eastAsia="Times New Roman"/>
          <w:lang w:eastAsia="ar-SA"/>
        </w:rPr>
        <w:t xml:space="preserve"> </w:t>
      </w:r>
      <w:r w:rsidRPr="0066540F">
        <w:rPr>
          <w:rFonts w:eastAsia="Times New Roman"/>
          <w:lang w:eastAsia="ar-SA"/>
        </w:rPr>
        <w:t xml:space="preserve">Stwierdzam, że uchwała została przez Wysoką Radę podjęta </w:t>
      </w:r>
      <w:r>
        <w:rPr>
          <w:rFonts w:eastAsia="Times New Roman"/>
          <w:lang w:eastAsia="ar-SA"/>
        </w:rPr>
        <w:t>jednogłośnie.</w:t>
      </w:r>
      <w:r w:rsidRPr="0066540F">
        <w:rPr>
          <w:rFonts w:eastAsia="Times New Roman"/>
          <w:lang w:eastAsia="ar-SA"/>
        </w:rPr>
        <w:t xml:space="preserve"> </w:t>
      </w:r>
    </w:p>
    <w:p w:rsidR="006B2E03" w:rsidRPr="006B2E03" w:rsidRDefault="006B2E03" w:rsidP="006B2E03">
      <w:pPr>
        <w:tabs>
          <w:tab w:val="left" w:pos="3819"/>
        </w:tabs>
        <w:jc w:val="both"/>
        <w:rPr>
          <w:rFonts w:eastAsia="Times New Roman"/>
          <w:bCs/>
          <w:u w:val="single"/>
        </w:rPr>
      </w:pPr>
    </w:p>
    <w:p w:rsidR="00997D27" w:rsidRDefault="00095577" w:rsidP="00997D27">
      <w:pPr>
        <w:tabs>
          <w:tab w:val="left" w:pos="3819"/>
        </w:tabs>
        <w:jc w:val="both"/>
      </w:pPr>
      <w:r>
        <w:rPr>
          <w:b/>
          <w:bCs/>
          <w:u w:val="single"/>
        </w:rPr>
        <w:lastRenderedPageBreak/>
        <w:t>Głosowano w sprawie:</w:t>
      </w:r>
      <w:r w:rsidR="00997D27">
        <w:t xml:space="preserve"> </w:t>
      </w:r>
      <w:r>
        <w:t xml:space="preserve">Rozpatrzenie projektu uchwały Rady Powiatu Jarocińskiego zmieniająca uchwałę w sprawie ustalenia Wieloletniej Prognozy Finansowej Powiatu Jarocińskiego na lata 2019 - 2030. </w:t>
      </w:r>
    </w:p>
    <w:p w:rsidR="0066540F" w:rsidRDefault="0066540F" w:rsidP="00997D27">
      <w:pPr>
        <w:tabs>
          <w:tab w:val="left" w:pos="3819"/>
        </w:tabs>
        <w:jc w:val="both"/>
      </w:pPr>
    </w:p>
    <w:p w:rsidR="00997D27" w:rsidRDefault="00095577" w:rsidP="00997D27">
      <w:pPr>
        <w:tabs>
          <w:tab w:val="left" w:pos="3819"/>
        </w:tabs>
        <w:jc w:val="both"/>
      </w:pPr>
      <w:r>
        <w:rPr>
          <w:rStyle w:val="Pogrubienie"/>
          <w:u w:val="single"/>
        </w:rPr>
        <w:t>Wyniki głosowania</w:t>
      </w:r>
      <w:r w:rsidR="00997D27">
        <w:t xml:space="preserve"> </w:t>
      </w:r>
      <w:r>
        <w:t>ZA: 15, PRZECIW: 0, WSTRZYMUJĘ SIĘ: 0, BRAK GŁOSU: 4, NIEOBECNI: 0</w:t>
      </w:r>
    </w:p>
    <w:p w:rsidR="00997D27" w:rsidRDefault="00997D27" w:rsidP="00997D27">
      <w:pPr>
        <w:tabs>
          <w:tab w:val="left" w:pos="3819"/>
        </w:tabs>
        <w:jc w:val="both"/>
      </w:pPr>
    </w:p>
    <w:p w:rsidR="00997D27" w:rsidRDefault="00095577" w:rsidP="00997D27">
      <w:pPr>
        <w:tabs>
          <w:tab w:val="left" w:pos="3819"/>
        </w:tabs>
        <w:jc w:val="both"/>
      </w:pPr>
      <w:r>
        <w:rPr>
          <w:u w:val="single"/>
        </w:rPr>
        <w:t>Wyniki imienne:</w:t>
      </w:r>
      <w:r w:rsidR="00997D27">
        <w:t xml:space="preserve"> ZA (15)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</w:t>
      </w:r>
      <w:r w:rsidR="00997D27">
        <w:t xml:space="preserve">ał Urbaniak, Julian Zegar BRAK GŁOSU (4) </w:t>
      </w:r>
      <w:r>
        <w:t>Janusz Barański, Lidia Czechak, Mirosław Drzazga, Mateusz Walczak</w:t>
      </w:r>
    </w:p>
    <w:p w:rsidR="00D27D45" w:rsidRDefault="00D27D45" w:rsidP="00D27D45">
      <w:pPr>
        <w:tabs>
          <w:tab w:val="left" w:pos="3819"/>
        </w:tabs>
        <w:jc w:val="both"/>
      </w:pPr>
    </w:p>
    <w:p w:rsidR="00D27D45" w:rsidRPr="00D27D45" w:rsidRDefault="00D27D45" w:rsidP="00D27D45">
      <w:pPr>
        <w:tabs>
          <w:tab w:val="left" w:pos="3819"/>
        </w:tabs>
        <w:jc w:val="center"/>
        <w:rPr>
          <w:b/>
        </w:rPr>
      </w:pPr>
      <w:r w:rsidRPr="00D27D45">
        <w:rPr>
          <w:b/>
          <w:sz w:val="28"/>
          <w:szCs w:val="28"/>
        </w:rPr>
        <w:t>XXIII/15</w:t>
      </w:r>
      <w:r>
        <w:rPr>
          <w:b/>
          <w:sz w:val="28"/>
          <w:szCs w:val="28"/>
        </w:rPr>
        <w:t>5</w:t>
      </w:r>
      <w:r w:rsidRPr="00D27D45">
        <w:rPr>
          <w:b/>
          <w:sz w:val="28"/>
          <w:szCs w:val="28"/>
        </w:rPr>
        <w:t>/19</w:t>
      </w:r>
    </w:p>
    <w:p w:rsidR="00997D27" w:rsidRDefault="00997D27" w:rsidP="00997D27">
      <w:pPr>
        <w:tabs>
          <w:tab w:val="left" w:pos="3819"/>
        </w:tabs>
        <w:jc w:val="both"/>
      </w:pPr>
    </w:p>
    <w:p w:rsidR="00997D27" w:rsidRPr="00997D27" w:rsidRDefault="00997D27" w:rsidP="00997D27">
      <w:pPr>
        <w:tabs>
          <w:tab w:val="left" w:pos="3819"/>
        </w:tabs>
        <w:jc w:val="both"/>
        <w:rPr>
          <w:b/>
          <w:u w:val="single"/>
        </w:rPr>
      </w:pPr>
      <w:r w:rsidRPr="00997D27">
        <w:rPr>
          <w:b/>
          <w:u w:val="single"/>
        </w:rPr>
        <w:t xml:space="preserve">Ad. pkt. </w:t>
      </w:r>
      <w:r w:rsidR="00095577" w:rsidRPr="00997D27">
        <w:rPr>
          <w:b/>
          <w:u w:val="single"/>
        </w:rPr>
        <w:t xml:space="preserve">4. </w:t>
      </w:r>
    </w:p>
    <w:p w:rsidR="0066540F" w:rsidRPr="006B2E03" w:rsidRDefault="006B2E03" w:rsidP="0066540F">
      <w:pPr>
        <w:tabs>
          <w:tab w:val="left" w:pos="3819"/>
        </w:tabs>
        <w:jc w:val="both"/>
      </w:pPr>
      <w:r w:rsidRPr="0099741E">
        <w:rPr>
          <w:b/>
          <w:u w:val="single"/>
        </w:rPr>
        <w:t xml:space="preserve">P. J. </w:t>
      </w:r>
      <w:proofErr w:type="spellStart"/>
      <w:r w:rsidRPr="0099741E">
        <w:rPr>
          <w:b/>
          <w:u w:val="single"/>
        </w:rPr>
        <w:t>Szczerbań</w:t>
      </w:r>
      <w:proofErr w:type="spellEnd"/>
      <w:r w:rsidRPr="0099741E">
        <w:rPr>
          <w:b/>
          <w:u w:val="single"/>
        </w:rPr>
        <w:t>, Przewodniczący Rady</w:t>
      </w:r>
      <w:r w:rsidRPr="0073534F">
        <w:t xml:space="preserve"> </w:t>
      </w:r>
      <w:r>
        <w:t xml:space="preserve">- </w:t>
      </w:r>
      <w:r w:rsidR="00D27D45">
        <w:t>r</w:t>
      </w:r>
      <w:r w:rsidR="00095577">
        <w:t>ozpatrzenie projektu uchwały Rady Powiatu Jarocińskiego zmieniając</w:t>
      </w:r>
      <w:r w:rsidR="00D27D45">
        <w:t>ej</w:t>
      </w:r>
      <w:r w:rsidR="00095577">
        <w:t xml:space="preserve"> uchwałę w sprawie uchwalenia budżetu Powiatu Jarocińskiego na 2019 r.</w:t>
      </w:r>
      <w:r w:rsidRPr="006B2E03">
        <w:rPr>
          <w:rFonts w:eastAsiaTheme="minorHAnsi"/>
        </w:rPr>
        <w:t xml:space="preserve"> </w:t>
      </w:r>
      <w:r w:rsidRPr="00D2343F">
        <w:rPr>
          <w:rFonts w:eastAsiaTheme="minorHAnsi"/>
        </w:rPr>
        <w:t>Projekt uchwały radni otrzymali w wersji elektronicznej w systemie e-sesja</w:t>
      </w:r>
      <w:r>
        <w:rPr>
          <w:rFonts w:eastAsiaTheme="minorHAnsi"/>
        </w:rPr>
        <w:t xml:space="preserve"> i został omówiony na posiedzeniu Komisji w przerwie Sesji</w:t>
      </w:r>
      <w:r w:rsidRPr="00D2343F">
        <w:rPr>
          <w:rFonts w:eastAsiaTheme="minorHAnsi"/>
        </w:rPr>
        <w:t>.</w:t>
      </w:r>
      <w:r w:rsidRPr="00C10CC0">
        <w:rPr>
          <w:rFonts w:eastAsiaTheme="minorHAnsi"/>
          <w:sz w:val="28"/>
          <w:szCs w:val="28"/>
        </w:rPr>
        <w:t xml:space="preserve"> </w:t>
      </w:r>
      <w:r w:rsidRPr="008D69DE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5</w:t>
      </w:r>
      <w:r w:rsidRPr="008D69DE">
        <w:rPr>
          <w:rFonts w:eastAsia="Times New Roman"/>
          <w:i/>
        </w:rPr>
        <w:t xml:space="preserve"> do protokołu.</w:t>
      </w:r>
      <w:r w:rsidR="0066540F" w:rsidRPr="0066540F">
        <w:rPr>
          <w:rFonts w:eastAsia="Times New Roman"/>
        </w:rPr>
        <w:t xml:space="preserve"> </w:t>
      </w:r>
      <w:r w:rsidR="0066540F" w:rsidRPr="006B2E03">
        <w:rPr>
          <w:rFonts w:eastAsia="Times New Roman"/>
        </w:rPr>
        <w:t>Proszę o opinie Komisji.</w:t>
      </w:r>
    </w:p>
    <w:p w:rsidR="0066540F" w:rsidRDefault="0066540F" w:rsidP="0066540F">
      <w:pPr>
        <w:tabs>
          <w:tab w:val="left" w:pos="3819"/>
        </w:tabs>
        <w:jc w:val="both"/>
      </w:pPr>
    </w:p>
    <w:p w:rsidR="0066540F" w:rsidRPr="006B2E03" w:rsidRDefault="0066540F" w:rsidP="0066540F">
      <w:pPr>
        <w:tabs>
          <w:tab w:val="left" w:pos="3819"/>
        </w:tabs>
        <w:jc w:val="both"/>
        <w:rPr>
          <w:rFonts w:eastAsia="Times New Roman"/>
        </w:rPr>
      </w:pPr>
      <w:r w:rsidRPr="006B2E03">
        <w:rPr>
          <w:rFonts w:eastAsia="Times New Roman"/>
          <w:b/>
          <w:u w:val="single"/>
        </w:rPr>
        <w:t>P. K. Matuszak, Przewodniczący Komisji Budżetu i Rozwoju</w:t>
      </w:r>
      <w:r>
        <w:rPr>
          <w:rFonts w:eastAsia="Times New Roman"/>
          <w:b/>
        </w:rPr>
        <w:t xml:space="preserve"> </w:t>
      </w:r>
      <w:r w:rsidRPr="006B2E03">
        <w:rPr>
          <w:rFonts w:eastAsia="Times New Roman"/>
        </w:rPr>
        <w:t>– Komisja Budżetu i Rozwoju pozytywnie zaopiniowała projekt uchwały.</w:t>
      </w:r>
    </w:p>
    <w:p w:rsidR="0066540F" w:rsidRPr="006B2E03" w:rsidRDefault="0066540F" w:rsidP="0066540F">
      <w:pPr>
        <w:suppressAutoHyphens/>
        <w:jc w:val="both"/>
        <w:rPr>
          <w:rFonts w:eastAsia="Times New Roman"/>
          <w:lang w:eastAsia="ar-SA"/>
        </w:rPr>
      </w:pPr>
    </w:p>
    <w:p w:rsidR="0066540F" w:rsidRPr="006B2E03" w:rsidRDefault="0066540F" w:rsidP="0066540F">
      <w:pPr>
        <w:tabs>
          <w:tab w:val="left" w:pos="3819"/>
        </w:tabs>
        <w:jc w:val="both"/>
        <w:rPr>
          <w:rFonts w:eastAsia="Times New Roman"/>
        </w:rPr>
      </w:pPr>
      <w:r w:rsidRPr="006B2E03">
        <w:rPr>
          <w:rFonts w:eastAsia="Times New Roman"/>
          <w:b/>
          <w:u w:val="single"/>
          <w:lang w:eastAsia="ar-SA"/>
        </w:rPr>
        <w:t>P. M. Bierła, Przewodnicząca Komisji Zdrowia i Spraw Społecznych</w:t>
      </w:r>
      <w:r>
        <w:rPr>
          <w:rFonts w:eastAsia="Times New Roman"/>
          <w:lang w:eastAsia="ar-SA"/>
        </w:rPr>
        <w:t xml:space="preserve"> - </w:t>
      </w:r>
      <w:r w:rsidRPr="006B2E03">
        <w:rPr>
          <w:rFonts w:eastAsia="Times New Roman"/>
          <w:lang w:eastAsia="ar-SA"/>
        </w:rPr>
        <w:t>Komisj</w:t>
      </w:r>
      <w:r>
        <w:rPr>
          <w:rFonts w:eastAsia="Times New Roman"/>
          <w:lang w:eastAsia="ar-SA"/>
        </w:rPr>
        <w:t>a Zdrowia i </w:t>
      </w:r>
      <w:r w:rsidRPr="006B2E03">
        <w:rPr>
          <w:rFonts w:eastAsia="Times New Roman"/>
          <w:lang w:eastAsia="ar-SA"/>
        </w:rPr>
        <w:t>Spraw Społecznych</w:t>
      </w:r>
      <w:r>
        <w:rPr>
          <w:rFonts w:eastAsia="Times New Roman"/>
          <w:lang w:eastAsia="ar-SA"/>
        </w:rPr>
        <w:t xml:space="preserve"> </w:t>
      </w:r>
      <w:r w:rsidRPr="006B2E03">
        <w:rPr>
          <w:rFonts w:eastAsia="Times New Roman"/>
        </w:rPr>
        <w:t>pozytywnie zaopiniowała projekt uchwały.</w:t>
      </w:r>
    </w:p>
    <w:p w:rsidR="006B2E03" w:rsidRDefault="006B2E03" w:rsidP="006B2E03">
      <w:pPr>
        <w:tabs>
          <w:tab w:val="left" w:pos="3819"/>
        </w:tabs>
        <w:jc w:val="both"/>
      </w:pPr>
    </w:p>
    <w:p w:rsidR="00D27D45" w:rsidRPr="0066540F" w:rsidRDefault="00D27D45" w:rsidP="00D27D45">
      <w:pPr>
        <w:suppressAutoHyphens/>
        <w:jc w:val="both"/>
        <w:rPr>
          <w:rFonts w:eastAsia="Times New Roman"/>
          <w:lang w:eastAsia="ar-SA"/>
        </w:rPr>
      </w:pPr>
      <w:r w:rsidRPr="0066540F">
        <w:rPr>
          <w:b/>
          <w:u w:val="single"/>
        </w:rPr>
        <w:t xml:space="preserve">P. J. </w:t>
      </w:r>
      <w:proofErr w:type="spellStart"/>
      <w:r w:rsidRPr="0066540F">
        <w:rPr>
          <w:b/>
          <w:u w:val="single"/>
        </w:rPr>
        <w:t>Szczerbań</w:t>
      </w:r>
      <w:proofErr w:type="spellEnd"/>
      <w:r w:rsidRPr="0066540F">
        <w:rPr>
          <w:b/>
          <w:u w:val="single"/>
        </w:rPr>
        <w:t>, Przewodniczący Rady</w:t>
      </w:r>
      <w:r w:rsidRPr="0066540F">
        <w:t xml:space="preserve"> - </w:t>
      </w:r>
      <w:r w:rsidRPr="0066540F">
        <w:rPr>
          <w:rFonts w:eastAsia="Times New Roman"/>
          <w:lang w:eastAsia="ar-SA"/>
        </w:rPr>
        <w:t xml:space="preserve">przystępujemy do głosowania za pomocą urządzeń elektronicznych w systemie </w:t>
      </w:r>
      <w:proofErr w:type="spellStart"/>
      <w:r w:rsidRPr="0066540F">
        <w:rPr>
          <w:rFonts w:eastAsia="Times New Roman"/>
          <w:lang w:eastAsia="ar-SA"/>
        </w:rPr>
        <w:t>Esesja</w:t>
      </w:r>
      <w:proofErr w:type="spellEnd"/>
      <w:r w:rsidRPr="0066540F">
        <w:rPr>
          <w:rFonts w:eastAsia="Times New Roman"/>
          <w:lang w:eastAsia="ar-SA"/>
        </w:rPr>
        <w:t>. Proszę o naciśnięcie odpowiedniego przycisku.</w:t>
      </w:r>
    </w:p>
    <w:p w:rsidR="00D27D45" w:rsidRPr="0066540F" w:rsidRDefault="00D27D45" w:rsidP="00D27D45">
      <w:pPr>
        <w:suppressAutoHyphens/>
        <w:jc w:val="both"/>
        <w:rPr>
          <w:rFonts w:eastAsia="Times New Roman"/>
          <w:lang w:eastAsia="ar-SA"/>
        </w:rPr>
      </w:pPr>
      <w:r w:rsidRPr="0066540F">
        <w:rPr>
          <w:rFonts w:eastAsia="Times New Roman"/>
          <w:lang w:eastAsia="ar-SA"/>
        </w:rPr>
        <w:t xml:space="preserve">Kto jest „za” podjęciem uchwały </w:t>
      </w:r>
      <w:r>
        <w:t>zmieniającej uchwałę w sprawie uchwalenia budżetu Powiatu Jarocińskiego na 2019 r.</w:t>
      </w:r>
      <w:r>
        <w:rPr>
          <w:rFonts w:eastAsiaTheme="minorHAnsi"/>
        </w:rPr>
        <w:t xml:space="preserve">? </w:t>
      </w:r>
      <w:r w:rsidRPr="0066540F">
        <w:rPr>
          <w:rFonts w:eastAsia="Times New Roman"/>
          <w:lang w:eastAsia="ar-SA"/>
        </w:rPr>
        <w:t>Kto jest „przeciw”? Kto „się wstrzymał” od głosu?</w:t>
      </w:r>
    </w:p>
    <w:p w:rsidR="00D27D45" w:rsidRPr="0066540F" w:rsidRDefault="00D27D45" w:rsidP="00D27D45">
      <w:pPr>
        <w:suppressAutoHyphens/>
        <w:rPr>
          <w:rFonts w:eastAsia="Times New Roman"/>
          <w:lang w:eastAsia="ar-SA"/>
        </w:rPr>
      </w:pPr>
    </w:p>
    <w:p w:rsidR="00D27D45" w:rsidRPr="0066540F" w:rsidRDefault="00D27D45" w:rsidP="00D27D45">
      <w:pPr>
        <w:suppressAutoHyphens/>
        <w:rPr>
          <w:rFonts w:eastAsia="Times New Roman"/>
          <w:lang w:eastAsia="ar-SA"/>
        </w:rPr>
      </w:pPr>
      <w:r w:rsidRPr="0066540F">
        <w:rPr>
          <w:rFonts w:eastAsia="Times New Roman"/>
          <w:lang w:eastAsia="ar-SA"/>
        </w:rPr>
        <w:t xml:space="preserve">W głosowaniu brało udział </w:t>
      </w:r>
      <w:r>
        <w:rPr>
          <w:rFonts w:eastAsia="Times New Roman"/>
          <w:lang w:eastAsia="ar-SA"/>
        </w:rPr>
        <w:t xml:space="preserve">15 </w:t>
      </w:r>
      <w:r w:rsidRPr="0066540F">
        <w:rPr>
          <w:rFonts w:eastAsia="Times New Roman"/>
          <w:lang w:eastAsia="ar-SA"/>
        </w:rPr>
        <w:t>radnych.</w:t>
      </w:r>
      <w:r>
        <w:rPr>
          <w:rFonts w:eastAsia="Times New Roman"/>
          <w:lang w:eastAsia="ar-SA"/>
        </w:rPr>
        <w:t xml:space="preserve"> </w:t>
      </w:r>
      <w:r w:rsidRPr="0066540F">
        <w:rPr>
          <w:rFonts w:eastAsia="Times New Roman"/>
          <w:lang w:eastAsia="ar-SA"/>
        </w:rPr>
        <w:t xml:space="preserve">Stwierdzam, że uchwała została przez Wysoką Radę podjęta </w:t>
      </w:r>
      <w:r>
        <w:rPr>
          <w:rFonts w:eastAsia="Times New Roman"/>
          <w:lang w:eastAsia="ar-SA"/>
        </w:rPr>
        <w:t>jednogłośnie.</w:t>
      </w:r>
      <w:r w:rsidRPr="0066540F">
        <w:rPr>
          <w:rFonts w:eastAsia="Times New Roman"/>
          <w:lang w:eastAsia="ar-SA"/>
        </w:rPr>
        <w:t xml:space="preserve"> </w:t>
      </w:r>
    </w:p>
    <w:p w:rsidR="00997D27" w:rsidRDefault="00997D27" w:rsidP="00997D27">
      <w:pPr>
        <w:tabs>
          <w:tab w:val="left" w:pos="3819"/>
        </w:tabs>
        <w:jc w:val="both"/>
      </w:pPr>
    </w:p>
    <w:p w:rsidR="00997D27" w:rsidRDefault="00095577" w:rsidP="00997D27">
      <w:pPr>
        <w:tabs>
          <w:tab w:val="left" w:pos="3819"/>
        </w:tabs>
        <w:jc w:val="both"/>
      </w:pPr>
      <w:r>
        <w:rPr>
          <w:b/>
          <w:bCs/>
          <w:u w:val="single"/>
        </w:rPr>
        <w:t>Głosowano w sprawie:</w:t>
      </w:r>
      <w:r w:rsidR="00997D27">
        <w:t xml:space="preserve"> </w:t>
      </w:r>
      <w:r>
        <w:t>Rozpatrzenie projektu uchwały Rady Powiatu Jarocińskiego zmieniająca uchwałę w sprawie uchwalenia budżetu Powiatu Jarocińskiego na 2019 r.</w:t>
      </w:r>
    </w:p>
    <w:p w:rsidR="00997D27" w:rsidRDefault="00997D27" w:rsidP="00997D27">
      <w:pPr>
        <w:tabs>
          <w:tab w:val="left" w:pos="3819"/>
        </w:tabs>
        <w:jc w:val="both"/>
      </w:pPr>
    </w:p>
    <w:p w:rsidR="00997D27" w:rsidRDefault="00095577" w:rsidP="00997D27">
      <w:pPr>
        <w:tabs>
          <w:tab w:val="left" w:pos="3819"/>
        </w:tabs>
        <w:jc w:val="both"/>
      </w:pPr>
      <w:r>
        <w:rPr>
          <w:rStyle w:val="Pogrubienie"/>
          <w:u w:val="single"/>
        </w:rPr>
        <w:t>Wyniki głosowania</w:t>
      </w:r>
      <w:r w:rsidR="00997D27">
        <w:t xml:space="preserve"> </w:t>
      </w:r>
      <w:r>
        <w:t>ZA: 15, PRZECIW: 0, WSTRZYMUJĘ SIĘ: 0, BRAK GŁOSU: 4, NIEOBECNI: 0</w:t>
      </w:r>
    </w:p>
    <w:p w:rsidR="00997D27" w:rsidRDefault="00997D27" w:rsidP="00997D27">
      <w:pPr>
        <w:tabs>
          <w:tab w:val="left" w:pos="3819"/>
        </w:tabs>
        <w:jc w:val="both"/>
      </w:pPr>
    </w:p>
    <w:p w:rsidR="00997D27" w:rsidRDefault="00095577" w:rsidP="00997D27">
      <w:pPr>
        <w:tabs>
          <w:tab w:val="left" w:pos="3819"/>
        </w:tabs>
        <w:jc w:val="both"/>
      </w:pPr>
      <w:r>
        <w:rPr>
          <w:u w:val="single"/>
        </w:rPr>
        <w:t>Wyniki imienne:</w:t>
      </w:r>
      <w:r w:rsidR="00997D27">
        <w:t xml:space="preserve"> ZA (15)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 w:rsidR="00997D27">
        <w:t xml:space="preserve">, Michał Urbaniak, Julian Zegar BRAK GŁOSU (4) </w:t>
      </w:r>
      <w:r>
        <w:t>Janusz Barański, Lidia Czechak, Mirosław Drzazga, Mateusz Walczak</w:t>
      </w:r>
    </w:p>
    <w:p w:rsidR="00D27D45" w:rsidRDefault="00D27D45" w:rsidP="00D27D45">
      <w:pPr>
        <w:tabs>
          <w:tab w:val="left" w:pos="3819"/>
        </w:tabs>
        <w:jc w:val="both"/>
      </w:pPr>
    </w:p>
    <w:p w:rsidR="00D27D45" w:rsidRPr="00D27D45" w:rsidRDefault="00D27D45" w:rsidP="00D27D45">
      <w:pPr>
        <w:tabs>
          <w:tab w:val="left" w:pos="3819"/>
        </w:tabs>
        <w:jc w:val="center"/>
        <w:rPr>
          <w:b/>
        </w:rPr>
      </w:pPr>
      <w:r w:rsidRPr="00D27D45">
        <w:rPr>
          <w:b/>
          <w:sz w:val="28"/>
          <w:szCs w:val="28"/>
        </w:rPr>
        <w:t>XXIII/15</w:t>
      </w:r>
      <w:r>
        <w:rPr>
          <w:b/>
          <w:sz w:val="28"/>
          <w:szCs w:val="28"/>
        </w:rPr>
        <w:t>6</w:t>
      </w:r>
      <w:r w:rsidRPr="00D27D45">
        <w:rPr>
          <w:b/>
          <w:sz w:val="28"/>
          <w:szCs w:val="28"/>
        </w:rPr>
        <w:t>/19</w:t>
      </w:r>
    </w:p>
    <w:p w:rsidR="0065304F" w:rsidRDefault="0065304F" w:rsidP="00997D27">
      <w:pPr>
        <w:tabs>
          <w:tab w:val="left" w:pos="3819"/>
        </w:tabs>
        <w:jc w:val="both"/>
        <w:rPr>
          <w:b/>
          <w:u w:val="single"/>
        </w:rPr>
      </w:pPr>
    </w:p>
    <w:p w:rsidR="00997D27" w:rsidRPr="006B2E03" w:rsidRDefault="00997D27" w:rsidP="00997D27">
      <w:pPr>
        <w:tabs>
          <w:tab w:val="left" w:pos="3819"/>
        </w:tabs>
        <w:jc w:val="both"/>
        <w:rPr>
          <w:b/>
          <w:u w:val="single"/>
        </w:rPr>
      </w:pPr>
      <w:r w:rsidRPr="006B2E03">
        <w:rPr>
          <w:b/>
          <w:u w:val="single"/>
        </w:rPr>
        <w:lastRenderedPageBreak/>
        <w:t xml:space="preserve">Ad. pkt. </w:t>
      </w:r>
      <w:r w:rsidR="00095577" w:rsidRPr="006B2E03">
        <w:rPr>
          <w:b/>
          <w:u w:val="single"/>
        </w:rPr>
        <w:t xml:space="preserve">5. </w:t>
      </w:r>
    </w:p>
    <w:p w:rsidR="00997D27" w:rsidRDefault="00095577" w:rsidP="00997D27">
      <w:pPr>
        <w:tabs>
          <w:tab w:val="left" w:pos="3819"/>
        </w:tabs>
        <w:jc w:val="both"/>
      </w:pPr>
      <w:r>
        <w:t>Wnioski i oświadczenia radnych.</w:t>
      </w:r>
    </w:p>
    <w:p w:rsidR="00997D27" w:rsidRDefault="00997D27" w:rsidP="00997D27">
      <w:pPr>
        <w:tabs>
          <w:tab w:val="left" w:pos="3819"/>
        </w:tabs>
        <w:jc w:val="both"/>
      </w:pPr>
    </w:p>
    <w:p w:rsidR="00997D27" w:rsidRPr="006B2E03" w:rsidRDefault="00997D27" w:rsidP="00997D27">
      <w:pPr>
        <w:tabs>
          <w:tab w:val="left" w:pos="3819"/>
        </w:tabs>
        <w:jc w:val="both"/>
        <w:rPr>
          <w:b/>
          <w:u w:val="single"/>
        </w:rPr>
      </w:pPr>
      <w:r w:rsidRPr="006B2E03">
        <w:rPr>
          <w:b/>
          <w:u w:val="single"/>
        </w:rPr>
        <w:t xml:space="preserve">Ad. pkt. </w:t>
      </w:r>
      <w:r w:rsidR="00095577" w:rsidRPr="006B2E03">
        <w:rPr>
          <w:b/>
          <w:u w:val="single"/>
        </w:rPr>
        <w:t xml:space="preserve">6. </w:t>
      </w:r>
    </w:p>
    <w:p w:rsidR="00997D27" w:rsidRDefault="00095577" w:rsidP="00997D27">
      <w:pPr>
        <w:tabs>
          <w:tab w:val="left" w:pos="3819"/>
        </w:tabs>
        <w:jc w:val="both"/>
      </w:pPr>
      <w:r>
        <w:t>Wolne głosy i wnioski.</w:t>
      </w:r>
    </w:p>
    <w:p w:rsidR="00997D27" w:rsidRDefault="00997D27" w:rsidP="00997D27">
      <w:pPr>
        <w:tabs>
          <w:tab w:val="left" w:pos="3819"/>
        </w:tabs>
        <w:jc w:val="both"/>
      </w:pPr>
    </w:p>
    <w:p w:rsidR="00997D27" w:rsidRDefault="00095577" w:rsidP="00997D27">
      <w:pPr>
        <w:tabs>
          <w:tab w:val="left" w:pos="3819"/>
        </w:tabs>
        <w:jc w:val="both"/>
      </w:pPr>
      <w:r w:rsidRPr="006B2E03">
        <w:rPr>
          <w:b/>
          <w:u w:val="single"/>
        </w:rPr>
        <w:t>P. H. Szymczak</w:t>
      </w:r>
      <w:r w:rsidR="00997D27" w:rsidRPr="006B2E03">
        <w:rPr>
          <w:b/>
          <w:u w:val="single"/>
        </w:rPr>
        <w:t xml:space="preserve">, Prezes </w:t>
      </w:r>
      <w:proofErr w:type="spellStart"/>
      <w:r w:rsidR="00997D27" w:rsidRPr="006B2E03">
        <w:rPr>
          <w:b/>
          <w:u w:val="single"/>
        </w:rPr>
        <w:t>Zarzdu</w:t>
      </w:r>
      <w:proofErr w:type="spellEnd"/>
      <w:r w:rsidR="00997D27" w:rsidRPr="006B2E03">
        <w:rPr>
          <w:b/>
          <w:u w:val="single"/>
        </w:rPr>
        <w:t xml:space="preserve"> Spółki „Szpital Powiatowy w Jarocinie” Sp. z o.o.</w:t>
      </w:r>
      <w:r w:rsidRPr="006B2E03">
        <w:rPr>
          <w:b/>
          <w:u w:val="single"/>
        </w:rPr>
        <w:t xml:space="preserve"> </w:t>
      </w:r>
      <w:r>
        <w:t>- chciałbym podziękować za specjalne przybycie</w:t>
      </w:r>
      <w:r w:rsidR="008F41BE">
        <w:t xml:space="preserve"> na dzisiejszą sesję</w:t>
      </w:r>
      <w:r>
        <w:t>, by przyjąć do</w:t>
      </w:r>
      <w:r w:rsidR="00997D27">
        <w:t>t</w:t>
      </w:r>
      <w:r>
        <w:t>acj</w:t>
      </w:r>
      <w:r w:rsidR="008F41BE">
        <w:t>ę</w:t>
      </w:r>
      <w:r>
        <w:t xml:space="preserve"> od </w:t>
      </w:r>
      <w:r w:rsidR="008F41BE">
        <w:t>G</w:t>
      </w:r>
      <w:r>
        <w:t>miny Jarocin</w:t>
      </w:r>
      <w:r w:rsidR="008F41BE">
        <w:t xml:space="preserve"> na zakup defibrylatora</w:t>
      </w:r>
      <w:r>
        <w:t xml:space="preserve">. </w:t>
      </w:r>
      <w:r w:rsidR="008F41BE">
        <w:t>W ubiegłym roku została</w:t>
      </w:r>
      <w:r>
        <w:t xml:space="preserve"> zakupiona </w:t>
      </w:r>
      <w:r w:rsidR="008F41BE">
        <w:t xml:space="preserve">nowa </w:t>
      </w:r>
      <w:r>
        <w:t>karetka</w:t>
      </w:r>
      <w:r w:rsidR="008F41BE">
        <w:t>, ale</w:t>
      </w:r>
      <w:r>
        <w:t xml:space="preserve"> bez </w:t>
      </w:r>
      <w:proofErr w:type="spellStart"/>
      <w:r>
        <w:t>defibryltora</w:t>
      </w:r>
      <w:proofErr w:type="spellEnd"/>
      <w:r>
        <w:t>.</w:t>
      </w:r>
      <w:r w:rsidR="008F41BE">
        <w:t xml:space="preserve"> Do tej pory był używany stary, ale przestał być niezawodny. </w:t>
      </w:r>
      <w:r>
        <w:t>Wypo</w:t>
      </w:r>
      <w:r w:rsidR="008F41BE">
        <w:t>sażenie w </w:t>
      </w:r>
      <w:r>
        <w:t xml:space="preserve">aparaturę </w:t>
      </w:r>
      <w:r w:rsidR="008F41BE">
        <w:t>jest</w:t>
      </w:r>
      <w:r>
        <w:t xml:space="preserve"> konieczność. </w:t>
      </w:r>
      <w:r w:rsidR="008F41BE">
        <w:t xml:space="preserve">Dotacje od powiatu i od gminy po 20.000 zł to 50% kosztu zakupu. Dziękuję i </w:t>
      </w:r>
      <w:r>
        <w:t xml:space="preserve">życzę </w:t>
      </w:r>
      <w:r w:rsidR="008F41BE">
        <w:t>S</w:t>
      </w:r>
      <w:r>
        <w:t xml:space="preserve">zczęśliwego </w:t>
      </w:r>
      <w:r w:rsidR="008F41BE">
        <w:t>N</w:t>
      </w:r>
      <w:r>
        <w:t xml:space="preserve">owego </w:t>
      </w:r>
      <w:r w:rsidR="008F41BE">
        <w:t>R</w:t>
      </w:r>
      <w:r>
        <w:t xml:space="preserve">oku i tego, by nie korzystać ze </w:t>
      </w:r>
      <w:r w:rsidR="00997D27">
        <w:t>szpitala</w:t>
      </w:r>
      <w:r w:rsidR="008F41BE">
        <w:t>.</w:t>
      </w:r>
    </w:p>
    <w:p w:rsidR="00997D27" w:rsidRDefault="00997D27" w:rsidP="00997D27">
      <w:pPr>
        <w:tabs>
          <w:tab w:val="left" w:pos="3819"/>
        </w:tabs>
        <w:jc w:val="both"/>
      </w:pPr>
    </w:p>
    <w:p w:rsidR="00997D27" w:rsidRDefault="006B2E03" w:rsidP="00997D27">
      <w:pPr>
        <w:tabs>
          <w:tab w:val="left" w:pos="3819"/>
        </w:tabs>
        <w:jc w:val="both"/>
      </w:pPr>
      <w:r w:rsidRPr="006B2E03">
        <w:rPr>
          <w:b/>
          <w:u w:val="single"/>
        </w:rPr>
        <w:t>P. K. Szymkowiak, W</w:t>
      </w:r>
      <w:r w:rsidR="00095577" w:rsidRPr="006B2E03">
        <w:rPr>
          <w:b/>
          <w:u w:val="single"/>
        </w:rPr>
        <w:t>icestarosta</w:t>
      </w:r>
      <w:r w:rsidR="00095577">
        <w:t xml:space="preserve"> </w:t>
      </w:r>
      <w:r w:rsidR="008F41BE">
        <w:t>–</w:t>
      </w:r>
      <w:r w:rsidR="00095577">
        <w:t xml:space="preserve"> </w:t>
      </w:r>
      <w:r w:rsidR="008F41BE">
        <w:t xml:space="preserve">szanowni państwo radni </w:t>
      </w:r>
      <w:r w:rsidR="00997D27">
        <w:t>dziękuję</w:t>
      </w:r>
      <w:r w:rsidR="00095577">
        <w:t xml:space="preserve">, że </w:t>
      </w:r>
      <w:r w:rsidR="00997D27">
        <w:t>znaleźliście</w:t>
      </w:r>
      <w:r w:rsidR="00095577">
        <w:t xml:space="preserve"> czas</w:t>
      </w:r>
      <w:r w:rsidR="008F41BE">
        <w:t xml:space="preserve"> i przybyliście by te ważne uchwały podjąć.</w:t>
      </w:r>
      <w:r w:rsidR="00095577">
        <w:t xml:space="preserve"> </w:t>
      </w:r>
      <w:r w:rsidR="008F41BE">
        <w:t>W</w:t>
      </w:r>
      <w:r w:rsidR="00095577">
        <w:t xml:space="preserve"> imieniu </w:t>
      </w:r>
      <w:r w:rsidR="008F41BE">
        <w:t>Z</w:t>
      </w:r>
      <w:r w:rsidR="00095577">
        <w:t xml:space="preserve">arządu </w:t>
      </w:r>
      <w:r w:rsidR="008F41BE">
        <w:t xml:space="preserve">Powiatu i pracowników </w:t>
      </w:r>
      <w:r w:rsidR="00095577">
        <w:t xml:space="preserve">życzę szampańskiej zabawy. </w:t>
      </w:r>
    </w:p>
    <w:p w:rsidR="00997D27" w:rsidRDefault="00997D27" w:rsidP="00997D27">
      <w:pPr>
        <w:tabs>
          <w:tab w:val="left" w:pos="3819"/>
        </w:tabs>
        <w:jc w:val="both"/>
      </w:pPr>
    </w:p>
    <w:p w:rsidR="00997D27" w:rsidRDefault="006B2E03" w:rsidP="00997D27">
      <w:pPr>
        <w:tabs>
          <w:tab w:val="left" w:pos="3819"/>
        </w:tabs>
        <w:jc w:val="both"/>
      </w:pPr>
      <w:r w:rsidRPr="006B2E03">
        <w:rPr>
          <w:b/>
          <w:u w:val="single"/>
        </w:rPr>
        <w:t>Radny J. Z</w:t>
      </w:r>
      <w:r w:rsidR="00095577" w:rsidRPr="006B2E03">
        <w:rPr>
          <w:b/>
          <w:u w:val="single"/>
        </w:rPr>
        <w:t>egar</w:t>
      </w:r>
      <w:r w:rsidR="00095577">
        <w:t xml:space="preserve"> - </w:t>
      </w:r>
      <w:r w:rsidR="00997D27">
        <w:t>widać</w:t>
      </w:r>
      <w:r w:rsidR="00095577">
        <w:t xml:space="preserve"> jak zaczyna </w:t>
      </w:r>
      <w:r w:rsidR="00997D27">
        <w:t>się</w:t>
      </w:r>
      <w:r w:rsidR="00095577">
        <w:t xml:space="preserve"> </w:t>
      </w:r>
      <w:r w:rsidR="00997D27">
        <w:t>współpraca</w:t>
      </w:r>
      <w:r w:rsidR="00095577">
        <w:t xml:space="preserve"> między </w:t>
      </w:r>
      <w:r w:rsidR="008F41BE">
        <w:t>G</w:t>
      </w:r>
      <w:r w:rsidR="00095577">
        <w:t>min</w:t>
      </w:r>
      <w:r w:rsidR="008F41BE">
        <w:t>ą Jarocin</w:t>
      </w:r>
      <w:r w:rsidR="00095577">
        <w:t xml:space="preserve"> a powiatem i tak powinno być. </w:t>
      </w:r>
    </w:p>
    <w:p w:rsidR="00997D27" w:rsidRDefault="00997D27" w:rsidP="00997D27">
      <w:pPr>
        <w:tabs>
          <w:tab w:val="left" w:pos="3819"/>
        </w:tabs>
        <w:jc w:val="both"/>
      </w:pPr>
    </w:p>
    <w:p w:rsidR="00997D27" w:rsidRPr="00997D27" w:rsidRDefault="00997D27" w:rsidP="00997D27">
      <w:pPr>
        <w:tabs>
          <w:tab w:val="left" w:pos="3819"/>
        </w:tabs>
        <w:jc w:val="both"/>
        <w:rPr>
          <w:b/>
          <w:u w:val="single"/>
        </w:rPr>
      </w:pPr>
      <w:r w:rsidRPr="00997D27">
        <w:rPr>
          <w:b/>
          <w:u w:val="single"/>
        </w:rPr>
        <w:t xml:space="preserve">Ad. pkt. </w:t>
      </w:r>
      <w:r w:rsidR="00095577" w:rsidRPr="00997D27">
        <w:rPr>
          <w:b/>
          <w:u w:val="single"/>
        </w:rPr>
        <w:t xml:space="preserve">7. </w:t>
      </w:r>
    </w:p>
    <w:p w:rsidR="00997D27" w:rsidRDefault="00095577" w:rsidP="00997D27">
      <w:pPr>
        <w:tabs>
          <w:tab w:val="left" w:pos="3819"/>
        </w:tabs>
        <w:jc w:val="both"/>
      </w:pPr>
      <w:r>
        <w:t>Interpelacje i zapytania radnych.</w:t>
      </w:r>
    </w:p>
    <w:p w:rsidR="008F41BE" w:rsidRPr="008F41BE" w:rsidRDefault="008F41BE" w:rsidP="008F41BE">
      <w:pPr>
        <w:tabs>
          <w:tab w:val="left" w:pos="3819"/>
        </w:tabs>
        <w:jc w:val="both"/>
        <w:rPr>
          <w:rFonts w:eastAsia="Times New Roman"/>
        </w:rPr>
      </w:pPr>
      <w:r w:rsidRPr="0099741E">
        <w:rPr>
          <w:b/>
          <w:u w:val="single"/>
        </w:rPr>
        <w:t xml:space="preserve">P. J. </w:t>
      </w:r>
      <w:proofErr w:type="spellStart"/>
      <w:r w:rsidRPr="0099741E">
        <w:rPr>
          <w:b/>
          <w:u w:val="single"/>
        </w:rPr>
        <w:t>Szczerbań</w:t>
      </w:r>
      <w:proofErr w:type="spellEnd"/>
      <w:r w:rsidRPr="0099741E">
        <w:rPr>
          <w:b/>
          <w:u w:val="single"/>
        </w:rPr>
        <w:t>, Przewodniczący Rady</w:t>
      </w:r>
      <w:r w:rsidRPr="0073534F">
        <w:t xml:space="preserve"> </w:t>
      </w:r>
      <w:r>
        <w:t xml:space="preserve">- </w:t>
      </w:r>
      <w:r>
        <w:t>m</w:t>
      </w:r>
      <w:r w:rsidRPr="008F41BE">
        <w:rPr>
          <w:rFonts w:eastAsia="Times New Roman"/>
        </w:rPr>
        <w:t xml:space="preserve">iędzy sesjami nie wpłynęła żadna interpelacja ani zapytanie ze strony radnych. </w:t>
      </w:r>
      <w:r>
        <w:rPr>
          <w:rFonts w:eastAsia="Times New Roman"/>
        </w:rPr>
        <w:t xml:space="preserve">Czy w dniu dzisiejszym ktoś pragnie </w:t>
      </w:r>
      <w:proofErr w:type="spellStart"/>
      <w:r>
        <w:rPr>
          <w:rFonts w:eastAsia="Times New Roman"/>
        </w:rPr>
        <w:t>złozyc</w:t>
      </w:r>
      <w:proofErr w:type="spellEnd"/>
      <w:r>
        <w:rPr>
          <w:rFonts w:eastAsia="Times New Roman"/>
        </w:rPr>
        <w:t xml:space="preserve"> interpelację? Nie widzę.</w:t>
      </w:r>
      <w:bookmarkStart w:id="0" w:name="_GoBack"/>
      <w:bookmarkEnd w:id="0"/>
    </w:p>
    <w:p w:rsidR="00997D27" w:rsidRPr="008F41BE" w:rsidRDefault="00997D27" w:rsidP="00997D27">
      <w:pPr>
        <w:tabs>
          <w:tab w:val="left" w:pos="3819"/>
        </w:tabs>
        <w:jc w:val="both"/>
      </w:pPr>
    </w:p>
    <w:p w:rsidR="00997D27" w:rsidRDefault="00997D27" w:rsidP="00997D27">
      <w:pPr>
        <w:tabs>
          <w:tab w:val="left" w:pos="3819"/>
        </w:tabs>
        <w:jc w:val="both"/>
      </w:pPr>
    </w:p>
    <w:p w:rsidR="00997D27" w:rsidRDefault="00997D27" w:rsidP="00997D27">
      <w:pPr>
        <w:tabs>
          <w:tab w:val="left" w:pos="3819"/>
        </w:tabs>
        <w:jc w:val="both"/>
      </w:pPr>
      <w:r w:rsidRPr="00997D27">
        <w:rPr>
          <w:b/>
          <w:u w:val="single"/>
        </w:rPr>
        <w:t xml:space="preserve">Ad. pkt. </w:t>
      </w:r>
      <w:r w:rsidR="00095577" w:rsidRPr="00997D27">
        <w:rPr>
          <w:b/>
          <w:u w:val="single"/>
        </w:rPr>
        <w:t>8.</w:t>
      </w:r>
      <w:r w:rsidR="00095577">
        <w:t xml:space="preserve"> Komunikaty.</w:t>
      </w:r>
    </w:p>
    <w:p w:rsidR="00997D27" w:rsidRDefault="008F41BE" w:rsidP="00997D27">
      <w:pPr>
        <w:tabs>
          <w:tab w:val="left" w:pos="3819"/>
        </w:tabs>
        <w:jc w:val="both"/>
      </w:pPr>
      <w:r w:rsidRPr="0099741E">
        <w:rPr>
          <w:b/>
          <w:u w:val="single"/>
        </w:rPr>
        <w:t xml:space="preserve">P. J. </w:t>
      </w:r>
      <w:proofErr w:type="spellStart"/>
      <w:r w:rsidRPr="0099741E">
        <w:rPr>
          <w:b/>
          <w:u w:val="single"/>
        </w:rPr>
        <w:t>Szczerbań</w:t>
      </w:r>
      <w:proofErr w:type="spellEnd"/>
      <w:r w:rsidRPr="0099741E">
        <w:rPr>
          <w:b/>
          <w:u w:val="single"/>
        </w:rPr>
        <w:t>, Przewodniczący Rady</w:t>
      </w:r>
      <w:r w:rsidRPr="0073534F">
        <w:t xml:space="preserve"> </w:t>
      </w:r>
      <w:r>
        <w:t xml:space="preserve">– kolejna </w:t>
      </w:r>
      <w:r w:rsidR="00095577">
        <w:t xml:space="preserve">sesja przed 27 stycznia, przed feriami </w:t>
      </w:r>
      <w:r w:rsidR="00997D27">
        <w:t>zimowymi</w:t>
      </w:r>
      <w:r w:rsidR="00095577">
        <w:t xml:space="preserve">. </w:t>
      </w:r>
      <w:r>
        <w:t xml:space="preserve">Jeszcze raz składam </w:t>
      </w:r>
      <w:r w:rsidR="00095577">
        <w:t>życzenia noworoczne</w:t>
      </w:r>
      <w:r>
        <w:t xml:space="preserve"> i</w:t>
      </w:r>
      <w:r w:rsidR="00095577">
        <w:t xml:space="preserve"> udanej zabawy.</w:t>
      </w:r>
    </w:p>
    <w:p w:rsidR="00997D27" w:rsidRDefault="00997D27" w:rsidP="00997D27">
      <w:pPr>
        <w:tabs>
          <w:tab w:val="left" w:pos="3819"/>
        </w:tabs>
        <w:jc w:val="both"/>
      </w:pPr>
    </w:p>
    <w:p w:rsidR="00997D27" w:rsidRPr="00997D27" w:rsidRDefault="00997D27" w:rsidP="00997D27">
      <w:pPr>
        <w:tabs>
          <w:tab w:val="left" w:pos="3819"/>
        </w:tabs>
        <w:jc w:val="both"/>
        <w:rPr>
          <w:b/>
          <w:u w:val="single"/>
        </w:rPr>
      </w:pPr>
      <w:r w:rsidRPr="00997D27">
        <w:rPr>
          <w:b/>
          <w:u w:val="single"/>
        </w:rPr>
        <w:t xml:space="preserve">Ad. pkt. </w:t>
      </w:r>
      <w:r w:rsidR="00095577" w:rsidRPr="00997D27">
        <w:rPr>
          <w:b/>
          <w:u w:val="single"/>
        </w:rPr>
        <w:t xml:space="preserve">9. </w:t>
      </w:r>
    </w:p>
    <w:p w:rsidR="00E35321" w:rsidRDefault="00095577" w:rsidP="00997D27">
      <w:pPr>
        <w:tabs>
          <w:tab w:val="left" w:pos="3819"/>
        </w:tabs>
        <w:jc w:val="both"/>
      </w:pPr>
      <w:r>
        <w:t>Zakończenie obrad.</w:t>
      </w:r>
    </w:p>
    <w:p w:rsidR="0025216E" w:rsidRDefault="0025216E" w:rsidP="0025216E">
      <w:pPr>
        <w:jc w:val="both"/>
      </w:pPr>
      <w:r>
        <w:rPr>
          <w:b/>
          <w:u w:val="single"/>
        </w:rPr>
        <w:t xml:space="preserve">J. </w:t>
      </w:r>
      <w:proofErr w:type="spellStart"/>
      <w:r>
        <w:rPr>
          <w:b/>
          <w:u w:val="single"/>
        </w:rPr>
        <w:t>Szczerbań</w:t>
      </w:r>
      <w:proofErr w:type="spellEnd"/>
      <w:r>
        <w:rPr>
          <w:b/>
          <w:u w:val="single"/>
        </w:rPr>
        <w:t>, Przewodniczący Rady</w:t>
      </w:r>
      <w:r>
        <w:t xml:space="preserve"> - w związku z wyczerpaniem porządku obrad zamykam obrady XXIII Sesji Rady Powiatu Jarocińskiego VI kadencji o godz. 12.35</w:t>
      </w:r>
    </w:p>
    <w:p w:rsidR="0025216E" w:rsidRDefault="0025216E" w:rsidP="0025216E"/>
    <w:p w:rsidR="0025216E" w:rsidRDefault="0025216E" w:rsidP="0025216E">
      <w:pPr>
        <w:ind w:left="4956" w:firstLine="708"/>
        <w:jc w:val="center"/>
      </w:pPr>
    </w:p>
    <w:p w:rsidR="0025216E" w:rsidRDefault="0025216E" w:rsidP="0025216E">
      <w:pPr>
        <w:ind w:left="4956" w:firstLine="708"/>
        <w:jc w:val="center"/>
      </w:pPr>
      <w:r>
        <w:t xml:space="preserve">Przewodniczący </w:t>
      </w:r>
    </w:p>
    <w:p w:rsidR="0025216E" w:rsidRDefault="0025216E" w:rsidP="0025216E">
      <w:pPr>
        <w:ind w:left="4956" w:firstLine="708"/>
        <w:jc w:val="center"/>
      </w:pPr>
      <w:r>
        <w:t>Rady Powiatu</w:t>
      </w:r>
    </w:p>
    <w:p w:rsidR="0025216E" w:rsidRDefault="0025216E" w:rsidP="0025216E">
      <w:pPr>
        <w:ind w:left="4956" w:firstLine="708"/>
        <w:jc w:val="center"/>
      </w:pPr>
    </w:p>
    <w:p w:rsidR="0025216E" w:rsidRDefault="0025216E" w:rsidP="0025216E">
      <w:pPr>
        <w:ind w:left="4956" w:firstLine="708"/>
        <w:jc w:val="center"/>
      </w:pPr>
    </w:p>
    <w:p w:rsidR="0025216E" w:rsidRDefault="0025216E" w:rsidP="0025216E">
      <w:pPr>
        <w:ind w:left="4956" w:firstLine="708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25216E" w:rsidRDefault="0025216E" w:rsidP="0025216E">
      <w:pPr>
        <w:jc w:val="both"/>
      </w:pPr>
    </w:p>
    <w:p w:rsidR="0025216E" w:rsidRDefault="0025216E" w:rsidP="0025216E">
      <w:pPr>
        <w:jc w:val="both"/>
      </w:pPr>
      <w:r>
        <w:t>Protokołowała</w:t>
      </w:r>
      <w:r>
        <w:tab/>
        <w:t xml:space="preserve">: </w:t>
      </w:r>
    </w:p>
    <w:p w:rsidR="0025216E" w:rsidRDefault="0025216E" w:rsidP="0025216E">
      <w:pPr>
        <w:pStyle w:val="NormalnyWeb"/>
        <w:spacing w:before="0" w:beforeAutospacing="0" w:after="0" w:afterAutospacing="0"/>
      </w:pPr>
    </w:p>
    <w:p w:rsidR="0025216E" w:rsidRDefault="0025216E" w:rsidP="0025216E">
      <w:pPr>
        <w:pStyle w:val="NormalnyWeb"/>
        <w:spacing w:before="0" w:beforeAutospacing="0" w:after="0" w:afterAutospacing="0"/>
        <w:rPr>
          <w:rFonts w:eastAsia="Times New Roman"/>
        </w:rPr>
      </w:pPr>
      <w:r>
        <w:t>Ewa Wielińska</w:t>
      </w:r>
    </w:p>
    <w:p w:rsidR="00997D27" w:rsidRDefault="00997D27" w:rsidP="00997D27">
      <w:pPr>
        <w:tabs>
          <w:tab w:val="left" w:pos="3819"/>
        </w:tabs>
        <w:jc w:val="both"/>
        <w:rPr>
          <w:rFonts w:eastAsia="Times New Roman"/>
        </w:rPr>
      </w:pPr>
    </w:p>
    <w:sectPr w:rsidR="0099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77"/>
    <w:rsid w:val="00095577"/>
    <w:rsid w:val="0025216E"/>
    <w:rsid w:val="0065304F"/>
    <w:rsid w:val="0066540F"/>
    <w:rsid w:val="006B2E03"/>
    <w:rsid w:val="008F41BE"/>
    <w:rsid w:val="00997D27"/>
    <w:rsid w:val="00D27D45"/>
    <w:rsid w:val="00E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8909F8"/>
  <w15:chartTrackingRefBased/>
  <w15:docId w15:val="{09856912-2E2D-4617-B0F8-9CF285C1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99F8F558</Template>
  <TotalTime>91</TotalTime>
  <Pages>4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4</cp:revision>
  <dcterms:created xsi:type="dcterms:W3CDTF">2020-01-07T12:37:00Z</dcterms:created>
  <dcterms:modified xsi:type="dcterms:W3CDTF">2020-01-15T12:23:00Z</dcterms:modified>
</cp:coreProperties>
</file>