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CE" w:rsidRPr="0099741E" w:rsidRDefault="009A56CE" w:rsidP="009A56CE">
      <w:pPr>
        <w:jc w:val="center"/>
        <w:rPr>
          <w:rFonts w:eastAsia="Times New Roman"/>
          <w:b/>
          <w:bCs/>
          <w:sz w:val="28"/>
        </w:rPr>
      </w:pPr>
      <w:r w:rsidRPr="0099741E">
        <w:rPr>
          <w:rFonts w:eastAsia="Times New Roman"/>
          <w:b/>
          <w:bCs/>
          <w:sz w:val="28"/>
        </w:rPr>
        <w:t>Protokół nr X</w:t>
      </w:r>
      <w:r>
        <w:rPr>
          <w:rFonts w:eastAsia="Times New Roman"/>
          <w:b/>
          <w:bCs/>
          <w:sz w:val="28"/>
        </w:rPr>
        <w:t>XII</w:t>
      </w:r>
      <w:r w:rsidRPr="0099741E">
        <w:rPr>
          <w:rFonts w:eastAsia="Times New Roman"/>
          <w:b/>
          <w:bCs/>
          <w:sz w:val="28"/>
        </w:rPr>
        <w:t>/19</w:t>
      </w:r>
    </w:p>
    <w:p w:rsidR="009A56CE" w:rsidRPr="0099741E" w:rsidRDefault="009A56CE" w:rsidP="009A56CE">
      <w:pPr>
        <w:jc w:val="center"/>
        <w:rPr>
          <w:rFonts w:eastAsia="Times New Roman"/>
          <w:b/>
          <w:bCs/>
          <w:sz w:val="28"/>
        </w:rPr>
      </w:pPr>
      <w:r w:rsidRPr="0099741E">
        <w:rPr>
          <w:rFonts w:eastAsia="Times New Roman"/>
          <w:b/>
          <w:bCs/>
          <w:sz w:val="28"/>
        </w:rPr>
        <w:t>z sesji Rady Powiatu Jarocińskiego VI kadencji</w:t>
      </w:r>
    </w:p>
    <w:p w:rsidR="009A56CE" w:rsidRPr="0099741E" w:rsidRDefault="009A56CE" w:rsidP="009A56CE">
      <w:pPr>
        <w:jc w:val="center"/>
        <w:rPr>
          <w:rFonts w:eastAsia="Times New Roman"/>
          <w:b/>
          <w:bCs/>
          <w:sz w:val="28"/>
        </w:rPr>
      </w:pPr>
      <w:r w:rsidRPr="0099741E">
        <w:rPr>
          <w:rFonts w:eastAsia="Times New Roman"/>
          <w:b/>
          <w:bCs/>
          <w:sz w:val="28"/>
        </w:rPr>
        <w:t xml:space="preserve">odbytej w dniu </w:t>
      </w:r>
      <w:r>
        <w:rPr>
          <w:rFonts w:eastAsia="Times New Roman"/>
          <w:b/>
          <w:bCs/>
          <w:sz w:val="28"/>
        </w:rPr>
        <w:t>17 grudnia</w:t>
      </w:r>
      <w:r w:rsidRPr="0099741E">
        <w:rPr>
          <w:rFonts w:eastAsia="Times New Roman"/>
          <w:b/>
          <w:bCs/>
          <w:sz w:val="28"/>
        </w:rPr>
        <w:t xml:space="preserve"> 2019 r. w godz. od 15:00 do </w:t>
      </w:r>
      <w:r>
        <w:rPr>
          <w:rFonts w:eastAsia="Times New Roman"/>
          <w:b/>
          <w:bCs/>
          <w:sz w:val="28"/>
        </w:rPr>
        <w:t>16.</w:t>
      </w:r>
      <w:r w:rsidR="004A0F36">
        <w:rPr>
          <w:rFonts w:eastAsia="Times New Roman"/>
          <w:b/>
          <w:bCs/>
          <w:sz w:val="28"/>
        </w:rPr>
        <w:t>55</w:t>
      </w:r>
    </w:p>
    <w:p w:rsidR="009A56CE" w:rsidRPr="0099741E" w:rsidRDefault="009A56CE" w:rsidP="009A56CE">
      <w:pPr>
        <w:jc w:val="center"/>
        <w:rPr>
          <w:rFonts w:eastAsia="Times New Roman"/>
          <w:b/>
          <w:bCs/>
          <w:sz w:val="28"/>
        </w:rPr>
      </w:pPr>
      <w:r w:rsidRPr="0099741E">
        <w:rPr>
          <w:rFonts w:eastAsia="Times New Roman"/>
          <w:b/>
          <w:bCs/>
          <w:sz w:val="28"/>
        </w:rPr>
        <w:t xml:space="preserve">w sali posiedzeń Starostwa Powiatowego w Jarocinie, p. 30 </w:t>
      </w:r>
    </w:p>
    <w:p w:rsidR="009A56CE" w:rsidRPr="0099741E" w:rsidRDefault="009A56CE" w:rsidP="009A56CE">
      <w:pPr>
        <w:jc w:val="center"/>
        <w:rPr>
          <w:rFonts w:eastAsia="Times New Roman"/>
          <w:b/>
          <w:bCs/>
          <w:sz w:val="28"/>
        </w:rPr>
      </w:pPr>
    </w:p>
    <w:p w:rsidR="009A56CE" w:rsidRPr="0099741E" w:rsidRDefault="009A56CE" w:rsidP="009A56CE">
      <w:pPr>
        <w:jc w:val="center"/>
        <w:rPr>
          <w:rFonts w:eastAsia="Times New Roman"/>
          <w:b/>
          <w:bCs/>
          <w:sz w:val="28"/>
        </w:rPr>
      </w:pPr>
      <w:r w:rsidRPr="0099741E">
        <w:rPr>
          <w:rFonts w:eastAsia="Times New Roman"/>
          <w:b/>
          <w:bCs/>
          <w:sz w:val="28"/>
        </w:rPr>
        <w:t xml:space="preserve">*    *    * </w:t>
      </w:r>
    </w:p>
    <w:p w:rsidR="009A56CE" w:rsidRDefault="009A56CE" w:rsidP="009A56CE">
      <w:pPr>
        <w:tabs>
          <w:tab w:val="left" w:pos="3819"/>
        </w:tabs>
        <w:jc w:val="both"/>
      </w:pPr>
      <w:r w:rsidRPr="0099741E">
        <w:rPr>
          <w:rFonts w:eastAsia="Times New Roman"/>
        </w:rPr>
        <w:t>Obrady X</w:t>
      </w:r>
      <w:r>
        <w:rPr>
          <w:rFonts w:eastAsia="Times New Roman"/>
        </w:rPr>
        <w:t>XII</w:t>
      </w:r>
      <w:r w:rsidRPr="0099741E">
        <w:rPr>
          <w:rFonts w:eastAsia="Times New Roman"/>
        </w:rPr>
        <w:t xml:space="preserve"> sesji VI kadencji Rady Powiatu Jarocińskiego otworzył </w:t>
      </w:r>
      <w:r w:rsidRPr="0099741E">
        <w:rPr>
          <w:rFonts w:eastAsia="Times New Roman"/>
          <w:b/>
          <w:u w:val="single"/>
        </w:rPr>
        <w:t>P. J. Szczerbań, Przewodniczący Rady.</w:t>
      </w:r>
      <w:r w:rsidRPr="0099741E">
        <w:rPr>
          <w:rFonts w:eastAsia="Times New Roman"/>
        </w:rPr>
        <w:t xml:space="preserve"> Stwierdził, na podstawie listy obecności, że na ustawową liczbę 1</w:t>
      </w:r>
      <w:r>
        <w:rPr>
          <w:rFonts w:eastAsia="Times New Roman"/>
        </w:rPr>
        <w:t>6</w:t>
      </w:r>
      <w:r w:rsidRPr="0099741E">
        <w:rPr>
          <w:rFonts w:eastAsia="Times New Roman"/>
        </w:rPr>
        <w:t> radnych w sesji uczestniczy 1</w:t>
      </w:r>
      <w:r>
        <w:rPr>
          <w:rFonts w:eastAsia="Times New Roman"/>
        </w:rPr>
        <w:t>9</w:t>
      </w:r>
      <w:r w:rsidRPr="0099741E">
        <w:rPr>
          <w:rFonts w:eastAsia="Times New Roman"/>
        </w:rPr>
        <w:t xml:space="preserve"> radnych i wobec tego Rada jest władna do obradowania i podejmowania prawomocnych uchwał. </w:t>
      </w:r>
      <w:r w:rsidRPr="0099741E">
        <w:rPr>
          <w:rFonts w:eastAsia="Times New Roman"/>
          <w:i/>
        </w:rPr>
        <w:t>Listy obecności radnych, pracowników Starostwa i gości stanowią załączniki nr 1,2,3,4.</w:t>
      </w:r>
      <w:r>
        <w:rPr>
          <w:rFonts w:eastAsia="Times New Roman"/>
          <w:i/>
        </w:rPr>
        <w:t xml:space="preserve"> </w:t>
      </w:r>
    </w:p>
    <w:p w:rsidR="009A56CE" w:rsidRDefault="009A56CE" w:rsidP="009A56CE">
      <w:pPr>
        <w:shd w:val="clear" w:color="auto" w:fill="FFFFFF"/>
        <w:jc w:val="both"/>
        <w:rPr>
          <w:rFonts w:eastAsia="Times New Roman"/>
          <w:b/>
          <w:u w:val="single"/>
        </w:rPr>
      </w:pPr>
    </w:p>
    <w:p w:rsidR="009A56CE" w:rsidRPr="009A56CE" w:rsidRDefault="009A56CE" w:rsidP="009A56CE">
      <w:pPr>
        <w:shd w:val="clear" w:color="auto" w:fill="FFFFFF"/>
        <w:jc w:val="both"/>
      </w:pPr>
      <w:r w:rsidRPr="0032786C">
        <w:rPr>
          <w:rFonts w:eastAsia="Times New Roman"/>
          <w:b/>
          <w:u w:val="single"/>
        </w:rPr>
        <w:t>P. J. Szczerbań, Przewodniczący Rady</w:t>
      </w:r>
      <w:r w:rsidRPr="0032786C">
        <w:t xml:space="preserve"> - porządek obrad XXI</w:t>
      </w:r>
      <w:r w:rsidR="004A0F36">
        <w:t xml:space="preserve">I </w:t>
      </w:r>
      <w:r w:rsidRPr="0032786C">
        <w:t xml:space="preserve">sesji Rady Powiatu Jarocińskiego został Państwu podany w zawiadomieniach o zwołaniu sesji. </w:t>
      </w:r>
      <w:r w:rsidRPr="009A56CE">
        <w:t xml:space="preserve">Informuję, że </w:t>
      </w:r>
      <w:r w:rsidRPr="009A56CE">
        <w:rPr>
          <w:bCs/>
        </w:rPr>
        <w:t xml:space="preserve">Zarząd wniósł </w:t>
      </w:r>
      <w:r w:rsidRPr="009A56CE">
        <w:t>autopoprawki do projektu uchwały Rady Powiatu Jarocińskiego w sprawie ustalenia Wieloletniej Prognozy Finansowej Powiatu Jarocińskiego na lata 2020-2030</w:t>
      </w:r>
      <w:r w:rsidRPr="009A56CE">
        <w:rPr>
          <w:color w:val="000000"/>
          <w:lang w:eastAsia="ar-SA"/>
        </w:rPr>
        <w:t xml:space="preserve"> </w:t>
      </w:r>
      <w:r w:rsidRPr="009A56CE">
        <w:t>oraz autopoprawek do projektu uchwały Rady Powiatu Jarocińskiego w sprawie ustalenia budżetu Powiatu Jarocińskiego na 2020 rok</w:t>
      </w:r>
      <w:r>
        <w:t xml:space="preserve"> </w:t>
      </w:r>
      <w:r w:rsidRPr="009A56CE">
        <w:t>oraz autopoprawki do projektu uchwały Rady Powiatu Jarocińskiego zmieniającej uchwałę w sprawie ustalenia Wieloletniej Prognozy Finansowej Powiatu Jarocińskiego na lata 2019 – 2030 oraz do projektu uchwały Rady Powiatu Jarocińskiego zmieniającej uchwałę w sprawie uchwalenia budżetu Powiatu Jarocińskiego na 2019 r.</w:t>
      </w:r>
      <w:r>
        <w:t xml:space="preserve"> </w:t>
      </w:r>
      <w:r w:rsidRPr="009A56CE">
        <w:t>Ponadto Zarząd wniósł o rozszerzenie porządku obrad o dwa projekty uchwał:</w:t>
      </w:r>
    </w:p>
    <w:p w:rsidR="009A56CE" w:rsidRPr="009A56CE" w:rsidRDefault="009A56CE" w:rsidP="009A56CE">
      <w:pPr>
        <w:suppressAutoHyphens/>
        <w:jc w:val="both"/>
      </w:pPr>
      <w:r w:rsidRPr="009A56CE">
        <w:t>1.w sprawie wysokości stawek opłat za zajęcie pasa drogowego,</w:t>
      </w:r>
    </w:p>
    <w:p w:rsidR="009A56CE" w:rsidRPr="009A56CE" w:rsidRDefault="009A56CE" w:rsidP="009A56CE">
      <w:pPr>
        <w:suppressAutoHyphens/>
        <w:jc w:val="both"/>
      </w:pPr>
      <w:r w:rsidRPr="009A56CE">
        <w:t>2.w sprawie wyrażenia zgody na udzielenie pomocy finansowej Gminie Jarocin w roku 2019.</w:t>
      </w:r>
    </w:p>
    <w:p w:rsidR="009A56CE" w:rsidRPr="009A56CE" w:rsidRDefault="009A56CE" w:rsidP="004A0F36">
      <w:pPr>
        <w:suppressAutoHyphens/>
        <w:jc w:val="both"/>
        <w:rPr>
          <w:bCs/>
        </w:rPr>
      </w:pPr>
      <w:r w:rsidRPr="009A56CE">
        <w:t xml:space="preserve">Projekty uchwał zostaną rozpatrzone jako punkty 13 i 14, a pozostałe zmienią numerację odpowiednio. </w:t>
      </w:r>
      <w:r w:rsidRPr="009A56CE">
        <w:rPr>
          <w:bCs/>
        </w:rPr>
        <w:t>Czy są jeszcze jakieś uwagi do porządku obrad?</w:t>
      </w:r>
      <w:r>
        <w:rPr>
          <w:bCs/>
        </w:rPr>
        <w:t xml:space="preserve"> </w:t>
      </w:r>
      <w:r w:rsidRPr="009A56CE">
        <w:rPr>
          <w:bCs/>
        </w:rPr>
        <w:t>Nie widzę.</w:t>
      </w:r>
      <w:r w:rsidR="004A0F36">
        <w:rPr>
          <w:bCs/>
        </w:rPr>
        <w:t xml:space="preserve"> Wobec tego przyjmiemy zmianę porządku obrad. </w:t>
      </w:r>
      <w:r w:rsidRPr="009A56CE">
        <w:rPr>
          <w:bCs/>
        </w:rPr>
        <w:t>Przystępujemy do głosowania w systemie eSesja. Kto z państwa radnych jest za przyjęciem zmian do porządku obrad? Proszę o naciśnięcie odpowiedniego przycisku.</w:t>
      </w:r>
    </w:p>
    <w:p w:rsidR="009A56CE" w:rsidRPr="009A56CE" w:rsidRDefault="009A56CE" w:rsidP="009A56CE">
      <w:pPr>
        <w:tabs>
          <w:tab w:val="left" w:pos="3819"/>
        </w:tabs>
        <w:jc w:val="both"/>
        <w:rPr>
          <w:bCs/>
          <w:u w:val="single"/>
        </w:rPr>
      </w:pPr>
      <w:r w:rsidRPr="009A56CE">
        <w:t>Stwierdzam, że Rada przyjęła porządek obrad 22 sesji Rady Powiatu.</w:t>
      </w:r>
    </w:p>
    <w:p w:rsidR="009A56CE" w:rsidRDefault="009A56CE" w:rsidP="009A56CE">
      <w:pPr>
        <w:shd w:val="clear" w:color="auto" w:fill="FFFFFF"/>
        <w:jc w:val="both"/>
      </w:pPr>
    </w:p>
    <w:p w:rsidR="009A56CE" w:rsidRDefault="008C712C" w:rsidP="009A56CE">
      <w:pPr>
        <w:pStyle w:val="NormalnyWeb"/>
        <w:spacing w:before="0" w:beforeAutospacing="0" w:after="0" w:afterAutospacing="0"/>
        <w:jc w:val="both"/>
      </w:pPr>
      <w:r>
        <w:rPr>
          <w:b/>
          <w:bCs/>
          <w:u w:val="single"/>
        </w:rPr>
        <w:t>Głosowano w sprawie:</w:t>
      </w:r>
      <w:r w:rsidR="009A56CE">
        <w:t xml:space="preserve"> </w:t>
      </w:r>
      <w:r>
        <w:t xml:space="preserve">Zmiana porządku obrad. </w:t>
      </w:r>
    </w:p>
    <w:p w:rsidR="009A56CE" w:rsidRDefault="009A56CE" w:rsidP="009A56CE">
      <w:pPr>
        <w:pStyle w:val="NormalnyWeb"/>
        <w:spacing w:before="0" w:beforeAutospacing="0" w:after="0" w:afterAutospacing="0"/>
        <w:jc w:val="both"/>
      </w:pPr>
    </w:p>
    <w:p w:rsidR="009A56CE" w:rsidRDefault="008C712C" w:rsidP="009A56CE">
      <w:pPr>
        <w:pStyle w:val="NormalnyWeb"/>
        <w:spacing w:before="0" w:beforeAutospacing="0" w:after="0" w:afterAutospacing="0"/>
        <w:jc w:val="both"/>
      </w:pPr>
      <w:r>
        <w:rPr>
          <w:rStyle w:val="Pogrubienie"/>
          <w:u w:val="single"/>
        </w:rPr>
        <w:t>Wyniki głosowania</w:t>
      </w:r>
      <w:r w:rsidR="009A56CE">
        <w:rPr>
          <w:rStyle w:val="Pogrubienie"/>
          <w:u w:val="single"/>
        </w:rPr>
        <w:t xml:space="preserve"> </w:t>
      </w:r>
      <w:r>
        <w:t>ZA: 19, PRZECIW: 0, WSTRZYMUJĘ SI</w:t>
      </w:r>
      <w:r w:rsidR="004A0F36">
        <w:t>Ę: 0, BRAK GŁOSU: 0, NIEOBECNI: </w:t>
      </w:r>
      <w:r>
        <w:t>0</w:t>
      </w:r>
    </w:p>
    <w:p w:rsidR="009A56CE" w:rsidRDefault="009A56CE" w:rsidP="009A56CE">
      <w:pPr>
        <w:pStyle w:val="NormalnyWeb"/>
        <w:spacing w:before="0" w:beforeAutospacing="0" w:after="0" w:afterAutospacing="0"/>
        <w:jc w:val="both"/>
      </w:pPr>
    </w:p>
    <w:p w:rsidR="004A0F36" w:rsidRDefault="008C712C" w:rsidP="009A56CE">
      <w:pPr>
        <w:pStyle w:val="NormalnyWeb"/>
        <w:spacing w:before="0" w:beforeAutospacing="0" w:after="0" w:afterAutospacing="0"/>
        <w:jc w:val="both"/>
      </w:pPr>
      <w:r>
        <w:rPr>
          <w:u w:val="single"/>
        </w:rPr>
        <w:t>Wyniki imienne:</w:t>
      </w:r>
      <w:r w:rsidR="009A56CE">
        <w:rPr>
          <w:u w:val="single"/>
        </w:rPr>
        <w:t xml:space="preserve"> </w:t>
      </w:r>
      <w:r>
        <w:t>ZA (19)</w:t>
      </w:r>
      <w:r w:rsidR="009A56CE">
        <w:t xml:space="preserve"> </w:t>
      </w:r>
      <w:r>
        <w:t>Tomasz Bandyk, Janusz Barański, Marta Bierła, Agnieszka Borkiewicz, Lidia Czechak, Mirosław Drzazga, Andrzej Dworzyński, Teodor Grobelny, Jacek Jędraszczyk, Elżbieta Kostka, Stanisław Martuzalski, Karol Matuszak, Janina Nicke, Mariusz Stolecki, Hanna Szałkowska, Jan Szczerbań, Michał Urbaniak, Mateusz Walczak, Julian Zegar</w:t>
      </w:r>
    </w:p>
    <w:p w:rsidR="009A56CE" w:rsidRDefault="009A56CE" w:rsidP="009A56CE">
      <w:pPr>
        <w:pStyle w:val="NormalnyWeb"/>
        <w:spacing w:before="0" w:beforeAutospacing="0" w:after="0" w:afterAutospacing="0"/>
        <w:jc w:val="both"/>
      </w:pPr>
    </w:p>
    <w:p w:rsidR="009A56CE" w:rsidRDefault="009A56CE" w:rsidP="009A56CE">
      <w:pPr>
        <w:pStyle w:val="NormalnyWeb"/>
        <w:spacing w:before="0" w:beforeAutospacing="0" w:after="0" w:afterAutospacing="0"/>
        <w:jc w:val="both"/>
      </w:pPr>
      <w:r w:rsidRPr="009A56CE">
        <w:rPr>
          <w:b/>
          <w:u w:val="single"/>
        </w:rPr>
        <w:t>Radny J. Zegar</w:t>
      </w:r>
      <w:r>
        <w:t xml:space="preserve"> </w:t>
      </w:r>
      <w:r w:rsidR="004A0F36">
        <w:t>–</w:t>
      </w:r>
      <w:r>
        <w:t xml:space="preserve"> </w:t>
      </w:r>
      <w:r w:rsidR="004A0F36">
        <w:t>proszę o powstanie i uczczenie minutą</w:t>
      </w:r>
      <w:r>
        <w:t xml:space="preserve"> ciszy</w:t>
      </w:r>
      <w:r w:rsidR="004A0F36">
        <w:t xml:space="preserve"> zmarłego radnego Mikołaja Szymczaka, byłego Starosty Jarocińskiego oraz długoletniego radnego.</w:t>
      </w:r>
    </w:p>
    <w:p w:rsidR="004A0F36" w:rsidRDefault="004A0F36" w:rsidP="009A56CE">
      <w:pPr>
        <w:pStyle w:val="NormalnyWeb"/>
        <w:spacing w:before="0" w:beforeAutospacing="0" w:after="0" w:afterAutospacing="0"/>
        <w:jc w:val="both"/>
      </w:pPr>
    </w:p>
    <w:p w:rsidR="004A0F36" w:rsidRDefault="004A0F36" w:rsidP="009A56CE">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oczywiście. Przepraszam. Proszę o powstanie.</w:t>
      </w:r>
    </w:p>
    <w:p w:rsidR="009A56CE" w:rsidRDefault="009A56CE" w:rsidP="009A56CE">
      <w:pPr>
        <w:pStyle w:val="NormalnyWeb"/>
        <w:spacing w:before="0" w:beforeAutospacing="0" w:after="0" w:afterAutospacing="0"/>
        <w:jc w:val="both"/>
      </w:pPr>
    </w:p>
    <w:p w:rsidR="009A56CE" w:rsidRPr="00105843" w:rsidRDefault="009A56CE" w:rsidP="009A56CE">
      <w:pPr>
        <w:pStyle w:val="NormalnyWeb"/>
        <w:spacing w:before="0" w:beforeAutospacing="0" w:after="0" w:afterAutospacing="0"/>
        <w:jc w:val="both"/>
        <w:rPr>
          <w:b/>
          <w:u w:val="single"/>
        </w:rPr>
      </w:pPr>
      <w:r w:rsidRPr="00105843">
        <w:rPr>
          <w:b/>
          <w:u w:val="single"/>
        </w:rPr>
        <w:t xml:space="preserve">Ad. pkt. </w:t>
      </w:r>
      <w:r w:rsidR="008C712C" w:rsidRPr="00105843">
        <w:rPr>
          <w:b/>
          <w:u w:val="single"/>
        </w:rPr>
        <w:t xml:space="preserve">2. </w:t>
      </w:r>
    </w:p>
    <w:p w:rsidR="009A56CE" w:rsidRDefault="008C712C" w:rsidP="009A56CE">
      <w:pPr>
        <w:pStyle w:val="NormalnyWeb"/>
        <w:spacing w:before="0" w:beforeAutospacing="0" w:after="0" w:afterAutospacing="0"/>
        <w:jc w:val="both"/>
      </w:pPr>
      <w:r>
        <w:t>Przyjęcie protokołu z obrad XXI sesji Rady Powiatu.</w:t>
      </w:r>
    </w:p>
    <w:p w:rsidR="008914B7" w:rsidRPr="008914B7" w:rsidRDefault="008914B7" w:rsidP="008914B7">
      <w:pPr>
        <w:jc w:val="both"/>
      </w:pPr>
      <w:r w:rsidRPr="0032786C">
        <w:rPr>
          <w:rFonts w:eastAsia="Times New Roman"/>
          <w:b/>
          <w:u w:val="single"/>
        </w:rPr>
        <w:t>P. J. Szczerbań, Przewodniczący Rady</w:t>
      </w:r>
      <w:r w:rsidRPr="0032786C">
        <w:t xml:space="preserve"> - </w:t>
      </w:r>
      <w:r>
        <w:t>p</w:t>
      </w:r>
      <w:r w:rsidRPr="008914B7">
        <w:t xml:space="preserve">rotokół z 21 sesji Rady Powiatu był wyłożony do wglądu w Starostwie Powiatowym, w Biurze Rady – p. 22 w godzinach urzędowania. Ponadto był umieszczony w programie esesja. Do dnia sesji nie wpłynęły do niego żadne poprawki i uzupełnienia. Stwierdzam, że Rada przyjęła protokół z obrad 21 sesji Rady Powiatu VI kadencji. </w:t>
      </w:r>
    </w:p>
    <w:p w:rsidR="009A56CE" w:rsidRPr="008914B7" w:rsidRDefault="009A56CE" w:rsidP="009A56CE">
      <w:pPr>
        <w:pStyle w:val="NormalnyWeb"/>
        <w:spacing w:before="0" w:beforeAutospacing="0" w:after="0" w:afterAutospacing="0"/>
        <w:jc w:val="both"/>
      </w:pPr>
    </w:p>
    <w:p w:rsidR="009A56CE" w:rsidRPr="00105843" w:rsidRDefault="009A56CE" w:rsidP="009A56CE">
      <w:pPr>
        <w:pStyle w:val="NormalnyWeb"/>
        <w:spacing w:before="0" w:beforeAutospacing="0" w:after="0" w:afterAutospacing="0"/>
        <w:jc w:val="both"/>
        <w:rPr>
          <w:b/>
          <w:u w:val="single"/>
        </w:rPr>
      </w:pPr>
      <w:r w:rsidRPr="00105843">
        <w:rPr>
          <w:b/>
          <w:u w:val="single"/>
        </w:rPr>
        <w:lastRenderedPageBreak/>
        <w:t xml:space="preserve">Ad. pkt. </w:t>
      </w:r>
      <w:r w:rsidR="008C712C" w:rsidRPr="00105843">
        <w:rPr>
          <w:b/>
          <w:u w:val="single"/>
        </w:rPr>
        <w:t xml:space="preserve">3. </w:t>
      </w:r>
    </w:p>
    <w:p w:rsidR="008914B7" w:rsidRDefault="008914B7" w:rsidP="008914B7">
      <w:pPr>
        <w:suppressAutoHyphens/>
        <w:jc w:val="both"/>
        <w:rPr>
          <w:lang w:eastAsia="ar-SA"/>
        </w:rPr>
      </w:pPr>
      <w:r w:rsidRPr="0032786C">
        <w:rPr>
          <w:rFonts w:eastAsia="Times New Roman"/>
          <w:b/>
          <w:u w:val="single"/>
        </w:rPr>
        <w:t>P. J. Szczerbań, Przewodniczący Rady</w:t>
      </w:r>
      <w:r w:rsidRPr="0032786C">
        <w:t xml:space="preserve"> - </w:t>
      </w:r>
      <w:r>
        <w:t>s</w:t>
      </w:r>
      <w:r w:rsidR="008C712C">
        <w:t>prawozdanie z działalności Zarządu Powiatu po XXI sesji Rady Powiatu.</w:t>
      </w:r>
      <w:r w:rsidRPr="008914B7">
        <w:rPr>
          <w:sz w:val="32"/>
          <w:szCs w:val="32"/>
          <w:lang w:eastAsia="ar-SA"/>
        </w:rPr>
        <w:t xml:space="preserve"> </w:t>
      </w:r>
      <w:r w:rsidRPr="008914B7">
        <w:rPr>
          <w:lang w:eastAsia="ar-SA"/>
        </w:rPr>
        <w:t>Proszę o zabranie głosu p. Starostę Lidię Czechak.</w:t>
      </w:r>
    </w:p>
    <w:p w:rsidR="00202ADF" w:rsidRDefault="00202ADF" w:rsidP="008914B7">
      <w:pPr>
        <w:suppressAutoHyphens/>
        <w:jc w:val="both"/>
        <w:rPr>
          <w:lang w:eastAsia="ar-SA"/>
        </w:rPr>
      </w:pPr>
    </w:p>
    <w:p w:rsidR="002B5E98" w:rsidRDefault="00202ADF" w:rsidP="002B5E98">
      <w:pPr>
        <w:pStyle w:val="NormalnyWeb"/>
        <w:spacing w:before="0" w:beforeAutospacing="0" w:after="0" w:afterAutospacing="0"/>
        <w:jc w:val="both"/>
      </w:pPr>
      <w:r w:rsidRPr="00202ADF">
        <w:rPr>
          <w:b/>
          <w:u w:val="single"/>
          <w:lang w:eastAsia="ar-SA"/>
        </w:rPr>
        <w:t>P. L. Czechak, Starosta Jarociński</w:t>
      </w:r>
      <w:r>
        <w:rPr>
          <w:lang w:eastAsia="ar-SA"/>
        </w:rPr>
        <w:t xml:space="preserve"> - </w:t>
      </w:r>
      <w:r w:rsidR="0062236C">
        <w:t xml:space="preserve">w programie eSesja zostały udostępnione tradycyjnie radnym dwa załączniki: sprawozdanie z prac Zarządu oraz lista odbytych spotkań przez członków Zarządu Powiatu. </w:t>
      </w:r>
      <w:r w:rsidR="0062236C" w:rsidRPr="00375E39">
        <w:rPr>
          <w:i/>
        </w:rPr>
        <w:t>Sprawozdanie stanowi załącznik nr 5 do protokołu</w:t>
      </w:r>
      <w:r w:rsidR="0062236C">
        <w:t xml:space="preserve">. </w:t>
      </w:r>
      <w:r w:rsidR="0062236C" w:rsidRPr="007E2638">
        <w:rPr>
          <w:i/>
        </w:rPr>
        <w:t>Informacja stanowi załącznik nr 6 do protokołu</w:t>
      </w:r>
      <w:r w:rsidR="0062236C">
        <w:t xml:space="preserve">. </w:t>
      </w:r>
      <w:r w:rsidR="002B5E98">
        <w:t xml:space="preserve">Wszystkie posiedzenia Zarządu od poprzedniej sesji głównie dotyczyły autopoprawek do projektu budżetu. </w:t>
      </w:r>
      <w:r w:rsidR="0062236C">
        <w:t>Z najważniej</w:t>
      </w:r>
      <w:r w:rsidR="002B5E98">
        <w:t xml:space="preserve">szych wydarzeń to dzisiaj otwarliśmy i oddaliśmy mieszkańcom drogę „Magnuszewice – Kotlin”. Jest to nasza pierwsza inwestycja, którą realizowaliśmy od początku do końca w naszej kadencji. </w:t>
      </w:r>
    </w:p>
    <w:p w:rsidR="002B5E98" w:rsidRDefault="002B5E98" w:rsidP="002B5E98">
      <w:pPr>
        <w:pStyle w:val="NormalnyWeb"/>
        <w:spacing w:before="0" w:beforeAutospacing="0" w:after="0" w:afterAutospacing="0"/>
        <w:jc w:val="both"/>
      </w:pPr>
    </w:p>
    <w:p w:rsidR="008914B7" w:rsidRPr="008914B7" w:rsidRDefault="002B5E98" w:rsidP="002B5E98">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c</w:t>
      </w:r>
      <w:r w:rsidR="008914B7" w:rsidRPr="008914B7">
        <w:rPr>
          <w:lang w:eastAsia="ar-SA"/>
        </w:rPr>
        <w:t xml:space="preserve">zy ktoś z Państwa radnych pragnie zabrać głos w sprawie przedłożonego sprawozdania? </w:t>
      </w:r>
      <w:r>
        <w:rPr>
          <w:lang w:eastAsia="ar-SA"/>
        </w:rPr>
        <w:t>Nie widzę. Stwierdzam, że s</w:t>
      </w:r>
      <w:r w:rsidR="008914B7" w:rsidRPr="008914B7">
        <w:t>prawozdanie zostało przez Wysoką Radę przyjęte.</w:t>
      </w:r>
    </w:p>
    <w:p w:rsidR="00105843" w:rsidRDefault="00105843" w:rsidP="009A56CE">
      <w:pPr>
        <w:pStyle w:val="NormalnyWeb"/>
        <w:spacing w:before="0" w:beforeAutospacing="0" w:after="0" w:afterAutospacing="0"/>
        <w:jc w:val="both"/>
      </w:pPr>
    </w:p>
    <w:p w:rsidR="00105843" w:rsidRPr="00105843" w:rsidRDefault="00105843" w:rsidP="00105843">
      <w:pPr>
        <w:pStyle w:val="NormalnyWeb"/>
        <w:spacing w:before="0" w:beforeAutospacing="0" w:after="0" w:afterAutospacing="0"/>
        <w:jc w:val="both"/>
        <w:rPr>
          <w:b/>
          <w:u w:val="single"/>
        </w:rPr>
      </w:pPr>
      <w:r w:rsidRPr="00105843">
        <w:rPr>
          <w:b/>
          <w:u w:val="single"/>
        </w:rPr>
        <w:t xml:space="preserve">Ad. pkt. 4 </w:t>
      </w:r>
    </w:p>
    <w:p w:rsidR="009A56CE" w:rsidRDefault="008914B7" w:rsidP="009A56CE">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s</w:t>
      </w:r>
      <w:r w:rsidR="008C712C">
        <w:t>prawozdanie z działalności Przewodniczącego Rady Powiatu oraz Radnych po XXI sesji Rady Powiatu.</w:t>
      </w:r>
      <w:r w:rsidR="002B5E98">
        <w:t xml:space="preserve"> Uczestniczyłem w Radzie Sołeckiej w Zalesiu ponadto w spotkaniu wigilijnym w Górze.</w:t>
      </w:r>
    </w:p>
    <w:p w:rsidR="00206CC6" w:rsidRPr="00206CC6" w:rsidRDefault="00206CC6" w:rsidP="00206CC6">
      <w:pPr>
        <w:suppressAutoHyphens/>
        <w:jc w:val="both"/>
        <w:rPr>
          <w:bCs/>
        </w:rPr>
      </w:pPr>
      <w:r>
        <w:rPr>
          <w:lang w:eastAsia="ar-SA"/>
        </w:rPr>
        <w:t>O</w:t>
      </w:r>
      <w:r w:rsidRPr="00206CC6">
        <w:rPr>
          <w:lang w:eastAsia="ar-SA"/>
        </w:rPr>
        <w:t xml:space="preserve">głaszam </w:t>
      </w:r>
      <w:r w:rsidRPr="00206CC6">
        <w:rPr>
          <w:bCs/>
        </w:rPr>
        <w:t xml:space="preserve">przerwę – komisje </w:t>
      </w:r>
      <w:r>
        <w:rPr>
          <w:bCs/>
        </w:rPr>
        <w:t>Zdr</w:t>
      </w:r>
      <w:r w:rsidRPr="00206CC6">
        <w:rPr>
          <w:bCs/>
        </w:rPr>
        <w:t xml:space="preserve">owia i </w:t>
      </w:r>
      <w:r>
        <w:rPr>
          <w:bCs/>
        </w:rPr>
        <w:t>Spraw S</w:t>
      </w:r>
      <w:r w:rsidRPr="00206CC6">
        <w:rPr>
          <w:bCs/>
        </w:rPr>
        <w:t>połecznych</w:t>
      </w:r>
      <w:r>
        <w:rPr>
          <w:bCs/>
        </w:rPr>
        <w:t xml:space="preserve"> oraz E</w:t>
      </w:r>
      <w:r w:rsidRPr="00206CC6">
        <w:rPr>
          <w:bCs/>
        </w:rPr>
        <w:t xml:space="preserve">dukacji i </w:t>
      </w:r>
      <w:r>
        <w:rPr>
          <w:bCs/>
        </w:rPr>
        <w:t>K</w:t>
      </w:r>
      <w:r w:rsidRPr="00206CC6">
        <w:rPr>
          <w:bCs/>
        </w:rPr>
        <w:t>ultury muszą zaopiniować autopoprawki</w:t>
      </w:r>
      <w:r w:rsidR="004219E1">
        <w:rPr>
          <w:bCs/>
        </w:rPr>
        <w:t xml:space="preserve"> </w:t>
      </w:r>
      <w:r w:rsidR="004219E1" w:rsidRPr="009A56CE">
        <w:t>autopoprawki do projektu uchwały Rady Powiatu Jarocińskiego w sprawie ustalenia Wieloletniej Prognozy Finansowej Powiatu Jarocińskiego na lata 2020-2030</w:t>
      </w:r>
      <w:r w:rsidR="004219E1" w:rsidRPr="009A56CE">
        <w:rPr>
          <w:color w:val="000000"/>
          <w:lang w:eastAsia="ar-SA"/>
        </w:rPr>
        <w:t xml:space="preserve"> </w:t>
      </w:r>
      <w:r w:rsidR="004219E1" w:rsidRPr="009A56CE">
        <w:t>oraz autopoprawek do projektu uchwały Rady Powiatu Jarocińskiego w sprawie ustalenia budżetu Powiatu Jarocińskiego na 2020 rok</w:t>
      </w:r>
      <w:r w:rsidR="004219E1">
        <w:t xml:space="preserve"> </w:t>
      </w:r>
      <w:r w:rsidR="004219E1" w:rsidRPr="009A56CE">
        <w:t>oraz autopoprawki do projektu uchwały Rady Powiatu Jarocińskiego zmieniającej uchwałę w sprawie ustalenia Wieloletniej Prognozy Finansowej Powiatu Jarocińskiego na lata 2019 – 2030 oraz do projektu uchwały Rady Powiatu Jarocińskiego zmieniającej uchwałę w sprawie uchwalenia budżetu Powiatu Jarocińskiego na 2019 r.</w:t>
      </w:r>
    </w:p>
    <w:p w:rsidR="00206CC6" w:rsidRPr="00206CC6" w:rsidRDefault="00206CC6" w:rsidP="00206CC6">
      <w:pPr>
        <w:tabs>
          <w:tab w:val="left" w:pos="3819"/>
        </w:tabs>
        <w:jc w:val="both"/>
        <w:rPr>
          <w:bCs/>
        </w:rPr>
      </w:pPr>
    </w:p>
    <w:p w:rsidR="002B5E98" w:rsidRDefault="004219E1" w:rsidP="009A56CE">
      <w:pPr>
        <w:pStyle w:val="NormalnyWeb"/>
        <w:spacing w:before="0" w:beforeAutospacing="0" w:after="0" w:afterAutospacing="0"/>
        <w:jc w:val="both"/>
      </w:pPr>
      <w:r w:rsidRPr="00127F12">
        <w:rPr>
          <w:b/>
          <w:u w:val="single"/>
        </w:rPr>
        <w:t>Przewodniczący Rady Powiatu, p. Jan Szczerbań</w:t>
      </w:r>
      <w:r>
        <w:t xml:space="preserve"> – wznawiam obrady po przerwie.</w:t>
      </w:r>
    </w:p>
    <w:p w:rsidR="002B5E98" w:rsidRDefault="002B5E98" w:rsidP="009A56CE">
      <w:pPr>
        <w:pStyle w:val="NormalnyWeb"/>
        <w:spacing w:before="0" w:beforeAutospacing="0" w:after="0" w:afterAutospacing="0"/>
        <w:jc w:val="both"/>
      </w:pPr>
    </w:p>
    <w:p w:rsidR="009A56CE" w:rsidRPr="00105843" w:rsidRDefault="009A56CE" w:rsidP="009A56CE">
      <w:pPr>
        <w:pStyle w:val="NormalnyWeb"/>
        <w:spacing w:before="0" w:beforeAutospacing="0" w:after="0" w:afterAutospacing="0"/>
        <w:jc w:val="both"/>
        <w:rPr>
          <w:b/>
          <w:u w:val="single"/>
        </w:rPr>
      </w:pPr>
      <w:r w:rsidRPr="00105843">
        <w:rPr>
          <w:b/>
          <w:u w:val="single"/>
        </w:rPr>
        <w:t xml:space="preserve">Ad. pkt. </w:t>
      </w:r>
      <w:r w:rsidR="008C712C" w:rsidRPr="00105843">
        <w:rPr>
          <w:b/>
          <w:u w:val="single"/>
        </w:rPr>
        <w:t xml:space="preserve">5. </w:t>
      </w:r>
    </w:p>
    <w:p w:rsidR="00105843" w:rsidRDefault="00105843" w:rsidP="00105843">
      <w:pPr>
        <w:suppressAutoHyphens/>
        <w:jc w:val="both"/>
      </w:pPr>
      <w:r w:rsidRPr="00127F12">
        <w:rPr>
          <w:b/>
          <w:u w:val="single"/>
        </w:rPr>
        <w:t>Przewodniczący Rady Powiatu, p. Jan Szczerbań</w:t>
      </w:r>
      <w:r>
        <w:t xml:space="preserve"> – przystępujemy do rozpatrzenia projektu uchwały Rady Powiatu Jarocińskiego w sprawie ustalenia Wieloletniej Prognozy Finansowej Powiatu Jarocińskiego na lata 20</w:t>
      </w:r>
      <w:r w:rsidR="00135874">
        <w:t>20</w:t>
      </w:r>
      <w:r>
        <w:t>-2030.</w:t>
      </w:r>
      <w:r w:rsidRPr="00AB110D">
        <w:rPr>
          <w:rFonts w:eastAsiaTheme="minorHAnsi"/>
        </w:rPr>
        <w:t xml:space="preserve"> </w:t>
      </w:r>
      <w:r w:rsidRPr="00D2343F">
        <w:rPr>
          <w:rFonts w:eastAsiaTheme="minorHAnsi"/>
        </w:rPr>
        <w:t>Projekt uchwały radni otrzymali w wersji elektronicznej w systemie e-sesja.</w:t>
      </w:r>
      <w:r w:rsidRPr="00C10CC0">
        <w:rPr>
          <w:rFonts w:eastAsiaTheme="minorHAnsi"/>
          <w:sz w:val="28"/>
          <w:szCs w:val="28"/>
        </w:rPr>
        <w:t xml:space="preserve"> </w:t>
      </w:r>
      <w:r w:rsidRPr="008D69DE">
        <w:rPr>
          <w:rFonts w:eastAsia="Times New Roman"/>
          <w:i/>
        </w:rPr>
        <w:t xml:space="preserve">Projekt uchwały stanowi załącznik nr </w:t>
      </w:r>
      <w:r>
        <w:rPr>
          <w:rFonts w:eastAsia="Times New Roman"/>
          <w:i/>
        </w:rPr>
        <w:t>7</w:t>
      </w:r>
      <w:r w:rsidRPr="008D69DE">
        <w:rPr>
          <w:rFonts w:eastAsia="Times New Roman"/>
          <w:i/>
        </w:rPr>
        <w:t xml:space="preserve"> do protokołu.</w:t>
      </w:r>
      <w:r>
        <w:t xml:space="preserve"> </w:t>
      </w:r>
      <w:r w:rsidR="0062583A">
        <w:t>Pan Jacek Jędrzejak, Skarbnik Powiatu omawiał projekt uchwały na posiedzeniach poszczególnych Komisji Stałych Rady Powiatu Jarocińskiego.</w:t>
      </w:r>
    </w:p>
    <w:p w:rsidR="00105843" w:rsidRDefault="00105843" w:rsidP="00105843">
      <w:pPr>
        <w:pStyle w:val="NormalnyWeb"/>
        <w:spacing w:before="0" w:beforeAutospacing="0" w:after="0" w:afterAutospacing="0"/>
        <w:rPr>
          <w:b/>
          <w:u w:val="single"/>
        </w:rPr>
      </w:pPr>
    </w:p>
    <w:p w:rsidR="00105843" w:rsidRPr="0062620B" w:rsidRDefault="00105843" w:rsidP="00105843">
      <w:pPr>
        <w:pStyle w:val="NormalnyWeb"/>
        <w:spacing w:before="0" w:beforeAutospacing="0" w:after="0" w:afterAutospacing="0"/>
        <w:rPr>
          <w:b/>
          <w:u w:val="single"/>
        </w:rPr>
      </w:pPr>
      <w:r w:rsidRPr="0062620B">
        <w:rPr>
          <w:b/>
          <w:u w:val="single"/>
        </w:rPr>
        <w:t>Ad. pkt. 5. a)</w:t>
      </w:r>
    </w:p>
    <w:p w:rsidR="00105843" w:rsidRPr="00C218CC" w:rsidRDefault="00105843" w:rsidP="00105843">
      <w:pPr>
        <w:pStyle w:val="NormalnyWeb"/>
        <w:spacing w:before="0" w:beforeAutospacing="0" w:after="0" w:afterAutospacing="0"/>
        <w:jc w:val="both"/>
      </w:pPr>
      <w:r w:rsidRPr="00127F12">
        <w:rPr>
          <w:b/>
          <w:u w:val="single"/>
        </w:rPr>
        <w:t>Przewodniczący Rady Powiatu, p. Jan Szczerbań</w:t>
      </w:r>
      <w:r>
        <w:t xml:space="preserve"> – proszę o </w:t>
      </w:r>
      <w:r w:rsidRPr="00C218CC">
        <w:t xml:space="preserve">przedstawienie opinii Regionalnej Izby Obrachunkowej o projekcie Wieloletniej Prognozy Finansowej Powiatu Jarocińskiego. </w:t>
      </w:r>
    </w:p>
    <w:p w:rsidR="00105843" w:rsidRDefault="00105843" w:rsidP="00105843">
      <w:pPr>
        <w:rPr>
          <w:b/>
          <w:bCs/>
          <w:u w:val="single"/>
        </w:rPr>
      </w:pPr>
    </w:p>
    <w:p w:rsidR="00FE08E6" w:rsidRPr="00D2499E" w:rsidRDefault="00105843" w:rsidP="00FE08E6">
      <w:pPr>
        <w:pStyle w:val="NormalnyWeb"/>
        <w:spacing w:before="0" w:beforeAutospacing="0" w:after="0" w:afterAutospacing="0"/>
        <w:rPr>
          <w:i/>
        </w:rPr>
      </w:pPr>
      <w:r w:rsidRPr="0062620B">
        <w:rPr>
          <w:b/>
          <w:bCs/>
          <w:u w:val="single"/>
        </w:rPr>
        <w:t>P. Jacek Jędrzejak, Skarbnik Powiatu</w:t>
      </w:r>
      <w:r>
        <w:rPr>
          <w:bCs/>
        </w:rPr>
        <w:t xml:space="preserve"> – przedstawił pozytywną opinię </w:t>
      </w:r>
      <w:r w:rsidRPr="00C218CC">
        <w:t>Regionalnej Izby Obrachunkowej o</w:t>
      </w:r>
      <w:r>
        <w:t> </w:t>
      </w:r>
      <w:r w:rsidR="00FE08E6">
        <w:t>o projekcie Wieloletniej Prognozy Finansowej Powiatu Jarocińskiego</w:t>
      </w:r>
      <w:r w:rsidR="00FE08E6" w:rsidRPr="009005F8">
        <w:t xml:space="preserve"> </w:t>
      </w:r>
      <w:r w:rsidR="00FE08E6">
        <w:t xml:space="preserve">na lata 2020 – 2030. </w:t>
      </w:r>
      <w:r w:rsidR="00FE08E6" w:rsidRPr="00D2499E">
        <w:rPr>
          <w:i/>
        </w:rPr>
        <w:t>Opinia stanowi załącznik nr</w:t>
      </w:r>
      <w:r w:rsidR="00FE08E6">
        <w:rPr>
          <w:i/>
        </w:rPr>
        <w:t xml:space="preserve"> 8 </w:t>
      </w:r>
      <w:r w:rsidR="00FE08E6" w:rsidRPr="00D2499E">
        <w:rPr>
          <w:i/>
        </w:rPr>
        <w:t>do protokołu.</w:t>
      </w:r>
    </w:p>
    <w:p w:rsidR="00105843" w:rsidRPr="002F449B" w:rsidRDefault="0062583A" w:rsidP="00105843">
      <w:pPr>
        <w:suppressAutoHyphens/>
        <w:jc w:val="both"/>
        <w:rPr>
          <w:b/>
        </w:rPr>
      </w:pPr>
      <w:r>
        <w:t>Jeżeli chodzi o punkt drugi uzasadnienia to korekty zostały wprowadzone autopoprawką do Wieloletniej Prognozy Finansowej.</w:t>
      </w:r>
    </w:p>
    <w:p w:rsidR="00105843" w:rsidRPr="0062620B" w:rsidRDefault="00105843" w:rsidP="00105843">
      <w:pPr>
        <w:rPr>
          <w:b/>
          <w:bCs/>
          <w:u w:val="single"/>
        </w:rPr>
      </w:pPr>
    </w:p>
    <w:p w:rsidR="00105843" w:rsidRPr="0062620B" w:rsidRDefault="00105843" w:rsidP="00105843">
      <w:pPr>
        <w:pStyle w:val="NormalnyWeb"/>
        <w:spacing w:before="0" w:beforeAutospacing="0" w:after="0" w:afterAutospacing="0"/>
        <w:rPr>
          <w:b/>
          <w:u w:val="single"/>
        </w:rPr>
      </w:pPr>
      <w:r w:rsidRPr="0062620B">
        <w:rPr>
          <w:b/>
          <w:u w:val="single"/>
        </w:rPr>
        <w:t>Ad. pkt. 5. b)</w:t>
      </w:r>
    </w:p>
    <w:p w:rsidR="00105843" w:rsidRPr="00C218CC" w:rsidRDefault="00105843" w:rsidP="0062583A">
      <w:pPr>
        <w:pStyle w:val="NormalnyWeb"/>
        <w:spacing w:before="0" w:beforeAutospacing="0" w:after="0" w:afterAutospacing="0"/>
        <w:jc w:val="both"/>
      </w:pPr>
      <w:r w:rsidRPr="00127F12">
        <w:rPr>
          <w:b/>
          <w:u w:val="single"/>
        </w:rPr>
        <w:t>Przewodniczący Rady Powiatu, p. Jan Szczerbań</w:t>
      </w:r>
      <w:r>
        <w:t xml:space="preserve"> – proszę o </w:t>
      </w:r>
      <w:r w:rsidRPr="00C218CC">
        <w:t>przedstawienie opinii Komisji Budżetu i Rozwoju.</w:t>
      </w:r>
    </w:p>
    <w:p w:rsidR="00105843" w:rsidRDefault="00105843" w:rsidP="009A56CE">
      <w:pPr>
        <w:pStyle w:val="NormalnyWeb"/>
        <w:spacing w:before="0" w:beforeAutospacing="0" w:after="0" w:afterAutospacing="0"/>
        <w:jc w:val="both"/>
        <w:rPr>
          <w:b/>
          <w:u w:val="single"/>
        </w:rPr>
      </w:pPr>
    </w:p>
    <w:p w:rsidR="00135874" w:rsidRPr="00767B4E" w:rsidRDefault="00105843" w:rsidP="00135874">
      <w:pPr>
        <w:jc w:val="both"/>
        <w:rPr>
          <w:i/>
        </w:rPr>
      </w:pPr>
      <w:r>
        <w:rPr>
          <w:b/>
          <w:u w:val="single"/>
        </w:rPr>
        <w:lastRenderedPageBreak/>
        <w:t xml:space="preserve">Radny K. Matuszak, Przewodniczący Komisji Budżetu i Rozwoju </w:t>
      </w:r>
      <w:r w:rsidRPr="00105843">
        <w:t xml:space="preserve">- </w:t>
      </w:r>
      <w:r w:rsidR="00135874" w:rsidRPr="00767B4E">
        <w:t>Komisja Budżetu i Rozwoju Rady Powiatu Jarocińskiego na swoim posiedzeniu w dniu 05 grudnia 2019 r. przy udziale Przewodniczących Komisji stałych Rady i po zapoznaniu się z opiniami Komisji, pozytywnie zaopiniowała przedłożony projekt budżetu powiatu na 2020 rok oraz projekt Wieloletniej Prognozy Finansowej Powiatu Jarocińskiego na lata 2020 - 2030. Komisja i nie podjęła żadnych wniosków.</w:t>
      </w:r>
    </w:p>
    <w:p w:rsidR="009A56CE" w:rsidRDefault="009A56CE" w:rsidP="009A56CE">
      <w:pPr>
        <w:pStyle w:val="NormalnyWeb"/>
        <w:spacing w:before="0" w:beforeAutospacing="0" w:after="0" w:afterAutospacing="0"/>
        <w:jc w:val="both"/>
      </w:pPr>
    </w:p>
    <w:p w:rsidR="00135874" w:rsidRPr="0062620B" w:rsidRDefault="00135874" w:rsidP="00135874">
      <w:pPr>
        <w:pStyle w:val="NormalnyWeb"/>
        <w:spacing w:before="0" w:beforeAutospacing="0" w:after="0" w:afterAutospacing="0"/>
        <w:rPr>
          <w:b/>
          <w:u w:val="single"/>
        </w:rPr>
      </w:pPr>
      <w:r w:rsidRPr="0062620B">
        <w:rPr>
          <w:b/>
          <w:u w:val="single"/>
        </w:rPr>
        <w:t xml:space="preserve">Ad. pkt. 5. </w:t>
      </w:r>
      <w:r>
        <w:rPr>
          <w:b/>
          <w:u w:val="single"/>
        </w:rPr>
        <w:t>c</w:t>
      </w:r>
      <w:r w:rsidRPr="0062620B">
        <w:rPr>
          <w:b/>
          <w:u w:val="single"/>
        </w:rPr>
        <w:t>)</w:t>
      </w:r>
    </w:p>
    <w:p w:rsidR="00135874" w:rsidRPr="00065293" w:rsidRDefault="00135874" w:rsidP="00135874">
      <w:pPr>
        <w:pStyle w:val="NormalnyWeb"/>
        <w:spacing w:before="0" w:beforeAutospacing="0" w:after="0" w:afterAutospacing="0"/>
        <w:jc w:val="both"/>
        <w:rPr>
          <w:i/>
        </w:rPr>
      </w:pPr>
      <w:r w:rsidRPr="00127F12">
        <w:rPr>
          <w:b/>
          <w:u w:val="single"/>
        </w:rPr>
        <w:t>Przewodniczący Rady Powiatu, p. Jan Szczerbań</w:t>
      </w:r>
      <w:r>
        <w:t xml:space="preserve"> – przechodzimy do dyskusji </w:t>
      </w:r>
      <w:r w:rsidRPr="0072109F">
        <w:t xml:space="preserve">nad wniesionymi autopoprawkami i </w:t>
      </w:r>
      <w:r>
        <w:t xml:space="preserve">następnie je </w:t>
      </w:r>
      <w:r w:rsidRPr="0072109F">
        <w:t>przegłos</w:t>
      </w:r>
      <w:r>
        <w:t xml:space="preserve">ujemy. Czy ktoś chce zabrać głos? </w:t>
      </w:r>
      <w:r w:rsidRPr="00065293">
        <w:rPr>
          <w:i/>
        </w:rPr>
        <w:t>Autopoprawki stanowią załącznik nr</w:t>
      </w:r>
      <w:r>
        <w:rPr>
          <w:i/>
        </w:rPr>
        <w:t xml:space="preserve"> 9 i 10</w:t>
      </w:r>
      <w:r w:rsidRPr="00065293">
        <w:rPr>
          <w:i/>
        </w:rPr>
        <w:t xml:space="preserve"> do protokołu.</w:t>
      </w:r>
      <w:r w:rsidR="0062583A">
        <w:rPr>
          <w:i/>
        </w:rPr>
        <w:t xml:space="preserve"> </w:t>
      </w:r>
      <w:r w:rsidR="0062583A" w:rsidRPr="0062583A">
        <w:t>Nie widzę.</w:t>
      </w:r>
      <w:r w:rsidR="0062583A">
        <w:t xml:space="preserve"> Wobec </w:t>
      </w:r>
      <w:r w:rsidR="00F961F7">
        <w:t>tego przystępujemy do głosowania w systemie esesja nad autopoprawkami. Kto jest za przyjęciem autopoprawek? Proszę o podniesienie ręki i przyciśnięcie odpowiedniego przycisku.</w:t>
      </w:r>
    </w:p>
    <w:p w:rsidR="0062583A" w:rsidRDefault="0062583A" w:rsidP="009A56CE">
      <w:pPr>
        <w:pStyle w:val="NormalnyWeb"/>
        <w:spacing w:before="0" w:beforeAutospacing="0" w:after="0" w:afterAutospacing="0"/>
        <w:jc w:val="both"/>
        <w:rPr>
          <w:b/>
          <w:bCs/>
          <w:u w:val="single"/>
        </w:rPr>
      </w:pPr>
    </w:p>
    <w:p w:rsidR="009A56CE" w:rsidRDefault="008C712C" w:rsidP="009A56CE">
      <w:pPr>
        <w:pStyle w:val="NormalnyWeb"/>
        <w:spacing w:before="0" w:beforeAutospacing="0" w:after="0" w:afterAutospacing="0"/>
        <w:jc w:val="both"/>
      </w:pPr>
      <w:r>
        <w:rPr>
          <w:b/>
          <w:bCs/>
          <w:u w:val="single"/>
        </w:rPr>
        <w:t>Głosowano w sprawie:</w:t>
      </w:r>
      <w:r w:rsidR="009A56CE">
        <w:t xml:space="preserve"> </w:t>
      </w:r>
      <w:r>
        <w:t>nad wniesionymi autopoprawkami</w:t>
      </w:r>
    </w:p>
    <w:p w:rsidR="009A56CE" w:rsidRDefault="009A56CE" w:rsidP="009A56CE">
      <w:pPr>
        <w:pStyle w:val="NormalnyWeb"/>
        <w:spacing w:before="0" w:beforeAutospacing="0" w:after="0" w:afterAutospacing="0"/>
        <w:jc w:val="both"/>
      </w:pPr>
    </w:p>
    <w:p w:rsidR="009A56CE" w:rsidRDefault="008C712C" w:rsidP="009A56CE">
      <w:pPr>
        <w:pStyle w:val="NormalnyWeb"/>
        <w:spacing w:before="0" w:beforeAutospacing="0" w:after="0" w:afterAutospacing="0"/>
        <w:jc w:val="both"/>
      </w:pPr>
      <w:r>
        <w:rPr>
          <w:rStyle w:val="Pogrubienie"/>
          <w:u w:val="single"/>
        </w:rPr>
        <w:t>Wyniki głosowania</w:t>
      </w:r>
      <w:r w:rsidR="009A56CE">
        <w:t xml:space="preserve"> </w:t>
      </w:r>
      <w:r>
        <w:t>ZA: 18, PRZECIW: 0, WSTRZYMUJĘ SI</w:t>
      </w:r>
      <w:r w:rsidR="00F961F7">
        <w:t>Ę: 0, BRAK GŁOSU: 1, NIEOBECNI: </w:t>
      </w:r>
      <w:r>
        <w:t>0</w:t>
      </w:r>
    </w:p>
    <w:p w:rsidR="009A56CE" w:rsidRDefault="009A56CE" w:rsidP="009A56CE">
      <w:pPr>
        <w:pStyle w:val="NormalnyWeb"/>
        <w:spacing w:before="0" w:beforeAutospacing="0" w:after="0" w:afterAutospacing="0"/>
        <w:jc w:val="both"/>
      </w:pPr>
    </w:p>
    <w:p w:rsidR="009A56CE" w:rsidRDefault="008C712C" w:rsidP="009A56CE">
      <w:pPr>
        <w:pStyle w:val="NormalnyWeb"/>
        <w:spacing w:before="0" w:beforeAutospacing="0" w:after="0" w:afterAutospacing="0"/>
        <w:jc w:val="both"/>
      </w:pPr>
      <w:r>
        <w:rPr>
          <w:u w:val="single"/>
        </w:rPr>
        <w:t>Wyniki imienne:</w:t>
      </w:r>
      <w:r w:rsidR="009A56CE">
        <w:t xml:space="preserve"> ZA (18) </w:t>
      </w:r>
      <w:r>
        <w:t>Tomasz Bandyk, Janusz Barański, Marta Bierła, Agnieszka Borkiewicz, Lidia Czechak, Mirosław Drzazga, Andrzej Dworzyński, Teodor Grobelny, Jacek Jędraszczyk, Elżbieta Kostka, Karol Matuszak, Janina Nicke, Mariusz Stolecki, Hanna Szałkowska, Jan Szczerbań, Michał Urbaniak</w:t>
      </w:r>
      <w:r w:rsidR="009A56CE">
        <w:t>, Mateusz Walczak, Julian Zegar BRAK GŁOSU (1)</w:t>
      </w:r>
      <w:r>
        <w:t>Stanisław Martuzalski</w:t>
      </w:r>
    </w:p>
    <w:p w:rsidR="009A56CE" w:rsidRDefault="009A56CE" w:rsidP="009A56CE">
      <w:pPr>
        <w:pStyle w:val="NormalnyWeb"/>
        <w:spacing w:before="0" w:beforeAutospacing="0" w:after="0" w:afterAutospacing="0"/>
        <w:jc w:val="both"/>
      </w:pPr>
    </w:p>
    <w:p w:rsidR="00135874" w:rsidRPr="0062620B" w:rsidRDefault="00135874" w:rsidP="00135874">
      <w:pPr>
        <w:pStyle w:val="NormalnyWeb"/>
        <w:spacing w:before="0" w:beforeAutospacing="0" w:after="0" w:afterAutospacing="0"/>
        <w:rPr>
          <w:b/>
          <w:u w:val="single"/>
        </w:rPr>
      </w:pPr>
      <w:r w:rsidRPr="0062620B">
        <w:rPr>
          <w:b/>
          <w:u w:val="single"/>
        </w:rPr>
        <w:t>Ad. pkt. 5 d)</w:t>
      </w:r>
    </w:p>
    <w:p w:rsidR="00135874" w:rsidRDefault="00135874" w:rsidP="00135874">
      <w:pPr>
        <w:jc w:val="both"/>
      </w:pPr>
      <w:bookmarkStart w:id="0" w:name="_Hlk501699709"/>
      <w:r>
        <w:rPr>
          <w:b/>
          <w:u w:val="single"/>
        </w:rPr>
        <w:t>P</w:t>
      </w:r>
      <w:r w:rsidRPr="000A2E6B">
        <w:rPr>
          <w:b/>
          <w:u w:val="single"/>
        </w:rPr>
        <w:t>rzewodniczący Rady Powiatu, p. Jan Szczerbań</w:t>
      </w:r>
      <w:r>
        <w:t xml:space="preserve"> – </w:t>
      </w:r>
      <w:bookmarkEnd w:id="0"/>
      <w:r>
        <w:t xml:space="preserve">przechodzimy do głosowania </w:t>
      </w:r>
      <w:r w:rsidR="00F961F7">
        <w:t xml:space="preserve">w systemie esesja </w:t>
      </w:r>
      <w:r>
        <w:t>nad projektem uchwały</w:t>
      </w:r>
      <w:r w:rsidRPr="00A67506">
        <w:t xml:space="preserve"> </w:t>
      </w:r>
      <w:r>
        <w:t>Rady Powiatu Jarocińskiego w sprawie ustalenia Wieloletniej Prognozy Finansowej Powiatu Jarocińskiego na lata 2020-2030 wraz z autopoprawkami.</w:t>
      </w:r>
      <w:r w:rsidR="00F961F7">
        <w:t xml:space="preserve"> </w:t>
      </w:r>
      <w:r>
        <w:t>Kto jest „za” proszę o podniesienie ręki</w:t>
      </w:r>
      <w:r w:rsidR="00F961F7">
        <w:t xml:space="preserve"> i przyciśnięcie odpowiedniego przycisku</w:t>
      </w:r>
      <w:r>
        <w:t xml:space="preserve">. Dziękuję. Kto się wstrzymał? Kto jest przeciw? Dziękuję. </w:t>
      </w:r>
    </w:p>
    <w:p w:rsidR="00135874" w:rsidRDefault="00135874" w:rsidP="00135874">
      <w:pPr>
        <w:jc w:val="both"/>
      </w:pPr>
    </w:p>
    <w:p w:rsidR="00135874" w:rsidRDefault="00135874" w:rsidP="00135874">
      <w:pPr>
        <w:jc w:val="both"/>
      </w:pPr>
      <w:r>
        <w:t>Stwierdzam, że radni podjęli uchwałę</w:t>
      </w:r>
      <w:r w:rsidR="002F6AC1">
        <w:t xml:space="preserve"> jednogłośnie</w:t>
      </w:r>
      <w:r>
        <w:t xml:space="preserve">. Głosowało </w:t>
      </w:r>
      <w:r w:rsidR="002F6AC1">
        <w:t>18</w:t>
      </w:r>
      <w:r>
        <w:t> radnych.</w:t>
      </w:r>
    </w:p>
    <w:p w:rsidR="00135874" w:rsidRDefault="00135874" w:rsidP="00135874">
      <w:pPr>
        <w:pStyle w:val="NormalnyWeb"/>
        <w:spacing w:before="0" w:beforeAutospacing="0" w:after="0" w:afterAutospacing="0"/>
        <w:rPr>
          <w:sz w:val="28"/>
        </w:rPr>
      </w:pPr>
    </w:p>
    <w:p w:rsidR="009A56CE" w:rsidRDefault="008C712C" w:rsidP="009A56CE">
      <w:pPr>
        <w:pStyle w:val="NormalnyWeb"/>
        <w:spacing w:before="0" w:beforeAutospacing="0" w:after="0" w:afterAutospacing="0"/>
        <w:jc w:val="both"/>
      </w:pPr>
      <w:r>
        <w:rPr>
          <w:b/>
          <w:bCs/>
          <w:u w:val="single"/>
        </w:rPr>
        <w:t>Głosowano w sprawie:</w:t>
      </w:r>
      <w:r w:rsidR="009A56CE">
        <w:t xml:space="preserve"> </w:t>
      </w:r>
      <w:r>
        <w:t>Głosowanie nad projektem uchwały wraz z autopoprawkami.</w:t>
      </w:r>
    </w:p>
    <w:p w:rsidR="009A56CE" w:rsidRDefault="009A56CE" w:rsidP="009A56CE">
      <w:pPr>
        <w:pStyle w:val="NormalnyWeb"/>
        <w:spacing w:before="0" w:beforeAutospacing="0" w:after="0" w:afterAutospacing="0"/>
        <w:jc w:val="both"/>
      </w:pPr>
    </w:p>
    <w:p w:rsidR="009A56CE" w:rsidRDefault="008C712C" w:rsidP="009A56CE">
      <w:pPr>
        <w:pStyle w:val="NormalnyWeb"/>
        <w:spacing w:before="0" w:beforeAutospacing="0" w:after="0" w:afterAutospacing="0"/>
        <w:jc w:val="both"/>
      </w:pPr>
      <w:r>
        <w:rPr>
          <w:rStyle w:val="Pogrubienie"/>
          <w:u w:val="single"/>
        </w:rPr>
        <w:t>Wyniki głosowania</w:t>
      </w:r>
      <w:r w:rsidR="009A56CE">
        <w:t xml:space="preserve"> </w:t>
      </w:r>
      <w:r>
        <w:t>ZA: 18, PRZECIW: 0, WSTRZYMUJĘ SI</w:t>
      </w:r>
      <w:r w:rsidR="00F961F7">
        <w:t>Ę: 0, BRAK GŁOSU: 1, NIEOBECNI: </w:t>
      </w:r>
      <w:r>
        <w:t>0</w:t>
      </w:r>
    </w:p>
    <w:p w:rsidR="009A56CE" w:rsidRDefault="009A56CE" w:rsidP="009A56CE">
      <w:pPr>
        <w:pStyle w:val="NormalnyWeb"/>
        <w:spacing w:before="0" w:beforeAutospacing="0" w:after="0" w:afterAutospacing="0"/>
        <w:jc w:val="both"/>
      </w:pPr>
    </w:p>
    <w:p w:rsidR="009A56CE" w:rsidRDefault="008C712C" w:rsidP="009A56CE">
      <w:pPr>
        <w:pStyle w:val="NormalnyWeb"/>
        <w:spacing w:before="0" w:beforeAutospacing="0" w:after="0" w:afterAutospacing="0"/>
        <w:jc w:val="both"/>
      </w:pPr>
      <w:r>
        <w:rPr>
          <w:u w:val="single"/>
        </w:rPr>
        <w:t>Wyniki imienne:</w:t>
      </w:r>
      <w:r w:rsidR="009A56CE">
        <w:t xml:space="preserve"> ZA (18)</w:t>
      </w:r>
      <w:r>
        <w:t>Tomasz Bandyk, Janusz Barański, Marta Bierła, Agnieszka Borkiewicz, Lidia Czechak, Mirosław Drzazga, Andrzej Dworzyński, Teodor Grobelny, Jacek Jędraszczyk, Elżbieta Kostka, Karol Matuszak, Janina Nicke, Mariusz Stolecki, Hanna Szałkowska, Jan Szczerbań, Michał Urbaniak</w:t>
      </w:r>
      <w:r w:rsidR="009A56CE">
        <w:t xml:space="preserve">, Mateusz Walczak, Julian Zegar BRAK GŁOSU (1) </w:t>
      </w:r>
      <w:r>
        <w:t>Stanisław Martuzalski</w:t>
      </w:r>
    </w:p>
    <w:p w:rsidR="009A56CE" w:rsidRDefault="009A56CE" w:rsidP="009A56CE">
      <w:pPr>
        <w:pStyle w:val="NormalnyWeb"/>
        <w:spacing w:before="0" w:beforeAutospacing="0" w:after="0" w:afterAutospacing="0"/>
        <w:jc w:val="both"/>
      </w:pPr>
    </w:p>
    <w:p w:rsidR="008914B7" w:rsidRPr="002F6AC1" w:rsidRDefault="008914B7" w:rsidP="008914B7">
      <w:pPr>
        <w:pStyle w:val="NormalnyWeb"/>
        <w:spacing w:before="0" w:beforeAutospacing="0" w:after="0" w:afterAutospacing="0"/>
        <w:jc w:val="center"/>
        <w:rPr>
          <w:b/>
        </w:rPr>
      </w:pPr>
      <w:r w:rsidRPr="002F6AC1">
        <w:rPr>
          <w:b/>
          <w:sz w:val="28"/>
          <w:szCs w:val="28"/>
        </w:rPr>
        <w:t>XXII/152/19</w:t>
      </w:r>
    </w:p>
    <w:p w:rsidR="008914B7" w:rsidRDefault="008914B7" w:rsidP="009A56CE">
      <w:pPr>
        <w:pStyle w:val="NormalnyWeb"/>
        <w:spacing w:before="0" w:beforeAutospacing="0" w:after="0" w:afterAutospacing="0"/>
        <w:jc w:val="both"/>
      </w:pPr>
    </w:p>
    <w:p w:rsidR="006B0D4E" w:rsidRPr="006B0D4E" w:rsidRDefault="009A56CE" w:rsidP="009A56CE">
      <w:pPr>
        <w:pStyle w:val="NormalnyWeb"/>
        <w:spacing w:before="0" w:beforeAutospacing="0" w:after="0" w:afterAutospacing="0"/>
        <w:jc w:val="both"/>
        <w:rPr>
          <w:b/>
          <w:u w:val="single"/>
        </w:rPr>
      </w:pPr>
      <w:r w:rsidRPr="006B0D4E">
        <w:rPr>
          <w:b/>
          <w:u w:val="single"/>
        </w:rPr>
        <w:t xml:space="preserve">Ad. pkt. </w:t>
      </w:r>
      <w:r w:rsidR="008C712C" w:rsidRPr="006B0D4E">
        <w:rPr>
          <w:b/>
          <w:u w:val="single"/>
        </w:rPr>
        <w:t xml:space="preserve">6. </w:t>
      </w:r>
    </w:p>
    <w:p w:rsidR="00455008" w:rsidRPr="00065293" w:rsidRDefault="00455008" w:rsidP="00455008">
      <w:pPr>
        <w:suppressAutoHyphens/>
        <w:jc w:val="both"/>
        <w:rPr>
          <w:i/>
          <w:lang w:eastAsia="ar-SA"/>
        </w:rPr>
      </w:pPr>
      <w:r>
        <w:rPr>
          <w:b/>
          <w:u w:val="single"/>
        </w:rPr>
        <w:t>P</w:t>
      </w:r>
      <w:r w:rsidRPr="000A2E6B">
        <w:rPr>
          <w:b/>
          <w:u w:val="single"/>
        </w:rPr>
        <w:t>rzewodniczący Rady Powiatu, p. Jan Szczerbań</w:t>
      </w:r>
      <w:r>
        <w:t xml:space="preserve"> – p</w:t>
      </w:r>
      <w:r w:rsidRPr="00065293">
        <w:t>rzystępujemy do rozpatrzenia projektu Budżetu Powiatu na 20</w:t>
      </w:r>
      <w:r>
        <w:t>20</w:t>
      </w:r>
      <w:r w:rsidRPr="00065293">
        <w:t xml:space="preserve"> rok</w:t>
      </w:r>
      <w:r>
        <w:t>. P</w:t>
      </w:r>
      <w:r w:rsidRPr="00065293">
        <w:t xml:space="preserve">rojekt uchwały radni otrzymali w miesiącu listopadzie natomiast autopoprawki Zarządu podczas posiedzeń Komisji. Projekt uchwały </w:t>
      </w:r>
      <w:r w:rsidR="008914B7">
        <w:rPr>
          <w:lang w:eastAsia="ar-SA"/>
        </w:rPr>
        <w:t>został udostępniony radnym w </w:t>
      </w:r>
      <w:r w:rsidRPr="00065293">
        <w:rPr>
          <w:lang w:eastAsia="ar-SA"/>
        </w:rPr>
        <w:t xml:space="preserve">programie e-sesja. </w:t>
      </w:r>
      <w:r w:rsidRPr="00065293">
        <w:rPr>
          <w:i/>
          <w:lang w:eastAsia="ar-SA"/>
        </w:rPr>
        <w:t xml:space="preserve">Projekt uchwały stanowi załącznik nr </w:t>
      </w:r>
      <w:r>
        <w:rPr>
          <w:i/>
          <w:lang w:eastAsia="ar-SA"/>
        </w:rPr>
        <w:t xml:space="preserve">11 </w:t>
      </w:r>
      <w:r w:rsidRPr="00065293">
        <w:rPr>
          <w:i/>
          <w:lang w:eastAsia="ar-SA"/>
        </w:rPr>
        <w:t>do protokołu.</w:t>
      </w:r>
    </w:p>
    <w:p w:rsidR="009A56CE" w:rsidRDefault="009A56CE" w:rsidP="009A56CE">
      <w:pPr>
        <w:pStyle w:val="NormalnyWeb"/>
        <w:spacing w:before="0" w:beforeAutospacing="0" w:after="0" w:afterAutospacing="0"/>
        <w:jc w:val="both"/>
      </w:pPr>
    </w:p>
    <w:p w:rsidR="00455008" w:rsidRPr="00AC674A" w:rsidRDefault="00455008" w:rsidP="00455008">
      <w:pPr>
        <w:pStyle w:val="NormalnyWeb"/>
        <w:spacing w:before="0" w:beforeAutospacing="0" w:after="0" w:afterAutospacing="0"/>
        <w:rPr>
          <w:b/>
          <w:u w:val="single"/>
        </w:rPr>
      </w:pPr>
      <w:r w:rsidRPr="00AC674A">
        <w:rPr>
          <w:b/>
          <w:u w:val="single"/>
        </w:rPr>
        <w:t>Ad . pkt. 6a)</w:t>
      </w:r>
    </w:p>
    <w:p w:rsidR="00455008" w:rsidRDefault="00455008" w:rsidP="00455008">
      <w:pPr>
        <w:pStyle w:val="NormalnyWeb"/>
        <w:spacing w:before="0" w:beforeAutospacing="0" w:after="0" w:afterAutospacing="0"/>
        <w:jc w:val="both"/>
      </w:pPr>
      <w:r>
        <w:rPr>
          <w:b/>
          <w:u w:val="single"/>
        </w:rPr>
        <w:t>P</w:t>
      </w:r>
      <w:r w:rsidRPr="000A2E6B">
        <w:rPr>
          <w:b/>
          <w:u w:val="single"/>
        </w:rPr>
        <w:t>rzewodniczący Rady Powiatu, p. Jan Szczerbań</w:t>
      </w:r>
      <w:r>
        <w:t xml:space="preserve"> – proszę o przedstawienie projektu uchwały budżetowej wraz z uzasadnieniem.</w:t>
      </w:r>
    </w:p>
    <w:p w:rsidR="006B0D4E" w:rsidRDefault="006B0D4E" w:rsidP="009A56CE">
      <w:pPr>
        <w:pStyle w:val="NormalnyWeb"/>
        <w:spacing w:before="0" w:beforeAutospacing="0" w:after="0" w:afterAutospacing="0"/>
        <w:jc w:val="both"/>
      </w:pPr>
      <w:r w:rsidRPr="006B0D4E">
        <w:rPr>
          <w:b/>
          <w:u w:val="single"/>
        </w:rPr>
        <w:lastRenderedPageBreak/>
        <w:t>P. L. Czechak, S</w:t>
      </w:r>
      <w:r w:rsidR="008C712C" w:rsidRPr="006B0D4E">
        <w:rPr>
          <w:b/>
          <w:u w:val="single"/>
        </w:rPr>
        <w:t xml:space="preserve">tarosta </w:t>
      </w:r>
      <w:r w:rsidRPr="006B0D4E">
        <w:rPr>
          <w:b/>
          <w:u w:val="single"/>
        </w:rPr>
        <w:t>Jarociński</w:t>
      </w:r>
      <w:r>
        <w:t xml:space="preserve"> </w:t>
      </w:r>
      <w:r w:rsidR="008C712C">
        <w:t xml:space="preserve">- w imieniu Zarządu </w:t>
      </w:r>
      <w:r w:rsidR="00DE708F">
        <w:t xml:space="preserve">Powiatu Jarocińskiego </w:t>
      </w:r>
      <w:r w:rsidR="008C712C">
        <w:t xml:space="preserve">przedstawiam projekt </w:t>
      </w:r>
      <w:r>
        <w:t>budżetu</w:t>
      </w:r>
      <w:r w:rsidR="00F961F7">
        <w:t xml:space="preserve"> Powiatu Jarocińskiego na rok 2020 </w:t>
      </w:r>
      <w:r w:rsidR="008914B7">
        <w:t>wraz z </w:t>
      </w:r>
      <w:r w:rsidR="008C712C">
        <w:t>autopoprawkami</w:t>
      </w:r>
      <w:r w:rsidR="00F961F7">
        <w:t xml:space="preserve">. </w:t>
      </w:r>
      <w:r w:rsidR="00DE708F">
        <w:t>Projekt już został przedstawiony Wysokiej Radzie, uzyskał pozytywne opinie wszystkich Komisji oraz pozytywną opinię Regionalnej Izby Obrachunkowej, za co bardzo dziękuję. Projekt budżetu został opracowany na podstawie otrzymanych z Ministerstwa Finansów oraz z budżetu Wojewody szacowanych dochodów na przyszły rok. Dochody jak widać zwiększyły się. Zwiększyły się również po autopoprawkach wydatki majątkowe. Otrzymaliśmy środki od Wojewody na inwestycje te już zrealizowane i na te, które będziemy realizować. M</w:t>
      </w:r>
      <w:r w:rsidR="008C712C">
        <w:t xml:space="preserve">am nadzieję że w przyszłym roku uda się pozyskiwać środki </w:t>
      </w:r>
      <w:r w:rsidR="00DE708F">
        <w:t xml:space="preserve">na wydatki majątkowe. Zwiększyliśmy rezerwę inwestycyjną z 200.000 zł do kwoty 600.000 zł. </w:t>
      </w:r>
    </w:p>
    <w:p w:rsidR="006B0D4E" w:rsidRPr="008914B7" w:rsidRDefault="006B0D4E" w:rsidP="009A56CE">
      <w:pPr>
        <w:pStyle w:val="NormalnyWeb"/>
        <w:spacing w:before="0" w:beforeAutospacing="0" w:after="0" w:afterAutospacing="0"/>
        <w:jc w:val="both"/>
        <w:rPr>
          <w:u w:val="single"/>
        </w:rPr>
      </w:pPr>
    </w:p>
    <w:p w:rsidR="006B0D4E" w:rsidRDefault="006B0D4E" w:rsidP="009A56CE">
      <w:pPr>
        <w:pStyle w:val="NormalnyWeb"/>
        <w:spacing w:before="0" w:beforeAutospacing="0" w:after="0" w:afterAutospacing="0"/>
        <w:jc w:val="both"/>
      </w:pPr>
      <w:r w:rsidRPr="006B0D4E">
        <w:rPr>
          <w:b/>
          <w:u w:val="single"/>
        </w:rPr>
        <w:t>P. J. Jędrzejak, S</w:t>
      </w:r>
      <w:r w:rsidR="008C712C" w:rsidRPr="006B0D4E">
        <w:rPr>
          <w:b/>
          <w:u w:val="single"/>
        </w:rPr>
        <w:t>karbnik</w:t>
      </w:r>
      <w:r w:rsidRPr="006B0D4E">
        <w:rPr>
          <w:b/>
          <w:u w:val="single"/>
        </w:rPr>
        <w:t xml:space="preserve"> Powiatu</w:t>
      </w:r>
      <w:r w:rsidR="008C712C">
        <w:t xml:space="preserve"> </w:t>
      </w:r>
      <w:r>
        <w:t>–</w:t>
      </w:r>
      <w:r w:rsidR="008C712C">
        <w:t xml:space="preserve"> </w:t>
      </w:r>
      <w:r w:rsidR="00DE708F">
        <w:t xml:space="preserve">przedstawił projekt budżetu powiatu na 2020 r. w formie </w:t>
      </w:r>
      <w:r w:rsidR="008C712C">
        <w:t>prezentacj</w:t>
      </w:r>
      <w:r w:rsidR="00DE708F">
        <w:t xml:space="preserve">i multimedialnej. </w:t>
      </w:r>
      <w:r w:rsidR="001A4F63" w:rsidRPr="001A4F63">
        <w:rPr>
          <w:i/>
        </w:rPr>
        <w:t>Prezentacja stanowi załącznik nr 12 do protokołu</w:t>
      </w:r>
      <w:r w:rsidR="001A4F63">
        <w:t>.</w:t>
      </w:r>
    </w:p>
    <w:p w:rsidR="006B0D4E" w:rsidRDefault="006B0D4E" w:rsidP="009A56CE">
      <w:pPr>
        <w:pStyle w:val="NormalnyWeb"/>
        <w:spacing w:before="0" w:beforeAutospacing="0" w:after="0" w:afterAutospacing="0"/>
        <w:jc w:val="both"/>
      </w:pPr>
    </w:p>
    <w:p w:rsidR="00455008" w:rsidRPr="00AC674A" w:rsidRDefault="00455008" w:rsidP="00455008">
      <w:pPr>
        <w:pStyle w:val="NormalnyWeb"/>
        <w:spacing w:before="0" w:beforeAutospacing="0" w:after="0" w:afterAutospacing="0"/>
        <w:rPr>
          <w:b/>
          <w:u w:val="single"/>
        </w:rPr>
      </w:pPr>
      <w:r w:rsidRPr="00AC674A">
        <w:rPr>
          <w:b/>
          <w:u w:val="single"/>
        </w:rPr>
        <w:t xml:space="preserve">Ad. pkt. 6 b) </w:t>
      </w:r>
    </w:p>
    <w:p w:rsidR="00455008" w:rsidRDefault="00455008" w:rsidP="00455008">
      <w:pPr>
        <w:jc w:val="both"/>
      </w:pPr>
      <w:r>
        <w:rPr>
          <w:b/>
          <w:u w:val="single"/>
        </w:rPr>
        <w:t>P</w:t>
      </w:r>
      <w:r w:rsidRPr="000A2E6B">
        <w:rPr>
          <w:b/>
          <w:u w:val="single"/>
        </w:rPr>
        <w:t>rzewodniczący Rady Powiatu, p. Jan Szczerbań</w:t>
      </w:r>
      <w:r>
        <w:t xml:space="preserve"> – proszę przewodniczących komisji o przedstawienie opinii o projekcie </w:t>
      </w:r>
      <w:r w:rsidRPr="00065293">
        <w:t>Budżetu Powiatu na 20</w:t>
      </w:r>
      <w:r>
        <w:t>20</w:t>
      </w:r>
      <w:r w:rsidRPr="00065293">
        <w:t xml:space="preserve"> rok</w:t>
      </w:r>
      <w:r>
        <w:t>.</w:t>
      </w:r>
    </w:p>
    <w:p w:rsidR="00DE708F" w:rsidRDefault="00DE708F" w:rsidP="00DE708F">
      <w:pPr>
        <w:jc w:val="both"/>
      </w:pPr>
    </w:p>
    <w:p w:rsidR="00DE708F" w:rsidRDefault="008914B7" w:rsidP="00DE708F">
      <w:pPr>
        <w:jc w:val="both"/>
        <w:rPr>
          <w:i/>
          <w:sz w:val="26"/>
          <w:szCs w:val="26"/>
        </w:rPr>
      </w:pPr>
      <w:r w:rsidRPr="008914B7">
        <w:rPr>
          <w:b/>
          <w:u w:val="single"/>
        </w:rPr>
        <w:t>Radny Tomasz Bandyk, Przewodniczący Komisji Rolnictwa i Ochrony Środowiska</w:t>
      </w:r>
      <w:r w:rsidRPr="008914B7">
        <w:t xml:space="preserve"> </w:t>
      </w:r>
      <w:r>
        <w:t xml:space="preserve">- </w:t>
      </w:r>
      <w:r w:rsidR="00DE708F" w:rsidRPr="0045771E">
        <w:t xml:space="preserve">Komisja </w:t>
      </w:r>
      <w:r w:rsidR="00DE708F">
        <w:t>Rolnictwa i Ochrony Środowiska Rady</w:t>
      </w:r>
      <w:r w:rsidR="00DE708F" w:rsidRPr="0045771E">
        <w:t xml:space="preserve"> Powiatu Jarocińskiego na swoim posiedzeniu w dniu </w:t>
      </w:r>
      <w:r w:rsidR="00DE708F">
        <w:t>28</w:t>
      </w:r>
      <w:r w:rsidR="001A4F63">
        <w:t> </w:t>
      </w:r>
      <w:r w:rsidR="00DE708F">
        <w:t>listopada</w:t>
      </w:r>
      <w:r w:rsidR="00DE708F" w:rsidRPr="0045771E">
        <w:t xml:space="preserve"> 201</w:t>
      </w:r>
      <w:r w:rsidR="00DE708F">
        <w:t>9</w:t>
      </w:r>
      <w:r w:rsidR="00DE708F" w:rsidRPr="0045771E">
        <w:t xml:space="preserve"> r.</w:t>
      </w:r>
      <w:r w:rsidR="00DE708F">
        <w:t xml:space="preserve"> pozytywnie zaopiniowała przedłożony projek</w:t>
      </w:r>
      <w:r w:rsidR="001A4F63">
        <w:t>t budżetu powiatu na 2020 rok w </w:t>
      </w:r>
      <w:r w:rsidR="00DE708F">
        <w:t>zakresie działania Komisji</w:t>
      </w:r>
      <w:r w:rsidR="00DE708F">
        <w:rPr>
          <w:sz w:val="26"/>
          <w:szCs w:val="26"/>
        </w:rPr>
        <w:t>. Komisja nie podjęła żadnych wniosków.</w:t>
      </w:r>
    </w:p>
    <w:p w:rsidR="008914B7" w:rsidRDefault="008914B7" w:rsidP="00DE708F">
      <w:pPr>
        <w:jc w:val="both"/>
      </w:pPr>
    </w:p>
    <w:p w:rsidR="008914B7" w:rsidRPr="008914B7" w:rsidRDefault="008914B7" w:rsidP="00DE708F">
      <w:pPr>
        <w:jc w:val="both"/>
      </w:pPr>
      <w:r w:rsidRPr="008914B7">
        <w:rPr>
          <w:b/>
          <w:u w:val="single"/>
        </w:rPr>
        <w:t xml:space="preserve">Radny </w:t>
      </w:r>
      <w:r w:rsidR="00DE708F">
        <w:rPr>
          <w:b/>
          <w:u w:val="single"/>
        </w:rPr>
        <w:t>Mirosław Drzazga</w:t>
      </w:r>
      <w:r w:rsidRPr="008914B7">
        <w:rPr>
          <w:b/>
          <w:u w:val="single"/>
        </w:rPr>
        <w:t>, Przewodniczący Komisja Edukacji i Kultury</w:t>
      </w:r>
      <w:r w:rsidRPr="008914B7">
        <w:t xml:space="preserve"> </w:t>
      </w:r>
      <w:r>
        <w:t xml:space="preserve">- </w:t>
      </w:r>
      <w:r w:rsidR="00DE708F" w:rsidRPr="0045771E">
        <w:t xml:space="preserve">Komisja </w:t>
      </w:r>
      <w:r w:rsidR="001A4F63">
        <w:t>Edukacji i </w:t>
      </w:r>
      <w:r w:rsidR="00DE708F">
        <w:t>Kultury Rady</w:t>
      </w:r>
      <w:r w:rsidR="00DE708F" w:rsidRPr="0045771E">
        <w:t xml:space="preserve"> Powiatu Jarocińskiego na swoim posiedzeniu w dniu </w:t>
      </w:r>
      <w:r w:rsidR="00DE708F">
        <w:t>26</w:t>
      </w:r>
      <w:r w:rsidR="00DE708F" w:rsidRPr="0045771E">
        <w:t xml:space="preserve"> </w:t>
      </w:r>
      <w:r w:rsidR="00DE708F">
        <w:t>listopada</w:t>
      </w:r>
      <w:r w:rsidR="00DE708F" w:rsidRPr="0045771E">
        <w:t xml:space="preserve"> 201</w:t>
      </w:r>
      <w:r w:rsidR="00DE708F">
        <w:t>9</w:t>
      </w:r>
      <w:r w:rsidR="00DE708F" w:rsidRPr="0045771E">
        <w:t xml:space="preserve"> r.</w:t>
      </w:r>
      <w:r w:rsidR="00DE708F">
        <w:t xml:space="preserve"> pozytywnie zaopiniowała przedłożony projekt budżetu powiatu na 2020 rok w zakresie działania Komisji</w:t>
      </w:r>
      <w:r w:rsidR="00DE708F">
        <w:rPr>
          <w:sz w:val="26"/>
          <w:szCs w:val="26"/>
        </w:rPr>
        <w:t>. Komisja nie podjęła żadnych wniosków.</w:t>
      </w:r>
    </w:p>
    <w:p w:rsidR="008914B7" w:rsidRDefault="008914B7" w:rsidP="00DE708F">
      <w:pPr>
        <w:jc w:val="both"/>
      </w:pPr>
    </w:p>
    <w:p w:rsidR="00DE708F" w:rsidRPr="002D4870" w:rsidRDefault="008914B7" w:rsidP="00DE708F">
      <w:pPr>
        <w:jc w:val="both"/>
        <w:rPr>
          <w:i/>
        </w:rPr>
      </w:pPr>
      <w:r w:rsidRPr="008914B7">
        <w:rPr>
          <w:b/>
          <w:u w:val="single"/>
        </w:rPr>
        <w:t>Radn</w:t>
      </w:r>
      <w:r w:rsidR="00DE708F">
        <w:rPr>
          <w:b/>
          <w:u w:val="single"/>
        </w:rPr>
        <w:t>a</w:t>
      </w:r>
      <w:r w:rsidRPr="008914B7">
        <w:rPr>
          <w:b/>
          <w:u w:val="single"/>
        </w:rPr>
        <w:t xml:space="preserve"> </w:t>
      </w:r>
      <w:r w:rsidR="00DE708F">
        <w:rPr>
          <w:b/>
          <w:u w:val="single"/>
        </w:rPr>
        <w:t>Marta Bierła</w:t>
      </w:r>
      <w:r w:rsidRPr="008914B7">
        <w:rPr>
          <w:b/>
          <w:u w:val="single"/>
        </w:rPr>
        <w:t>, Przewodnicząc</w:t>
      </w:r>
      <w:r w:rsidR="00DE708F">
        <w:rPr>
          <w:b/>
          <w:u w:val="single"/>
        </w:rPr>
        <w:t>a</w:t>
      </w:r>
      <w:r w:rsidRPr="008914B7">
        <w:rPr>
          <w:b/>
          <w:u w:val="single"/>
        </w:rPr>
        <w:t xml:space="preserve"> Komisji Zdrowia i Spraw Społecznych</w:t>
      </w:r>
      <w:r w:rsidRPr="008914B7">
        <w:t xml:space="preserve"> </w:t>
      </w:r>
      <w:r>
        <w:t xml:space="preserve">- </w:t>
      </w:r>
      <w:r w:rsidR="00DE708F" w:rsidRPr="002D4870">
        <w:t>Komisja Zdrowia i Spraw Społecznych Rady Powiatu Jarocińskiego na swoim posiedzeniu w dniu 25 listopada 2019 r. pozytywnie zaopiniowała przedłożony projekt budżetu powiatu na 2020 rok w zakresie działania Komisji. Komisja nie podjęła żadnych wniosków.</w:t>
      </w:r>
    </w:p>
    <w:p w:rsidR="008914B7" w:rsidRDefault="008914B7" w:rsidP="00DE708F">
      <w:pPr>
        <w:jc w:val="both"/>
      </w:pPr>
    </w:p>
    <w:p w:rsidR="001A4F63" w:rsidRPr="00767B4E" w:rsidRDefault="008914B7" w:rsidP="001A4F63">
      <w:pPr>
        <w:jc w:val="both"/>
        <w:rPr>
          <w:i/>
        </w:rPr>
      </w:pPr>
      <w:r w:rsidRPr="008914B7">
        <w:rPr>
          <w:b/>
          <w:u w:val="single"/>
        </w:rPr>
        <w:t>Radny Karol Matuszak, Przewodniczący Komisji Budżetu i Rozwoju</w:t>
      </w:r>
      <w:r w:rsidRPr="008914B7">
        <w:t xml:space="preserve"> </w:t>
      </w:r>
      <w:r>
        <w:t xml:space="preserve">- </w:t>
      </w:r>
      <w:r w:rsidR="001A4F63" w:rsidRPr="00767B4E">
        <w:t>Komisja Budżet</w:t>
      </w:r>
      <w:r w:rsidR="001A4F63">
        <w:t>u i </w:t>
      </w:r>
      <w:r w:rsidR="001A4F63" w:rsidRPr="00767B4E">
        <w:t>Rozwoju Rady Powiatu Jarocińskiego na swoim posiedzeniu w dniu 05 grudnia 2019 r. przy udziale Przewodniczących Komisji stałych Rady i po zapoznaniu się z opiniami Komisji, pozytywnie zaopiniowała przedłożony projekt budżetu powiatu na 2020 rok oraz projekt Wieloletniej Prognozy Finansowej Powiatu Jarocińskiego na lata 2020 - 2030. Komisja i nie podjęła żadnych wniosków.</w:t>
      </w:r>
    </w:p>
    <w:p w:rsidR="008914B7" w:rsidRPr="008914B7" w:rsidRDefault="008914B7" w:rsidP="008914B7">
      <w:pPr>
        <w:jc w:val="both"/>
      </w:pPr>
    </w:p>
    <w:p w:rsidR="00D64698" w:rsidRPr="00AC674A" w:rsidRDefault="00D64698" w:rsidP="00D64698">
      <w:pPr>
        <w:pStyle w:val="NormalnyWeb"/>
        <w:spacing w:before="0" w:beforeAutospacing="0" w:after="0" w:afterAutospacing="0"/>
        <w:rPr>
          <w:b/>
          <w:u w:val="single"/>
        </w:rPr>
      </w:pPr>
      <w:r w:rsidRPr="00AC674A">
        <w:rPr>
          <w:b/>
          <w:u w:val="single"/>
        </w:rPr>
        <w:t>Ad. pkt. 6 c)</w:t>
      </w:r>
    </w:p>
    <w:p w:rsidR="00D64698" w:rsidRDefault="00D64698" w:rsidP="00D64698">
      <w:pPr>
        <w:pStyle w:val="NormalnyWeb"/>
        <w:spacing w:before="0" w:beforeAutospacing="0" w:after="0" w:afterAutospacing="0"/>
      </w:pPr>
      <w:r>
        <w:rPr>
          <w:b/>
          <w:u w:val="single"/>
        </w:rPr>
        <w:t>P</w:t>
      </w:r>
      <w:r w:rsidRPr="000A2E6B">
        <w:rPr>
          <w:b/>
          <w:u w:val="single"/>
        </w:rPr>
        <w:t>rzewodniczący Rady Powiatu, p. Jan Szczerbań</w:t>
      </w:r>
      <w:r>
        <w:t xml:space="preserve"> – proszę p. Jacka Jędrzejaka, Skarbnika Powiatu o przedstawienie opinii Regionalnej Izby Obrachunkowej:</w:t>
      </w:r>
    </w:p>
    <w:p w:rsidR="00D64698" w:rsidRDefault="00D64698" w:rsidP="00D64698">
      <w:pPr>
        <w:pStyle w:val="NormalnyWeb"/>
        <w:spacing w:before="0" w:beforeAutospacing="0" w:after="0" w:afterAutospacing="0"/>
      </w:pPr>
      <w:r>
        <w:t xml:space="preserve">- </w:t>
      </w:r>
      <w:bookmarkStart w:id="1" w:name="_Hlk501703724"/>
      <w:r>
        <w:t xml:space="preserve">o projekcie budżetu Powiatu Jarocińskiego na 2020 rok, </w:t>
      </w:r>
      <w:bookmarkEnd w:id="1"/>
    </w:p>
    <w:p w:rsidR="00D64698" w:rsidRDefault="00D64698" w:rsidP="00D64698">
      <w:pPr>
        <w:pStyle w:val="NormalnyWeb"/>
        <w:spacing w:before="0" w:beforeAutospacing="0" w:after="0" w:afterAutospacing="0"/>
        <w:rPr>
          <w:b/>
          <w:u w:val="single"/>
        </w:rPr>
      </w:pPr>
      <w:r>
        <w:t>- o możliwości sfinansowania deficytu przez Powiat Jarociński.</w:t>
      </w:r>
    </w:p>
    <w:p w:rsidR="00D64698" w:rsidRDefault="00D64698" w:rsidP="00D64698">
      <w:pPr>
        <w:pStyle w:val="NormalnyWeb"/>
        <w:spacing w:before="0" w:beforeAutospacing="0" w:after="0" w:afterAutospacing="0"/>
        <w:rPr>
          <w:b/>
          <w:u w:val="single"/>
        </w:rPr>
      </w:pPr>
    </w:p>
    <w:p w:rsidR="00D64698" w:rsidRPr="00247814" w:rsidRDefault="00D64698" w:rsidP="00D64698">
      <w:pPr>
        <w:pStyle w:val="NormalnyWeb"/>
        <w:spacing w:before="0" w:beforeAutospacing="0" w:after="0" w:afterAutospacing="0"/>
        <w:jc w:val="both"/>
      </w:pPr>
      <w:r>
        <w:rPr>
          <w:b/>
          <w:u w:val="single"/>
        </w:rPr>
        <w:t xml:space="preserve">P. J. Jędrzejak, Skarbnik Powiatu </w:t>
      </w:r>
      <w:r>
        <w:t>–</w:t>
      </w:r>
      <w:r w:rsidRPr="00E21BBE">
        <w:t xml:space="preserve"> </w:t>
      </w:r>
      <w:r>
        <w:t>opinia Regionalnej Izby Obrachunkowej o projekcie budżetu Powiatu Jarocińskiego na 20</w:t>
      </w:r>
      <w:r w:rsidR="001A4F63">
        <w:t>20</w:t>
      </w:r>
      <w:r>
        <w:t xml:space="preserve"> rok. </w:t>
      </w:r>
      <w:bookmarkStart w:id="2" w:name="_Hlk501704780"/>
      <w:r w:rsidRPr="00E21BBE">
        <w:rPr>
          <w:i/>
        </w:rPr>
        <w:t xml:space="preserve">Opinia stanowi załącznik nr </w:t>
      </w:r>
      <w:r>
        <w:rPr>
          <w:i/>
        </w:rPr>
        <w:t>1</w:t>
      </w:r>
      <w:r w:rsidR="001A4F63">
        <w:rPr>
          <w:i/>
        </w:rPr>
        <w:t>3</w:t>
      </w:r>
      <w:r>
        <w:rPr>
          <w:i/>
        </w:rPr>
        <w:t xml:space="preserve"> </w:t>
      </w:r>
      <w:r w:rsidRPr="00E21BBE">
        <w:rPr>
          <w:i/>
        </w:rPr>
        <w:t>do protokołu.</w:t>
      </w:r>
      <w:r>
        <w:rPr>
          <w:i/>
        </w:rPr>
        <w:t xml:space="preserve"> </w:t>
      </w:r>
      <w:bookmarkEnd w:id="2"/>
      <w:r w:rsidRPr="00247814">
        <w:t xml:space="preserve">Skład orzekający Regionalnej </w:t>
      </w:r>
      <w:r>
        <w:t xml:space="preserve">Izby Obrachunkowej w dniu </w:t>
      </w:r>
      <w:r w:rsidR="001A4F63">
        <w:t>9</w:t>
      </w:r>
      <w:r>
        <w:t xml:space="preserve"> grudnia br. podjął uchwałę w sprawie opinii</w:t>
      </w:r>
      <w:r w:rsidRPr="00C42A33">
        <w:t xml:space="preserve"> </w:t>
      </w:r>
      <w:r>
        <w:t xml:space="preserve">o projekcie budżetu Powiatu Jarocińskiego na 2020 rok. Opinia jest pozytywna. Uwagi, które zostały wniesione zostały przez Zarząd Powiatu uwzględnione w autopoprawkach. Na tym samym posiedzeniu Regionalna Izba Obrachunkowa podjęła uchwałę w sprawie wyrażenia opinii o możliwości sfinansowania deficytu przez Powiat Jarociński. </w:t>
      </w:r>
    </w:p>
    <w:p w:rsidR="00D64698" w:rsidRDefault="00D64698" w:rsidP="009A56CE">
      <w:pPr>
        <w:pStyle w:val="NormalnyWeb"/>
        <w:spacing w:before="0" w:beforeAutospacing="0" w:after="0" w:afterAutospacing="0"/>
        <w:jc w:val="both"/>
      </w:pPr>
    </w:p>
    <w:p w:rsidR="00790E7D" w:rsidRDefault="00790E7D" w:rsidP="00D64698">
      <w:pPr>
        <w:pStyle w:val="NormalnyWeb"/>
        <w:spacing w:before="0" w:beforeAutospacing="0" w:after="0" w:afterAutospacing="0"/>
        <w:rPr>
          <w:b/>
          <w:u w:val="single"/>
        </w:rPr>
      </w:pPr>
    </w:p>
    <w:p w:rsidR="00D64698" w:rsidRPr="00AC674A" w:rsidRDefault="00D64698" w:rsidP="00D64698">
      <w:pPr>
        <w:pStyle w:val="NormalnyWeb"/>
        <w:spacing w:before="0" w:beforeAutospacing="0" w:after="0" w:afterAutospacing="0"/>
        <w:rPr>
          <w:b/>
          <w:u w:val="single"/>
        </w:rPr>
      </w:pPr>
      <w:r w:rsidRPr="00AC674A">
        <w:rPr>
          <w:b/>
          <w:u w:val="single"/>
        </w:rPr>
        <w:lastRenderedPageBreak/>
        <w:t xml:space="preserve">Ad. pkt. 6 </w:t>
      </w:r>
      <w:r>
        <w:rPr>
          <w:b/>
          <w:u w:val="single"/>
        </w:rPr>
        <w:t>d</w:t>
      </w:r>
      <w:r w:rsidRPr="00AC674A">
        <w:rPr>
          <w:b/>
          <w:u w:val="single"/>
        </w:rPr>
        <w:t>)</w:t>
      </w:r>
    </w:p>
    <w:p w:rsidR="00D64698" w:rsidRDefault="00D64698" w:rsidP="00D64698">
      <w:pPr>
        <w:pStyle w:val="NormalnyWeb"/>
        <w:spacing w:before="0" w:beforeAutospacing="0" w:after="0" w:afterAutospacing="0"/>
        <w:jc w:val="both"/>
      </w:pPr>
      <w:r>
        <w:rPr>
          <w:b/>
          <w:u w:val="single"/>
        </w:rPr>
        <w:t>P</w:t>
      </w:r>
      <w:r w:rsidRPr="000A2E6B">
        <w:rPr>
          <w:b/>
          <w:u w:val="single"/>
        </w:rPr>
        <w:t>rzewodniczący Rady Powiatu, p. Jan Szczerbań</w:t>
      </w:r>
      <w:r>
        <w:t xml:space="preserve"> – proszę panią Lidię Czechak, Starostę Jarocińskiego o przedstawienie wraz z uzasadnieniem, stanowiska Zarządu Powiatu w sprawie opinii komisji, Regionalnej Izby Obrachunkowej i wniosków budżetowych radnych.</w:t>
      </w:r>
    </w:p>
    <w:p w:rsidR="00D64698" w:rsidRDefault="00D64698" w:rsidP="00D64698">
      <w:pPr>
        <w:pStyle w:val="NormalnyWeb"/>
        <w:spacing w:before="0" w:beforeAutospacing="0" w:after="0" w:afterAutospacing="0"/>
        <w:rPr>
          <w:b/>
          <w:u w:val="single"/>
        </w:rPr>
      </w:pPr>
    </w:p>
    <w:p w:rsidR="00D64698" w:rsidRPr="00E21BBE" w:rsidRDefault="00D64698" w:rsidP="00D64698">
      <w:pPr>
        <w:pStyle w:val="NormalnyWeb"/>
        <w:spacing w:before="0" w:beforeAutospacing="0" w:after="0" w:afterAutospacing="0"/>
      </w:pPr>
      <w:r>
        <w:rPr>
          <w:b/>
          <w:u w:val="single"/>
        </w:rPr>
        <w:t xml:space="preserve">P. </w:t>
      </w:r>
      <w:r w:rsidR="001A4F63">
        <w:rPr>
          <w:b/>
          <w:u w:val="single"/>
        </w:rPr>
        <w:t>L. Czechak</w:t>
      </w:r>
      <w:r>
        <w:rPr>
          <w:b/>
          <w:u w:val="single"/>
        </w:rPr>
        <w:t xml:space="preserve">, Starosta Jarociński </w:t>
      </w:r>
      <w:r>
        <w:t>–</w:t>
      </w:r>
      <w:r w:rsidR="001A4F63">
        <w:t xml:space="preserve"> </w:t>
      </w:r>
      <w:r>
        <w:t xml:space="preserve"> stanowisko stanowi </w:t>
      </w:r>
      <w:bookmarkStart w:id="3" w:name="_Hlk502131628"/>
      <w:r w:rsidRPr="00FC7C5F">
        <w:rPr>
          <w:i/>
        </w:rPr>
        <w:t xml:space="preserve">załącznik nr </w:t>
      </w:r>
      <w:r>
        <w:rPr>
          <w:i/>
        </w:rPr>
        <w:t>1</w:t>
      </w:r>
      <w:r w:rsidR="007F3A78">
        <w:rPr>
          <w:i/>
        </w:rPr>
        <w:t>4</w:t>
      </w:r>
      <w:r>
        <w:rPr>
          <w:i/>
        </w:rPr>
        <w:t xml:space="preserve"> </w:t>
      </w:r>
      <w:r w:rsidRPr="00FC7C5F">
        <w:rPr>
          <w:i/>
        </w:rPr>
        <w:t>do protokołu</w:t>
      </w:r>
      <w:r>
        <w:t xml:space="preserve">. </w:t>
      </w:r>
    </w:p>
    <w:bookmarkEnd w:id="3"/>
    <w:p w:rsidR="00D64698" w:rsidRDefault="00D64698" w:rsidP="00D64698">
      <w:pPr>
        <w:pStyle w:val="NormalnyWeb"/>
        <w:spacing w:before="0" w:beforeAutospacing="0" w:after="0" w:afterAutospacing="0"/>
        <w:rPr>
          <w:b/>
          <w:u w:val="single"/>
        </w:rPr>
      </w:pPr>
    </w:p>
    <w:p w:rsidR="00D64698" w:rsidRPr="00AC674A" w:rsidRDefault="00D64698" w:rsidP="00D64698">
      <w:pPr>
        <w:pStyle w:val="NormalnyWeb"/>
        <w:spacing w:before="0" w:beforeAutospacing="0" w:after="0" w:afterAutospacing="0"/>
        <w:rPr>
          <w:b/>
          <w:u w:val="single"/>
        </w:rPr>
      </w:pPr>
      <w:r w:rsidRPr="00AC674A">
        <w:rPr>
          <w:b/>
          <w:u w:val="single"/>
        </w:rPr>
        <w:t xml:space="preserve">Ad. pkt. 6 </w:t>
      </w:r>
      <w:r>
        <w:rPr>
          <w:b/>
          <w:u w:val="single"/>
        </w:rPr>
        <w:t>e</w:t>
      </w:r>
      <w:r w:rsidRPr="00AC674A">
        <w:rPr>
          <w:b/>
          <w:u w:val="single"/>
        </w:rPr>
        <w:t>)</w:t>
      </w:r>
    </w:p>
    <w:p w:rsidR="00D64698" w:rsidRDefault="00D64698" w:rsidP="00D64698">
      <w:pPr>
        <w:pStyle w:val="NormalnyWeb"/>
        <w:spacing w:before="0" w:beforeAutospacing="0" w:after="0" w:afterAutospacing="0"/>
        <w:jc w:val="both"/>
        <w:rPr>
          <w:i/>
        </w:rPr>
      </w:pPr>
      <w:r>
        <w:rPr>
          <w:b/>
          <w:u w:val="single"/>
        </w:rPr>
        <w:t>P</w:t>
      </w:r>
      <w:r w:rsidRPr="000A2E6B">
        <w:rPr>
          <w:b/>
          <w:u w:val="single"/>
        </w:rPr>
        <w:t>rzewodniczący Rady Powiatu, p. Jan Szczerbań</w:t>
      </w:r>
      <w:r>
        <w:t xml:space="preserve"> – przechodzimy do dyskusji </w:t>
      </w:r>
      <w:r w:rsidRPr="0072109F">
        <w:t xml:space="preserve">nad wniesionymi autopoprawkami i </w:t>
      </w:r>
      <w:r>
        <w:t xml:space="preserve">następnie je </w:t>
      </w:r>
      <w:r w:rsidRPr="0072109F">
        <w:t>przegłos</w:t>
      </w:r>
      <w:r>
        <w:t xml:space="preserve">ujemy. Czy ktoś </w:t>
      </w:r>
      <w:r w:rsidR="001A4F63">
        <w:t>pragnie</w:t>
      </w:r>
      <w:r>
        <w:t xml:space="preserve"> zabrać głos? </w:t>
      </w:r>
      <w:r w:rsidRPr="00065293">
        <w:rPr>
          <w:i/>
        </w:rPr>
        <w:t>Autopoprawki stanowią załącznik nr</w:t>
      </w:r>
      <w:r>
        <w:rPr>
          <w:i/>
        </w:rPr>
        <w:t xml:space="preserve"> 1</w:t>
      </w:r>
      <w:r w:rsidR="007F3A78">
        <w:rPr>
          <w:i/>
        </w:rPr>
        <w:t>5</w:t>
      </w:r>
      <w:r w:rsidRPr="00065293">
        <w:rPr>
          <w:i/>
        </w:rPr>
        <w:t xml:space="preserve"> </w:t>
      </w:r>
      <w:r w:rsidR="001A4F63">
        <w:rPr>
          <w:i/>
        </w:rPr>
        <w:t>i 1</w:t>
      </w:r>
      <w:r w:rsidR="007F3A78">
        <w:rPr>
          <w:i/>
        </w:rPr>
        <w:t>6</w:t>
      </w:r>
      <w:r w:rsidR="001A4F63">
        <w:rPr>
          <w:i/>
        </w:rPr>
        <w:t xml:space="preserve"> </w:t>
      </w:r>
      <w:r w:rsidRPr="00065293">
        <w:rPr>
          <w:i/>
        </w:rPr>
        <w:t>do protokołu.</w:t>
      </w:r>
      <w:r>
        <w:rPr>
          <w:i/>
        </w:rPr>
        <w:t xml:space="preserve"> </w:t>
      </w:r>
    </w:p>
    <w:p w:rsidR="00D64698" w:rsidRDefault="00D64698" w:rsidP="009A56CE">
      <w:pPr>
        <w:pStyle w:val="NormalnyWeb"/>
        <w:spacing w:before="0" w:beforeAutospacing="0" w:after="0" w:afterAutospacing="0"/>
        <w:jc w:val="both"/>
        <w:rPr>
          <w:b/>
          <w:u w:val="single"/>
        </w:rPr>
      </w:pPr>
    </w:p>
    <w:p w:rsidR="006B0D4E" w:rsidRPr="001A4F63" w:rsidRDefault="006B0D4E" w:rsidP="009A56CE">
      <w:pPr>
        <w:pStyle w:val="NormalnyWeb"/>
        <w:spacing w:before="0" w:beforeAutospacing="0" w:after="0" w:afterAutospacing="0"/>
        <w:jc w:val="both"/>
        <w:rPr>
          <w:i/>
        </w:rPr>
      </w:pPr>
      <w:r w:rsidRPr="006B0D4E">
        <w:rPr>
          <w:b/>
          <w:u w:val="single"/>
        </w:rPr>
        <w:t xml:space="preserve">Radna </w:t>
      </w:r>
      <w:r w:rsidR="001A4F63">
        <w:rPr>
          <w:b/>
          <w:u w:val="single"/>
        </w:rPr>
        <w:t>E</w:t>
      </w:r>
      <w:r w:rsidRPr="006B0D4E">
        <w:rPr>
          <w:b/>
          <w:u w:val="single"/>
        </w:rPr>
        <w:t>. K</w:t>
      </w:r>
      <w:r w:rsidR="008C712C" w:rsidRPr="006B0D4E">
        <w:rPr>
          <w:b/>
          <w:u w:val="single"/>
        </w:rPr>
        <w:t>ostka</w:t>
      </w:r>
      <w:r w:rsidR="008C712C">
        <w:t xml:space="preserve"> </w:t>
      </w:r>
      <w:r>
        <w:t>–</w:t>
      </w:r>
      <w:r w:rsidR="00AC38E4">
        <w:t xml:space="preserve"> </w:t>
      </w:r>
      <w:r w:rsidR="001A4F63">
        <w:t>opini</w:t>
      </w:r>
      <w:r w:rsidR="00DA5D0D">
        <w:t>a K</w:t>
      </w:r>
      <w:r w:rsidR="001A4F63">
        <w:t>lubu Radny</w:t>
      </w:r>
      <w:r w:rsidR="00DA5D0D">
        <w:t>ch</w:t>
      </w:r>
      <w:r w:rsidR="001A4F63">
        <w:t xml:space="preserve"> Ziemi Jarocińskiej w sprawie budżetu powiatu na 2020 r. </w:t>
      </w:r>
      <w:r w:rsidR="001A4F63" w:rsidRPr="001A4F63">
        <w:rPr>
          <w:i/>
        </w:rPr>
        <w:t>Opinia stanowi załącznik nr 1</w:t>
      </w:r>
      <w:r w:rsidR="007F3A78">
        <w:rPr>
          <w:i/>
        </w:rPr>
        <w:t>7</w:t>
      </w:r>
      <w:r w:rsidR="001A4F63" w:rsidRPr="001A4F63">
        <w:rPr>
          <w:i/>
        </w:rPr>
        <w:t xml:space="preserve"> do protokołu.</w:t>
      </w:r>
    </w:p>
    <w:p w:rsidR="006B0D4E" w:rsidRDefault="006B0D4E" w:rsidP="009A56CE">
      <w:pPr>
        <w:pStyle w:val="NormalnyWeb"/>
        <w:spacing w:before="0" w:beforeAutospacing="0" w:after="0" w:afterAutospacing="0"/>
        <w:jc w:val="both"/>
      </w:pPr>
    </w:p>
    <w:p w:rsidR="006B0D4E" w:rsidRDefault="006B0D4E" w:rsidP="00DA5D0D">
      <w:pPr>
        <w:pStyle w:val="NormalnyWeb"/>
        <w:spacing w:before="0" w:beforeAutospacing="0" w:after="0" w:afterAutospacing="0"/>
        <w:jc w:val="both"/>
      </w:pPr>
      <w:r w:rsidRPr="006B0D4E">
        <w:rPr>
          <w:b/>
          <w:u w:val="single"/>
        </w:rPr>
        <w:t>Radny T. G</w:t>
      </w:r>
      <w:r w:rsidR="008C712C" w:rsidRPr="006B0D4E">
        <w:rPr>
          <w:b/>
          <w:u w:val="single"/>
        </w:rPr>
        <w:t>robelny</w:t>
      </w:r>
      <w:r w:rsidR="008C712C">
        <w:t xml:space="preserve"> </w:t>
      </w:r>
      <w:r>
        <w:t>–</w:t>
      </w:r>
      <w:r w:rsidR="00DA5D0D">
        <w:t xml:space="preserve"> Klubu Radnych Polskiego Stronnictwa Ludowego analizował projekt budżetu powiatu na 2020 r. Jest to budżet oszczędny i dostosowany do możliwości finansowych powiatu jak również z możliwością pozyskania środków zewnętrznych.</w:t>
      </w:r>
    </w:p>
    <w:p w:rsidR="006B0D4E" w:rsidRDefault="006B0D4E" w:rsidP="009A56CE">
      <w:pPr>
        <w:pStyle w:val="NormalnyWeb"/>
        <w:spacing w:before="0" w:beforeAutospacing="0" w:after="0" w:afterAutospacing="0"/>
        <w:jc w:val="both"/>
      </w:pPr>
    </w:p>
    <w:p w:rsidR="006B0D4E" w:rsidRDefault="006B0D4E" w:rsidP="009A56CE">
      <w:pPr>
        <w:pStyle w:val="NormalnyWeb"/>
        <w:spacing w:before="0" w:beforeAutospacing="0" w:after="0" w:afterAutospacing="0"/>
        <w:jc w:val="both"/>
      </w:pPr>
      <w:r w:rsidRPr="006B0D4E">
        <w:rPr>
          <w:b/>
          <w:u w:val="single"/>
        </w:rPr>
        <w:t>Radny St. Ma</w:t>
      </w:r>
      <w:r w:rsidR="008C712C" w:rsidRPr="006B0D4E">
        <w:rPr>
          <w:b/>
          <w:u w:val="single"/>
        </w:rPr>
        <w:t>rtuzalski</w:t>
      </w:r>
      <w:r w:rsidR="008C712C">
        <w:t xml:space="preserve"> </w:t>
      </w:r>
      <w:r w:rsidR="00220A8A">
        <w:t>–</w:t>
      </w:r>
      <w:r w:rsidR="008C712C">
        <w:t xml:space="preserve"> </w:t>
      </w:r>
      <w:r w:rsidR="00220A8A">
        <w:t xml:space="preserve">dzisiaj jesteśmy w trakcie jednego z dwóch najważniejszych momentów w rocznej działalności samorządu powiatowego. Dzisiaj mamy zadecydować czy budżet przedstawiony przez obecny Zarząd uzyska akceptację radnych a tym samym radni będą mieli możliwość na podstawie przyjętego dokumentu rozliczać Zarząd z wykonywanych zadań zapisanych w budżecie. Jest to </w:t>
      </w:r>
      <w:r w:rsidR="008C712C">
        <w:t xml:space="preserve">minimalny poziom bez wizji w jakim kierunku mamy </w:t>
      </w:r>
      <w:r w:rsidR="009166CA">
        <w:t>się</w:t>
      </w:r>
      <w:r w:rsidR="008C712C">
        <w:t xml:space="preserve"> jako powiat kierować. </w:t>
      </w:r>
      <w:r w:rsidR="00220A8A">
        <w:t xml:space="preserve">Chciałem </w:t>
      </w:r>
      <w:r>
        <w:t>zwrócić</w:t>
      </w:r>
      <w:r w:rsidR="008C712C">
        <w:t xml:space="preserve"> </w:t>
      </w:r>
      <w:r>
        <w:t>uwagę</w:t>
      </w:r>
      <w:r w:rsidR="00220A8A">
        <w:t>, że</w:t>
      </w:r>
      <w:r w:rsidR="008C712C">
        <w:t xml:space="preserve"> od lat </w:t>
      </w:r>
      <w:r>
        <w:t>dyskutujemy</w:t>
      </w:r>
      <w:r w:rsidR="008C712C">
        <w:t xml:space="preserve"> nad </w:t>
      </w:r>
      <w:r>
        <w:t>nabrzmiałym</w:t>
      </w:r>
      <w:r w:rsidR="008C712C">
        <w:t xml:space="preserve"> probl</w:t>
      </w:r>
      <w:r>
        <w:t>e</w:t>
      </w:r>
      <w:r w:rsidR="009166CA">
        <w:t xml:space="preserve">mem jakim jest </w:t>
      </w:r>
      <w:r w:rsidR="00220A8A">
        <w:t>S</w:t>
      </w:r>
      <w:r w:rsidR="009166CA">
        <w:t xml:space="preserve">półka </w:t>
      </w:r>
      <w:r w:rsidR="00220A8A">
        <w:t>„S</w:t>
      </w:r>
      <w:r w:rsidR="009166CA">
        <w:t xml:space="preserve">zpital </w:t>
      </w:r>
      <w:r w:rsidR="00220A8A">
        <w:t>Powiatowy w Jarocinie”. W</w:t>
      </w:r>
      <w:r w:rsidR="009166CA">
        <w:t> </w:t>
      </w:r>
      <w:r>
        <w:t xml:space="preserve">tym budżecie </w:t>
      </w:r>
      <w:r w:rsidR="00790E7D">
        <w:t>na szpital</w:t>
      </w:r>
      <w:r>
        <w:t xml:space="preserve"> prawie nic</w:t>
      </w:r>
      <w:r w:rsidR="00790E7D">
        <w:t xml:space="preserve"> nie ma</w:t>
      </w:r>
      <w:r w:rsidR="00CE79CF">
        <w:t xml:space="preserve">. Jest 600 tys zł na spłatę zobowiązań. Nie </w:t>
      </w:r>
      <w:r w:rsidR="008C712C">
        <w:t xml:space="preserve">ma środków </w:t>
      </w:r>
      <w:r w:rsidR="00CE79CF">
        <w:t>na</w:t>
      </w:r>
      <w:r w:rsidR="008C712C">
        <w:t xml:space="preserve"> uruchomienie nowo</w:t>
      </w:r>
      <w:r w:rsidR="00CE79CF">
        <w:t xml:space="preserve"> </w:t>
      </w:r>
      <w:r w:rsidR="008C712C">
        <w:t xml:space="preserve">wybudowanej części </w:t>
      </w:r>
      <w:r>
        <w:t xml:space="preserve">szpitala. </w:t>
      </w:r>
      <w:r w:rsidR="00CE79CF">
        <w:t>P</w:t>
      </w:r>
      <w:r w:rsidR="008C712C">
        <w:t xml:space="preserve">ojawiła </w:t>
      </w:r>
      <w:r>
        <w:t xml:space="preserve">się informacja, że </w:t>
      </w:r>
      <w:r w:rsidR="00CE79CF">
        <w:t>tzw. środki wolne pozostałe po realizacji ubiegłorocznego budżetu zostaną przeznaczone na cele z góry określone w kampanii wyborczej.</w:t>
      </w:r>
      <w:r w:rsidR="00790E7D">
        <w:t xml:space="preserve"> W tym roku mieliśmy otrzymać z </w:t>
      </w:r>
      <w:r w:rsidR="00CE79CF">
        <w:t xml:space="preserve">rezerwy budżetowej </w:t>
      </w:r>
      <w:r w:rsidR="008C712C">
        <w:t>kwot</w:t>
      </w:r>
      <w:r w:rsidR="00CE79CF">
        <w:t>ę</w:t>
      </w:r>
      <w:r w:rsidR="00D80B18">
        <w:t>,</w:t>
      </w:r>
      <w:r w:rsidR="008C712C">
        <w:t xml:space="preserve"> która </w:t>
      </w:r>
      <w:r>
        <w:t>byłaby</w:t>
      </w:r>
      <w:r w:rsidR="008C712C">
        <w:t xml:space="preserve"> </w:t>
      </w:r>
      <w:r>
        <w:t>wystarczająca</w:t>
      </w:r>
      <w:r w:rsidR="00D80B18">
        <w:t xml:space="preserve"> na dosprzętowienie tej części. O</w:t>
      </w:r>
      <w:r w:rsidR="008C712C">
        <w:t xml:space="preserve">kazało się to nieosiągalne. </w:t>
      </w:r>
      <w:r w:rsidR="00D80B18">
        <w:t>P</w:t>
      </w:r>
      <w:r w:rsidR="008C712C">
        <w:t>omieszczenia są</w:t>
      </w:r>
      <w:r>
        <w:t xml:space="preserve"> puste. </w:t>
      </w:r>
      <w:r w:rsidR="00D80B18">
        <w:t>M</w:t>
      </w:r>
      <w:r>
        <w:t>łod</w:t>
      </w:r>
      <w:r w:rsidR="00790E7D">
        <w:t>e</w:t>
      </w:r>
      <w:r>
        <w:t xml:space="preserve"> mamy </w:t>
      </w:r>
      <w:r w:rsidR="00D80B18">
        <w:t xml:space="preserve">nadal muszą rodzić </w:t>
      </w:r>
      <w:r>
        <w:t>w warunkach</w:t>
      </w:r>
      <w:r w:rsidR="00D80B18">
        <w:t xml:space="preserve">, które </w:t>
      </w:r>
      <w:r w:rsidR="00790E7D">
        <w:t>trzeba</w:t>
      </w:r>
      <w:r w:rsidR="00D80B18">
        <w:t xml:space="preserve"> zmienić. Zarząd nie przedstawił żadnego pomysłu w tym zakresie. Jedyna</w:t>
      </w:r>
      <w:r>
        <w:t xml:space="preserve"> </w:t>
      </w:r>
      <w:r w:rsidR="008C712C">
        <w:t xml:space="preserve">informacja od </w:t>
      </w:r>
      <w:r w:rsidR="00D80B18">
        <w:t xml:space="preserve">pani Starosty to taka, </w:t>
      </w:r>
      <w:r w:rsidR="008C712C">
        <w:t xml:space="preserve">że </w:t>
      </w:r>
      <w:r>
        <w:t xml:space="preserve">będziemy czekać </w:t>
      </w:r>
      <w:r w:rsidR="00D80B18">
        <w:t>do kolejnego podziału rezerwy budżetowej. W</w:t>
      </w:r>
      <w:r w:rsidR="009166CA">
        <w:t> </w:t>
      </w:r>
      <w:r w:rsidR="008C712C">
        <w:t xml:space="preserve">mojej ocenie takie działania powinny </w:t>
      </w:r>
      <w:r>
        <w:t>być</w:t>
      </w:r>
      <w:r w:rsidR="008C712C">
        <w:t xml:space="preserve"> </w:t>
      </w:r>
      <w:r>
        <w:t>podjęte</w:t>
      </w:r>
      <w:r w:rsidR="008C712C">
        <w:t xml:space="preserve"> </w:t>
      </w:r>
      <w:r>
        <w:t>już</w:t>
      </w:r>
      <w:r w:rsidR="00D80B18">
        <w:t>, dzisiaj, właśnie na sesji budżetowej. Z</w:t>
      </w:r>
      <w:r w:rsidR="008C712C">
        <w:t>daj</w:t>
      </w:r>
      <w:r w:rsidR="00D80B18">
        <w:t>ę</w:t>
      </w:r>
      <w:r w:rsidR="008C712C">
        <w:t xml:space="preserve"> sobie </w:t>
      </w:r>
      <w:r>
        <w:t>sprawę</w:t>
      </w:r>
      <w:r w:rsidR="008C712C">
        <w:t xml:space="preserve"> nad trudnością</w:t>
      </w:r>
      <w:r w:rsidR="00D80B18">
        <w:t xml:space="preserve"> przygotowania przetargu</w:t>
      </w:r>
      <w:r w:rsidR="005B513D">
        <w:t xml:space="preserve"> bardzo złożonego na wyposażenie tej nowej części szpitala. Dlatego </w:t>
      </w:r>
      <w:r w:rsidR="00F00F63">
        <w:t>składam wniosek o zapisanie w </w:t>
      </w:r>
      <w:r w:rsidR="009166CA">
        <w:t xml:space="preserve">budżecie </w:t>
      </w:r>
      <w:r w:rsidR="005B513D">
        <w:t xml:space="preserve">pozycji pt. środki </w:t>
      </w:r>
      <w:r w:rsidR="009166CA">
        <w:t>na dosprzę</w:t>
      </w:r>
      <w:r>
        <w:t>towienie</w:t>
      </w:r>
      <w:r w:rsidR="005B513D">
        <w:t xml:space="preserve"> </w:t>
      </w:r>
      <w:r w:rsidR="00F00F63">
        <w:t>S</w:t>
      </w:r>
      <w:r w:rsidR="005B513D">
        <w:t xml:space="preserve">zpitala </w:t>
      </w:r>
      <w:r w:rsidR="00F00F63">
        <w:t>P</w:t>
      </w:r>
      <w:r w:rsidR="005B513D">
        <w:t>owiatowego w Jarocinie, oddziału ginekologii i położnictwa oraz neonatologii. P</w:t>
      </w:r>
      <w:r>
        <w:t>ro</w:t>
      </w:r>
      <w:r w:rsidR="008C712C">
        <w:t xml:space="preserve">ponuje </w:t>
      </w:r>
      <w:r>
        <w:t>zwiększyć</w:t>
      </w:r>
      <w:r w:rsidR="005B513D">
        <w:t xml:space="preserve"> w tym celu</w:t>
      </w:r>
      <w:r w:rsidR="008C712C">
        <w:t xml:space="preserve"> </w:t>
      </w:r>
      <w:r w:rsidR="008B5D86">
        <w:t xml:space="preserve">szacowane ostrożnie </w:t>
      </w:r>
      <w:r w:rsidR="008C712C">
        <w:t>dochody</w:t>
      </w:r>
      <w:r w:rsidR="005B513D">
        <w:t xml:space="preserve"> zarówno po stronie zbycia majątku jak również pozyskania środków. </w:t>
      </w:r>
      <w:r w:rsidR="008B5D86">
        <w:t>M</w:t>
      </w:r>
      <w:r w:rsidR="008C712C">
        <w:t>ożna domniemywać</w:t>
      </w:r>
      <w:r w:rsidR="00790E7D">
        <w:t>,</w:t>
      </w:r>
      <w:r w:rsidR="008C712C">
        <w:t xml:space="preserve"> że </w:t>
      </w:r>
      <w:r w:rsidR="008B5D86">
        <w:t>udziały w</w:t>
      </w:r>
      <w:r>
        <w:t xml:space="preserve"> podatku pit i cit </w:t>
      </w:r>
      <w:r w:rsidR="008B5D86">
        <w:t>będą większe. Proponuj</w:t>
      </w:r>
      <w:r w:rsidR="00790E7D">
        <w:t>ę</w:t>
      </w:r>
      <w:r w:rsidR="008B5D86">
        <w:t xml:space="preserve"> zabezpieczyć na ten cel kwotę 1 mln zł. N</w:t>
      </w:r>
      <w:r w:rsidR="008C712C">
        <w:t>a koniec mam nadziej</w:t>
      </w:r>
      <w:r w:rsidR="008B5D86">
        <w:t>ę,</w:t>
      </w:r>
      <w:r w:rsidR="008C712C">
        <w:t xml:space="preserve"> że </w:t>
      </w:r>
      <w:r>
        <w:t>wszyscy</w:t>
      </w:r>
      <w:r w:rsidR="008B5D86">
        <w:t xml:space="preserve"> radni, którzy</w:t>
      </w:r>
      <w:r w:rsidR="008C712C">
        <w:t xml:space="preserve"> z </w:t>
      </w:r>
      <w:r>
        <w:t>troską</w:t>
      </w:r>
      <w:r w:rsidR="008C712C">
        <w:t xml:space="preserve"> przez lata mówili</w:t>
      </w:r>
      <w:r w:rsidR="008B5D86">
        <w:t xml:space="preserve"> o poprawie warunków w </w:t>
      </w:r>
      <w:r w:rsidR="008C712C">
        <w:t xml:space="preserve">szpitalu zaakceptują ten wniosek, aby </w:t>
      </w:r>
      <w:r w:rsidR="008B5D86">
        <w:t>Z</w:t>
      </w:r>
      <w:r w:rsidR="008C712C">
        <w:t xml:space="preserve">arząd otrzymał możliwość zrealizowania tego </w:t>
      </w:r>
      <w:r w:rsidR="008B5D86">
        <w:t>przedsięwzięcia.</w:t>
      </w:r>
    </w:p>
    <w:p w:rsidR="006B0D4E" w:rsidRDefault="006B0D4E" w:rsidP="009A56CE">
      <w:pPr>
        <w:pStyle w:val="NormalnyWeb"/>
        <w:spacing w:before="0" w:beforeAutospacing="0" w:after="0" w:afterAutospacing="0"/>
        <w:jc w:val="both"/>
      </w:pPr>
    </w:p>
    <w:p w:rsidR="008B5D86" w:rsidRDefault="008B5D86" w:rsidP="009A56CE">
      <w:pPr>
        <w:pStyle w:val="NormalnyWeb"/>
        <w:spacing w:before="0" w:beforeAutospacing="0" w:after="0" w:afterAutospacing="0"/>
        <w:jc w:val="both"/>
      </w:pPr>
      <w:r>
        <w:rPr>
          <w:b/>
          <w:u w:val="single"/>
        </w:rPr>
        <w:t>P</w:t>
      </w:r>
      <w:r w:rsidRPr="000A2E6B">
        <w:rPr>
          <w:b/>
          <w:u w:val="single"/>
        </w:rPr>
        <w:t>rzewodniczący Rady Powiatu, p. Jan Szczerbań</w:t>
      </w:r>
      <w:r>
        <w:t xml:space="preserve"> – przypominam, że obecnie dyskutujemy nad autopoprawkami.</w:t>
      </w:r>
    </w:p>
    <w:p w:rsidR="003E1D19" w:rsidRPr="003E1D19" w:rsidRDefault="003E1D19" w:rsidP="009A56CE">
      <w:pPr>
        <w:pStyle w:val="NormalnyWeb"/>
        <w:spacing w:before="0" w:beforeAutospacing="0" w:after="0" w:afterAutospacing="0"/>
        <w:jc w:val="both"/>
      </w:pPr>
    </w:p>
    <w:p w:rsidR="006B0D4E" w:rsidRDefault="006B0D4E" w:rsidP="003E1D19">
      <w:pPr>
        <w:pStyle w:val="NormalnyWeb"/>
        <w:spacing w:before="0" w:beforeAutospacing="0" w:after="0" w:afterAutospacing="0"/>
        <w:jc w:val="both"/>
      </w:pPr>
      <w:r w:rsidRPr="006B0D4E">
        <w:rPr>
          <w:b/>
          <w:u w:val="single"/>
        </w:rPr>
        <w:t>P. L. Czechak, Starosta Jarociński</w:t>
      </w:r>
      <w:r>
        <w:t xml:space="preserve"> </w:t>
      </w:r>
      <w:r w:rsidR="008B5D86">
        <w:t>–</w:t>
      </w:r>
      <w:r w:rsidR="005424A6">
        <w:t xml:space="preserve"> </w:t>
      </w:r>
      <w:r w:rsidR="00063365">
        <w:t>ja się odniosę. M</w:t>
      </w:r>
      <w:r w:rsidR="008C712C">
        <w:t xml:space="preserve">amy </w:t>
      </w:r>
      <w:r w:rsidR="008B5D86">
        <w:t>w budżecie przeznaczoną dla szpitala kwotę 2,4 mln zł. J</w:t>
      </w:r>
      <w:r w:rsidR="008C712C">
        <w:t xml:space="preserve">eżeli to jest mało, to proszę </w:t>
      </w:r>
      <w:r>
        <w:t>przejrzeć</w:t>
      </w:r>
      <w:r w:rsidR="008C712C">
        <w:t xml:space="preserve"> inne budżety</w:t>
      </w:r>
      <w:r w:rsidR="008B5D86">
        <w:t xml:space="preserve"> powiatowe</w:t>
      </w:r>
      <w:r w:rsidR="008C712C">
        <w:t xml:space="preserve">. </w:t>
      </w:r>
      <w:r w:rsidR="008B5D86">
        <w:t>To nie jest mało. T</w:t>
      </w:r>
      <w:r w:rsidR="008C712C">
        <w:t xml:space="preserve">o są </w:t>
      </w:r>
      <w:r>
        <w:t>środki</w:t>
      </w:r>
      <w:r w:rsidR="008C712C">
        <w:t xml:space="preserve"> na </w:t>
      </w:r>
      <w:r w:rsidR="008B5D86">
        <w:t xml:space="preserve">pokrycie </w:t>
      </w:r>
      <w:r w:rsidR="008C712C">
        <w:t>zaciągnięt</w:t>
      </w:r>
      <w:r w:rsidR="008B5D86">
        <w:t>ych</w:t>
      </w:r>
      <w:r w:rsidR="008C712C">
        <w:t xml:space="preserve"> zobowiąza</w:t>
      </w:r>
      <w:r w:rsidR="008B5D86">
        <w:t>ń, ale są. Z</w:t>
      </w:r>
      <w:r w:rsidR="008C712C">
        <w:t xml:space="preserve">apisana </w:t>
      </w:r>
      <w:r w:rsidR="008B5D86">
        <w:t xml:space="preserve">jest </w:t>
      </w:r>
      <w:r w:rsidR="008C712C">
        <w:t xml:space="preserve">kwota 664 tys zł, </w:t>
      </w:r>
      <w:r>
        <w:t>ponieważ</w:t>
      </w:r>
      <w:r w:rsidR="008C712C">
        <w:t xml:space="preserve"> chcemy </w:t>
      </w:r>
      <w:r w:rsidR="00A7485F">
        <w:t xml:space="preserve">w styczniu </w:t>
      </w:r>
      <w:r w:rsidR="008C712C">
        <w:t xml:space="preserve">ponowić wniosek. </w:t>
      </w:r>
      <w:r w:rsidR="00A7485F">
        <w:t>Jeżeli teraz byśmy mieli z własnych środków usprzętowi</w:t>
      </w:r>
      <w:r w:rsidR="008A2E0A">
        <w:t>ć</w:t>
      </w:r>
      <w:r w:rsidR="00A7485F">
        <w:t xml:space="preserve"> ginekologi</w:t>
      </w:r>
      <w:r w:rsidR="008A2E0A">
        <w:t>ę</w:t>
      </w:r>
      <w:r w:rsidR="00A7485F">
        <w:t xml:space="preserve">, to byłoby to przedwczesne. </w:t>
      </w:r>
      <w:r w:rsidR="00063365">
        <w:t>Zrezygnowaliśmy z ubiegania się o te środki ze względu na trudny przetarg. P</w:t>
      </w:r>
      <w:r w:rsidR="008C712C">
        <w:t xml:space="preserve">onowimy ten wniosek. </w:t>
      </w:r>
      <w:r w:rsidR="00063365">
        <w:t>J</w:t>
      </w:r>
      <w:r w:rsidR="008C712C">
        <w:t xml:space="preserve">eżeli nie uda </w:t>
      </w:r>
      <w:r>
        <w:t>się</w:t>
      </w:r>
      <w:r w:rsidR="008C712C">
        <w:t xml:space="preserve"> pozyskać tych środków, to wniosek radnego </w:t>
      </w:r>
      <w:r w:rsidR="00063365">
        <w:t xml:space="preserve">Martuzalskiego </w:t>
      </w:r>
      <w:r w:rsidR="008C712C">
        <w:t>b</w:t>
      </w:r>
      <w:r>
        <w:t>ędzie jak najbardziej zasadny</w:t>
      </w:r>
      <w:r w:rsidR="00063365">
        <w:t xml:space="preserve">. Również zależy mi na tym, żeby ginekologia w nowym </w:t>
      </w:r>
      <w:r w:rsidR="00063365">
        <w:lastRenderedPageBreak/>
        <w:t>miejscu jak najszybciej powstała. Jeżeli my pokażemy teraz w budżecie, że środki mamy, to jak później uzasadnić wniosek do pana Premiera, że wszystko musimy kupić. K</w:t>
      </w:r>
      <w:r w:rsidR="008A2E0A">
        <w:t>ażdy z </w:t>
      </w:r>
      <w:r w:rsidR="008C712C">
        <w:t xml:space="preserve">wydatków musieliśmy </w:t>
      </w:r>
      <w:r w:rsidR="00063365">
        <w:t xml:space="preserve">we wniosku </w:t>
      </w:r>
      <w:r w:rsidR="008C712C">
        <w:t xml:space="preserve">uzasadnić. </w:t>
      </w:r>
      <w:r w:rsidR="00063365">
        <w:t>P</w:t>
      </w:r>
      <w:r w:rsidR="008C712C">
        <w:t>isaliśmy że sprzęt się nie nadaje</w:t>
      </w:r>
      <w:r w:rsidR="00063365">
        <w:t xml:space="preserve"> do przeniesienia</w:t>
      </w:r>
      <w:r w:rsidR="008C712C">
        <w:t xml:space="preserve">. </w:t>
      </w:r>
      <w:r w:rsidR="00063365">
        <w:t>T</w:t>
      </w:r>
      <w:r w:rsidR="008C712C">
        <w:t xml:space="preserve">o byłoby nieracjonalne żebyśmy </w:t>
      </w:r>
      <w:r>
        <w:t>przekazywali</w:t>
      </w:r>
      <w:r w:rsidR="003E1D19">
        <w:t xml:space="preserve"> te środki. Jesteśmy zobowiązani zabezpieczyć środki w wysokości 20% dofinansowania i to zabezpieczyliśmy. N</w:t>
      </w:r>
      <w:r w:rsidR="008C712C">
        <w:t xml:space="preserve">ie bardzo </w:t>
      </w:r>
      <w:r w:rsidR="003E1D19">
        <w:t xml:space="preserve">też </w:t>
      </w:r>
      <w:r w:rsidR="008C712C">
        <w:t xml:space="preserve">wiem gdzie jeszcze </w:t>
      </w:r>
      <w:r>
        <w:t>zwiększyć</w:t>
      </w:r>
      <w:r w:rsidR="008C712C">
        <w:t xml:space="preserve"> te </w:t>
      </w:r>
      <w:r>
        <w:t>dochody</w:t>
      </w:r>
      <w:r w:rsidR="008C712C">
        <w:t xml:space="preserve">. </w:t>
      </w:r>
      <w:r w:rsidR="003E1D19">
        <w:t>C</w:t>
      </w:r>
      <w:r w:rsidR="008C712C">
        <w:t xml:space="preserve">o do Hilarowa, to mamy 3,8 mln zł, a nie 800 tys zł. </w:t>
      </w:r>
      <w:r w:rsidR="003E1D19">
        <w:t>Otrzymaliśmy od gmin 200 tys zł. Z</w:t>
      </w:r>
      <w:r>
        <w:t>wróciliśmy</w:t>
      </w:r>
      <w:r w:rsidR="008C712C">
        <w:t xml:space="preserve"> </w:t>
      </w:r>
      <w:r>
        <w:t>się</w:t>
      </w:r>
      <w:r w:rsidR="008C712C">
        <w:t xml:space="preserve"> do gmin o 70</w:t>
      </w:r>
      <w:r w:rsidR="003E1D19">
        <w:t>0 tys </w:t>
      </w:r>
      <w:r w:rsidR="008C712C">
        <w:t>zł</w:t>
      </w:r>
      <w:r w:rsidR="003E1D19">
        <w:t>, ponieważ mieliśmy partycypować po 1/3 wkładu brakującego do tego co otrzymaliśmy z PROW. G</w:t>
      </w:r>
      <w:r w:rsidR="008C712C">
        <w:t>miny odpisały nam</w:t>
      </w:r>
      <w:r w:rsidR="003E1D19">
        <w:t>,</w:t>
      </w:r>
      <w:r w:rsidR="008C712C">
        <w:t xml:space="preserve"> że nie </w:t>
      </w:r>
      <w:r w:rsidR="003E1D19">
        <w:t xml:space="preserve">dysponują </w:t>
      </w:r>
      <w:r w:rsidR="008C712C">
        <w:t>środk</w:t>
      </w:r>
      <w:r w:rsidR="003E1D19">
        <w:t>ami</w:t>
      </w:r>
      <w:r w:rsidR="008C712C">
        <w:t>, zobowią</w:t>
      </w:r>
      <w:r>
        <w:t xml:space="preserve">zały się przekazać </w:t>
      </w:r>
      <w:r w:rsidR="003E1D19">
        <w:t xml:space="preserve">po </w:t>
      </w:r>
      <w:r>
        <w:t xml:space="preserve">200 tys zł. </w:t>
      </w:r>
      <w:r w:rsidR="003E1D19">
        <w:t>W</w:t>
      </w:r>
      <w:r w:rsidR="008C712C">
        <w:t xml:space="preserve"> styczniu będzie</w:t>
      </w:r>
      <w:r w:rsidR="008A2E0A">
        <w:t>my ogłaszać przetarg i </w:t>
      </w:r>
      <w:r w:rsidR="008C712C">
        <w:t>b</w:t>
      </w:r>
      <w:r w:rsidR="00790E7D">
        <w:t>ędziemy ponownie prosić gminy o </w:t>
      </w:r>
      <w:r w:rsidR="003E1D19">
        <w:t>dodatkowe </w:t>
      </w:r>
      <w:r w:rsidR="008C712C">
        <w:t>wsparcie</w:t>
      </w:r>
      <w:r w:rsidR="003E1D19">
        <w:t>.</w:t>
      </w:r>
    </w:p>
    <w:p w:rsidR="003E1D19" w:rsidRDefault="003E1D19" w:rsidP="003E1D19">
      <w:pPr>
        <w:pStyle w:val="NormalnyWeb"/>
        <w:spacing w:before="0" w:beforeAutospacing="0" w:after="0" w:afterAutospacing="0"/>
        <w:jc w:val="both"/>
      </w:pPr>
    </w:p>
    <w:p w:rsidR="006B0D4E" w:rsidRDefault="006B0D4E" w:rsidP="009A56CE">
      <w:pPr>
        <w:pStyle w:val="NormalnyWeb"/>
        <w:spacing w:before="0" w:beforeAutospacing="0" w:after="0" w:afterAutospacing="0"/>
        <w:jc w:val="both"/>
      </w:pPr>
      <w:r w:rsidRPr="006B0D4E">
        <w:rPr>
          <w:b/>
          <w:u w:val="single"/>
        </w:rPr>
        <w:t>Radny K. M</w:t>
      </w:r>
      <w:r w:rsidR="008C712C" w:rsidRPr="006B0D4E">
        <w:rPr>
          <w:b/>
          <w:u w:val="single"/>
        </w:rPr>
        <w:t>atuszak</w:t>
      </w:r>
      <w:r w:rsidR="008C712C">
        <w:t xml:space="preserve"> - poprosiłem </w:t>
      </w:r>
      <w:r w:rsidR="003E1D19">
        <w:t>pana S</w:t>
      </w:r>
      <w:r w:rsidR="008C712C">
        <w:t>karbnika</w:t>
      </w:r>
      <w:r w:rsidR="003E1D19">
        <w:t xml:space="preserve"> o informację</w:t>
      </w:r>
      <w:r w:rsidR="008C712C">
        <w:t>, ile wydaliś</w:t>
      </w:r>
      <w:r w:rsidR="003E1D19">
        <w:t xml:space="preserve">my na szpital przez 10 lat, czyli od kiedy powstała Spółka. Łącznie z pierwszym aportem wniesionym do spółki </w:t>
      </w:r>
      <w:r w:rsidR="00790E7D">
        <w:t xml:space="preserve">wydaliśmy </w:t>
      </w:r>
      <w:r w:rsidR="003E1D19">
        <w:t>51 </w:t>
      </w:r>
      <w:r w:rsidR="008C712C">
        <w:t xml:space="preserve">mln zł. </w:t>
      </w:r>
      <w:r w:rsidR="003E1D19">
        <w:t>T</w:t>
      </w:r>
      <w:r w:rsidR="008C712C">
        <w:t>o jest 13,5 tys zł dziennie</w:t>
      </w:r>
      <w:r>
        <w:t xml:space="preserve"> </w:t>
      </w:r>
      <w:r w:rsidR="003E1D19">
        <w:t xml:space="preserve">przez 10 lat. </w:t>
      </w:r>
      <w:r w:rsidR="00BC47AA">
        <w:t xml:space="preserve">Zastanawiam się nad tym dokąd szpital zmierza. Wszystkie pieniądze pochodzą z budżetu powiatu. Nie słyszałem jednak o pozyskaniu środków zewnętrznych. Nigdy nie głosowałem przeciwko pomocy szpitalowi. Ktoś jednak musi podjąć konkretne decyzje, które poprawią sytuację finansową szpitala. </w:t>
      </w:r>
      <w:r w:rsidR="008C712C">
        <w:t xml:space="preserve"> </w:t>
      </w:r>
      <w:r w:rsidR="00BC47AA">
        <w:t xml:space="preserve">Przekazaliśmy już 51 mln zł, a perspektywa jest taka, że koszty przewyższają działalność i będziemy dokładać coraz więcej. </w:t>
      </w:r>
    </w:p>
    <w:p w:rsidR="006B0D4E" w:rsidRDefault="006B0D4E" w:rsidP="009A56CE">
      <w:pPr>
        <w:pStyle w:val="NormalnyWeb"/>
        <w:spacing w:before="0" w:beforeAutospacing="0" w:after="0" w:afterAutospacing="0"/>
        <w:jc w:val="both"/>
      </w:pPr>
    </w:p>
    <w:p w:rsidR="009166CA" w:rsidRDefault="006B0D4E" w:rsidP="009A56CE">
      <w:pPr>
        <w:pStyle w:val="NormalnyWeb"/>
        <w:spacing w:before="0" w:beforeAutospacing="0" w:after="0" w:afterAutospacing="0"/>
        <w:jc w:val="both"/>
      </w:pPr>
      <w:r w:rsidRPr="006B0D4E">
        <w:rPr>
          <w:b/>
          <w:u w:val="single"/>
        </w:rPr>
        <w:t>Radny St. Martuzalski</w:t>
      </w:r>
      <w:r>
        <w:t xml:space="preserve"> - </w:t>
      </w:r>
      <w:r w:rsidR="008C712C">
        <w:t xml:space="preserve"> po raz pierwszy w 2019 roku musimy dokładać do wydatków bieżących. </w:t>
      </w:r>
      <w:r w:rsidR="00BC47AA">
        <w:t>Wcześniej</w:t>
      </w:r>
      <w:r w:rsidR="008C712C">
        <w:t xml:space="preserve"> powiat </w:t>
      </w:r>
      <w:r w:rsidR="00BC47AA">
        <w:t xml:space="preserve">jako właściciel </w:t>
      </w:r>
      <w:r w:rsidR="008C712C">
        <w:t xml:space="preserve">inwestował w bazę. </w:t>
      </w:r>
      <w:r w:rsidR="003E1D19">
        <w:t>J</w:t>
      </w:r>
      <w:r w:rsidR="008C712C">
        <w:t xml:space="preserve">a </w:t>
      </w:r>
      <w:r w:rsidR="003E1D19">
        <w:t xml:space="preserve">swój </w:t>
      </w:r>
      <w:r>
        <w:t>wniosek</w:t>
      </w:r>
      <w:r w:rsidR="008C712C">
        <w:t xml:space="preserve"> podtrzymuj</w:t>
      </w:r>
      <w:r w:rsidR="003E1D19">
        <w:t>ę</w:t>
      </w:r>
      <w:r w:rsidR="008C712C">
        <w:t xml:space="preserve">. </w:t>
      </w:r>
      <w:r w:rsidR="00BC47AA">
        <w:t>J</w:t>
      </w:r>
      <w:r w:rsidR="008C712C">
        <w:t>eżeli w tym roku</w:t>
      </w:r>
      <w:r w:rsidR="00BC47AA">
        <w:t xml:space="preserve"> otrzymaliśmy obietnicę otrzymania środków z nadwyżki</w:t>
      </w:r>
      <w:r w:rsidR="008C712C">
        <w:t xml:space="preserve"> </w:t>
      </w:r>
      <w:r w:rsidR="00BC47AA">
        <w:t xml:space="preserve">i </w:t>
      </w:r>
      <w:r>
        <w:t>się</w:t>
      </w:r>
      <w:r w:rsidR="008C712C">
        <w:t xml:space="preserve"> nie udało, to dlaczego w przyszłym roku miałoby </w:t>
      </w:r>
      <w:r>
        <w:t>się</w:t>
      </w:r>
      <w:r w:rsidR="008C712C">
        <w:t xml:space="preserve"> udać? </w:t>
      </w:r>
      <w:r w:rsidR="00BC47AA">
        <w:t>U</w:t>
      </w:r>
      <w:r w:rsidR="008C712C">
        <w:t xml:space="preserve">ważam, że nie powinniśmy czekać z podjęciem decyzji i </w:t>
      </w:r>
      <w:r>
        <w:t>liczyć</w:t>
      </w:r>
      <w:r w:rsidR="008C712C">
        <w:t xml:space="preserve"> na łut szczęścia. </w:t>
      </w:r>
      <w:r w:rsidR="00BC47AA">
        <w:t>N</w:t>
      </w:r>
      <w:r w:rsidR="008C712C">
        <w:t xml:space="preserve">ie chciałbym </w:t>
      </w:r>
      <w:r>
        <w:t>być</w:t>
      </w:r>
      <w:r w:rsidR="008C712C">
        <w:t xml:space="preserve"> w sytuacji, żeby</w:t>
      </w:r>
      <w:r>
        <w:t xml:space="preserve"> korzystać</w:t>
      </w:r>
      <w:r w:rsidR="008C712C">
        <w:t xml:space="preserve"> ze stwierdzenia którego nie </w:t>
      </w:r>
      <w:r>
        <w:t xml:space="preserve">lubię "a nie mówiłem". </w:t>
      </w:r>
      <w:r w:rsidR="00BC47AA">
        <w:t>O</w:t>
      </w:r>
      <w:r w:rsidR="008C712C">
        <w:t xml:space="preserve">rtopedia </w:t>
      </w:r>
      <w:r w:rsidR="00790E7D">
        <w:t xml:space="preserve">- </w:t>
      </w:r>
      <w:r w:rsidR="008C712C">
        <w:t xml:space="preserve">obiekt </w:t>
      </w:r>
      <w:r>
        <w:t xml:space="preserve">stał 1,5 roku pusty. </w:t>
      </w:r>
      <w:r w:rsidR="00CA30D6">
        <w:t>Z</w:t>
      </w:r>
      <w:r>
        <w:t>apis</w:t>
      </w:r>
      <w:r w:rsidR="008C712C">
        <w:t xml:space="preserve"> w budżecie będzie planem działania dla </w:t>
      </w:r>
      <w:r w:rsidR="00BC47AA">
        <w:t>Z</w:t>
      </w:r>
      <w:r w:rsidR="008C712C">
        <w:t xml:space="preserve">arządu i dla </w:t>
      </w:r>
      <w:r w:rsidR="00CA30D6">
        <w:t>S</w:t>
      </w:r>
      <w:r w:rsidR="008C712C">
        <w:t>tarost</w:t>
      </w:r>
      <w:r w:rsidR="009166CA">
        <w:t xml:space="preserve">wa. </w:t>
      </w:r>
      <w:r w:rsidR="00CA30D6">
        <w:t>Dzisiaj m</w:t>
      </w:r>
      <w:r>
        <w:t>amy pojemny zapis</w:t>
      </w:r>
      <w:r w:rsidR="00CA30D6">
        <w:t>,</w:t>
      </w:r>
      <w:r>
        <w:t xml:space="preserve"> że 664 </w:t>
      </w:r>
      <w:r w:rsidR="008C712C">
        <w:t xml:space="preserve">tys zł </w:t>
      </w:r>
      <w:r w:rsidR="00CA30D6">
        <w:t xml:space="preserve">to </w:t>
      </w:r>
      <w:r w:rsidR="008C712C">
        <w:t xml:space="preserve">wkład do </w:t>
      </w:r>
      <w:r w:rsidR="00BC47AA">
        <w:t>Spółki, ale na wydatki bieżące.</w:t>
      </w:r>
    </w:p>
    <w:p w:rsidR="009166CA" w:rsidRDefault="009166CA" w:rsidP="009A56CE">
      <w:pPr>
        <w:pStyle w:val="NormalnyWeb"/>
        <w:spacing w:before="0" w:beforeAutospacing="0" w:after="0" w:afterAutospacing="0"/>
        <w:jc w:val="both"/>
      </w:pPr>
    </w:p>
    <w:p w:rsidR="006B0D4E" w:rsidRDefault="006B0D4E" w:rsidP="009A56CE">
      <w:pPr>
        <w:pStyle w:val="NormalnyWeb"/>
        <w:spacing w:before="0" w:beforeAutospacing="0" w:after="0" w:afterAutospacing="0"/>
        <w:jc w:val="both"/>
      </w:pPr>
      <w:r w:rsidRPr="006B0D4E">
        <w:rPr>
          <w:b/>
          <w:u w:val="single"/>
        </w:rPr>
        <w:t>P. L. Czechak, Starosta Jarociński</w:t>
      </w:r>
      <w:r>
        <w:t xml:space="preserve"> - </w:t>
      </w:r>
      <w:r w:rsidR="008C712C">
        <w:t>to są środki typowo pod pro</w:t>
      </w:r>
      <w:r w:rsidR="00A55962">
        <w:t>j</w:t>
      </w:r>
      <w:r w:rsidR="008C712C">
        <w:t>ekt</w:t>
      </w:r>
      <w:r w:rsidR="00CA30D6">
        <w:t>. W</w:t>
      </w:r>
      <w:r w:rsidR="008C712C">
        <w:t xml:space="preserve"> uzasadnieniu jest</w:t>
      </w:r>
      <w:r w:rsidR="00CA30D6">
        <w:t xml:space="preserve"> to zapisane</w:t>
      </w:r>
      <w:r w:rsidR="008C712C">
        <w:t xml:space="preserve">. </w:t>
      </w:r>
    </w:p>
    <w:p w:rsidR="006B0D4E" w:rsidRDefault="006B0D4E" w:rsidP="009A56CE">
      <w:pPr>
        <w:pStyle w:val="NormalnyWeb"/>
        <w:spacing w:before="0" w:beforeAutospacing="0" w:after="0" w:afterAutospacing="0"/>
        <w:jc w:val="both"/>
        <w:rPr>
          <w:b/>
          <w:u w:val="single"/>
        </w:rPr>
      </w:pPr>
    </w:p>
    <w:p w:rsidR="006B0D4E" w:rsidRDefault="006B0D4E" w:rsidP="009A56CE">
      <w:pPr>
        <w:pStyle w:val="NormalnyWeb"/>
        <w:spacing w:before="0" w:beforeAutospacing="0" w:after="0" w:afterAutospacing="0"/>
        <w:jc w:val="both"/>
      </w:pPr>
      <w:r w:rsidRPr="006B0D4E">
        <w:rPr>
          <w:b/>
          <w:u w:val="single"/>
        </w:rPr>
        <w:t>Radny St. Martuzalski</w:t>
      </w:r>
      <w:r w:rsidR="00CA30D6">
        <w:t xml:space="preserve"> – ile w tym roku mieliśmy zapisanych środków jako wkład własny do wniosku?</w:t>
      </w:r>
    </w:p>
    <w:p w:rsidR="006B0D4E" w:rsidRDefault="006B0D4E" w:rsidP="009A56CE">
      <w:pPr>
        <w:pStyle w:val="NormalnyWeb"/>
        <w:spacing w:before="0" w:beforeAutospacing="0" w:after="0" w:afterAutospacing="0"/>
        <w:jc w:val="both"/>
      </w:pPr>
    </w:p>
    <w:p w:rsidR="006B0D4E" w:rsidRDefault="006B0D4E" w:rsidP="009A56CE">
      <w:pPr>
        <w:pStyle w:val="NormalnyWeb"/>
        <w:spacing w:before="0" w:beforeAutospacing="0" w:after="0" w:afterAutospacing="0"/>
        <w:jc w:val="both"/>
      </w:pPr>
      <w:r w:rsidRPr="006B0D4E">
        <w:rPr>
          <w:b/>
          <w:u w:val="single"/>
        </w:rPr>
        <w:t>P. L. Czechak, Starosta Jarociński</w:t>
      </w:r>
      <w:r>
        <w:t xml:space="preserve"> </w:t>
      </w:r>
      <w:r w:rsidR="00CA30D6">
        <w:t>–</w:t>
      </w:r>
      <w:r w:rsidR="008C712C">
        <w:t xml:space="preserve"> </w:t>
      </w:r>
      <w:r w:rsidR="00790E7D">
        <w:t xml:space="preserve">też </w:t>
      </w:r>
      <w:r w:rsidR="00CA30D6">
        <w:t>664.000 zł. T</w:t>
      </w:r>
      <w:r w:rsidR="008C712C">
        <w:t>o jest ta sama kwota 20%</w:t>
      </w:r>
      <w:r w:rsidR="00CA30D6">
        <w:t>,</w:t>
      </w:r>
      <w:r w:rsidR="008C712C">
        <w:t xml:space="preserve"> </w:t>
      </w:r>
      <w:r>
        <w:t>wyliczone</w:t>
      </w:r>
      <w:r w:rsidR="008C712C">
        <w:t xml:space="preserve"> prze </w:t>
      </w:r>
      <w:r w:rsidR="00CA30D6">
        <w:t>M</w:t>
      </w:r>
      <w:r w:rsidR="008C712C">
        <w:t xml:space="preserve">inisterstwo. </w:t>
      </w:r>
      <w:r w:rsidR="008C712C">
        <w:br/>
      </w:r>
    </w:p>
    <w:p w:rsidR="006B0D4E" w:rsidRDefault="006B0D4E" w:rsidP="009A56CE">
      <w:pPr>
        <w:pStyle w:val="NormalnyWeb"/>
        <w:spacing w:before="0" w:beforeAutospacing="0" w:after="0" w:afterAutospacing="0"/>
        <w:jc w:val="both"/>
      </w:pPr>
      <w:r w:rsidRPr="006B0D4E">
        <w:rPr>
          <w:b/>
          <w:u w:val="single"/>
        </w:rPr>
        <w:t>Radny St. Martuzalski</w:t>
      </w:r>
      <w:r>
        <w:t xml:space="preserve"> - </w:t>
      </w:r>
      <w:r w:rsidR="008C712C">
        <w:t>budżet ma duże możliwości</w:t>
      </w:r>
      <w:r w:rsidR="00CA30D6">
        <w:t xml:space="preserve"> i</w:t>
      </w:r>
      <w:r w:rsidR="008C712C">
        <w:t xml:space="preserve"> apeluję żeby </w:t>
      </w:r>
      <w:r>
        <w:t>wniosek</w:t>
      </w:r>
      <w:r w:rsidR="008C712C">
        <w:t xml:space="preserve"> był </w:t>
      </w:r>
      <w:r>
        <w:t>zaakceptowany</w:t>
      </w:r>
      <w:r w:rsidR="008C712C">
        <w:t xml:space="preserve">. </w:t>
      </w:r>
      <w:r w:rsidR="008C712C">
        <w:br/>
      </w:r>
    </w:p>
    <w:p w:rsidR="006B0D4E" w:rsidRDefault="006B0D4E" w:rsidP="009A56CE">
      <w:pPr>
        <w:pStyle w:val="NormalnyWeb"/>
        <w:spacing w:before="0" w:beforeAutospacing="0" w:after="0" w:afterAutospacing="0"/>
        <w:jc w:val="both"/>
      </w:pPr>
      <w:r w:rsidRPr="006B0D4E">
        <w:rPr>
          <w:b/>
          <w:u w:val="single"/>
        </w:rPr>
        <w:t xml:space="preserve">Radny </w:t>
      </w:r>
      <w:r w:rsidR="00CA30D6">
        <w:rPr>
          <w:b/>
          <w:u w:val="single"/>
        </w:rPr>
        <w:t>K. Matuszak</w:t>
      </w:r>
      <w:r>
        <w:t xml:space="preserve"> </w:t>
      </w:r>
      <w:r w:rsidR="00CA30D6">
        <w:t>–</w:t>
      </w:r>
      <w:r>
        <w:t xml:space="preserve"> </w:t>
      </w:r>
      <w:r w:rsidR="00CA30D6">
        <w:t xml:space="preserve">kilka lat temu </w:t>
      </w:r>
      <w:r w:rsidR="008C712C">
        <w:t>budowaliśmy skrzydło i te</w:t>
      </w:r>
      <w:r w:rsidR="00CA30D6">
        <w:t>ż</w:t>
      </w:r>
      <w:r w:rsidR="008C712C">
        <w:t xml:space="preserve"> nie</w:t>
      </w:r>
      <w:r>
        <w:t xml:space="preserve"> myśleliśmy jak to wyposażymy. </w:t>
      </w:r>
      <w:r w:rsidR="00CA30D6">
        <w:t>Puste mury stoją i co dalej.</w:t>
      </w:r>
    </w:p>
    <w:p w:rsidR="00CA30D6" w:rsidRDefault="00CA30D6" w:rsidP="009A56CE">
      <w:pPr>
        <w:pStyle w:val="NormalnyWeb"/>
        <w:spacing w:before="0" w:beforeAutospacing="0" w:after="0" w:afterAutospacing="0"/>
        <w:jc w:val="both"/>
      </w:pPr>
    </w:p>
    <w:p w:rsidR="00A55962" w:rsidRDefault="006B0D4E" w:rsidP="009A56CE">
      <w:pPr>
        <w:pStyle w:val="NormalnyWeb"/>
        <w:spacing w:before="0" w:beforeAutospacing="0" w:after="0" w:afterAutospacing="0"/>
        <w:jc w:val="both"/>
      </w:pPr>
      <w:r w:rsidRPr="006B0D4E">
        <w:rPr>
          <w:b/>
          <w:u w:val="single"/>
        </w:rPr>
        <w:t>P. L. Czechak, Starosta Jarociński</w:t>
      </w:r>
      <w:r>
        <w:t xml:space="preserve"> - </w:t>
      </w:r>
      <w:r w:rsidR="008C712C">
        <w:t xml:space="preserve">cały obiekt nie stoi </w:t>
      </w:r>
      <w:r w:rsidR="00CA30D6">
        <w:t>pusty, przenieśliśmy endoskopię, diagnostykę. Chcemy przenieść tylko ginekologię.</w:t>
      </w:r>
    </w:p>
    <w:p w:rsidR="00A55962" w:rsidRDefault="00A55962" w:rsidP="009A56CE">
      <w:pPr>
        <w:pStyle w:val="NormalnyWeb"/>
        <w:spacing w:before="0" w:beforeAutospacing="0" w:after="0" w:afterAutospacing="0"/>
        <w:jc w:val="both"/>
      </w:pPr>
    </w:p>
    <w:p w:rsidR="00A55962" w:rsidRDefault="00CA30D6" w:rsidP="009A56CE">
      <w:pPr>
        <w:pStyle w:val="NormalnyWeb"/>
        <w:spacing w:before="0" w:beforeAutospacing="0" w:after="0" w:afterAutospacing="0"/>
        <w:jc w:val="both"/>
      </w:pPr>
      <w:r>
        <w:rPr>
          <w:b/>
          <w:u w:val="single"/>
        </w:rPr>
        <w:t>P</w:t>
      </w:r>
      <w:r w:rsidRPr="000A2E6B">
        <w:rPr>
          <w:b/>
          <w:u w:val="single"/>
        </w:rPr>
        <w:t>rzewodniczący Rady Powiatu, p. Jan Szczerbań</w:t>
      </w:r>
      <w:r>
        <w:t xml:space="preserve"> – przystępujemy do głosowania nad wnioskiem radnego Martuzalskiego. Proszę o przypomnienie wniosku.</w:t>
      </w:r>
    </w:p>
    <w:p w:rsidR="00CA30D6" w:rsidRDefault="00CA30D6" w:rsidP="009A56CE">
      <w:pPr>
        <w:pStyle w:val="NormalnyWeb"/>
        <w:spacing w:before="0" w:beforeAutospacing="0" w:after="0" w:afterAutospacing="0"/>
        <w:jc w:val="both"/>
      </w:pPr>
    </w:p>
    <w:p w:rsidR="00CA30D6" w:rsidRDefault="00CA30D6" w:rsidP="009A56CE">
      <w:pPr>
        <w:pStyle w:val="NormalnyWeb"/>
        <w:spacing w:before="0" w:beforeAutospacing="0" w:after="0" w:afterAutospacing="0"/>
        <w:jc w:val="both"/>
      </w:pPr>
      <w:r w:rsidRPr="00CA30D6">
        <w:rPr>
          <w:b/>
          <w:u w:val="single"/>
        </w:rPr>
        <w:t>Radny St. Martuzalski</w:t>
      </w:r>
      <w:r>
        <w:t xml:space="preserve"> – wnioskuję o zapis w budżecie powiatu na 2020 r. pt. wydatki majątkowe na doposażenie szpitala powiatowego w Jarocinie</w:t>
      </w:r>
    </w:p>
    <w:p w:rsidR="00CA30D6" w:rsidRDefault="00CA30D6" w:rsidP="009A56CE">
      <w:pPr>
        <w:pStyle w:val="NormalnyWeb"/>
        <w:spacing w:before="0" w:beforeAutospacing="0" w:after="0" w:afterAutospacing="0"/>
        <w:jc w:val="both"/>
      </w:pPr>
    </w:p>
    <w:p w:rsidR="00A55962" w:rsidRDefault="00A55962" w:rsidP="009A56CE">
      <w:pPr>
        <w:pStyle w:val="NormalnyWeb"/>
        <w:spacing w:before="0" w:beforeAutospacing="0" w:after="0" w:afterAutospacing="0"/>
        <w:jc w:val="both"/>
      </w:pPr>
      <w:r w:rsidRPr="00A55962">
        <w:rPr>
          <w:b/>
          <w:u w:val="single"/>
        </w:rPr>
        <w:t>P. T. Kuderski, radca prawny</w:t>
      </w:r>
      <w:r>
        <w:t xml:space="preserve"> –</w:t>
      </w:r>
      <w:r w:rsidR="00CA30D6">
        <w:t xml:space="preserve"> pan radny powinien we wniosku wskazać kwotę oraz </w:t>
      </w:r>
      <w:r w:rsidR="00821BD2">
        <w:t>źródło</w:t>
      </w:r>
      <w:r w:rsidR="00CA30D6">
        <w:t xml:space="preserve"> dochodów. </w:t>
      </w:r>
    </w:p>
    <w:p w:rsidR="00A55962" w:rsidRDefault="00A55962" w:rsidP="009A56CE">
      <w:pPr>
        <w:pStyle w:val="NormalnyWeb"/>
        <w:spacing w:before="0" w:beforeAutospacing="0" w:after="0" w:afterAutospacing="0"/>
        <w:jc w:val="both"/>
      </w:pPr>
    </w:p>
    <w:p w:rsidR="00CA30D6" w:rsidRDefault="00CA30D6" w:rsidP="009A56CE">
      <w:pPr>
        <w:pStyle w:val="NormalnyWeb"/>
        <w:spacing w:before="0" w:beforeAutospacing="0" w:after="0" w:afterAutospacing="0"/>
        <w:jc w:val="both"/>
      </w:pPr>
      <w:r w:rsidRPr="00CA30D6">
        <w:rPr>
          <w:b/>
          <w:u w:val="single"/>
        </w:rPr>
        <w:lastRenderedPageBreak/>
        <w:t>Radny St. Martuzalski</w:t>
      </w:r>
      <w:r>
        <w:t xml:space="preserve"> – podałem kwotę </w:t>
      </w:r>
      <w:r w:rsidR="00790E7D">
        <w:t xml:space="preserve">1 mln zł </w:t>
      </w:r>
      <w:r>
        <w:t xml:space="preserve">i źródło – wzrost dochodów. </w:t>
      </w:r>
    </w:p>
    <w:p w:rsidR="00CA30D6" w:rsidRDefault="00CA30D6" w:rsidP="009A56CE">
      <w:pPr>
        <w:pStyle w:val="NormalnyWeb"/>
        <w:spacing w:before="0" w:beforeAutospacing="0" w:after="0" w:afterAutospacing="0"/>
        <w:jc w:val="both"/>
      </w:pPr>
    </w:p>
    <w:p w:rsidR="00A55962" w:rsidRDefault="00A55962" w:rsidP="009A56CE">
      <w:pPr>
        <w:pStyle w:val="NormalnyWeb"/>
        <w:spacing w:before="0" w:beforeAutospacing="0" w:after="0" w:afterAutospacing="0"/>
        <w:jc w:val="both"/>
      </w:pPr>
      <w:r w:rsidRPr="00A55962">
        <w:rPr>
          <w:b/>
          <w:u w:val="single"/>
        </w:rPr>
        <w:t>Radny A. D</w:t>
      </w:r>
      <w:r w:rsidR="008C712C" w:rsidRPr="00A55962">
        <w:rPr>
          <w:b/>
          <w:u w:val="single"/>
        </w:rPr>
        <w:t>worzyński</w:t>
      </w:r>
      <w:r w:rsidR="008C712C">
        <w:t xml:space="preserve"> </w:t>
      </w:r>
      <w:r w:rsidR="00821BD2">
        <w:t>–</w:t>
      </w:r>
      <w:r w:rsidR="008C712C">
        <w:t xml:space="preserve">wnioskuję, żeby radny </w:t>
      </w:r>
      <w:r>
        <w:t>M</w:t>
      </w:r>
      <w:r w:rsidR="008C712C">
        <w:t xml:space="preserve">artuzalski </w:t>
      </w:r>
      <w:r>
        <w:t>wstrzymał</w:t>
      </w:r>
      <w:r w:rsidR="008C712C">
        <w:t xml:space="preserve"> </w:t>
      </w:r>
      <w:r>
        <w:t>się</w:t>
      </w:r>
      <w:r w:rsidR="00821BD2">
        <w:t xml:space="preserve"> do marca, ponieważ będziemy wzajemnie się przekrzykiwać kto ma rację. O</w:t>
      </w:r>
      <w:r w:rsidR="008C712C">
        <w:t>statnio jestem w</w:t>
      </w:r>
      <w:r w:rsidR="00821BD2">
        <w:t xml:space="preserve"> szpitalu kilka razy dziennie i </w:t>
      </w:r>
      <w:r w:rsidR="008C712C">
        <w:t xml:space="preserve">widzę jak wygląda sytuacja. </w:t>
      </w:r>
      <w:r w:rsidR="00821BD2">
        <w:t>K</w:t>
      </w:r>
      <w:r w:rsidR="008C712C">
        <w:t xml:space="preserve">omisja </w:t>
      </w:r>
      <w:r w:rsidR="00821BD2">
        <w:t>R</w:t>
      </w:r>
      <w:r w:rsidR="008C712C">
        <w:t xml:space="preserve">ewizyjna </w:t>
      </w:r>
      <w:r>
        <w:t>badała</w:t>
      </w:r>
      <w:r w:rsidR="008C712C">
        <w:t xml:space="preserve"> nadzór </w:t>
      </w:r>
      <w:r>
        <w:t>właścicielski</w:t>
      </w:r>
      <w:r w:rsidR="00821BD2">
        <w:t xml:space="preserve"> na Spółką</w:t>
      </w:r>
      <w:r w:rsidR="008C712C">
        <w:t xml:space="preserve">. </w:t>
      </w:r>
      <w:r w:rsidR="00821BD2">
        <w:t>M</w:t>
      </w:r>
      <w:r w:rsidR="008C712C">
        <w:t xml:space="preserve">amy pewien dylemat czy </w:t>
      </w:r>
      <w:r>
        <w:t>zwiększenie</w:t>
      </w:r>
      <w:r w:rsidR="008C712C">
        <w:t xml:space="preserve"> kontraktu przez uruchomienie nowej części będzie dla </w:t>
      </w:r>
      <w:r w:rsidR="00821BD2">
        <w:t>S</w:t>
      </w:r>
      <w:r>
        <w:t>półki</w:t>
      </w:r>
      <w:r w:rsidR="008C712C">
        <w:t xml:space="preserve"> korzystne czy nie</w:t>
      </w:r>
      <w:r w:rsidR="00821BD2">
        <w:t>.</w:t>
      </w:r>
      <w:r w:rsidR="008C712C">
        <w:t xml:space="preserve"> </w:t>
      </w:r>
      <w:r w:rsidR="00821BD2">
        <w:t xml:space="preserve">Czy kwestia efektywności działań Spółki by wzrosła czy by zmalała. </w:t>
      </w:r>
      <w:r w:rsidR="007D2C17">
        <w:t>Na pewno zamknęłoby to drogę rozbudowy spółki. W</w:t>
      </w:r>
      <w:r w:rsidR="008C712C">
        <w:t xml:space="preserve">nioskuje żeby </w:t>
      </w:r>
      <w:r w:rsidR="007D2C17">
        <w:t>tą</w:t>
      </w:r>
      <w:r w:rsidR="008C712C">
        <w:t xml:space="preserve"> dyskusj</w:t>
      </w:r>
      <w:r w:rsidR="007D2C17">
        <w:t>ę</w:t>
      </w:r>
      <w:r w:rsidR="008C712C">
        <w:t xml:space="preserve"> przenieść po rozdzieleniu nadwyżki budżetowej. </w:t>
      </w:r>
    </w:p>
    <w:p w:rsidR="00A55962" w:rsidRDefault="00A55962" w:rsidP="009A56CE">
      <w:pPr>
        <w:pStyle w:val="NormalnyWeb"/>
        <w:spacing w:before="0" w:beforeAutospacing="0" w:after="0" w:afterAutospacing="0"/>
        <w:jc w:val="both"/>
      </w:pPr>
    </w:p>
    <w:p w:rsidR="00A55962" w:rsidRDefault="00A55962" w:rsidP="00A55962">
      <w:pPr>
        <w:pStyle w:val="NormalnyWeb"/>
        <w:spacing w:before="0" w:beforeAutospacing="0" w:after="0" w:afterAutospacing="0"/>
        <w:jc w:val="both"/>
      </w:pPr>
      <w:r w:rsidRPr="006B0D4E">
        <w:rPr>
          <w:b/>
          <w:u w:val="single"/>
        </w:rPr>
        <w:t>Radny St. Martuzalski</w:t>
      </w:r>
      <w:r>
        <w:t xml:space="preserve"> -</w:t>
      </w:r>
      <w:r w:rsidR="008C712C">
        <w:t xml:space="preserve"> </w:t>
      </w:r>
      <w:r>
        <w:t>otrzymaliśmy</w:t>
      </w:r>
      <w:r w:rsidR="008C712C">
        <w:t xml:space="preserve"> </w:t>
      </w:r>
      <w:r w:rsidR="007D2C17">
        <w:t>przecież w tym roku, ale nie byliśmy w stanie jej zrealizować.</w:t>
      </w:r>
    </w:p>
    <w:p w:rsidR="00A55962" w:rsidRDefault="00A55962" w:rsidP="00A55962">
      <w:pPr>
        <w:pStyle w:val="NormalnyWeb"/>
        <w:spacing w:before="0" w:beforeAutospacing="0" w:after="0" w:afterAutospacing="0"/>
        <w:jc w:val="both"/>
      </w:pPr>
    </w:p>
    <w:p w:rsidR="00A55962" w:rsidRDefault="00A55962" w:rsidP="00A55962">
      <w:pPr>
        <w:pStyle w:val="NormalnyWeb"/>
        <w:spacing w:before="0" w:beforeAutospacing="0" w:after="0" w:afterAutospacing="0"/>
        <w:jc w:val="both"/>
      </w:pPr>
      <w:r w:rsidRPr="006B0D4E">
        <w:rPr>
          <w:b/>
          <w:u w:val="single"/>
        </w:rPr>
        <w:t>P. L. Czechak, Starosta Jarociński</w:t>
      </w:r>
      <w:r w:rsidR="008C712C">
        <w:t xml:space="preserve"> </w:t>
      </w:r>
      <w:r w:rsidR="007D2C17">
        <w:t>–</w:t>
      </w:r>
      <w:r w:rsidR="008C712C">
        <w:t xml:space="preserve"> otrzymaliśmy</w:t>
      </w:r>
      <w:r w:rsidR="007D2C17">
        <w:t xml:space="preserve"> pozytywną opinię</w:t>
      </w:r>
      <w:r w:rsidR="008C712C">
        <w:t xml:space="preserve">, jednak </w:t>
      </w:r>
      <w:r>
        <w:t>nadwyżka</w:t>
      </w:r>
      <w:r w:rsidR="008C712C">
        <w:t xml:space="preserve"> była bardzo późno dzielona </w:t>
      </w:r>
      <w:r w:rsidR="007D2C17">
        <w:t>i szpital nie był w stanie zrealizować przetargu, przeprowadzić postępowania. Ryzyko było takie, że szpital musiałby pokryć całość. To była skomplikowana procedura na wiele pozycji. Nie było możliwości rozliczyć się do końca grudnia. M</w:t>
      </w:r>
      <w:r w:rsidR="008C712C">
        <w:t xml:space="preserve">usimy </w:t>
      </w:r>
      <w:r>
        <w:t>zwrócić</w:t>
      </w:r>
      <w:r w:rsidR="008C712C">
        <w:t xml:space="preserve"> się do pana premiera</w:t>
      </w:r>
      <w:r w:rsidR="007D2C17">
        <w:t xml:space="preserve"> ponownie</w:t>
      </w:r>
      <w:r w:rsidR="008C712C">
        <w:t xml:space="preserve">, bo nie mamy innej możliwości </w:t>
      </w:r>
      <w:r w:rsidR="007D2C17">
        <w:t>na chwilę obecną. J</w:t>
      </w:r>
      <w:r w:rsidR="008C712C">
        <w:t xml:space="preserve">esteśmy powiatem, który </w:t>
      </w:r>
      <w:r>
        <w:t>pozyskuje</w:t>
      </w:r>
      <w:r w:rsidR="008C712C">
        <w:t xml:space="preserve"> </w:t>
      </w:r>
      <w:r>
        <w:t>najwięcej</w:t>
      </w:r>
      <w:r w:rsidR="008C712C">
        <w:t xml:space="preserve"> środków </w:t>
      </w:r>
      <w:r w:rsidR="007D2C17">
        <w:t xml:space="preserve">zarówno na wydatki majątkowe i na wydatki bieżące </w:t>
      </w:r>
      <w:r w:rsidR="008C712C">
        <w:t xml:space="preserve">na </w:t>
      </w:r>
      <w:r>
        <w:t>terenie</w:t>
      </w:r>
      <w:r w:rsidR="008C712C">
        <w:t xml:space="preserve"> </w:t>
      </w:r>
      <w:r w:rsidR="007D2C17">
        <w:t>Wielkopolski. Jeżeli byłaby taka możliwość to gdzieś byśmy tych pieniędzy szukali. J</w:t>
      </w:r>
      <w:r w:rsidR="008C712C">
        <w:t xml:space="preserve">est tylko </w:t>
      </w:r>
      <w:r w:rsidR="007D2C17">
        <w:t xml:space="preserve">rezerwa i jest ona obwarowana pewnymi dość restrykcyjnymi warunkami. </w:t>
      </w:r>
      <w:r w:rsidR="007870F2">
        <w:t>W</w:t>
      </w:r>
      <w:r w:rsidR="008C712C">
        <w:t>iem</w:t>
      </w:r>
      <w:r w:rsidR="007870F2">
        <w:t>,</w:t>
      </w:r>
      <w:r w:rsidR="008C712C">
        <w:t xml:space="preserve"> że w tym roku ma</w:t>
      </w:r>
      <w:r w:rsidR="007870F2">
        <w:t>ją</w:t>
      </w:r>
      <w:r w:rsidR="008C712C">
        <w:t xml:space="preserve"> być uruchomione środki na modernizacj</w:t>
      </w:r>
      <w:r w:rsidR="007870F2">
        <w:t>ę</w:t>
      </w:r>
      <w:r w:rsidR="008C712C">
        <w:t xml:space="preserve"> szpitali powiatowych. </w:t>
      </w:r>
      <w:r w:rsidR="007870F2">
        <w:t>S</w:t>
      </w:r>
      <w:r w:rsidR="008C712C">
        <w:t xml:space="preserve">koro mamy środki zabezpieczone to spróbujmy </w:t>
      </w:r>
      <w:r w:rsidR="006A3B13">
        <w:t xml:space="preserve">w styczniu </w:t>
      </w:r>
      <w:r w:rsidR="008C712C">
        <w:t xml:space="preserve">wniosek </w:t>
      </w:r>
      <w:r w:rsidR="006A3B13">
        <w:t xml:space="preserve">ponownie </w:t>
      </w:r>
      <w:r>
        <w:t>złożyć</w:t>
      </w:r>
      <w:r w:rsidR="008C712C">
        <w:t>.</w:t>
      </w:r>
      <w:r w:rsidR="006A3B13">
        <w:t xml:space="preserve"> Może dostaniemy ostateczna odpowiedź. P</w:t>
      </w:r>
      <w:r w:rsidR="007870F2">
        <w:t>rosiłabym o </w:t>
      </w:r>
      <w:r w:rsidR="008C712C">
        <w:t xml:space="preserve">chwilę cierpliwości. </w:t>
      </w:r>
      <w:r w:rsidR="007870F2">
        <w:t>W</w:t>
      </w:r>
      <w:r w:rsidR="008C712C">
        <w:t>niosek merytorycznie uzyskał pozytywn</w:t>
      </w:r>
      <w:r w:rsidR="006A3B13">
        <w:t>ą</w:t>
      </w:r>
      <w:r w:rsidR="008C712C">
        <w:t xml:space="preserve"> opini</w:t>
      </w:r>
      <w:r w:rsidR="00E06A29">
        <w:t>ę</w:t>
      </w:r>
      <w:r w:rsidR="008C712C">
        <w:t xml:space="preserve">. </w:t>
      </w:r>
      <w:r w:rsidR="00800889">
        <w:t>Środki faktycznie dzielone są do marca, ale być może wcześniej otrzymamy informację.</w:t>
      </w:r>
    </w:p>
    <w:p w:rsidR="00A55962" w:rsidRDefault="00A55962" w:rsidP="00A55962">
      <w:pPr>
        <w:pStyle w:val="NormalnyWeb"/>
        <w:spacing w:before="0" w:beforeAutospacing="0" w:after="0" w:afterAutospacing="0"/>
        <w:jc w:val="both"/>
      </w:pPr>
    </w:p>
    <w:p w:rsidR="00A55962" w:rsidRDefault="00A55962" w:rsidP="00A55962">
      <w:pPr>
        <w:pStyle w:val="NormalnyWeb"/>
        <w:spacing w:before="0" w:beforeAutospacing="0" w:after="0" w:afterAutospacing="0"/>
        <w:jc w:val="both"/>
      </w:pPr>
      <w:r w:rsidRPr="006B0D4E">
        <w:rPr>
          <w:b/>
          <w:u w:val="single"/>
        </w:rPr>
        <w:t>Radny St. Martuzalski</w:t>
      </w:r>
      <w:r>
        <w:t xml:space="preserve"> </w:t>
      </w:r>
      <w:r w:rsidR="00800889">
        <w:t>–</w:t>
      </w:r>
      <w:r>
        <w:t xml:space="preserve"> </w:t>
      </w:r>
      <w:r w:rsidR="00800889">
        <w:t xml:space="preserve">jednak </w:t>
      </w:r>
      <w:r w:rsidR="008C712C">
        <w:t>podtrzymuj</w:t>
      </w:r>
      <w:r w:rsidR="00E06A29">
        <w:t>ę</w:t>
      </w:r>
      <w:r w:rsidR="008C712C">
        <w:t xml:space="preserve"> swój wniosek i pro</w:t>
      </w:r>
      <w:r w:rsidR="00E06A29">
        <w:t>s</w:t>
      </w:r>
      <w:r w:rsidR="008C712C">
        <w:t>zę o</w:t>
      </w:r>
      <w:r w:rsidR="00E06A29">
        <w:t xml:space="preserve"> jego</w:t>
      </w:r>
      <w:r w:rsidR="008C712C">
        <w:t xml:space="preserve"> przegłosowanie. </w:t>
      </w:r>
      <w:r w:rsidR="00E06A29">
        <w:t>Z</w:t>
      </w:r>
      <w:r w:rsidR="008C712C">
        <w:t>daj</w:t>
      </w:r>
      <w:r w:rsidR="00E06A29">
        <w:t>ę</w:t>
      </w:r>
      <w:r w:rsidR="008C712C">
        <w:t xml:space="preserve"> sobie sprawę, że </w:t>
      </w:r>
      <w:r w:rsidR="00E06A29">
        <w:t xml:space="preserve">są to </w:t>
      </w:r>
      <w:r w:rsidR="008C712C">
        <w:t>decyzje na szczeblu rządowym</w:t>
      </w:r>
      <w:r w:rsidR="00800889">
        <w:t>. To</w:t>
      </w:r>
      <w:r w:rsidR="008C712C">
        <w:t xml:space="preserve"> jest kolosalne </w:t>
      </w:r>
      <w:r>
        <w:t>przedsięwzięcie</w:t>
      </w:r>
      <w:r w:rsidR="008C712C">
        <w:t xml:space="preserve"> </w:t>
      </w:r>
      <w:r w:rsidR="00800889">
        <w:t>z wieloma pozycjami. Inaczej jest przy zakupie jednego przedmiotu np. tomografu czy karetki.</w:t>
      </w:r>
    </w:p>
    <w:p w:rsidR="00A55962" w:rsidRDefault="00A55962" w:rsidP="00A55962">
      <w:pPr>
        <w:pStyle w:val="NormalnyWeb"/>
        <w:spacing w:before="0" w:beforeAutospacing="0" w:after="0" w:afterAutospacing="0"/>
        <w:jc w:val="both"/>
      </w:pPr>
    </w:p>
    <w:p w:rsidR="00A55962" w:rsidRDefault="00A55962" w:rsidP="00A55962">
      <w:pPr>
        <w:pStyle w:val="NormalnyWeb"/>
        <w:spacing w:before="0" w:beforeAutospacing="0" w:after="0" w:afterAutospacing="0"/>
        <w:jc w:val="both"/>
      </w:pPr>
      <w:r w:rsidRPr="00A55962">
        <w:rPr>
          <w:b/>
          <w:u w:val="single"/>
        </w:rPr>
        <w:t>P. H. S</w:t>
      </w:r>
      <w:r w:rsidR="008C712C" w:rsidRPr="00A55962">
        <w:rPr>
          <w:b/>
          <w:u w:val="single"/>
        </w:rPr>
        <w:t>zymczak</w:t>
      </w:r>
      <w:r w:rsidRPr="00A55962">
        <w:rPr>
          <w:b/>
          <w:u w:val="single"/>
        </w:rPr>
        <w:t>. Prezes Zarządu Spółki „Szpital Powiatowy w Jarocinie Sp. z o.o</w:t>
      </w:r>
      <w:r>
        <w:t>.</w:t>
      </w:r>
      <w:r w:rsidR="008C712C">
        <w:t xml:space="preserve"> - musi być określony czas na realizację. </w:t>
      </w:r>
    </w:p>
    <w:p w:rsidR="007F2A7F" w:rsidRDefault="007F2A7F" w:rsidP="00A55962">
      <w:pPr>
        <w:pStyle w:val="NormalnyWeb"/>
        <w:spacing w:before="0" w:beforeAutospacing="0" w:after="0" w:afterAutospacing="0"/>
        <w:jc w:val="both"/>
      </w:pPr>
    </w:p>
    <w:p w:rsidR="00A55962" w:rsidRDefault="00800889" w:rsidP="00A55962">
      <w:pPr>
        <w:pStyle w:val="NormalnyWeb"/>
        <w:spacing w:before="0" w:beforeAutospacing="0" w:after="0" w:afterAutospacing="0"/>
        <w:jc w:val="both"/>
      </w:pPr>
      <w:r w:rsidRPr="006B0D4E">
        <w:rPr>
          <w:b/>
          <w:u w:val="single"/>
        </w:rPr>
        <w:t>Radny St. Martuzalski</w:t>
      </w:r>
      <w:r>
        <w:t xml:space="preserve"> - </w:t>
      </w:r>
      <w:r w:rsidR="00A55962">
        <w:t>wnoszę</w:t>
      </w:r>
      <w:r w:rsidR="008C712C">
        <w:t xml:space="preserve"> o zamknięcie dyskusji </w:t>
      </w:r>
    </w:p>
    <w:p w:rsidR="00A55962" w:rsidRDefault="00A55962" w:rsidP="00A55962">
      <w:pPr>
        <w:pStyle w:val="NormalnyWeb"/>
        <w:spacing w:before="0" w:beforeAutospacing="0" w:after="0" w:afterAutospacing="0"/>
        <w:jc w:val="both"/>
      </w:pPr>
    </w:p>
    <w:p w:rsidR="00A55962" w:rsidRDefault="00A55962" w:rsidP="00A55962">
      <w:pPr>
        <w:pStyle w:val="NormalnyWeb"/>
        <w:spacing w:before="0" w:beforeAutospacing="0" w:after="0" w:afterAutospacing="0"/>
        <w:jc w:val="both"/>
      </w:pPr>
      <w:r w:rsidRPr="00A55962">
        <w:rPr>
          <w:b/>
          <w:u w:val="single"/>
        </w:rPr>
        <w:t>Radny A. D</w:t>
      </w:r>
      <w:r w:rsidR="008C712C" w:rsidRPr="00A55962">
        <w:rPr>
          <w:b/>
          <w:u w:val="single"/>
        </w:rPr>
        <w:t>worzyński</w:t>
      </w:r>
      <w:r w:rsidR="008C712C">
        <w:t xml:space="preserve"> </w:t>
      </w:r>
      <w:r w:rsidR="00800889">
        <w:t>–</w:t>
      </w:r>
      <w:r w:rsidR="008C712C">
        <w:t xml:space="preserve"> jeżeli</w:t>
      </w:r>
      <w:r w:rsidR="00800889">
        <w:t xml:space="preserve"> Prezes wie, że</w:t>
      </w:r>
      <w:r w:rsidR="008C712C">
        <w:t xml:space="preserve"> </w:t>
      </w:r>
      <w:r>
        <w:t>będzie</w:t>
      </w:r>
      <w:r w:rsidR="008C712C">
        <w:t xml:space="preserve"> to </w:t>
      </w:r>
      <w:r>
        <w:t>przygotow</w:t>
      </w:r>
      <w:r w:rsidR="00800889">
        <w:t>yw</w:t>
      </w:r>
      <w:r>
        <w:t>ane</w:t>
      </w:r>
      <w:r w:rsidR="008C712C">
        <w:t xml:space="preserve"> </w:t>
      </w:r>
      <w:r w:rsidR="00800889">
        <w:t>to teraz jest w stanie przedsięwzięcie zrealizować.</w:t>
      </w:r>
    </w:p>
    <w:p w:rsidR="00A55962" w:rsidRDefault="00A55962" w:rsidP="00A55962">
      <w:pPr>
        <w:pStyle w:val="NormalnyWeb"/>
        <w:spacing w:before="0" w:beforeAutospacing="0" w:after="0" w:afterAutospacing="0"/>
        <w:jc w:val="both"/>
      </w:pPr>
    </w:p>
    <w:p w:rsidR="00A55962" w:rsidRDefault="00A55962" w:rsidP="00A55962">
      <w:pPr>
        <w:pStyle w:val="NormalnyWeb"/>
        <w:spacing w:before="0" w:beforeAutospacing="0" w:after="0" w:afterAutospacing="0"/>
        <w:jc w:val="both"/>
      </w:pPr>
      <w:r w:rsidRPr="006B0D4E">
        <w:rPr>
          <w:b/>
          <w:u w:val="single"/>
        </w:rPr>
        <w:t>Radny St. Martuzalski</w:t>
      </w:r>
      <w:r>
        <w:t xml:space="preserve"> </w:t>
      </w:r>
      <w:r w:rsidR="00800889">
        <w:t>–</w:t>
      </w:r>
      <w:r>
        <w:t xml:space="preserve"> </w:t>
      </w:r>
      <w:r w:rsidR="00800889">
        <w:t xml:space="preserve">mam </w:t>
      </w:r>
      <w:r w:rsidR="008C712C">
        <w:t xml:space="preserve">wniosek dalej idący, skoncentrujmy </w:t>
      </w:r>
      <w:r w:rsidR="00800889">
        <w:t>się</w:t>
      </w:r>
      <w:r w:rsidR="008C712C">
        <w:t xml:space="preserve"> na kupni</w:t>
      </w:r>
      <w:r w:rsidR="00800889">
        <w:t>e bardziej potrzebnej aparatury.</w:t>
      </w:r>
    </w:p>
    <w:p w:rsidR="00A55962" w:rsidRDefault="00A55962" w:rsidP="00A55962">
      <w:pPr>
        <w:pStyle w:val="NormalnyWeb"/>
        <w:spacing w:before="0" w:beforeAutospacing="0" w:after="0" w:afterAutospacing="0"/>
        <w:jc w:val="both"/>
      </w:pPr>
    </w:p>
    <w:p w:rsidR="00A55962" w:rsidRDefault="00A55962" w:rsidP="00A55962">
      <w:pPr>
        <w:pStyle w:val="NormalnyWeb"/>
        <w:spacing w:before="0" w:beforeAutospacing="0" w:after="0" w:afterAutospacing="0"/>
        <w:jc w:val="both"/>
      </w:pPr>
      <w:r w:rsidRPr="00A55962">
        <w:rPr>
          <w:b/>
          <w:u w:val="single"/>
        </w:rPr>
        <w:t>P. H. Szymczak. Prezes Zarządu Spółki „Szpital Powiatowy w Jarocinie Sp. z o.o</w:t>
      </w:r>
      <w:r>
        <w:t xml:space="preserve">. - </w:t>
      </w:r>
      <w:r w:rsidR="008C712C">
        <w:t xml:space="preserve">musimy </w:t>
      </w:r>
      <w:r>
        <w:t>wyposażyć</w:t>
      </w:r>
      <w:r w:rsidR="008C712C">
        <w:t xml:space="preserve"> </w:t>
      </w:r>
      <w:r>
        <w:t>budynek</w:t>
      </w:r>
      <w:r w:rsidR="008C712C">
        <w:t xml:space="preserve">, jest to celowe żeby to </w:t>
      </w:r>
      <w:r>
        <w:t>funkcjonowało</w:t>
      </w:r>
      <w:r w:rsidR="008C712C">
        <w:t xml:space="preserve">, bo są to dodatkowe dochody. </w:t>
      </w:r>
      <w:r w:rsidR="00800889">
        <w:t>C</w:t>
      </w:r>
      <w:r w:rsidR="008C712C">
        <w:t xml:space="preserve">hcemy również złożyć wniosek do fundacji </w:t>
      </w:r>
      <w:r w:rsidR="00790E7D">
        <w:t xml:space="preserve">pana </w:t>
      </w:r>
      <w:r w:rsidR="008C712C">
        <w:t>Owsiaka</w:t>
      </w:r>
      <w:r w:rsidR="00800889">
        <w:t>.</w:t>
      </w:r>
    </w:p>
    <w:p w:rsidR="00800889" w:rsidRDefault="00800889" w:rsidP="00A55962">
      <w:pPr>
        <w:pStyle w:val="NormalnyWeb"/>
        <w:spacing w:before="0" w:beforeAutospacing="0" w:after="0" w:afterAutospacing="0"/>
        <w:jc w:val="both"/>
        <w:rPr>
          <w:b/>
          <w:u w:val="single"/>
        </w:rPr>
      </w:pPr>
    </w:p>
    <w:p w:rsidR="00A55962" w:rsidRDefault="00800889" w:rsidP="00A55962">
      <w:pPr>
        <w:pStyle w:val="NormalnyWeb"/>
        <w:spacing w:before="0" w:beforeAutospacing="0" w:after="0" w:afterAutospacing="0"/>
        <w:jc w:val="both"/>
      </w:pPr>
      <w:r>
        <w:rPr>
          <w:b/>
          <w:u w:val="single"/>
        </w:rPr>
        <w:t>P</w:t>
      </w:r>
      <w:r w:rsidRPr="000A2E6B">
        <w:rPr>
          <w:b/>
          <w:u w:val="single"/>
        </w:rPr>
        <w:t>rzewodniczący Rady Powiatu, p. Jan Szczerbań</w:t>
      </w:r>
      <w:r>
        <w:t xml:space="preserve"> – kto jest za poparciem wniosku radnego Martuzalskiego proszę o podniesienie ręki i naciśnięcie odpowiedniego przycisku.</w:t>
      </w:r>
    </w:p>
    <w:p w:rsidR="00800889" w:rsidRDefault="00800889" w:rsidP="007F2A7F">
      <w:pPr>
        <w:pStyle w:val="NormalnyWeb"/>
        <w:spacing w:before="0" w:beforeAutospacing="0" w:after="0" w:afterAutospacing="0"/>
        <w:jc w:val="both"/>
        <w:rPr>
          <w:b/>
          <w:bCs/>
          <w:u w:val="single"/>
        </w:rPr>
      </w:pPr>
    </w:p>
    <w:p w:rsidR="007F2A7F" w:rsidRDefault="008C712C" w:rsidP="007F2A7F">
      <w:pPr>
        <w:pStyle w:val="NormalnyWeb"/>
        <w:spacing w:before="0" w:beforeAutospacing="0" w:after="0" w:afterAutospacing="0"/>
        <w:jc w:val="both"/>
      </w:pPr>
      <w:r>
        <w:rPr>
          <w:b/>
          <w:bCs/>
          <w:u w:val="single"/>
        </w:rPr>
        <w:t>Głosowano w sprawie:</w:t>
      </w:r>
      <w:r w:rsidR="00A55962">
        <w:t xml:space="preserve"> </w:t>
      </w:r>
      <w:r>
        <w:t xml:space="preserve">wniosek radnego Martuzalskiego, by pojawił </w:t>
      </w:r>
      <w:r w:rsidR="00A55962">
        <w:t>się</w:t>
      </w:r>
      <w:r>
        <w:t xml:space="preserve"> </w:t>
      </w:r>
      <w:r w:rsidR="007F2A7F">
        <w:t>zapis w budżecie powiatu na 2020 r. pt. wydatki majątkowe na doposażenie szpitala powiatowego w Jarocinie w kwocie 1 mln zł.</w:t>
      </w:r>
    </w:p>
    <w:p w:rsidR="00A55962" w:rsidRDefault="00A55962" w:rsidP="00A55962">
      <w:pPr>
        <w:pStyle w:val="NormalnyWeb"/>
        <w:spacing w:before="0" w:beforeAutospacing="0" w:after="0" w:afterAutospacing="0"/>
        <w:jc w:val="both"/>
      </w:pPr>
    </w:p>
    <w:p w:rsidR="00A55962" w:rsidRDefault="008C712C" w:rsidP="00A55962">
      <w:pPr>
        <w:pStyle w:val="NormalnyWeb"/>
        <w:spacing w:before="0" w:beforeAutospacing="0" w:after="0" w:afterAutospacing="0"/>
        <w:jc w:val="both"/>
      </w:pPr>
      <w:r>
        <w:rPr>
          <w:rStyle w:val="Pogrubienie"/>
          <w:u w:val="single"/>
        </w:rPr>
        <w:t>Wyniki głosowania</w:t>
      </w:r>
      <w:r w:rsidR="00A55962">
        <w:t xml:space="preserve"> </w:t>
      </w:r>
      <w:r>
        <w:t>ZA: 0, PRZECIW: 12, WSTRZYMUJĘ SIĘ: 7, BRAK GŁOSU: 0,</w:t>
      </w:r>
      <w:r w:rsidR="007F2A7F">
        <w:t xml:space="preserve"> NIEOBECNI: </w:t>
      </w:r>
      <w:r>
        <w:t>0</w:t>
      </w:r>
    </w:p>
    <w:p w:rsidR="00A55962" w:rsidRDefault="00A55962" w:rsidP="00A55962">
      <w:pPr>
        <w:pStyle w:val="NormalnyWeb"/>
        <w:spacing w:before="0" w:beforeAutospacing="0" w:after="0" w:afterAutospacing="0"/>
        <w:jc w:val="both"/>
      </w:pPr>
    </w:p>
    <w:p w:rsidR="00A55962" w:rsidRDefault="008C712C" w:rsidP="00A55962">
      <w:pPr>
        <w:pStyle w:val="NormalnyWeb"/>
        <w:spacing w:before="0" w:beforeAutospacing="0" w:after="0" w:afterAutospacing="0"/>
        <w:jc w:val="both"/>
      </w:pPr>
      <w:r>
        <w:rPr>
          <w:u w:val="single"/>
        </w:rPr>
        <w:lastRenderedPageBreak/>
        <w:t>Wyniki imienne:</w:t>
      </w:r>
      <w:r w:rsidR="00A55962">
        <w:t xml:space="preserve"> PRZECIW (12) </w:t>
      </w:r>
      <w:r>
        <w:t>Tomasz Bandyk, Janusz Barański, Marta Bierła, Lidia Czechak, Mirosław Drzazga, Andrzej Dworzyński, Teodor Grobelny, Stanisław Martuzalski, Karol Matuszak, Mariusz Stolecki, Hanna Szałkowska, J</w:t>
      </w:r>
      <w:r w:rsidR="00D80EFB">
        <w:t xml:space="preserve">an Szczerbań </w:t>
      </w:r>
      <w:r w:rsidR="00A55962">
        <w:t>WSTRZYMUJĘ SIĘ (7)</w:t>
      </w:r>
      <w:r>
        <w:t>Agnieszka Borkiewicz, Jacek Jędraszczyk, Elżbieta Kostka, Janina Nicke, Michał Urbaniak, Mateusz Walczak, Julian Zegar</w:t>
      </w:r>
    </w:p>
    <w:p w:rsidR="00A55962" w:rsidRDefault="00A55962" w:rsidP="00A55962">
      <w:pPr>
        <w:pStyle w:val="NormalnyWeb"/>
        <w:spacing w:before="0" w:beforeAutospacing="0" w:after="0" w:afterAutospacing="0"/>
        <w:jc w:val="both"/>
      </w:pPr>
    </w:p>
    <w:p w:rsidR="00800889" w:rsidRDefault="00800889" w:rsidP="00A55962">
      <w:pPr>
        <w:pStyle w:val="NormalnyWeb"/>
        <w:spacing w:before="0" w:beforeAutospacing="0" w:after="0" w:afterAutospacing="0"/>
        <w:jc w:val="both"/>
      </w:pPr>
      <w:r w:rsidRPr="006B0D4E">
        <w:rPr>
          <w:b/>
          <w:u w:val="single"/>
        </w:rPr>
        <w:t>Radny St. Martuzalski</w:t>
      </w:r>
      <w:r>
        <w:t xml:space="preserve"> – wnoszę o reasumpcję głosowania. Pomyliłem się.</w:t>
      </w:r>
    </w:p>
    <w:p w:rsidR="00800889" w:rsidRDefault="00800889" w:rsidP="00A55962">
      <w:pPr>
        <w:pStyle w:val="NormalnyWeb"/>
        <w:spacing w:before="0" w:beforeAutospacing="0" w:after="0" w:afterAutospacing="0"/>
        <w:jc w:val="both"/>
      </w:pPr>
    </w:p>
    <w:p w:rsidR="00800889" w:rsidRDefault="00800889" w:rsidP="00A55962">
      <w:pPr>
        <w:pStyle w:val="NormalnyWeb"/>
        <w:spacing w:before="0" w:beforeAutospacing="0" w:after="0" w:afterAutospacing="0"/>
        <w:jc w:val="both"/>
      </w:pPr>
      <w:r>
        <w:rPr>
          <w:b/>
          <w:u w:val="single"/>
        </w:rPr>
        <w:t>P</w:t>
      </w:r>
      <w:r w:rsidRPr="000A2E6B">
        <w:rPr>
          <w:b/>
          <w:u w:val="single"/>
        </w:rPr>
        <w:t>rzewodniczący Rady Powiatu, p. Jan Szczerbań</w:t>
      </w:r>
      <w:r>
        <w:t xml:space="preserve"> – nie głosujemy ponownie nad wnioskiem. </w:t>
      </w:r>
      <w:r w:rsidR="0074328A">
        <w:t xml:space="preserve">Wniosek został odrzucony. </w:t>
      </w:r>
      <w:r>
        <w:t xml:space="preserve">Przechodzimy do głosowania nad zgłoszonymi autopoprawkami do projektu budżetu na 2020 rok. </w:t>
      </w:r>
      <w:r w:rsidR="0074328A">
        <w:t>Kto jest za przyjęciem autopoprawek proszę</w:t>
      </w:r>
      <w:r w:rsidR="00BC7B53">
        <w:t xml:space="preserve"> o podniesienie ręki i </w:t>
      </w:r>
      <w:r w:rsidR="0074328A">
        <w:t>naciśnięcie odpowiedniego przycisku.</w:t>
      </w:r>
    </w:p>
    <w:p w:rsidR="00800889" w:rsidRDefault="00800889" w:rsidP="00A55962">
      <w:pPr>
        <w:pStyle w:val="NormalnyWeb"/>
        <w:spacing w:before="0" w:beforeAutospacing="0" w:after="0" w:afterAutospacing="0"/>
        <w:jc w:val="both"/>
      </w:pPr>
    </w:p>
    <w:p w:rsidR="00A55962" w:rsidRDefault="008C712C" w:rsidP="00A55962">
      <w:pPr>
        <w:pStyle w:val="NormalnyWeb"/>
        <w:spacing w:before="0" w:beforeAutospacing="0" w:after="0" w:afterAutospacing="0"/>
        <w:jc w:val="both"/>
      </w:pPr>
      <w:r>
        <w:rPr>
          <w:b/>
          <w:bCs/>
          <w:u w:val="single"/>
        </w:rPr>
        <w:t>Głosowano w sprawie:</w:t>
      </w:r>
      <w:r w:rsidR="00A55962">
        <w:t xml:space="preserve"> </w:t>
      </w:r>
      <w:r>
        <w:t>Dyskusja nad wniesionymi autopoprawkami i ich przegłosowanie.</w:t>
      </w:r>
    </w:p>
    <w:p w:rsidR="00A55962" w:rsidRDefault="008C712C" w:rsidP="00A55962">
      <w:pPr>
        <w:pStyle w:val="NormalnyWeb"/>
        <w:spacing w:before="0" w:beforeAutospacing="0" w:after="0" w:afterAutospacing="0"/>
        <w:jc w:val="both"/>
      </w:pPr>
      <w:r>
        <w:rPr>
          <w:rStyle w:val="Pogrubienie"/>
          <w:u w:val="single"/>
        </w:rPr>
        <w:t>Wyniki głosowania</w:t>
      </w:r>
      <w:r w:rsidR="00A55962">
        <w:t xml:space="preserve"> </w:t>
      </w:r>
      <w:r>
        <w:t>ZA: 18, PRZECIW: 1, WSTRZYMUJĘ SI</w:t>
      </w:r>
      <w:r w:rsidR="00D80EFB">
        <w:t>Ę: 0, BRAK GŁOSU: 0, NIEOBECNI: </w:t>
      </w:r>
      <w:r>
        <w:t>0</w:t>
      </w:r>
    </w:p>
    <w:p w:rsidR="00A55962" w:rsidRDefault="008C712C" w:rsidP="00A55962">
      <w:pPr>
        <w:pStyle w:val="NormalnyWeb"/>
        <w:spacing w:before="0" w:beforeAutospacing="0" w:after="0" w:afterAutospacing="0"/>
        <w:jc w:val="both"/>
      </w:pPr>
      <w:r>
        <w:rPr>
          <w:u w:val="single"/>
        </w:rPr>
        <w:t>Wyniki imienne:</w:t>
      </w:r>
      <w:r w:rsidR="00A55962">
        <w:t xml:space="preserve"> ZA (18) </w:t>
      </w:r>
      <w:r>
        <w:t>Tomasz Bandyk, Janusz Barański, Marta Bierła, Agnieszka Borkiewicz, Lidia Czechak, Mirosław Drzazga, Andrzej Dworzyński, Teodor Grobelny, Jacek Jędraszczyk, Elżbieta Kostka, Karol Matuszak, Janina Nicke, Mariusz Stolecki, Hanna Szałkowska, Jan Szczerbań, Michał Urbaniak</w:t>
      </w:r>
      <w:r w:rsidR="00A55962">
        <w:t xml:space="preserve">, Mateusz Walczak, Julian Zegar PRZECIW (1) </w:t>
      </w:r>
      <w:r>
        <w:t>Stanisław Martuzalski</w:t>
      </w:r>
    </w:p>
    <w:p w:rsidR="00A55962" w:rsidRDefault="00A55962" w:rsidP="00A55962">
      <w:pPr>
        <w:pStyle w:val="NormalnyWeb"/>
        <w:spacing w:before="0" w:beforeAutospacing="0" w:after="0" w:afterAutospacing="0"/>
        <w:jc w:val="both"/>
      </w:pPr>
    </w:p>
    <w:p w:rsidR="00790E7D" w:rsidRPr="00AC674A" w:rsidRDefault="00790E7D" w:rsidP="00790E7D">
      <w:pPr>
        <w:pStyle w:val="NormalnyWeb"/>
        <w:spacing w:before="0" w:beforeAutospacing="0" w:after="0" w:afterAutospacing="0"/>
        <w:rPr>
          <w:b/>
          <w:u w:val="single"/>
        </w:rPr>
      </w:pPr>
      <w:r w:rsidRPr="00AC674A">
        <w:rPr>
          <w:b/>
          <w:u w:val="single"/>
        </w:rPr>
        <w:t xml:space="preserve">Ad. pkt. 6 </w:t>
      </w:r>
      <w:r>
        <w:rPr>
          <w:b/>
          <w:u w:val="single"/>
        </w:rPr>
        <w:t>f</w:t>
      </w:r>
      <w:r w:rsidRPr="00AC674A">
        <w:rPr>
          <w:b/>
          <w:u w:val="single"/>
        </w:rPr>
        <w:t>)</w:t>
      </w:r>
    </w:p>
    <w:p w:rsidR="00A55962" w:rsidRDefault="008C712C" w:rsidP="00A55962">
      <w:pPr>
        <w:pStyle w:val="NormalnyWeb"/>
        <w:spacing w:before="0" w:beforeAutospacing="0" w:after="0" w:afterAutospacing="0"/>
        <w:jc w:val="both"/>
      </w:pPr>
      <w:r>
        <w:t>Głosowanie nad projektem uchwały budżetowej.</w:t>
      </w:r>
    </w:p>
    <w:p w:rsidR="0074328A" w:rsidRDefault="0074328A" w:rsidP="00A55962">
      <w:pPr>
        <w:pStyle w:val="NormalnyWeb"/>
        <w:spacing w:before="0" w:beforeAutospacing="0" w:after="0" w:afterAutospacing="0"/>
        <w:jc w:val="both"/>
        <w:rPr>
          <w:b/>
          <w:u w:val="single"/>
        </w:rPr>
      </w:pPr>
    </w:p>
    <w:p w:rsidR="00A55962" w:rsidRDefault="0074328A" w:rsidP="00A55962">
      <w:pPr>
        <w:pStyle w:val="NormalnyWeb"/>
        <w:spacing w:before="0" w:beforeAutospacing="0" w:after="0" w:afterAutospacing="0"/>
        <w:jc w:val="both"/>
      </w:pPr>
      <w:r>
        <w:rPr>
          <w:b/>
          <w:u w:val="single"/>
        </w:rPr>
        <w:t>P</w:t>
      </w:r>
      <w:r w:rsidRPr="000A2E6B">
        <w:rPr>
          <w:b/>
          <w:u w:val="single"/>
        </w:rPr>
        <w:t>rzewodniczący Rady Powiatu, p. Jan Szczerbań</w:t>
      </w:r>
      <w:r>
        <w:t xml:space="preserve"> – przechodzimy do głosowania nad projektem uchwały w sprawie uchwalenia budżetu Powiatu Jarocińskiego na 2020 rok. Kto jest za przyjęciem uchwały proszę o podniesienie ręki i naciśnięcie odpowiedniego przycisku.</w:t>
      </w:r>
    </w:p>
    <w:p w:rsidR="0074328A" w:rsidRDefault="0074328A" w:rsidP="00A55962">
      <w:pPr>
        <w:pStyle w:val="NormalnyWeb"/>
        <w:spacing w:before="0" w:beforeAutospacing="0" w:after="0" w:afterAutospacing="0"/>
        <w:jc w:val="both"/>
        <w:rPr>
          <w:b/>
          <w:bCs/>
          <w:u w:val="single"/>
        </w:rPr>
      </w:pPr>
    </w:p>
    <w:p w:rsidR="00A55962" w:rsidRDefault="008C712C" w:rsidP="00A55962">
      <w:pPr>
        <w:pStyle w:val="NormalnyWeb"/>
        <w:spacing w:before="0" w:beforeAutospacing="0" w:after="0" w:afterAutospacing="0"/>
        <w:jc w:val="both"/>
      </w:pPr>
      <w:r>
        <w:rPr>
          <w:b/>
          <w:bCs/>
          <w:u w:val="single"/>
        </w:rPr>
        <w:t>Głosowano w sprawie:</w:t>
      </w:r>
      <w:r w:rsidR="00A55962">
        <w:t xml:space="preserve"> </w:t>
      </w:r>
      <w:r>
        <w:t>Głosowanie nad projektem uchwały budżetowej.</w:t>
      </w:r>
    </w:p>
    <w:p w:rsidR="00A55962" w:rsidRDefault="00A55962" w:rsidP="00A55962">
      <w:pPr>
        <w:pStyle w:val="NormalnyWeb"/>
        <w:spacing w:before="0" w:beforeAutospacing="0" w:after="0" w:afterAutospacing="0"/>
        <w:jc w:val="both"/>
      </w:pPr>
    </w:p>
    <w:p w:rsidR="00A55962" w:rsidRDefault="008C712C" w:rsidP="00A55962">
      <w:pPr>
        <w:pStyle w:val="NormalnyWeb"/>
        <w:spacing w:before="0" w:beforeAutospacing="0" w:after="0" w:afterAutospacing="0"/>
        <w:jc w:val="both"/>
      </w:pPr>
      <w:r>
        <w:rPr>
          <w:rStyle w:val="Pogrubienie"/>
          <w:u w:val="single"/>
        </w:rPr>
        <w:t>Wyniki głosowania</w:t>
      </w:r>
      <w:r w:rsidR="00A55962">
        <w:t xml:space="preserve"> </w:t>
      </w:r>
      <w:r>
        <w:t>ZA: 18, PRZECIW: 1, WSTRZYMUJĘ SI</w:t>
      </w:r>
      <w:r w:rsidR="009166CA">
        <w:t>Ę: 0, BRAK GŁOSU: 0, NIEOBECNI: </w:t>
      </w:r>
      <w:r>
        <w:t>0</w:t>
      </w:r>
    </w:p>
    <w:p w:rsidR="00A55962" w:rsidRDefault="00A55962" w:rsidP="00A55962">
      <w:pPr>
        <w:pStyle w:val="NormalnyWeb"/>
        <w:spacing w:before="0" w:beforeAutospacing="0" w:after="0" w:afterAutospacing="0"/>
        <w:jc w:val="both"/>
      </w:pPr>
    </w:p>
    <w:p w:rsidR="00A55962" w:rsidRDefault="008C712C" w:rsidP="00A55962">
      <w:pPr>
        <w:pStyle w:val="NormalnyWeb"/>
        <w:spacing w:before="0" w:beforeAutospacing="0" w:after="0" w:afterAutospacing="0"/>
        <w:jc w:val="both"/>
      </w:pPr>
      <w:r>
        <w:rPr>
          <w:u w:val="single"/>
        </w:rPr>
        <w:t>Wyniki imienne:</w:t>
      </w:r>
      <w:r w:rsidR="00A55962">
        <w:t xml:space="preserve"> ZA (18) </w:t>
      </w:r>
      <w:r>
        <w:t>Tomasz Bandyk, Janusz Barański, Marta Bierła, Agnieszka Borkiewicz, Lidia Czechak, Mirosław Drzazga, Andrzej Dworzyński, Teodor Grobelny, Jacek Jędraszczyk, Elżbieta Kostka, Karol Matuszak, Janina Nicke, Mariusz Stolecki, Hanna Szałkowska, Jan Szczerbań, Michał Urbaniak, Mateus</w:t>
      </w:r>
      <w:r w:rsidR="00A55962">
        <w:t xml:space="preserve">z Walczak, Julian Zegar PRZECIW (1) </w:t>
      </w:r>
      <w:r>
        <w:t>Stanisław Martuzalski</w:t>
      </w:r>
    </w:p>
    <w:p w:rsidR="002F6AC1" w:rsidRDefault="002F6AC1" w:rsidP="00A55962">
      <w:pPr>
        <w:pStyle w:val="NormalnyWeb"/>
        <w:spacing w:before="0" w:beforeAutospacing="0" w:after="0" w:afterAutospacing="0"/>
        <w:jc w:val="both"/>
      </w:pPr>
    </w:p>
    <w:p w:rsidR="002F6AC1" w:rsidRDefault="002F6AC1" w:rsidP="002F6AC1">
      <w:pPr>
        <w:jc w:val="both"/>
      </w:pPr>
      <w:r>
        <w:t>Stwierdzam, że radni podjęli uchwałę 18 głosami „za” przy 1 głosie „przeciw”.</w:t>
      </w:r>
    </w:p>
    <w:p w:rsidR="002F6AC1" w:rsidRDefault="002F6AC1" w:rsidP="002F6AC1">
      <w:pPr>
        <w:pStyle w:val="NormalnyWeb"/>
        <w:spacing w:before="0" w:beforeAutospacing="0" w:after="0" w:afterAutospacing="0"/>
        <w:rPr>
          <w:sz w:val="28"/>
        </w:rPr>
      </w:pPr>
    </w:p>
    <w:p w:rsidR="002F6AC1" w:rsidRPr="002F6AC1" w:rsidRDefault="002F6AC1" w:rsidP="002F6AC1">
      <w:pPr>
        <w:pStyle w:val="NormalnyWeb"/>
        <w:spacing w:before="0" w:beforeAutospacing="0" w:after="0" w:afterAutospacing="0"/>
        <w:jc w:val="center"/>
        <w:rPr>
          <w:b/>
        </w:rPr>
      </w:pPr>
      <w:r w:rsidRPr="002F6AC1">
        <w:rPr>
          <w:b/>
          <w:sz w:val="28"/>
          <w:szCs w:val="28"/>
        </w:rPr>
        <w:t>XXII/15</w:t>
      </w:r>
      <w:r>
        <w:rPr>
          <w:b/>
          <w:sz w:val="28"/>
          <w:szCs w:val="28"/>
        </w:rPr>
        <w:t>3</w:t>
      </w:r>
      <w:r w:rsidRPr="002F6AC1">
        <w:rPr>
          <w:b/>
          <w:sz w:val="28"/>
          <w:szCs w:val="28"/>
        </w:rPr>
        <w:t>/19</w:t>
      </w:r>
    </w:p>
    <w:p w:rsidR="002F6AC1" w:rsidRDefault="002F6AC1" w:rsidP="00A55962">
      <w:pPr>
        <w:pStyle w:val="NormalnyWeb"/>
        <w:spacing w:before="0" w:beforeAutospacing="0" w:after="0" w:afterAutospacing="0"/>
        <w:jc w:val="both"/>
      </w:pPr>
    </w:p>
    <w:p w:rsidR="00A55962" w:rsidRPr="00A55962" w:rsidRDefault="00A55962" w:rsidP="00A55962">
      <w:pPr>
        <w:pStyle w:val="NormalnyWeb"/>
        <w:spacing w:before="0" w:beforeAutospacing="0" w:after="0" w:afterAutospacing="0"/>
        <w:jc w:val="both"/>
        <w:rPr>
          <w:b/>
          <w:u w:val="single"/>
        </w:rPr>
      </w:pPr>
      <w:r w:rsidRPr="00A55962">
        <w:rPr>
          <w:b/>
          <w:u w:val="single"/>
        </w:rPr>
        <w:t xml:space="preserve">Ad. pkt. </w:t>
      </w:r>
      <w:r w:rsidR="008C712C" w:rsidRPr="00A55962">
        <w:rPr>
          <w:b/>
          <w:u w:val="single"/>
        </w:rPr>
        <w:t xml:space="preserve">7. </w:t>
      </w:r>
    </w:p>
    <w:p w:rsidR="00A55962" w:rsidRDefault="008914B7" w:rsidP="00A55962">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r</w:t>
      </w:r>
      <w:r w:rsidR="008C712C">
        <w:t>ozpatrzenie projektu uchwały Rady Powiatu Jarocińskiego w sprawie planu pracy Rady Powiatu Jarocińskiego na 2020 rok.</w:t>
      </w:r>
      <w:r w:rsidR="006A3B13">
        <w:t xml:space="preserve"> </w:t>
      </w:r>
      <w:r w:rsidR="002A1AFF" w:rsidRPr="00C11E38">
        <w:rPr>
          <w:rFonts w:eastAsiaTheme="minorHAnsi"/>
        </w:rPr>
        <w:t>Projekt uchwały radni otrz</w:t>
      </w:r>
      <w:r w:rsidR="002A1AFF">
        <w:rPr>
          <w:rFonts w:eastAsiaTheme="minorHAnsi"/>
        </w:rPr>
        <w:t>ymali w wersji elektronicznej w </w:t>
      </w:r>
      <w:r w:rsidR="002A1AFF" w:rsidRPr="00C11E38">
        <w:rPr>
          <w:rFonts w:eastAsiaTheme="minorHAnsi"/>
        </w:rPr>
        <w:t xml:space="preserve">systemie e-sesja. </w:t>
      </w:r>
      <w:r w:rsidR="0074328A" w:rsidRPr="0074328A">
        <w:rPr>
          <w:i/>
        </w:rPr>
        <w:t>Projekt uchwały stanowi z</w:t>
      </w:r>
      <w:r w:rsidR="006A3B13" w:rsidRPr="0074328A">
        <w:rPr>
          <w:i/>
        </w:rPr>
        <w:t xml:space="preserve">ałącznik nr </w:t>
      </w:r>
      <w:r w:rsidR="007F3A78">
        <w:rPr>
          <w:i/>
        </w:rPr>
        <w:t>18</w:t>
      </w:r>
      <w:r w:rsidR="0074328A" w:rsidRPr="0074328A">
        <w:rPr>
          <w:i/>
        </w:rPr>
        <w:t xml:space="preserve"> do protokołu</w:t>
      </w:r>
      <w:r w:rsidR="0074328A">
        <w:t xml:space="preserve">. </w:t>
      </w:r>
    </w:p>
    <w:p w:rsidR="00A55962" w:rsidRDefault="00267A29" w:rsidP="00A55962">
      <w:pPr>
        <w:pStyle w:val="NormalnyWeb"/>
        <w:spacing w:before="0" w:beforeAutospacing="0" w:after="0" w:afterAutospacing="0"/>
        <w:jc w:val="both"/>
      </w:pPr>
      <w:r>
        <w:t>Czy</w:t>
      </w:r>
      <w:r w:rsidR="002A1AFF">
        <w:t xml:space="preserve"> ktoś chciałby zabrać głos d</w:t>
      </w:r>
      <w:r>
        <w:t xml:space="preserve">o projektu uchwały? Nie widzę. Przystępujemy do głosowania </w:t>
      </w:r>
      <w:r w:rsidRPr="00267A29">
        <w:t>w</w:t>
      </w:r>
      <w:r>
        <w:t> </w:t>
      </w:r>
      <w:r w:rsidRPr="00267A29">
        <w:t>systemie</w:t>
      </w:r>
      <w:r>
        <w:t xml:space="preserve"> elektronicznym. Kto jest za podjęciem uchwały proszę o podniesienie ręki i przyciśnięcie odpowiedniego przycisku. </w:t>
      </w:r>
    </w:p>
    <w:p w:rsidR="00267A29" w:rsidRDefault="00267A29" w:rsidP="00A55962">
      <w:pPr>
        <w:pStyle w:val="NormalnyWeb"/>
        <w:spacing w:before="0" w:beforeAutospacing="0" w:after="0" w:afterAutospacing="0"/>
        <w:jc w:val="both"/>
      </w:pPr>
    </w:p>
    <w:p w:rsidR="00267A29" w:rsidRDefault="00267A29" w:rsidP="00267A29">
      <w:pPr>
        <w:jc w:val="both"/>
      </w:pPr>
      <w:r>
        <w:t>W głosowaniu wzięło udział 19 radnych. Stwierdzam, że radni podjęli uchwałę 18 głosami „za” przy 1 głosie „wstrzymującym się”.</w:t>
      </w:r>
    </w:p>
    <w:p w:rsidR="00267A29" w:rsidRDefault="00267A29" w:rsidP="00267A29">
      <w:pPr>
        <w:pStyle w:val="NormalnyWeb"/>
        <w:spacing w:before="0" w:beforeAutospacing="0" w:after="0" w:afterAutospacing="0"/>
        <w:rPr>
          <w:sz w:val="28"/>
        </w:rPr>
      </w:pPr>
    </w:p>
    <w:p w:rsidR="00A55962" w:rsidRDefault="008C712C" w:rsidP="00A55962">
      <w:pPr>
        <w:pStyle w:val="NormalnyWeb"/>
        <w:spacing w:before="0" w:beforeAutospacing="0" w:after="0" w:afterAutospacing="0"/>
        <w:jc w:val="both"/>
      </w:pPr>
      <w:r>
        <w:rPr>
          <w:b/>
          <w:bCs/>
          <w:u w:val="single"/>
        </w:rPr>
        <w:lastRenderedPageBreak/>
        <w:t>Głosowano w sprawie:</w:t>
      </w:r>
      <w:r w:rsidR="00A55962">
        <w:t xml:space="preserve"> </w:t>
      </w:r>
      <w:r>
        <w:t>Rozpatrzenie projektu uchwały Rady Powiatu Jarocińskiego w sprawie planu pracy Rady Powiatu Jarocińskiego na 2020 rok.</w:t>
      </w:r>
    </w:p>
    <w:p w:rsidR="00A55962" w:rsidRDefault="00A55962" w:rsidP="00A55962">
      <w:pPr>
        <w:pStyle w:val="NormalnyWeb"/>
        <w:spacing w:before="0" w:beforeAutospacing="0" w:after="0" w:afterAutospacing="0"/>
        <w:jc w:val="both"/>
      </w:pPr>
    </w:p>
    <w:p w:rsidR="00A55962" w:rsidRDefault="008C712C" w:rsidP="00A55962">
      <w:pPr>
        <w:pStyle w:val="NormalnyWeb"/>
        <w:spacing w:before="0" w:beforeAutospacing="0" w:after="0" w:afterAutospacing="0"/>
        <w:jc w:val="both"/>
      </w:pPr>
      <w:r>
        <w:rPr>
          <w:rStyle w:val="Pogrubienie"/>
          <w:u w:val="single"/>
        </w:rPr>
        <w:t>Wyniki głosowania</w:t>
      </w:r>
      <w:r w:rsidR="00A55962">
        <w:t xml:space="preserve"> </w:t>
      </w:r>
      <w:r>
        <w:t>ZA: 18, PRZECIW: 0, WSTRZYMUJĘ SI</w:t>
      </w:r>
      <w:r w:rsidR="002A1AFF">
        <w:t>Ę: 1, BRAK GŁOSU: 0, NIEOBECNI: </w:t>
      </w:r>
      <w:r>
        <w:t>0</w:t>
      </w:r>
    </w:p>
    <w:p w:rsidR="00A55962" w:rsidRDefault="00A55962" w:rsidP="00A55962">
      <w:pPr>
        <w:pStyle w:val="NormalnyWeb"/>
        <w:spacing w:before="0" w:beforeAutospacing="0" w:after="0" w:afterAutospacing="0"/>
        <w:jc w:val="both"/>
      </w:pPr>
    </w:p>
    <w:p w:rsidR="00A55962" w:rsidRDefault="008C712C" w:rsidP="00A55962">
      <w:pPr>
        <w:pStyle w:val="NormalnyWeb"/>
        <w:spacing w:before="0" w:beforeAutospacing="0" w:after="0" w:afterAutospacing="0"/>
        <w:jc w:val="both"/>
      </w:pPr>
      <w:r>
        <w:rPr>
          <w:u w:val="single"/>
        </w:rPr>
        <w:t>Wyniki imienne:</w:t>
      </w:r>
      <w:r w:rsidR="00A55962">
        <w:rPr>
          <w:u w:val="single"/>
        </w:rPr>
        <w:t xml:space="preserve"> </w:t>
      </w:r>
      <w:r w:rsidR="00A55962">
        <w:t xml:space="preserve">ZA (18) </w:t>
      </w:r>
      <w:r>
        <w:t>Tomasz Bandyk, Janusz Barański, Marta Bierła, Agnieszka Borkiewicz, Lidia Czechak, Mirosław Drzazga, Andrzej Dworzyński, Teodor Grobelny, Jacek Jędraszczyk, Elżbieta Kostka, Karol Matuszak, Janina Nicke, Mariusz Stolecki, Hanna Szałkowska, Jan Szczerbań, Michał Urbaniak</w:t>
      </w:r>
      <w:r w:rsidR="00A55962">
        <w:t xml:space="preserve">, Mateusz Walczak, Julian Zegar WSTRZYMUJĘ SIĘ (1) </w:t>
      </w:r>
      <w:r>
        <w:t>Stanisław Martuzalski</w:t>
      </w:r>
    </w:p>
    <w:p w:rsidR="009166CA" w:rsidRDefault="009166CA" w:rsidP="009166CA">
      <w:pPr>
        <w:pStyle w:val="NormalnyWeb"/>
        <w:spacing w:before="0" w:beforeAutospacing="0" w:after="0" w:afterAutospacing="0"/>
        <w:rPr>
          <w:sz w:val="28"/>
        </w:rPr>
      </w:pPr>
    </w:p>
    <w:p w:rsidR="009166CA" w:rsidRPr="002F6AC1" w:rsidRDefault="009166CA" w:rsidP="009166CA">
      <w:pPr>
        <w:pStyle w:val="NormalnyWeb"/>
        <w:spacing w:before="0" w:beforeAutospacing="0" w:after="0" w:afterAutospacing="0"/>
        <w:jc w:val="center"/>
        <w:rPr>
          <w:b/>
        </w:rPr>
      </w:pPr>
      <w:r w:rsidRPr="002F6AC1">
        <w:rPr>
          <w:b/>
          <w:sz w:val="28"/>
          <w:szCs w:val="28"/>
        </w:rPr>
        <w:t>XXII/15</w:t>
      </w:r>
      <w:r>
        <w:rPr>
          <w:b/>
          <w:sz w:val="28"/>
          <w:szCs w:val="28"/>
        </w:rPr>
        <w:t>4</w:t>
      </w:r>
      <w:r w:rsidRPr="002F6AC1">
        <w:rPr>
          <w:b/>
          <w:sz w:val="28"/>
          <w:szCs w:val="28"/>
        </w:rPr>
        <w:t>/19</w:t>
      </w:r>
    </w:p>
    <w:p w:rsidR="00A55962" w:rsidRDefault="00A55962" w:rsidP="00A55962">
      <w:pPr>
        <w:pStyle w:val="NormalnyWeb"/>
        <w:spacing w:before="0" w:beforeAutospacing="0" w:after="0" w:afterAutospacing="0"/>
        <w:jc w:val="both"/>
      </w:pPr>
    </w:p>
    <w:p w:rsidR="00A55962" w:rsidRPr="00A55962" w:rsidRDefault="00A55962" w:rsidP="00A55962">
      <w:pPr>
        <w:pStyle w:val="NormalnyWeb"/>
        <w:spacing w:before="0" w:beforeAutospacing="0" w:after="0" w:afterAutospacing="0"/>
        <w:jc w:val="both"/>
        <w:rPr>
          <w:b/>
          <w:u w:val="single"/>
        </w:rPr>
      </w:pPr>
      <w:r w:rsidRPr="00A55962">
        <w:rPr>
          <w:b/>
          <w:u w:val="single"/>
        </w:rPr>
        <w:t xml:space="preserve">Ad. pkt. </w:t>
      </w:r>
      <w:r w:rsidR="008C712C" w:rsidRPr="00A55962">
        <w:rPr>
          <w:b/>
          <w:u w:val="single"/>
        </w:rPr>
        <w:t xml:space="preserve">8. </w:t>
      </w:r>
    </w:p>
    <w:p w:rsidR="0074328A" w:rsidRDefault="008914B7" w:rsidP="0074328A">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r</w:t>
      </w:r>
      <w:r w:rsidR="008C712C">
        <w:t>ozpatrzenie projektu uchwały Rady Powiatu Jarocińskiego w sprawie planów pracy stałych Komisji Rady Powiatu Jarocińskiego na 2020 rok.</w:t>
      </w:r>
      <w:r w:rsidR="002A1AFF" w:rsidRPr="002A1AFF">
        <w:rPr>
          <w:rFonts w:eastAsiaTheme="minorHAnsi"/>
        </w:rPr>
        <w:t xml:space="preserve"> </w:t>
      </w:r>
      <w:r w:rsidR="002A1AFF" w:rsidRPr="00C11E38">
        <w:rPr>
          <w:rFonts w:eastAsiaTheme="minorHAnsi"/>
        </w:rPr>
        <w:t>Projekt uchwały radni otrz</w:t>
      </w:r>
      <w:r w:rsidR="002A1AFF">
        <w:rPr>
          <w:rFonts w:eastAsiaTheme="minorHAnsi"/>
        </w:rPr>
        <w:t>ymali w wersji elektronicznej w systemie e-sesja.</w:t>
      </w:r>
      <w:r w:rsidR="0074328A" w:rsidRPr="0074328A">
        <w:rPr>
          <w:i/>
        </w:rPr>
        <w:t xml:space="preserve"> Projekt uchwały stanowi załącznik nr </w:t>
      </w:r>
      <w:r w:rsidR="007F3A78">
        <w:rPr>
          <w:i/>
        </w:rPr>
        <w:t>19</w:t>
      </w:r>
      <w:r w:rsidR="0074328A" w:rsidRPr="0074328A">
        <w:rPr>
          <w:i/>
        </w:rPr>
        <w:t xml:space="preserve"> do protokołu</w:t>
      </w:r>
      <w:r w:rsidR="0074328A">
        <w:t xml:space="preserve">. </w:t>
      </w:r>
    </w:p>
    <w:p w:rsidR="00267A29" w:rsidRDefault="00267A29" w:rsidP="00267A29">
      <w:pPr>
        <w:pStyle w:val="NormalnyWeb"/>
        <w:spacing w:before="0" w:beforeAutospacing="0" w:after="0" w:afterAutospacing="0"/>
        <w:jc w:val="both"/>
      </w:pPr>
      <w:r>
        <w:t xml:space="preserve">Czy ktoś chciałby zabrać głos do projektu uchwały? Nie widzę. Przystępujemy do głosowania </w:t>
      </w:r>
      <w:r w:rsidRPr="00267A29">
        <w:t>w</w:t>
      </w:r>
      <w:r>
        <w:t> </w:t>
      </w:r>
      <w:r w:rsidRPr="00267A29">
        <w:t>systemie</w:t>
      </w:r>
      <w:r>
        <w:t xml:space="preserve"> elektronicznym. Kto jest za podjęciem uchwały proszę o podniesienie ręki i przyciśnięcie odpowiedniego przycisku. </w:t>
      </w:r>
    </w:p>
    <w:p w:rsidR="00267A29" w:rsidRDefault="00267A29" w:rsidP="00267A29">
      <w:pPr>
        <w:pStyle w:val="NormalnyWeb"/>
        <w:spacing w:before="0" w:beforeAutospacing="0" w:after="0" w:afterAutospacing="0"/>
        <w:jc w:val="both"/>
      </w:pPr>
    </w:p>
    <w:p w:rsidR="00267A29" w:rsidRDefault="00267A29" w:rsidP="00267A29">
      <w:pPr>
        <w:jc w:val="both"/>
      </w:pPr>
      <w:r>
        <w:t>W głosowaniu wzięło udział 19 radnych. Stwierdzam, że radni podjęli uchwałę 18 głosami „za” przy 1 głosie „wstrzymującym się”.</w:t>
      </w:r>
    </w:p>
    <w:p w:rsidR="0074328A" w:rsidRDefault="0074328A" w:rsidP="0074328A">
      <w:pPr>
        <w:pStyle w:val="NormalnyWeb"/>
        <w:spacing w:before="0" w:beforeAutospacing="0" w:after="0" w:afterAutospacing="0"/>
        <w:jc w:val="both"/>
      </w:pPr>
    </w:p>
    <w:p w:rsidR="00A55962" w:rsidRDefault="008C712C" w:rsidP="00A55962">
      <w:pPr>
        <w:pStyle w:val="NormalnyWeb"/>
        <w:spacing w:before="0" w:beforeAutospacing="0" w:after="0" w:afterAutospacing="0"/>
        <w:jc w:val="both"/>
      </w:pPr>
      <w:r>
        <w:rPr>
          <w:b/>
          <w:bCs/>
          <w:u w:val="single"/>
        </w:rPr>
        <w:t>Głosowano w sprawie:</w:t>
      </w:r>
      <w:r w:rsidR="00A55962">
        <w:t xml:space="preserve"> </w:t>
      </w:r>
      <w:r>
        <w:t>Rozpatrzenie projektu uchwały Rady Powiatu Jarocińskiego w sprawie planów pracy stałych Komisji Rady Powiatu Jarocińskiego na 2020 rok.</w:t>
      </w:r>
    </w:p>
    <w:p w:rsidR="00790E7D" w:rsidRDefault="00790E7D" w:rsidP="00A55962">
      <w:pPr>
        <w:pStyle w:val="NormalnyWeb"/>
        <w:spacing w:before="0" w:beforeAutospacing="0" w:after="0" w:afterAutospacing="0"/>
        <w:jc w:val="both"/>
        <w:rPr>
          <w:rStyle w:val="Pogrubienie"/>
          <w:u w:val="single"/>
        </w:rPr>
      </w:pPr>
    </w:p>
    <w:p w:rsidR="00A55962" w:rsidRDefault="008C712C" w:rsidP="00A55962">
      <w:pPr>
        <w:pStyle w:val="NormalnyWeb"/>
        <w:spacing w:before="0" w:beforeAutospacing="0" w:after="0" w:afterAutospacing="0"/>
        <w:jc w:val="both"/>
      </w:pPr>
      <w:r>
        <w:rPr>
          <w:rStyle w:val="Pogrubienie"/>
          <w:u w:val="single"/>
        </w:rPr>
        <w:t>Wyniki głosowania</w:t>
      </w:r>
      <w:r w:rsidR="00A55962">
        <w:t xml:space="preserve"> </w:t>
      </w:r>
      <w:r>
        <w:t>ZA: 18, PRZECIW: 0, WSTRZYMUJĘ SI</w:t>
      </w:r>
      <w:r w:rsidR="0074328A">
        <w:t>Ę: 1, BRAK GŁOSU: 0, NIEOBECNI: </w:t>
      </w:r>
      <w:r>
        <w:t>0</w:t>
      </w:r>
    </w:p>
    <w:p w:rsidR="00790E7D" w:rsidRDefault="00790E7D" w:rsidP="00A55962">
      <w:pPr>
        <w:pStyle w:val="NormalnyWeb"/>
        <w:spacing w:before="0" w:beforeAutospacing="0" w:after="0" w:afterAutospacing="0"/>
        <w:jc w:val="both"/>
        <w:rPr>
          <w:u w:val="single"/>
        </w:rPr>
      </w:pPr>
    </w:p>
    <w:p w:rsidR="00A55962" w:rsidRDefault="008C712C" w:rsidP="00A55962">
      <w:pPr>
        <w:pStyle w:val="NormalnyWeb"/>
        <w:spacing w:before="0" w:beforeAutospacing="0" w:after="0" w:afterAutospacing="0"/>
        <w:jc w:val="both"/>
      </w:pPr>
      <w:r>
        <w:rPr>
          <w:u w:val="single"/>
        </w:rPr>
        <w:t>Wyniki imienne:</w:t>
      </w:r>
      <w:r w:rsidR="00A55962">
        <w:t xml:space="preserve"> ZA (18) </w:t>
      </w:r>
      <w:r>
        <w:t>Tomasz Bandyk, Janusz Barański, Marta Bierła, Agnieszka Borkiewicz, Lidia Czechak, Mirosław Drzazga, Andrzej Dworzyński, Teodor Grobelny, Jacek Jędraszczyk, Elżbieta Kostka, Karol Matuszak, Janina Nicke, Mariusz Stolecki, Hanna Szałkowska, Jan Szczerbań, Michał Urbaniak</w:t>
      </w:r>
      <w:r w:rsidR="00A55962">
        <w:t xml:space="preserve">, Mateusz Walczak, Julian Zegar WSTRZYMUJĘ SIĘ (1) </w:t>
      </w:r>
      <w:r>
        <w:t>Stanisław Martuzalski</w:t>
      </w:r>
    </w:p>
    <w:p w:rsidR="009166CA" w:rsidRDefault="009166CA" w:rsidP="009166CA">
      <w:pPr>
        <w:pStyle w:val="NormalnyWeb"/>
        <w:spacing w:before="0" w:beforeAutospacing="0" w:after="0" w:afterAutospacing="0"/>
        <w:rPr>
          <w:sz w:val="28"/>
        </w:rPr>
      </w:pPr>
    </w:p>
    <w:p w:rsidR="009166CA" w:rsidRPr="002F6AC1" w:rsidRDefault="009166CA" w:rsidP="009166CA">
      <w:pPr>
        <w:pStyle w:val="NormalnyWeb"/>
        <w:spacing w:before="0" w:beforeAutospacing="0" w:after="0" w:afterAutospacing="0"/>
        <w:jc w:val="center"/>
        <w:rPr>
          <w:b/>
        </w:rPr>
      </w:pPr>
      <w:r w:rsidRPr="002F6AC1">
        <w:rPr>
          <w:b/>
          <w:sz w:val="28"/>
          <w:szCs w:val="28"/>
        </w:rPr>
        <w:t>XXII/15</w:t>
      </w:r>
      <w:r>
        <w:rPr>
          <w:b/>
          <w:sz w:val="28"/>
          <w:szCs w:val="28"/>
        </w:rPr>
        <w:t>5</w:t>
      </w:r>
      <w:r w:rsidRPr="002F6AC1">
        <w:rPr>
          <w:b/>
          <w:sz w:val="28"/>
          <w:szCs w:val="28"/>
        </w:rPr>
        <w:t>/19</w:t>
      </w:r>
    </w:p>
    <w:p w:rsidR="00A55962" w:rsidRPr="00A55962" w:rsidRDefault="00A55962" w:rsidP="00A55962">
      <w:pPr>
        <w:pStyle w:val="NormalnyWeb"/>
        <w:spacing w:before="0" w:beforeAutospacing="0" w:after="0" w:afterAutospacing="0"/>
        <w:jc w:val="both"/>
        <w:rPr>
          <w:b/>
          <w:u w:val="single"/>
        </w:rPr>
      </w:pPr>
      <w:r w:rsidRPr="00A55962">
        <w:rPr>
          <w:b/>
          <w:u w:val="single"/>
        </w:rPr>
        <w:t xml:space="preserve">Ad. pkt. </w:t>
      </w:r>
      <w:r w:rsidR="008C712C" w:rsidRPr="00A55962">
        <w:rPr>
          <w:b/>
          <w:u w:val="single"/>
        </w:rPr>
        <w:t xml:space="preserve">9. </w:t>
      </w:r>
    </w:p>
    <w:p w:rsidR="0074328A" w:rsidRDefault="008914B7" w:rsidP="0074328A">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r</w:t>
      </w:r>
      <w:r w:rsidR="008C712C">
        <w:t>ozpatrzenie projektu uchwały Rady Powiatu Jarocińskiego w sprawie planu kontroli Komisji Rewizyjnej Rady Powiatu Jarocińskiego na 2020 rok.</w:t>
      </w:r>
      <w:r w:rsidR="0074328A" w:rsidRPr="0074328A">
        <w:rPr>
          <w:i/>
        </w:rPr>
        <w:t xml:space="preserve"> Projekt uchwały stanowi załącznik nr </w:t>
      </w:r>
      <w:r w:rsidR="0074328A">
        <w:rPr>
          <w:i/>
        </w:rPr>
        <w:t>2</w:t>
      </w:r>
      <w:r w:rsidR="007F3A78">
        <w:rPr>
          <w:i/>
        </w:rPr>
        <w:t>0</w:t>
      </w:r>
      <w:r w:rsidR="0074328A" w:rsidRPr="0074328A">
        <w:rPr>
          <w:i/>
        </w:rPr>
        <w:t xml:space="preserve"> do protokołu</w:t>
      </w:r>
      <w:r w:rsidR="0074328A">
        <w:t xml:space="preserve">. </w:t>
      </w:r>
    </w:p>
    <w:p w:rsidR="00267A29" w:rsidRDefault="00267A29" w:rsidP="00267A29">
      <w:pPr>
        <w:pStyle w:val="NormalnyWeb"/>
        <w:spacing w:before="0" w:beforeAutospacing="0" w:after="0" w:afterAutospacing="0"/>
        <w:jc w:val="both"/>
      </w:pPr>
      <w:r>
        <w:t xml:space="preserve">Czy ktoś chciałby zabrać głos do projektu uchwały? Nie widzę. Przystępujemy do głosowania </w:t>
      </w:r>
      <w:r w:rsidRPr="00267A29">
        <w:t>w</w:t>
      </w:r>
      <w:r>
        <w:t> </w:t>
      </w:r>
      <w:r w:rsidRPr="00267A29">
        <w:t>systemie</w:t>
      </w:r>
      <w:r>
        <w:t xml:space="preserve"> elektronicznym. Kto jest za podjęciem uchwały proszę o podniesienie ręki i przyciśnięcie odpowiedniego przycisku. </w:t>
      </w:r>
    </w:p>
    <w:p w:rsidR="00267A29" w:rsidRDefault="00267A29" w:rsidP="00267A29">
      <w:pPr>
        <w:pStyle w:val="NormalnyWeb"/>
        <w:spacing w:before="0" w:beforeAutospacing="0" w:after="0" w:afterAutospacing="0"/>
        <w:jc w:val="both"/>
      </w:pPr>
    </w:p>
    <w:p w:rsidR="00267A29" w:rsidRDefault="00267A29" w:rsidP="00267A29">
      <w:pPr>
        <w:jc w:val="both"/>
      </w:pPr>
      <w:r>
        <w:t>W głosowaniu wzięło udział 19 radnych. Stwierdzam, że uchwała została podjęta jednogłośnie.</w:t>
      </w:r>
    </w:p>
    <w:p w:rsidR="0074328A" w:rsidRDefault="0074328A" w:rsidP="0074328A">
      <w:pPr>
        <w:pStyle w:val="NormalnyWeb"/>
        <w:spacing w:before="0" w:beforeAutospacing="0" w:after="0" w:afterAutospacing="0"/>
        <w:jc w:val="both"/>
      </w:pPr>
    </w:p>
    <w:p w:rsidR="00A55962" w:rsidRDefault="008C712C" w:rsidP="00A55962">
      <w:pPr>
        <w:pStyle w:val="NormalnyWeb"/>
        <w:spacing w:before="0" w:beforeAutospacing="0" w:after="0" w:afterAutospacing="0"/>
        <w:jc w:val="both"/>
      </w:pPr>
      <w:r>
        <w:rPr>
          <w:b/>
          <w:bCs/>
          <w:u w:val="single"/>
        </w:rPr>
        <w:t>Głosowano w sprawie:</w:t>
      </w:r>
      <w:r w:rsidR="00A55962">
        <w:t xml:space="preserve"> </w:t>
      </w:r>
      <w:r>
        <w:t>Rozpatrzenie projektu uchwały Rady Powiatu Jarocińskiego w sprawie planu kontroli Komisji Rewizyjnej Rady Powiatu Jarocińskiego na 2020 rok.</w:t>
      </w:r>
    </w:p>
    <w:p w:rsidR="00A55962" w:rsidRDefault="00A55962" w:rsidP="00A55962">
      <w:pPr>
        <w:pStyle w:val="NormalnyWeb"/>
        <w:spacing w:before="0" w:beforeAutospacing="0" w:after="0" w:afterAutospacing="0"/>
        <w:jc w:val="both"/>
      </w:pPr>
    </w:p>
    <w:p w:rsidR="0056008E" w:rsidRDefault="008C712C" w:rsidP="00A55962">
      <w:pPr>
        <w:pStyle w:val="NormalnyWeb"/>
        <w:spacing w:before="0" w:beforeAutospacing="0" w:after="0" w:afterAutospacing="0"/>
        <w:jc w:val="both"/>
      </w:pPr>
      <w:r>
        <w:rPr>
          <w:rStyle w:val="Pogrubienie"/>
          <w:u w:val="single"/>
        </w:rPr>
        <w:t>Wyniki głosowania</w:t>
      </w:r>
      <w:r w:rsidR="0056008E">
        <w:t xml:space="preserve"> </w:t>
      </w:r>
      <w:r>
        <w:t>ZA: 19, PRZECIW: 0, WSTRZYMUJĘ SI</w:t>
      </w:r>
      <w:r w:rsidR="0074328A">
        <w:t>Ę: 0, BRAK GŁOSU: 0, NIEOBECNI: </w:t>
      </w:r>
      <w:r>
        <w:t>0</w:t>
      </w:r>
    </w:p>
    <w:p w:rsidR="0056008E" w:rsidRDefault="0056008E" w:rsidP="00A55962">
      <w:pPr>
        <w:pStyle w:val="NormalnyWeb"/>
        <w:spacing w:before="0" w:beforeAutospacing="0" w:after="0" w:afterAutospacing="0"/>
        <w:jc w:val="both"/>
      </w:pPr>
    </w:p>
    <w:p w:rsidR="0056008E" w:rsidRDefault="008C712C" w:rsidP="00A55962">
      <w:pPr>
        <w:pStyle w:val="NormalnyWeb"/>
        <w:spacing w:before="0" w:beforeAutospacing="0" w:after="0" w:afterAutospacing="0"/>
        <w:jc w:val="both"/>
      </w:pPr>
      <w:r>
        <w:rPr>
          <w:u w:val="single"/>
        </w:rPr>
        <w:lastRenderedPageBreak/>
        <w:t>Wyniki imienne:</w:t>
      </w:r>
      <w:r w:rsidR="0056008E">
        <w:t xml:space="preserve"> ZA (19) </w:t>
      </w:r>
      <w:r>
        <w:t>Tomasz Bandyk, Janusz Barański, Marta Bierła, Agnieszka Borkiewicz, Lidia Czechak, Mirosław Drzazga, Andrzej Dworzyński, Teodor Grobelny, Jacek Jędraszczyk, Elżbieta Kostka, Stanisław Martuzalski, Karol Matuszak, Janina Nicke, Mariusz Stolecki, Hanna Szałkowska, Jan Szczerbań, Michał Urbaniak, Mateusz Walczak, Julian Zegar</w:t>
      </w:r>
    </w:p>
    <w:p w:rsidR="009166CA" w:rsidRDefault="009166CA" w:rsidP="009166CA">
      <w:pPr>
        <w:pStyle w:val="NormalnyWeb"/>
        <w:spacing w:before="0" w:beforeAutospacing="0" w:after="0" w:afterAutospacing="0"/>
        <w:rPr>
          <w:sz w:val="28"/>
        </w:rPr>
      </w:pPr>
    </w:p>
    <w:p w:rsidR="009166CA" w:rsidRPr="002F6AC1" w:rsidRDefault="009166CA" w:rsidP="009166CA">
      <w:pPr>
        <w:pStyle w:val="NormalnyWeb"/>
        <w:spacing w:before="0" w:beforeAutospacing="0" w:after="0" w:afterAutospacing="0"/>
        <w:jc w:val="center"/>
        <w:rPr>
          <w:b/>
        </w:rPr>
      </w:pPr>
      <w:r w:rsidRPr="002F6AC1">
        <w:rPr>
          <w:b/>
          <w:sz w:val="28"/>
          <w:szCs w:val="28"/>
        </w:rPr>
        <w:t>XXII/15</w:t>
      </w:r>
      <w:r>
        <w:rPr>
          <w:b/>
          <w:sz w:val="28"/>
          <w:szCs w:val="28"/>
        </w:rPr>
        <w:t>6</w:t>
      </w:r>
      <w:r w:rsidRPr="002F6AC1">
        <w:rPr>
          <w:b/>
          <w:sz w:val="28"/>
          <w:szCs w:val="28"/>
        </w:rPr>
        <w:t>/19</w:t>
      </w:r>
    </w:p>
    <w:p w:rsidR="0056008E" w:rsidRDefault="0056008E" w:rsidP="00A55962">
      <w:pPr>
        <w:pStyle w:val="NormalnyWeb"/>
        <w:spacing w:before="0" w:beforeAutospacing="0" w:after="0" w:afterAutospacing="0"/>
        <w:jc w:val="both"/>
      </w:pPr>
    </w:p>
    <w:p w:rsidR="0056008E" w:rsidRPr="00A55962" w:rsidRDefault="0056008E" w:rsidP="0056008E">
      <w:pPr>
        <w:pStyle w:val="NormalnyWeb"/>
        <w:spacing w:before="0" w:beforeAutospacing="0" w:after="0" w:afterAutospacing="0"/>
        <w:jc w:val="both"/>
        <w:rPr>
          <w:b/>
          <w:u w:val="single"/>
        </w:rPr>
      </w:pPr>
      <w:r w:rsidRPr="00A55962">
        <w:rPr>
          <w:b/>
          <w:u w:val="single"/>
        </w:rPr>
        <w:t xml:space="preserve">Ad. pkt. </w:t>
      </w:r>
      <w:r>
        <w:rPr>
          <w:b/>
          <w:u w:val="single"/>
        </w:rPr>
        <w:t>10</w:t>
      </w:r>
      <w:r w:rsidRPr="00A55962">
        <w:rPr>
          <w:b/>
          <w:u w:val="single"/>
        </w:rPr>
        <w:t xml:space="preserve">. </w:t>
      </w:r>
    </w:p>
    <w:p w:rsidR="0074328A" w:rsidRDefault="008914B7" w:rsidP="0074328A">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r</w:t>
      </w:r>
      <w:r w:rsidR="008C712C">
        <w:t>ozpatrzenie projektu uchwały Rady Powiatu Jarocińskiego w sprawie wyrażenia zgody na oddanie w najem 8 lokali użytkowyc</w:t>
      </w:r>
      <w:r w:rsidR="00FB0D4A">
        <w:t>h położonych w budynku przy ul. </w:t>
      </w:r>
      <w:r w:rsidR="008C712C">
        <w:t>Kościuszki 16 w Jarocinie usytuowanym na nieruchomości stanowiącej własność Powiatu Jarocińskiego.</w:t>
      </w:r>
      <w:r w:rsidR="0074328A" w:rsidRPr="0074328A">
        <w:rPr>
          <w:i/>
        </w:rPr>
        <w:t xml:space="preserve"> Projekt uchwały stanowi załącznik nr </w:t>
      </w:r>
      <w:r w:rsidR="0074328A">
        <w:rPr>
          <w:i/>
        </w:rPr>
        <w:t>2</w:t>
      </w:r>
      <w:r w:rsidR="007F3A78">
        <w:rPr>
          <w:i/>
        </w:rPr>
        <w:t>1</w:t>
      </w:r>
      <w:r w:rsidR="0074328A" w:rsidRPr="0074328A">
        <w:rPr>
          <w:i/>
        </w:rPr>
        <w:t xml:space="preserve"> do protokołu</w:t>
      </w:r>
      <w:r w:rsidR="0074328A">
        <w:t xml:space="preserve">. </w:t>
      </w:r>
    </w:p>
    <w:p w:rsidR="00E065D1" w:rsidRPr="00E065D1" w:rsidRDefault="00267A29" w:rsidP="00E065D1">
      <w:pPr>
        <w:jc w:val="both"/>
      </w:pPr>
      <w:r>
        <w:t xml:space="preserve">Czy ktoś chciałby zabrać głos do projektu uchwały? Nie widzę. </w:t>
      </w:r>
      <w:r w:rsidR="00E065D1" w:rsidRPr="00E065D1">
        <w:t>Proszę o opini</w:t>
      </w:r>
      <w:r w:rsidR="00E065D1">
        <w:t>ę</w:t>
      </w:r>
      <w:r w:rsidR="00E065D1" w:rsidRPr="00E065D1">
        <w:t xml:space="preserve"> Komisji</w:t>
      </w:r>
      <w:r w:rsidR="00E065D1">
        <w:t>.</w:t>
      </w:r>
    </w:p>
    <w:p w:rsidR="00E065D1" w:rsidRDefault="00E065D1" w:rsidP="00E065D1">
      <w:pPr>
        <w:jc w:val="both"/>
        <w:rPr>
          <w:b/>
        </w:rPr>
      </w:pPr>
    </w:p>
    <w:p w:rsidR="00E065D1" w:rsidRPr="00E065D1" w:rsidRDefault="00E065D1" w:rsidP="00E065D1">
      <w:pPr>
        <w:jc w:val="both"/>
      </w:pPr>
      <w:r w:rsidRPr="00E065D1">
        <w:rPr>
          <w:b/>
          <w:u w:val="single"/>
        </w:rPr>
        <w:t>P. K. Matuszak, Przewodniczący Komisji Budżetu i Rozwoju</w:t>
      </w:r>
      <w:r w:rsidRPr="00E065D1">
        <w:rPr>
          <w:b/>
        </w:rPr>
        <w:t xml:space="preserve"> </w:t>
      </w:r>
      <w:r>
        <w:rPr>
          <w:b/>
        </w:rPr>
        <w:t xml:space="preserve">– </w:t>
      </w:r>
      <w:r w:rsidRPr="00E065D1">
        <w:t>Komisja Budżetu i Rozwoju pozytywnie zaopiniowała projekt uchwały.</w:t>
      </w:r>
    </w:p>
    <w:p w:rsidR="00E065D1" w:rsidRDefault="00E065D1" w:rsidP="00E065D1">
      <w:pPr>
        <w:suppressAutoHyphens/>
        <w:jc w:val="both"/>
        <w:rPr>
          <w:lang w:eastAsia="ar-SA"/>
        </w:rPr>
      </w:pPr>
    </w:p>
    <w:p w:rsidR="00E065D1" w:rsidRPr="00E065D1" w:rsidRDefault="00E065D1" w:rsidP="00E065D1">
      <w:pPr>
        <w:suppressAutoHyphens/>
        <w:jc w:val="both"/>
        <w:rPr>
          <w:lang w:eastAsia="ar-SA"/>
        </w:rPr>
      </w:pPr>
      <w:r w:rsidRPr="0032786C">
        <w:rPr>
          <w:rFonts w:eastAsia="Times New Roman"/>
          <w:b/>
          <w:u w:val="single"/>
        </w:rPr>
        <w:t>P. J. Szczerbań, Przewodniczący Rady</w:t>
      </w:r>
      <w:r w:rsidRPr="0032786C">
        <w:t xml:space="preserve"> -</w:t>
      </w:r>
      <w:r>
        <w:t xml:space="preserve"> p</w:t>
      </w:r>
      <w:r w:rsidRPr="00E065D1">
        <w:rPr>
          <w:lang w:eastAsia="ar-SA"/>
        </w:rPr>
        <w:t>rzystępujemy do głosowania za pomocą urządzeń elektronicznych w systemie Esesja. Proszę o naciśnięcie odpowiedniego przycisku.</w:t>
      </w:r>
    </w:p>
    <w:p w:rsidR="00E065D1" w:rsidRPr="00E065D1" w:rsidRDefault="00E065D1" w:rsidP="00E065D1">
      <w:pPr>
        <w:suppressAutoHyphens/>
        <w:jc w:val="both"/>
        <w:rPr>
          <w:lang w:eastAsia="ar-SA"/>
        </w:rPr>
      </w:pPr>
      <w:r w:rsidRPr="00E065D1">
        <w:rPr>
          <w:lang w:eastAsia="ar-SA"/>
        </w:rPr>
        <w:t>Kto jest „za” podjęciem uchwały? Kto jest „przeciw”? Kto „się wstrzymał” od głosu?</w:t>
      </w:r>
    </w:p>
    <w:p w:rsidR="00E065D1" w:rsidRDefault="00E065D1" w:rsidP="00267A29">
      <w:pPr>
        <w:jc w:val="both"/>
      </w:pPr>
    </w:p>
    <w:p w:rsidR="00267A29" w:rsidRDefault="00267A29" w:rsidP="00267A29">
      <w:pPr>
        <w:jc w:val="both"/>
      </w:pPr>
      <w:r>
        <w:t xml:space="preserve">W głosowaniu wzięło udział 19 radnych. </w:t>
      </w:r>
      <w:r w:rsidR="00E065D1">
        <w:t>Uchwała została podjęta jednogłośnie.</w:t>
      </w:r>
    </w:p>
    <w:p w:rsidR="0074328A" w:rsidRDefault="0074328A" w:rsidP="0074328A">
      <w:pPr>
        <w:pStyle w:val="NormalnyWeb"/>
        <w:spacing w:before="0" w:beforeAutospacing="0" w:after="0" w:afterAutospacing="0"/>
        <w:jc w:val="both"/>
      </w:pPr>
    </w:p>
    <w:p w:rsidR="0056008E" w:rsidRDefault="008C712C" w:rsidP="0056008E">
      <w:pPr>
        <w:pStyle w:val="NormalnyWeb"/>
        <w:spacing w:before="0" w:beforeAutospacing="0" w:after="0" w:afterAutospacing="0"/>
        <w:jc w:val="both"/>
      </w:pPr>
      <w:r>
        <w:rPr>
          <w:b/>
          <w:bCs/>
          <w:u w:val="single"/>
        </w:rPr>
        <w:t>Głosowano w sprawie:</w:t>
      </w:r>
      <w:r w:rsidR="0056008E">
        <w:t xml:space="preserve"> </w:t>
      </w:r>
      <w:r>
        <w:t>Rozpatrzenie projektu uchwały Rady Powiatu Jarocińskiego w sprawie wyrażenia zgody na oddanie w najem 8 lokali użytkowych położonych w budynku przy ul. Kościuszki 16 w Jarocinie usytuowanym na nieruchomości stanowiącej własność Powiatu Jarocińskiego.</w:t>
      </w:r>
    </w:p>
    <w:p w:rsidR="00790E7D" w:rsidRDefault="00790E7D" w:rsidP="0056008E">
      <w:pPr>
        <w:pStyle w:val="NormalnyWeb"/>
        <w:spacing w:before="0" w:beforeAutospacing="0" w:after="0" w:afterAutospacing="0"/>
        <w:jc w:val="both"/>
        <w:rPr>
          <w:rStyle w:val="Pogrubienie"/>
          <w:u w:val="single"/>
        </w:rPr>
      </w:pPr>
    </w:p>
    <w:p w:rsidR="0056008E" w:rsidRDefault="008C712C" w:rsidP="0056008E">
      <w:pPr>
        <w:pStyle w:val="NormalnyWeb"/>
        <w:spacing w:before="0" w:beforeAutospacing="0" w:after="0" w:afterAutospacing="0"/>
        <w:jc w:val="both"/>
      </w:pPr>
      <w:r>
        <w:rPr>
          <w:rStyle w:val="Pogrubienie"/>
          <w:u w:val="single"/>
        </w:rPr>
        <w:t>Wyniki głosowania</w:t>
      </w:r>
      <w:r w:rsidR="0056008E">
        <w:t xml:space="preserve"> </w:t>
      </w:r>
      <w:r>
        <w:t>ZA: 19, PRZECIW: 0, WSTRZYMUJĘ SI</w:t>
      </w:r>
      <w:r w:rsidR="0074328A">
        <w:t>Ę: 0, BRAK GŁOSU: 0, NIEOBECNI: </w:t>
      </w:r>
      <w:r>
        <w:t>0</w:t>
      </w:r>
    </w:p>
    <w:p w:rsidR="0056008E" w:rsidRDefault="0056008E" w:rsidP="0056008E">
      <w:pPr>
        <w:pStyle w:val="NormalnyWeb"/>
        <w:spacing w:before="0" w:beforeAutospacing="0" w:after="0" w:afterAutospacing="0"/>
        <w:jc w:val="both"/>
      </w:pPr>
    </w:p>
    <w:p w:rsidR="0056008E" w:rsidRDefault="008C712C" w:rsidP="0056008E">
      <w:pPr>
        <w:pStyle w:val="NormalnyWeb"/>
        <w:spacing w:before="0" w:beforeAutospacing="0" w:after="0" w:afterAutospacing="0"/>
        <w:jc w:val="both"/>
      </w:pPr>
      <w:r>
        <w:rPr>
          <w:u w:val="single"/>
        </w:rPr>
        <w:t>Wyniki imienne:</w:t>
      </w:r>
      <w:r w:rsidR="0056008E">
        <w:t xml:space="preserve"> ZA (19) </w:t>
      </w:r>
      <w:r>
        <w:t>Tomasz Bandyk, Janusz Barański, Marta Bierła, Agnieszka Borkiewicz, Lidia Czechak, Mirosław Drzazga, Andrzej Dworzyński, Teodor Grobelny, Jacek Jędraszczyk, Elżbieta Kostka, Stanisław Martuzalski, Karol Matuszak, Janina Nicke, Mariusz Stolecki, Hanna Szałkowska, Jan Szczerbań, Michał Urbaniak, Mateusz Walczak, Julian Zegar</w:t>
      </w:r>
    </w:p>
    <w:p w:rsidR="009166CA" w:rsidRDefault="009166CA" w:rsidP="009166CA">
      <w:pPr>
        <w:pStyle w:val="NormalnyWeb"/>
        <w:spacing w:before="0" w:beforeAutospacing="0" w:after="0" w:afterAutospacing="0"/>
        <w:rPr>
          <w:sz w:val="28"/>
        </w:rPr>
      </w:pPr>
    </w:p>
    <w:p w:rsidR="009166CA" w:rsidRPr="002F6AC1" w:rsidRDefault="009166CA" w:rsidP="009166CA">
      <w:pPr>
        <w:pStyle w:val="NormalnyWeb"/>
        <w:spacing w:before="0" w:beforeAutospacing="0" w:after="0" w:afterAutospacing="0"/>
        <w:jc w:val="center"/>
        <w:rPr>
          <w:b/>
        </w:rPr>
      </w:pPr>
      <w:r w:rsidRPr="002F6AC1">
        <w:rPr>
          <w:b/>
          <w:sz w:val="28"/>
          <w:szCs w:val="28"/>
        </w:rPr>
        <w:t>XXII/15</w:t>
      </w:r>
      <w:r>
        <w:rPr>
          <w:b/>
          <w:sz w:val="28"/>
          <w:szCs w:val="28"/>
        </w:rPr>
        <w:t>7</w:t>
      </w:r>
      <w:r w:rsidRPr="002F6AC1">
        <w:rPr>
          <w:b/>
          <w:sz w:val="28"/>
          <w:szCs w:val="28"/>
        </w:rPr>
        <w:t>/19</w:t>
      </w:r>
    </w:p>
    <w:p w:rsidR="009166CA" w:rsidRDefault="009166CA" w:rsidP="009166CA">
      <w:pPr>
        <w:pStyle w:val="NormalnyWeb"/>
        <w:spacing w:before="0" w:beforeAutospacing="0" w:after="0" w:afterAutospacing="0"/>
        <w:jc w:val="both"/>
      </w:pPr>
    </w:p>
    <w:p w:rsidR="0056008E" w:rsidRPr="00A55962" w:rsidRDefault="0056008E" w:rsidP="0056008E">
      <w:pPr>
        <w:pStyle w:val="NormalnyWeb"/>
        <w:spacing w:before="0" w:beforeAutospacing="0" w:after="0" w:afterAutospacing="0"/>
        <w:jc w:val="both"/>
        <w:rPr>
          <w:b/>
          <w:u w:val="single"/>
        </w:rPr>
      </w:pPr>
      <w:r w:rsidRPr="00A55962">
        <w:rPr>
          <w:b/>
          <w:u w:val="single"/>
        </w:rPr>
        <w:t xml:space="preserve">Ad. pkt. </w:t>
      </w:r>
      <w:r>
        <w:rPr>
          <w:b/>
          <w:u w:val="single"/>
        </w:rPr>
        <w:t>11</w:t>
      </w:r>
      <w:r w:rsidRPr="00A55962">
        <w:rPr>
          <w:b/>
          <w:u w:val="single"/>
        </w:rPr>
        <w:t xml:space="preserve">. </w:t>
      </w:r>
    </w:p>
    <w:p w:rsidR="00E065D1" w:rsidRPr="00E065D1" w:rsidRDefault="008914B7" w:rsidP="00E065D1">
      <w:pPr>
        <w:suppressAutoHyphens/>
        <w:jc w:val="both"/>
      </w:pPr>
      <w:r w:rsidRPr="00E065D1">
        <w:rPr>
          <w:rFonts w:eastAsia="Times New Roman"/>
          <w:b/>
          <w:u w:val="single"/>
        </w:rPr>
        <w:t>P. J. Szczerbań, Przewodniczący Rady</w:t>
      </w:r>
      <w:r w:rsidRPr="00E065D1">
        <w:t xml:space="preserve"> - r</w:t>
      </w:r>
      <w:r w:rsidR="008C712C" w:rsidRPr="00E065D1">
        <w:t>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74328A" w:rsidRPr="00E065D1">
        <w:rPr>
          <w:i/>
        </w:rPr>
        <w:t xml:space="preserve"> Projekt uchwały stanowi załącznik nr 2</w:t>
      </w:r>
      <w:r w:rsidR="007F3A78">
        <w:rPr>
          <w:i/>
        </w:rPr>
        <w:t>2</w:t>
      </w:r>
      <w:r w:rsidR="0074328A" w:rsidRPr="00E065D1">
        <w:rPr>
          <w:i/>
        </w:rPr>
        <w:t xml:space="preserve"> do protokołu</w:t>
      </w:r>
      <w:r w:rsidR="0074328A" w:rsidRPr="00E065D1">
        <w:t xml:space="preserve">. </w:t>
      </w:r>
      <w:r w:rsidR="00E065D1" w:rsidRPr="00E065D1">
        <w:rPr>
          <w:rFonts w:eastAsiaTheme="minorHAnsi"/>
        </w:rPr>
        <w:t xml:space="preserve">Projekt uchwały radni otrzymali w wersji elektronicznej w systemie e-sesja. </w:t>
      </w:r>
      <w:r w:rsidR="00E065D1" w:rsidRPr="00E065D1">
        <w:t>Czy ktoś chciałby zabrać głos do projektu uchwały?</w:t>
      </w:r>
      <w:r w:rsidR="00E065D1">
        <w:t xml:space="preserve"> </w:t>
      </w:r>
      <w:r w:rsidR="00E065D1" w:rsidRPr="00E065D1">
        <w:t>Nie widzę.</w:t>
      </w:r>
      <w:r w:rsidR="00E065D1">
        <w:t xml:space="preserve"> </w:t>
      </w:r>
      <w:r w:rsidR="00E065D1" w:rsidRPr="00E065D1">
        <w:t>Proszę o opinie Komisji</w:t>
      </w:r>
      <w:r w:rsidR="007014D1">
        <w:t>.</w:t>
      </w:r>
    </w:p>
    <w:p w:rsidR="00E065D1" w:rsidRPr="00E065D1" w:rsidRDefault="00E065D1" w:rsidP="00E065D1">
      <w:pPr>
        <w:ind w:left="1080"/>
        <w:jc w:val="both"/>
        <w:rPr>
          <w:b/>
          <w:u w:val="single"/>
        </w:rPr>
      </w:pPr>
    </w:p>
    <w:p w:rsidR="00E065D1" w:rsidRPr="00E065D1" w:rsidRDefault="00E065D1" w:rsidP="00E065D1">
      <w:pPr>
        <w:ind w:left="1080"/>
        <w:jc w:val="both"/>
        <w:rPr>
          <w:b/>
        </w:rPr>
      </w:pPr>
      <w:r w:rsidRPr="00E065D1">
        <w:rPr>
          <w:b/>
          <w:u w:val="single"/>
        </w:rPr>
        <w:t>Opinie Komisji</w:t>
      </w:r>
      <w:r w:rsidRPr="00E065D1">
        <w:rPr>
          <w:b/>
        </w:rPr>
        <w:t xml:space="preserve">: </w:t>
      </w:r>
    </w:p>
    <w:p w:rsidR="007014D1" w:rsidRPr="00E065D1" w:rsidRDefault="00E065D1" w:rsidP="007014D1">
      <w:pPr>
        <w:jc w:val="both"/>
      </w:pPr>
      <w:r w:rsidRPr="007014D1">
        <w:rPr>
          <w:b/>
          <w:u w:val="single"/>
        </w:rPr>
        <w:t xml:space="preserve">P. K. Matuszak, Przewodniczący Komisji Budżetu i Rozwoju </w:t>
      </w:r>
      <w:r w:rsidR="007014D1">
        <w:rPr>
          <w:b/>
        </w:rPr>
        <w:t xml:space="preserve">- </w:t>
      </w:r>
      <w:r w:rsidR="007014D1" w:rsidRPr="00E065D1">
        <w:t>Komisja Budżetu i Rozwoju pozytywnie zaopiniowała projekt uchwały.</w:t>
      </w:r>
    </w:p>
    <w:p w:rsidR="00E065D1" w:rsidRPr="00E065D1" w:rsidRDefault="00E065D1" w:rsidP="00E065D1">
      <w:pPr>
        <w:jc w:val="both"/>
        <w:rPr>
          <w:b/>
        </w:rPr>
      </w:pPr>
    </w:p>
    <w:p w:rsidR="007014D1" w:rsidRPr="00E065D1" w:rsidRDefault="00E065D1" w:rsidP="007014D1">
      <w:pPr>
        <w:jc w:val="both"/>
      </w:pPr>
      <w:r w:rsidRPr="007014D1">
        <w:rPr>
          <w:b/>
          <w:u w:val="single"/>
        </w:rPr>
        <w:t>P. M. Bierła, Przewodnicząca Komisji Zdrowia i Spraw Społecznych</w:t>
      </w:r>
      <w:r w:rsidRPr="00E065D1">
        <w:rPr>
          <w:b/>
        </w:rPr>
        <w:t xml:space="preserve"> </w:t>
      </w:r>
      <w:r w:rsidR="007014D1">
        <w:rPr>
          <w:b/>
        </w:rPr>
        <w:t xml:space="preserve">– </w:t>
      </w:r>
      <w:r w:rsidR="007014D1" w:rsidRPr="007014D1">
        <w:t xml:space="preserve">Komisja Zdrowia i Spraw Społecznych </w:t>
      </w:r>
      <w:r w:rsidR="007014D1" w:rsidRPr="00E065D1">
        <w:t>pozytywnie zaopiniowała projekt uchwały.</w:t>
      </w:r>
    </w:p>
    <w:p w:rsidR="007014D1" w:rsidRDefault="007014D1" w:rsidP="00E065D1">
      <w:pPr>
        <w:suppressAutoHyphens/>
        <w:jc w:val="both"/>
        <w:rPr>
          <w:lang w:eastAsia="ar-SA"/>
        </w:rPr>
      </w:pPr>
    </w:p>
    <w:p w:rsidR="00E065D1" w:rsidRPr="00E065D1" w:rsidRDefault="00E065D1" w:rsidP="00E065D1">
      <w:pPr>
        <w:suppressAutoHyphens/>
        <w:jc w:val="both"/>
        <w:rPr>
          <w:lang w:eastAsia="ar-SA"/>
        </w:rPr>
      </w:pPr>
      <w:r w:rsidRPr="00E065D1">
        <w:rPr>
          <w:lang w:eastAsia="ar-SA"/>
        </w:rPr>
        <w:lastRenderedPageBreak/>
        <w:t>Przystępujemy do głosowania za pomocą urządzeń elektroniczn</w:t>
      </w:r>
      <w:r w:rsidR="007014D1">
        <w:rPr>
          <w:lang w:eastAsia="ar-SA"/>
        </w:rPr>
        <w:t>ych w systemie Esesja. Proszę o </w:t>
      </w:r>
      <w:r w:rsidRPr="00E065D1">
        <w:rPr>
          <w:lang w:eastAsia="ar-SA"/>
        </w:rPr>
        <w:t>naciśnięcie odpowiedniego przycisku.</w:t>
      </w:r>
    </w:p>
    <w:p w:rsidR="00E065D1" w:rsidRPr="00E065D1" w:rsidRDefault="00E065D1" w:rsidP="00E065D1">
      <w:pPr>
        <w:suppressAutoHyphens/>
        <w:jc w:val="both"/>
        <w:rPr>
          <w:lang w:eastAsia="ar-SA"/>
        </w:rPr>
      </w:pPr>
      <w:r w:rsidRPr="00E065D1">
        <w:rPr>
          <w:lang w:eastAsia="ar-SA"/>
        </w:rPr>
        <w:t>Kto jest „za” podjęciem uchwały? Kto jest „przeciw”? Kto „się wstrzymał” od głosu?</w:t>
      </w:r>
    </w:p>
    <w:p w:rsidR="00E065D1" w:rsidRPr="00E065D1" w:rsidRDefault="00E065D1" w:rsidP="00E065D1">
      <w:pPr>
        <w:suppressAutoHyphens/>
        <w:rPr>
          <w:lang w:eastAsia="ar-SA"/>
        </w:rPr>
      </w:pPr>
    </w:p>
    <w:p w:rsidR="007014D1" w:rsidRDefault="007014D1" w:rsidP="007014D1">
      <w:pPr>
        <w:jc w:val="both"/>
      </w:pPr>
      <w:r>
        <w:t>W głosowaniu wzięło udział 19 radnych. Uchwała została podjęta jednogłośnie.</w:t>
      </w:r>
    </w:p>
    <w:p w:rsidR="007014D1" w:rsidRDefault="007014D1" w:rsidP="007014D1">
      <w:pPr>
        <w:pStyle w:val="NormalnyWeb"/>
        <w:spacing w:before="0" w:beforeAutospacing="0" w:after="0" w:afterAutospacing="0"/>
        <w:jc w:val="both"/>
      </w:pPr>
    </w:p>
    <w:p w:rsidR="0056008E" w:rsidRDefault="008C712C" w:rsidP="0056008E">
      <w:pPr>
        <w:pStyle w:val="NormalnyWeb"/>
        <w:spacing w:before="0" w:beforeAutospacing="0" w:after="0" w:afterAutospacing="0"/>
        <w:jc w:val="both"/>
      </w:pPr>
      <w:r>
        <w:rPr>
          <w:b/>
          <w:bCs/>
          <w:u w:val="single"/>
        </w:rPr>
        <w:t>Głosowano w sprawie:</w:t>
      </w:r>
      <w:r w:rsidR="0056008E">
        <w:t xml:space="preserve"> </w:t>
      </w:r>
      <w:r>
        <w:t xml:space="preserve">Rozpatrzenie projektu uchwały Rady Powiatu Jarocińskiego w sprawie podwyższenia kapitału zakładowego Spółki pod firmą: „Szpital </w:t>
      </w:r>
      <w:r w:rsidR="009166CA">
        <w:t>Powiatowy w Jarocinie” Spółka z </w:t>
      </w:r>
      <w:r>
        <w:t>ograniczoną odpowiedzialnością z siedzibą w Jarocinie, pokrycia powyższego kapitału zakładowego wkładem pieniężnym oraz objęcia przez Powiat Jarociński wszyst</w:t>
      </w:r>
      <w:r w:rsidR="009166CA">
        <w:t>kich nowoutworzonych udziałów w </w:t>
      </w:r>
      <w:r>
        <w:t>Spółce.</w:t>
      </w:r>
    </w:p>
    <w:p w:rsidR="0056008E" w:rsidRDefault="0056008E" w:rsidP="0056008E">
      <w:pPr>
        <w:pStyle w:val="NormalnyWeb"/>
        <w:spacing w:before="0" w:beforeAutospacing="0" w:after="0" w:afterAutospacing="0"/>
        <w:jc w:val="both"/>
      </w:pPr>
    </w:p>
    <w:p w:rsidR="0056008E" w:rsidRDefault="008C712C" w:rsidP="0056008E">
      <w:pPr>
        <w:pStyle w:val="NormalnyWeb"/>
        <w:spacing w:before="0" w:beforeAutospacing="0" w:after="0" w:afterAutospacing="0"/>
        <w:jc w:val="both"/>
      </w:pPr>
      <w:r>
        <w:rPr>
          <w:rStyle w:val="Pogrubienie"/>
          <w:u w:val="single"/>
        </w:rPr>
        <w:t>Wyniki głosowania</w:t>
      </w:r>
      <w:r w:rsidR="0056008E">
        <w:t xml:space="preserve"> </w:t>
      </w:r>
      <w:r>
        <w:t>ZA: 19, PRZECIW: 0, WSTRZYMUJĘ SI</w:t>
      </w:r>
      <w:r w:rsidR="009166CA">
        <w:t>Ę: 0, BRAK GŁOSU: 0, NIEOBECNI: </w:t>
      </w:r>
      <w:r>
        <w:t>0</w:t>
      </w:r>
    </w:p>
    <w:p w:rsidR="0056008E" w:rsidRDefault="0056008E" w:rsidP="0056008E">
      <w:pPr>
        <w:pStyle w:val="NormalnyWeb"/>
        <w:spacing w:before="0" w:beforeAutospacing="0" w:after="0" w:afterAutospacing="0"/>
        <w:jc w:val="both"/>
        <w:rPr>
          <w:u w:val="single"/>
        </w:rPr>
      </w:pPr>
    </w:p>
    <w:p w:rsidR="0056008E" w:rsidRDefault="008C712C" w:rsidP="0056008E">
      <w:pPr>
        <w:pStyle w:val="NormalnyWeb"/>
        <w:spacing w:before="0" w:beforeAutospacing="0" w:after="0" w:afterAutospacing="0"/>
        <w:jc w:val="both"/>
      </w:pPr>
      <w:r>
        <w:rPr>
          <w:u w:val="single"/>
        </w:rPr>
        <w:t>Wyniki imienne:</w:t>
      </w:r>
      <w:r w:rsidR="0056008E">
        <w:t xml:space="preserve"> ZA (19) </w:t>
      </w:r>
      <w:r>
        <w:t>Tomasz Bandyk, Janusz Barański, Marta Bierła, Agnieszka Borkiewicz, Lidia Czechak, Mirosław Drzazga, Andrzej Dworzyński, Teodor Grobelny, Jacek Jędraszczyk, Elżbieta Kostka, Stanisław Martuzalski, Karol Matuszak, Janina Nicke, Mariusz Stolecki, Hanna Szałkowska, Jan Szczerbań, Michał Urbaniak, Mateusz Walczak, Julian Zegar</w:t>
      </w:r>
    </w:p>
    <w:p w:rsidR="009166CA" w:rsidRDefault="009166CA" w:rsidP="009166CA">
      <w:pPr>
        <w:pStyle w:val="NormalnyWeb"/>
        <w:spacing w:before="0" w:beforeAutospacing="0" w:after="0" w:afterAutospacing="0"/>
        <w:rPr>
          <w:sz w:val="28"/>
        </w:rPr>
      </w:pPr>
    </w:p>
    <w:p w:rsidR="009166CA" w:rsidRPr="002F6AC1" w:rsidRDefault="009166CA" w:rsidP="009166CA">
      <w:pPr>
        <w:pStyle w:val="NormalnyWeb"/>
        <w:spacing w:before="0" w:beforeAutospacing="0" w:after="0" w:afterAutospacing="0"/>
        <w:jc w:val="center"/>
        <w:rPr>
          <w:b/>
        </w:rPr>
      </w:pPr>
      <w:r w:rsidRPr="002F6AC1">
        <w:rPr>
          <w:b/>
          <w:sz w:val="28"/>
          <w:szCs w:val="28"/>
        </w:rPr>
        <w:t>XXII/15</w:t>
      </w:r>
      <w:r>
        <w:rPr>
          <w:b/>
          <w:sz w:val="28"/>
          <w:szCs w:val="28"/>
        </w:rPr>
        <w:t>8</w:t>
      </w:r>
      <w:r w:rsidRPr="002F6AC1">
        <w:rPr>
          <w:b/>
          <w:sz w:val="28"/>
          <w:szCs w:val="28"/>
        </w:rPr>
        <w:t>/19</w:t>
      </w:r>
    </w:p>
    <w:p w:rsidR="009166CA" w:rsidRDefault="009166CA" w:rsidP="009166CA">
      <w:pPr>
        <w:pStyle w:val="NormalnyWeb"/>
        <w:spacing w:before="0" w:beforeAutospacing="0" w:after="0" w:afterAutospacing="0"/>
        <w:jc w:val="both"/>
      </w:pPr>
    </w:p>
    <w:p w:rsidR="0056008E" w:rsidRPr="00A55962" w:rsidRDefault="0056008E" w:rsidP="0056008E">
      <w:pPr>
        <w:pStyle w:val="NormalnyWeb"/>
        <w:spacing w:before="0" w:beforeAutospacing="0" w:after="0" w:afterAutospacing="0"/>
        <w:jc w:val="both"/>
        <w:rPr>
          <w:b/>
          <w:u w:val="single"/>
        </w:rPr>
      </w:pPr>
      <w:r w:rsidRPr="00A55962">
        <w:rPr>
          <w:b/>
          <w:u w:val="single"/>
        </w:rPr>
        <w:t xml:space="preserve">Ad. pkt. </w:t>
      </w:r>
      <w:r>
        <w:rPr>
          <w:b/>
          <w:u w:val="single"/>
        </w:rPr>
        <w:t>12</w:t>
      </w:r>
      <w:r w:rsidRPr="00A55962">
        <w:rPr>
          <w:b/>
          <w:u w:val="single"/>
        </w:rPr>
        <w:t xml:space="preserve">. </w:t>
      </w:r>
    </w:p>
    <w:p w:rsidR="0074328A" w:rsidRDefault="008914B7" w:rsidP="0074328A">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r</w:t>
      </w:r>
      <w:r w:rsidR="008C712C">
        <w:t>ozpatrzenie projektu uchwały Rady Powiatu Jarocińskiego w sprawie ustalenia wysokości opłat za usunięcie pojazdu z drogi powiatu jarocińskiego oraz jego przechowywanie na parkingu strzeżonym oraz wysokości kosztów powstałych w razie odstąpienia od usunięcia pojazdu z drogi.</w:t>
      </w:r>
      <w:r w:rsidR="0074328A" w:rsidRPr="0074328A">
        <w:rPr>
          <w:i/>
        </w:rPr>
        <w:t xml:space="preserve"> Projekt uchwały stanowi załącznik nr </w:t>
      </w:r>
      <w:r w:rsidR="0074328A">
        <w:rPr>
          <w:i/>
        </w:rPr>
        <w:t>2</w:t>
      </w:r>
      <w:r w:rsidR="007F3A78">
        <w:rPr>
          <w:i/>
        </w:rPr>
        <w:t>3</w:t>
      </w:r>
      <w:r w:rsidR="0074328A" w:rsidRPr="0074328A">
        <w:rPr>
          <w:i/>
        </w:rPr>
        <w:t xml:space="preserve"> do protokołu</w:t>
      </w:r>
      <w:r w:rsidR="0074328A">
        <w:t xml:space="preserve">. </w:t>
      </w:r>
    </w:p>
    <w:p w:rsidR="007014D1" w:rsidRPr="00E065D1" w:rsidRDefault="007014D1" w:rsidP="007014D1">
      <w:pPr>
        <w:suppressAutoHyphens/>
        <w:jc w:val="both"/>
      </w:pPr>
      <w:r w:rsidRPr="00E065D1">
        <w:rPr>
          <w:rFonts w:eastAsiaTheme="minorHAnsi"/>
        </w:rPr>
        <w:t xml:space="preserve">Projekt uchwały radni otrzymali w wersji elektronicznej w systemie e-sesja. </w:t>
      </w:r>
      <w:r w:rsidRPr="00E065D1">
        <w:t>Czy ktoś chciałby zabrać głos do projektu uchwały?</w:t>
      </w:r>
      <w:r>
        <w:t xml:space="preserve"> </w:t>
      </w:r>
      <w:r w:rsidRPr="00E065D1">
        <w:t>Nie widzę.</w:t>
      </w:r>
      <w:r>
        <w:t xml:space="preserve"> </w:t>
      </w:r>
      <w:r w:rsidRPr="00E065D1">
        <w:t>Proszę o opini</w:t>
      </w:r>
      <w:r>
        <w:t>ę</w:t>
      </w:r>
      <w:r w:rsidRPr="00E065D1">
        <w:t xml:space="preserve"> Komisji</w:t>
      </w:r>
      <w:r>
        <w:t>.</w:t>
      </w:r>
    </w:p>
    <w:p w:rsidR="007014D1" w:rsidRDefault="007014D1" w:rsidP="007014D1">
      <w:pPr>
        <w:jc w:val="both"/>
        <w:rPr>
          <w:b/>
        </w:rPr>
      </w:pPr>
    </w:p>
    <w:p w:rsidR="007014D1" w:rsidRPr="00E065D1" w:rsidRDefault="007014D1" w:rsidP="007014D1">
      <w:pPr>
        <w:jc w:val="both"/>
      </w:pPr>
      <w:r w:rsidRPr="00E065D1">
        <w:rPr>
          <w:b/>
          <w:u w:val="single"/>
        </w:rPr>
        <w:t>P. K. Matuszak, Przewodniczący Komisji Budżetu i Rozwoju</w:t>
      </w:r>
      <w:r w:rsidRPr="00E065D1">
        <w:rPr>
          <w:b/>
        </w:rPr>
        <w:t xml:space="preserve"> </w:t>
      </w:r>
      <w:r>
        <w:rPr>
          <w:b/>
        </w:rPr>
        <w:t xml:space="preserve">– </w:t>
      </w:r>
      <w:r w:rsidRPr="00E065D1">
        <w:t>Komisja Budżetu i Rozwoju pozytywnie zaopiniowała projekt uchwały.</w:t>
      </w:r>
    </w:p>
    <w:p w:rsidR="007014D1" w:rsidRDefault="007014D1" w:rsidP="007014D1">
      <w:pPr>
        <w:suppressAutoHyphens/>
        <w:jc w:val="both"/>
        <w:rPr>
          <w:lang w:eastAsia="ar-SA"/>
        </w:rPr>
      </w:pPr>
    </w:p>
    <w:p w:rsidR="007014D1" w:rsidRPr="00E065D1" w:rsidRDefault="007014D1" w:rsidP="007014D1">
      <w:pPr>
        <w:suppressAutoHyphens/>
        <w:jc w:val="both"/>
        <w:rPr>
          <w:lang w:eastAsia="ar-SA"/>
        </w:rPr>
      </w:pPr>
      <w:r w:rsidRPr="0032786C">
        <w:rPr>
          <w:rFonts w:eastAsia="Times New Roman"/>
          <w:b/>
          <w:u w:val="single"/>
        </w:rPr>
        <w:t>P. J. Szczerbań, Przewodniczący Rady</w:t>
      </w:r>
      <w:r w:rsidRPr="0032786C">
        <w:t xml:space="preserve"> -</w:t>
      </w:r>
      <w:r>
        <w:t xml:space="preserve"> p</w:t>
      </w:r>
      <w:r w:rsidRPr="00E065D1">
        <w:rPr>
          <w:lang w:eastAsia="ar-SA"/>
        </w:rPr>
        <w:t>rzystępujemy do głosowania za pomocą urządzeń elektronicznych w systemie Esesja. Proszę o naciśnięcie odpowiedniego przycisku.</w:t>
      </w:r>
    </w:p>
    <w:p w:rsidR="007014D1" w:rsidRPr="00E065D1" w:rsidRDefault="007014D1" w:rsidP="007014D1">
      <w:pPr>
        <w:suppressAutoHyphens/>
        <w:jc w:val="both"/>
        <w:rPr>
          <w:lang w:eastAsia="ar-SA"/>
        </w:rPr>
      </w:pPr>
      <w:r w:rsidRPr="00E065D1">
        <w:rPr>
          <w:lang w:eastAsia="ar-SA"/>
        </w:rPr>
        <w:t>Kto jest „za” podjęciem uchwały? Kto jest „przeciw”? Kto „się wstrzymał” od głosu?</w:t>
      </w:r>
    </w:p>
    <w:p w:rsidR="007014D1" w:rsidRDefault="007014D1" w:rsidP="007014D1">
      <w:pPr>
        <w:jc w:val="both"/>
      </w:pPr>
    </w:p>
    <w:p w:rsidR="007014D1" w:rsidRDefault="007014D1" w:rsidP="007014D1">
      <w:pPr>
        <w:jc w:val="both"/>
      </w:pPr>
      <w:r>
        <w:t>W głosowaniu wzięło udział 19 radnych. Uchwała została podjęta jednogłośnie.</w:t>
      </w:r>
    </w:p>
    <w:p w:rsidR="0056008E" w:rsidRDefault="0056008E" w:rsidP="0056008E">
      <w:pPr>
        <w:pStyle w:val="NormalnyWeb"/>
        <w:spacing w:before="0" w:beforeAutospacing="0" w:after="0" w:afterAutospacing="0"/>
        <w:jc w:val="both"/>
        <w:rPr>
          <w:b/>
          <w:bCs/>
          <w:u w:val="single"/>
        </w:rPr>
      </w:pPr>
    </w:p>
    <w:p w:rsidR="0056008E" w:rsidRDefault="008C712C" w:rsidP="0056008E">
      <w:pPr>
        <w:pStyle w:val="NormalnyWeb"/>
        <w:spacing w:before="0" w:beforeAutospacing="0" w:after="0" w:afterAutospacing="0"/>
        <w:jc w:val="both"/>
      </w:pPr>
      <w:r>
        <w:rPr>
          <w:b/>
          <w:bCs/>
          <w:u w:val="single"/>
        </w:rPr>
        <w:t>Głosowano w sprawie:</w:t>
      </w:r>
      <w:r w:rsidR="0056008E">
        <w:t xml:space="preserve"> </w:t>
      </w:r>
      <w:r>
        <w:t>Rozpatrzenie projektu uchwały Rady Powiatu Jarocińskiego w sprawie ustalenia wysokości opłat za usunięcie pojazdu z drogi powiatu jarocińskiego oraz jego przechowywanie na parkingu strzeżonym oraz wysokości kosztów powstałych w razie odstąpienia od usunięcia pojazdu z drogi.</w:t>
      </w:r>
    </w:p>
    <w:p w:rsidR="0056008E" w:rsidRDefault="0056008E" w:rsidP="0056008E">
      <w:pPr>
        <w:pStyle w:val="NormalnyWeb"/>
        <w:spacing w:before="0" w:beforeAutospacing="0" w:after="0" w:afterAutospacing="0"/>
        <w:jc w:val="both"/>
      </w:pPr>
    </w:p>
    <w:p w:rsidR="0056008E" w:rsidRDefault="008C712C" w:rsidP="0056008E">
      <w:pPr>
        <w:pStyle w:val="NormalnyWeb"/>
        <w:spacing w:before="0" w:beforeAutospacing="0" w:after="0" w:afterAutospacing="0"/>
        <w:jc w:val="both"/>
      </w:pPr>
      <w:r>
        <w:rPr>
          <w:rStyle w:val="Pogrubienie"/>
          <w:u w:val="single"/>
        </w:rPr>
        <w:t>Wyniki głosowania</w:t>
      </w:r>
      <w:r w:rsidR="0056008E">
        <w:t xml:space="preserve"> </w:t>
      </w:r>
      <w:r>
        <w:t>ZA: 19, PRZECIW: 0, WSTRZYMUJĘ SI</w:t>
      </w:r>
      <w:r w:rsidR="00FB0D4A">
        <w:t>Ę: 0, BRAK GŁOSU: 0, NIEOBECNI: </w:t>
      </w:r>
      <w:r>
        <w:t>0</w:t>
      </w:r>
    </w:p>
    <w:p w:rsidR="0056008E" w:rsidRDefault="0056008E" w:rsidP="0056008E">
      <w:pPr>
        <w:pStyle w:val="NormalnyWeb"/>
        <w:spacing w:before="0" w:beforeAutospacing="0" w:after="0" w:afterAutospacing="0"/>
        <w:jc w:val="both"/>
      </w:pPr>
    </w:p>
    <w:p w:rsidR="009166CA" w:rsidRDefault="008C712C" w:rsidP="009166CA">
      <w:pPr>
        <w:pStyle w:val="NormalnyWeb"/>
        <w:spacing w:before="0" w:beforeAutospacing="0" w:after="0" w:afterAutospacing="0"/>
        <w:rPr>
          <w:sz w:val="28"/>
        </w:rPr>
      </w:pPr>
      <w:r>
        <w:rPr>
          <w:u w:val="single"/>
        </w:rPr>
        <w:t>Wyniki imienne:</w:t>
      </w:r>
      <w:r w:rsidR="0056008E">
        <w:t xml:space="preserve"> ZA (19) </w:t>
      </w:r>
      <w:r>
        <w:t>Tomasz Bandyk, Janusz Barański, Marta Bierła, Agnieszka Borkiewicz, Lidia Czechak, Mirosław Drzazga, Andrzej Dworzyński, Teodor Grobelny, Jacek Jędraszczyk, Elżbieta Kostka, Stanisław Martuzalski, Karol Matuszak, Janina Nicke, Mariusz Stolecki, Hanna Szałkowska, Jan Szczerbań, Michał Urbaniak, Mateusz Walczak, Julian Zegar</w:t>
      </w:r>
      <w:r>
        <w:br/>
      </w:r>
    </w:p>
    <w:p w:rsidR="009166CA" w:rsidRPr="002F6AC1" w:rsidRDefault="009166CA" w:rsidP="009166CA">
      <w:pPr>
        <w:pStyle w:val="NormalnyWeb"/>
        <w:spacing w:before="0" w:beforeAutospacing="0" w:after="0" w:afterAutospacing="0"/>
        <w:jc w:val="center"/>
        <w:rPr>
          <w:b/>
        </w:rPr>
      </w:pPr>
      <w:r w:rsidRPr="002F6AC1">
        <w:rPr>
          <w:b/>
          <w:sz w:val="28"/>
          <w:szCs w:val="28"/>
        </w:rPr>
        <w:t>XXII/15</w:t>
      </w:r>
      <w:r>
        <w:rPr>
          <w:b/>
          <w:sz w:val="28"/>
          <w:szCs w:val="28"/>
        </w:rPr>
        <w:t>9</w:t>
      </w:r>
      <w:r w:rsidRPr="002F6AC1">
        <w:rPr>
          <w:b/>
          <w:sz w:val="28"/>
          <w:szCs w:val="28"/>
        </w:rPr>
        <w:t>/19</w:t>
      </w:r>
    </w:p>
    <w:p w:rsidR="0056008E" w:rsidRPr="00A55962" w:rsidRDefault="0056008E" w:rsidP="0056008E">
      <w:pPr>
        <w:pStyle w:val="NormalnyWeb"/>
        <w:spacing w:before="0" w:beforeAutospacing="0" w:after="0" w:afterAutospacing="0"/>
        <w:jc w:val="both"/>
        <w:rPr>
          <w:b/>
          <w:u w:val="single"/>
        </w:rPr>
      </w:pPr>
      <w:r w:rsidRPr="00A55962">
        <w:rPr>
          <w:b/>
          <w:u w:val="single"/>
        </w:rPr>
        <w:lastRenderedPageBreak/>
        <w:t xml:space="preserve">Ad. pkt. </w:t>
      </w:r>
      <w:r>
        <w:rPr>
          <w:b/>
          <w:u w:val="single"/>
        </w:rPr>
        <w:t>13</w:t>
      </w:r>
      <w:r w:rsidRPr="00A55962">
        <w:rPr>
          <w:b/>
          <w:u w:val="single"/>
        </w:rPr>
        <w:t xml:space="preserve">. </w:t>
      </w:r>
    </w:p>
    <w:p w:rsidR="001D6B10" w:rsidRPr="00E065D1" w:rsidRDefault="008914B7" w:rsidP="001D6B10">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r</w:t>
      </w:r>
      <w:r w:rsidR="008C712C">
        <w:t>ozpatrzenie projektu uchwały Rady Powiatu Jarocińskiego w sprawie wysokości stawek opłat za zajęcie pasa drogowego.</w:t>
      </w:r>
      <w:r w:rsidR="00FB0D4A" w:rsidRPr="00FB0D4A">
        <w:rPr>
          <w:i/>
        </w:rPr>
        <w:t xml:space="preserve"> </w:t>
      </w:r>
      <w:r w:rsidR="00FB0D4A" w:rsidRPr="0074328A">
        <w:rPr>
          <w:i/>
        </w:rPr>
        <w:t>Proje</w:t>
      </w:r>
      <w:r w:rsidR="00FB0D4A">
        <w:rPr>
          <w:i/>
        </w:rPr>
        <w:t>kt uchwały stanowi załącznik nr 2</w:t>
      </w:r>
      <w:r w:rsidR="007F3A78">
        <w:rPr>
          <w:i/>
        </w:rPr>
        <w:t>4</w:t>
      </w:r>
      <w:r w:rsidR="00FB0D4A" w:rsidRPr="0074328A">
        <w:rPr>
          <w:i/>
        </w:rPr>
        <w:t xml:space="preserve"> do protokołu</w:t>
      </w:r>
      <w:r w:rsidR="00FB0D4A">
        <w:t xml:space="preserve">. </w:t>
      </w:r>
      <w:r w:rsidR="001D6B10" w:rsidRPr="00E065D1">
        <w:rPr>
          <w:rFonts w:eastAsiaTheme="minorHAnsi"/>
        </w:rPr>
        <w:t xml:space="preserve">Projekt uchwały radni otrzymali w wersji elektronicznej w systemie e-sesja. </w:t>
      </w:r>
      <w:r w:rsidR="001D6B10" w:rsidRPr="00E065D1">
        <w:t>Czy ktoś chciałby zabrać głos do projektu uchwały?</w:t>
      </w:r>
      <w:r w:rsidR="001D6B10">
        <w:t xml:space="preserve"> </w:t>
      </w:r>
      <w:r w:rsidR="001D6B10" w:rsidRPr="00E065D1">
        <w:t>Nie widzę.</w:t>
      </w:r>
      <w:r w:rsidR="001D6B10">
        <w:t xml:space="preserve"> </w:t>
      </w:r>
      <w:r w:rsidR="001D6B10" w:rsidRPr="00E065D1">
        <w:t>Proszę o opini</w:t>
      </w:r>
      <w:r w:rsidR="001D6B10">
        <w:t>ę</w:t>
      </w:r>
      <w:r w:rsidR="001D6B10" w:rsidRPr="00E065D1">
        <w:t xml:space="preserve"> Komisji</w:t>
      </w:r>
      <w:r w:rsidR="001D6B10">
        <w:t>.</w:t>
      </w:r>
    </w:p>
    <w:p w:rsidR="001D6B10" w:rsidRDefault="001D6B10" w:rsidP="001D6B10">
      <w:pPr>
        <w:jc w:val="both"/>
        <w:rPr>
          <w:b/>
          <w:u w:val="single"/>
        </w:rPr>
      </w:pPr>
    </w:p>
    <w:p w:rsidR="001D6B10" w:rsidRPr="00E065D1" w:rsidRDefault="001D6B10" w:rsidP="001D6B10">
      <w:pPr>
        <w:jc w:val="both"/>
      </w:pPr>
      <w:r w:rsidRPr="00E065D1">
        <w:rPr>
          <w:b/>
          <w:u w:val="single"/>
        </w:rPr>
        <w:t>P. K. Matuszak, Przewodniczący Komisji Budżetu i Rozwoju</w:t>
      </w:r>
      <w:r w:rsidRPr="00E065D1">
        <w:rPr>
          <w:b/>
        </w:rPr>
        <w:t xml:space="preserve"> </w:t>
      </w:r>
      <w:r>
        <w:rPr>
          <w:b/>
        </w:rPr>
        <w:t xml:space="preserve">– </w:t>
      </w:r>
      <w:r w:rsidRPr="00E065D1">
        <w:t>Komisja Budżetu i Rozwoju pozytywnie zaopiniowała projekt uchwały.</w:t>
      </w:r>
    </w:p>
    <w:p w:rsidR="001D6B10" w:rsidRDefault="001D6B10" w:rsidP="001D6B10">
      <w:pPr>
        <w:suppressAutoHyphens/>
        <w:jc w:val="both"/>
        <w:rPr>
          <w:lang w:eastAsia="ar-SA"/>
        </w:rPr>
      </w:pPr>
    </w:p>
    <w:p w:rsidR="001D6B10" w:rsidRPr="00E065D1" w:rsidRDefault="001D6B10" w:rsidP="001D6B10">
      <w:pPr>
        <w:suppressAutoHyphens/>
        <w:jc w:val="both"/>
        <w:rPr>
          <w:lang w:eastAsia="ar-SA"/>
        </w:rPr>
      </w:pPr>
      <w:r w:rsidRPr="0032786C">
        <w:rPr>
          <w:rFonts w:eastAsia="Times New Roman"/>
          <w:b/>
          <w:u w:val="single"/>
        </w:rPr>
        <w:t>P. J. Szczerbań, Przewodniczący Rady</w:t>
      </w:r>
      <w:r w:rsidRPr="0032786C">
        <w:t xml:space="preserve"> -</w:t>
      </w:r>
      <w:r>
        <w:t xml:space="preserve"> p</w:t>
      </w:r>
      <w:r w:rsidRPr="00E065D1">
        <w:rPr>
          <w:lang w:eastAsia="ar-SA"/>
        </w:rPr>
        <w:t>rzystępujemy do głosowania za pomocą urządzeń elektronicznych w systemie Esesja. Proszę o naciśnięcie odpowiedniego przycisku.</w:t>
      </w:r>
    </w:p>
    <w:p w:rsidR="001D6B10" w:rsidRPr="00E065D1" w:rsidRDefault="001D6B10" w:rsidP="001D6B10">
      <w:pPr>
        <w:suppressAutoHyphens/>
        <w:jc w:val="both"/>
        <w:rPr>
          <w:lang w:eastAsia="ar-SA"/>
        </w:rPr>
      </w:pPr>
      <w:r w:rsidRPr="00E065D1">
        <w:rPr>
          <w:lang w:eastAsia="ar-SA"/>
        </w:rPr>
        <w:t>Kto jest „za” podjęciem uchwały? Kto jest „przeciw”? Kto „się wstrzymał” od głosu?</w:t>
      </w:r>
    </w:p>
    <w:p w:rsidR="001D6B10" w:rsidRDefault="001D6B10" w:rsidP="001D6B10">
      <w:pPr>
        <w:jc w:val="both"/>
      </w:pPr>
    </w:p>
    <w:p w:rsidR="001D6B10" w:rsidRDefault="001D6B10" w:rsidP="001D6B10">
      <w:pPr>
        <w:jc w:val="both"/>
      </w:pPr>
      <w:r>
        <w:t>W głosowaniu wzięło udział 19 radnych. Uchwała została podjęta jednogłośnie.</w:t>
      </w:r>
    </w:p>
    <w:p w:rsidR="0056008E" w:rsidRDefault="0056008E" w:rsidP="0056008E">
      <w:pPr>
        <w:pStyle w:val="NormalnyWeb"/>
        <w:spacing w:before="0" w:beforeAutospacing="0" w:after="0" w:afterAutospacing="0"/>
        <w:jc w:val="both"/>
      </w:pPr>
    </w:p>
    <w:p w:rsidR="0056008E" w:rsidRDefault="008C712C" w:rsidP="0056008E">
      <w:pPr>
        <w:pStyle w:val="NormalnyWeb"/>
        <w:spacing w:before="0" w:beforeAutospacing="0" w:after="0" w:afterAutospacing="0"/>
        <w:jc w:val="both"/>
      </w:pPr>
      <w:r>
        <w:rPr>
          <w:b/>
          <w:bCs/>
          <w:u w:val="single"/>
        </w:rPr>
        <w:t>Głosowano w sprawie:</w:t>
      </w:r>
      <w:r w:rsidR="0056008E">
        <w:t xml:space="preserve"> </w:t>
      </w:r>
      <w:r>
        <w:t>Zatwierdzenie projektu uchwały Rady Powiatu Jarocińskiego w sprawie wysokości stawek opłat za zajęcie pasa drogowego.</w:t>
      </w:r>
    </w:p>
    <w:p w:rsidR="0056008E" w:rsidRDefault="0056008E" w:rsidP="0056008E">
      <w:pPr>
        <w:pStyle w:val="NormalnyWeb"/>
        <w:spacing w:before="0" w:beforeAutospacing="0" w:after="0" w:afterAutospacing="0"/>
        <w:jc w:val="both"/>
      </w:pPr>
    </w:p>
    <w:p w:rsidR="0056008E" w:rsidRDefault="008C712C" w:rsidP="0056008E">
      <w:pPr>
        <w:pStyle w:val="NormalnyWeb"/>
        <w:spacing w:before="0" w:beforeAutospacing="0" w:after="0" w:afterAutospacing="0"/>
        <w:jc w:val="both"/>
      </w:pPr>
      <w:r>
        <w:rPr>
          <w:rStyle w:val="Pogrubienie"/>
          <w:u w:val="single"/>
        </w:rPr>
        <w:t>Wyniki głosowania</w:t>
      </w:r>
      <w:r w:rsidR="0056008E">
        <w:t xml:space="preserve"> </w:t>
      </w:r>
      <w:r>
        <w:t>ZA: 19, PRZECIW: 0, WSTRZYMUJĘ SIĘ: 0, BRAK GŁOSU: 0, NIEOBECNI: 0</w:t>
      </w:r>
    </w:p>
    <w:p w:rsidR="0056008E" w:rsidRDefault="0056008E" w:rsidP="0056008E">
      <w:pPr>
        <w:pStyle w:val="NormalnyWeb"/>
        <w:spacing w:before="0" w:beforeAutospacing="0" w:after="0" w:afterAutospacing="0"/>
        <w:jc w:val="both"/>
      </w:pPr>
    </w:p>
    <w:p w:rsidR="0056008E" w:rsidRDefault="008C712C" w:rsidP="0056008E">
      <w:pPr>
        <w:pStyle w:val="NormalnyWeb"/>
        <w:spacing w:before="0" w:beforeAutospacing="0" w:after="0" w:afterAutospacing="0"/>
        <w:jc w:val="both"/>
      </w:pPr>
      <w:r>
        <w:rPr>
          <w:u w:val="single"/>
        </w:rPr>
        <w:t>Wyniki imienne:</w:t>
      </w:r>
      <w:r w:rsidR="0056008E">
        <w:t xml:space="preserve"> ZA (19) </w:t>
      </w:r>
      <w:r>
        <w:t>Tomasz Bandyk, Janusz Barański, Marta Bierła, Agnieszka Borkiewicz, Lidia Czechak, Mirosław Drzazga, Andrzej Dworzyński, Teodor Grobelny, Jacek Jędraszczyk, Elżbieta Kostka, Stanisław Martuzalski, Karol Matuszak, Janina Nicke, Mariusz Stolecki, Hanna Szałkowska, Jan Szczerbań, Michał Urbaniak, Mateusz Walczak, Julian Zegar</w:t>
      </w:r>
    </w:p>
    <w:p w:rsidR="0056008E" w:rsidRDefault="0056008E" w:rsidP="0056008E">
      <w:pPr>
        <w:pStyle w:val="NormalnyWeb"/>
        <w:spacing w:before="0" w:beforeAutospacing="0" w:after="0" w:afterAutospacing="0"/>
        <w:jc w:val="both"/>
      </w:pPr>
    </w:p>
    <w:p w:rsidR="009166CA" w:rsidRPr="002F6AC1" w:rsidRDefault="009166CA" w:rsidP="009166CA">
      <w:pPr>
        <w:pStyle w:val="NormalnyWeb"/>
        <w:spacing w:before="0" w:beforeAutospacing="0" w:after="0" w:afterAutospacing="0"/>
        <w:jc w:val="center"/>
        <w:rPr>
          <w:b/>
        </w:rPr>
      </w:pPr>
      <w:r w:rsidRPr="002F6AC1">
        <w:rPr>
          <w:b/>
          <w:sz w:val="28"/>
          <w:szCs w:val="28"/>
        </w:rPr>
        <w:t>XXII/1</w:t>
      </w:r>
      <w:r>
        <w:rPr>
          <w:b/>
          <w:sz w:val="28"/>
          <w:szCs w:val="28"/>
        </w:rPr>
        <w:t>60</w:t>
      </w:r>
      <w:r w:rsidRPr="002F6AC1">
        <w:rPr>
          <w:b/>
          <w:sz w:val="28"/>
          <w:szCs w:val="28"/>
        </w:rPr>
        <w:t>/19</w:t>
      </w:r>
    </w:p>
    <w:p w:rsidR="001D6B10" w:rsidRDefault="001D6B10" w:rsidP="0056008E">
      <w:pPr>
        <w:pStyle w:val="NormalnyWeb"/>
        <w:spacing w:before="0" w:beforeAutospacing="0" w:after="0" w:afterAutospacing="0"/>
        <w:jc w:val="both"/>
        <w:rPr>
          <w:b/>
          <w:u w:val="single"/>
        </w:rPr>
      </w:pPr>
    </w:p>
    <w:p w:rsidR="0056008E" w:rsidRPr="00A55962" w:rsidRDefault="0056008E" w:rsidP="0056008E">
      <w:pPr>
        <w:pStyle w:val="NormalnyWeb"/>
        <w:spacing w:before="0" w:beforeAutospacing="0" w:after="0" w:afterAutospacing="0"/>
        <w:jc w:val="both"/>
        <w:rPr>
          <w:b/>
          <w:u w:val="single"/>
        </w:rPr>
      </w:pPr>
      <w:r w:rsidRPr="00A55962">
        <w:rPr>
          <w:b/>
          <w:u w:val="single"/>
        </w:rPr>
        <w:t xml:space="preserve">Ad. pkt. </w:t>
      </w:r>
      <w:r>
        <w:rPr>
          <w:b/>
          <w:u w:val="single"/>
        </w:rPr>
        <w:t>14</w:t>
      </w:r>
      <w:r w:rsidRPr="00A55962">
        <w:rPr>
          <w:b/>
          <w:u w:val="single"/>
        </w:rPr>
        <w:t xml:space="preserve">. </w:t>
      </w:r>
    </w:p>
    <w:p w:rsidR="00FB0D4A" w:rsidRDefault="008914B7" w:rsidP="00FB0D4A">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r</w:t>
      </w:r>
      <w:r w:rsidR="008C712C">
        <w:t>ozpatrzenie projektu uchwały Rady Powiatu Jarocińskiego w sprawie wyrażenia zgody na udzielenie pomocy finansowej Gminie Jarocin w roku 2019.</w:t>
      </w:r>
      <w:r w:rsidR="00FB0D4A" w:rsidRPr="00FB0D4A">
        <w:rPr>
          <w:i/>
        </w:rPr>
        <w:t xml:space="preserve"> </w:t>
      </w:r>
      <w:r w:rsidR="00FB0D4A" w:rsidRPr="0074328A">
        <w:rPr>
          <w:i/>
        </w:rPr>
        <w:t xml:space="preserve">Projekt uchwały stanowi załącznik nr </w:t>
      </w:r>
      <w:r w:rsidR="00FB0D4A">
        <w:rPr>
          <w:i/>
        </w:rPr>
        <w:t>2</w:t>
      </w:r>
      <w:r w:rsidR="007F3A78">
        <w:rPr>
          <w:i/>
        </w:rPr>
        <w:t>5</w:t>
      </w:r>
      <w:r w:rsidR="00FB0D4A" w:rsidRPr="0074328A">
        <w:rPr>
          <w:i/>
        </w:rPr>
        <w:t xml:space="preserve"> do protokołu</w:t>
      </w:r>
      <w:r w:rsidR="00FB0D4A">
        <w:t xml:space="preserve">. </w:t>
      </w:r>
      <w:r w:rsidR="001D6B10" w:rsidRPr="00E065D1">
        <w:rPr>
          <w:rFonts w:eastAsiaTheme="minorHAnsi"/>
        </w:rPr>
        <w:t xml:space="preserve">Projekt uchwały radni otrzymali w wersji elektronicznej w systemie e-sesja. </w:t>
      </w:r>
      <w:r w:rsidR="001D6B10" w:rsidRPr="00E065D1">
        <w:t>Czy ktoś chciałby zabrać głos do projektu uchwały?</w:t>
      </w:r>
      <w:r w:rsidR="001D6B10">
        <w:t xml:space="preserve"> </w:t>
      </w:r>
    </w:p>
    <w:p w:rsidR="0056008E" w:rsidRDefault="0056008E" w:rsidP="0056008E">
      <w:pPr>
        <w:pStyle w:val="NormalnyWeb"/>
        <w:spacing w:before="0" w:beforeAutospacing="0" w:after="0" w:afterAutospacing="0"/>
        <w:jc w:val="both"/>
      </w:pPr>
    </w:p>
    <w:p w:rsidR="008F6C5B" w:rsidRDefault="008F6C5B" w:rsidP="0056008E">
      <w:pPr>
        <w:pStyle w:val="NormalnyWeb"/>
        <w:spacing w:before="0" w:beforeAutospacing="0" w:after="0" w:afterAutospacing="0"/>
        <w:jc w:val="both"/>
      </w:pPr>
      <w:r w:rsidRPr="008F6C5B">
        <w:rPr>
          <w:b/>
          <w:u w:val="single"/>
        </w:rPr>
        <w:t>P. L. Czechak, Sta</w:t>
      </w:r>
      <w:r w:rsidR="008C712C" w:rsidRPr="008F6C5B">
        <w:rPr>
          <w:b/>
          <w:u w:val="single"/>
        </w:rPr>
        <w:t xml:space="preserve">rosta </w:t>
      </w:r>
      <w:r w:rsidRPr="008F6C5B">
        <w:rPr>
          <w:b/>
          <w:u w:val="single"/>
        </w:rPr>
        <w:t>Jarociński</w:t>
      </w:r>
      <w:r>
        <w:t xml:space="preserve"> </w:t>
      </w:r>
      <w:r w:rsidR="001D6B10">
        <w:t>–</w:t>
      </w:r>
      <w:r w:rsidR="008C712C">
        <w:t xml:space="preserve"> </w:t>
      </w:r>
      <w:r w:rsidR="001D6B10">
        <w:t xml:space="preserve">pomoc finansowa dla Gminy Jarocin jest z przeznaczeniem na budowę parkingu dla Powiatowego Inspektoratu Weterynarii w Jarocinie. Inspektorat przenosi się </w:t>
      </w:r>
      <w:r w:rsidR="008C712C">
        <w:t xml:space="preserve">na </w:t>
      </w:r>
      <w:r w:rsidR="001D6B10">
        <w:t xml:space="preserve">nowe miejsce. Stara siedziba nie spełniała standardów. Weterynaria wybudowała parking wewnętrzny. Na zewnątrz budują </w:t>
      </w:r>
      <w:r w:rsidR="008C712C">
        <w:t xml:space="preserve">parking </w:t>
      </w:r>
      <w:r w:rsidR="001D6B10">
        <w:t xml:space="preserve">przy pasie drogowym. Będzie 6 miejsc parkingowych oraz miejsce dla osób niepełnosprawnych. </w:t>
      </w:r>
      <w:r w:rsidR="008C712C">
        <w:t xml:space="preserve">10 tys </w:t>
      </w:r>
      <w:r w:rsidR="001D6B10">
        <w:t xml:space="preserve">zł </w:t>
      </w:r>
      <w:r>
        <w:t>wykłada</w:t>
      </w:r>
      <w:r w:rsidR="008C712C">
        <w:t xml:space="preserve"> </w:t>
      </w:r>
      <w:r>
        <w:t>Gmina J</w:t>
      </w:r>
      <w:r w:rsidR="008C712C">
        <w:t>arocin, 10 tys weterynaria</w:t>
      </w:r>
      <w:r w:rsidR="001D6B10">
        <w:t>. Dotacja</w:t>
      </w:r>
      <w:r w:rsidR="008C712C">
        <w:t xml:space="preserve"> od </w:t>
      </w:r>
      <w:r w:rsidR="001D6B10">
        <w:t>W</w:t>
      </w:r>
      <w:r>
        <w:t>ojewody</w:t>
      </w:r>
      <w:r w:rsidR="008C712C">
        <w:t xml:space="preserve"> </w:t>
      </w:r>
      <w:r w:rsidR="001D6B10">
        <w:t xml:space="preserve">wynosiła </w:t>
      </w:r>
      <w:r w:rsidR="008C712C">
        <w:t>1 mln zł</w:t>
      </w:r>
      <w:r w:rsidR="001D6B10">
        <w:t>. G</w:t>
      </w:r>
      <w:r>
        <w:t>łówny</w:t>
      </w:r>
      <w:r w:rsidR="001D6B10">
        <w:t xml:space="preserve"> I</w:t>
      </w:r>
      <w:r w:rsidR="008C712C">
        <w:t xml:space="preserve">nspektor </w:t>
      </w:r>
      <w:r w:rsidR="001D6B10">
        <w:t>W</w:t>
      </w:r>
      <w:r w:rsidR="008C712C">
        <w:t xml:space="preserve">eterynarii </w:t>
      </w:r>
      <w:r w:rsidR="001D6B10">
        <w:t>udzielił dofinansowania w kwocie ponad</w:t>
      </w:r>
      <w:r w:rsidR="008C712C">
        <w:t xml:space="preserve"> 400 tys zł. </w:t>
      </w:r>
    </w:p>
    <w:p w:rsidR="00870F67" w:rsidRDefault="00870F67" w:rsidP="0056008E">
      <w:pPr>
        <w:pStyle w:val="NormalnyWeb"/>
        <w:spacing w:before="0" w:beforeAutospacing="0" w:after="0" w:afterAutospacing="0"/>
        <w:jc w:val="both"/>
        <w:rPr>
          <w:b/>
          <w:u w:val="single"/>
        </w:rPr>
      </w:pPr>
    </w:p>
    <w:p w:rsidR="008F6C5B" w:rsidRDefault="00870F67" w:rsidP="0056008E">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proszę o opinię Komisji. </w:t>
      </w:r>
    </w:p>
    <w:p w:rsidR="00870F67" w:rsidRDefault="00870F67" w:rsidP="0056008E">
      <w:pPr>
        <w:pStyle w:val="NormalnyWeb"/>
        <w:spacing w:before="0" w:beforeAutospacing="0" w:after="0" w:afterAutospacing="0"/>
        <w:jc w:val="both"/>
      </w:pPr>
    </w:p>
    <w:p w:rsidR="00870F67" w:rsidRPr="00E065D1" w:rsidRDefault="00870F67" w:rsidP="00870F67">
      <w:pPr>
        <w:jc w:val="both"/>
      </w:pPr>
      <w:r w:rsidRPr="00E065D1">
        <w:rPr>
          <w:b/>
          <w:u w:val="single"/>
        </w:rPr>
        <w:t>P. K. Matuszak, Przewodniczący Komisji Budżetu i Rozwoju</w:t>
      </w:r>
      <w:r w:rsidRPr="00E065D1">
        <w:rPr>
          <w:b/>
        </w:rPr>
        <w:t xml:space="preserve"> </w:t>
      </w:r>
      <w:r>
        <w:rPr>
          <w:b/>
        </w:rPr>
        <w:t xml:space="preserve">– </w:t>
      </w:r>
      <w:r w:rsidRPr="00E065D1">
        <w:t>Komisja Budżetu i Rozwoju pozytywnie zaopiniowała projekt uchwały.</w:t>
      </w:r>
    </w:p>
    <w:p w:rsidR="00870F67" w:rsidRDefault="00870F67" w:rsidP="00870F67">
      <w:pPr>
        <w:suppressAutoHyphens/>
        <w:jc w:val="both"/>
        <w:rPr>
          <w:lang w:eastAsia="ar-SA"/>
        </w:rPr>
      </w:pPr>
    </w:p>
    <w:p w:rsidR="00870F67" w:rsidRPr="00E065D1" w:rsidRDefault="00870F67" w:rsidP="00870F67">
      <w:pPr>
        <w:suppressAutoHyphens/>
        <w:jc w:val="both"/>
        <w:rPr>
          <w:lang w:eastAsia="ar-SA"/>
        </w:rPr>
      </w:pPr>
      <w:r w:rsidRPr="0032786C">
        <w:rPr>
          <w:rFonts w:eastAsia="Times New Roman"/>
          <w:b/>
          <w:u w:val="single"/>
        </w:rPr>
        <w:t>P. J. Szczerbań, Przewodniczący Rady</w:t>
      </w:r>
      <w:r w:rsidRPr="0032786C">
        <w:t xml:space="preserve"> -</w:t>
      </w:r>
      <w:r>
        <w:t xml:space="preserve"> p</w:t>
      </w:r>
      <w:r w:rsidRPr="00E065D1">
        <w:rPr>
          <w:lang w:eastAsia="ar-SA"/>
        </w:rPr>
        <w:t>rzystępujemy do głosowania za pomocą urządzeń elektronicznych w systemie Esesja. Proszę o naciśnięcie odpowiedniego przycisku.</w:t>
      </w:r>
      <w:r>
        <w:rPr>
          <w:lang w:eastAsia="ar-SA"/>
        </w:rPr>
        <w:t xml:space="preserve"> </w:t>
      </w:r>
      <w:r w:rsidRPr="00E065D1">
        <w:rPr>
          <w:lang w:eastAsia="ar-SA"/>
        </w:rPr>
        <w:t>Kto jest „za” podjęciem uchwały? Kto jest „przeciw”? Kto „się wstrzymał” od głosu?</w:t>
      </w:r>
    </w:p>
    <w:p w:rsidR="00870F67" w:rsidRDefault="00870F67" w:rsidP="00870F67">
      <w:pPr>
        <w:jc w:val="both"/>
      </w:pPr>
    </w:p>
    <w:p w:rsidR="00870F67" w:rsidRDefault="00870F67" w:rsidP="00870F67">
      <w:pPr>
        <w:jc w:val="both"/>
      </w:pPr>
      <w:r>
        <w:t>W głosowaniu wzięło udział 19 radnych. Uchwała została podjęta jednogłośnie.</w:t>
      </w:r>
    </w:p>
    <w:p w:rsidR="00870F67" w:rsidRDefault="00870F67" w:rsidP="0056008E">
      <w:pPr>
        <w:pStyle w:val="NormalnyWeb"/>
        <w:spacing w:before="0" w:beforeAutospacing="0" w:after="0" w:afterAutospacing="0"/>
        <w:jc w:val="both"/>
      </w:pPr>
    </w:p>
    <w:p w:rsidR="008F6C5B" w:rsidRDefault="008C712C" w:rsidP="0056008E">
      <w:pPr>
        <w:pStyle w:val="NormalnyWeb"/>
        <w:spacing w:before="0" w:beforeAutospacing="0" w:after="0" w:afterAutospacing="0"/>
        <w:jc w:val="both"/>
      </w:pPr>
      <w:r>
        <w:rPr>
          <w:b/>
          <w:bCs/>
          <w:u w:val="single"/>
        </w:rPr>
        <w:lastRenderedPageBreak/>
        <w:t>Głosowano w sprawie:</w:t>
      </w:r>
      <w:r w:rsidR="008F6C5B">
        <w:t xml:space="preserve"> </w:t>
      </w:r>
      <w:r>
        <w:t>Zatwierdzenie projektu uchwa</w:t>
      </w:r>
      <w:r w:rsidR="008F6C5B">
        <w:t>ły Rady Powiatu Jarocińskiego w </w:t>
      </w:r>
      <w:r>
        <w:t xml:space="preserve">sprawie wyrażenia zgody na udzielenie pomocy finansowej Gminie Jarocin w roku 2019. </w:t>
      </w:r>
    </w:p>
    <w:p w:rsidR="008F6C5B" w:rsidRDefault="008C712C" w:rsidP="0056008E">
      <w:pPr>
        <w:pStyle w:val="NormalnyWeb"/>
        <w:spacing w:before="0" w:beforeAutospacing="0" w:after="0" w:afterAutospacing="0"/>
        <w:jc w:val="both"/>
      </w:pPr>
      <w:r>
        <w:rPr>
          <w:rStyle w:val="Pogrubienie"/>
          <w:u w:val="single"/>
        </w:rPr>
        <w:t>Wyniki głosowania</w:t>
      </w:r>
      <w:r w:rsidR="008F6C5B">
        <w:rPr>
          <w:rStyle w:val="Pogrubienie"/>
          <w:u w:val="single"/>
        </w:rPr>
        <w:t xml:space="preserve"> </w:t>
      </w:r>
      <w:r>
        <w:t>ZA: 19, PRZECIW: 0, WSTRZYMUJĘ SI</w:t>
      </w:r>
      <w:r w:rsidR="00870F67">
        <w:t>Ę: 0, BRAK GŁOSU: 0, NIEOBECNI: </w:t>
      </w:r>
      <w:r>
        <w:t>0</w:t>
      </w:r>
    </w:p>
    <w:p w:rsidR="008F6C5B" w:rsidRDefault="008F6C5B" w:rsidP="0056008E">
      <w:pPr>
        <w:pStyle w:val="NormalnyWeb"/>
        <w:spacing w:before="0" w:beforeAutospacing="0" w:after="0" w:afterAutospacing="0"/>
        <w:jc w:val="both"/>
      </w:pPr>
    </w:p>
    <w:p w:rsidR="008F6C5B" w:rsidRDefault="008C712C" w:rsidP="0056008E">
      <w:pPr>
        <w:pStyle w:val="NormalnyWeb"/>
        <w:spacing w:before="0" w:beforeAutospacing="0" w:after="0" w:afterAutospacing="0"/>
        <w:jc w:val="both"/>
      </w:pPr>
      <w:r>
        <w:rPr>
          <w:u w:val="single"/>
        </w:rPr>
        <w:t>Wyniki imienne:</w:t>
      </w:r>
      <w:r w:rsidR="008F6C5B">
        <w:t xml:space="preserve"> ZA (19)</w:t>
      </w:r>
      <w:r>
        <w:t>Tomasz Bandyk, Janusz Barański, Marta Bierła, Agnieszka Borkiewicz, Lidia Czechak, Mirosław Drzazga, Andrzej Dworzyński, Teodor Grobelny, Jacek Jędraszczyk, Elżbieta Kostka, Stanisław Martuzalski, Karol Matuszak, Janina Nicke, Mariusz Stolecki, Hanna Szałkowska, Jan Szczerbań, Michał Urbaniak, Mateusz Walczak, Julian Zegar</w:t>
      </w:r>
    </w:p>
    <w:p w:rsidR="009166CA" w:rsidRDefault="009166CA" w:rsidP="0056008E">
      <w:pPr>
        <w:pStyle w:val="NormalnyWeb"/>
        <w:spacing w:before="0" w:beforeAutospacing="0" w:after="0" w:afterAutospacing="0"/>
        <w:jc w:val="both"/>
      </w:pPr>
    </w:p>
    <w:p w:rsidR="009166CA" w:rsidRPr="002F6AC1" w:rsidRDefault="009166CA" w:rsidP="009166CA">
      <w:pPr>
        <w:pStyle w:val="NormalnyWeb"/>
        <w:spacing w:before="0" w:beforeAutospacing="0" w:after="0" w:afterAutospacing="0"/>
        <w:jc w:val="center"/>
        <w:rPr>
          <w:b/>
        </w:rPr>
      </w:pPr>
      <w:r w:rsidRPr="002F6AC1">
        <w:rPr>
          <w:b/>
          <w:sz w:val="28"/>
          <w:szCs w:val="28"/>
        </w:rPr>
        <w:t>XXII/1</w:t>
      </w:r>
      <w:r>
        <w:rPr>
          <w:b/>
          <w:sz w:val="28"/>
          <w:szCs w:val="28"/>
        </w:rPr>
        <w:t>61</w:t>
      </w:r>
      <w:r w:rsidRPr="002F6AC1">
        <w:rPr>
          <w:b/>
          <w:sz w:val="28"/>
          <w:szCs w:val="28"/>
        </w:rPr>
        <w:t>/19</w:t>
      </w:r>
    </w:p>
    <w:p w:rsidR="009166CA" w:rsidRDefault="009166CA" w:rsidP="0056008E">
      <w:pPr>
        <w:pStyle w:val="NormalnyWeb"/>
        <w:spacing w:before="0" w:beforeAutospacing="0" w:after="0" w:afterAutospacing="0"/>
        <w:jc w:val="both"/>
      </w:pPr>
    </w:p>
    <w:p w:rsidR="008F6C5B" w:rsidRDefault="008F6C5B" w:rsidP="0056008E">
      <w:pPr>
        <w:pStyle w:val="NormalnyWeb"/>
        <w:spacing w:before="0" w:beforeAutospacing="0" w:after="0" w:afterAutospacing="0"/>
        <w:jc w:val="both"/>
        <w:rPr>
          <w:b/>
          <w:u w:val="single"/>
        </w:rPr>
      </w:pPr>
      <w:r w:rsidRPr="00A55962">
        <w:rPr>
          <w:b/>
          <w:u w:val="single"/>
        </w:rPr>
        <w:t xml:space="preserve">Ad. pkt. </w:t>
      </w:r>
      <w:r>
        <w:rPr>
          <w:b/>
          <w:u w:val="single"/>
        </w:rPr>
        <w:t>15</w:t>
      </w:r>
      <w:r w:rsidRPr="00A55962">
        <w:rPr>
          <w:b/>
          <w:u w:val="single"/>
        </w:rPr>
        <w:t xml:space="preserve">. </w:t>
      </w:r>
    </w:p>
    <w:p w:rsidR="00870F67" w:rsidRPr="00E065D1" w:rsidRDefault="008914B7" w:rsidP="00870F67">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r</w:t>
      </w:r>
      <w:r w:rsidR="008C712C">
        <w:t>ozpatrzenie projektu uchwały Rady Powiatu Jarocińskiego zmieniającej uchwałę w sprawie ustalenia Wieloletniej Prognozy Finansowej Powiatu Jarocińskiego na lata 2019 - 2030.</w:t>
      </w:r>
      <w:r w:rsidR="00FB0D4A" w:rsidRPr="00FB0D4A">
        <w:rPr>
          <w:i/>
        </w:rPr>
        <w:t xml:space="preserve"> </w:t>
      </w:r>
      <w:r w:rsidR="00FB0D4A" w:rsidRPr="0074328A">
        <w:rPr>
          <w:i/>
        </w:rPr>
        <w:t xml:space="preserve">Projekt uchwały stanowi załącznik nr </w:t>
      </w:r>
      <w:r w:rsidR="00FB0D4A">
        <w:rPr>
          <w:i/>
        </w:rPr>
        <w:t>2</w:t>
      </w:r>
      <w:r w:rsidR="007F3A78">
        <w:rPr>
          <w:i/>
        </w:rPr>
        <w:t>6</w:t>
      </w:r>
      <w:r w:rsidR="00FB0D4A" w:rsidRPr="0074328A">
        <w:rPr>
          <w:i/>
        </w:rPr>
        <w:t xml:space="preserve"> do protokołu</w:t>
      </w:r>
      <w:r w:rsidR="00FB0D4A">
        <w:t xml:space="preserve">. </w:t>
      </w:r>
      <w:r w:rsidR="007F3A78" w:rsidRPr="007F3A78">
        <w:rPr>
          <w:i/>
        </w:rPr>
        <w:t>Autopoprawki stanowią załącznik nr 2</w:t>
      </w:r>
      <w:r w:rsidR="007F3A78">
        <w:rPr>
          <w:i/>
        </w:rPr>
        <w:t>7</w:t>
      </w:r>
      <w:r w:rsidR="007F3A78" w:rsidRPr="007F3A78">
        <w:rPr>
          <w:i/>
        </w:rPr>
        <w:t xml:space="preserve"> do protokołu</w:t>
      </w:r>
      <w:r w:rsidR="007F3A78" w:rsidRPr="00E065D1">
        <w:rPr>
          <w:rFonts w:eastAsiaTheme="minorHAnsi"/>
        </w:rPr>
        <w:t xml:space="preserve"> </w:t>
      </w:r>
      <w:r w:rsidR="00870F67" w:rsidRPr="00E065D1">
        <w:rPr>
          <w:rFonts w:eastAsiaTheme="minorHAnsi"/>
        </w:rPr>
        <w:t xml:space="preserve">Projekt uchwały radni otrzymali w wersji elektronicznej w systemie e-sesja. </w:t>
      </w:r>
      <w:r w:rsidR="00870F67" w:rsidRPr="00E065D1">
        <w:t>Czy ktoś chciałby zabrać głos do projektu uchwały?</w:t>
      </w:r>
      <w:r w:rsidR="00870F67">
        <w:t xml:space="preserve"> </w:t>
      </w:r>
      <w:r w:rsidR="00870F67" w:rsidRPr="00E065D1">
        <w:t>Nie widzę.</w:t>
      </w:r>
      <w:r w:rsidR="00870F67">
        <w:t xml:space="preserve"> </w:t>
      </w:r>
      <w:r w:rsidR="00870F67" w:rsidRPr="00E065D1">
        <w:t>Proszę o opini</w:t>
      </w:r>
      <w:r w:rsidR="00870F67">
        <w:t>ę</w:t>
      </w:r>
      <w:r w:rsidR="00870F67" w:rsidRPr="00E065D1">
        <w:t xml:space="preserve"> Komisji</w:t>
      </w:r>
      <w:r w:rsidR="00870F67">
        <w:t>.</w:t>
      </w:r>
    </w:p>
    <w:p w:rsidR="00870F67" w:rsidRDefault="00870F67" w:rsidP="00870F67">
      <w:pPr>
        <w:jc w:val="both"/>
        <w:rPr>
          <w:b/>
          <w:u w:val="single"/>
        </w:rPr>
      </w:pPr>
    </w:p>
    <w:p w:rsidR="00870F67" w:rsidRPr="00E065D1" w:rsidRDefault="00870F67" w:rsidP="00870F67">
      <w:pPr>
        <w:jc w:val="both"/>
      </w:pPr>
      <w:r w:rsidRPr="00E065D1">
        <w:rPr>
          <w:b/>
          <w:u w:val="single"/>
        </w:rPr>
        <w:t>P. K. Matuszak, Przewodniczący Komisji Budżetu i Rozwoju</w:t>
      </w:r>
      <w:r w:rsidRPr="00E065D1">
        <w:rPr>
          <w:b/>
        </w:rPr>
        <w:t xml:space="preserve"> </w:t>
      </w:r>
      <w:r>
        <w:rPr>
          <w:b/>
        </w:rPr>
        <w:t xml:space="preserve">– </w:t>
      </w:r>
      <w:r w:rsidRPr="00E065D1">
        <w:t>Komisja Budżetu i Rozwoju pozytywnie zaopiniowała projekt uchwały.</w:t>
      </w:r>
    </w:p>
    <w:p w:rsidR="00FB0D4A" w:rsidRDefault="00FB0D4A" w:rsidP="00FB0D4A">
      <w:pPr>
        <w:pStyle w:val="NormalnyWeb"/>
        <w:spacing w:before="0" w:beforeAutospacing="0" w:after="0" w:afterAutospacing="0"/>
        <w:jc w:val="both"/>
      </w:pPr>
    </w:p>
    <w:p w:rsidR="00870F67" w:rsidRDefault="00870F67" w:rsidP="00FB0D4A">
      <w:pPr>
        <w:pStyle w:val="NormalnyWeb"/>
        <w:spacing w:before="0" w:beforeAutospacing="0" w:after="0" w:afterAutospacing="0"/>
        <w:jc w:val="both"/>
      </w:pPr>
      <w:r w:rsidRPr="00870F67">
        <w:rPr>
          <w:b/>
          <w:u w:val="single"/>
        </w:rPr>
        <w:t>P. M. Drzazga, Przewodniczący Komisji Edukacji i Kultury</w:t>
      </w:r>
      <w:r>
        <w:t xml:space="preserve"> – Komisja Edukacji i Kultury pozytywnie zaopiniowała projekt uchwały.</w:t>
      </w:r>
    </w:p>
    <w:p w:rsidR="00870F67" w:rsidRDefault="00870F67" w:rsidP="00FB0D4A">
      <w:pPr>
        <w:pStyle w:val="NormalnyWeb"/>
        <w:spacing w:before="0" w:beforeAutospacing="0" w:after="0" w:afterAutospacing="0"/>
        <w:jc w:val="both"/>
      </w:pPr>
    </w:p>
    <w:p w:rsidR="00870F67" w:rsidRDefault="00870F67" w:rsidP="00870F67">
      <w:pPr>
        <w:pStyle w:val="NormalnyWeb"/>
        <w:spacing w:before="0" w:beforeAutospacing="0" w:after="0" w:afterAutospacing="0"/>
        <w:jc w:val="both"/>
      </w:pPr>
      <w:r w:rsidRPr="00870F67">
        <w:rPr>
          <w:b/>
          <w:u w:val="single"/>
        </w:rPr>
        <w:t xml:space="preserve">P. M. Bierła, Przewodnicząca Komisji Zdrowia i Spraw Społecznych </w:t>
      </w:r>
      <w:r>
        <w:t>- Komisja Zdrowia i Spraw Społecznych pozytywnie zaopiniowała projekt uchwały.</w:t>
      </w:r>
    </w:p>
    <w:p w:rsidR="00870F67" w:rsidRDefault="00870F67" w:rsidP="00FB0D4A">
      <w:pPr>
        <w:pStyle w:val="NormalnyWeb"/>
        <w:spacing w:before="0" w:beforeAutospacing="0" w:after="0" w:afterAutospacing="0"/>
        <w:jc w:val="both"/>
      </w:pPr>
    </w:p>
    <w:p w:rsidR="00870F67" w:rsidRPr="00E065D1" w:rsidRDefault="00870F67" w:rsidP="00870F67">
      <w:pPr>
        <w:suppressAutoHyphens/>
        <w:jc w:val="both"/>
        <w:rPr>
          <w:lang w:eastAsia="ar-SA"/>
        </w:rPr>
      </w:pPr>
      <w:r w:rsidRPr="0032786C">
        <w:rPr>
          <w:rFonts w:eastAsia="Times New Roman"/>
          <w:b/>
          <w:u w:val="single"/>
        </w:rPr>
        <w:t>P. J. Szczerbań, Przewodniczący Rady</w:t>
      </w:r>
      <w:r w:rsidRPr="0032786C">
        <w:t xml:space="preserve"> </w:t>
      </w:r>
      <w:r>
        <w:t>–</w:t>
      </w:r>
      <w:r w:rsidRPr="00870F67">
        <w:t xml:space="preserve"> </w:t>
      </w:r>
      <w:r>
        <w:t>p</w:t>
      </w:r>
      <w:r w:rsidRPr="00E065D1">
        <w:rPr>
          <w:lang w:eastAsia="ar-SA"/>
        </w:rPr>
        <w:t>rzystępujemy do głosowania za pomocą urządzeń elektronicznych w systemie Esesja. Proszę o naciśnięcie odpowiedniego przycisku.</w:t>
      </w:r>
      <w:r>
        <w:rPr>
          <w:lang w:eastAsia="ar-SA"/>
        </w:rPr>
        <w:t xml:space="preserve"> </w:t>
      </w:r>
      <w:r w:rsidRPr="00E065D1">
        <w:rPr>
          <w:lang w:eastAsia="ar-SA"/>
        </w:rPr>
        <w:t>Kto jest „za” podjęciem uchwały? Kto jest „przeciw”? Kto „się wstrzymał” od głosu?</w:t>
      </w:r>
    </w:p>
    <w:p w:rsidR="00870F67" w:rsidRDefault="00870F67" w:rsidP="00870F67">
      <w:pPr>
        <w:jc w:val="both"/>
      </w:pPr>
    </w:p>
    <w:p w:rsidR="00870F67" w:rsidRDefault="00870F67" w:rsidP="00870F67">
      <w:pPr>
        <w:jc w:val="both"/>
      </w:pPr>
      <w:r>
        <w:t>W głosowaniu wzięło udział 19 radnych. Uchwała została podjęta jednogłośnie.</w:t>
      </w:r>
    </w:p>
    <w:p w:rsidR="00870F67" w:rsidRDefault="00870F67" w:rsidP="0056008E">
      <w:pPr>
        <w:pStyle w:val="NormalnyWeb"/>
        <w:spacing w:before="0" w:beforeAutospacing="0" w:after="0" w:afterAutospacing="0"/>
        <w:jc w:val="both"/>
        <w:rPr>
          <w:b/>
          <w:bCs/>
          <w:u w:val="single"/>
        </w:rPr>
      </w:pPr>
    </w:p>
    <w:p w:rsidR="004C2536" w:rsidRDefault="008C712C" w:rsidP="0056008E">
      <w:pPr>
        <w:pStyle w:val="NormalnyWeb"/>
        <w:spacing w:before="0" w:beforeAutospacing="0" w:after="0" w:afterAutospacing="0"/>
        <w:jc w:val="both"/>
      </w:pPr>
      <w:r>
        <w:rPr>
          <w:b/>
          <w:bCs/>
          <w:u w:val="single"/>
        </w:rPr>
        <w:t>Głosowano w sprawie:</w:t>
      </w:r>
      <w:r w:rsidR="004C2536">
        <w:t xml:space="preserve"> </w:t>
      </w:r>
      <w:r>
        <w:t xml:space="preserve">Rozpatrzenie projektu uchwały Rady Powiatu Jarocińskiego zmieniającej uchwałę w sprawie ustalenia Wieloletniej Prognozy Finansowej Powiatu Jarocińskiego na lata 2019 - 2030 wraz z autopoprawkami. </w:t>
      </w:r>
    </w:p>
    <w:p w:rsidR="00790E7D" w:rsidRDefault="00790E7D" w:rsidP="0056008E">
      <w:pPr>
        <w:pStyle w:val="NormalnyWeb"/>
        <w:spacing w:before="0" w:beforeAutospacing="0" w:after="0" w:afterAutospacing="0"/>
        <w:jc w:val="both"/>
        <w:rPr>
          <w:rStyle w:val="Pogrubienie"/>
          <w:u w:val="single"/>
        </w:rPr>
      </w:pPr>
    </w:p>
    <w:p w:rsidR="004C2536" w:rsidRDefault="008C712C" w:rsidP="0056008E">
      <w:pPr>
        <w:pStyle w:val="NormalnyWeb"/>
        <w:spacing w:before="0" w:beforeAutospacing="0" w:after="0" w:afterAutospacing="0"/>
        <w:jc w:val="both"/>
      </w:pPr>
      <w:r>
        <w:rPr>
          <w:rStyle w:val="Pogrubienie"/>
          <w:u w:val="single"/>
        </w:rPr>
        <w:t>Wyniki głosowania</w:t>
      </w:r>
      <w:r w:rsidR="004C2536">
        <w:t xml:space="preserve"> </w:t>
      </w:r>
      <w:r>
        <w:t>ZA: 19, PRZECIW: 0, WSTRZYMUJĘ SI</w:t>
      </w:r>
      <w:r w:rsidR="00FB0D4A">
        <w:t>Ę: 0, BRAK GŁOSU: 0, NIEOBECNI: </w:t>
      </w:r>
      <w:r>
        <w:t>0</w:t>
      </w:r>
    </w:p>
    <w:p w:rsidR="004C2536" w:rsidRDefault="008C712C" w:rsidP="0056008E">
      <w:pPr>
        <w:pStyle w:val="NormalnyWeb"/>
        <w:spacing w:before="0" w:beforeAutospacing="0" w:after="0" w:afterAutospacing="0"/>
        <w:jc w:val="both"/>
      </w:pPr>
      <w:r>
        <w:rPr>
          <w:u w:val="single"/>
        </w:rPr>
        <w:t>Wyniki imienne:</w:t>
      </w:r>
      <w:r w:rsidR="004C2536">
        <w:t xml:space="preserve"> ZA (19) </w:t>
      </w:r>
      <w:r>
        <w:t>Tomasz Bandyk, Janusz Barański, Marta Bierła, Agnieszka Borkiewicz, Lidia Czechak, Mirosław Drzazga, Andrzej Dworzyński, Teodor Grobelny, Jacek Jędraszczyk, Elżbieta Kostka, Stanisław Martuzalski, Karol Matuszak, Janina Nicke, Mariusz Stolecki, Hanna Szałkowska, Jan Szczerbań, Michał Urbaniak, Mateusz Walczak, Julian Zegar</w:t>
      </w:r>
    </w:p>
    <w:p w:rsidR="009166CA" w:rsidRDefault="009166CA" w:rsidP="009166CA">
      <w:pPr>
        <w:pStyle w:val="NormalnyWeb"/>
        <w:spacing w:before="0" w:beforeAutospacing="0" w:after="0" w:afterAutospacing="0"/>
        <w:rPr>
          <w:sz w:val="28"/>
        </w:rPr>
      </w:pPr>
    </w:p>
    <w:p w:rsidR="009166CA" w:rsidRPr="002F6AC1" w:rsidRDefault="009166CA" w:rsidP="009166CA">
      <w:pPr>
        <w:pStyle w:val="NormalnyWeb"/>
        <w:spacing w:before="0" w:beforeAutospacing="0" w:after="0" w:afterAutospacing="0"/>
        <w:jc w:val="center"/>
        <w:rPr>
          <w:b/>
        </w:rPr>
      </w:pPr>
      <w:r w:rsidRPr="002F6AC1">
        <w:rPr>
          <w:b/>
          <w:sz w:val="28"/>
          <w:szCs w:val="28"/>
        </w:rPr>
        <w:t>XXII/1</w:t>
      </w:r>
      <w:r>
        <w:rPr>
          <w:b/>
          <w:sz w:val="28"/>
          <w:szCs w:val="28"/>
        </w:rPr>
        <w:t>62</w:t>
      </w:r>
      <w:r w:rsidRPr="002F6AC1">
        <w:rPr>
          <w:b/>
          <w:sz w:val="28"/>
          <w:szCs w:val="28"/>
        </w:rPr>
        <w:t>/19</w:t>
      </w:r>
    </w:p>
    <w:p w:rsidR="004C2536" w:rsidRDefault="004C2536" w:rsidP="0056008E">
      <w:pPr>
        <w:pStyle w:val="NormalnyWeb"/>
        <w:spacing w:before="0" w:beforeAutospacing="0" w:after="0" w:afterAutospacing="0"/>
        <w:jc w:val="both"/>
      </w:pPr>
    </w:p>
    <w:p w:rsidR="004C2536" w:rsidRPr="004C2536" w:rsidRDefault="004C2536" w:rsidP="0056008E">
      <w:pPr>
        <w:pStyle w:val="NormalnyWeb"/>
        <w:spacing w:before="0" w:beforeAutospacing="0" w:after="0" w:afterAutospacing="0"/>
        <w:jc w:val="both"/>
        <w:rPr>
          <w:b/>
          <w:u w:val="single"/>
        </w:rPr>
      </w:pPr>
      <w:r w:rsidRPr="004C2536">
        <w:rPr>
          <w:b/>
          <w:u w:val="single"/>
        </w:rPr>
        <w:t xml:space="preserve">Ad. pkt. </w:t>
      </w:r>
      <w:r w:rsidR="008C712C" w:rsidRPr="004C2536">
        <w:rPr>
          <w:b/>
          <w:u w:val="single"/>
        </w:rPr>
        <w:t>16.</w:t>
      </w:r>
    </w:p>
    <w:p w:rsidR="00870F67" w:rsidRPr="00E065D1" w:rsidRDefault="008914B7" w:rsidP="00870F67">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xml:space="preserve"> r</w:t>
      </w:r>
      <w:r w:rsidR="008C712C">
        <w:t>ozpatrzenie projektu uchwały Rady Powiatu Jarocińskiego zmieniającej uchwałę w sprawie uchwalenia budżetu Powiatu Jarocińskiego na 2019 r.</w:t>
      </w:r>
      <w:r w:rsidR="00FB0D4A" w:rsidRPr="00FB0D4A">
        <w:rPr>
          <w:i/>
        </w:rPr>
        <w:t xml:space="preserve"> </w:t>
      </w:r>
      <w:r w:rsidR="00FB0D4A" w:rsidRPr="0074328A">
        <w:rPr>
          <w:i/>
        </w:rPr>
        <w:t xml:space="preserve">Projekt uchwały stanowi załącznik nr </w:t>
      </w:r>
      <w:r w:rsidR="00FB0D4A">
        <w:rPr>
          <w:i/>
        </w:rPr>
        <w:t>2</w:t>
      </w:r>
      <w:r w:rsidR="007F3A78">
        <w:rPr>
          <w:i/>
        </w:rPr>
        <w:t xml:space="preserve">8 </w:t>
      </w:r>
      <w:r w:rsidR="00FB0D4A" w:rsidRPr="0074328A">
        <w:rPr>
          <w:i/>
        </w:rPr>
        <w:t>do protokołu</w:t>
      </w:r>
      <w:r w:rsidR="00FB0D4A">
        <w:t xml:space="preserve">. </w:t>
      </w:r>
      <w:r w:rsidR="007F3A78" w:rsidRPr="007F3A78">
        <w:rPr>
          <w:i/>
        </w:rPr>
        <w:t>Autopoprawki stanowią załącznik nr 2</w:t>
      </w:r>
      <w:r w:rsidR="007F3A78">
        <w:rPr>
          <w:i/>
        </w:rPr>
        <w:t>9</w:t>
      </w:r>
      <w:bookmarkStart w:id="4" w:name="_GoBack"/>
      <w:bookmarkEnd w:id="4"/>
      <w:r w:rsidR="007F3A78" w:rsidRPr="007F3A78">
        <w:rPr>
          <w:i/>
        </w:rPr>
        <w:t xml:space="preserve"> do protokołu</w:t>
      </w:r>
      <w:r w:rsidR="007F3A78">
        <w:t xml:space="preserve">. </w:t>
      </w:r>
      <w:r w:rsidR="00870F67" w:rsidRPr="00E065D1">
        <w:rPr>
          <w:rFonts w:eastAsiaTheme="minorHAnsi"/>
        </w:rPr>
        <w:t xml:space="preserve">Projekt uchwały radni otrzymali w wersji elektronicznej w systemie e-sesja. </w:t>
      </w:r>
      <w:r w:rsidR="00870F67" w:rsidRPr="00E065D1">
        <w:t>Czy ktoś chciałby zabrać głos do projektu uchwały?</w:t>
      </w:r>
      <w:r w:rsidR="00870F67">
        <w:t xml:space="preserve"> </w:t>
      </w:r>
      <w:r w:rsidR="00870F67" w:rsidRPr="00E065D1">
        <w:t>Nie widzę.</w:t>
      </w:r>
      <w:r w:rsidR="00870F67">
        <w:t xml:space="preserve"> </w:t>
      </w:r>
      <w:r w:rsidR="00870F67" w:rsidRPr="00E065D1">
        <w:t>Proszę o opini</w:t>
      </w:r>
      <w:r w:rsidR="00870F67">
        <w:t>ę</w:t>
      </w:r>
      <w:r w:rsidR="00870F67" w:rsidRPr="00E065D1">
        <w:t xml:space="preserve"> Komisji</w:t>
      </w:r>
      <w:r w:rsidR="00870F67">
        <w:t>.</w:t>
      </w:r>
    </w:p>
    <w:p w:rsidR="00870F67" w:rsidRPr="00E065D1" w:rsidRDefault="00870F67" w:rsidP="00870F67">
      <w:pPr>
        <w:jc w:val="both"/>
      </w:pPr>
      <w:r w:rsidRPr="00E065D1">
        <w:rPr>
          <w:b/>
          <w:u w:val="single"/>
        </w:rPr>
        <w:lastRenderedPageBreak/>
        <w:t>P. K. Matuszak, Przewodniczący Komisji Budżetu i Rozwoju</w:t>
      </w:r>
      <w:r w:rsidRPr="00E065D1">
        <w:rPr>
          <w:b/>
        </w:rPr>
        <w:t xml:space="preserve"> </w:t>
      </w:r>
      <w:r>
        <w:rPr>
          <w:b/>
        </w:rPr>
        <w:t xml:space="preserve">– </w:t>
      </w:r>
      <w:r w:rsidRPr="00E065D1">
        <w:t>Komisja Budżetu i Rozwoju pozytywnie zaopiniowała projekt uchwały.</w:t>
      </w:r>
    </w:p>
    <w:p w:rsidR="00870F67" w:rsidRDefault="00870F67" w:rsidP="00870F67">
      <w:pPr>
        <w:pStyle w:val="NormalnyWeb"/>
        <w:spacing w:before="0" w:beforeAutospacing="0" w:after="0" w:afterAutospacing="0"/>
        <w:jc w:val="both"/>
      </w:pPr>
    </w:p>
    <w:p w:rsidR="00870F67" w:rsidRDefault="00870F67" w:rsidP="00870F67">
      <w:pPr>
        <w:pStyle w:val="NormalnyWeb"/>
        <w:spacing w:before="0" w:beforeAutospacing="0" w:after="0" w:afterAutospacing="0"/>
        <w:jc w:val="both"/>
      </w:pPr>
      <w:r w:rsidRPr="00870F67">
        <w:rPr>
          <w:b/>
          <w:u w:val="single"/>
        </w:rPr>
        <w:t>P. M. Drzazga, Przewodniczący Komisji Edukacji i Kultury</w:t>
      </w:r>
      <w:r>
        <w:t xml:space="preserve"> – Komisja Edukacji i Kultury pozytywnie zaopiniowała projekt uchwały.</w:t>
      </w:r>
    </w:p>
    <w:p w:rsidR="00870F67" w:rsidRDefault="00870F67" w:rsidP="00870F67">
      <w:pPr>
        <w:pStyle w:val="NormalnyWeb"/>
        <w:spacing w:before="0" w:beforeAutospacing="0" w:after="0" w:afterAutospacing="0"/>
        <w:jc w:val="both"/>
      </w:pPr>
    </w:p>
    <w:p w:rsidR="00870F67" w:rsidRDefault="00870F67" w:rsidP="00870F67">
      <w:pPr>
        <w:pStyle w:val="NormalnyWeb"/>
        <w:spacing w:before="0" w:beforeAutospacing="0" w:after="0" w:afterAutospacing="0"/>
        <w:jc w:val="both"/>
      </w:pPr>
      <w:r w:rsidRPr="00870F67">
        <w:rPr>
          <w:b/>
          <w:u w:val="single"/>
        </w:rPr>
        <w:t xml:space="preserve">P. M. Bierła, Przewodnicząca Komisji Zdrowia i Spraw Społecznych </w:t>
      </w:r>
      <w:r>
        <w:t>- Komisja Zdrowia i Spraw Społecznych pozytywnie zaopiniowała projekt uchwały.</w:t>
      </w:r>
    </w:p>
    <w:p w:rsidR="00870F67" w:rsidRDefault="00870F67" w:rsidP="00870F67">
      <w:pPr>
        <w:pStyle w:val="NormalnyWeb"/>
        <w:spacing w:before="0" w:beforeAutospacing="0" w:after="0" w:afterAutospacing="0"/>
        <w:jc w:val="both"/>
        <w:rPr>
          <w:b/>
          <w:bCs/>
          <w:u w:val="single"/>
        </w:rPr>
      </w:pPr>
    </w:p>
    <w:p w:rsidR="00870F67" w:rsidRDefault="00870F67" w:rsidP="00870F67">
      <w:pPr>
        <w:pStyle w:val="NormalnyWeb"/>
        <w:spacing w:before="0" w:beforeAutospacing="0" w:after="0" w:afterAutospacing="0"/>
        <w:jc w:val="both"/>
      </w:pPr>
      <w:r>
        <w:rPr>
          <w:b/>
          <w:bCs/>
          <w:u w:val="single"/>
        </w:rPr>
        <w:t xml:space="preserve">P. T. Bandyk, Przewodniczący Komisji Rolnictwa i Ochrony Środowiska </w:t>
      </w:r>
      <w:r w:rsidRPr="00870F67">
        <w:rPr>
          <w:bCs/>
        </w:rPr>
        <w:t xml:space="preserve">– </w:t>
      </w:r>
      <w:r>
        <w:rPr>
          <w:bCs/>
        </w:rPr>
        <w:t xml:space="preserve">Komisja Rolnictwa i Ochrony Środowiska </w:t>
      </w:r>
      <w:r>
        <w:t>pozytywnie zaopiniowała projekt uchwały.</w:t>
      </w:r>
    </w:p>
    <w:p w:rsidR="00870F67" w:rsidRDefault="00870F67" w:rsidP="00870F67">
      <w:pPr>
        <w:pStyle w:val="NormalnyWeb"/>
        <w:spacing w:before="0" w:beforeAutospacing="0" w:after="0" w:afterAutospacing="0"/>
        <w:jc w:val="both"/>
        <w:rPr>
          <w:b/>
          <w:bCs/>
          <w:u w:val="single"/>
        </w:rPr>
      </w:pPr>
    </w:p>
    <w:p w:rsidR="00870F67" w:rsidRPr="00E065D1" w:rsidRDefault="00870F67" w:rsidP="00870F67">
      <w:pPr>
        <w:suppressAutoHyphens/>
        <w:jc w:val="both"/>
        <w:rPr>
          <w:lang w:eastAsia="ar-SA"/>
        </w:rPr>
      </w:pPr>
      <w:r w:rsidRPr="0032786C">
        <w:rPr>
          <w:rFonts w:eastAsia="Times New Roman"/>
          <w:b/>
          <w:u w:val="single"/>
        </w:rPr>
        <w:t>P. J. Szczerbań, Przewodniczący Rady</w:t>
      </w:r>
      <w:r w:rsidRPr="0032786C">
        <w:t xml:space="preserve"> </w:t>
      </w:r>
      <w:r>
        <w:t>–</w:t>
      </w:r>
      <w:r w:rsidRPr="00870F67">
        <w:t xml:space="preserve"> </w:t>
      </w:r>
      <w:r>
        <w:t>p</w:t>
      </w:r>
      <w:r w:rsidRPr="00E065D1">
        <w:rPr>
          <w:lang w:eastAsia="ar-SA"/>
        </w:rPr>
        <w:t>rzystępujemy do głosowania za pomocą urządzeń elektronicznych w systemie Esesja. Proszę o naciśnięcie odpowiedniego przycisku.</w:t>
      </w:r>
      <w:r>
        <w:rPr>
          <w:lang w:eastAsia="ar-SA"/>
        </w:rPr>
        <w:t xml:space="preserve"> </w:t>
      </w:r>
      <w:r w:rsidRPr="00E065D1">
        <w:rPr>
          <w:lang w:eastAsia="ar-SA"/>
        </w:rPr>
        <w:t>Kto jest „za” podjęciem uchwały? Kto jest „przeciw”? Kto „się wstrzymał” od głosu?</w:t>
      </w:r>
    </w:p>
    <w:p w:rsidR="00870F67" w:rsidRDefault="00870F67" w:rsidP="00870F67">
      <w:pPr>
        <w:jc w:val="both"/>
      </w:pPr>
    </w:p>
    <w:p w:rsidR="00870F67" w:rsidRDefault="00870F67" w:rsidP="00870F67">
      <w:pPr>
        <w:jc w:val="both"/>
      </w:pPr>
      <w:r>
        <w:t>W głosowaniu wzięło udział 19 radnych. Uchwała została podjęta jednogłośnie.</w:t>
      </w:r>
    </w:p>
    <w:p w:rsidR="00790E7D" w:rsidRDefault="00790E7D" w:rsidP="0056008E">
      <w:pPr>
        <w:pStyle w:val="NormalnyWeb"/>
        <w:spacing w:before="0" w:beforeAutospacing="0" w:after="0" w:afterAutospacing="0"/>
        <w:jc w:val="both"/>
        <w:rPr>
          <w:b/>
          <w:bCs/>
          <w:u w:val="single"/>
        </w:rPr>
      </w:pPr>
    </w:p>
    <w:p w:rsidR="004C2536" w:rsidRDefault="008C712C" w:rsidP="0056008E">
      <w:pPr>
        <w:pStyle w:val="NormalnyWeb"/>
        <w:spacing w:before="0" w:beforeAutospacing="0" w:after="0" w:afterAutospacing="0"/>
        <w:jc w:val="both"/>
      </w:pPr>
      <w:r>
        <w:rPr>
          <w:b/>
          <w:bCs/>
          <w:u w:val="single"/>
        </w:rPr>
        <w:t>Głosowano w sprawie:</w:t>
      </w:r>
      <w:r w:rsidR="004C2536">
        <w:t xml:space="preserve"> </w:t>
      </w:r>
      <w:r>
        <w:t xml:space="preserve">Rozpatrzenie projektu uchwały Rady Powiatu Jarocińskiego zmieniającej uchwałę w sprawie uchwalenia budżetu Powiatu Jarocińskiego na 2019 r. wraz z autopoprawkami. </w:t>
      </w:r>
    </w:p>
    <w:p w:rsidR="004C2536" w:rsidRDefault="004C2536" w:rsidP="0056008E">
      <w:pPr>
        <w:pStyle w:val="NormalnyWeb"/>
        <w:spacing w:before="0" w:beforeAutospacing="0" w:after="0" w:afterAutospacing="0"/>
        <w:jc w:val="both"/>
      </w:pPr>
    </w:p>
    <w:p w:rsidR="004C2536" w:rsidRDefault="008C712C" w:rsidP="0056008E">
      <w:pPr>
        <w:pStyle w:val="NormalnyWeb"/>
        <w:spacing w:before="0" w:beforeAutospacing="0" w:after="0" w:afterAutospacing="0"/>
        <w:jc w:val="both"/>
      </w:pPr>
      <w:r>
        <w:rPr>
          <w:rStyle w:val="Pogrubienie"/>
          <w:u w:val="single"/>
        </w:rPr>
        <w:t>Wyniki głosowania</w:t>
      </w:r>
      <w:r w:rsidR="004C2536">
        <w:t xml:space="preserve"> </w:t>
      </w:r>
      <w:r>
        <w:t>ZA: 19, PRZECIW: 0, WSTRZYMUJĘ SI</w:t>
      </w:r>
      <w:r w:rsidR="009166CA">
        <w:t>Ę: 0, BRAK GŁOSU: 0, NIEOBECNI: </w:t>
      </w:r>
      <w:r>
        <w:t>0</w:t>
      </w:r>
    </w:p>
    <w:p w:rsidR="004C2536" w:rsidRDefault="004C2536" w:rsidP="0056008E">
      <w:pPr>
        <w:pStyle w:val="NormalnyWeb"/>
        <w:spacing w:before="0" w:beforeAutospacing="0" w:after="0" w:afterAutospacing="0"/>
        <w:jc w:val="both"/>
      </w:pPr>
    </w:p>
    <w:p w:rsidR="004C2536" w:rsidRDefault="008C712C" w:rsidP="0056008E">
      <w:pPr>
        <w:pStyle w:val="NormalnyWeb"/>
        <w:spacing w:before="0" w:beforeAutospacing="0" w:after="0" w:afterAutospacing="0"/>
        <w:jc w:val="both"/>
      </w:pPr>
      <w:r>
        <w:rPr>
          <w:u w:val="single"/>
        </w:rPr>
        <w:t>Wyniki imienne:</w:t>
      </w:r>
      <w:r w:rsidR="004C2536">
        <w:t xml:space="preserve"> ZA (19) </w:t>
      </w:r>
      <w:r>
        <w:t>Tomasz Bandyk, Janusz Barański, Marta Bierła, Agnieszka Borkiewicz, Lidia Czechak, Mirosław Drzazga, Andrzej Dworzyński, Teodor Grobelny, Jacek Jędraszczyk, Elżbieta Kostka, Stanisław Martuzalski, Karol Matuszak, Janina Nicke, Mariusz Stolecki, Hanna Szałkowska, Jan Szczerbań, Michał Urbaniak, Mateusz Walczak, Julian Zegar</w:t>
      </w:r>
    </w:p>
    <w:p w:rsidR="009166CA" w:rsidRDefault="009166CA" w:rsidP="009166CA">
      <w:pPr>
        <w:pStyle w:val="NormalnyWeb"/>
        <w:spacing w:before="0" w:beforeAutospacing="0" w:after="0" w:afterAutospacing="0"/>
        <w:rPr>
          <w:sz w:val="28"/>
        </w:rPr>
      </w:pPr>
    </w:p>
    <w:p w:rsidR="009166CA" w:rsidRPr="002F6AC1" w:rsidRDefault="009166CA" w:rsidP="009166CA">
      <w:pPr>
        <w:pStyle w:val="NormalnyWeb"/>
        <w:spacing w:before="0" w:beforeAutospacing="0" w:after="0" w:afterAutospacing="0"/>
        <w:jc w:val="center"/>
        <w:rPr>
          <w:b/>
        </w:rPr>
      </w:pPr>
      <w:r w:rsidRPr="002F6AC1">
        <w:rPr>
          <w:b/>
          <w:sz w:val="28"/>
          <w:szCs w:val="28"/>
        </w:rPr>
        <w:t>XXII/1</w:t>
      </w:r>
      <w:r>
        <w:rPr>
          <w:b/>
          <w:sz w:val="28"/>
          <w:szCs w:val="28"/>
        </w:rPr>
        <w:t>63</w:t>
      </w:r>
      <w:r w:rsidRPr="002F6AC1">
        <w:rPr>
          <w:b/>
          <w:sz w:val="28"/>
          <w:szCs w:val="28"/>
        </w:rPr>
        <w:t>/19</w:t>
      </w:r>
    </w:p>
    <w:p w:rsidR="00BD04D6" w:rsidRPr="004C2536" w:rsidRDefault="00BD04D6" w:rsidP="00BD04D6">
      <w:pPr>
        <w:pStyle w:val="NormalnyWeb"/>
        <w:spacing w:before="0" w:beforeAutospacing="0" w:after="0" w:afterAutospacing="0"/>
        <w:jc w:val="both"/>
        <w:rPr>
          <w:b/>
          <w:u w:val="single"/>
        </w:rPr>
      </w:pPr>
      <w:r w:rsidRPr="004C2536">
        <w:rPr>
          <w:b/>
          <w:u w:val="single"/>
        </w:rPr>
        <w:t>Ad. pkt. 1</w:t>
      </w:r>
      <w:r>
        <w:rPr>
          <w:b/>
          <w:u w:val="single"/>
        </w:rPr>
        <w:t>7</w:t>
      </w:r>
      <w:r w:rsidRPr="004C2536">
        <w:rPr>
          <w:b/>
          <w:u w:val="single"/>
        </w:rPr>
        <w:t>.</w:t>
      </w:r>
    </w:p>
    <w:p w:rsidR="004C2536" w:rsidRDefault="008C712C" w:rsidP="0056008E">
      <w:pPr>
        <w:pStyle w:val="NormalnyWeb"/>
        <w:spacing w:before="0" w:beforeAutospacing="0" w:after="0" w:afterAutospacing="0"/>
        <w:jc w:val="both"/>
      </w:pPr>
      <w:r>
        <w:t>Wnioski i oświadczenia radnych.</w:t>
      </w:r>
    </w:p>
    <w:p w:rsidR="004C2536" w:rsidRDefault="00CC397D" w:rsidP="0056008E">
      <w:pPr>
        <w:pStyle w:val="NormalnyWeb"/>
        <w:spacing w:before="0" w:beforeAutospacing="0" w:after="0" w:afterAutospacing="0"/>
        <w:jc w:val="both"/>
      </w:pPr>
      <w:r w:rsidRPr="00CC397D">
        <w:rPr>
          <w:b/>
          <w:u w:val="single"/>
        </w:rPr>
        <w:t>P. L. Czechak, Starosta Jarociński</w:t>
      </w:r>
      <w:r>
        <w:t xml:space="preserve"> – chciałam podziękować za głosowanie i za zaufanie jakim nas, jako Zarząd państwo radni obdarzyliście na ten kolejny rok. Mam nadzieje, że uda się zrealizować wspólnie wiele dodatkowych zadań majątkowych, które nie zostały wpisane. Mamy pewne rezerwy i mam nadzieję, że będziemy je wykorzystywać jeśli pojawią się możliwości pozyskania dodatkowych środków. Chciałam podziękować panu Skarbnikowi za pracę nad budżetem. </w:t>
      </w:r>
      <w:r w:rsidR="00C74B1A">
        <w:t>Tym bardziej, że jeszcze na ostatnią chwilę wpływały dodatkowe środki nawet z rezerwy państwa. Każde środki postaramy się dobrze wydać. Pragn</w:t>
      </w:r>
      <w:r w:rsidR="00790E7D">
        <w:t>ę</w:t>
      </w:r>
      <w:r w:rsidR="00C74B1A">
        <w:t xml:space="preserve"> podziękować wszystkim współpracownikom, dyrektorom jednostek, pracownikom Starostwa. Myślę, że dobrze zakończyliśmy ten rok i możemy również w nowy rok 2020 spojrzeć pozytywnie. Jest też okazja</w:t>
      </w:r>
      <w:r w:rsidR="00790E7D">
        <w:t>,</w:t>
      </w:r>
      <w:r w:rsidR="00C74B1A">
        <w:t xml:space="preserve"> by złożyć życzenia Radosnych i Spokojnych Świąt.</w:t>
      </w:r>
    </w:p>
    <w:p w:rsidR="00BD04D6" w:rsidRDefault="00BD04D6" w:rsidP="0056008E">
      <w:pPr>
        <w:pStyle w:val="NormalnyWeb"/>
        <w:spacing w:before="0" w:beforeAutospacing="0" w:after="0" w:afterAutospacing="0"/>
        <w:jc w:val="both"/>
      </w:pPr>
    </w:p>
    <w:p w:rsidR="00C74B1A" w:rsidRDefault="00C74B1A" w:rsidP="0056008E">
      <w:pPr>
        <w:pStyle w:val="NormalnyWeb"/>
        <w:spacing w:before="0" w:beforeAutospacing="0" w:after="0" w:afterAutospacing="0"/>
        <w:jc w:val="both"/>
      </w:pPr>
      <w:r w:rsidRPr="0032786C">
        <w:rPr>
          <w:rFonts w:eastAsia="Times New Roman"/>
          <w:b/>
          <w:u w:val="single"/>
        </w:rPr>
        <w:t>P. J. Szczerbań, Przewodniczący Rady</w:t>
      </w:r>
      <w:r w:rsidRPr="0032786C">
        <w:t xml:space="preserve"> </w:t>
      </w:r>
      <w:r>
        <w:t>– dziękuję i gratuluję oraz życzę powodzenia w realizacji budżetu.</w:t>
      </w:r>
    </w:p>
    <w:p w:rsidR="00C74B1A" w:rsidRDefault="00C74B1A" w:rsidP="0056008E">
      <w:pPr>
        <w:pStyle w:val="NormalnyWeb"/>
        <w:spacing w:before="0" w:beforeAutospacing="0" w:after="0" w:afterAutospacing="0"/>
        <w:jc w:val="both"/>
      </w:pPr>
    </w:p>
    <w:p w:rsidR="00BD04D6" w:rsidRPr="004C2536" w:rsidRDefault="00BD04D6" w:rsidP="00BD04D6">
      <w:pPr>
        <w:pStyle w:val="NormalnyWeb"/>
        <w:spacing w:before="0" w:beforeAutospacing="0" w:after="0" w:afterAutospacing="0"/>
        <w:jc w:val="both"/>
        <w:rPr>
          <w:b/>
          <w:u w:val="single"/>
        </w:rPr>
      </w:pPr>
      <w:r w:rsidRPr="004C2536">
        <w:rPr>
          <w:b/>
          <w:u w:val="single"/>
        </w:rPr>
        <w:t>Ad. pkt. 1</w:t>
      </w:r>
      <w:r>
        <w:rPr>
          <w:b/>
          <w:u w:val="single"/>
        </w:rPr>
        <w:t>8</w:t>
      </w:r>
      <w:r w:rsidRPr="004C2536">
        <w:rPr>
          <w:b/>
          <w:u w:val="single"/>
        </w:rPr>
        <w:t>.</w:t>
      </w:r>
    </w:p>
    <w:p w:rsidR="004C2536" w:rsidRDefault="008C712C" w:rsidP="0056008E">
      <w:pPr>
        <w:pStyle w:val="NormalnyWeb"/>
        <w:spacing w:before="0" w:beforeAutospacing="0" w:after="0" w:afterAutospacing="0"/>
        <w:jc w:val="both"/>
      </w:pPr>
      <w:r>
        <w:t>Wolne głosy i wnioski.</w:t>
      </w:r>
    </w:p>
    <w:p w:rsidR="00C74B1A" w:rsidRDefault="00C74B1A" w:rsidP="00C74B1A">
      <w:pPr>
        <w:pStyle w:val="NormalnyWeb"/>
        <w:spacing w:before="0" w:beforeAutospacing="0" w:after="0" w:afterAutospacing="0"/>
        <w:jc w:val="both"/>
        <w:rPr>
          <w:b/>
          <w:u w:val="single"/>
        </w:rPr>
      </w:pPr>
    </w:p>
    <w:p w:rsidR="00C74B1A" w:rsidRDefault="00C74B1A" w:rsidP="00C74B1A">
      <w:pPr>
        <w:pStyle w:val="NormalnyWeb"/>
        <w:spacing w:before="0" w:beforeAutospacing="0" w:after="0" w:afterAutospacing="0"/>
        <w:jc w:val="both"/>
      </w:pPr>
      <w:r w:rsidRPr="008F6C5B">
        <w:rPr>
          <w:b/>
          <w:u w:val="single"/>
        </w:rPr>
        <w:t>Radny St. Martuzalski</w:t>
      </w:r>
      <w:r>
        <w:t xml:space="preserve"> - apeluje by nie mijać się z prawdą w wypowiedziach odnośnie budżetu. Chodzi o nakłady inwestycyjn</w:t>
      </w:r>
      <w:r w:rsidR="0032204D">
        <w:t xml:space="preserve">e w poprzednim roku budżetowym, kiedy poprzedni Zarząd przygotował inwestycje na poziomie 4 mln zł. Podyktowane było to tym, by dać następnemu Zarządowi i następnej Radzie </w:t>
      </w:r>
      <w:r w:rsidR="00640C98">
        <w:t xml:space="preserve">możliwość prowadzenia własnej polityki. Zachowaliśmy się odpowiedzialnie. </w:t>
      </w:r>
    </w:p>
    <w:p w:rsidR="00640C98" w:rsidRDefault="00640C98" w:rsidP="00640C98">
      <w:pPr>
        <w:pStyle w:val="NormalnyWeb"/>
        <w:spacing w:before="0" w:beforeAutospacing="0" w:after="0" w:afterAutospacing="0"/>
        <w:jc w:val="both"/>
        <w:rPr>
          <w:b/>
          <w:u w:val="single"/>
        </w:rPr>
      </w:pPr>
    </w:p>
    <w:p w:rsidR="00640C98" w:rsidRDefault="00640C98" w:rsidP="00640C98">
      <w:pPr>
        <w:pStyle w:val="NormalnyWeb"/>
        <w:spacing w:before="0" w:beforeAutospacing="0" w:after="0" w:afterAutospacing="0"/>
        <w:jc w:val="both"/>
      </w:pPr>
      <w:r w:rsidRPr="008F6C5B">
        <w:rPr>
          <w:b/>
          <w:u w:val="single"/>
        </w:rPr>
        <w:lastRenderedPageBreak/>
        <w:t>P. L. Czechak, Starosta Jarociński</w:t>
      </w:r>
      <w:r>
        <w:t xml:space="preserve"> – wypowiedziałam się dobrze. Chodziło o pokazanie ile wydatków majątkowych było zapisanych a ile środków pozyskaliśmy i ile wydatków majątkowych zostało wykonanych. Źle pan zrozumiał.</w:t>
      </w:r>
    </w:p>
    <w:p w:rsidR="00640C98" w:rsidRDefault="00640C98" w:rsidP="00640C98">
      <w:pPr>
        <w:pStyle w:val="NormalnyWeb"/>
        <w:spacing w:before="0" w:beforeAutospacing="0" w:after="0" w:afterAutospacing="0"/>
        <w:jc w:val="both"/>
      </w:pPr>
    </w:p>
    <w:p w:rsidR="00640C98" w:rsidRDefault="00640C98" w:rsidP="00640C98">
      <w:pPr>
        <w:pStyle w:val="NormalnyWeb"/>
        <w:spacing w:before="0" w:beforeAutospacing="0" w:after="0" w:afterAutospacing="0"/>
        <w:jc w:val="both"/>
      </w:pPr>
      <w:r>
        <w:rPr>
          <w:b/>
          <w:u w:val="single"/>
        </w:rPr>
        <w:t>P</w:t>
      </w:r>
      <w:r w:rsidRPr="000A2E6B">
        <w:rPr>
          <w:b/>
          <w:u w:val="single"/>
        </w:rPr>
        <w:t>rzewodniczący Rady Powiatu, p. Jan Szczerbań</w:t>
      </w:r>
      <w:r>
        <w:t xml:space="preserve"> – proszę przyjąć życzenia Rodzinnych Świąt Bożego Narodzenia. Dziękujemy za niebywałą pamiątkę, </w:t>
      </w:r>
      <w:r w:rsidR="005E50AC">
        <w:t xml:space="preserve">zdjęcia z wizyty Prezydenta Andrzeja Dudy. </w:t>
      </w:r>
    </w:p>
    <w:p w:rsidR="004C2536" w:rsidRDefault="004C2536" w:rsidP="0056008E">
      <w:pPr>
        <w:pStyle w:val="NormalnyWeb"/>
        <w:spacing w:before="0" w:beforeAutospacing="0" w:after="0" w:afterAutospacing="0"/>
        <w:jc w:val="both"/>
      </w:pPr>
    </w:p>
    <w:p w:rsidR="00BD04D6" w:rsidRPr="004C2536" w:rsidRDefault="00BD04D6" w:rsidP="00BD04D6">
      <w:pPr>
        <w:pStyle w:val="NormalnyWeb"/>
        <w:spacing w:before="0" w:beforeAutospacing="0" w:after="0" w:afterAutospacing="0"/>
        <w:jc w:val="both"/>
        <w:rPr>
          <w:b/>
          <w:u w:val="single"/>
        </w:rPr>
      </w:pPr>
      <w:r w:rsidRPr="004C2536">
        <w:rPr>
          <w:b/>
          <w:u w:val="single"/>
        </w:rPr>
        <w:t>Ad. pkt. 1</w:t>
      </w:r>
      <w:r>
        <w:rPr>
          <w:b/>
          <w:u w:val="single"/>
        </w:rPr>
        <w:t>9</w:t>
      </w:r>
      <w:r w:rsidRPr="004C2536">
        <w:rPr>
          <w:b/>
          <w:u w:val="single"/>
        </w:rPr>
        <w:t>.</w:t>
      </w:r>
    </w:p>
    <w:p w:rsidR="004C2536" w:rsidRDefault="008C712C" w:rsidP="0056008E">
      <w:pPr>
        <w:pStyle w:val="NormalnyWeb"/>
        <w:spacing w:before="0" w:beforeAutospacing="0" w:after="0" w:afterAutospacing="0"/>
        <w:jc w:val="both"/>
      </w:pPr>
      <w:r>
        <w:t>Interpelacje i zapytania radnych.</w:t>
      </w:r>
    </w:p>
    <w:p w:rsidR="00BD04D6" w:rsidRDefault="00BD04D6" w:rsidP="0056008E">
      <w:pPr>
        <w:pStyle w:val="NormalnyWeb"/>
        <w:spacing w:before="0" w:beforeAutospacing="0" w:after="0" w:afterAutospacing="0"/>
        <w:jc w:val="both"/>
      </w:pPr>
    </w:p>
    <w:p w:rsidR="00BD04D6" w:rsidRPr="004C2536" w:rsidRDefault="00BD04D6" w:rsidP="00BD04D6">
      <w:pPr>
        <w:pStyle w:val="NormalnyWeb"/>
        <w:spacing w:before="0" w:beforeAutospacing="0" w:after="0" w:afterAutospacing="0"/>
        <w:jc w:val="both"/>
        <w:rPr>
          <w:b/>
          <w:u w:val="single"/>
        </w:rPr>
      </w:pPr>
      <w:r w:rsidRPr="004C2536">
        <w:rPr>
          <w:b/>
          <w:u w:val="single"/>
        </w:rPr>
        <w:t xml:space="preserve">Ad. pkt. </w:t>
      </w:r>
      <w:r>
        <w:rPr>
          <w:b/>
          <w:u w:val="single"/>
        </w:rPr>
        <w:t>20</w:t>
      </w:r>
      <w:r w:rsidRPr="004C2536">
        <w:rPr>
          <w:b/>
          <w:u w:val="single"/>
        </w:rPr>
        <w:t>.</w:t>
      </w:r>
    </w:p>
    <w:p w:rsidR="00BD04D6" w:rsidRDefault="008C712C" w:rsidP="0056008E">
      <w:pPr>
        <w:pStyle w:val="NormalnyWeb"/>
        <w:spacing w:before="0" w:beforeAutospacing="0" w:after="0" w:afterAutospacing="0"/>
        <w:jc w:val="both"/>
      </w:pPr>
      <w:r>
        <w:t>Komunikaty.</w:t>
      </w:r>
    </w:p>
    <w:p w:rsidR="00BD04D6" w:rsidRDefault="00BD04D6" w:rsidP="0056008E">
      <w:pPr>
        <w:pStyle w:val="NormalnyWeb"/>
        <w:spacing w:before="0" w:beforeAutospacing="0" w:after="0" w:afterAutospacing="0"/>
        <w:jc w:val="both"/>
      </w:pPr>
    </w:p>
    <w:p w:rsidR="00BD04D6" w:rsidRPr="004C2536" w:rsidRDefault="00BD04D6" w:rsidP="00BD04D6">
      <w:pPr>
        <w:pStyle w:val="NormalnyWeb"/>
        <w:spacing w:before="0" w:beforeAutospacing="0" w:after="0" w:afterAutospacing="0"/>
        <w:jc w:val="both"/>
        <w:rPr>
          <w:b/>
          <w:u w:val="single"/>
        </w:rPr>
      </w:pPr>
      <w:r w:rsidRPr="004C2536">
        <w:rPr>
          <w:b/>
          <w:u w:val="single"/>
        </w:rPr>
        <w:t xml:space="preserve">Ad. pkt. </w:t>
      </w:r>
      <w:r>
        <w:rPr>
          <w:b/>
          <w:u w:val="single"/>
        </w:rPr>
        <w:t>21</w:t>
      </w:r>
      <w:r w:rsidRPr="004C2536">
        <w:rPr>
          <w:b/>
          <w:u w:val="single"/>
        </w:rPr>
        <w:t>.</w:t>
      </w:r>
    </w:p>
    <w:p w:rsidR="00BD04D6" w:rsidRDefault="008C712C" w:rsidP="0056008E">
      <w:pPr>
        <w:pStyle w:val="NormalnyWeb"/>
        <w:spacing w:before="0" w:beforeAutospacing="0" w:after="0" w:afterAutospacing="0"/>
        <w:jc w:val="both"/>
      </w:pPr>
      <w:r>
        <w:t>Zakończenie obrad.</w:t>
      </w:r>
    </w:p>
    <w:p w:rsidR="00864FCC" w:rsidRDefault="00864FCC" w:rsidP="00864FCC">
      <w:pPr>
        <w:jc w:val="both"/>
      </w:pPr>
      <w:r>
        <w:rPr>
          <w:b/>
          <w:u w:val="single"/>
        </w:rPr>
        <w:t>J. Szczerbań, Przewodniczący Rady</w:t>
      </w:r>
      <w:r>
        <w:t xml:space="preserve"> - w związku z wyczerpaniem porządku obrad zamykam obrady XXII Sesji Rady Powiatu Jarocińskiego VI kadencji o godz. 16.55.</w:t>
      </w:r>
    </w:p>
    <w:p w:rsidR="00864FCC" w:rsidRDefault="00864FCC" w:rsidP="00864FCC"/>
    <w:p w:rsidR="00864FCC" w:rsidRDefault="00864FCC" w:rsidP="00864FCC">
      <w:pPr>
        <w:ind w:left="4956" w:firstLine="708"/>
        <w:jc w:val="center"/>
      </w:pPr>
    </w:p>
    <w:p w:rsidR="00864FCC" w:rsidRDefault="00864FCC" w:rsidP="00864FCC">
      <w:pPr>
        <w:ind w:left="4956" w:firstLine="708"/>
        <w:jc w:val="center"/>
      </w:pPr>
      <w:r>
        <w:t xml:space="preserve">Przewodniczący </w:t>
      </w:r>
    </w:p>
    <w:p w:rsidR="00864FCC" w:rsidRDefault="00864FCC" w:rsidP="00864FCC">
      <w:pPr>
        <w:ind w:left="4956" w:firstLine="708"/>
        <w:jc w:val="center"/>
      </w:pPr>
      <w:r>
        <w:t>Rady Powiatu</w:t>
      </w:r>
    </w:p>
    <w:p w:rsidR="00864FCC" w:rsidRDefault="00864FCC" w:rsidP="00864FCC">
      <w:pPr>
        <w:ind w:left="4956" w:firstLine="708"/>
        <w:jc w:val="center"/>
      </w:pPr>
    </w:p>
    <w:p w:rsidR="00864FCC" w:rsidRDefault="00864FCC" w:rsidP="00864FCC">
      <w:pPr>
        <w:ind w:left="4956" w:firstLine="708"/>
        <w:jc w:val="center"/>
      </w:pPr>
    </w:p>
    <w:p w:rsidR="00864FCC" w:rsidRDefault="00864FCC" w:rsidP="00864FCC">
      <w:pPr>
        <w:ind w:left="4956" w:firstLine="708"/>
        <w:jc w:val="center"/>
      </w:pPr>
      <w:r>
        <w:t>Jan Szczerbań</w:t>
      </w:r>
    </w:p>
    <w:p w:rsidR="00864FCC" w:rsidRDefault="00864FCC" w:rsidP="00864FCC">
      <w:pPr>
        <w:jc w:val="both"/>
      </w:pPr>
    </w:p>
    <w:p w:rsidR="00864FCC" w:rsidRDefault="00864FCC" w:rsidP="00864FCC">
      <w:pPr>
        <w:jc w:val="both"/>
      </w:pPr>
      <w:r>
        <w:t>Protokołowała</w:t>
      </w:r>
      <w:r>
        <w:tab/>
        <w:t xml:space="preserve">: </w:t>
      </w:r>
    </w:p>
    <w:p w:rsidR="00864FCC" w:rsidRDefault="00864FCC" w:rsidP="00864FCC">
      <w:pPr>
        <w:pStyle w:val="NormalnyWeb"/>
        <w:spacing w:before="0" w:beforeAutospacing="0" w:after="0" w:afterAutospacing="0"/>
      </w:pPr>
    </w:p>
    <w:p w:rsidR="00864FCC" w:rsidRDefault="00864FCC" w:rsidP="00864FCC">
      <w:pPr>
        <w:pStyle w:val="NormalnyWeb"/>
        <w:spacing w:before="0" w:beforeAutospacing="0" w:after="0" w:afterAutospacing="0"/>
        <w:rPr>
          <w:rFonts w:eastAsia="Times New Roman"/>
        </w:rPr>
      </w:pPr>
      <w:r>
        <w:t>Ewa Wielińska</w:t>
      </w:r>
    </w:p>
    <w:p w:rsidR="00864FCC" w:rsidRDefault="00864FCC" w:rsidP="00864FCC">
      <w:pPr>
        <w:pStyle w:val="NormalnyWeb"/>
        <w:spacing w:before="0" w:beforeAutospacing="0" w:after="0" w:afterAutospacing="0"/>
        <w:jc w:val="both"/>
        <w:rPr>
          <w:rFonts w:eastAsia="Times New Roman"/>
        </w:rPr>
      </w:pPr>
    </w:p>
    <w:p w:rsidR="00732AC1" w:rsidRDefault="00732AC1" w:rsidP="00864FCC">
      <w:pPr>
        <w:pStyle w:val="NormalnyWeb"/>
        <w:spacing w:before="0" w:beforeAutospacing="0" w:after="0" w:afterAutospacing="0"/>
        <w:jc w:val="both"/>
        <w:rPr>
          <w:rFonts w:eastAsia="Times New Roman"/>
        </w:rPr>
      </w:pPr>
    </w:p>
    <w:sectPr w:rsidR="00732AC1" w:rsidSect="00105843">
      <w:footerReference w:type="default" r:id="rId6"/>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78" w:rsidRDefault="007F3A78" w:rsidP="00D96D7E">
      <w:r>
        <w:separator/>
      </w:r>
    </w:p>
  </w:endnote>
  <w:endnote w:type="continuationSeparator" w:id="0">
    <w:p w:rsidR="007F3A78" w:rsidRDefault="007F3A78" w:rsidP="00D9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821725"/>
      <w:docPartObj>
        <w:docPartGallery w:val="Page Numbers (Bottom of Page)"/>
        <w:docPartUnique/>
      </w:docPartObj>
    </w:sdtPr>
    <w:sdtContent>
      <w:p w:rsidR="007F3A78" w:rsidRDefault="007F3A78">
        <w:pPr>
          <w:pStyle w:val="Stopka"/>
          <w:jc w:val="center"/>
        </w:pPr>
        <w:r>
          <w:fldChar w:fldCharType="begin"/>
        </w:r>
        <w:r>
          <w:instrText>PAGE   \* MERGEFORMAT</w:instrText>
        </w:r>
        <w:r>
          <w:fldChar w:fldCharType="separate"/>
        </w:r>
        <w:r w:rsidR="00AB6CC5">
          <w:rPr>
            <w:noProof/>
          </w:rPr>
          <w:t>14</w:t>
        </w:r>
        <w:r>
          <w:fldChar w:fldCharType="end"/>
        </w:r>
      </w:p>
    </w:sdtContent>
  </w:sdt>
  <w:p w:rsidR="007F3A78" w:rsidRDefault="007F3A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78" w:rsidRDefault="007F3A78" w:rsidP="00D96D7E">
      <w:r>
        <w:separator/>
      </w:r>
    </w:p>
  </w:footnote>
  <w:footnote w:type="continuationSeparator" w:id="0">
    <w:p w:rsidR="007F3A78" w:rsidRDefault="007F3A78" w:rsidP="00D9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2C"/>
    <w:rsid w:val="00053641"/>
    <w:rsid w:val="00063365"/>
    <w:rsid w:val="00105843"/>
    <w:rsid w:val="00135874"/>
    <w:rsid w:val="001A4F63"/>
    <w:rsid w:val="001D6B10"/>
    <w:rsid w:val="00202ADF"/>
    <w:rsid w:val="00206CC6"/>
    <w:rsid w:val="00220A8A"/>
    <w:rsid w:val="00267A29"/>
    <w:rsid w:val="002A1AFF"/>
    <w:rsid w:val="002B5E98"/>
    <w:rsid w:val="002F6AC1"/>
    <w:rsid w:val="0032204D"/>
    <w:rsid w:val="00367040"/>
    <w:rsid w:val="0039202C"/>
    <w:rsid w:val="003E1D19"/>
    <w:rsid w:val="0041057D"/>
    <w:rsid w:val="004219E1"/>
    <w:rsid w:val="00455008"/>
    <w:rsid w:val="004A0F36"/>
    <w:rsid w:val="004C2536"/>
    <w:rsid w:val="005424A6"/>
    <w:rsid w:val="0056008E"/>
    <w:rsid w:val="005B513D"/>
    <w:rsid w:val="005E50AC"/>
    <w:rsid w:val="0062236C"/>
    <w:rsid w:val="0062583A"/>
    <w:rsid w:val="00640C98"/>
    <w:rsid w:val="00696484"/>
    <w:rsid w:val="006A3B13"/>
    <w:rsid w:val="006B0D4E"/>
    <w:rsid w:val="007014D1"/>
    <w:rsid w:val="00732AC1"/>
    <w:rsid w:val="0074328A"/>
    <w:rsid w:val="007870F2"/>
    <w:rsid w:val="00790E7D"/>
    <w:rsid w:val="007D2C17"/>
    <w:rsid w:val="007F2A7F"/>
    <w:rsid w:val="007F3A78"/>
    <w:rsid w:val="00800889"/>
    <w:rsid w:val="00821BD2"/>
    <w:rsid w:val="00864FCC"/>
    <w:rsid w:val="00866D8B"/>
    <w:rsid w:val="00870F67"/>
    <w:rsid w:val="008914B7"/>
    <w:rsid w:val="008A2E0A"/>
    <w:rsid w:val="008B5D86"/>
    <w:rsid w:val="008C712C"/>
    <w:rsid w:val="008F6C5B"/>
    <w:rsid w:val="009166CA"/>
    <w:rsid w:val="009A56CE"/>
    <w:rsid w:val="009D2836"/>
    <w:rsid w:val="00A55962"/>
    <w:rsid w:val="00A7485F"/>
    <w:rsid w:val="00AB5D8B"/>
    <w:rsid w:val="00AB6CC5"/>
    <w:rsid w:val="00AC38E4"/>
    <w:rsid w:val="00BC47AA"/>
    <w:rsid w:val="00BC7B53"/>
    <w:rsid w:val="00BD04D6"/>
    <w:rsid w:val="00C74B1A"/>
    <w:rsid w:val="00CA30D6"/>
    <w:rsid w:val="00CC397D"/>
    <w:rsid w:val="00CE79CF"/>
    <w:rsid w:val="00D64698"/>
    <w:rsid w:val="00D80B18"/>
    <w:rsid w:val="00D80EFB"/>
    <w:rsid w:val="00D96D7E"/>
    <w:rsid w:val="00DA5D0D"/>
    <w:rsid w:val="00DC2030"/>
    <w:rsid w:val="00DE708F"/>
    <w:rsid w:val="00E065D1"/>
    <w:rsid w:val="00E06A29"/>
    <w:rsid w:val="00F00F63"/>
    <w:rsid w:val="00F961F7"/>
    <w:rsid w:val="00FB0D4A"/>
    <w:rsid w:val="00FE0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DE9B1"/>
  <w15:chartTrackingRefBased/>
  <w15:docId w15:val="{6F093C7D-4796-4F32-8313-16E5E0AF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Nagwek">
    <w:name w:val="header"/>
    <w:basedOn w:val="Normalny"/>
    <w:link w:val="NagwekZnak"/>
    <w:uiPriority w:val="99"/>
    <w:unhideWhenUsed/>
    <w:rsid w:val="00D96D7E"/>
    <w:pPr>
      <w:tabs>
        <w:tab w:val="center" w:pos="4536"/>
        <w:tab w:val="right" w:pos="9072"/>
      </w:tabs>
    </w:pPr>
  </w:style>
  <w:style w:type="character" w:customStyle="1" w:styleId="NagwekZnak">
    <w:name w:val="Nagłówek Znak"/>
    <w:basedOn w:val="Domylnaczcionkaakapitu"/>
    <w:link w:val="Nagwek"/>
    <w:uiPriority w:val="99"/>
    <w:rsid w:val="00D96D7E"/>
    <w:rPr>
      <w:rFonts w:eastAsiaTheme="minorEastAsia"/>
      <w:sz w:val="24"/>
      <w:szCs w:val="24"/>
    </w:rPr>
  </w:style>
  <w:style w:type="paragraph" w:styleId="Stopka">
    <w:name w:val="footer"/>
    <w:basedOn w:val="Normalny"/>
    <w:link w:val="StopkaZnak"/>
    <w:uiPriority w:val="99"/>
    <w:unhideWhenUsed/>
    <w:rsid w:val="00D96D7E"/>
    <w:pPr>
      <w:tabs>
        <w:tab w:val="center" w:pos="4536"/>
        <w:tab w:val="right" w:pos="9072"/>
      </w:tabs>
    </w:pPr>
  </w:style>
  <w:style w:type="character" w:customStyle="1" w:styleId="StopkaZnak">
    <w:name w:val="Stopka Znak"/>
    <w:basedOn w:val="Domylnaczcionkaakapitu"/>
    <w:link w:val="Stopka"/>
    <w:uiPriority w:val="99"/>
    <w:rsid w:val="00D96D7E"/>
    <w:rPr>
      <w:rFonts w:eastAsiaTheme="minorEastAsia"/>
      <w:sz w:val="24"/>
      <w:szCs w:val="24"/>
    </w:rPr>
  </w:style>
  <w:style w:type="paragraph" w:styleId="Tekstdymka">
    <w:name w:val="Balloon Text"/>
    <w:basedOn w:val="Normalny"/>
    <w:link w:val="TekstdymkaZnak"/>
    <w:uiPriority w:val="99"/>
    <w:semiHidden/>
    <w:unhideWhenUsed/>
    <w:rsid w:val="00D96D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D7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176C5700</Template>
  <TotalTime>1213</TotalTime>
  <Pages>15</Pages>
  <Words>6276</Words>
  <Characters>37657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25</cp:revision>
  <cp:lastPrinted>2020-01-14T13:47:00Z</cp:lastPrinted>
  <dcterms:created xsi:type="dcterms:W3CDTF">2020-01-07T12:35:00Z</dcterms:created>
  <dcterms:modified xsi:type="dcterms:W3CDTF">2020-01-16T10:01:00Z</dcterms:modified>
</cp:coreProperties>
</file>