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7EC" w:rsidRPr="00ED77EC" w:rsidRDefault="00AA4429" w:rsidP="00ED77EC">
      <w:pPr>
        <w:spacing w:line="360" w:lineRule="auto"/>
        <w:jc w:val="right"/>
      </w:pPr>
      <w:r w:rsidRPr="00ED77EC">
        <w:t xml:space="preserve"> </w:t>
      </w:r>
      <w:r w:rsidR="00ED77EC" w:rsidRPr="00ED77EC">
        <w:t>Załącznik nr 1 do zapytania cenowego</w:t>
      </w:r>
    </w:p>
    <w:p w:rsidR="00ED77EC" w:rsidRPr="00ED77EC" w:rsidRDefault="00ED77EC" w:rsidP="00ED77EC">
      <w:pPr>
        <w:spacing w:line="360" w:lineRule="auto"/>
      </w:pPr>
    </w:p>
    <w:p w:rsidR="00ED77EC" w:rsidRPr="00ED77EC" w:rsidRDefault="00ED77EC" w:rsidP="00ED77EC">
      <w:pPr>
        <w:spacing w:line="360" w:lineRule="auto"/>
      </w:pPr>
      <w:r w:rsidRPr="00ED77EC">
        <w:t>Pieczęć Wykonawcy</w:t>
      </w:r>
    </w:p>
    <w:p w:rsidR="00ED77EC" w:rsidRPr="00ED77EC" w:rsidRDefault="00ED77EC" w:rsidP="00ED77EC">
      <w:pPr>
        <w:spacing w:line="360" w:lineRule="auto"/>
        <w:jc w:val="center"/>
        <w:rPr>
          <w:b/>
        </w:rPr>
      </w:pPr>
      <w:r w:rsidRPr="00ED77EC">
        <w:rPr>
          <w:b/>
        </w:rPr>
        <w:t>Formularz ofertowy</w:t>
      </w:r>
    </w:p>
    <w:p w:rsidR="00ED77EC" w:rsidRPr="00ED77EC" w:rsidRDefault="00ED77EC" w:rsidP="00ED77EC">
      <w:pPr>
        <w:pStyle w:val="Z4-Tekst-rodkowy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Dotyczy:</w:t>
      </w:r>
      <w:r w:rsidRPr="00ED77EC">
        <w:rPr>
          <w:rFonts w:ascii="Times New Roman" w:hAnsi="Times New Roman" w:cs="Times New Roman"/>
          <w:b/>
          <w:sz w:val="24"/>
          <w:szCs w:val="24"/>
        </w:rPr>
        <w:t xml:space="preserve"> „</w:t>
      </w:r>
      <w:r>
        <w:rPr>
          <w:rFonts w:ascii="Times New Roman" w:hAnsi="Times New Roman" w:cs="Times New Roman"/>
          <w:b/>
          <w:sz w:val="24"/>
          <w:szCs w:val="24"/>
        </w:rPr>
        <w:t>Dostawy</w:t>
      </w:r>
      <w:r w:rsidRPr="00ED77EC">
        <w:rPr>
          <w:rFonts w:ascii="Times New Roman" w:hAnsi="Times New Roman" w:cs="Times New Roman"/>
          <w:b/>
          <w:sz w:val="24"/>
          <w:szCs w:val="24"/>
        </w:rPr>
        <w:t xml:space="preserve"> wyposażenia miejsc kwarantanny/izolacji – 2 pomieszczenia, w ramach realizacji projektu pn. „Wsparcie dzieci umieszczonych w pieczy zastępczej w okresie epidemii COVID-19”</w:t>
      </w:r>
    </w:p>
    <w:p w:rsidR="00ED77EC" w:rsidRPr="00ED77EC" w:rsidRDefault="00ED77EC" w:rsidP="00ED77EC">
      <w:pPr>
        <w:spacing w:line="360" w:lineRule="auto"/>
      </w:pPr>
    </w:p>
    <w:p w:rsidR="00ED77EC" w:rsidRPr="00ED77EC" w:rsidRDefault="00ED77EC" w:rsidP="00ED77EC">
      <w:pPr>
        <w:autoSpaceDE w:val="0"/>
        <w:autoSpaceDN w:val="0"/>
        <w:adjustRightInd w:val="0"/>
        <w:spacing w:line="360" w:lineRule="auto"/>
      </w:pPr>
      <w:r w:rsidRPr="00ED77EC">
        <w:t>Nazwa Wykonawcy</w:t>
      </w:r>
      <w:r>
        <w:t xml:space="preserve">   </w:t>
      </w:r>
      <w:r w:rsidRPr="00ED77EC">
        <w:t>.............................................................................................................</w:t>
      </w:r>
    </w:p>
    <w:p w:rsidR="00ED77EC" w:rsidRPr="00ED77EC" w:rsidRDefault="00ED77EC" w:rsidP="00ED77EC">
      <w:pPr>
        <w:autoSpaceDE w:val="0"/>
        <w:autoSpaceDN w:val="0"/>
        <w:adjustRightInd w:val="0"/>
        <w:spacing w:line="360" w:lineRule="auto"/>
      </w:pPr>
      <w:r w:rsidRPr="00ED77EC">
        <w:t>Adres</w:t>
      </w:r>
      <w:r>
        <w:t xml:space="preserve">  </w:t>
      </w:r>
      <w:r w:rsidRPr="00ED77EC">
        <w:t>.....................................................................................................................................</w:t>
      </w:r>
    </w:p>
    <w:p w:rsidR="00ED77EC" w:rsidRPr="00ED77EC" w:rsidRDefault="00ED77EC" w:rsidP="00ED77EC">
      <w:pPr>
        <w:autoSpaceDE w:val="0"/>
        <w:autoSpaceDN w:val="0"/>
        <w:adjustRightInd w:val="0"/>
        <w:spacing w:line="360" w:lineRule="auto"/>
      </w:pPr>
      <w:r>
        <w:t>Telefon/E-mail</w:t>
      </w:r>
      <w:r w:rsidRPr="00ED77EC">
        <w:t>......................................................................................................................</w:t>
      </w:r>
      <w:r w:rsidRPr="00ED77EC">
        <w:t>..</w:t>
      </w:r>
    </w:p>
    <w:p w:rsidR="00ED77EC" w:rsidRPr="00ED77EC" w:rsidRDefault="00ED77EC" w:rsidP="00ED77EC">
      <w:pPr>
        <w:pStyle w:val="Z4-Tekst-rodkowy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77EC">
        <w:rPr>
          <w:rFonts w:ascii="Times New Roman" w:hAnsi="Times New Roman" w:cs="Times New Roman"/>
          <w:sz w:val="24"/>
          <w:szCs w:val="24"/>
        </w:rPr>
        <w:t>Przedmiot oferty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D77EC">
        <w:rPr>
          <w:rFonts w:ascii="Times New Roman" w:hAnsi="Times New Roman" w:cs="Times New Roman"/>
          <w:sz w:val="24"/>
          <w:szCs w:val="24"/>
        </w:rPr>
        <w:t xml:space="preserve"> </w:t>
      </w:r>
      <w:r w:rsidRPr="00ED77EC">
        <w:rPr>
          <w:rFonts w:ascii="Times New Roman" w:hAnsi="Times New Roman" w:cs="Times New Roman"/>
          <w:b/>
          <w:sz w:val="24"/>
          <w:szCs w:val="24"/>
        </w:rPr>
        <w:t xml:space="preserve"> „Dostawa wyposażenia miejsc kwarantanny/izolacji – 2 pomieszczenia, w ramach realizacji projektu pn. „Wsparcie dzieci umieszczonych w pieczy zastępczej w okresie epidemii COVID-19”</w:t>
      </w:r>
    </w:p>
    <w:p w:rsidR="00ED77EC" w:rsidRPr="00ED77EC" w:rsidRDefault="00ED77EC" w:rsidP="00ED77EC">
      <w:pPr>
        <w:autoSpaceDE w:val="0"/>
        <w:autoSpaceDN w:val="0"/>
        <w:adjustRightInd w:val="0"/>
        <w:spacing w:line="360" w:lineRule="auto"/>
      </w:pPr>
    </w:p>
    <w:p w:rsidR="00ED77EC" w:rsidRPr="00ED77EC" w:rsidRDefault="00ED77EC" w:rsidP="00ED77EC">
      <w:pPr>
        <w:autoSpaceDE w:val="0"/>
        <w:autoSpaceDN w:val="0"/>
        <w:adjustRightInd w:val="0"/>
        <w:spacing w:line="360" w:lineRule="auto"/>
      </w:pPr>
      <w:r w:rsidRPr="00ED77EC">
        <w:t>Cena netto: ........................................... zł</w:t>
      </w:r>
    </w:p>
    <w:p w:rsidR="00ED77EC" w:rsidRPr="00ED77EC" w:rsidRDefault="00ED77EC" w:rsidP="00ED77EC">
      <w:pPr>
        <w:autoSpaceDE w:val="0"/>
        <w:autoSpaceDN w:val="0"/>
        <w:adjustRightInd w:val="0"/>
        <w:spacing w:line="360" w:lineRule="auto"/>
      </w:pPr>
      <w:r w:rsidRPr="00ED77EC">
        <w:t>VAT (%): ................. tj. ........................ zł</w:t>
      </w:r>
    </w:p>
    <w:p w:rsidR="00ED77EC" w:rsidRPr="00ED77EC" w:rsidRDefault="00ED77EC" w:rsidP="00ED77EC">
      <w:pPr>
        <w:autoSpaceDE w:val="0"/>
        <w:autoSpaceDN w:val="0"/>
        <w:adjustRightInd w:val="0"/>
        <w:spacing w:line="360" w:lineRule="auto"/>
      </w:pPr>
      <w:r w:rsidRPr="00ED77EC">
        <w:t>Cena brutto: ........................................ zł</w:t>
      </w:r>
    </w:p>
    <w:p w:rsidR="00ED77EC" w:rsidRPr="00ED77EC" w:rsidRDefault="00ED77EC" w:rsidP="00ED77EC">
      <w:pPr>
        <w:autoSpaceDE w:val="0"/>
        <w:autoSpaceDN w:val="0"/>
        <w:adjustRightInd w:val="0"/>
        <w:spacing w:line="360" w:lineRule="auto"/>
      </w:pPr>
      <w:r w:rsidRPr="00ED77EC">
        <w:t>Słownie złotych brutto: ……………………………………………………………..</w:t>
      </w:r>
    </w:p>
    <w:p w:rsidR="00ED77EC" w:rsidRPr="00ED77EC" w:rsidRDefault="00ED77EC" w:rsidP="00ED77EC">
      <w:pPr>
        <w:autoSpaceDE w:val="0"/>
        <w:autoSpaceDN w:val="0"/>
        <w:adjustRightInd w:val="0"/>
        <w:spacing w:line="360" w:lineRule="auto"/>
      </w:pPr>
      <w:r w:rsidRPr="00ED77EC">
        <w:t>Zgodnie z załączonym formularzem cenowym stanowiącym Załącznik nr 3 do zapytania cenowego.</w:t>
      </w:r>
    </w:p>
    <w:p w:rsidR="00ED77EC" w:rsidRPr="00ED77EC" w:rsidRDefault="00ED77EC" w:rsidP="00ED77EC">
      <w:pPr>
        <w:autoSpaceDE w:val="0"/>
        <w:autoSpaceDN w:val="0"/>
        <w:adjustRightInd w:val="0"/>
        <w:spacing w:line="360" w:lineRule="auto"/>
      </w:pPr>
    </w:p>
    <w:p w:rsidR="00ED77EC" w:rsidRPr="00ED77EC" w:rsidRDefault="00ED77EC" w:rsidP="00ED77EC">
      <w:pPr>
        <w:autoSpaceDE w:val="0"/>
        <w:autoSpaceDN w:val="0"/>
        <w:adjustRightInd w:val="0"/>
        <w:spacing w:line="360" w:lineRule="auto"/>
      </w:pPr>
      <w:r w:rsidRPr="00ED77EC">
        <w:t xml:space="preserve">Termin realizacji: 14 dni od podpisania umowy     </w:t>
      </w:r>
    </w:p>
    <w:p w:rsidR="00ED77EC" w:rsidRPr="00ED77EC" w:rsidRDefault="00ED77EC" w:rsidP="00ED77EC">
      <w:pPr>
        <w:autoSpaceDE w:val="0"/>
        <w:autoSpaceDN w:val="0"/>
        <w:adjustRightInd w:val="0"/>
        <w:spacing w:line="360" w:lineRule="auto"/>
      </w:pPr>
      <w:r w:rsidRPr="00ED77EC">
        <w:t>Termin płatności faktury (dni): 14 dni</w:t>
      </w:r>
    </w:p>
    <w:p w:rsidR="00ED77EC" w:rsidRPr="00ED77EC" w:rsidRDefault="00ED77EC" w:rsidP="00ED77EC">
      <w:pPr>
        <w:autoSpaceDE w:val="0"/>
        <w:autoSpaceDN w:val="0"/>
        <w:adjustRightInd w:val="0"/>
        <w:spacing w:line="360" w:lineRule="auto"/>
      </w:pPr>
      <w:r w:rsidRPr="00ED77EC">
        <w:t>Osoba do kontaktu</w:t>
      </w:r>
      <w:r>
        <w:t xml:space="preserve"> </w:t>
      </w:r>
      <w:r w:rsidRPr="00ED77EC">
        <w:t>...................................................................................................................</w:t>
      </w:r>
    </w:p>
    <w:p w:rsidR="00ED77EC" w:rsidRPr="00ED77EC" w:rsidRDefault="00ED77EC" w:rsidP="00ED77EC">
      <w:pPr>
        <w:autoSpaceDE w:val="0"/>
        <w:autoSpaceDN w:val="0"/>
        <w:adjustRightInd w:val="0"/>
        <w:spacing w:line="360" w:lineRule="auto"/>
      </w:pPr>
      <w:r w:rsidRPr="00ED77EC">
        <w:t>Numer NIP firmy......................................................................................................................</w:t>
      </w:r>
    </w:p>
    <w:p w:rsidR="00ED77EC" w:rsidRPr="00ED77EC" w:rsidRDefault="00ED77EC" w:rsidP="00ED77EC">
      <w:pPr>
        <w:autoSpaceDE w:val="0"/>
        <w:autoSpaceDN w:val="0"/>
        <w:adjustRightInd w:val="0"/>
        <w:spacing w:line="360" w:lineRule="auto"/>
      </w:pPr>
      <w:r w:rsidRPr="00ED77EC">
        <w:t>Nazwa i numer konta bankowego wykonawcy .......................................................................</w:t>
      </w:r>
    </w:p>
    <w:p w:rsidR="00ED77EC" w:rsidRPr="00ED77EC" w:rsidRDefault="00ED77EC" w:rsidP="00ED77EC">
      <w:pPr>
        <w:autoSpaceDE w:val="0"/>
        <w:autoSpaceDN w:val="0"/>
        <w:adjustRightInd w:val="0"/>
        <w:spacing w:line="360" w:lineRule="auto"/>
      </w:pPr>
      <w:r w:rsidRPr="00ED77EC">
        <w:t>..........................................................................................................................</w:t>
      </w:r>
      <w:r>
        <w:t>........................</w:t>
      </w:r>
    </w:p>
    <w:p w:rsidR="00ED77EC" w:rsidRPr="00ED77EC" w:rsidRDefault="00ED77EC" w:rsidP="00ED77EC">
      <w:pPr>
        <w:spacing w:line="360" w:lineRule="auto"/>
        <w:rPr>
          <w:b/>
        </w:rPr>
      </w:pPr>
    </w:p>
    <w:p w:rsidR="00ED77EC" w:rsidRDefault="00ED77EC" w:rsidP="00ED77EC">
      <w:pPr>
        <w:spacing w:line="360" w:lineRule="auto"/>
        <w:rPr>
          <w:b/>
        </w:rPr>
      </w:pPr>
      <w:r w:rsidRPr="00ED77EC">
        <w:rPr>
          <w:b/>
        </w:rPr>
        <w:tab/>
      </w:r>
      <w:r w:rsidRPr="00ED77EC">
        <w:rPr>
          <w:b/>
        </w:rPr>
        <w:tab/>
      </w:r>
      <w:r w:rsidRPr="00ED77EC">
        <w:rPr>
          <w:b/>
        </w:rPr>
        <w:tab/>
      </w:r>
      <w:r w:rsidRPr="00ED77EC">
        <w:rPr>
          <w:b/>
        </w:rPr>
        <w:tab/>
      </w:r>
      <w:r w:rsidRPr="00ED77EC">
        <w:rPr>
          <w:b/>
        </w:rPr>
        <w:tab/>
      </w:r>
      <w:r w:rsidRPr="00ED77EC">
        <w:rPr>
          <w:b/>
        </w:rPr>
        <w:tab/>
      </w:r>
      <w:r w:rsidRPr="00ED77EC">
        <w:rPr>
          <w:b/>
        </w:rPr>
        <w:tab/>
      </w:r>
      <w:r w:rsidRPr="00ED77EC">
        <w:rPr>
          <w:b/>
        </w:rPr>
        <w:tab/>
      </w:r>
    </w:p>
    <w:p w:rsidR="00AA4429" w:rsidRPr="00ED77EC" w:rsidRDefault="00ED77EC" w:rsidP="00ED77EC">
      <w:pPr>
        <w:spacing w:line="360" w:lineRule="auto"/>
      </w:pPr>
      <w:r w:rsidRPr="00ED77EC">
        <w:rPr>
          <w:b/>
        </w:rPr>
        <w:tab/>
      </w:r>
      <w:r w:rsidRPr="00ED77EC">
        <w:rPr>
          <w:b/>
        </w:rPr>
        <w:tab/>
      </w:r>
      <w:r w:rsidRPr="00ED77EC">
        <w:rPr>
          <w:b/>
        </w:rPr>
        <w:tab/>
      </w:r>
      <w:r w:rsidRPr="00ED77EC">
        <w:rPr>
          <w:b/>
        </w:rPr>
        <w:tab/>
      </w:r>
      <w:r w:rsidRPr="00ED77EC">
        <w:rPr>
          <w:b/>
        </w:rPr>
        <w:tab/>
      </w:r>
      <w:r w:rsidRPr="00ED77EC">
        <w:rPr>
          <w:b/>
        </w:rPr>
        <w:tab/>
      </w:r>
      <w:r w:rsidRPr="00ED77EC">
        <w:rPr>
          <w:b/>
        </w:rPr>
        <w:tab/>
      </w:r>
      <w:r w:rsidRPr="00ED77EC">
        <w:rPr>
          <w:b/>
        </w:rPr>
        <w:tab/>
      </w:r>
      <w:r w:rsidRPr="00ED77EC">
        <w:rPr>
          <w:b/>
        </w:rPr>
        <w:tab/>
        <w:t xml:space="preserve">  </w:t>
      </w:r>
      <w:r w:rsidRPr="00ED77EC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</w:t>
      </w:r>
      <w:r w:rsidRPr="00ED77EC">
        <w:rPr>
          <w:b/>
        </w:rPr>
        <w:t>................................</w:t>
      </w:r>
      <w:r>
        <w:rPr>
          <w:b/>
        </w:rPr>
        <w:t>...............................</w:t>
      </w:r>
      <w:r w:rsidRPr="00ED77EC">
        <w:rPr>
          <w:b/>
        </w:rPr>
        <w:tab/>
        <w:t xml:space="preserve"> </w:t>
      </w:r>
      <w:r w:rsidRPr="00ED77EC">
        <w:rPr>
          <w:b/>
        </w:rPr>
        <w:tab/>
      </w:r>
      <w:r w:rsidRPr="00ED77EC">
        <w:rPr>
          <w:b/>
        </w:rPr>
        <w:tab/>
      </w:r>
      <w:r w:rsidRPr="00ED77EC">
        <w:rPr>
          <w:b/>
        </w:rPr>
        <w:tab/>
      </w:r>
      <w:r w:rsidRPr="00ED77EC">
        <w:rPr>
          <w:b/>
        </w:rPr>
        <w:tab/>
      </w:r>
      <w:r w:rsidRPr="00ED77EC">
        <w:rPr>
          <w:b/>
        </w:rPr>
        <w:tab/>
      </w:r>
      <w:r w:rsidRPr="00ED77EC">
        <w:rPr>
          <w:b/>
        </w:rPr>
        <w:tab/>
        <w:t xml:space="preserve">  </w:t>
      </w:r>
      <w:r w:rsidRPr="00ED77EC">
        <w:t>(data, podpis i pieczęć Wykonawcy)</w:t>
      </w:r>
      <w:bookmarkStart w:id="0" w:name="_GoBack"/>
      <w:bookmarkEnd w:id="0"/>
    </w:p>
    <w:sectPr w:rsidR="00AA4429" w:rsidRPr="00ED77EC" w:rsidSect="00DB2ABA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B17" w:rsidRDefault="00956B17" w:rsidP="00DB2ABA">
      <w:r>
        <w:separator/>
      </w:r>
    </w:p>
  </w:endnote>
  <w:endnote w:type="continuationSeparator" w:id="0">
    <w:p w:rsidR="00956B17" w:rsidRDefault="00956B17" w:rsidP="00DB2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B17" w:rsidRDefault="00956B17" w:rsidP="00DB2ABA">
      <w:r>
        <w:separator/>
      </w:r>
    </w:p>
  </w:footnote>
  <w:footnote w:type="continuationSeparator" w:id="0">
    <w:p w:rsidR="00956B17" w:rsidRDefault="00956B17" w:rsidP="00DB2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B17" w:rsidRDefault="00956B17" w:rsidP="00DB2ABA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2785745</wp:posOffset>
          </wp:positionH>
          <wp:positionV relativeFrom="paragraph">
            <wp:posOffset>-48895</wp:posOffset>
          </wp:positionV>
          <wp:extent cx="1581150" cy="48514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MRPiPS bez tła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485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4481195</wp:posOffset>
          </wp:positionH>
          <wp:positionV relativeFrom="paragraph">
            <wp:posOffset>-107315</wp:posOffset>
          </wp:positionV>
          <wp:extent cx="1819275" cy="581660"/>
          <wp:effectExtent l="0" t="0" r="9525" b="889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E_EF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581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1099820</wp:posOffset>
          </wp:positionH>
          <wp:positionV relativeFrom="paragraph">
            <wp:posOffset>-88265</wp:posOffset>
          </wp:positionV>
          <wp:extent cx="1571625" cy="523875"/>
          <wp:effectExtent l="0" t="0" r="9525" b="952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rwy_RP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-548005</wp:posOffset>
          </wp:positionH>
          <wp:positionV relativeFrom="paragraph">
            <wp:posOffset>-183515</wp:posOffset>
          </wp:positionV>
          <wp:extent cx="1450055" cy="67627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OWER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05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2B"/>
    <w:rsid w:val="001A192B"/>
    <w:rsid w:val="003F0491"/>
    <w:rsid w:val="00956B17"/>
    <w:rsid w:val="00AA4429"/>
    <w:rsid w:val="00B16E7B"/>
    <w:rsid w:val="00B36088"/>
    <w:rsid w:val="00BB654C"/>
    <w:rsid w:val="00DB2ABA"/>
    <w:rsid w:val="00ED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9AB41CF-6D57-4CC3-8C02-3AF263E3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B2A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2ABA"/>
    <w:rPr>
      <w:sz w:val="24"/>
      <w:szCs w:val="24"/>
    </w:rPr>
  </w:style>
  <w:style w:type="paragraph" w:styleId="Stopka">
    <w:name w:val="footer"/>
    <w:basedOn w:val="Normalny"/>
    <w:link w:val="StopkaZnak"/>
    <w:rsid w:val="00DB2A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B2ABA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56B17"/>
    <w:rPr>
      <w:b/>
      <w:bCs/>
    </w:rPr>
  </w:style>
  <w:style w:type="paragraph" w:customStyle="1" w:styleId="Z4-Tekst-rodkowy">
    <w:name w:val="Z4 - Tekst - środkowy"/>
    <w:rsid w:val="00ED77EC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hAnsi="Arial" w:cs="Arial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72560F03</Template>
  <TotalTime>1</TotalTime>
  <Pages>1</Pages>
  <Words>125</Words>
  <Characters>1871</Characters>
  <Application>Microsoft Office Word</Application>
  <DocSecurity>0</DocSecurity>
  <Lines>15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Doga</dc:creator>
  <cp:keywords/>
  <dc:description/>
  <cp:lastModifiedBy>Sabina Doga</cp:lastModifiedBy>
  <cp:revision>2</cp:revision>
  <dcterms:created xsi:type="dcterms:W3CDTF">2020-07-15T09:58:00Z</dcterms:created>
  <dcterms:modified xsi:type="dcterms:W3CDTF">2020-07-15T09:58:00Z</dcterms:modified>
</cp:coreProperties>
</file>