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</w:t>
      </w:r>
      <w:r w:rsidR="000B0BAC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0B0BAC">
        <w:rPr>
          <w:rFonts w:eastAsia="Times New Roman"/>
          <w:b/>
        </w:rPr>
        <w:t>10 czerwca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B0BAC">
        <w:rPr>
          <w:rFonts w:eastAsia="Times New Roman"/>
        </w:rPr>
        <w:t>10 czerwca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D7114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755A74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>Otwarcie posiedzenia.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>Przyjęcie proponowanego porządku obrad.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>Przyjęcie protokołu nr 98/20 z posiedzenia Zarządu w dniu 08 czerwca 2020 r.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 xml:space="preserve">Rozpatrzenie pisma Wojewody Wielkopolskiego nr FB-I.3111.170.2020.8 </w:t>
      </w:r>
      <w:proofErr w:type="gramStart"/>
      <w:r w:rsidRPr="000B0BAC">
        <w:rPr>
          <w:rFonts w:eastAsia="Times New Roman"/>
        </w:rPr>
        <w:t>i</w:t>
      </w:r>
      <w:proofErr w:type="gramEnd"/>
      <w:r w:rsidRPr="000B0BAC">
        <w:rPr>
          <w:rFonts w:eastAsia="Times New Roman"/>
        </w:rPr>
        <w:t xml:space="preserve"> przyjęcie do budżetu </w:t>
      </w:r>
      <w:r w:rsidR="001079FA" w:rsidRPr="000B0BAC">
        <w:rPr>
          <w:rFonts w:eastAsia="Times New Roman"/>
        </w:rPr>
        <w:t>zwiększony</w:t>
      </w:r>
      <w:r w:rsidRPr="000B0BAC">
        <w:rPr>
          <w:rFonts w:eastAsia="Times New Roman"/>
        </w:rPr>
        <w:t xml:space="preserve"> plan dotacji w dziale 754.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 xml:space="preserve">Rozpatrzenie pisma Wojewody Wielkopolskiego nr FB-I.3111.171.2020.8 </w:t>
      </w:r>
      <w:proofErr w:type="gramStart"/>
      <w:r w:rsidRPr="000B0BAC">
        <w:rPr>
          <w:rFonts w:eastAsia="Times New Roman"/>
        </w:rPr>
        <w:t>i</w:t>
      </w:r>
      <w:proofErr w:type="gramEnd"/>
      <w:r w:rsidRPr="000B0BAC">
        <w:rPr>
          <w:rFonts w:eastAsia="Times New Roman"/>
        </w:rPr>
        <w:t xml:space="preserve"> przyjęcie do budżetu </w:t>
      </w:r>
      <w:r w:rsidR="001079FA" w:rsidRPr="000B0BAC">
        <w:rPr>
          <w:rFonts w:eastAsia="Times New Roman"/>
        </w:rPr>
        <w:t>zwiększony</w:t>
      </w:r>
      <w:r w:rsidRPr="000B0BAC">
        <w:rPr>
          <w:rFonts w:eastAsia="Times New Roman"/>
        </w:rPr>
        <w:t xml:space="preserve"> plan dotacji w dziale 754.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 xml:space="preserve">Rozpatrzenie pisma Referatu Budownictwa i Środowiska nr A-BS.3032.6.2020.FS </w:t>
      </w:r>
      <w:r w:rsidR="001079FA">
        <w:rPr>
          <w:rFonts w:eastAsia="Times New Roman"/>
        </w:rPr>
        <w:br/>
      </w:r>
      <w:bookmarkStart w:id="0" w:name="_GoBack"/>
      <w:bookmarkEnd w:id="0"/>
      <w:r w:rsidRPr="000B0BAC">
        <w:rPr>
          <w:rFonts w:eastAsia="Times New Roman"/>
        </w:rPr>
        <w:t>w sprawie zmian w planie finansowym na 2020 rok.</w:t>
      </w:r>
    </w:p>
    <w:p w:rsid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 xml:space="preserve">Rozpatrzenie pisma Referatu Inwestycji i Zamówień Publicznych nr A-KD.3026.9.2020 </w:t>
      </w:r>
      <w:proofErr w:type="gramStart"/>
      <w:r w:rsidRPr="000B0BAC">
        <w:rPr>
          <w:rFonts w:eastAsia="Times New Roman"/>
        </w:rPr>
        <w:t>w</w:t>
      </w:r>
      <w:proofErr w:type="gramEnd"/>
      <w:r w:rsidRPr="000B0BAC">
        <w:rPr>
          <w:rFonts w:eastAsia="Times New Roman"/>
        </w:rPr>
        <w:t xml:space="preserve"> sprawie zmian w planie finansowym na 2020 r.</w:t>
      </w:r>
    </w:p>
    <w:p w:rsidR="00807441" w:rsidRPr="000B0BAC" w:rsidRDefault="00807441" w:rsidP="00807441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807441">
        <w:rPr>
          <w:rFonts w:eastAsia="Times New Roman"/>
        </w:rPr>
        <w:t>Zatwierdzenie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>Zatwierdzenie projektu uchwały Rady Powiatu Jarocińskiego zmieniająca uchwałę w sprawie ustalenia Wieloletniej Prognozy Finansowej Powiatu Jarocińskiego na lata 2020 - 2030.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lastRenderedPageBreak/>
        <w:t>Zatwierdzenie projektu uchwały Rady Powiatu Jarocińskiego zmieniającej uchwałę w sprawie uchwalenia budżetu Powiatu Jarocińskiego na 2020 r.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>Przegłosowanie wniosku o sesję nadzwyczajną.</w:t>
      </w:r>
    </w:p>
    <w:p w:rsidR="000B0BAC" w:rsidRPr="000B0BAC" w:rsidRDefault="000B0BAC" w:rsidP="000B0BAC">
      <w:pPr>
        <w:numPr>
          <w:ilvl w:val="0"/>
          <w:numId w:val="34"/>
        </w:numPr>
        <w:spacing w:line="360" w:lineRule="auto"/>
        <w:jc w:val="both"/>
        <w:rPr>
          <w:rFonts w:eastAsia="Times New Roman"/>
        </w:rPr>
      </w:pPr>
      <w:r w:rsidRPr="000B0BAC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0B0BAC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0B0BAC">
        <w:rPr>
          <w:rFonts w:eastAsia="Times New Roman"/>
        </w:rPr>
        <w:t>08 czerwca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5D7114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A2B05" w:rsidRDefault="000B0BAC" w:rsidP="00040001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jednogłośnie w składzie Starosta, </w:t>
      </w:r>
      <w:r>
        <w:t xml:space="preserve">Wicestarosta oraz </w:t>
      </w:r>
      <w:r w:rsidRPr="00FF1AFC">
        <w:t>M. Stolecki</w:t>
      </w:r>
      <w:r>
        <w:t xml:space="preserve"> </w:t>
      </w:r>
      <w:r w:rsidR="005D7114">
        <w:t>rozpatrz</w:t>
      </w:r>
      <w:r>
        <w:t>ył</w:t>
      </w:r>
      <w:r w:rsidR="005D7114">
        <w:t xml:space="preserve"> pismo </w:t>
      </w:r>
      <w:r w:rsidRPr="000B0BAC">
        <w:rPr>
          <w:rFonts w:eastAsia="Times New Roman"/>
          <w:b/>
        </w:rPr>
        <w:t xml:space="preserve">Wojewody Wielkopolskiego nr FB-I.3111.170.2020.8 </w:t>
      </w:r>
      <w:proofErr w:type="gramStart"/>
      <w:r w:rsidRPr="000B0BAC">
        <w:rPr>
          <w:rFonts w:eastAsia="Times New Roman"/>
          <w:b/>
        </w:rPr>
        <w:t>i</w:t>
      </w:r>
      <w:proofErr w:type="gramEnd"/>
      <w:r w:rsidRPr="000B0BAC">
        <w:rPr>
          <w:rFonts w:eastAsia="Times New Roman"/>
          <w:b/>
        </w:rPr>
        <w:t xml:space="preserve"> przyj</w:t>
      </w:r>
      <w:r>
        <w:rPr>
          <w:rFonts w:eastAsia="Times New Roman"/>
          <w:b/>
        </w:rPr>
        <w:t>ął</w:t>
      </w:r>
      <w:r w:rsidRPr="000B0BAC">
        <w:rPr>
          <w:rFonts w:eastAsia="Times New Roman"/>
          <w:b/>
        </w:rPr>
        <w:t xml:space="preserve"> do budżetu zwięk</w:t>
      </w:r>
      <w:r w:rsidR="00BA2B05">
        <w:rPr>
          <w:rFonts w:eastAsia="Times New Roman"/>
          <w:b/>
        </w:rPr>
        <w:t>szony plan dotacji w dziale 754 o kwotę 221 346,00 zł z przeznaczeniem na sfinansowanie skutków podwyższenia uposażeń oraz pozostałych należności od dnia 1 stycznia 2020 r. strażakom pełniącym służbę w komendach powiatowych.</w:t>
      </w:r>
    </w:p>
    <w:p w:rsidR="00A437E9" w:rsidRPr="00040001" w:rsidRDefault="00A437E9" w:rsidP="00040001">
      <w:pPr>
        <w:spacing w:line="360" w:lineRule="auto"/>
        <w:jc w:val="both"/>
      </w:pP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C26F44" w:rsidRDefault="00C26F44" w:rsidP="00C26F44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0B0BAC" w:rsidP="00040001">
      <w:pPr>
        <w:spacing w:line="360" w:lineRule="auto"/>
        <w:jc w:val="both"/>
        <w:rPr>
          <w:rFonts w:eastAsia="Times New Roman"/>
          <w:b/>
        </w:rPr>
      </w:pPr>
      <w:r w:rsidRPr="00FF1AFC">
        <w:t xml:space="preserve">Zarząd jednogłośnie w składzie Starosta, </w:t>
      </w:r>
      <w:r>
        <w:t xml:space="preserve">Wicestarosta oraz </w:t>
      </w:r>
      <w:r w:rsidRPr="00FF1AFC">
        <w:t>M. Stolecki</w:t>
      </w:r>
      <w:r>
        <w:t xml:space="preserve"> rozpatrzył pismo </w:t>
      </w:r>
      <w:r w:rsidRPr="000B0BAC">
        <w:rPr>
          <w:rFonts w:eastAsia="Times New Roman"/>
          <w:b/>
        </w:rPr>
        <w:t>Wojewody Wielkopolskiego nr FB-I.3111.17</w:t>
      </w:r>
      <w:r>
        <w:rPr>
          <w:rFonts w:eastAsia="Times New Roman"/>
          <w:b/>
        </w:rPr>
        <w:t>1</w:t>
      </w:r>
      <w:r w:rsidRPr="000B0BAC">
        <w:rPr>
          <w:rFonts w:eastAsia="Times New Roman"/>
          <w:b/>
        </w:rPr>
        <w:t xml:space="preserve">.2020.8 </w:t>
      </w:r>
      <w:proofErr w:type="gramStart"/>
      <w:r w:rsidRPr="000B0BAC">
        <w:rPr>
          <w:rFonts w:eastAsia="Times New Roman"/>
          <w:b/>
        </w:rPr>
        <w:t>i</w:t>
      </w:r>
      <w:proofErr w:type="gramEnd"/>
      <w:r w:rsidRPr="000B0BAC">
        <w:rPr>
          <w:rFonts w:eastAsia="Times New Roman"/>
          <w:b/>
        </w:rPr>
        <w:t xml:space="preserve"> przyj</w:t>
      </w:r>
      <w:r>
        <w:rPr>
          <w:rFonts w:eastAsia="Times New Roman"/>
          <w:b/>
        </w:rPr>
        <w:t>ął</w:t>
      </w:r>
      <w:r w:rsidRPr="000B0BAC">
        <w:rPr>
          <w:rFonts w:eastAsia="Times New Roman"/>
          <w:b/>
        </w:rPr>
        <w:t xml:space="preserve"> do budżetu zwięk</w:t>
      </w:r>
      <w:r w:rsidR="00BA2B05">
        <w:rPr>
          <w:rFonts w:eastAsia="Times New Roman"/>
          <w:b/>
        </w:rPr>
        <w:t xml:space="preserve">szony plan dotacji w dziale 754 o kwotę 191 763,00 zł z przeznaczeniem na sfinansowanie wypłaty </w:t>
      </w:r>
      <w:r w:rsidR="00EC1B36">
        <w:rPr>
          <w:rFonts w:eastAsia="Times New Roman"/>
          <w:b/>
        </w:rPr>
        <w:t xml:space="preserve">rekompensaty pieniężnej za przedłużony czas służby strażakom. </w:t>
      </w:r>
      <w:r w:rsidR="00BA2B05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A437E9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55A74" w:rsidRDefault="00755A74" w:rsidP="00755A74">
      <w:pPr>
        <w:spacing w:after="56" w:line="360" w:lineRule="auto"/>
        <w:ind w:left="35"/>
        <w:jc w:val="both"/>
        <w:rPr>
          <w:rFonts w:eastAsia="Times New Roman"/>
          <w:color w:val="000000"/>
          <w:szCs w:val="22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5D7114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0B0BAC" w:rsidRPr="000B0BAC">
        <w:rPr>
          <w:rFonts w:eastAsia="Times New Roman"/>
          <w:b/>
        </w:rPr>
        <w:t>Referatu Budownictwa i Środowiska nr A-BS.3032.6.2020.FS w sprawie zmian w planie finansowym na 2020 rok.</w:t>
      </w:r>
      <w:r w:rsidR="000C3F3E" w:rsidRPr="00FF1AFC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="00A77535" w:rsidRPr="00A527BC">
        <w:rPr>
          <w:i/>
        </w:rPr>
        <w:t>do protokołu.</w:t>
      </w:r>
    </w:p>
    <w:p w:rsidR="00EC1B36" w:rsidRDefault="00EC1B36" w:rsidP="00EC1B36">
      <w:pPr>
        <w:spacing w:line="360" w:lineRule="auto"/>
        <w:jc w:val="both"/>
      </w:pPr>
    </w:p>
    <w:p w:rsidR="00EC1B36" w:rsidRPr="00EC1B36" w:rsidRDefault="00EC1B36" w:rsidP="00EC1B36">
      <w:pPr>
        <w:spacing w:line="360" w:lineRule="auto"/>
        <w:jc w:val="both"/>
      </w:pPr>
      <w:r w:rsidRPr="00EC1B36">
        <w:lastRenderedPageBreak/>
        <w:t xml:space="preserve">Powyższe zmiany w rozdziale 90095 § 4190 i 4300 dotyczą propozycji zwiększenia środków z przeznaczeniem na wkład własny w związku ze złożonym wnioskiem o udzielenie dotacji ze środków Wojewódzkiego Funduszu </w:t>
      </w:r>
      <w:proofErr w:type="gramStart"/>
      <w:r w:rsidRPr="00EC1B36">
        <w:t>Ochrony  Środowiska</w:t>
      </w:r>
      <w:proofErr w:type="gramEnd"/>
      <w:r w:rsidRPr="00EC1B36">
        <w:t xml:space="preserve"> i Gospodarki Wodnej w Poznaniu, na wsparcie przedsięwzięć z zakresu edukacji ekologicznej w 2020 roku.</w:t>
      </w:r>
    </w:p>
    <w:p w:rsidR="00EC1B36" w:rsidRPr="00EC1B36" w:rsidRDefault="00EC1B36" w:rsidP="00EC1B36">
      <w:pPr>
        <w:spacing w:line="360" w:lineRule="auto"/>
        <w:jc w:val="both"/>
      </w:pPr>
      <w:r w:rsidRPr="00EC1B36">
        <w:t xml:space="preserve">Proponowane zmiany wiążą się z możliwością przeznaczenia kwoty 9.868,00 </w:t>
      </w:r>
      <w:proofErr w:type="gramStart"/>
      <w:r w:rsidRPr="00EC1B36">
        <w:t>zł</w:t>
      </w:r>
      <w:proofErr w:type="gramEnd"/>
      <w:r w:rsidRPr="00EC1B36">
        <w:t xml:space="preserve"> pochodzącej z umorzenia pożyczki ze środków Wojewódzkiego Funduszu Ochrony Środowiska i Gospodarki Wodnej w Poznaniu, na dotacje dot. dofinansowania kosztów związanych z likwidacją wyrobów zawierających azbest na terenie powiatu (w rozdziale  90026 § 2630).  </w:t>
      </w:r>
    </w:p>
    <w:p w:rsidR="00D17E3A" w:rsidRPr="00EC1B36" w:rsidRDefault="00EC1B36" w:rsidP="00EC1B36">
      <w:pPr>
        <w:spacing w:line="360" w:lineRule="auto"/>
        <w:jc w:val="both"/>
      </w:pPr>
      <w:r w:rsidRPr="00EC1B36">
        <w:t>Przedłożone zmiany wymagają weryfikacji załącznika do uchwały budżetowej dot. planu dochodów powiatu pochodzących z opłat i kar środowiskowych przeznaczonych na wydatki związane z finansowaniem ochrony środowiska i gospodarki wodnej.</w:t>
      </w:r>
    </w:p>
    <w:p w:rsidR="001D4A1A" w:rsidRDefault="001D4A1A" w:rsidP="001D4A1A">
      <w:pPr>
        <w:spacing w:line="360" w:lineRule="auto"/>
        <w:jc w:val="both"/>
      </w:pPr>
    </w:p>
    <w:p w:rsidR="001D4A1A" w:rsidRDefault="001D4A1A" w:rsidP="001D4A1A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wyraził zgodę </w:t>
      </w:r>
      <w:r>
        <w:br/>
      </w:r>
      <w:r w:rsidRPr="00F201FC">
        <w:t>na zmiany.</w:t>
      </w:r>
    </w:p>
    <w:p w:rsidR="00EC1B36" w:rsidRDefault="00EC1B36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7</w:t>
      </w:r>
      <w:r w:rsidR="00FF1AFC" w:rsidRPr="00FF1AFC">
        <w:t xml:space="preserve"> 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D7114" w:rsidRPr="005D7114">
        <w:rPr>
          <w:b/>
        </w:rPr>
        <w:t xml:space="preserve">Referatu Inwestycji i Zamówień Publicznych nr A-KD.3026.9.2020 </w:t>
      </w:r>
      <w:proofErr w:type="gramStart"/>
      <w:r w:rsidR="005D7114" w:rsidRPr="005D7114">
        <w:rPr>
          <w:b/>
        </w:rPr>
        <w:t>w</w:t>
      </w:r>
      <w:proofErr w:type="gramEnd"/>
      <w:r w:rsidR="005D7114" w:rsidRPr="005D7114">
        <w:rPr>
          <w:b/>
        </w:rPr>
        <w:t xml:space="preserve"> sprawie zmian w planie finansowym na 2020 r.</w:t>
      </w:r>
      <w:r w:rsidR="002E1CA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079FA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7D0B87" w:rsidRDefault="007D0B87" w:rsidP="007D0B87">
      <w:pPr>
        <w:spacing w:line="360" w:lineRule="auto"/>
        <w:jc w:val="both"/>
      </w:pPr>
    </w:p>
    <w:p w:rsidR="007D0B87" w:rsidRPr="007D0B87" w:rsidRDefault="007D0B87" w:rsidP="007D0B87">
      <w:pPr>
        <w:spacing w:line="360" w:lineRule="auto"/>
        <w:jc w:val="both"/>
      </w:pPr>
      <w:r w:rsidRPr="007D0B87">
        <w:t xml:space="preserve">Konieczność wprowadzenia powyższych zmian w planie finansowym na rok 2020 w rozdziale 60014 § 6350 wynika z faktu podpisania w dniu 2 czerwca 2020r. umowy o dofinansowanie nr 5.72/20 zadania pn. „Przebudowa drogi powiatowej nr 4206 P </w:t>
      </w:r>
      <w:proofErr w:type="gramStart"/>
      <w:r w:rsidRPr="007D0B87">
        <w:t>Rusko</w:t>
      </w:r>
      <w:proofErr w:type="gramEnd"/>
      <w:r w:rsidRPr="007D0B87">
        <w:t xml:space="preserve"> – Potarzyca – </w:t>
      </w:r>
      <w:r w:rsidR="001079FA" w:rsidRPr="007D0B87">
        <w:t>Golina” realizowanego</w:t>
      </w:r>
      <w:r w:rsidRPr="007D0B87">
        <w:t xml:space="preserve"> ze środków Funduszu Dróg Samorządowych.</w:t>
      </w:r>
      <w:r>
        <w:t xml:space="preserve"> </w:t>
      </w:r>
      <w:r w:rsidRPr="007D0B87">
        <w:t xml:space="preserve">Kwota dofinansowania zadania zgodnie z podpisaną umową wynosi 8 291 697,40 zł. </w:t>
      </w:r>
    </w:p>
    <w:p w:rsidR="00D17E3A" w:rsidRDefault="00D17E3A" w:rsidP="00D17E3A">
      <w:pPr>
        <w:spacing w:line="360" w:lineRule="auto"/>
        <w:jc w:val="both"/>
      </w:pPr>
    </w:p>
    <w:p w:rsidR="000C4DA6" w:rsidRDefault="000C4DA6" w:rsidP="000C4DA6">
      <w:pPr>
        <w:spacing w:line="360" w:lineRule="auto"/>
        <w:jc w:val="both"/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wyraził zgodę </w:t>
      </w:r>
      <w:r w:rsidR="00BA2B05">
        <w:br/>
      </w:r>
      <w:r w:rsidRPr="00F201FC">
        <w:t>na zmiany.</w:t>
      </w:r>
    </w:p>
    <w:p w:rsidR="004033AE" w:rsidRDefault="004033AE" w:rsidP="00D17E3A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B0BAC">
        <w:rPr>
          <w:b/>
        </w:rPr>
        <w:t>8</w:t>
      </w:r>
    </w:p>
    <w:p w:rsidR="00807441" w:rsidRDefault="00807441" w:rsidP="00807441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 xml:space="preserve">projekt </w:t>
      </w:r>
      <w:r w:rsidRPr="00807441">
        <w:rPr>
          <w:b/>
        </w:rPr>
        <w:t xml:space="preserve">uchwały Rady Powiatu Jarocińskiego w sprawie podwyższenia kapitału zakładowego Spółki pod firmą: „Szpital Powiatowy w Jarocinie” Spółka z ograniczoną odpowiedzialnością z siedzibą w Jarocinie, pokrycia powyższego kapitału zakładowego </w:t>
      </w:r>
      <w:r w:rsidRPr="00807441">
        <w:rPr>
          <w:b/>
        </w:rPr>
        <w:lastRenderedPageBreak/>
        <w:t>wkładem pieniężnym oraz objęcia przez Powiat Jarociński wszystkich nowoutworzonych udziałów w Spółce.</w:t>
      </w:r>
      <w:r w:rsidRPr="00807441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1079FA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807441" w:rsidRDefault="00807441" w:rsidP="00807441">
      <w:pPr>
        <w:spacing w:line="360" w:lineRule="auto"/>
        <w:jc w:val="both"/>
        <w:rPr>
          <w:rFonts w:eastAsia="Times New Roman"/>
          <w:b/>
        </w:rPr>
      </w:pPr>
    </w:p>
    <w:p w:rsidR="00807441" w:rsidRPr="00AA06BF" w:rsidRDefault="00807441" w:rsidP="0080744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9</w:t>
      </w:r>
    </w:p>
    <w:p w:rsidR="000B0BAC" w:rsidRPr="000B0BAC" w:rsidRDefault="000B0BAC" w:rsidP="000B0BAC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>projekt uchwały Rady Powiatu Jarocińskiego zmieniająca uchwałę w sprawie ustalenia Wieloletniej Prognozy Finansowej Powiatu Jarocińskiego na lata 2020 - 2030.</w:t>
      </w:r>
    </w:p>
    <w:p w:rsidR="00D25F19" w:rsidRDefault="00807441" w:rsidP="00C40DEE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 xml:space="preserve">Projekt </w:t>
      </w:r>
      <w:r w:rsidR="001079FA">
        <w:rPr>
          <w:i/>
        </w:rPr>
        <w:t>uchwały</w:t>
      </w:r>
      <w:r w:rsidR="001079FA" w:rsidRPr="00A527BC">
        <w:rPr>
          <w:i/>
        </w:rPr>
        <w:t xml:space="preserve"> stanowi</w:t>
      </w:r>
      <w:r w:rsidR="00C40DEE" w:rsidRPr="00A527BC">
        <w:rPr>
          <w:i/>
        </w:rPr>
        <w:t xml:space="preserve"> załącznik nr </w:t>
      </w:r>
      <w:r w:rsidR="00C4157A">
        <w:rPr>
          <w:i/>
        </w:rPr>
        <w:t>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4033AE" w:rsidRDefault="004033AE" w:rsidP="004033AE">
      <w:pPr>
        <w:spacing w:line="360" w:lineRule="auto"/>
        <w:jc w:val="both"/>
        <w:rPr>
          <w:rFonts w:eastAsia="Times New Roman"/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807441">
        <w:rPr>
          <w:b/>
        </w:rPr>
        <w:t>10</w:t>
      </w:r>
    </w:p>
    <w:p w:rsidR="00C40DEE" w:rsidRPr="0045181F" w:rsidRDefault="000B0BAC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jednogłośnie w składzie Starosta, </w:t>
      </w:r>
      <w:r>
        <w:t xml:space="preserve">Wicestarosta oraz </w:t>
      </w:r>
      <w:r w:rsidRPr="00F201FC">
        <w:t xml:space="preserve">M. Stolecki </w:t>
      </w:r>
      <w:r>
        <w:rPr>
          <w:rFonts w:eastAsia="Times New Roman"/>
        </w:rPr>
        <w:t>z</w:t>
      </w:r>
      <w:r w:rsidRPr="000B0BAC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0B0BAC">
        <w:rPr>
          <w:rFonts w:eastAsia="Times New Roman"/>
          <w:b/>
        </w:rPr>
        <w:t xml:space="preserve">projekt </w:t>
      </w:r>
      <w:r w:rsidRPr="000B0BAC">
        <w:rPr>
          <w:b/>
        </w:rPr>
        <w:t>uchwały Rady Powiatu Jarocińskiego zmieniającej uchwałę w sprawie uchwalenia budżetu Powiatu Jarocińskiego na 2020 r.</w:t>
      </w:r>
      <w:r>
        <w:rPr>
          <w:b/>
        </w:rPr>
        <w:t xml:space="preserve"> </w:t>
      </w:r>
      <w:r w:rsidR="00807441">
        <w:rPr>
          <w:i/>
        </w:rPr>
        <w:t>Projekt uchwały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7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3195B" w:rsidRDefault="0063195B" w:rsidP="0063195B">
      <w:pPr>
        <w:spacing w:line="360" w:lineRule="auto"/>
        <w:jc w:val="both"/>
      </w:pPr>
    </w:p>
    <w:p w:rsidR="005D7114" w:rsidRPr="00AA06BF" w:rsidRDefault="005D7114" w:rsidP="005D71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807441">
        <w:rPr>
          <w:b/>
        </w:rPr>
        <w:t>1</w:t>
      </w:r>
    </w:p>
    <w:p w:rsidR="000B0BAC" w:rsidRPr="0045181F" w:rsidRDefault="000B0BAC" w:rsidP="000B0BA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wniosek o sesję nadzwyczajną na dzień 15 czerwca </w:t>
      </w:r>
      <w:r w:rsidR="001079FA">
        <w:rPr>
          <w:rFonts w:eastAsia="Times New Roman"/>
          <w:b/>
        </w:rPr>
        <w:br/>
      </w:r>
      <w:r>
        <w:rPr>
          <w:rFonts w:eastAsia="Times New Roman"/>
          <w:b/>
        </w:rPr>
        <w:t>na godz. 13:00.</w:t>
      </w:r>
    </w:p>
    <w:p w:rsidR="000B0BAC" w:rsidRDefault="000B0BAC" w:rsidP="000B0BAC">
      <w:pPr>
        <w:spacing w:line="360" w:lineRule="auto"/>
        <w:jc w:val="both"/>
        <w:rPr>
          <w:rFonts w:eastAsia="Times New Roman"/>
          <w:b/>
        </w:rPr>
      </w:pPr>
    </w:p>
    <w:p w:rsidR="000B0BAC" w:rsidRDefault="000B0BAC" w:rsidP="000B0BAC">
      <w:pPr>
        <w:spacing w:line="360" w:lineRule="auto"/>
        <w:jc w:val="both"/>
        <w:rPr>
          <w:rFonts w:eastAsia="Times New Roman"/>
          <w:b/>
        </w:rPr>
      </w:pPr>
      <w:r w:rsidRPr="00AA06BF">
        <w:rPr>
          <w:rFonts w:eastAsia="Times New Roman"/>
        </w:rPr>
        <w:t>Zarząd jednogłośnie w składzie Staro</w:t>
      </w:r>
      <w:r>
        <w:rPr>
          <w:rFonts w:eastAsia="Times New Roman"/>
        </w:rPr>
        <w:t xml:space="preserve">sta, </w:t>
      </w:r>
      <w:r>
        <w:t xml:space="preserve">Wicestarosta oraz </w:t>
      </w:r>
      <w:r>
        <w:rPr>
          <w:rFonts w:eastAsia="Times New Roman"/>
        </w:rPr>
        <w:t xml:space="preserve">M. Stolecki podjął wniosek. </w:t>
      </w:r>
    </w:p>
    <w:p w:rsidR="000B0BAC" w:rsidRDefault="000B0BAC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B0BAC">
        <w:rPr>
          <w:rFonts w:eastAsia="Times New Roman"/>
          <w:b/>
        </w:rPr>
        <w:t>1</w:t>
      </w:r>
      <w:r w:rsidR="00807441">
        <w:rPr>
          <w:rFonts w:eastAsia="Times New Roman"/>
          <w:b/>
        </w:rPr>
        <w:t>2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36" w:rsidRDefault="00EC1B36" w:rsidP="00951C11">
      <w:r>
        <w:separator/>
      </w:r>
    </w:p>
  </w:endnote>
  <w:endnote w:type="continuationSeparator" w:id="0">
    <w:p w:rsidR="00EC1B36" w:rsidRDefault="00EC1B3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C1B36" w:rsidRDefault="00EC1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CB">
          <w:rPr>
            <w:noProof/>
          </w:rPr>
          <w:t>4</w:t>
        </w:r>
        <w:r>
          <w:fldChar w:fldCharType="end"/>
        </w:r>
      </w:p>
    </w:sdtContent>
  </w:sdt>
  <w:p w:rsidR="00EC1B36" w:rsidRDefault="00EC1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36" w:rsidRDefault="00EC1B36" w:rsidP="00951C11">
      <w:r>
        <w:separator/>
      </w:r>
    </w:p>
  </w:footnote>
  <w:footnote w:type="continuationSeparator" w:id="0">
    <w:p w:rsidR="00EC1B36" w:rsidRDefault="00EC1B3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18"/>
  </w:num>
  <w:num w:numId="5">
    <w:abstractNumId w:val="32"/>
  </w:num>
  <w:num w:numId="6">
    <w:abstractNumId w:val="27"/>
  </w:num>
  <w:num w:numId="7">
    <w:abstractNumId w:val="7"/>
  </w:num>
  <w:num w:numId="8">
    <w:abstractNumId w:val="25"/>
  </w:num>
  <w:num w:numId="9">
    <w:abstractNumId w:val="14"/>
  </w:num>
  <w:num w:numId="10">
    <w:abstractNumId w:val="35"/>
  </w:num>
  <w:num w:numId="11">
    <w:abstractNumId w:val="11"/>
  </w:num>
  <w:num w:numId="12">
    <w:abstractNumId w:val="2"/>
  </w:num>
  <w:num w:numId="13">
    <w:abstractNumId w:val="34"/>
  </w:num>
  <w:num w:numId="14">
    <w:abstractNumId w:val="3"/>
  </w:num>
  <w:num w:numId="15">
    <w:abstractNumId w:val="22"/>
  </w:num>
  <w:num w:numId="16">
    <w:abstractNumId w:val="28"/>
  </w:num>
  <w:num w:numId="17">
    <w:abstractNumId w:val="29"/>
  </w:num>
  <w:num w:numId="18">
    <w:abstractNumId w:val="26"/>
  </w:num>
  <w:num w:numId="19">
    <w:abstractNumId w:val="5"/>
  </w:num>
  <w:num w:numId="20">
    <w:abstractNumId w:val="6"/>
  </w:num>
  <w:num w:numId="21">
    <w:abstractNumId w:val="8"/>
  </w:num>
  <w:num w:numId="22">
    <w:abstractNumId w:val="9"/>
  </w:num>
  <w:num w:numId="23">
    <w:abstractNumId w:val="23"/>
  </w:num>
  <w:num w:numId="24">
    <w:abstractNumId w:val="1"/>
  </w:num>
  <w:num w:numId="25">
    <w:abstractNumId w:val="10"/>
  </w:num>
  <w:num w:numId="26">
    <w:abstractNumId w:val="30"/>
  </w:num>
  <w:num w:numId="27">
    <w:abstractNumId w:val="20"/>
  </w:num>
  <w:num w:numId="28">
    <w:abstractNumId w:val="0"/>
  </w:num>
  <w:num w:numId="29">
    <w:abstractNumId w:val="12"/>
  </w:num>
  <w:num w:numId="30">
    <w:abstractNumId w:val="15"/>
  </w:num>
  <w:num w:numId="31">
    <w:abstractNumId w:val="13"/>
  </w:num>
  <w:num w:numId="32">
    <w:abstractNumId w:val="17"/>
  </w:num>
  <w:num w:numId="33">
    <w:abstractNumId w:val="24"/>
  </w:num>
  <w:num w:numId="34">
    <w:abstractNumId w:val="4"/>
  </w:num>
  <w:num w:numId="35">
    <w:abstractNumId w:val="31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567F"/>
    <w:rsid w:val="00056EFD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079FA"/>
    <w:rsid w:val="001156B1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932CD"/>
    <w:rsid w:val="00196595"/>
    <w:rsid w:val="00196AC4"/>
    <w:rsid w:val="00197CA5"/>
    <w:rsid w:val="001A29A3"/>
    <w:rsid w:val="001A30D9"/>
    <w:rsid w:val="001A4A50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C41C2"/>
    <w:rsid w:val="005C4CD8"/>
    <w:rsid w:val="005D246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518A2"/>
    <w:rsid w:val="00662428"/>
    <w:rsid w:val="0067254F"/>
    <w:rsid w:val="00695E12"/>
    <w:rsid w:val="006A4D00"/>
    <w:rsid w:val="006B1D28"/>
    <w:rsid w:val="006C1EEF"/>
    <w:rsid w:val="006C3C4F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41EF"/>
    <w:rsid w:val="00754928"/>
    <w:rsid w:val="00755A74"/>
    <w:rsid w:val="00762433"/>
    <w:rsid w:val="00764109"/>
    <w:rsid w:val="007657EB"/>
    <w:rsid w:val="00766EC0"/>
    <w:rsid w:val="007720E7"/>
    <w:rsid w:val="0077556F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5534A"/>
    <w:rsid w:val="00862F08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D049E"/>
    <w:rsid w:val="008E18D0"/>
    <w:rsid w:val="008E3B60"/>
    <w:rsid w:val="008E74D5"/>
    <w:rsid w:val="00900969"/>
    <w:rsid w:val="0090163F"/>
    <w:rsid w:val="00926487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C185A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60A5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5982"/>
    <w:rsid w:val="00DD0957"/>
    <w:rsid w:val="00DD1A43"/>
    <w:rsid w:val="00DD54B7"/>
    <w:rsid w:val="00DE0EBF"/>
    <w:rsid w:val="00DF4B9B"/>
    <w:rsid w:val="00E01E5F"/>
    <w:rsid w:val="00E02582"/>
    <w:rsid w:val="00E034A5"/>
    <w:rsid w:val="00E14ABE"/>
    <w:rsid w:val="00E206DA"/>
    <w:rsid w:val="00E31CF8"/>
    <w:rsid w:val="00E400C1"/>
    <w:rsid w:val="00E42508"/>
    <w:rsid w:val="00E50AD7"/>
    <w:rsid w:val="00E557A4"/>
    <w:rsid w:val="00E6747B"/>
    <w:rsid w:val="00E85DE3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1E683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A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6CCE-CC7A-4FBC-8D56-3CD0E380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5DEBFAC5.dotm</Template>
  <TotalTime>60</TotalTime>
  <Pages>4</Pages>
  <Words>911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2020-06-15T10:56:00Z</cp:lastPrinted>
  <dcterms:created xsi:type="dcterms:W3CDTF">2020-06-10T06:17:00Z</dcterms:created>
  <dcterms:modified xsi:type="dcterms:W3CDTF">2020-06-15T10:56:00Z</dcterms:modified>
</cp:coreProperties>
</file>