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44" w:rsidRDefault="00305244" w:rsidP="003052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305244" w:rsidRDefault="00305244" w:rsidP="00305244">
      <w:pPr>
        <w:rPr>
          <w:sz w:val="22"/>
          <w:szCs w:val="22"/>
        </w:rPr>
      </w:pPr>
    </w:p>
    <w:p w:rsidR="00305244" w:rsidRDefault="00305244" w:rsidP="00305244">
      <w:pPr>
        <w:rPr>
          <w:sz w:val="22"/>
          <w:szCs w:val="22"/>
        </w:rPr>
      </w:pPr>
      <w:r>
        <w:rPr>
          <w:sz w:val="22"/>
          <w:szCs w:val="22"/>
        </w:rPr>
        <w:t>Oferta złożona przez:</w:t>
      </w:r>
    </w:p>
    <w:p w:rsidR="00305244" w:rsidRDefault="00305244" w:rsidP="00305244">
      <w:pPr>
        <w:rPr>
          <w:sz w:val="22"/>
          <w:szCs w:val="22"/>
        </w:rPr>
      </w:pPr>
    </w:p>
    <w:p w:rsidR="00305244" w:rsidRDefault="00305244" w:rsidP="0030524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05244" w:rsidRDefault="00305244" w:rsidP="00305244">
      <w:pPr>
        <w:rPr>
          <w:sz w:val="22"/>
          <w:szCs w:val="22"/>
        </w:rPr>
      </w:pPr>
    </w:p>
    <w:p w:rsidR="00305244" w:rsidRDefault="00305244" w:rsidP="0030524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05244" w:rsidRDefault="00305244" w:rsidP="00305244">
      <w:pPr>
        <w:jc w:val="center"/>
        <w:rPr>
          <w:sz w:val="22"/>
          <w:szCs w:val="22"/>
        </w:rPr>
      </w:pPr>
      <w:r>
        <w:rPr>
          <w:sz w:val="22"/>
          <w:szCs w:val="22"/>
        </w:rPr>
        <w:t>(nazwa i adres Wykonawcy składającego ofertę; w przypadku konsorcjum nazwa i adres lidera konsorcjum)</w:t>
      </w:r>
    </w:p>
    <w:p w:rsidR="00305244" w:rsidRDefault="00305244" w:rsidP="00305244">
      <w:pPr>
        <w:rPr>
          <w:sz w:val="22"/>
          <w:szCs w:val="22"/>
        </w:rPr>
      </w:pPr>
    </w:p>
    <w:p w:rsidR="00305244" w:rsidRDefault="00305244" w:rsidP="00305244">
      <w:pPr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>/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>:</w:t>
      </w:r>
    </w:p>
    <w:p w:rsidR="00305244" w:rsidRDefault="00305244" w:rsidP="00305244">
      <w:pPr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NIP :</w:t>
      </w:r>
    </w:p>
    <w:p w:rsidR="00305244" w:rsidRDefault="00305244" w:rsidP="00305244">
      <w:pPr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REGON:</w:t>
      </w:r>
    </w:p>
    <w:p w:rsidR="00305244" w:rsidRDefault="00305244" w:rsidP="00305244">
      <w:pPr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>:</w:t>
      </w:r>
    </w:p>
    <w:p w:rsidR="00305244" w:rsidRDefault="00305244" w:rsidP="0030524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nawiązując do przesłanego zapytania ofertowego </w:t>
      </w:r>
      <w:r>
        <w:rPr>
          <w:b/>
          <w:i/>
          <w:sz w:val="22"/>
          <w:szCs w:val="22"/>
        </w:rPr>
        <w:t>na wykonanie i dostawę tablic rejestracyjnych na potrzeby Starostwa Powiatowego w Jarocinie</w:t>
      </w:r>
    </w:p>
    <w:p w:rsidR="00305244" w:rsidRDefault="00305244" w:rsidP="00305244">
      <w:pPr>
        <w:spacing w:line="360" w:lineRule="auto"/>
        <w:jc w:val="both"/>
        <w:rPr>
          <w:sz w:val="22"/>
          <w:szCs w:val="22"/>
        </w:rPr>
      </w:pPr>
    </w:p>
    <w:p w:rsidR="00305244" w:rsidRDefault="00305244" w:rsidP="00305244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realizację zamówienia zgodnie z opisem zapytania ofertowego za cenę brutto_________ zł</w:t>
      </w:r>
    </w:p>
    <w:p w:rsidR="00305244" w:rsidRDefault="00305244" w:rsidP="00305244">
      <w:pPr>
        <w:jc w:val="both"/>
        <w:rPr>
          <w:sz w:val="22"/>
          <w:szCs w:val="22"/>
        </w:rPr>
      </w:pPr>
    </w:p>
    <w:p w:rsidR="00305244" w:rsidRDefault="00305244" w:rsidP="0030524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_______________________________________________________________ złotych </w:t>
      </w:r>
    </w:p>
    <w:p w:rsidR="00305244" w:rsidRDefault="00305244" w:rsidP="00305244">
      <w:pPr>
        <w:jc w:val="both"/>
        <w:rPr>
          <w:sz w:val="22"/>
          <w:szCs w:val="22"/>
        </w:rPr>
      </w:pPr>
    </w:p>
    <w:p w:rsidR="00305244" w:rsidRDefault="00305244" w:rsidP="0030524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wyliczoną wg poniższych danych: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567"/>
        <w:gridCol w:w="1559"/>
        <w:gridCol w:w="1985"/>
        <w:gridCol w:w="1563"/>
      </w:tblGrid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tablic rejestracyjnych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Szacunkowa ilość zamawianych tablic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jednostkowa brutto za 1 szt. tablicy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 brutto</w:t>
            </w:r>
          </w:p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(kol. 4 x kol.5)</w:t>
            </w: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jednorzędowa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dwurzędowa samochodowa</w:t>
            </w:r>
          </w:p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motocyklowa</w:t>
            </w:r>
          </w:p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motorowerowa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indywidualna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indywidualna motocyklowa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zabytkowa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zabytkowa motocyklowa</w:t>
            </w:r>
          </w:p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tymczasowa samochodowa</w:t>
            </w:r>
          </w:p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tymczasowa motocyklowa</w:t>
            </w:r>
          </w:p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zmniejszona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jednorzędowa sam.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dwurzędowa sam.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motocyklowa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motorowerowa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05244" w:rsidTr="0030524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pStyle w:val="Tekstpodstawowywcity2"/>
              <w:spacing w:after="0" w:line="240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wtórniki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44" w:rsidRDefault="003052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44" w:rsidRDefault="0030524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05244" w:rsidRDefault="00305244" w:rsidP="00305244">
      <w:pPr>
        <w:rPr>
          <w:sz w:val="22"/>
          <w:szCs w:val="22"/>
        </w:rPr>
      </w:pPr>
    </w:p>
    <w:p w:rsidR="00305244" w:rsidRDefault="00305244" w:rsidP="00305244">
      <w:pPr>
        <w:jc w:val="both"/>
        <w:rPr>
          <w:sz w:val="22"/>
          <w:szCs w:val="22"/>
        </w:rPr>
      </w:pPr>
      <w:r>
        <w:rPr>
          <w:sz w:val="22"/>
          <w:szCs w:val="22"/>
        </w:rPr>
        <w:t>2. Termin realizacji zamówienia – dostawy :  ………… dni (od dnia złożenia zamówienia)</w:t>
      </w:r>
    </w:p>
    <w:p w:rsidR="00305244" w:rsidRDefault="00305244" w:rsidP="00305244">
      <w:pPr>
        <w:rPr>
          <w:sz w:val="22"/>
          <w:szCs w:val="22"/>
        </w:rPr>
      </w:pPr>
    </w:p>
    <w:p w:rsidR="00305244" w:rsidRDefault="00305244" w:rsidP="0030524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Warunki płatności  ( podać jeśli mają być inne jak w zapytaniu ofertowym  ): …………………………………………………………………………………………………………………………………..…………………………………………………………………………………….</w:t>
      </w:r>
    </w:p>
    <w:p w:rsidR="00305244" w:rsidRDefault="00305244" w:rsidP="00305244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tablice rejestracyjne będące przedmiotem zamówienia spełniają wymogi zawarte  w rozdz. 3  oraz załączniku nr 8 rozporządzenia Ministra Infrastruktury z dnia 22 lipca 2002 r. w sprawie rejestracji i oznaczania pojazdów (Dz.U. z 2019 r., poz. 2483 ze zm.) a produkcja i dostawa warunki określone w rozporządzeniu Ministra Transportu, Budownictwa i Gospodarki Morskiej z dnia 2 maja 2012 r. w sprawie warunków produkcji oraz sposobu dystrybucji tablic rejestracyjnych i znaków legalizacyjnych (Dz.U. 2018 r,. poz. 1751, ze zm. ) oraz posiadają aktualne certyfikaty zgodności, o których mowa w art. 75a ust. 2 pkt 2 ustawy z dnia 20 czerwca 1997 r. - Prawo o ruchu drogowym (Dz.U. z 2020 r., poz. 110 ze zm.).</w:t>
      </w:r>
    </w:p>
    <w:p w:rsidR="00305244" w:rsidRDefault="00305244" w:rsidP="00305244">
      <w:pPr>
        <w:jc w:val="both"/>
        <w:rPr>
          <w:sz w:val="22"/>
          <w:szCs w:val="22"/>
        </w:rPr>
      </w:pPr>
    </w:p>
    <w:p w:rsidR="00305244" w:rsidRDefault="00305244" w:rsidP="003052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3.Forma składania zamówień, kontroli zakresu wykorzystanych numerów (aplikacja ) 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5244" w:rsidRDefault="00305244" w:rsidP="00305244">
      <w:pPr>
        <w:jc w:val="both"/>
        <w:rPr>
          <w:sz w:val="22"/>
          <w:szCs w:val="22"/>
        </w:rPr>
      </w:pPr>
    </w:p>
    <w:p w:rsidR="00305244" w:rsidRDefault="00305244" w:rsidP="00305244">
      <w:pPr>
        <w:rPr>
          <w:sz w:val="22"/>
          <w:szCs w:val="22"/>
        </w:rPr>
      </w:pPr>
    </w:p>
    <w:p w:rsidR="00305244" w:rsidRDefault="00305244" w:rsidP="00305244">
      <w:pPr>
        <w:rPr>
          <w:sz w:val="22"/>
          <w:szCs w:val="22"/>
        </w:rPr>
      </w:pPr>
    </w:p>
    <w:p w:rsidR="00305244" w:rsidRDefault="00305244" w:rsidP="00305244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........................................................................................................................</w:t>
      </w:r>
    </w:p>
    <w:p w:rsidR="00305244" w:rsidRDefault="00305244" w:rsidP="00305244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Nazwa i numer konta bankowego wykonawcy .......................................................................</w:t>
      </w:r>
    </w:p>
    <w:p w:rsidR="00305244" w:rsidRDefault="00305244" w:rsidP="00305244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05244" w:rsidRDefault="00305244" w:rsidP="00305244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305244" w:rsidRDefault="00305244" w:rsidP="00305244">
      <w:pPr>
        <w:spacing w:line="480" w:lineRule="auto"/>
        <w:rPr>
          <w:b/>
          <w:sz w:val="22"/>
          <w:szCs w:val="22"/>
        </w:rPr>
      </w:pPr>
    </w:p>
    <w:p w:rsidR="00305244" w:rsidRDefault="00305244" w:rsidP="00305244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................................................................</w:t>
      </w:r>
    </w:p>
    <w:p w:rsidR="00305244" w:rsidRDefault="00305244" w:rsidP="00305244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sz w:val="22"/>
          <w:szCs w:val="22"/>
        </w:rPr>
        <w:t>(data, podpis i pieczęć Wykonawcy)</w:t>
      </w:r>
    </w:p>
    <w:p w:rsidR="007E7B06" w:rsidRDefault="007E7B06">
      <w:bookmarkStart w:id="0" w:name="_GoBack"/>
      <w:bookmarkEnd w:id="0"/>
    </w:p>
    <w:sectPr w:rsidR="007E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08C6"/>
    <w:multiLevelType w:val="hybridMultilevel"/>
    <w:tmpl w:val="620E44BE"/>
    <w:lvl w:ilvl="0" w:tplc="317CB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A2"/>
    <w:rsid w:val="00305244"/>
    <w:rsid w:val="007E7B06"/>
    <w:rsid w:val="00B3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4E76-9D0F-4C5B-BA34-A2345FE7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4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3052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52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71AC3ED6</Template>
  <TotalTime>0</TotalTime>
  <Pages>2</Pages>
  <Words>449</Words>
  <Characters>2695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2</cp:revision>
  <dcterms:created xsi:type="dcterms:W3CDTF">2020-06-04T13:17:00Z</dcterms:created>
  <dcterms:modified xsi:type="dcterms:W3CDTF">2020-06-04T13:17:00Z</dcterms:modified>
</cp:coreProperties>
</file>