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52" w:rsidRPr="00825852" w:rsidRDefault="009F50AD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</w:t>
      </w: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42B61" w:rsidRPr="00442B61" w:rsidRDefault="00442B61" w:rsidP="00442B61">
      <w:pPr>
        <w:shd w:val="clear" w:color="auto" w:fill="FFFFFF"/>
        <w:spacing w:after="0" w:line="360" w:lineRule="auto"/>
        <w:jc w:val="right"/>
        <w:textAlignment w:val="top"/>
        <w:rPr>
          <w:rFonts w:ascii="Times New Roman" w:eastAsia="Times New Roman" w:hAnsi="Times New Roman" w:cs="Times New Roman"/>
          <w:bCs/>
          <w:sz w:val="18"/>
          <w:szCs w:val="26"/>
          <w:lang w:eastAsia="pl-PL"/>
        </w:rPr>
      </w:pP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ab/>
      </w: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ab/>
      </w: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ab/>
      </w: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ab/>
      </w: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ab/>
      </w: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ab/>
      </w: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ab/>
      </w: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ab/>
      </w:r>
    </w:p>
    <w:p w:rsidR="00442B61" w:rsidRPr="00442B61" w:rsidRDefault="00442B61" w:rsidP="00442B6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UCHWAŁA NR 286/20</w:t>
      </w:r>
    </w:p>
    <w:p w:rsidR="00442B61" w:rsidRPr="00442B61" w:rsidRDefault="00442B61" w:rsidP="00442B6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ZARZĄDU POWIATU JAROCIŃSKIEGO</w:t>
      </w:r>
    </w:p>
    <w:p w:rsidR="00442B61" w:rsidRPr="00442B61" w:rsidRDefault="00442B61" w:rsidP="00442B6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z dnia 16 marca 2020 r. </w:t>
      </w:r>
    </w:p>
    <w:p w:rsidR="00442B61" w:rsidRPr="00442B61" w:rsidRDefault="00442B61" w:rsidP="00442B6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42B61" w:rsidRPr="00442B61" w:rsidRDefault="00442B61" w:rsidP="00442B6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w sprawie przyjęcia sprawozdania z wykonania budżetu</w:t>
      </w:r>
    </w:p>
    <w:p w:rsidR="00442B61" w:rsidRPr="00442B61" w:rsidRDefault="00442B61" w:rsidP="00442B6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Powiatu Jarocińskiego za 2019 rok</w:t>
      </w:r>
    </w:p>
    <w:p w:rsidR="00442B61" w:rsidRPr="00442B61" w:rsidRDefault="00442B61" w:rsidP="00442B61">
      <w:pPr>
        <w:shd w:val="clear" w:color="auto" w:fill="FFFFFF"/>
        <w:spacing w:after="0" w:line="360" w:lineRule="auto"/>
        <w:ind w:left="1321" w:hanging="1321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42B61" w:rsidRPr="00442B61" w:rsidRDefault="00442B61" w:rsidP="00442B61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Na podstawie art. 32 ust. 2 pkt 4 ustawy z dnia 5 czerwca 1998 r. o samorządzie powiatowym </w:t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 U. z 2019 r. poz. 511 ze zm.)</w:t>
      </w:r>
      <w:r w:rsidRPr="00442B6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oraz art. 267 ust. 1 pkt 1, ust. 2 i 3 ustawy z dnia 27 sierpnia 2009 r. o finansach publicznych (Dz. U. z 2019 r. poz. 869 ze zm.) uchwala się, co następuje:</w:t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B61" w:rsidRPr="00442B61" w:rsidRDefault="00442B61" w:rsidP="00442B6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442B61" w:rsidRPr="00442B61" w:rsidRDefault="00442B61" w:rsidP="00442B6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ab/>
        <w:t>§ 1</w:t>
      </w:r>
      <w:r w:rsidRPr="00442B61">
        <w:rPr>
          <w:rFonts w:ascii="Times New Roman" w:eastAsia="Times New Roman" w:hAnsi="Times New Roman" w:cs="Times New Roman"/>
          <w:sz w:val="24"/>
          <w:szCs w:val="26"/>
          <w:lang w:eastAsia="pl-PL"/>
        </w:rPr>
        <w:t>. Przyjmuje się sprawozdanie z wykonania budżetu Powiatu Jarocińskiego</w:t>
      </w:r>
      <w:r w:rsidRPr="00442B61">
        <w:rPr>
          <w:rFonts w:ascii="Times New Roman" w:eastAsia="Times New Roman" w:hAnsi="Times New Roman" w:cs="Times New Roman"/>
          <w:sz w:val="24"/>
          <w:szCs w:val="26"/>
          <w:lang w:eastAsia="pl-PL"/>
        </w:rPr>
        <w:br/>
        <w:t>za 2019 rok, stanowiące załącznik do niniejszej uchwały.</w:t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B61" w:rsidRPr="00442B61" w:rsidRDefault="00442B61" w:rsidP="00442B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442B61" w:rsidRPr="00442B61" w:rsidRDefault="00442B61" w:rsidP="00442B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B61" w:rsidRPr="00442B61" w:rsidRDefault="00442B61" w:rsidP="00442B6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ab/>
        <w:t>§ 2.</w:t>
      </w:r>
      <w:r w:rsidRPr="00442B6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Uchwała wchodzi w życie z dniem podjęcia.</w:t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B61" w:rsidRPr="00442B61" w:rsidRDefault="00442B61" w:rsidP="00442B6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42B61" w:rsidRPr="00442B61" w:rsidRDefault="00442B61" w:rsidP="00442B6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B61" w:rsidRPr="00442B61" w:rsidRDefault="00442B61" w:rsidP="00442B61">
      <w:pPr>
        <w:keepNext/>
        <w:spacing w:after="0" w:line="240" w:lineRule="auto"/>
        <w:ind w:left="2836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Arial Unicode MS" w:hAnsi="Times New Roman" w:cs="Times New Roman"/>
          <w:sz w:val="28"/>
          <w:szCs w:val="20"/>
          <w:lang w:eastAsia="pl-PL"/>
        </w:rPr>
        <w:tab/>
      </w:r>
      <w:r w:rsidRPr="00442B61">
        <w:rPr>
          <w:rFonts w:ascii="Times New Roman" w:eastAsia="Arial Unicode MS" w:hAnsi="Times New Roman" w:cs="Times New Roman"/>
          <w:sz w:val="28"/>
          <w:szCs w:val="20"/>
          <w:lang w:eastAsia="pl-PL"/>
        </w:rPr>
        <w:tab/>
      </w:r>
      <w:r w:rsidRPr="00442B61">
        <w:rPr>
          <w:rFonts w:ascii="Times New Roman" w:eastAsia="Arial Unicode MS" w:hAnsi="Times New Roman" w:cs="Times New Roman"/>
          <w:sz w:val="28"/>
          <w:szCs w:val="20"/>
          <w:lang w:eastAsia="pl-PL"/>
        </w:rPr>
        <w:tab/>
        <w:t xml:space="preserve">     </w:t>
      </w:r>
      <w:r w:rsidRPr="00442B61">
        <w:rPr>
          <w:rFonts w:ascii="Times New Roman" w:eastAsia="Arial Unicode MS" w:hAnsi="Times New Roman" w:cs="Times New Roman"/>
          <w:sz w:val="24"/>
          <w:szCs w:val="24"/>
          <w:lang w:eastAsia="pl-PL"/>
        </w:rPr>
        <w:t>Przewodniczący Zarządu</w:t>
      </w:r>
    </w:p>
    <w:p w:rsidR="00442B61" w:rsidRPr="00442B61" w:rsidRDefault="00442B61" w:rsidP="0044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B61" w:rsidRPr="00442B61" w:rsidRDefault="00442B61" w:rsidP="0044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Lidia Czechak </w:t>
      </w: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B61" w:rsidRDefault="00442B61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B61" w:rsidRDefault="00442B61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B61" w:rsidRDefault="00442B61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B61" w:rsidRDefault="00442B61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B61" w:rsidRDefault="00442B61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B61" w:rsidRDefault="00442B61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B61" w:rsidRPr="00825852" w:rsidRDefault="00442B61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25852" w:rsidRPr="00825852" w:rsidRDefault="00825852" w:rsidP="00C41F4C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25852" w:rsidRPr="0081387E" w:rsidRDefault="00EC0EE3" w:rsidP="00250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b/>
          <w:spacing w:val="106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SPRAWOZDANIE </w:t>
      </w:r>
      <w:r>
        <w:rPr>
          <w:rFonts w:ascii="Times New Roman" w:eastAsia="Times New Roman" w:hAnsi="Times New Roman" w:cs="Times New Roman"/>
          <w:b/>
          <w:spacing w:val="106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 WYKONANIA BUDŻETU POWIATU JAROCIŃSKIEGO ZA 2019 ROK </w:t>
      </w:r>
    </w:p>
    <w:p w:rsidR="00825852" w:rsidRP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096C" w:rsidRDefault="0025096C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096C" w:rsidRPr="00825852" w:rsidRDefault="0025096C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pl-PL"/>
        </w:rPr>
      </w:pPr>
      <w:r w:rsidRPr="0082585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118745</wp:posOffset>
            </wp:positionV>
            <wp:extent cx="1088390" cy="1257300"/>
            <wp:effectExtent l="0" t="0" r="0" b="0"/>
            <wp:wrapSquare wrapText="bothSides"/>
            <wp:docPr id="1" name="Obraz 1" descr="herb_powiatu_jarocin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erb_powiatu_jarocin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 w:rsidRPr="00825852">
        <w:rPr>
          <w:rFonts w:ascii="Times New Roman" w:eastAsia="Times New Roman" w:hAnsi="Times New Roman" w:cs="Times New Roman"/>
          <w:noProof/>
          <w:color w:val="FF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134620</wp:posOffset>
                </wp:positionV>
                <wp:extent cx="2057400" cy="5715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EE5" w:rsidRPr="002912D7" w:rsidRDefault="004C5EE5" w:rsidP="00825852">
                            <w:pPr>
                              <w:pStyle w:val="Nagwek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POWIAT JAROCIŃSKI</w:t>
                            </w:r>
                          </w:p>
                          <w:p w:rsidR="004C5EE5" w:rsidRDefault="004C5EE5" w:rsidP="00825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5pt;margin-top:10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XfuA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" filled="f" stroked="f">
                <v:textbox>
                  <w:txbxContent>
                    <w:p w:rsidR="004C5EE5" w:rsidRPr="002912D7" w:rsidRDefault="004C5EE5" w:rsidP="00825852">
                      <w:pPr>
                        <w:pStyle w:val="Nagwek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POWIAT JAROCIŃSKI</w:t>
                      </w:r>
                    </w:p>
                    <w:p w:rsidR="004C5EE5" w:rsidRDefault="004C5EE5" w:rsidP="00825852"/>
                  </w:txbxContent>
                </v:textbox>
              </v:shape>
            </w:pict>
          </mc:Fallback>
        </mc:AlternateContent>
      </w: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</w:p>
    <w:p w:rsidR="00825852" w:rsidRPr="00825852" w:rsidRDefault="00825852" w:rsidP="00825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0"/>
          <w:lang w:eastAsia="pl-PL"/>
        </w:rPr>
        <w:sectPr w:rsidR="00825852" w:rsidRPr="00825852" w:rsidSect="00825852"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134" w:left="1418" w:header="709" w:footer="1134" w:gutter="0"/>
          <w:pgNumType w:start="1"/>
          <w:cols w:space="708"/>
          <w:titlePg/>
          <w:docGrid w:linePitch="360"/>
        </w:sect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Pr="00825852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Default="00825852" w:rsidP="00CC5E75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C5E75" w:rsidRDefault="00CC5E75" w:rsidP="00CC5E75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97781" w:rsidRPr="00825852" w:rsidRDefault="00897781" w:rsidP="00E44A94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632BB" w:rsidRDefault="008632BB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3353A" w:rsidRDefault="005A5598" w:rsidP="00A3353A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ind w:left="6096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</w:t>
      </w:r>
    </w:p>
    <w:p w:rsidR="00A3353A" w:rsidRDefault="00A3353A" w:rsidP="00A3353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nr </w:t>
      </w:r>
      <w:r w:rsidR="005A55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286/20</w:t>
      </w:r>
    </w:p>
    <w:p w:rsidR="00A3353A" w:rsidRDefault="00A3353A" w:rsidP="00A3353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Zarządu Powiatu Jarocińskiego</w:t>
      </w:r>
    </w:p>
    <w:p w:rsidR="00825852" w:rsidRDefault="00A3353A" w:rsidP="00A3353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</w:t>
      </w:r>
      <w:r w:rsidR="005A55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16 marca 2020 r. </w:t>
      </w:r>
    </w:p>
    <w:p w:rsidR="00601EC8" w:rsidRDefault="00601EC8" w:rsidP="005D30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301FC" w:rsidRDefault="003301FC" w:rsidP="005D30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301FC" w:rsidRDefault="003301FC" w:rsidP="005D30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41F4C" w:rsidRPr="00825852" w:rsidRDefault="00C41F4C" w:rsidP="005D30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5852" w:rsidRDefault="00E44A94" w:rsidP="0082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16"/>
          <w:lang w:eastAsia="pl-PL"/>
        </w:rPr>
        <w:t xml:space="preserve">SPRAWOZDANIE Z WYKONANIA </w:t>
      </w:r>
      <w:r>
        <w:rPr>
          <w:rFonts w:ascii="Times New Roman" w:eastAsia="Times New Roman" w:hAnsi="Times New Roman" w:cs="Times New Roman"/>
          <w:b/>
          <w:i/>
          <w:sz w:val="32"/>
          <w:szCs w:val="16"/>
          <w:lang w:eastAsia="pl-PL"/>
        </w:rPr>
        <w:br/>
        <w:t xml:space="preserve">BUDŻETU POWIATU JAROCIŃSKIEGO </w:t>
      </w:r>
      <w:r>
        <w:rPr>
          <w:rFonts w:ascii="Times New Roman" w:eastAsia="Times New Roman" w:hAnsi="Times New Roman" w:cs="Times New Roman"/>
          <w:b/>
          <w:i/>
          <w:sz w:val="32"/>
          <w:szCs w:val="16"/>
          <w:lang w:eastAsia="pl-PL"/>
        </w:rPr>
        <w:br/>
        <w:t xml:space="preserve">ZA 2019 ROK </w:t>
      </w:r>
    </w:p>
    <w:p w:rsidR="00C41F4C" w:rsidRPr="00825852" w:rsidRDefault="00C41F4C" w:rsidP="0082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:rsidR="00825852" w:rsidRPr="00C41F4C" w:rsidRDefault="00825852" w:rsidP="00183A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2585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imieniu Zarządu Powiatu przedkładam Radzie Powiatu</w:t>
      </w:r>
      <w:r w:rsidR="00183AE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Jarocińskiego </w:t>
      </w:r>
      <w:r w:rsidR="00183AE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i Regionalnej Izbie Obrachunkowej</w:t>
      </w:r>
      <w:r w:rsidRPr="0082585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E44A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sprawozdanie z wykonania budżetu Powiatu Jarocińskiego za 2019 rok. </w:t>
      </w:r>
      <w:r w:rsidR="00C41F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825852" w:rsidRPr="00825852" w:rsidRDefault="00825852" w:rsidP="0082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825852" w:rsidRDefault="00C41F4C" w:rsidP="0082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Budżet Powiatu na 2019</w:t>
      </w:r>
      <w:r w:rsidR="00825852" w:rsidRPr="0082585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rok został uchwalony przez Radę Powiatu dnia </w:t>
      </w:r>
      <w:r w:rsidR="003D147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B6124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20 grudnia 2018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25852" w:rsidRPr="0082585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r. Uc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hwałą nr III/28/18</w:t>
      </w:r>
      <w:r w:rsidR="00825852" w:rsidRPr="0082585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</w:t>
      </w:r>
    </w:p>
    <w:p w:rsidR="00825852" w:rsidRPr="00825852" w:rsidRDefault="00825852" w:rsidP="00825852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:rsidR="00825852" w:rsidRPr="00825852" w:rsidRDefault="00825852" w:rsidP="0082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:rsidR="00825852" w:rsidRPr="00825852" w:rsidRDefault="00825852" w:rsidP="00825852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5852" w:rsidRPr="00A6600E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>Uchwalony budżet wynosił:</w:t>
      </w:r>
    </w:p>
    <w:p w:rsidR="00825852" w:rsidRPr="00A6600E" w:rsidRDefault="009E13A3" w:rsidP="00825852">
      <w:pPr>
        <w:tabs>
          <w:tab w:val="righ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- po stronie dochodów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41F4C">
        <w:rPr>
          <w:rFonts w:ascii="Times New Roman" w:eastAsia="Times New Roman" w:hAnsi="Times New Roman" w:cs="Times New Roman"/>
          <w:sz w:val="28"/>
          <w:szCs w:val="20"/>
          <w:lang w:eastAsia="pl-PL"/>
        </w:rPr>
        <w:t>76.251.922,50</w:t>
      </w:r>
      <w:r w:rsidR="00825852"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A6600E" w:rsidRDefault="00825852" w:rsidP="00825852">
      <w:pPr>
        <w:tabs>
          <w:tab w:val="right" w:pos="836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tym: dotacje </w:t>
      </w:r>
      <w:r w:rsidR="0081387E"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>celowe na zadania zlecone:</w:t>
      </w:r>
      <w:r w:rsidR="0081387E"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41F4C">
        <w:rPr>
          <w:rFonts w:ascii="Times New Roman" w:eastAsia="Times New Roman" w:hAnsi="Times New Roman" w:cs="Times New Roman"/>
          <w:sz w:val="28"/>
          <w:szCs w:val="20"/>
          <w:lang w:eastAsia="pl-PL"/>
        </w:rPr>
        <w:t>7.081.053,00</w:t>
      </w: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A6600E" w:rsidRDefault="0081387E" w:rsidP="00825852">
      <w:pPr>
        <w:tabs>
          <w:tab w:val="righ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>- po stronie wydatków</w:t>
      </w: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833D3">
        <w:rPr>
          <w:rFonts w:ascii="Times New Roman" w:eastAsia="Times New Roman" w:hAnsi="Times New Roman" w:cs="Times New Roman"/>
          <w:sz w:val="28"/>
          <w:szCs w:val="20"/>
          <w:lang w:eastAsia="pl-PL"/>
        </w:rPr>
        <w:t>73.652.186,50</w:t>
      </w:r>
      <w:r w:rsidR="00825852"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5553D9" w:rsidRPr="00A6600E" w:rsidRDefault="00825852" w:rsidP="00D833D3">
      <w:pPr>
        <w:tabs>
          <w:tab w:val="right" w:pos="836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>w tym: dotacj</w:t>
      </w:r>
      <w:r w:rsidR="0081387E"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>e celowe na zadnia zlecone</w:t>
      </w:r>
      <w:r w:rsidR="0081387E"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833D3">
        <w:rPr>
          <w:rFonts w:ascii="Times New Roman" w:eastAsia="Times New Roman" w:hAnsi="Times New Roman" w:cs="Times New Roman"/>
          <w:sz w:val="28"/>
          <w:szCs w:val="20"/>
          <w:lang w:eastAsia="pl-PL"/>
        </w:rPr>
        <w:t>7.081.053,00 zł</w:t>
      </w:r>
    </w:p>
    <w:p w:rsidR="005553D9" w:rsidRDefault="005553D9" w:rsidP="005553D9">
      <w:pPr>
        <w:tabs>
          <w:tab w:val="righ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- po stronie </w:t>
      </w:r>
      <w:r w:rsidR="0081387E"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>rozchodów</w:t>
      </w:r>
      <w:r w:rsidR="0081387E"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833D3">
        <w:rPr>
          <w:rFonts w:ascii="Times New Roman" w:eastAsia="Times New Roman" w:hAnsi="Times New Roman" w:cs="Times New Roman"/>
          <w:sz w:val="28"/>
          <w:szCs w:val="20"/>
          <w:lang w:eastAsia="pl-PL"/>
        </w:rPr>
        <w:t>2.599.736,00</w:t>
      </w: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D944EC" w:rsidRPr="00A6600E" w:rsidRDefault="00D944EC" w:rsidP="005553D9">
      <w:pPr>
        <w:tabs>
          <w:tab w:val="righ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- po stronie przychodów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0,00 zł </w:t>
      </w:r>
    </w:p>
    <w:p w:rsidR="00825852" w:rsidRPr="00AE5747" w:rsidRDefault="00825852" w:rsidP="0082585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  <w:r w:rsidRPr="00AE5747"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  <w:tab/>
      </w:r>
    </w:p>
    <w:p w:rsidR="00825852" w:rsidRPr="00A6600E" w:rsidRDefault="00825852" w:rsidP="00825852">
      <w:pPr>
        <w:tabs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wyniku dokonanych </w:t>
      </w:r>
      <w:r w:rsidR="0081387E"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zmian budżet powiatu na dzień </w:t>
      </w:r>
      <w:r w:rsidR="00E44A94">
        <w:rPr>
          <w:rFonts w:ascii="Times New Roman" w:eastAsia="Times New Roman" w:hAnsi="Times New Roman" w:cs="Times New Roman"/>
          <w:sz w:val="28"/>
          <w:szCs w:val="20"/>
          <w:lang w:eastAsia="pl-PL"/>
        </w:rPr>
        <w:t>31 grudnia</w:t>
      </w:r>
      <w:r w:rsidR="00D833D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2019</w:t>
      </w: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wynosił:</w:t>
      </w:r>
    </w:p>
    <w:p w:rsidR="00825852" w:rsidRPr="00DD2952" w:rsidRDefault="00993552" w:rsidP="00825852">
      <w:pPr>
        <w:tabs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>- po stronie dochodów</w:t>
      </w:r>
      <w:r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0D1D35">
        <w:rPr>
          <w:rFonts w:ascii="Times New Roman" w:eastAsia="Times New Roman" w:hAnsi="Times New Roman" w:cs="Times New Roman"/>
          <w:sz w:val="28"/>
          <w:szCs w:val="20"/>
          <w:lang w:eastAsia="pl-PL"/>
        </w:rPr>
        <w:t>92.858.093,9</w:t>
      </w:r>
      <w:r w:rsidR="009160EC">
        <w:rPr>
          <w:rFonts w:ascii="Times New Roman" w:eastAsia="Times New Roman" w:hAnsi="Times New Roman" w:cs="Times New Roman"/>
          <w:sz w:val="28"/>
          <w:szCs w:val="20"/>
          <w:lang w:eastAsia="pl-PL"/>
        </w:rPr>
        <w:t>0</w:t>
      </w:r>
      <w:r w:rsidR="00825852"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AE5747" w:rsidRDefault="00825852" w:rsidP="00825852">
      <w:pPr>
        <w:tabs>
          <w:tab w:val="right" w:pos="8364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  <w:r w:rsidRPr="00AE5747"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  <w:tab/>
      </w:r>
      <w:r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>w tym: dotacje</w:t>
      </w:r>
      <w:r w:rsidR="00993552"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celowe na zadania zlecone</w:t>
      </w:r>
      <w:r w:rsidR="00993552"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0D1D35">
        <w:rPr>
          <w:rFonts w:ascii="Times New Roman" w:eastAsia="Times New Roman" w:hAnsi="Times New Roman" w:cs="Times New Roman"/>
          <w:sz w:val="28"/>
          <w:szCs w:val="20"/>
          <w:lang w:eastAsia="pl-PL"/>
        </w:rPr>
        <w:t>8.335.892,78</w:t>
      </w:r>
      <w:r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B61240" w:rsidRDefault="00993552" w:rsidP="009160EC">
      <w:pPr>
        <w:tabs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>- po stronie wydatków</w:t>
      </w:r>
      <w:r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0D1D35">
        <w:rPr>
          <w:rFonts w:ascii="Times New Roman" w:eastAsia="Times New Roman" w:hAnsi="Times New Roman" w:cs="Times New Roman"/>
          <w:sz w:val="28"/>
          <w:szCs w:val="20"/>
          <w:lang w:eastAsia="pl-PL"/>
        </w:rPr>
        <w:t>90.258.3</w:t>
      </w:r>
      <w:r w:rsidR="009160EC">
        <w:rPr>
          <w:rFonts w:ascii="Times New Roman" w:eastAsia="Times New Roman" w:hAnsi="Times New Roman" w:cs="Times New Roman"/>
          <w:sz w:val="28"/>
          <w:szCs w:val="20"/>
          <w:lang w:eastAsia="pl-PL"/>
        </w:rPr>
        <w:t>57,90 zł</w:t>
      </w:r>
      <w:r w:rsidR="00825852"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825852" w:rsidRPr="00DD2952" w:rsidRDefault="00B61240" w:rsidP="00B61240">
      <w:pPr>
        <w:tabs>
          <w:tab w:val="right" w:pos="836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>w tym: dotacje celowe na zadnia zlecone</w:t>
      </w:r>
      <w:r w:rsidRPr="00A660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8.335.892,78 zł</w:t>
      </w:r>
    </w:p>
    <w:p w:rsidR="005553D9" w:rsidRPr="00DD2952" w:rsidRDefault="005553D9" w:rsidP="00825852">
      <w:pPr>
        <w:tabs>
          <w:tab w:val="right" w:pos="8364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>-</w:t>
      </w:r>
      <w:r w:rsidR="00B23500"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81387E"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>po stronie rozchodów</w:t>
      </w:r>
      <w:r w:rsidR="0081387E"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F1456A">
        <w:rPr>
          <w:rFonts w:ascii="Times New Roman" w:eastAsia="Times New Roman" w:hAnsi="Times New Roman" w:cs="Times New Roman"/>
          <w:sz w:val="28"/>
          <w:szCs w:val="20"/>
          <w:lang w:eastAsia="pl-PL"/>
        </w:rPr>
        <w:t>2.599.736</w:t>
      </w:r>
      <w:r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t>,00 zł</w:t>
      </w:r>
    </w:p>
    <w:p w:rsidR="00825852" w:rsidRPr="00AE5747" w:rsidRDefault="00825852" w:rsidP="00825852">
      <w:pPr>
        <w:tabs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AE5747" w:rsidRDefault="00825852" w:rsidP="00825852">
      <w:pPr>
        <w:tabs>
          <w:tab w:val="left" w:pos="426"/>
          <w:tab w:val="righ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CC5E75" w:rsidRDefault="00CC5E75" w:rsidP="00825852">
      <w:pPr>
        <w:tabs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DD2952" w:rsidRDefault="008B14AE" w:rsidP="00825852">
      <w:pPr>
        <w:tabs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D2952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Budżet P</w:t>
      </w:r>
      <w:r w:rsidR="000D1D35">
        <w:rPr>
          <w:rFonts w:ascii="Times New Roman" w:eastAsia="Times New Roman" w:hAnsi="Times New Roman" w:cs="Times New Roman"/>
          <w:sz w:val="28"/>
          <w:szCs w:val="20"/>
          <w:lang w:eastAsia="pl-PL"/>
        </w:rPr>
        <w:t>owiatu w</w:t>
      </w:r>
      <w:r w:rsidR="00F1456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2019 roku został wykonany następująco:</w:t>
      </w:r>
    </w:p>
    <w:p w:rsidR="00825852" w:rsidRPr="00AE5747" w:rsidRDefault="00825852" w:rsidP="00825852">
      <w:pP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</w:p>
    <w:p w:rsidR="00825852" w:rsidRPr="00AE5747" w:rsidRDefault="00825852" w:rsidP="00825852">
      <w:pP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</w:p>
    <w:p w:rsidR="00825852" w:rsidRPr="00464DFA" w:rsidRDefault="00825852" w:rsidP="00825852">
      <w:pP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464DF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Dochody</w:t>
      </w:r>
    </w:p>
    <w:p w:rsidR="00825852" w:rsidRPr="00746C66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25852" w:rsidRPr="005216FF" w:rsidRDefault="00464DFA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746C6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 plan </w:t>
      </w:r>
      <w:r w:rsidRPr="00746C6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1374E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92.858.093,90</w:t>
      </w:r>
      <w:r w:rsidR="00825852" w:rsidRPr="00746C6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825852" w:rsidRPr="00746C6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wykonano </w:t>
      </w:r>
      <w:r w:rsidR="001374E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92.257.901,41</w:t>
      </w:r>
      <w:r w:rsidR="00825852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  tj.</w:t>
      </w:r>
      <w:r w:rsidR="001374E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99,35</w:t>
      </w:r>
      <w:r w:rsidR="00825852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%</w:t>
      </w:r>
    </w:p>
    <w:p w:rsidR="00825852" w:rsidRPr="00AE5747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825852" w:rsidRPr="00464DFA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64DF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tym:</w:t>
      </w:r>
    </w:p>
    <w:p w:rsidR="00825852" w:rsidRPr="00746C66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64DF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 dochody bieżące</w:t>
      </w:r>
    </w:p>
    <w:p w:rsidR="00825852" w:rsidRPr="005E7128" w:rsidRDefault="00750797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46C6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 plan</w:t>
      </w:r>
      <w:r w:rsidRPr="00746C6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247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82.494.200,70</w:t>
      </w:r>
      <w:r w:rsidR="00825852" w:rsidRPr="00746C6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825852" w:rsidRPr="00746C6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25852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wykonano </w:t>
      </w:r>
      <w:r w:rsidR="003247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81.839.621,17</w:t>
      </w:r>
      <w:r w:rsidR="0025152D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  </w:t>
      </w:r>
      <w:r w:rsidR="0025152D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tj. </w:t>
      </w:r>
      <w:r w:rsidR="003247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99,21</w:t>
      </w:r>
      <w:r w:rsidR="00825852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%</w:t>
      </w:r>
    </w:p>
    <w:p w:rsidR="00825852" w:rsidRPr="00AE5747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464DFA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64DF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 dochody majątkowe</w:t>
      </w:r>
    </w:p>
    <w:p w:rsidR="00825852" w:rsidRPr="00AE5747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464DF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 plan</w:t>
      </w:r>
      <w:r w:rsidRPr="00464DF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247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10.363.893,20</w:t>
      </w:r>
      <w:r w:rsidRPr="00464DF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Pr="00AE5747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</w:r>
      <w:r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wykonano   </w:t>
      </w:r>
      <w:r w:rsidR="003247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10.418.280,24</w:t>
      </w:r>
      <w:r w:rsidR="005E7128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746C66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zł,  </w:t>
      </w:r>
      <w:r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tj</w:t>
      </w:r>
      <w:r w:rsidR="003247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.100,52</w:t>
      </w:r>
      <w:r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%</w:t>
      </w:r>
    </w:p>
    <w:p w:rsidR="00825852" w:rsidRPr="00464DFA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464DFA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64DF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 zadania zlecone  </w:t>
      </w:r>
    </w:p>
    <w:p w:rsidR="00825852" w:rsidRPr="005E7128" w:rsidRDefault="00750797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64DF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 plan</w:t>
      </w:r>
      <w:r w:rsidRPr="00464DF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13462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8.335.892,78</w:t>
      </w:r>
      <w:r w:rsidR="00825852" w:rsidRPr="00464DF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825852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wykonano  </w:t>
      </w:r>
      <w:r w:rsidR="0013462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8.301.069,68</w:t>
      </w:r>
      <w:r w:rsidR="00825852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  </w:t>
      </w:r>
      <w:r w:rsidR="00825852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tj</w:t>
      </w:r>
      <w:r w:rsidR="00B93E32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. </w:t>
      </w:r>
      <w:r w:rsidR="0013462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99,58</w:t>
      </w:r>
      <w:r w:rsidR="00C123EF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B93E32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</w:t>
      </w:r>
      <w:r w:rsidR="00DB5221" w:rsidRPr="005E712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5553D9" w:rsidRPr="00AE5747" w:rsidRDefault="005553D9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AE5747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2D707A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2D707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Wydatki </w:t>
      </w:r>
    </w:p>
    <w:p w:rsidR="00825852" w:rsidRPr="002D707A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:rsidR="00825852" w:rsidRPr="00E5410D" w:rsidRDefault="00274863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 plan </w:t>
      </w:r>
      <w:r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665E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90.258.357,90</w:t>
      </w:r>
      <w:r w:rsidR="00825852"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825852" w:rsidRPr="00AE5747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</w:r>
      <w:r w:rsidR="00825852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wykonano  </w:t>
      </w:r>
      <w:r w:rsidR="009665E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86.117.574,47</w:t>
      </w:r>
      <w:r w:rsidR="00825852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  </w:t>
      </w:r>
      <w:r w:rsidR="00825852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tj. </w:t>
      </w:r>
      <w:r w:rsidR="009665E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95,41</w:t>
      </w:r>
      <w:r w:rsidR="00825852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%</w:t>
      </w:r>
    </w:p>
    <w:p w:rsidR="00825852" w:rsidRPr="00AE574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825852" w:rsidRPr="002D707A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tym:</w:t>
      </w:r>
    </w:p>
    <w:p w:rsidR="00825852" w:rsidRPr="00EB508C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wydatki bieżące</w:t>
      </w:r>
    </w:p>
    <w:p w:rsidR="00825852" w:rsidRPr="00EB508C" w:rsidRDefault="00274863" w:rsidP="00CA13B5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 plan</w:t>
      </w: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665E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73.760.699,95 </w:t>
      </w:r>
      <w:r w:rsidR="008B14AE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zł     </w:t>
      </w:r>
      <w:r w:rsidR="00825852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wykonano </w:t>
      </w:r>
      <w:r w:rsidR="009665E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70.004.988,44</w:t>
      </w:r>
      <w:r w:rsidR="00825852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  </w:t>
      </w:r>
      <w:r w:rsidR="00B35C94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25852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tj. </w:t>
      </w:r>
      <w:r w:rsidR="009665E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94,91</w:t>
      </w:r>
      <w:r w:rsidR="00825852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%</w:t>
      </w:r>
    </w:p>
    <w:p w:rsidR="00CA13B5" w:rsidRPr="00AE5747" w:rsidRDefault="00CA13B5" w:rsidP="00CA13B5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2D707A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wydatki majątkowe</w:t>
      </w:r>
    </w:p>
    <w:p w:rsidR="00825852" w:rsidRPr="00EB508C" w:rsidRDefault="00274863" w:rsidP="00274863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 plan          </w:t>
      </w:r>
      <w:r w:rsidR="006D635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16.497.657,95</w:t>
      </w:r>
      <w:r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    </w:t>
      </w:r>
      <w:r w:rsidRPr="00C123E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8B14AE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wykonano  </w:t>
      </w:r>
      <w:r w:rsidR="006D635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16.112.586,03</w:t>
      </w: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  tj. </w:t>
      </w:r>
      <w:r w:rsidR="006D635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97,67</w:t>
      </w: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%</w:t>
      </w:r>
    </w:p>
    <w:p w:rsidR="00274863" w:rsidRPr="00AE5747" w:rsidRDefault="00274863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274863" w:rsidRPr="002D707A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zadania zlecone  </w:t>
      </w:r>
    </w:p>
    <w:p w:rsidR="00825852" w:rsidRPr="00EB508C" w:rsidRDefault="00274863" w:rsidP="00601EC8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 plan</w:t>
      </w:r>
      <w:r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5E7AF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8.335.892,78</w:t>
      </w:r>
      <w:r w:rsidR="005216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B14AE" w:rsidRPr="002D707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  <w:r w:rsidR="008B14AE" w:rsidRPr="00AE5747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</w:r>
      <w:r w:rsidR="00B35C94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wykonano </w:t>
      </w:r>
      <w:r w:rsidR="005E7AF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8.301.069,68</w:t>
      </w:r>
      <w:r w:rsidR="00825852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  tj. </w:t>
      </w:r>
      <w:r w:rsidR="005E7AF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99,58</w:t>
      </w:r>
      <w:r w:rsidR="00825852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%</w:t>
      </w:r>
    </w:p>
    <w:p w:rsidR="005553D9" w:rsidRPr="00AE5747" w:rsidRDefault="005553D9" w:rsidP="00601EC8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5553D9" w:rsidRPr="00EB508C" w:rsidRDefault="005553D9" w:rsidP="005553D9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2D707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Przychody </w:t>
      </w:r>
    </w:p>
    <w:p w:rsidR="005553D9" w:rsidRPr="00EB508C" w:rsidRDefault="005553D9" w:rsidP="005553D9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:rsidR="005553D9" w:rsidRPr="00EB508C" w:rsidRDefault="005553D9" w:rsidP="005553D9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 plan</w:t>
      </w: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E4ED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0,00</w:t>
      </w: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wykonano </w:t>
      </w:r>
      <w:r w:rsidR="00EB508C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1.409.585,38</w:t>
      </w:r>
      <w:r w:rsidR="002E4ED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5553D9" w:rsidRPr="00AE5747" w:rsidRDefault="005553D9" w:rsidP="005553D9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5553D9" w:rsidRPr="0025152D" w:rsidRDefault="005553D9" w:rsidP="005553D9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2D707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Rozchody</w:t>
      </w:r>
    </w:p>
    <w:p w:rsidR="000F1943" w:rsidRPr="00CC5E75" w:rsidRDefault="005553D9" w:rsidP="00CC5E75">
      <w:pPr>
        <w:tabs>
          <w:tab w:val="left" w:pos="1701"/>
          <w:tab w:val="left" w:pos="3969"/>
          <w:tab w:val="left" w:pos="6237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25152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 plan </w:t>
      </w:r>
      <w:r w:rsidRPr="0025152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5216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2.599.736,00</w:t>
      </w:r>
      <w:r w:rsidRPr="0025152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Pr="0025152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wykonano </w:t>
      </w:r>
      <w:r w:rsidR="002E4ED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2.599.763</w:t>
      </w:r>
      <w:r w:rsidR="00EB508C"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,00</w:t>
      </w: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  tj. </w:t>
      </w:r>
      <w:r w:rsidR="002E4ED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100,00</w:t>
      </w:r>
      <w:r w:rsidRPr="00EB508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%</w:t>
      </w:r>
    </w:p>
    <w:p w:rsidR="00825852" w:rsidRPr="003E72F2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2F2">
        <w:rPr>
          <w:rFonts w:ascii="Times New Roman" w:eastAsia="Times New Roman" w:hAnsi="Times New Roman" w:cs="Times New Roman"/>
          <w:b/>
          <w:bCs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DOCHODY</w:t>
      </w:r>
    </w:p>
    <w:p w:rsidR="00825852" w:rsidRPr="003E72F2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</w:pPr>
    </w:p>
    <w:p w:rsidR="00825852" w:rsidRPr="003E72F2" w:rsidRDefault="00AE6C33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E72F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825852" w:rsidRPr="003E72F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Wykonanie planu dochodów przedstawia tabela stanowiąca załącznik nr 1 do niniejszego sprawozdania.</w:t>
      </w:r>
    </w:p>
    <w:p w:rsidR="00825852" w:rsidRPr="003E72F2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25852" w:rsidRPr="003E72F2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E72F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Wykonanie w poszczególnych działach przedstawia się następująco:</w:t>
      </w:r>
    </w:p>
    <w:p w:rsidR="00591016" w:rsidRPr="006A0E1D" w:rsidRDefault="00591016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</w:pPr>
    </w:p>
    <w:p w:rsidR="00C362C4" w:rsidRPr="000A3115" w:rsidRDefault="00C362C4" w:rsidP="00C362C4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Dział 010 – Rolnictwo i łowiectwo </w:t>
      </w:r>
    </w:p>
    <w:p w:rsidR="00C362C4" w:rsidRPr="000A3115" w:rsidRDefault="00C362C4" w:rsidP="00C362C4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 xml:space="preserve">Plan 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ab/>
        <w:t>19.440,00 zł</w:t>
      </w:r>
    </w:p>
    <w:p w:rsidR="00C362C4" w:rsidRPr="000A3115" w:rsidRDefault="00C362C4" w:rsidP="00C362C4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Wykonanie 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19 440,00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C362C4" w:rsidRPr="000A3115" w:rsidRDefault="00C362C4" w:rsidP="00C362C4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10</w:t>
      </w:r>
      <w:r w:rsidR="00EB508C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0,00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707DAC" w:rsidRPr="006A0E1D" w:rsidRDefault="00707DAC" w:rsidP="00C362C4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i/>
          <w:color w:val="FF0000"/>
          <w:spacing w:val="20"/>
          <w:sz w:val="28"/>
          <w:szCs w:val="20"/>
          <w:lang w:eastAsia="pl-PL"/>
        </w:rPr>
      </w:pPr>
    </w:p>
    <w:p w:rsidR="00707DAC" w:rsidRPr="009000A1" w:rsidRDefault="00707DAC" w:rsidP="00707DAC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000A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Kwota stanowi dotację celową ze środków budżetu województwa</w:t>
      </w:r>
      <w:r w:rsidR="00CC5E7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wielkopolskiego</w:t>
      </w:r>
      <w:r w:rsidRPr="009000A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na zakup</w:t>
      </w:r>
      <w:r w:rsidR="009000A1" w:rsidRPr="009000A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oraz posadzenie</w:t>
      </w:r>
      <w:r w:rsidRPr="009000A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sadzonek drzew miododajnych. </w:t>
      </w:r>
    </w:p>
    <w:p w:rsidR="00C362C4" w:rsidRPr="006A0E1D" w:rsidRDefault="00C362C4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</w:pP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Dział 020 – Leśnictwo</w:t>
      </w:r>
    </w:p>
    <w:p w:rsidR="00825852" w:rsidRPr="000A3115" w:rsidRDefault="00826D71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 xml:space="preserve">Plan 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ab/>
      </w:r>
      <w:r w:rsidR="00E44642"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>48.000,00</w:t>
      </w:r>
      <w:r w:rsidR="00825852"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 xml:space="preserve"> zł</w:t>
      </w: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Wykonanie 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47 352,37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98,65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F6286F" w:rsidRPr="009F50AD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F50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Dochodami bieżącymi tego działu są środki otrzymane z Agencji Restrukturyzacji i Modernizacji Rolnictwa w rozdziale 02001 § 2460 na wypłatę ekwiwalentów właścicielom za wyłączenie gruntów z upraw rolnych i prowadzenie upraw leśnych zgodnie z przeznaczeniem</w:t>
      </w:r>
      <w:r w:rsidR="0003529C" w:rsidRPr="009F50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gruntów rolnych do zalesienia.</w:t>
      </w:r>
    </w:p>
    <w:p w:rsidR="0003529C" w:rsidRPr="006A0E1D" w:rsidRDefault="0003529C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lastRenderedPageBreak/>
        <w:t xml:space="preserve">Dział 600 – Transport i łączność </w:t>
      </w:r>
    </w:p>
    <w:p w:rsidR="00825852" w:rsidRPr="000A3115" w:rsidRDefault="00D46636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 xml:space="preserve">Plan 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>9.589.430,64</w:t>
      </w:r>
      <w:r w:rsidR="00825852"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 xml:space="preserve"> zł</w:t>
      </w:r>
    </w:p>
    <w:p w:rsidR="00825852" w:rsidRPr="000A3115" w:rsidRDefault="00987547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Wykonanie 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9.555.075,82</w:t>
      </w:r>
      <w:r w:rsidR="00825852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825852" w:rsidP="0003529C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99,64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03529C" w:rsidRPr="006A0E1D" w:rsidRDefault="0003529C" w:rsidP="0003529C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color w:val="FF0000"/>
          <w:spacing w:val="20"/>
          <w:sz w:val="28"/>
          <w:szCs w:val="20"/>
          <w:lang w:eastAsia="pl-PL"/>
        </w:rPr>
      </w:pPr>
    </w:p>
    <w:p w:rsidR="00987547" w:rsidRPr="009F50AD" w:rsidRDefault="009F50AD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rozdziale tym sklasyfikowano dochody stanowiące pomoc finansową</w:t>
      </w:r>
      <w:r w:rsidR="00B53337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formie dotacji celowych, które Powiat Jarociński </w:t>
      </w: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otrzymał od</w:t>
      </w:r>
      <w:r w:rsidR="00B53337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poszczególnych gmin </w:t>
      </w:r>
      <w:r w:rsidR="00B53337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i z budżetu państwa  z przeznacz</w:t>
      </w: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eniem na realizację inwestycji: </w:t>
      </w:r>
    </w:p>
    <w:p w:rsidR="00825852" w:rsidRPr="009F50AD" w:rsidRDefault="00F23B7E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dotacja celowa od Gminy Żerków na realizację inwestycji pn. „Przebudowa drogi powiatowej nr 4181P w zakresie budowy ścieżki rowerowej Jarocin-Wilkowyja-Żerków : </w:t>
      </w:r>
      <w:r w:rsidR="00B53337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696.345,64 zł</w:t>
      </w: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 </w:t>
      </w:r>
    </w:p>
    <w:p w:rsidR="00825852" w:rsidRPr="009F50AD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dotacja celowa </w:t>
      </w:r>
      <w:r w:rsidR="009F50AD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pozyskana ze środków Funduszu Dróg Samorządowych</w:t>
      </w:r>
      <w:r w:rsidR="009F50AD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na realizację zadania pn. „</w:t>
      </w:r>
      <w:r w:rsidR="00B53337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Przebudowa drogi powiatowej nr 4202P na odcinku Magnuszewice-Kotlin</w:t>
      </w:r>
      <w:r w:rsidR="00F23B7E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” : </w:t>
      </w:r>
      <w:r w:rsidR="009F50AD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4.187.893,00</w:t>
      </w: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</w:p>
    <w:p w:rsidR="009C5886" w:rsidRPr="009F50AD" w:rsidRDefault="009C5886" w:rsidP="009C5886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dotacja celowa </w:t>
      </w:r>
      <w:r w:rsidR="00B53337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od Gminy Jaraczewo na realizację inwestycji „Przebudowa obiektu mostowego w Cerekwicy” : 178.000,00 zł,</w:t>
      </w:r>
    </w:p>
    <w:p w:rsidR="00B53337" w:rsidRPr="009F50AD" w:rsidRDefault="00B53337" w:rsidP="009C5886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dotacja celowa od Gminy Jaraczewo na realizację inwestycji pn. „Budowa kolektora deszczowego ul. Golska” : </w:t>
      </w:r>
      <w:r w:rsidR="009F50AD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47.105,21</w:t>
      </w: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593CF7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</w:t>
      </w:r>
    </w:p>
    <w:p w:rsidR="00593CF7" w:rsidRDefault="00593CF7" w:rsidP="009C5886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dotacja celowa od Gminy Jar</w:t>
      </w:r>
      <w:r w:rsidR="009F50AD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ocin</w:t>
      </w: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na realizację inwestycji pn. „Przebudowa drogi powiatowej nr 4181P w zakresie budowy ścieżki rowerowej Jarocin-Wilkowyja- Żerków  - od ul. Sportowej w Jarocinie, poprzez miejscowość Annapol do mostu w</w:t>
      </w:r>
      <w:r w:rsidR="009F50AD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miejscowości Wilkowyja” : 1.449.113,51</w:t>
      </w:r>
      <w:r w:rsid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</w:p>
    <w:p w:rsidR="009F50AD" w:rsidRDefault="009F50AD" w:rsidP="009C5886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dotacja celowa od Gminy </w:t>
      </w:r>
      <w:r w:rsidR="00C166F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Kotlin na realizację inwestycji pn.</w:t>
      </w:r>
      <w:r w:rsidR="00C166F0"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„Przebudowa drogi powiatowej nr 4202P na odcinku Magnuszewice-Kotlin”</w:t>
      </w:r>
      <w:r w:rsidR="00D85A1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: 140.000,00 zł</w:t>
      </w:r>
    </w:p>
    <w:p w:rsidR="008C0ED4" w:rsidRDefault="008C0ED4" w:rsidP="009C5886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 xml:space="preserve">- dotacja celowa pozyskana ze środków Funduszu Dróg Samorządowych </w:t>
      </w: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realizację inwestycji pn. „Przebudowa drogi powiatowej nr 4181P w zakresie budowy ścieżki rowe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rowej Jarocin-Wilkowyja-Żerków: 1.955.722,00 zł</w:t>
      </w:r>
    </w:p>
    <w:p w:rsidR="008C0ED4" w:rsidRDefault="008C0ED4" w:rsidP="009C5886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dotacja celowa pozyskana ze środków Funduszu Dróg Samorządowych </w:t>
      </w:r>
      <w:r w:rsidRPr="009F50A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realizację inwestycji pn.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„Przebudowa drogi powiatowej nr 3742 P w Mieszkowie ul. Dworcowa”: 887.241,00 zł. </w:t>
      </w:r>
    </w:p>
    <w:p w:rsidR="00D85A19" w:rsidRDefault="00D85A19" w:rsidP="009C5886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4A1582" w:rsidRPr="00F13331" w:rsidRDefault="00D85A19" w:rsidP="00F6286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Ponadto w ramach dochodów bieżących otrzymano</w:t>
      </w:r>
      <w:r w:rsidR="000B069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kwotę 13.655,46 zł z tytułu kary umownej za zwłokę w przekazaniu przedmiotu umowy dot. opracowania dokumentacji projektowej na zadanie pn. „Przebudowa drogi powiatowej nr 4190P  Żerków-Raszewy-Komorze”</w:t>
      </w:r>
    </w:p>
    <w:p w:rsidR="004A1582" w:rsidRPr="006A0E1D" w:rsidRDefault="004A1582" w:rsidP="00F6286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b/>
          <w:bCs/>
          <w:spacing w:val="20"/>
          <w:sz w:val="28"/>
          <w:szCs w:val="20"/>
          <w:lang w:eastAsia="pl-PL"/>
        </w:rPr>
        <w:t xml:space="preserve">Dział 700 – Gospodarka mieszkaniowa </w:t>
      </w:r>
    </w:p>
    <w:p w:rsidR="00825852" w:rsidRPr="000A3115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978.903,00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1.050.262,53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825852" w:rsidP="0003529C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107,29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03529C" w:rsidRPr="006A0E1D" w:rsidRDefault="0003529C" w:rsidP="0003529C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color w:val="FF0000"/>
          <w:spacing w:val="20"/>
          <w:sz w:val="28"/>
          <w:szCs w:val="20"/>
          <w:lang w:eastAsia="pl-PL"/>
        </w:rPr>
      </w:pPr>
    </w:p>
    <w:p w:rsidR="00825852" w:rsidRPr="00B50ABC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Dochodami bieżącymi tego działu są:</w:t>
      </w:r>
    </w:p>
    <w:p w:rsidR="00825852" w:rsidRPr="00B50ABC" w:rsidRDefault="00825852" w:rsidP="00C76938">
      <w:pPr>
        <w:numPr>
          <w:ilvl w:val="0"/>
          <w:numId w:val="16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wpływy z opłat za zarząd, użytkowanie i </w:t>
      </w:r>
      <w:r w:rsidR="00CC5E7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służebności</w:t>
      </w:r>
      <w:r w:rsidR="0056075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46989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3.531,</w:t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</w:t>
      </w:r>
      <w:r w:rsidR="00946989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</w:t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946989" w:rsidRPr="00B50ABC" w:rsidRDefault="00CC5E75" w:rsidP="00C76938">
      <w:pPr>
        <w:numPr>
          <w:ilvl w:val="0"/>
          <w:numId w:val="16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wpływy z opłat z </w:t>
      </w:r>
      <w:r w:rsidR="00946989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tytułu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</w:t>
      </w:r>
      <w:r w:rsidR="00946989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użytkowania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</w:t>
      </w:r>
      <w:r w:rsidR="00946989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wieczystego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nieruchomości</w:t>
      </w:r>
      <w:r w:rsidR="00946989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46989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4.634,10 zł</w:t>
      </w:r>
    </w:p>
    <w:p w:rsidR="00E26D48" w:rsidRPr="00B50ABC" w:rsidRDefault="00047B30" w:rsidP="00C76938">
      <w:pPr>
        <w:numPr>
          <w:ilvl w:val="0"/>
          <w:numId w:val="16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zwroty kosztów komorniczych i egzekucyjnych</w:t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E7C26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49,32</w:t>
      </w:r>
      <w:r w:rsidR="00946989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B50ABC" w:rsidRDefault="00825852" w:rsidP="00C76938">
      <w:pPr>
        <w:numPr>
          <w:ilvl w:val="0"/>
          <w:numId w:val="16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wpływy z </w:t>
      </w:r>
      <w:r w:rsidR="00B50ABC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bieżącego regulowania opłat z tytułu wywozu odpadów komunalnych przez najemców</w:t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50ABC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5.431,31</w:t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Default="00825852" w:rsidP="00C76938">
      <w:pPr>
        <w:numPr>
          <w:ilvl w:val="0"/>
          <w:numId w:val="16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dochody z najmu i dzierżawy składników majątkowych stanowiących własność Powiatu Jarocińskiego oraz innych u</w:t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mów o podobnym charakterze</w:t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50ABC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115.146,18</w:t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B50ABC" w:rsidRPr="00B50ABC" w:rsidRDefault="00B50ABC" w:rsidP="00C76938">
      <w:pPr>
        <w:numPr>
          <w:ilvl w:val="0"/>
          <w:numId w:val="16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wpływy z tytułu odszkodowania za przejęte nieruchomości pod budowę dróg publicznych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103.977,32 zł</w:t>
      </w:r>
    </w:p>
    <w:p w:rsidR="00E26D48" w:rsidRPr="00B50ABC" w:rsidRDefault="00047B30" w:rsidP="00C76938">
      <w:pPr>
        <w:numPr>
          <w:ilvl w:val="0"/>
          <w:numId w:val="16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odsetki od nieterminowych płatności</w:t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50ABC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100,20</w:t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E26D48" w:rsidRPr="00B50ABC" w:rsidRDefault="00196294" w:rsidP="00C76938">
      <w:pPr>
        <w:numPr>
          <w:ilvl w:val="0"/>
          <w:numId w:val="16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wpływy z rozliczeń z lat ubiegł</w:t>
      </w:r>
      <w:r w:rsidR="00047B30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ych</w:t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50ABC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4.264,30</w:t>
      </w:r>
      <w:r w:rsidR="00E26D48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B50ABC" w:rsidRDefault="00825852" w:rsidP="00825852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wpływy z różnych dochodów</w:t>
      </w:r>
      <w:r w:rsidR="00387A67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(uregulowanie przez najemców opłat z tytułu zużycia wody, odprowadzania ścieków, energii elektrycznej itp.)</w:t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87A67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31.908</w:t>
      </w:r>
      <w:r w:rsidR="00B50ABC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,17</w:t>
      </w:r>
      <w:r w:rsidR="00387A67"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B50AB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</w:p>
    <w:p w:rsidR="00825852" w:rsidRPr="00BA334C" w:rsidRDefault="00825852" w:rsidP="00825852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dotacja celowa otrzymana z budżetu państwa na zadania bieżące </w:t>
      </w:r>
      <w:r w:rsidR="009167B1"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zakresu administracji rządowej oraz inne zadania zlecone ustawami realizowane przez powiat z przeznaczeniem na wydatki związane</w:t>
      </w:r>
      <w:r w:rsidR="009167B1"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 gospodarką gruntami i nieruchomościami Skarbu Państwa </w:t>
      </w:r>
      <w:r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A334C"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332.519,39</w:t>
      </w:r>
      <w:r w:rsidR="006028D4"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BA334C" w:rsidRDefault="00825852" w:rsidP="00C76938">
      <w:pPr>
        <w:numPr>
          <w:ilvl w:val="0"/>
          <w:numId w:val="17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dochody związane z realizacją zadań z zakresu administracji rządowej, tj. 25 % wpływów osiąganych ze sprzedaży, opłat z tytułu trwałego zarządu, użytkowania wieczystego</w:t>
      </w:r>
      <w:r w:rsidR="00AE6C33"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czynszów dzierżawnych i najmu </w:t>
      </w:r>
      <w:r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nieruchomości</w:t>
      </w:r>
      <w:r w:rsidR="00AE6C33"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Skarbu Państwa</w:t>
      </w:r>
      <w:r w:rsidR="00AE6C33"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46636"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A334C"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448.700,86</w:t>
      </w:r>
      <w:r w:rsidRPr="00BA334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6A0E1D" w:rsidRDefault="00825852" w:rsidP="00F6286F">
      <w:p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710 – Działalność usługowa </w:t>
      </w: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>Plan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>1.233.082,48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 xml:space="preserve"> zł</w:t>
      </w: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1.253.442,24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101,65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BA334C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D6C36" w:rsidRPr="00BA334C" w:rsidRDefault="00433C66" w:rsidP="00CE7519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BA33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Dochodami bieżącymi tego działu są:</w:t>
      </w:r>
    </w:p>
    <w:p w:rsidR="00B94320" w:rsidRPr="00BA334C" w:rsidRDefault="00CE7519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BA33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  </w:t>
      </w:r>
      <w:r w:rsidR="008D6C36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dotacja celowa z budżetu państwa z przeznaczeniem  na </w:t>
      </w:r>
      <w:r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prace geodezyjne </w:t>
      </w:r>
    </w:p>
    <w:p w:rsidR="00D4488D" w:rsidRPr="00BA334C" w:rsidRDefault="00CE7519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lastRenderedPageBreak/>
        <w:t>i kartograficzne</w:t>
      </w:r>
      <w:r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B94320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B94320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BA334C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131.476</w:t>
      </w:r>
      <w:r w:rsidR="00610582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,00</w:t>
      </w:r>
      <w:r w:rsidR="00D4488D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 </w:t>
      </w:r>
    </w:p>
    <w:p w:rsidR="00CE7519" w:rsidRPr="00BA334C" w:rsidRDefault="00CE7519" w:rsidP="00825852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dotacja celowa z budżetu państwa z przeznaczeniem  na bieżącą działalność Powiatowego Inspektoratu Nadzoru Budowlanego w kwocie </w:t>
      </w:r>
      <w:r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BA334C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502.973,90</w:t>
      </w:r>
      <w:r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</w:t>
      </w:r>
    </w:p>
    <w:p w:rsidR="00D4488D" w:rsidRPr="00BA334C" w:rsidRDefault="00381B6B" w:rsidP="00BA334C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-   d</w:t>
      </w:r>
      <w:r w:rsidR="00D4488D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ochody związane z realizacją zadań z zakresu administracji rządowej</w:t>
      </w:r>
      <w:r w:rsidR="00BA334C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</w:t>
      </w:r>
      <w:r w:rsidR="00BA334C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br/>
        <w:t xml:space="preserve">                                                                                                              125,27</w:t>
      </w:r>
      <w:r w:rsidR="00D4488D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 </w:t>
      </w:r>
    </w:p>
    <w:p w:rsidR="00825852" w:rsidRPr="00BA334C" w:rsidRDefault="00825852" w:rsidP="00B94320">
      <w:pPr>
        <w:keepNext/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706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odsetki od środków na rachunku ba</w:t>
      </w:r>
      <w:r w:rsidR="00F45B43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nkowym Powiatowego Inspektoratu Nadzoru Budowlanego</w:t>
      </w:r>
      <w:r w:rsidR="00F45B43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F45B43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BA334C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  </w:t>
      </w:r>
      <w:r w:rsidR="00D75A4A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  </w:t>
      </w:r>
      <w:r w:rsidR="00BA334C"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738,75</w:t>
      </w:r>
      <w:r w:rsidRPr="00BA334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</w:t>
      </w:r>
    </w:p>
    <w:p w:rsidR="00825852" w:rsidRPr="00BA334C" w:rsidRDefault="00825852" w:rsidP="00825852">
      <w:pPr>
        <w:numPr>
          <w:ilvl w:val="0"/>
          <w:numId w:val="1"/>
        </w:numPr>
        <w:tabs>
          <w:tab w:val="right" w:pos="8505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BA33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wpływy z </w:t>
      </w:r>
      <w:r w:rsidR="0049100D" w:rsidRPr="00BA33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 z tytułu opłat geodezyjnych uzyskiwanych ze sprzedaży dokumentów</w:t>
      </w:r>
      <w:r w:rsidRPr="00BA33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D75A4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618.128,32</w:t>
      </w:r>
      <w:r w:rsidRPr="00BA33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6A0E1D" w:rsidRDefault="00825852" w:rsidP="0082585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Dział 750 – Administracja publiczna</w:t>
      </w: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>Plan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>301.578,74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 xml:space="preserve"> zł</w:t>
      </w:r>
    </w:p>
    <w:p w:rsidR="00825852" w:rsidRPr="000A3115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8"/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>Wykonanie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>303.660,91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4"/>
          <w:lang w:eastAsia="pl-PL"/>
        </w:rPr>
        <w:t xml:space="preserve"> zł</w:t>
      </w:r>
    </w:p>
    <w:p w:rsidR="00825852" w:rsidRPr="000A3115" w:rsidRDefault="00302E7E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outlineLvl w:val="7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100,69</w:t>
      </w:r>
      <w:r w:rsidR="00825852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B74F64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Dochodami bieżącymi tego działu są:</w:t>
      </w:r>
    </w:p>
    <w:p w:rsidR="00825852" w:rsidRPr="00B74F64" w:rsidRDefault="00825852" w:rsidP="00825852">
      <w:p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1) dotacje celowe w § 2110 otrzymane z budżetu państwa na zadania bieżące z zakresu administracji rządowej realizowane przez powiat z przeznaczeniem:</w:t>
      </w: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</w:p>
    <w:p w:rsidR="00825852" w:rsidRPr="00B74F64" w:rsidRDefault="00825852" w:rsidP="00825852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 usługi wykonywane przez Wydział Geodezji i Gospodarki Nieruchomościami w rozdziale 75011 w kwocie </w:t>
      </w: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74F64"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150.256</w:t>
      </w:r>
      <w:r w:rsidR="00B94320"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  <w:r w:rsidR="00B76E01"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00</w:t>
      </w: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B74F64" w:rsidRDefault="00825852" w:rsidP="009C14F5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 przeprowadzenie kwalifikacji wojskowej w rozdziale 75045 w kwocie </w:t>
      </w: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063C7"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33.323</w:t>
      </w:r>
      <w:r w:rsidR="00B94320"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,74</w:t>
      </w: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B74F64" w:rsidRDefault="00825852" w:rsidP="00825852">
      <w:pPr>
        <w:numPr>
          <w:ilvl w:val="0"/>
          <w:numId w:val="3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dotacja celowa w § 2120 otrzymana z budżetu państwa na zadania bieżące realizowane przez powiat na podstawie porozumień z organami administracji rządowej z przeznaczeniem:</w:t>
      </w:r>
    </w:p>
    <w:p w:rsidR="00825852" w:rsidRPr="00B74F64" w:rsidRDefault="00825852" w:rsidP="00825852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na opłacenie usług medycznych związanych z badaniami poborowych w </w:t>
      </w:r>
      <w:r w:rsidR="00741E07"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rozdziale 75045 w kwocie </w:t>
      </w:r>
      <w:r w:rsidR="00741E07"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41E07"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41E07"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94320"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3.110,00</w:t>
      </w:r>
      <w:r w:rsidRPr="00B74F6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0063C7" w:rsidRPr="00E80638" w:rsidRDefault="000063C7" w:rsidP="000063C7">
      <w:pPr>
        <w:pStyle w:val="Akapitzlist"/>
        <w:numPr>
          <w:ilvl w:val="0"/>
          <w:numId w:val="3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Pozostałe dochody bieżące:</w:t>
      </w:r>
    </w:p>
    <w:p w:rsidR="00825852" w:rsidRPr="00E80638" w:rsidRDefault="00825852" w:rsidP="00825852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wpływy z tytułu </w:t>
      </w:r>
      <w:r w:rsidR="00C2605F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kosztów zastępstwa procesowego</w:t>
      </w:r>
      <w:r w:rsidR="00C2605F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C2605F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80638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9.353,87</w:t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E80638" w:rsidRDefault="00825852" w:rsidP="00825852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opłaty z tytułu wydania kart wędkarskich oraz opłaty za odpady   komunalne wnoszone przez PINB  w Jarocinie oraz punkt kasowy przy Referacie Komunikacji</w:t>
      </w:r>
      <w:r w:rsidR="00E80638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i Dróg</w:t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80638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2.342,28</w:t>
      </w:r>
      <w:r w:rsidR="00B94320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E80638" w:rsidRDefault="00825852" w:rsidP="00825852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odsetki bankowe oraz od nieterminowych wpłat</w:t>
      </w:r>
      <w:r w:rsidR="00741E07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80638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8.657,99</w:t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F107AB" w:rsidRDefault="00825852" w:rsidP="00825852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07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odsetki bankowe od realizowanych przez Powiat projektów</w:t>
      </w:r>
    </w:p>
    <w:p w:rsidR="00825852" w:rsidRPr="00F107AB" w:rsidRDefault="00825852" w:rsidP="00825852">
      <w:p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left="360"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07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07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07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07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107AB" w:rsidRPr="00F107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14.273,69</w:t>
      </w:r>
      <w:r w:rsidRPr="00F107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0063C7" w:rsidRPr="00E80638" w:rsidRDefault="000063C7" w:rsidP="000063C7">
      <w:p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   opłaty z tytułu najmu i dzierżawy składników majątkowych</w:t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1.219,51 zł</w:t>
      </w:r>
    </w:p>
    <w:p w:rsidR="00B76E01" w:rsidRPr="006A0E1D" w:rsidRDefault="00B76E01" w:rsidP="005C6B1C">
      <w:p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   </w:t>
      </w:r>
      <w:r w:rsidR="00381B6B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rozliczenia z lat ubiegłych</w:t>
      </w:r>
      <w:r w:rsidR="00381B6B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94320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6.428,59</w:t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Default="00825852" w:rsidP="00825852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zwrot poniesionych przez Starostwo kosztów związanych</w:t>
      </w:r>
      <w:r w:rsidR="004346C6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 rozmowami telefonicznymi prowadzonymi przez PI</w:t>
      </w:r>
      <w:r w:rsidR="00D46636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NB oraz Poradnię Psychologiczno</w:t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Pedagogiczną, przychody z lat ubiegłych</w:t>
      </w:r>
      <w:r w:rsidR="004346C6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(nadpłata składki ZUS,</w:t>
      </w:r>
      <w:r w:rsidR="00416859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zwrot kosztów opłaty sądowej za lata poprzednie), opłata za informację o środ</w:t>
      </w:r>
      <w:r w:rsidR="008632BB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owisku, przyznane odszkodowania z ubezpieczenia z tytułu zgłoszonych szkód</w:t>
      </w:r>
      <w:r w:rsidR="00C2605F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 wpływy </w:t>
      </w:r>
      <w:r w:rsidR="009167B1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C2605F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PUP w Jarocinie z tytułu refundacji wynagrodzeń pracowników zatrudnionych w ramach prac interwencyjnych</w:t>
      </w:r>
      <w:r w:rsidR="00C2605F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632BB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80638"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61.415,24</w:t>
      </w:r>
      <w:r w:rsidRPr="00E8063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E6585F" w:rsidRPr="00E6585F" w:rsidRDefault="00E6585F" w:rsidP="00E6585F">
      <w:pPr>
        <w:numPr>
          <w:ilvl w:val="0"/>
          <w:numId w:val="1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dotacja otrzymana z </w:t>
      </w:r>
      <w:r w:rsidRPr="00E658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tytułu uzyskanego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E658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przez Powiat Jarociński dofinansowania w ramach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E658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projektu współfinansowanego ze środków Unii Europejskiej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pn. „Fundusze bliżej nas”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12.860,00 zł </w:t>
      </w:r>
    </w:p>
    <w:p w:rsidR="00825852" w:rsidRPr="006A0E1D" w:rsidRDefault="00825852" w:rsidP="00825852">
      <w:p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E44642" w:rsidRPr="00D551FC" w:rsidRDefault="004346C6" w:rsidP="00825852">
      <w:pPr>
        <w:pStyle w:val="Akapitzlist"/>
        <w:numPr>
          <w:ilvl w:val="0"/>
          <w:numId w:val="3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551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Dochody majątkowe w §</w:t>
      </w:r>
      <w:r w:rsidR="00825852" w:rsidRPr="00D551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0870</w:t>
      </w:r>
      <w:r w:rsidR="000063C7" w:rsidRPr="00D551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 kwocie 420,00 zł</w:t>
      </w:r>
      <w:r w:rsidRPr="00D551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stanowią wpłaty </w:t>
      </w:r>
      <w:r w:rsidR="000063C7" w:rsidRPr="00D551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Pr="00D551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za złomowane pojazdy orzeczone postanowieniem Sądu jako przepadek na </w:t>
      </w:r>
      <w:r w:rsidRPr="00D551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rzecz powiatu pojazdów nieodebranych</w:t>
      </w:r>
      <w:r w:rsidR="000063C7" w:rsidRPr="00D551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D551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terminie, po którym powiat będzie mógł ubiegać się w S</w:t>
      </w:r>
      <w:r w:rsidR="000063C7" w:rsidRPr="00D551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ądzie o przepadek na jego rzecz.</w:t>
      </w:r>
    </w:p>
    <w:p w:rsidR="00E10577" w:rsidRDefault="00E10577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25852" w:rsidRPr="000A3115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Dział 752 – Obrona narodowa</w:t>
      </w:r>
    </w:p>
    <w:p w:rsidR="00825852" w:rsidRPr="000A3115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C362C4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37.432,00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37.432,</w:t>
      </w:r>
      <w:r w:rsidR="00F24FD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00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100,00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C82C9D" w:rsidRPr="00C82C9D" w:rsidRDefault="00C82C9D" w:rsidP="00C82C9D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Dochody w tym rozdziale pochodzą ze środków dotacji celowej z budżetu państwa i zostały przeznaczone </w:t>
      </w:r>
      <w:r w:rsidR="009B7CB0"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kwocie 3.2</w:t>
      </w:r>
      <w:r w:rsidR="00E6390D"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00,00 zł</w:t>
      </w:r>
      <w:r w:rsidR="00825852"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E6390D"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 szkolenie obronne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pracowników oraz  kwocie 34.232,00 zł na zakup wyposażenia osobistego i ochronnego funkcjonariuszy KP PSP w Jarocinie.  </w:t>
      </w:r>
    </w:p>
    <w:p w:rsidR="000B52D8" w:rsidRPr="006A0E1D" w:rsidRDefault="000B52D8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</w:pPr>
    </w:p>
    <w:p w:rsidR="00825852" w:rsidRPr="0080681E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0681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Dział 754 – Bezpieczeństwo publiczne i ochrona przeciwpożarowa </w:t>
      </w:r>
    </w:p>
    <w:p w:rsidR="00825852" w:rsidRPr="0080681E" w:rsidRDefault="009B4DC7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326D2D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4.430.266,98</w:t>
      </w:r>
      <w:r w:rsidR="00825852"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0681E" w:rsidRDefault="00CF3C5A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326D2D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4.430.271</w:t>
      </w:r>
      <w:r w:rsidR="0080681E"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,14</w:t>
      </w:r>
      <w:r w:rsidR="00825852"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0681E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0681E"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100,00</w:t>
      </w:r>
      <w:r w:rsidRPr="0080681E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D551FC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Dochodami w tym dziale są:</w:t>
      </w:r>
    </w:p>
    <w:p w:rsidR="00825852" w:rsidRPr="00D551FC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a) dochody bieżące:</w:t>
      </w:r>
    </w:p>
    <w:p w:rsidR="00825852" w:rsidRPr="00D551FC" w:rsidRDefault="009B4DC7" w:rsidP="000B6EA5">
      <w:p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ind w:left="360" w:right="97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55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</w:t>
      </w:r>
      <w:r w:rsidR="00825852" w:rsidRPr="00D55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dotacja celowa w §2110 otrzymana z budżetu państwa </w:t>
      </w:r>
      <w:r w:rsidR="00825852" w:rsidRPr="00D55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na zadania bieżące z zakresu administracji rządowej realizowane przez powiat z przeznaczeniem na działal</w:t>
      </w:r>
      <w:r w:rsidR="00CF2BF0" w:rsidRPr="00D55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ność bieżącą Komendy Powiatowej Państwowej Straży </w:t>
      </w:r>
      <w:r w:rsidR="00825852" w:rsidRPr="00D55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Pożarn</w:t>
      </w:r>
      <w:r w:rsidR="00CF2BF0" w:rsidRPr="00D55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ej  </w:t>
      </w:r>
      <w:r w:rsidR="00CF2BF0" w:rsidRPr="00D55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      </w:t>
      </w:r>
      <w:r w:rsidR="00510FE6" w:rsidRPr="00D55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D551FC" w:rsidRPr="00D55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4.386.559,18</w:t>
      </w:r>
      <w:r w:rsidR="000B6EA5" w:rsidRPr="00D551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825852" w:rsidRPr="00D551FC" w:rsidRDefault="00825852" w:rsidP="00AE123D">
      <w:pPr>
        <w:tabs>
          <w:tab w:val="left" w:pos="1701"/>
          <w:tab w:val="left" w:pos="3969"/>
          <w:tab w:val="left" w:pos="6237"/>
          <w:tab w:val="right" w:pos="8505"/>
        </w:tabs>
        <w:spacing w:after="0" w:line="360" w:lineRule="auto"/>
        <w:ind w:left="360" w:right="-144" w:hanging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  odsetki od środków na rachunkach bankowych </w:t>
      </w: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94136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         </w:t>
      </w:r>
      <w:r w:rsidR="00AE123D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</w:t>
      </w:r>
      <w:r w:rsidR="00D551FC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1.388,08</w:t>
      </w: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694136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825852" w:rsidRPr="00D551FC" w:rsidRDefault="009B4DC7" w:rsidP="00694136">
      <w:pPr>
        <w:tabs>
          <w:tab w:val="left" w:pos="1701"/>
          <w:tab w:val="left" w:pos="3969"/>
          <w:tab w:val="left" w:pos="6237"/>
          <w:tab w:val="right" w:pos="8505"/>
        </w:tabs>
        <w:spacing w:after="0" w:line="360" w:lineRule="auto"/>
        <w:ind w:left="360" w:right="281" w:hanging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 </w:t>
      </w:r>
      <w:r w:rsidR="00AE123D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rozliczenia z lat ubiegłych i </w:t>
      </w:r>
      <w:r w:rsidR="00825852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tytułu terminowych opłat podatku</w:t>
      </w:r>
      <w:r w:rsidR="00825852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94136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AE123D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060D37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110,50</w:t>
      </w:r>
      <w:r w:rsidR="00825852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9B4DC7" w:rsidRPr="00D551FC" w:rsidRDefault="009B4DC7" w:rsidP="00060D37">
      <w:pPr>
        <w:tabs>
          <w:tab w:val="left" w:pos="1701"/>
          <w:tab w:val="left" w:pos="3969"/>
          <w:tab w:val="left" w:pos="6237"/>
        </w:tabs>
        <w:spacing w:after="0" w:line="360" w:lineRule="auto"/>
        <w:ind w:left="360" w:right="423" w:hanging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-  </w:t>
      </w:r>
      <w:r w:rsidR="00510FE6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5% dochodów Skarbu Państwa</w:t>
      </w:r>
      <w:r w:rsidR="00510FE6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94136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</w:t>
      </w:r>
      <w:r w:rsidR="00060D37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</w:t>
      </w:r>
      <w:r w:rsidR="00694136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</w:t>
      </w:r>
      <w:r w:rsidR="00D551FC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642,38</w:t>
      </w: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AE123D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060D37" w:rsidRDefault="00060D37" w:rsidP="00060D37">
      <w:pPr>
        <w:tabs>
          <w:tab w:val="left" w:pos="1701"/>
          <w:tab w:val="left" w:pos="3969"/>
          <w:tab w:val="left" w:pos="6237"/>
        </w:tabs>
        <w:spacing w:after="0" w:line="360" w:lineRule="auto"/>
        <w:ind w:left="360" w:right="423" w:hanging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wpły</w:t>
      </w:r>
      <w:r w:rsidR="00D551FC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 z różnych dochodów </w:t>
      </w:r>
      <w:r w:rsidR="00D551FC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551FC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551FC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551FC"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1.361,00</w:t>
      </w:r>
      <w:r w:rsidRPr="00D551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EA0520" w:rsidRPr="00EA0520" w:rsidRDefault="00EA0520" w:rsidP="00EA0520">
      <w:pPr>
        <w:tabs>
          <w:tab w:val="left" w:pos="1701"/>
          <w:tab w:val="left" w:pos="3969"/>
          <w:tab w:val="left" w:pos="6237"/>
        </w:tabs>
        <w:spacing w:after="0" w:line="360" w:lineRule="auto"/>
        <w:ind w:left="360" w:right="423" w:hanging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 wpływ stanowiący</w:t>
      </w:r>
      <w:r w:rsidRPr="00EA05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efundacje wydatków poniesionych przez Powiat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EA05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ramach działań zarządzania kryzysowego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EA05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sierpniu 2017 r.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5.920,00 zł</w:t>
      </w:r>
    </w:p>
    <w:p w:rsidR="00EA0520" w:rsidRDefault="00EA0520" w:rsidP="00060D37">
      <w:pPr>
        <w:tabs>
          <w:tab w:val="left" w:pos="1701"/>
          <w:tab w:val="left" w:pos="3969"/>
          <w:tab w:val="left" w:pos="6237"/>
        </w:tabs>
        <w:spacing w:after="0" w:line="360" w:lineRule="auto"/>
        <w:ind w:left="360" w:right="423" w:hanging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FE3049" w:rsidRDefault="00FE3049" w:rsidP="00FE3049">
      <w:pPr>
        <w:tabs>
          <w:tab w:val="left" w:pos="1701"/>
          <w:tab w:val="left" w:pos="3969"/>
          <w:tab w:val="left" w:pos="6237"/>
        </w:tabs>
        <w:spacing w:after="0" w:line="360" w:lineRule="auto"/>
        <w:ind w:left="360" w:right="423" w:hanging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dotacje dla KPPSP w Jarocinie w ramach Funduszu Wsparcia PSP:</w:t>
      </w:r>
    </w:p>
    <w:p w:rsidR="00FE3049" w:rsidRDefault="00FE3049" w:rsidP="00FE3049">
      <w:pPr>
        <w:pStyle w:val="Akapitzlist"/>
        <w:numPr>
          <w:ilvl w:val="0"/>
          <w:numId w:val="48"/>
        </w:numPr>
        <w:tabs>
          <w:tab w:val="left" w:pos="1701"/>
          <w:tab w:val="left" w:pos="3969"/>
          <w:tab w:val="left" w:pos="6237"/>
        </w:tabs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E304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 przeznaczeniem na naprawę zaworu bezpieczeństwa w kotle centralnego odgrzewania </w:t>
      </w:r>
      <w:r w:rsidRPr="00FE304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E304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E304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E304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2.890,00 zł </w:t>
      </w:r>
    </w:p>
    <w:p w:rsidR="00FE3049" w:rsidRDefault="00FE3049" w:rsidP="00FE3049">
      <w:pPr>
        <w:pStyle w:val="Akapitzlist"/>
        <w:numPr>
          <w:ilvl w:val="0"/>
          <w:numId w:val="48"/>
        </w:numPr>
        <w:tabs>
          <w:tab w:val="left" w:pos="1701"/>
          <w:tab w:val="left" w:pos="3969"/>
          <w:tab w:val="left" w:pos="6237"/>
        </w:tabs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E304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przeznaczeniem na dofinansowanie zakupu wyposażenia osobistego straż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aka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</w:t>
      </w:r>
      <w:r w:rsidRPr="00FE304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6.000,00 zł</w:t>
      </w:r>
    </w:p>
    <w:p w:rsidR="006B6CC9" w:rsidRPr="00C82C9D" w:rsidRDefault="00FE3049" w:rsidP="00C82C9D">
      <w:pPr>
        <w:pStyle w:val="Akapitzlist"/>
        <w:numPr>
          <w:ilvl w:val="0"/>
          <w:numId w:val="48"/>
        </w:numPr>
        <w:tabs>
          <w:tab w:val="left" w:pos="1701"/>
          <w:tab w:val="left" w:pos="3969"/>
          <w:tab w:val="left" w:pos="6237"/>
        </w:tabs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przeznaczeniem na dofinasowanie zakupu kamery t</w:t>
      </w:r>
      <w:r w:rsidR="00E105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ermowizyjnej</w:t>
      </w:r>
      <w:r w:rsidR="00E105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105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105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105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105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105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25.400,00 zł</w:t>
      </w:r>
      <w:r w:rsidR="00694136" w:rsidRPr="00C82C9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</w:r>
      <w:r w:rsidR="00694136" w:rsidRPr="00C82C9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</w:r>
      <w:r w:rsidR="00060D37" w:rsidRPr="00C82C9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</w:r>
    </w:p>
    <w:p w:rsidR="000B6EA5" w:rsidRPr="000A3115" w:rsidRDefault="000B6EA5" w:rsidP="000B6EA5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Dział 755 – Wymiar sprawiedliwości  </w:t>
      </w:r>
    </w:p>
    <w:p w:rsidR="000B6EA5" w:rsidRPr="000A3115" w:rsidRDefault="00826D71" w:rsidP="000B6EA5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E44642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198.000</w:t>
      </w:r>
      <w:r w:rsidR="000B6EA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,00 zł </w:t>
      </w:r>
    </w:p>
    <w:p w:rsidR="000B6EA5" w:rsidRPr="000A3115" w:rsidRDefault="000B6EA5" w:rsidP="000B6EA5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197.988,38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0B6EA5" w:rsidRPr="000A3115" w:rsidRDefault="000B6EA5" w:rsidP="000B6EA5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99,99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6D71" w:rsidRPr="00164634" w:rsidRDefault="00826D71" w:rsidP="00826D71">
      <w:pPr>
        <w:tabs>
          <w:tab w:val="left" w:pos="1701"/>
          <w:tab w:val="left" w:pos="3969"/>
          <w:tab w:val="left" w:pos="6237"/>
          <w:tab w:val="right" w:pos="8505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</w:p>
    <w:p w:rsidR="000B6EA5" w:rsidRPr="00164634" w:rsidRDefault="000B6EA5" w:rsidP="00826D71">
      <w:pPr>
        <w:tabs>
          <w:tab w:val="left" w:pos="1701"/>
          <w:tab w:val="left" w:pos="3969"/>
          <w:tab w:val="left" w:pos="6237"/>
          <w:tab w:val="right" w:pos="8505"/>
        </w:tabs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16463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Dotacja celowa z budżetu państwa z przeznaczeniem na prowadzenie punktów Nieodpłatnej Pomocy Prawnej na terenie Powiatu Jarocińskiego. </w:t>
      </w:r>
    </w:p>
    <w:p w:rsidR="00825852" w:rsidRPr="006A0E1D" w:rsidRDefault="00825852" w:rsidP="00825852">
      <w:pPr>
        <w:tabs>
          <w:tab w:val="left" w:pos="1134"/>
          <w:tab w:val="left" w:pos="3402"/>
          <w:tab w:val="left" w:pos="5103"/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0"/>
          <w:lang w:eastAsia="pl-PL"/>
        </w:rPr>
      </w:pPr>
    </w:p>
    <w:p w:rsidR="00A9623E" w:rsidRDefault="00A9623E" w:rsidP="00825852">
      <w:pPr>
        <w:tabs>
          <w:tab w:val="left" w:pos="1134"/>
          <w:tab w:val="left" w:pos="3402"/>
          <w:tab w:val="left" w:pos="5103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CC5E75" w:rsidRDefault="00CC5E75" w:rsidP="00825852">
      <w:pPr>
        <w:tabs>
          <w:tab w:val="left" w:pos="1134"/>
          <w:tab w:val="left" w:pos="3402"/>
          <w:tab w:val="left" w:pos="5103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25852" w:rsidRPr="000A3115" w:rsidRDefault="00825852" w:rsidP="00825852">
      <w:pPr>
        <w:tabs>
          <w:tab w:val="left" w:pos="1134"/>
          <w:tab w:val="left" w:pos="3402"/>
          <w:tab w:val="left" w:pos="5103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lastRenderedPageBreak/>
        <w:t>Dział 756 – Dochody od osób prawnych, od osób fizycznych i od innych jednostek nieposiadających osobowości prawnej oraz wydatki związane z ich poborem</w:t>
      </w:r>
    </w:p>
    <w:p w:rsidR="00825852" w:rsidRPr="000A3115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20.526.368,00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20.847.019,60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302E7E" w:rsidP="00825852">
      <w:pPr>
        <w:tabs>
          <w:tab w:val="left" w:pos="1134"/>
          <w:tab w:val="left" w:pos="1701"/>
          <w:tab w:val="left" w:pos="3402"/>
          <w:tab w:val="left" w:pos="5103"/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i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</w:t>
      </w:r>
      <w:r w:rsidR="00510FE6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anowi</w:t>
      </w:r>
      <w:r w:rsidR="00510FE6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101,56</w:t>
      </w:r>
      <w:r w:rsidR="00825852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A9623E" w:rsidRDefault="00A9623E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510FE6" w:rsidRPr="0016048F" w:rsidRDefault="00510FE6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</w:pPr>
      <w:r w:rsidRPr="0016048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Dochodami w tym rozdziale są:</w:t>
      </w:r>
    </w:p>
    <w:p w:rsidR="00510FE6" w:rsidRPr="0016048F" w:rsidRDefault="00510FE6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  </w:t>
      </w:r>
      <w:r w:rsidR="00825852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wpływy z opłat komunikacyjnych (rejestracja pojazdów, wystawianie licencji,</w:t>
      </w: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itp.) w kwocie</w:t>
      </w: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16048F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2.020.198,50</w:t>
      </w: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</w:t>
      </w:r>
    </w:p>
    <w:p w:rsidR="00510FE6" w:rsidRPr="0016048F" w:rsidRDefault="00510FE6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</w:t>
      </w:r>
      <w:r w:rsidR="00923B8A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opłaty eksploatacyjne</w:t>
      </w:r>
      <w:r w:rsidR="00825852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za wydobywanie węgl</w:t>
      </w:r>
      <w:r w:rsidR="00923B8A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owodorów w kwocie </w:t>
      </w: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16048F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285.631,19</w:t>
      </w: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923B8A" w:rsidRPr="0016048F" w:rsidRDefault="00510FE6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wpływy</w:t>
      </w:r>
      <w:r w:rsidR="00825852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za zajęcie pasa drogowego</w:t>
      </w:r>
      <w:r w:rsidR="00250E45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oraz decyzje na umieszczenie w pasie drogowym urządzeń infrastruktury technicznej niezwiązanej z potrzebami zarządzania drogami</w:t>
      </w:r>
      <w:r w:rsidR="00825852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i opłaty za przejazdy pojazdów nienormatywnych </w:t>
      </w:r>
      <w:r w:rsidR="00250E45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250E45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923B8A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1.227.619,98</w:t>
      </w:r>
      <w:r w:rsidR="00923B8A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396765"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</w:p>
    <w:p w:rsidR="00923B8A" w:rsidRPr="00001F9A" w:rsidRDefault="00923B8A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1604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</w:t>
      </w:r>
      <w:r w:rsidR="00825852" w:rsidRPr="00001F9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</w:t>
      </w:r>
      <w:r w:rsidRPr="00001F9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y</w:t>
      </w:r>
      <w:r w:rsidR="00825852" w:rsidRPr="00001F9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za wydanie praw jazdy </w:t>
      </w:r>
      <w:r w:rsidRPr="00001F9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01F9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01F9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16048F" w:rsidRPr="00001F9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210.195,00</w:t>
      </w:r>
      <w:r w:rsidRPr="00001F9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001F9A" w:rsidRDefault="00923B8A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</w:t>
      </w:r>
      <w:r w:rsidR="00825852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tytułu usuwania pojazdó</w:t>
      </w:r>
      <w:r w:rsidR="002B2508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z drogi w kwocie</w:t>
      </w: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01F9A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39.129,78</w:t>
      </w: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2B2508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923B8A" w:rsidRPr="00001F9A" w:rsidRDefault="00923B8A" w:rsidP="00451E35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 </w:t>
      </w:r>
      <w:r w:rsidR="00825852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10,</w:t>
      </w: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25%  wpływów </w:t>
      </w:r>
      <w:r w:rsidR="00825852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ze stanowiącego dochód budżetu państwa podatku </w:t>
      </w: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825852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dochodowego od osób fizycznych zamieszkałych na terenie powiatu </w:t>
      </w:r>
      <w:r w:rsidR="00451E3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="00451E35">
        <w:t xml:space="preserve">                                                                                                                      </w:t>
      </w:r>
      <w:r w:rsidR="00001F9A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16.531.246,00</w:t>
      </w:r>
      <w:r w:rsidR="00451E3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zł</w:t>
      </w:r>
    </w:p>
    <w:p w:rsidR="00825852" w:rsidRPr="00001F9A" w:rsidRDefault="00923B8A" w:rsidP="00923B8A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</w:t>
      </w:r>
      <w:r w:rsidR="00825852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udział 1,40 % wpływów ze stanowiącego dochód budżetu państwa podatku dochodowego od osób prawnych prowadzących działalność gospodarczą na ter</w:t>
      </w:r>
      <w:r w:rsidR="00451E3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enie powiatu </w:t>
      </w:r>
      <w:r w:rsidR="00451E3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51E3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51E3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01F9A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531.944,47</w:t>
      </w:r>
      <w:r w:rsidR="00825852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93E32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  <w:r w:rsidR="00825852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9167B1" w:rsidRPr="00001F9A" w:rsidRDefault="003D3D3B" w:rsidP="00825852">
      <w:pPr>
        <w:tabs>
          <w:tab w:val="left" w:pos="1134"/>
          <w:tab w:val="left" w:pos="3402"/>
          <w:tab w:val="left" w:pos="5103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01F9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- </w:t>
      </w: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odsetki od </w:t>
      </w:r>
      <w:r w:rsidR="00B93E32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nieterminowych opłat</w:t>
      </w:r>
      <w:r w:rsidR="00B93E32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01F9A"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1.054,68</w:t>
      </w:r>
      <w:r w:rsidRPr="00001F9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9167B1" w:rsidRPr="006A0E1D" w:rsidRDefault="009167B1" w:rsidP="00825852">
      <w:pPr>
        <w:tabs>
          <w:tab w:val="left" w:pos="1134"/>
          <w:tab w:val="left" w:pos="3402"/>
          <w:tab w:val="left" w:pos="5103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0"/>
          <w:lang w:eastAsia="pl-PL"/>
        </w:rPr>
      </w:pPr>
    </w:p>
    <w:p w:rsidR="00CC5E75" w:rsidRDefault="00CC5E75" w:rsidP="00825852">
      <w:pPr>
        <w:tabs>
          <w:tab w:val="left" w:pos="1134"/>
          <w:tab w:val="left" w:pos="3402"/>
          <w:tab w:val="left" w:pos="5103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25852" w:rsidRPr="000A3115" w:rsidRDefault="00825852" w:rsidP="00825852">
      <w:pPr>
        <w:tabs>
          <w:tab w:val="left" w:pos="1134"/>
          <w:tab w:val="left" w:pos="3402"/>
          <w:tab w:val="left" w:pos="5103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lastRenderedPageBreak/>
        <w:t xml:space="preserve">Dział 758 – Różne rozliczenia </w:t>
      </w:r>
    </w:p>
    <w:p w:rsidR="00825852" w:rsidRPr="000A3115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39.272.449,00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39.276.772,56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0A3115" w:rsidRDefault="00825852" w:rsidP="00825852">
      <w:pPr>
        <w:tabs>
          <w:tab w:val="left" w:pos="0"/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100,01</w:t>
      </w:r>
      <w:r w:rsidRPr="000A311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C55E4A" w:rsidRDefault="00825852" w:rsidP="00F24F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Dochodami bieżącymi w tym dziale są: subwencja ogólna otrzymana z budżetu państwa składająca się z części oświatowej (rozdział 75801),</w:t>
      </w:r>
      <w:r w:rsidR="00153943"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wyrównawczej (rozdział 75803) </w:t>
      </w:r>
      <w:r w:rsidR="00153943"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 równoważącej (rozdział 75832) oraz</w:t>
      </w:r>
      <w:r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uzupełnienia subwencji ogólnej (rozdział 75802), które </w:t>
      </w:r>
      <w:r w:rsidR="006D313A"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wykonano w łącznej kwocie </w:t>
      </w:r>
      <w:r w:rsidR="00CC5E7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38.858.</w:t>
      </w:r>
      <w:r w:rsidR="00BF3EE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706</w:t>
      </w:r>
      <w:r w:rsidR="00C55E4A"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,00</w:t>
      </w:r>
      <w:r w:rsid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zł.</w:t>
      </w:r>
    </w:p>
    <w:p w:rsidR="00C55E4A" w:rsidRDefault="00C55E4A" w:rsidP="00F24F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Środki z rezerwy subwencji ogólnej z przeznaczeniem na dofinansowanie inwestycji drogowej pn. „Przebudowa obiektu mostowego w Cerekwicy w kwocie 353.743,00 zł.  </w:t>
      </w:r>
    </w:p>
    <w:p w:rsidR="00C362C4" w:rsidRPr="00C55E4A" w:rsidRDefault="00153943" w:rsidP="00F24F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Ponadto wykonane dochody stanowią </w:t>
      </w:r>
      <w:r w:rsidR="00CF2BF0"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odsetki </w:t>
      </w:r>
      <w:r w:rsidR="00825852"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od środków na rachunku bankowym budżetu powiatu w rozdziale 75814, które wykonano w kwocie </w:t>
      </w:r>
      <w:r w:rsidR="00C55E4A"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64.323,56</w:t>
      </w:r>
      <w:r w:rsidR="006503C5" w:rsidRPr="00C55E4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zł. </w:t>
      </w:r>
    </w:p>
    <w:p w:rsidR="00C362C4" w:rsidRPr="006A0E1D" w:rsidRDefault="00C362C4" w:rsidP="00825852">
      <w:pPr>
        <w:tabs>
          <w:tab w:val="left" w:pos="1134"/>
          <w:tab w:val="left" w:pos="3402"/>
          <w:tab w:val="left" w:pos="5103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0"/>
          <w:lang w:eastAsia="pl-PL"/>
        </w:rPr>
      </w:pPr>
    </w:p>
    <w:p w:rsidR="00825852" w:rsidRPr="008858B7" w:rsidRDefault="00825852" w:rsidP="00825852">
      <w:pPr>
        <w:tabs>
          <w:tab w:val="left" w:pos="1134"/>
          <w:tab w:val="left" w:pos="3402"/>
          <w:tab w:val="left" w:pos="5103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801 – Oświata i wychowanie 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948.626,36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0A3115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839.</w:t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959,43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620"/>
          <w:tab w:val="left" w:pos="1701"/>
          <w:tab w:val="left" w:pos="3402"/>
          <w:tab w:val="left" w:pos="5103"/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Co stanowi </w:t>
      </w:r>
      <w:r w:rsidRPr="008858B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z w:val="28"/>
          <w:szCs w:val="20"/>
          <w:lang w:eastAsia="pl-PL"/>
        </w:rPr>
        <w:t>88,54</w:t>
      </w:r>
      <w:r w:rsidRPr="008858B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1620"/>
          <w:tab w:val="left" w:pos="1701"/>
          <w:tab w:val="left" w:pos="3402"/>
          <w:tab w:val="left" w:pos="5103"/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0623A4" w:rsidRDefault="00825852" w:rsidP="00825852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623A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Dochodami bieżącymi tego działu są:</w:t>
      </w:r>
    </w:p>
    <w:p w:rsidR="00606ADF" w:rsidRPr="000623A4" w:rsidRDefault="00825852" w:rsidP="00C76938">
      <w:pPr>
        <w:numPr>
          <w:ilvl w:val="0"/>
          <w:numId w:val="5"/>
        </w:num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wpływy za wydanie duplikatów legitymacji szkolnych</w:t>
      </w:r>
      <w:r w:rsidR="006503C5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i świadectw   </w:t>
      </w:r>
    </w:p>
    <w:p w:rsidR="00825852" w:rsidRPr="000623A4" w:rsidRDefault="00606ADF" w:rsidP="00606ADF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left="360" w:right="127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503C5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B4487F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623A4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1.742,00</w:t>
      </w:r>
      <w:r w:rsidR="00825852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</w:p>
    <w:p w:rsidR="00825852" w:rsidRDefault="00A519D0" w:rsidP="00B4487F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 </w:t>
      </w:r>
      <w:r w:rsidR="000623A4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 </w:t>
      </w:r>
      <w:r w:rsidR="00B4487F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odsetki z rachunków bankowych</w:t>
      </w:r>
      <w:r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</w:t>
      </w:r>
      <w:r w:rsidR="00606ADF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5C2D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623A4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9.354,93</w:t>
      </w:r>
      <w:r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25852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</w:p>
    <w:p w:rsidR="005A375A" w:rsidRPr="000623A4" w:rsidRDefault="005A375A" w:rsidP="00B4487F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 wpływy z tytułu </w:t>
      </w:r>
      <w:r w:rsidR="000608E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odszkodowania za zalane w czasie silnych odpadów deszczu pomieszczenia szkolne</w:t>
      </w:r>
      <w:r w:rsidR="00B949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ZSP2 </w:t>
      </w:r>
      <w:r w:rsidR="000608E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608E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5.100,50 zł</w:t>
      </w:r>
    </w:p>
    <w:p w:rsidR="00825852" w:rsidRPr="000623A4" w:rsidRDefault="00825852" w:rsidP="00C76938">
      <w:pPr>
        <w:numPr>
          <w:ilvl w:val="0"/>
          <w:numId w:val="5"/>
        </w:num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wpływy z najmu powierzchni reklamowej oraz powierzchni pod    automat</w:t>
      </w:r>
      <w:r w:rsidR="00A519D0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sal lekcyjnych i gimnastycznych</w:t>
      </w:r>
      <w:r w:rsidR="006D313A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D313A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623A4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173.540,06</w:t>
      </w:r>
      <w:r w:rsidR="006D313A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5A375A" w:rsidRDefault="00A519D0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left="360" w:right="1274" w:hanging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 dotacje celowe otrzymane</w:t>
      </w:r>
      <w:r w:rsidR="00825852"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 budżetu państwa na </w:t>
      </w:r>
      <w:r w:rsidRPr="00062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realizację bieżących </w:t>
      </w:r>
      <w:r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zadań własnych powiatu</w:t>
      </w:r>
      <w:r w:rsidR="00825852"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46636"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06ADF"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55E99"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12.000,00</w:t>
      </w:r>
      <w:r w:rsidR="006D313A"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A519D0" w:rsidRPr="005A375A" w:rsidRDefault="008F3760" w:rsidP="00C76938">
      <w:pPr>
        <w:numPr>
          <w:ilvl w:val="0"/>
          <w:numId w:val="5"/>
        </w:num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odsetki od </w:t>
      </w:r>
      <w:r w:rsidR="00A519D0"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dotacji wykorzystanych niezgodnie z p</w:t>
      </w:r>
      <w:r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rzeznaczeniem </w:t>
      </w:r>
    </w:p>
    <w:p w:rsidR="00825852" w:rsidRPr="005A375A" w:rsidRDefault="00A519D0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left="5760" w:right="127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5A375A"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7.853,59</w:t>
      </w:r>
      <w:r w:rsidR="00C846AB" w:rsidRPr="005A375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</w:p>
    <w:p w:rsidR="00825852" w:rsidRDefault="00825852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623A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</w:t>
      </w:r>
      <w:r w:rsidRPr="000623A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dotacja celowa </w:t>
      </w:r>
      <w:r w:rsidRPr="000623A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realizację projektu Programu kompleksowego w</w:t>
      </w:r>
      <w:r w:rsidR="000623A4" w:rsidRPr="000623A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sparcia dla rodzin „Za życiem”                                  </w:t>
      </w:r>
      <w:r w:rsidR="00F25D1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</w:t>
      </w:r>
      <w:r w:rsidR="000623A4" w:rsidRPr="000623A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93.598,57</w:t>
      </w:r>
      <w:r w:rsidR="00F25D1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0623A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zł</w:t>
      </w:r>
    </w:p>
    <w:p w:rsidR="000623A4" w:rsidRPr="007118AF" w:rsidRDefault="000623A4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dotacja celowa </w:t>
      </w:r>
      <w:r w:rsidR="00E3311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 przeznaczeniem na opłacenie kosztów związanych </w:t>
      </w:r>
      <w:r w:rsidR="00E33118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 powierzeniem nauczycielom zadania doradcy metodycznego  </w:t>
      </w:r>
      <w:r w:rsidR="00E33118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98.930,42 zł</w:t>
      </w:r>
    </w:p>
    <w:p w:rsidR="002A67F7" w:rsidRPr="007118AF" w:rsidRDefault="002A67F7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wpływy z różnych opłat</w:t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118AF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594,</w:t>
      </w:r>
      <w:r w:rsidR="00086417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00</w:t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8F3760" w:rsidRPr="007118AF" w:rsidRDefault="008F3760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wpływy stanowiące opłaty za obiady dla uczniów </w:t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118AF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30.504,40</w:t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8F3760" w:rsidRPr="007118AF" w:rsidRDefault="008F3760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wpływy z otrzymanych spadków, zapisów i darowizn w postaci pieniężnej</w:t>
      </w:r>
      <w:r w:rsidR="001A4FAA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1A4FAA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1A4FAA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1A4FAA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5.87</w:t>
      </w:r>
      <w:r w:rsidR="007118AF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0,00</w:t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8F3760" w:rsidRPr="007118AF" w:rsidRDefault="008F3760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wpływy</w:t>
      </w:r>
      <w:r w:rsidR="007118AF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 różnych dochodów, w tym przede wszystkim wpływy od uczestników wycieczek szkolnych z przeznaczeniem na pokrycie kosztów organizacyjnych </w:t>
      </w:r>
      <w:r w:rsidR="00D745A3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D745A3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D745A3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118AF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302.656,04</w:t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3C2CC3" w:rsidRPr="007118AF" w:rsidRDefault="003C2CC3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wpływy z usług </w:t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118AF"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19.630,00</w:t>
      </w:r>
      <w:r w:rsidRPr="007118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 </w:t>
      </w:r>
    </w:p>
    <w:p w:rsidR="00333BB1" w:rsidRPr="005A375A" w:rsidRDefault="00333BB1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wpływy z rozliczeń/zwrotów z lat ubiegłych</w:t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EF4B09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A833AC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22.926,93</w:t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3C2CC3" w:rsidRPr="005A375A" w:rsidRDefault="006E71B8" w:rsidP="00A519D0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wpływy ze zwrotów niewykorzystanych dotacji oraz płatności </w:t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5A375A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29.559,87</w:t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E44642" w:rsidRPr="005A375A" w:rsidRDefault="00086417" w:rsidP="00C362C4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dotacja</w:t>
      </w:r>
      <w:r w:rsidR="00CD5B9D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celo</w:t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wa</w:t>
      </w:r>
      <w:r w:rsidR="003C2CC3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 budżetu państwa z przeznaczeniem na </w:t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sfinansowanie kosztów zakupu podręczników, materiałów edukacyjnych i materiałów ćwiczeniowych</w:t>
      </w:r>
      <w:r w:rsidR="00CD5B9D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      </w:t>
      </w:r>
      <w:r w:rsidR="003C2CC3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5A375A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19.085,62</w:t>
      </w:r>
      <w:r w:rsidR="003C2CC3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333BB1" w:rsidRPr="005A375A" w:rsidRDefault="00333BB1" w:rsidP="00C362C4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dotacja otrzymana w ramach dofinansowania</w:t>
      </w:r>
      <w:r w:rsidR="00D944EC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</w:t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programu „Polsko-Niemiecka Współpraca Młodzieży” </w:t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EF4B09"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   </w:t>
      </w:r>
      <w:r w:rsidRPr="005A375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7.012,50 zł</w:t>
      </w:r>
    </w:p>
    <w:p w:rsidR="00F24FD5" w:rsidRPr="006A0E1D" w:rsidRDefault="00F24FD5" w:rsidP="00825852">
      <w:pPr>
        <w:tabs>
          <w:tab w:val="left" w:pos="0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8858B7" w:rsidRDefault="00825852" w:rsidP="00825852">
      <w:pPr>
        <w:tabs>
          <w:tab w:val="left" w:pos="0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lastRenderedPageBreak/>
        <w:t>Dział 851 – Ochrona zdrowia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669.682,00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Wykonanie 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662.499,24</w:t>
      </w:r>
      <w:r w:rsidR="00183AED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F96069" w:rsidP="00825852">
      <w:pPr>
        <w:tabs>
          <w:tab w:val="left" w:pos="1701"/>
          <w:tab w:val="left" w:pos="3969"/>
          <w:tab w:val="left" w:pos="6237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98,93</w:t>
      </w:r>
      <w:r w:rsidR="00A75D7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</w:t>
      </w:r>
      <w:r w:rsidR="00825852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%</w:t>
      </w:r>
    </w:p>
    <w:p w:rsidR="009000A1" w:rsidRDefault="009000A1" w:rsidP="00EF4B09">
      <w:pPr>
        <w:tabs>
          <w:tab w:val="left" w:pos="1701"/>
          <w:tab w:val="left" w:pos="3969"/>
          <w:tab w:val="left" w:pos="6237"/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03529C" w:rsidRPr="00E84094" w:rsidRDefault="009000A1" w:rsidP="00EF4B09">
      <w:pPr>
        <w:tabs>
          <w:tab w:val="left" w:pos="1701"/>
          <w:tab w:val="left" w:pos="3969"/>
          <w:tab w:val="left" w:pos="6237"/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</w:t>
      </w:r>
      <w:r w:rsidR="00825852"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otacja celowa otrzymana z budż</w:t>
      </w:r>
      <w:r w:rsidR="00EF4B09"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etu państwa na zadania bieżące </w:t>
      </w:r>
      <w:r w:rsidR="00825852"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zakresu administracji rząd</w:t>
      </w:r>
      <w:r w:rsidR="00EF4B09"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owej oraz inne zadania zlecone na opłacenie składki zdrowotnej.</w:t>
      </w:r>
    </w:p>
    <w:p w:rsidR="008261CF" w:rsidRPr="008858B7" w:rsidRDefault="008261CF" w:rsidP="008632BB">
      <w:pPr>
        <w:tabs>
          <w:tab w:val="left" w:pos="1701"/>
          <w:tab w:val="left" w:pos="3969"/>
          <w:tab w:val="left" w:pos="6237"/>
          <w:tab w:val="right" w:pos="8222"/>
        </w:tabs>
        <w:spacing w:after="0" w:line="360" w:lineRule="auto"/>
        <w:ind w:right="127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Dział 852 - Pomoc społeczna</w:t>
      </w:r>
    </w:p>
    <w:p w:rsidR="00825852" w:rsidRPr="008858B7" w:rsidRDefault="00825852" w:rsidP="00825852">
      <w:pPr>
        <w:tabs>
          <w:tab w:val="left" w:pos="1701"/>
          <w:tab w:val="left" w:pos="3402"/>
          <w:tab w:val="left" w:pos="5103"/>
          <w:tab w:val="left" w:pos="6237"/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7.791.748,50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701"/>
          <w:tab w:val="left" w:pos="3402"/>
          <w:tab w:val="left" w:pos="5103"/>
          <w:tab w:val="left" w:pos="6237"/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B55952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7.779.</w:t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055,81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Default="00694528" w:rsidP="00825852">
      <w:pPr>
        <w:tabs>
          <w:tab w:val="left" w:pos="1701"/>
          <w:tab w:val="left" w:pos="3402"/>
          <w:tab w:val="left" w:pos="5103"/>
          <w:tab w:val="left" w:pos="6237"/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99,84</w:t>
      </w:r>
      <w:r w:rsidR="00825852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  <w:r w:rsidR="00C153F5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</w:t>
      </w:r>
    </w:p>
    <w:p w:rsidR="00B55952" w:rsidRPr="00E84094" w:rsidRDefault="00B55952" w:rsidP="00825852">
      <w:pPr>
        <w:tabs>
          <w:tab w:val="left" w:pos="1701"/>
          <w:tab w:val="left" w:pos="3402"/>
          <w:tab w:val="left" w:pos="5103"/>
          <w:tab w:val="left" w:pos="6237"/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</w:p>
    <w:p w:rsidR="00825852" w:rsidRPr="00E84094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E84094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W tym dziale występują dochody bieżące:</w:t>
      </w:r>
    </w:p>
    <w:p w:rsidR="00825852" w:rsidRPr="00E84094" w:rsidRDefault="00825852" w:rsidP="00C76938">
      <w:pPr>
        <w:numPr>
          <w:ilvl w:val="0"/>
          <w:numId w:val="18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dotacje celowe w § 2110 otrzymane z budżetu państwa na zadania bieżące z zakresu administracji rządowej realizowane przez powiat </w:t>
      </w:r>
      <w:r w:rsidR="00216736"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łącznej kwocie  </w:t>
      </w:r>
      <w:r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E84094"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1.098.200,6</w:t>
      </w:r>
      <w:r w:rsidR="00D96068"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</w:t>
      </w:r>
      <w:r w:rsidR="00216736"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Default="00825852" w:rsidP="00C76938">
      <w:pPr>
        <w:numPr>
          <w:ilvl w:val="0"/>
          <w:numId w:val="18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dotacje celowe w § 2130 otrzymane z budżetu państwa na realizację  bieżących zadań własnych powi</w:t>
      </w:r>
      <w:r w:rsidR="0064030E"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atu w łącznej kwocie  </w:t>
      </w:r>
      <w:r w:rsidR="00A268A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2.859.982,00</w:t>
      </w:r>
      <w:r w:rsidRPr="00E8409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A268A6" w:rsidRDefault="00A268A6" w:rsidP="00C76938">
      <w:pPr>
        <w:numPr>
          <w:ilvl w:val="0"/>
          <w:numId w:val="18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dotacja celowa otrzymana z budżetu państwa z przeznaczeniem na pracę dotyczące remontu i wyposażenia pomieszczeń w budynku przy ul. Kościuszki 16 w Jarocinie na potrzeby Klubu Seniora+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149.499,00 zł</w:t>
      </w:r>
    </w:p>
    <w:p w:rsidR="00825852" w:rsidRPr="00C82C9D" w:rsidRDefault="00825852" w:rsidP="00C76938">
      <w:pPr>
        <w:numPr>
          <w:ilvl w:val="0"/>
          <w:numId w:val="18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dochody własne wykonane przez Dom Pomocy Społecznej w §§</w:t>
      </w:r>
      <w:r w:rsidR="00770228"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0830,</w:t>
      </w:r>
      <w:r w:rsidR="00EF4B09"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0920,</w:t>
      </w:r>
      <w:r w:rsidR="00770228"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0940, 0950,</w:t>
      </w:r>
      <w:r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0960 i 0970:</w:t>
      </w:r>
    </w:p>
    <w:p w:rsidR="00825852" w:rsidRPr="00C82C9D" w:rsidRDefault="00825852" w:rsidP="00C76938">
      <w:pPr>
        <w:numPr>
          <w:ilvl w:val="0"/>
          <w:numId w:val="22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lastRenderedPageBreak/>
        <w:t>wpływy z usług</w:t>
      </w:r>
      <w:r w:rsidR="00D46BF7"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dotyczące odpłatności za pobyt mieszkańców w DPS</w:t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D46BF7"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D46BF7"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  <w:t xml:space="preserve">                                         </w:t>
      </w:r>
      <w:r w:rsidR="00770228"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C82C9D"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3.494.435,95</w:t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</w:t>
      </w:r>
    </w:p>
    <w:p w:rsidR="00825852" w:rsidRPr="00C82C9D" w:rsidRDefault="00825852" w:rsidP="00C76938">
      <w:pPr>
        <w:numPr>
          <w:ilvl w:val="0"/>
          <w:numId w:val="22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odsetki od środków na rachunkach bankowych</w:t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C82C9D"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2.358,24</w:t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</w:t>
      </w:r>
    </w:p>
    <w:p w:rsidR="00825852" w:rsidRPr="00C82C9D" w:rsidRDefault="00825852" w:rsidP="00C76938">
      <w:pPr>
        <w:numPr>
          <w:ilvl w:val="0"/>
          <w:numId w:val="22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wpływy z rozliczeń/zwrotów z lat ubiegłych</w:t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240EEA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13.543,63</w:t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 </w:t>
      </w:r>
    </w:p>
    <w:p w:rsidR="00825852" w:rsidRPr="00C82C9D" w:rsidRDefault="00825852" w:rsidP="00C76938">
      <w:pPr>
        <w:numPr>
          <w:ilvl w:val="0"/>
          <w:numId w:val="22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wpływy z tytułu kar i odszkodowań</w:t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C82C9D"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72.399,42</w:t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 </w:t>
      </w:r>
    </w:p>
    <w:p w:rsidR="00825852" w:rsidRPr="00C82C9D" w:rsidRDefault="00825852" w:rsidP="00C76938">
      <w:pPr>
        <w:numPr>
          <w:ilvl w:val="0"/>
          <w:numId w:val="22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20"/>
          <w:sz w:val="28"/>
          <w:szCs w:val="20"/>
          <w:lang w:eastAsia="pl-PL"/>
        </w:rPr>
      </w:pP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otrzymane darowizny</w:t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770228"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C82C9D"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3.660,00</w:t>
      </w: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</w:t>
      </w:r>
    </w:p>
    <w:p w:rsidR="00825852" w:rsidRPr="00776E79" w:rsidRDefault="00825852" w:rsidP="00C76938">
      <w:pPr>
        <w:numPr>
          <w:ilvl w:val="0"/>
          <w:numId w:val="22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20"/>
          <w:sz w:val="28"/>
          <w:szCs w:val="20"/>
          <w:lang w:eastAsia="pl-PL"/>
        </w:rPr>
      </w:pP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wpływy z różnych dochodów</w:t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240EEA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1.094,78</w:t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</w:t>
      </w:r>
    </w:p>
    <w:p w:rsidR="00825852" w:rsidRPr="00776E79" w:rsidRDefault="00825852" w:rsidP="00C76938">
      <w:pPr>
        <w:numPr>
          <w:ilvl w:val="0"/>
          <w:numId w:val="22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20"/>
          <w:sz w:val="28"/>
          <w:szCs w:val="20"/>
          <w:lang w:eastAsia="pl-PL"/>
        </w:rPr>
      </w:pP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w rozdziale 85218 z tytułu odsetek od środków na rachunku bankowym w kwocie</w:t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776E79"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2.049,52</w:t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</w:t>
      </w:r>
    </w:p>
    <w:p w:rsidR="00825852" w:rsidRPr="00776E79" w:rsidRDefault="00825852" w:rsidP="00C76938">
      <w:pPr>
        <w:numPr>
          <w:ilvl w:val="0"/>
          <w:numId w:val="22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20"/>
          <w:sz w:val="28"/>
          <w:szCs w:val="20"/>
          <w:lang w:eastAsia="pl-PL"/>
        </w:rPr>
      </w:pP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w rozdziale 85218 zwrot </w:t>
      </w:r>
      <w:r w:rsidR="00770228"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z tytułu faktury rozliczeniowej poprzedniego roku od PKP</w:t>
      </w:r>
      <w:r w:rsidR="00770228"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="00770228"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  <w:t>        </w:t>
      </w:r>
      <w:r w:rsidR="00200BE8"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661,39</w:t>
      </w:r>
      <w:r w:rsidR="00770228"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 </w:t>
      </w:r>
    </w:p>
    <w:p w:rsidR="00825852" w:rsidRPr="00776E79" w:rsidRDefault="00825852" w:rsidP="00C76938">
      <w:pPr>
        <w:numPr>
          <w:ilvl w:val="0"/>
          <w:numId w:val="22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20"/>
          <w:sz w:val="28"/>
          <w:szCs w:val="20"/>
          <w:lang w:eastAsia="pl-PL"/>
        </w:rPr>
      </w:pP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w rozdziale 85218 – dochody z tytułu terminow</w:t>
      </w:r>
      <w:r w:rsidR="00CF2BF0"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ego płacenia podatku</w:t>
      </w:r>
      <w:r w:rsidR="00CF2BF0"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br/>
      </w:r>
      <w:r w:rsidR="00BF3EE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                                                                                                    </w:t>
      </w:r>
      <w:r w:rsidR="00776E79"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344</w:t>
      </w:r>
      <w:r w:rsidR="00200BE8"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,00</w:t>
      </w:r>
      <w:r w:rsidRPr="00776E79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</w:t>
      </w:r>
    </w:p>
    <w:p w:rsidR="00372F96" w:rsidRPr="006D506D" w:rsidRDefault="00825852" w:rsidP="006D506D">
      <w:pPr>
        <w:numPr>
          <w:ilvl w:val="0"/>
          <w:numId w:val="23"/>
        </w:numPr>
        <w:tabs>
          <w:tab w:val="left" w:pos="1701"/>
          <w:tab w:val="left" w:pos="3402"/>
          <w:tab w:val="left" w:pos="5103"/>
          <w:tab w:val="left" w:pos="6237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20"/>
          <w:sz w:val="28"/>
          <w:szCs w:val="20"/>
          <w:lang w:eastAsia="pl-PL"/>
        </w:rPr>
      </w:pPr>
      <w:r w:rsidRPr="00C82C9D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w rozdziale 85203 – </w:t>
      </w:r>
      <w:r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dochody związane z realizacją zadań z zakresu </w:t>
      </w:r>
      <w:r w:rsidR="00CF2BF0"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administracji rządowej </w:t>
      </w:r>
      <w:r w:rsidR="006D506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D506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D506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         </w:t>
      </w:r>
      <w:r w:rsidR="00C82C9D" w:rsidRPr="00C82C9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827,28</w:t>
      </w:r>
      <w:r w:rsidR="006D506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6D506D" w:rsidRPr="006D506D" w:rsidRDefault="006D506D" w:rsidP="006D506D">
      <w:pPr>
        <w:numPr>
          <w:ilvl w:val="0"/>
          <w:numId w:val="23"/>
        </w:numPr>
        <w:tabs>
          <w:tab w:val="left" w:pos="1701"/>
          <w:tab w:val="left" w:pos="3402"/>
          <w:tab w:val="left" w:pos="5103"/>
          <w:tab w:val="left" w:pos="6237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2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środki z rezerwy celowej budżetu państwa w kwocie 80.000,00 zł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 xml:space="preserve"> z przeznaczeniem na dofinansowanie zadań inwestycyjnych w Domu Pomocy Społecznej </w:t>
      </w:r>
      <w:r w:rsidRPr="006D506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Kotlinie – wykonanie tarasu i montaż klimatyzacji</w:t>
      </w:r>
    </w:p>
    <w:p w:rsidR="00A54D64" w:rsidRPr="006A0E1D" w:rsidRDefault="00CF2BF0" w:rsidP="002B2AF4">
      <w:pPr>
        <w:tabs>
          <w:tab w:val="left" w:pos="1701"/>
          <w:tab w:val="left" w:pos="3402"/>
          <w:tab w:val="left" w:pos="5103"/>
          <w:tab w:val="left" w:pos="6237"/>
          <w:tab w:val="left" w:pos="836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FF0000"/>
          <w:spacing w:val="20"/>
          <w:sz w:val="28"/>
          <w:szCs w:val="20"/>
          <w:lang w:eastAsia="pl-PL"/>
        </w:rPr>
      </w:pPr>
      <w:r w:rsidRPr="006A0E1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  <w:t xml:space="preserve">         </w:t>
      </w:r>
      <w:r w:rsidR="00825852" w:rsidRPr="006A0E1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853 – Pozostałe zadania w zakresie polityki społecznej 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4.795.415,90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4.017.399,31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694528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83,78</w:t>
      </w:r>
      <w:r w:rsidR="00825852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0"/>
          <w:lang w:eastAsia="pl-PL"/>
        </w:rPr>
      </w:pPr>
    </w:p>
    <w:p w:rsidR="00825852" w:rsidRPr="00232A6B" w:rsidRDefault="00825852" w:rsidP="00825852">
      <w:pPr>
        <w:tabs>
          <w:tab w:val="left" w:pos="1701"/>
          <w:tab w:val="left" w:pos="3402"/>
          <w:tab w:val="left" w:pos="5103"/>
          <w:tab w:val="left" w:pos="6237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20"/>
          <w:sz w:val="28"/>
          <w:szCs w:val="20"/>
          <w:lang w:eastAsia="pl-PL"/>
        </w:rPr>
      </w:pPr>
      <w:r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Na dochody bieżące składają się:</w:t>
      </w:r>
    </w:p>
    <w:p w:rsidR="00825852" w:rsidRPr="00232A6B" w:rsidRDefault="00825852" w:rsidP="00C76938">
      <w:pPr>
        <w:numPr>
          <w:ilvl w:val="0"/>
          <w:numId w:val="25"/>
        </w:numPr>
        <w:tabs>
          <w:tab w:val="left" w:pos="1701"/>
          <w:tab w:val="left" w:pos="3969"/>
          <w:tab w:val="left" w:pos="6237"/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lastRenderedPageBreak/>
        <w:t xml:space="preserve">w rozdziale 85321 dotacja celowa w § 2110 otrzymana z budżetu państwa </w:t>
      </w:r>
      <w:r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br/>
        <w:t xml:space="preserve">na zadania bieżące z zakresu administracji rządowej realizowane przez powiat z przeznaczeniem na finansowanie zespołów  do spraw orzekania o niepełnosprawności w kwocie </w:t>
      </w:r>
      <w:r w:rsidR="00232A6B"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319.868,46</w:t>
      </w:r>
      <w:r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zł, </w:t>
      </w:r>
    </w:p>
    <w:p w:rsidR="00825852" w:rsidRPr="00232A6B" w:rsidRDefault="00825852" w:rsidP="00C76938">
      <w:pPr>
        <w:numPr>
          <w:ilvl w:val="0"/>
          <w:numId w:val="25"/>
        </w:numPr>
        <w:tabs>
          <w:tab w:val="left" w:pos="1701"/>
          <w:tab w:val="left" w:pos="3402"/>
          <w:tab w:val="left" w:pos="5103"/>
          <w:tab w:val="left" w:pos="6237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20"/>
          <w:sz w:val="28"/>
          <w:szCs w:val="20"/>
          <w:lang w:eastAsia="pl-PL"/>
        </w:rPr>
      </w:pPr>
      <w:r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w rozdziale 85321 – </w:t>
      </w:r>
      <w:r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dochody związane z realizacją zadań z zakresu administracji rządowej w kwocie </w:t>
      </w:r>
      <w:r w:rsidR="00232A6B"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394,85</w:t>
      </w:r>
      <w:r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825852" w:rsidRPr="00232A6B" w:rsidRDefault="00825852" w:rsidP="00C76938">
      <w:pPr>
        <w:numPr>
          <w:ilvl w:val="0"/>
          <w:numId w:val="24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w rozdziale 85324 – 2,5% od środków przekazanych  na realizacje zadań na PFRON  w kwocie </w:t>
      </w:r>
      <w:r w:rsidR="00232A6B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39.261,</w:t>
      </w:r>
      <w:r w:rsidR="00200BE8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00</w:t>
      </w:r>
      <w:r w:rsidR="00066D84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zł,</w:t>
      </w:r>
    </w:p>
    <w:p w:rsidR="00825852" w:rsidRPr="00232A6B" w:rsidRDefault="00825852" w:rsidP="00C76938">
      <w:pPr>
        <w:numPr>
          <w:ilvl w:val="0"/>
          <w:numId w:val="24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w rozdziale 85333 dochody</w:t>
      </w:r>
      <w:r w:rsidR="00765E89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</w:t>
      </w:r>
      <w:r w:rsidR="009B7DEA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tytułu</w:t>
      </w:r>
      <w:r w:rsidR="00765E89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</w:t>
      </w:r>
      <w:r w:rsidR="00694528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odsetek</w:t>
      </w:r>
      <w:r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od środków na rachunkach bankowych</w:t>
      </w:r>
      <w:r w:rsidR="009B7DEA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Powiatowego Urzędu Pracy </w:t>
      </w:r>
      <w:r w:rsidR="00765E89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w kwocie</w:t>
      </w:r>
      <w:r w:rsidR="00694528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</w:t>
      </w:r>
      <w:r w:rsidR="00232A6B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1.747,07</w:t>
      </w:r>
      <w:r w:rsidR="009B7DEA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 oraz wynagrodzeń płatnika potrącanych w składanych deklaracjach w kwocie </w:t>
      </w:r>
      <w:r w:rsidR="00232A6B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497,24</w:t>
      </w:r>
      <w:r w:rsidR="009B7DEA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zł,</w:t>
      </w:r>
    </w:p>
    <w:p w:rsidR="00694528" w:rsidRPr="00232A6B" w:rsidRDefault="00694528" w:rsidP="00C76938">
      <w:pPr>
        <w:numPr>
          <w:ilvl w:val="0"/>
          <w:numId w:val="24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środki z Funduszu Pracy otrzymane w kwocie </w:t>
      </w:r>
      <w:r w:rsidR="00232A6B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292.400</w:t>
      </w:r>
      <w:r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zł</w:t>
      </w:r>
      <w:r w:rsidR="00F3274C"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,</w:t>
      </w:r>
      <w:r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</w:t>
      </w:r>
    </w:p>
    <w:p w:rsidR="00232A6B" w:rsidRPr="00232A6B" w:rsidRDefault="00232A6B" w:rsidP="00232A6B">
      <w:pPr>
        <w:numPr>
          <w:ilvl w:val="0"/>
          <w:numId w:val="24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w rozdziale 85395 dotacja celowa w § 2110 z budżetu państwa </w:t>
      </w:r>
      <w:r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br/>
        <w:t xml:space="preserve">z przeznaczeniem </w:t>
      </w:r>
      <w:r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z przeznaczeniem na realizację zadań wynikających</w:t>
      </w:r>
      <w:r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br/>
      </w:r>
      <w:r w:rsidRPr="00232A6B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z Ustawy o Karcie Polaka</w:t>
      </w:r>
      <w:r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w kwocie 37.800,00 zł, </w:t>
      </w:r>
    </w:p>
    <w:p w:rsidR="00825852" w:rsidRPr="00232A6B" w:rsidRDefault="00825852" w:rsidP="00C76938">
      <w:pPr>
        <w:numPr>
          <w:ilvl w:val="0"/>
          <w:numId w:val="24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dotacje celowe w ramach projektów programów finansowanych z udziałem środków europejskich </w:t>
      </w:r>
      <w:r w:rsidR="00765E89"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( </w:t>
      </w:r>
      <w:r w:rsidR="001D03F8"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projekty oświatowe</w:t>
      </w:r>
      <w:r w:rsidR="00765E89"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)</w:t>
      </w:r>
      <w:r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kwocie </w:t>
      </w:r>
      <w:r w:rsidR="00232A6B"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3.205.576,72</w:t>
      </w:r>
      <w:r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8327E7" w:rsidRPr="00232A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</w:p>
    <w:p w:rsidR="00B93E32" w:rsidRPr="00232A6B" w:rsidRDefault="00B93E32" w:rsidP="00B93E32">
      <w:pPr>
        <w:numPr>
          <w:ilvl w:val="0"/>
          <w:numId w:val="24"/>
        </w:num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opłaty za wydawanie zezwoleń na pracę dla cudzoziemców oraz </w:t>
      </w:r>
      <w:r w:rsidR="008632BB"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br/>
      </w:r>
      <w:r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za zatrudnianie cudzoziemców w kwocie </w:t>
      </w:r>
      <w:r w:rsidR="00232A6B"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112.785</w:t>
      </w:r>
      <w:r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</w:t>
      </w:r>
      <w:r w:rsidR="00066D84"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,</w:t>
      </w:r>
    </w:p>
    <w:p w:rsidR="00066D84" w:rsidRPr="00232A6B" w:rsidRDefault="00066D84" w:rsidP="00066D84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-  wpływy z rozliczeń/ zwrotów z lat ubiegłych w kwocie </w:t>
      </w:r>
      <w:r w:rsidR="00232A6B"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7.068,97</w:t>
      </w:r>
      <w:r w:rsidRPr="00232A6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zł.</w:t>
      </w:r>
    </w:p>
    <w:p w:rsidR="008858B7" w:rsidRPr="008858B7" w:rsidRDefault="008858B7" w:rsidP="00066D84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854 – Edukacyjna opieka wychowawcza 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13.592,00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13.656,52</w:t>
      </w:r>
      <w:r w:rsidR="002C704A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100,47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CF2BF0" w:rsidRPr="006A0E1D" w:rsidRDefault="00CF2BF0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color w:val="FF0000"/>
          <w:spacing w:val="20"/>
          <w:sz w:val="28"/>
          <w:szCs w:val="20"/>
          <w:lang w:eastAsia="pl-PL"/>
        </w:rPr>
      </w:pPr>
    </w:p>
    <w:p w:rsidR="00247A10" w:rsidRPr="000C29B2" w:rsidRDefault="000C29B2" w:rsidP="008E162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 dzień 31.12.2019 r. Poradnia Psychologiczno- Pedagogiczna wykonała następujące dochody:</w:t>
      </w:r>
    </w:p>
    <w:p w:rsidR="00247A10" w:rsidRPr="000C29B2" w:rsidRDefault="00247A10" w:rsidP="008E162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za badania psychologiczne </w:t>
      </w:r>
      <w:r w:rsidR="00825852"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poborowych </w:t>
      </w:r>
      <w:r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kwocie 240</w:t>
      </w:r>
      <w:r w:rsidR="001D03F8"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,00</w:t>
      </w:r>
      <w:r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247A10" w:rsidRDefault="00247A10" w:rsidP="008E162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 tytułu odsetek </w:t>
      </w:r>
      <w:r w:rsidR="00825852"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od środków na rachunku bankowym – </w:t>
      </w:r>
      <w:r w:rsidR="000C29B2"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187,90</w:t>
      </w:r>
      <w:r w:rsidR="00825852"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C65503"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 </w:t>
      </w:r>
    </w:p>
    <w:p w:rsidR="00FE547F" w:rsidRPr="000C29B2" w:rsidRDefault="00FE547F" w:rsidP="008E162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w</w:t>
      </w:r>
      <w:r w:rsidRPr="00FE547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pływy z od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setek od dotacji oraz płatności</w:t>
      </w:r>
      <w:r w:rsidRPr="00FE547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wykorzystanych niezgodnie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FE547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przeznaczeniem lub wykorz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ystanych z naruszeniem procedur</w:t>
      </w:r>
      <w:r w:rsidRPr="00FE547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 których mowa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FE547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art. 184 ustawy, pobranych nienależnie lub w nadmiernej wysokości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kwocie 1.511,94 zł </w:t>
      </w:r>
    </w:p>
    <w:p w:rsidR="00825852" w:rsidRPr="00A9623E" w:rsidRDefault="00247A10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</w:t>
      </w:r>
      <w:r w:rsidR="000C29B2"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ramach § 0970 </w:t>
      </w:r>
      <w:r w:rsidR="00C65503"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dochód z tytułu </w:t>
      </w:r>
      <w:r w:rsidR="000C29B2" w:rsidRPr="000C29B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terminowego wpłacania podatku oraz środki </w:t>
      </w:r>
      <w:r w:rsidR="000C29B2" w:rsidRPr="00A962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finansowe otrzymane z Kuratorium Oświaty w Poznaniu na wypłatę Nagrody Wielkopolskiego Kuratora Oświaty w łącznej kwocie 6.772,25 zł </w:t>
      </w:r>
      <w:r w:rsidR="008E1622" w:rsidRPr="00A962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D417A7" w:rsidRDefault="00A9623E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962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wpływy ze zwrotów dotacji udzielonych przez powiat wykorzystanych niezgodnie z przeznaczeniem lub naruszeniem procedur w kwocie 4.944,43 zł. </w:t>
      </w:r>
    </w:p>
    <w:p w:rsidR="00A9623E" w:rsidRPr="00A9623E" w:rsidRDefault="00A9623E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855 – Rodzina </w:t>
      </w:r>
    </w:p>
    <w:p w:rsidR="00825852" w:rsidRPr="008858B7" w:rsidRDefault="00F12BEB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1.823.540,00</w:t>
      </w:r>
      <w:r w:rsidR="00825852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1.790.783,66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98,20</w:t>
      </w:r>
      <w:r w:rsidR="00C20A91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%</w:t>
      </w:r>
    </w:p>
    <w:p w:rsidR="00CF2BF0" w:rsidRPr="006A0E1D" w:rsidRDefault="00CF2BF0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CF2BF0" w:rsidRPr="00F13331" w:rsidRDefault="007B044A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Dochodami tego działu są:</w:t>
      </w:r>
    </w:p>
    <w:p w:rsidR="008C18DE" w:rsidRDefault="008C18DE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dotacja celowa otrzymana z budżetu państwa w §2160 na  zadania bieżące </w:t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z zakresu administracji rządowej zlecone powiatom, związane z realizacją dodatku wychowawczego oraz dodatku do zryczałtowanej kwoty stanowiących pomoc państwa w wychowywaniu dzieci</w:t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13331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400.047,17</w:t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DF5D41" w:rsidRDefault="00DF5D41" w:rsidP="00DF5D41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- dotacja celowa otrzymana z budżetu państwa w §2110 z przeznaczeniem na realizacje programu „Dobry start”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26.040,00 zł</w:t>
      </w:r>
    </w:p>
    <w:p w:rsidR="00DF5D41" w:rsidRPr="00DF5D41" w:rsidRDefault="00DF5D41" w:rsidP="00DF5D41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- dotacja celowa z budżetu państwa w §2130 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przeznaczeniem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 dofinansowanie zatrudnienia koordynatora rodzinnej pieczy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zastępczej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61.754,00 zł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7B044A" w:rsidRPr="006A0E1D" w:rsidRDefault="007B044A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F13331" w:rsidRDefault="007B044A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Dochody Domu Wsparcia Dziecka i Rodziny </w:t>
      </w:r>
      <w:r w:rsidR="00825852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„Domostwo”:</w:t>
      </w:r>
    </w:p>
    <w:p w:rsidR="00825852" w:rsidRPr="00F13331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z tytułu najmu lokali mieszkalnych wraz z kosztami ich eksploatacji</w:t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 xml:space="preserve"> </w:t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13331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6.471,12</w:t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</w:p>
    <w:p w:rsidR="00825852" w:rsidRPr="00F13331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 tytułu odsetek zgromadzonych środków na koncie rachunku podstawowego </w:t>
      </w:r>
      <w:r w:rsidR="00CF2BF0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 dochodów</w:t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50E45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13331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373,94</w:t>
      </w:r>
      <w:r w:rsidR="00567E3D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</w:p>
    <w:p w:rsidR="00825852" w:rsidRPr="00F13331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wpływy z przekazywanych darowizn</w:t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13331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16.530</w:t>
      </w:r>
      <w:r w:rsidR="00B72C53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,00</w:t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C93611" w:rsidRPr="00F13331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wynagrodzenia z tytułu terminowego wpłacania podatku dochodowego</w:t>
      </w:r>
      <w:r w:rsidR="00B72C53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wynagrodzenia płatnika składek ZUS</w:t>
      </w:r>
      <w:r w:rsidR="00B72C53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72C53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13331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1.050,28</w:t>
      </w: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200BE8" w:rsidRPr="006A0E1D" w:rsidRDefault="00200BE8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F13331" w:rsidRDefault="007B044A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Dochody </w:t>
      </w:r>
      <w:r w:rsidR="00825852"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PCPR:</w:t>
      </w:r>
    </w:p>
    <w:p w:rsidR="00981928" w:rsidRPr="00DF5D41" w:rsidRDefault="00981928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1333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odpłatności rodziców biologicznych za dzieci przebywające w rodzinach 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zastępczych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13331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10.266,18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DF5D41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dochody za dzieci z innych powiatów przebywające w rodzinach zastępczych</w:t>
      </w:r>
      <w:r w:rsidR="000D7BA2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oraz w domach dziecka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na terenie naszego powiatu 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235A0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</w:t>
      </w:r>
      <w:r w:rsidR="00DF5D41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762.738,26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DF5D41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odsetki od obliczonych  i niewypłaconych należności za pobyt dz</w:t>
      </w:r>
      <w:r w:rsidR="006235A0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ieci w rodzinach zastępczych</w:t>
      </w:r>
      <w:r w:rsidR="006235A0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235A0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235A0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          </w:t>
      </w:r>
      <w:r w:rsidR="00DF5D41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98,88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0E6B46" w:rsidRPr="00A9623E" w:rsidRDefault="00825852" w:rsidP="00A9623E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wpływy z gmin stanowiące współfinansowanie pobytu dzieci przebywających </w:t>
      </w:r>
      <w:r w:rsidR="00567E3D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rodzinach zastępczych</w:t>
      </w:r>
      <w:r w:rsidR="000D7BA2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oraz w domach dziecka w powiecie jarocińskim</w:t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81928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</w:t>
      </w:r>
      <w:r w:rsidR="00200BE8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0D7BA2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                                             </w:t>
      </w:r>
      <w:r w:rsidR="00DF5D41" w:rsidRP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505.413,83</w:t>
      </w:r>
      <w:r w:rsidR="00DF5D4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</w:p>
    <w:p w:rsidR="000E6B46" w:rsidRDefault="000E6B46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lastRenderedPageBreak/>
        <w:t>Dział 900 – Gospodarka komunalna i ochrona środowiska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FE547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18</w:t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0.538,30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135.829,89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8858B7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8858B7"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75,24</w:t>
      </w:r>
      <w:r w:rsidRPr="008858B7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A268A6" w:rsidRDefault="00825852" w:rsidP="0082585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</w:p>
    <w:p w:rsidR="00302E7E" w:rsidRPr="00C543ED" w:rsidRDefault="00825852" w:rsidP="00825852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268A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Doch</w:t>
      </w:r>
      <w:r w:rsidR="00A0742A" w:rsidRPr="00A268A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odami bieżącymi tego działu są środki przekazywane z rachunku redystrybucyjnego Urzędu Marszałkowskiego oraz z Wojewódzkiego Inspektoratu Ochrony Środowiska z tytułu opłat i kar za korzystanie </w:t>
      </w:r>
      <w:r w:rsidR="005D1C13" w:rsidRPr="00A268A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D4350F" w:rsidRPr="00A268A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ze środowiska, które w I półroczu na plan </w:t>
      </w:r>
      <w:r w:rsidR="00A268A6" w:rsidRPr="00A268A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143.380</w:t>
      </w:r>
      <w:r w:rsidR="00D4350F" w:rsidRPr="00A268A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,00 </w:t>
      </w:r>
      <w:r w:rsidR="00A268A6" w:rsidRPr="00A268A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zł wykonane zostały </w:t>
      </w:r>
      <w:r w:rsidR="00A268A6" w:rsidRPr="00A268A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A268A6" w:rsidRPr="00C543E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kwocie 98.671,59</w:t>
      </w:r>
      <w:r w:rsidR="00D4350F" w:rsidRPr="00C543E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zł. </w:t>
      </w:r>
    </w:p>
    <w:p w:rsidR="00E60DEF" w:rsidRPr="00C543ED" w:rsidRDefault="00C543ED" w:rsidP="002B2AF4">
      <w:pPr>
        <w:tabs>
          <w:tab w:val="left" w:pos="1701"/>
          <w:tab w:val="left" w:pos="3969"/>
          <w:tab w:val="left" w:pos="6237"/>
          <w:tab w:val="righ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543E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Dotacja pozyskana z</w:t>
      </w:r>
      <w:r w:rsidR="006F779D" w:rsidRPr="00C543E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WFOŚiGW w Poznaniu na realizację przedsięwzięcia pn. „Wyposażenie placówek oświatowych na terenie powiatu</w:t>
      </w:r>
      <w:r w:rsidRPr="00C543E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jarocińskiego w ławki solarne  </w:t>
      </w:r>
      <w:r w:rsidR="006F779D" w:rsidRPr="00C543E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czujnikiem smogu”</w:t>
      </w:r>
      <w:r w:rsidRPr="00C543E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kwocie 37.158,30 zł. </w:t>
      </w:r>
    </w:p>
    <w:p w:rsidR="008858B7" w:rsidRDefault="008858B7" w:rsidP="00CA0A73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E4A" w:rsidRDefault="00C55E4A" w:rsidP="00345D0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5D02" w:rsidRDefault="00345D02" w:rsidP="00345D0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5952" w:rsidRDefault="00B55952" w:rsidP="00345D0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5952" w:rsidRDefault="00B55952" w:rsidP="00345D0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5952" w:rsidRDefault="00B55952" w:rsidP="00345D0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5952" w:rsidRDefault="00B55952" w:rsidP="00345D0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5952" w:rsidRDefault="00B55952" w:rsidP="00345D02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6E1F" w:rsidRPr="00345D02" w:rsidRDefault="00CA0A73" w:rsidP="00CA0A73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5D02">
        <w:rPr>
          <w:rFonts w:ascii="Times New Roman" w:eastAsia="Times New Roman" w:hAnsi="Times New Roman" w:cs="Times New Roman"/>
          <w:b/>
          <w:bCs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WYDATKI</w:t>
      </w:r>
    </w:p>
    <w:p w:rsidR="00CA0A73" w:rsidRPr="00345D02" w:rsidRDefault="00CA0A73" w:rsidP="00CA0A73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6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5852" w:rsidRPr="00345D02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45D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Plan i wykonanie wydatków przedstawia tabela stanowiąca załącznik nr 2</w:t>
      </w:r>
      <w:r w:rsidR="00AF3F7C" w:rsidRPr="00345D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Pr="00345D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do niniejszego sprawozdania.</w:t>
      </w:r>
    </w:p>
    <w:p w:rsidR="00825852" w:rsidRPr="00345D02" w:rsidRDefault="00825852" w:rsidP="0082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25852" w:rsidRPr="00345D02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45D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Plan i wykonanie wydatków majątkowych przedstawia załącznik nr 5 </w:t>
      </w:r>
      <w:r w:rsidR="00AF3F7C" w:rsidRPr="00345D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Pr="00345D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do niniejszego sprawozdania</w:t>
      </w:r>
      <w:r w:rsidR="00183AED" w:rsidRPr="00345D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</w:t>
      </w:r>
    </w:p>
    <w:p w:rsidR="00825852" w:rsidRPr="00345D02" w:rsidRDefault="00825852" w:rsidP="0082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25852" w:rsidRPr="00345D02" w:rsidRDefault="00825852" w:rsidP="00CA0A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45D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Plan i wykonanie dotacji udzielonych z budżetu powiatu przedstawia załącznik nr </w:t>
      </w:r>
      <w:r w:rsidR="00CA0A73" w:rsidRPr="00345D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  do niniejszego sprawozdania.</w:t>
      </w:r>
    </w:p>
    <w:p w:rsidR="00825852" w:rsidRPr="00345D02" w:rsidRDefault="00825852" w:rsidP="0082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25852" w:rsidRPr="00345D02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45D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Wykonanie planu wydatków w poszczególnych działach przedstawia się następująco:</w:t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F03F6" w:rsidRPr="0092504B" w:rsidRDefault="00825852" w:rsidP="001F03F6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010 </w:t>
      </w:r>
      <w:r w:rsidRPr="0092504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92504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Rolnictwo i łowiectwo </w:t>
      </w:r>
    </w:p>
    <w:p w:rsidR="00825852" w:rsidRPr="0092504B" w:rsidRDefault="00825852" w:rsidP="001F03F6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B7A2C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20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.000,00 zł</w:t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632942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20.000,00</w:t>
      </w:r>
      <w:r w:rsidR="001F03F6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CA0A73" w:rsidRPr="0092504B" w:rsidRDefault="00B06021" w:rsidP="00B6607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632942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100,00</w:t>
      </w:r>
      <w:r w:rsidR="00825852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  <w:r w:rsidR="00066E19" w:rsidRPr="0092504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01008  Melioracje wodne </w:t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92504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2504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20.000,00 zł</w:t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92504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20.000,00 zł</w:t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92504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56121" w:rsidRPr="0092504B">
        <w:rPr>
          <w:rFonts w:ascii="Times New Roman" w:eastAsia="Times New Roman" w:hAnsi="Times New Roman" w:cs="Times New Roman"/>
          <w:sz w:val="28"/>
          <w:szCs w:val="20"/>
          <w:lang w:eastAsia="pl-PL"/>
        </w:rPr>
        <w:t>100,00</w:t>
      </w:r>
      <w:r w:rsidRPr="0092504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B66072" w:rsidRPr="00895777" w:rsidRDefault="00E73AC5" w:rsidP="0089577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45D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Środki z tego rozdziału </w:t>
      </w:r>
      <w:r w:rsidR="00B623EF" w:rsidRPr="00345D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przekazano</w:t>
      </w:r>
      <w:r w:rsidR="001F03F6" w:rsidRPr="00345D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jako dotacje</w:t>
      </w:r>
      <w:r w:rsidR="00202C69" w:rsidRPr="00345D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przedmiotową</w:t>
      </w:r>
      <w:r w:rsidR="00825852" w:rsidRPr="00345D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dla spółek wodnych </w:t>
      </w:r>
      <w:r w:rsidR="00345D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przeznaczeniem na bieżące utrzymanie urządzeń melioracji wodnych szczegół</w:t>
      </w:r>
      <w:r w:rsidR="00E77AE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</w:t>
      </w:r>
      <w:r w:rsidR="00345D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wych</w:t>
      </w:r>
      <w:r w:rsidRPr="00345D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</w:t>
      </w:r>
      <w:r w:rsidR="001F03F6" w:rsidRPr="00345D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lastRenderedPageBreak/>
        <w:t xml:space="preserve">Dział 020 </w:t>
      </w:r>
      <w:r w:rsidRPr="0092504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92504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Leśnictwo </w:t>
      </w:r>
    </w:p>
    <w:p w:rsidR="00825852" w:rsidRPr="0092504B" w:rsidRDefault="00DB3B3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B7A2C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65.500</w:t>
      </w:r>
      <w:r w:rsidR="00825852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,00 zł</w:t>
      </w:r>
    </w:p>
    <w:p w:rsidR="00825852" w:rsidRPr="0092504B" w:rsidRDefault="00DB3B3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2504B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64.852,37</w:t>
      </w:r>
      <w:r w:rsidR="00825852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2504B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99,01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5F2FD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F2FD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02001 Gospodarka leśna </w:t>
      </w:r>
    </w:p>
    <w:p w:rsidR="00825852" w:rsidRPr="005F2FD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AB7A2C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48.000,00</w:t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5F2FDE" w:rsidRDefault="004E512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6732E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47.352,37</w:t>
      </w:r>
      <w:r w:rsidR="00825852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5F2FD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F2FDE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98,65</w:t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486ED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A0A73" w:rsidRPr="00486ED2" w:rsidRDefault="00825852" w:rsidP="00CA0A7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86E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Cała kwota wydatkowanych środków przekazana została przez Agencję Restrukturyzacji i Modernizacji Rolnictwa w Warszawie i jest odzwierciedleniem ustawowej waloryzacji wypłacanych ekwiwalentów właścicielom za wyłączenie gruntów z upraw rolnych i prowadzenie upraw leśnych zgodnie z ustawą o przeznaczeniu gruntów rolnych do zalesienia.</w:t>
      </w:r>
    </w:p>
    <w:p w:rsidR="00202C69" w:rsidRPr="006A0E1D" w:rsidRDefault="00202C69" w:rsidP="00CA0A7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5F2FD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F2FD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02002 Nadzór nad gospodarką leśną</w:t>
      </w:r>
    </w:p>
    <w:p w:rsidR="00825852" w:rsidRPr="005F2FDE" w:rsidRDefault="004E512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17</w:t>
      </w:r>
      <w:r w:rsidR="00A132D4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.5</w:t>
      </w:r>
      <w:r w:rsidR="00825852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00,00 zł</w:t>
      </w:r>
    </w:p>
    <w:p w:rsidR="00825852" w:rsidRPr="005F2FD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F2FDE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17.500</w:t>
      </w:r>
      <w:r w:rsidR="00632942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,00</w:t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5F2FD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F2FDE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100</w:t>
      </w:r>
      <w:r w:rsidR="00632942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  <w:r w:rsidR="00EB386D"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>00</w:t>
      </w:r>
      <w:r w:rsidRPr="005F2F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1B1047" w:rsidRPr="006A0E1D" w:rsidRDefault="001B104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486ED2" w:rsidRDefault="00202C69" w:rsidP="00B4027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86E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Realizacja wydatków stanowiących należność za prowadzenie nadzoru nad lasami niestanowiącymi własności Skarbu Państwa </w:t>
      </w:r>
      <w:r w:rsidR="00486ED2" w:rsidRPr="00486E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zgodnie </w:t>
      </w:r>
      <w:r w:rsidRPr="00486E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 zawartymi porozumieniami i umowami z Nadl</w:t>
      </w:r>
      <w:r w:rsidR="00486ED2" w:rsidRPr="00486E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eśnictwami Jarocin, Piaski </w:t>
      </w:r>
      <w:r w:rsidRPr="00486E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i Taczanów. </w:t>
      </w:r>
    </w:p>
    <w:p w:rsidR="00486ED2" w:rsidRDefault="00486ED2" w:rsidP="00825852">
      <w:pPr>
        <w:tabs>
          <w:tab w:val="left" w:pos="709"/>
          <w:tab w:val="left" w:pos="1701"/>
          <w:tab w:val="left" w:pos="3969"/>
          <w:tab w:val="right" w:pos="4860"/>
          <w:tab w:val="left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0"/>
          <w:lang w:eastAsia="pl-PL"/>
        </w:rPr>
      </w:pPr>
    </w:p>
    <w:p w:rsidR="00486ED2" w:rsidRPr="006A0E1D" w:rsidRDefault="00486ED2" w:rsidP="00825852">
      <w:pPr>
        <w:tabs>
          <w:tab w:val="left" w:pos="709"/>
          <w:tab w:val="left" w:pos="1701"/>
          <w:tab w:val="left" w:pos="3969"/>
          <w:tab w:val="right" w:pos="4860"/>
          <w:tab w:val="left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right" w:pos="4860"/>
          <w:tab w:val="left" w:pos="623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right" w:pos="4860"/>
          <w:tab w:val="left" w:pos="623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lastRenderedPageBreak/>
        <w:t xml:space="preserve">Dział 600 </w:t>
      </w:r>
      <w:r w:rsidRPr="0092504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92504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Transport i łączność </w:t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2504B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14.174.762,43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2504B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13.895.142,07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92504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2504B"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98,03</w:t>
      </w:r>
      <w:r w:rsidRPr="0092504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9F4D80" w:rsidRPr="006A0E1D" w:rsidRDefault="009F4D80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pacing w:val="20"/>
          <w:sz w:val="28"/>
          <w:szCs w:val="20"/>
          <w:lang w:eastAsia="pl-PL"/>
        </w:rPr>
      </w:pPr>
    </w:p>
    <w:p w:rsidR="009F4D80" w:rsidRPr="00676816" w:rsidRDefault="009F4D80" w:rsidP="009F4D8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60001  Krajowe pasażerskie przewozy kolejowe  </w:t>
      </w:r>
    </w:p>
    <w:p w:rsidR="009F4D80" w:rsidRPr="00676816" w:rsidRDefault="009F4D80" w:rsidP="009F4D8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A132D4"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143.585,00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9F4D80" w:rsidRPr="00676816" w:rsidRDefault="009F4D80" w:rsidP="009F4D8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76816"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143.585,</w:t>
      </w:r>
      <w:r w:rsidR="00632942"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00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9F4D80" w:rsidRPr="00676816" w:rsidRDefault="009F4D80" w:rsidP="009F4D8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76816"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10</w:t>
      </w:r>
      <w:r w:rsidR="00632942"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0</w:t>
      </w:r>
      <w:r w:rsidR="00EB386D"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,00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9F4D80" w:rsidRPr="006A0E1D" w:rsidRDefault="009F4D80" w:rsidP="009F4D8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9F4D80" w:rsidRPr="00676816" w:rsidRDefault="00676816" w:rsidP="009F4D8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Wydatek stanowi </w:t>
      </w:r>
      <w:r w:rsidR="00EB0159" w:rsidRPr="0067681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kwotę</w:t>
      </w:r>
      <w:r w:rsidR="009F4D80" w:rsidRPr="0067681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dotac</w:t>
      </w:r>
      <w:r w:rsidR="00855261" w:rsidRPr="0067681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ji</w:t>
      </w:r>
      <w:r w:rsidRPr="0067681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dla Urzędu Marszałkowskiego</w:t>
      </w:r>
      <w:r w:rsidR="00855261" w:rsidRPr="0067681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 przeznaczeniem na realizację przedsięwzięcia pn. „Wzmocnienie wojewódzkich kolejowych przewozów pasażerskich na </w:t>
      </w:r>
      <w:r w:rsidR="00C908BE" w:rsidRPr="0067681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55261" w:rsidRPr="0067681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obszarze oddziaływania Aglomeracji Poznańskiej poprzez zwiększenie liczby połączeń kolejowych – dofinansowanie Poznańskiej Kolei Metropolitalnej (PKM)”</w:t>
      </w:r>
    </w:p>
    <w:p w:rsidR="00D56E1F" w:rsidRPr="006A0E1D" w:rsidRDefault="00D56E1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67681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60014  Drogi publiczne powiatowe </w:t>
      </w:r>
    </w:p>
    <w:p w:rsidR="00825852" w:rsidRPr="0067681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76816"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14.021.177,43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676816" w:rsidRDefault="00B06021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76816"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13.751.557,07</w:t>
      </w:r>
      <w:r w:rsidR="00825852"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67681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76816"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>98,08</w:t>
      </w:r>
      <w:r w:rsidRPr="0067681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E22579" w:rsidRPr="006A0E1D" w:rsidRDefault="00E22579" w:rsidP="00825852">
      <w:p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E22579" w:rsidRPr="00676816" w:rsidRDefault="00E22579" w:rsidP="00825852">
      <w:p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ramach rozdziału środki wydatkowano w sposób następujący:</w:t>
      </w:r>
    </w:p>
    <w:p w:rsidR="00825852" w:rsidRPr="00676816" w:rsidRDefault="00E22579" w:rsidP="00825852">
      <w:p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1) </w:t>
      </w:r>
      <w:r w:rsidR="000A5493" w:rsidRPr="0067681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wynagrodzenia i ich pochodne w kwocie </w:t>
      </w:r>
      <w:r w:rsidR="00676816" w:rsidRPr="0067681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252.149,24</w:t>
      </w:r>
      <w:r w:rsidR="000A5493" w:rsidRPr="0067681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825852" w:rsidRPr="0067681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0A5493" w:rsidRPr="0067681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676816" w:rsidRPr="0067681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98,49</w:t>
      </w:r>
      <w:r w:rsidR="000A5493" w:rsidRPr="0067681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%),</w:t>
      </w:r>
    </w:p>
    <w:p w:rsidR="00E22579" w:rsidRPr="00676816" w:rsidRDefault="00E22579" w:rsidP="00825852">
      <w:p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676816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2) wydatki bieżące w kwocie </w:t>
      </w:r>
      <w:r w:rsidR="00A149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1.989.674,11 </w:t>
      </w:r>
      <w:r w:rsidRPr="00676816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zł (</w:t>
      </w:r>
      <w:r w:rsidR="00676816" w:rsidRPr="00676816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92,22</w:t>
      </w:r>
      <w:r w:rsidRPr="00676816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%), w tym na:</w:t>
      </w:r>
    </w:p>
    <w:p w:rsidR="00E22579" w:rsidRPr="00803EB5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 xml:space="preserve">- </w:t>
      </w:r>
      <w:r w:rsidR="00E22579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materia</w:t>
      </w:r>
      <w:r w:rsidR="00676816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łów i wyposażenia: na plan 28.080</w:t>
      </w:r>
      <w:r w:rsidR="00E22579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,00 zł, wydatkowano </w:t>
      </w:r>
      <w:r w:rsidR="00676816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27.975,28</w:t>
      </w:r>
      <w:r w:rsidR="00E22579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zł, co stanowi </w:t>
      </w:r>
      <w:r w:rsidR="00676816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99,63%. Środki przeznaczono </w:t>
      </w:r>
      <w:r w:rsidR="00E22579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na</w:t>
      </w:r>
      <w:r w:rsidR="00803EB5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zakup paliwa, sorbentu oraz sadzonek drzew miododajnych;</w:t>
      </w:r>
    </w:p>
    <w:p w:rsidR="00E22579" w:rsidRPr="00803EB5" w:rsidRDefault="005564B3" w:rsidP="00825852">
      <w:p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3) </w:t>
      </w:r>
      <w:r w:rsidR="00E22579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zakup energii: na plan </w:t>
      </w:r>
      <w:r w:rsidR="00803EB5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12.000,</w:t>
      </w:r>
      <w:r w:rsidR="00E22579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00 zł, wydatkowano </w:t>
      </w:r>
      <w:r w:rsidR="00803EB5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7.969,80</w:t>
      </w:r>
      <w:r w:rsidR="00E22579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zł, </w:t>
      </w:r>
      <w:r w:rsidR="002A6CAE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="00E22579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co stanowi </w:t>
      </w:r>
      <w:r w:rsidR="00803EB5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66,42</w:t>
      </w:r>
      <w:r w:rsidR="00E22579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%;</w:t>
      </w:r>
    </w:p>
    <w:p w:rsidR="00E22579" w:rsidRPr="00803EB5" w:rsidRDefault="005564B3" w:rsidP="00825852">
      <w:p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4)</w:t>
      </w:r>
      <w:r w:rsidR="00E22579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D033E1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opłaty na rzecz budżetu państwa: na plan 50,00 zł, wydatkowano </w:t>
      </w:r>
      <w:r w:rsidR="002A6CAE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="00D033E1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25,00 zł, co stanowi 50%;</w:t>
      </w:r>
    </w:p>
    <w:p w:rsidR="005228AA" w:rsidRPr="00803EB5" w:rsidRDefault="00803EB5" w:rsidP="005564B3">
      <w:p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5</w:t>
      </w:r>
      <w:r w:rsidR="005564B3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) w</w:t>
      </w:r>
      <w:r w:rsidR="005228AA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zakresie usług remontowych</w:t>
      </w:r>
      <w:r w:rsidR="00D033E1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na plan 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628.130,00</w:t>
      </w:r>
      <w:r w:rsidR="00D033E1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zł, wydatkowano 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627.478,73</w:t>
      </w:r>
      <w:r w:rsidR="00D033E1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zł, co stanowi 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99,90</w:t>
      </w:r>
      <w:r w:rsidR="00D033E1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%: </w:t>
      </w:r>
    </w:p>
    <w:p w:rsidR="005228AA" w:rsidRPr="00803EB5" w:rsidRDefault="005228AA" w:rsidP="00FE3049">
      <w:pPr>
        <w:pStyle w:val="Akapitzlist"/>
        <w:numPr>
          <w:ilvl w:val="0"/>
          <w:numId w:val="39"/>
        </w:num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remonty cząstkowe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803EB5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382.979,57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5228AA" w:rsidRDefault="005228AA" w:rsidP="00FE3049">
      <w:pPr>
        <w:pStyle w:val="Akapitzlist"/>
        <w:numPr>
          <w:ilvl w:val="0"/>
          <w:numId w:val="39"/>
        </w:num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profilowanie dróg gruntowych 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803EB5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18.819</w:t>
      </w:r>
      <w:r w:rsidR="00AF5B75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03EB5" w:rsidRDefault="00803EB5" w:rsidP="00FE3049">
      <w:pPr>
        <w:pStyle w:val="Akapitzlist"/>
        <w:numPr>
          <w:ilvl w:val="0"/>
          <w:numId w:val="39"/>
        </w:num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naprawa chodników, parkingów i poboczy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119.398,56 zł</w:t>
      </w:r>
    </w:p>
    <w:p w:rsidR="00803EB5" w:rsidRPr="00803EB5" w:rsidRDefault="00803EB5" w:rsidP="00FE3049">
      <w:pPr>
        <w:pStyle w:val="Akapitzlist"/>
        <w:numPr>
          <w:ilvl w:val="0"/>
          <w:numId w:val="39"/>
        </w:num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przebudowa przepustów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44.015,55 zł</w:t>
      </w:r>
    </w:p>
    <w:p w:rsidR="00D7411F" w:rsidRPr="00803EB5" w:rsidRDefault="00D7411F" w:rsidP="00FE3049">
      <w:pPr>
        <w:pStyle w:val="Akapitzlist"/>
        <w:numPr>
          <w:ilvl w:val="0"/>
          <w:numId w:val="39"/>
        </w:num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bieżąca obsługa i utrzymanie samochodu służbowego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803EB5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2.641,55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03EB5" w:rsidRPr="00803EB5" w:rsidRDefault="00D7411F" w:rsidP="00FE3049">
      <w:pPr>
        <w:pStyle w:val="Akapitzlist"/>
        <w:numPr>
          <w:ilvl w:val="0"/>
          <w:numId w:val="39"/>
        </w:num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utrzymanie i konserwacja sygnalizacji świetlnej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803EB5"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17.712,00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03EB5" w:rsidRPr="00803EB5" w:rsidRDefault="00803EB5" w:rsidP="00FE3049">
      <w:pPr>
        <w:pStyle w:val="Akapitzlist"/>
        <w:numPr>
          <w:ilvl w:val="0"/>
          <w:numId w:val="39"/>
        </w:num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remont nawierzchni asfaltowej w zakresie wymiany warstwy ścieralnej</w:t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803EB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41.912,50 zł </w:t>
      </w:r>
    </w:p>
    <w:p w:rsidR="00825852" w:rsidRPr="00534417" w:rsidRDefault="00534417" w:rsidP="00534417">
      <w:p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left="360"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</w:t>
      </w:r>
      <w:r w:rsidR="005564B3"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) w</w:t>
      </w:r>
      <w:r w:rsidR="00AF5B75"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zakresie zakupu usług na plan </w:t>
      </w:r>
      <w:r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1.499.691,45</w:t>
      </w:r>
      <w:r w:rsidR="00AF5B75"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zł, wydatkowano </w:t>
      </w:r>
      <w:r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1.329.598,62</w:t>
      </w:r>
      <w:r w:rsidR="00AF5B75"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zł, co stanowi: </w:t>
      </w:r>
      <w:r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88,66</w:t>
      </w:r>
      <w:r w:rsidR="00AF5B75"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%:</w:t>
      </w:r>
    </w:p>
    <w:p w:rsidR="00825852" w:rsidRPr="00534417" w:rsidRDefault="00825852" w:rsidP="00C76938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ścieki</w:t>
      </w: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534417"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254.300,40</w:t>
      </w: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534417" w:rsidRDefault="00825852" w:rsidP="00C76938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dzierżawa i montaż urządzeń GPS</w:t>
      </w: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534417"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4.540,23</w:t>
      </w: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534417" w:rsidRDefault="00825852" w:rsidP="00C76938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zimowe utrzymanie dróg</w:t>
      </w:r>
      <w:r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53441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A149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392.920</w:t>
      </w:r>
      <w:r w:rsidR="0077546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,00</w:t>
      </w:r>
      <w:r w:rsidRPr="005344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77546A" w:rsidRDefault="00825852" w:rsidP="00C76938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7546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kierowanie zimowym utrzymaniem dróg</w:t>
      </w:r>
      <w:r w:rsidRPr="0077546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7546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7546A" w:rsidRPr="0077546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37.320,00</w:t>
      </w:r>
      <w:r w:rsidRPr="0077546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050D12" w:rsidRDefault="00825852" w:rsidP="00C76938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bieżące utrzymanie zieleni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50D12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273.813,78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050D12" w:rsidRDefault="00825852" w:rsidP="00C76938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oznakowanie</w:t>
      </w:r>
      <w:r w:rsidR="006704C8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50D12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154.925,92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</w:p>
    <w:p w:rsidR="00825852" w:rsidRPr="00050D12" w:rsidRDefault="00825852" w:rsidP="00C76938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sprzątanie ulic, chodników oraz poboczy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50D12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57.122,54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050D12" w:rsidRPr="00050D12" w:rsidRDefault="00050D12" w:rsidP="00C76938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utylizacja padłej zwierzyny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3.242,00 zł</w:t>
      </w:r>
    </w:p>
    <w:p w:rsidR="00050D12" w:rsidRPr="00050D12" w:rsidRDefault="00050D12" w:rsidP="00C76938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czyszczenie kanalizacji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27.481,82 zł</w:t>
      </w:r>
    </w:p>
    <w:p w:rsidR="00050D12" w:rsidRPr="00050D12" w:rsidRDefault="00050D12" w:rsidP="00C76938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montaż i naprawa barier sprężystych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17.908,80 zł</w:t>
      </w:r>
    </w:p>
    <w:p w:rsidR="00050D12" w:rsidRPr="00050D12" w:rsidRDefault="00050D12" w:rsidP="00050D12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ścinka poboczy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10.234,22 zł</w:t>
      </w:r>
    </w:p>
    <w:p w:rsidR="00337E37" w:rsidRPr="00050D12" w:rsidRDefault="00D56E1F" w:rsidP="00337E37">
      <w:pPr>
        <w:numPr>
          <w:ilvl w:val="0"/>
          <w:numId w:val="20"/>
        </w:numPr>
        <w:tabs>
          <w:tab w:val="clear" w:pos="794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prowadzenie dokumentacji, aktualizacji </w:t>
      </w:r>
      <w:r w:rsidR="00825852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ewi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dencji dróg, przeglądy 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6704C8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okresowe dróg i mostów, pomiar natężenia ruchu</w:t>
      </w:r>
      <w:r w:rsidR="006704C8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7411F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     </w:t>
      </w:r>
      <w:r w:rsidR="00050D12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35.683,64 </w:t>
      </w:r>
      <w:r w:rsidR="00D7411F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337E37" w:rsidRPr="00050D12" w:rsidRDefault="00337E37" w:rsidP="00337E37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uzupełnienie ubytków masą na zimno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50D12"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23.433,22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050D12" w:rsidRPr="00050D12" w:rsidRDefault="00050D12" w:rsidP="00337E37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odtworzenie rowów</w:t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36.573,05 zł</w:t>
      </w:r>
    </w:p>
    <w:p w:rsidR="00C908BE" w:rsidRDefault="00337E37" w:rsidP="00C908BE">
      <w:pPr>
        <w:numPr>
          <w:ilvl w:val="0"/>
          <w:numId w:val="20"/>
        </w:num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50D1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bieżąca obsługa samochodu służbowego</w:t>
      </w:r>
      <w:r w:rsidRPr="00050D1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50D1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0C5158" w:rsidRPr="00050D1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99,00</w:t>
      </w:r>
      <w:r w:rsidRPr="00050D1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6C7D6A" w:rsidRPr="006C7D6A" w:rsidRDefault="006C7D6A" w:rsidP="006C7D6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6C7D6A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W sprawozdaniu RB-28S w §4990 kwalifikuje się odsetki bankowe dopisane </w:t>
      </w:r>
      <w:r w:rsidRPr="006C7D6A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br/>
        <w:t xml:space="preserve">do rachunku bankowego wydatków w kwocie:  - 3.373,32 zł </w:t>
      </w:r>
    </w:p>
    <w:p w:rsidR="006C7D6A" w:rsidRDefault="006C7D6A" w:rsidP="006C7D6A">
      <w:p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050D12" w:rsidRPr="00A14985" w:rsidRDefault="00050D12" w:rsidP="00050D12">
      <w:pPr>
        <w:tabs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794" w:right="972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5A0237" w:rsidRPr="00A14985" w:rsidRDefault="00A14985" w:rsidP="005A0237">
      <w:pPr>
        <w:tabs>
          <w:tab w:val="left" w:pos="1701"/>
          <w:tab w:val="left" w:pos="3969"/>
          <w:tab w:val="left" w:pos="6237"/>
          <w:tab w:val="right" w:pos="808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149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ramach wydatków majątkowych wydatkowano kwotę 11.384.733,72 zł</w:t>
      </w:r>
      <w:r w:rsidR="005A0237" w:rsidRPr="00A149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A149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Zrealizowane zadania majątkowe przedstawia załącznik nr 5 do niniejszego sprawozdania</w:t>
      </w:r>
      <w:r w:rsidR="005A0237" w:rsidRPr="00A149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. </w:t>
      </w:r>
    </w:p>
    <w:p w:rsidR="005A0237" w:rsidRPr="006A0E1D" w:rsidRDefault="005A0237" w:rsidP="005A0237">
      <w:pPr>
        <w:tabs>
          <w:tab w:val="left" w:pos="1701"/>
          <w:tab w:val="left" w:pos="3969"/>
          <w:tab w:val="left" w:pos="6237"/>
          <w:tab w:val="right" w:pos="808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Default="00825852" w:rsidP="001457F9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A149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Ponadto,  w ramach dotacji celowej na zadania bieżące realizowane na podstawie porozumień między jednostkami samorządu terytorialnego przekazano dotację dla </w:t>
      </w:r>
      <w:r w:rsidRPr="00A149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Gminy Żerków w kwocie </w:t>
      </w:r>
      <w:r w:rsidR="00A14985" w:rsidRPr="00A149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125.000</w:t>
      </w:r>
      <w:r w:rsidR="002977EA" w:rsidRPr="00A149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,00 zł</w:t>
      </w:r>
      <w:r w:rsidR="001457F9" w:rsidRPr="00A149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.</w:t>
      </w:r>
    </w:p>
    <w:p w:rsidR="00B40271" w:rsidRPr="00B40271" w:rsidRDefault="00B40271" w:rsidP="00B4027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B40271" w:rsidRPr="00D3306C" w:rsidRDefault="00B40271" w:rsidP="00B4027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330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60016  Drogi publiczne gminne </w:t>
      </w:r>
    </w:p>
    <w:p w:rsidR="00B40271" w:rsidRPr="00D3306C" w:rsidRDefault="00B40271" w:rsidP="00B4027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3306C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D3306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3306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10.000,00 zł</w:t>
      </w:r>
    </w:p>
    <w:p w:rsidR="00B40271" w:rsidRPr="00D3306C" w:rsidRDefault="00B40271" w:rsidP="00B4027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3306C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D3306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0,00 zł</w:t>
      </w:r>
    </w:p>
    <w:p w:rsidR="00B40271" w:rsidRDefault="00B40271" w:rsidP="00B4027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3306C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D3306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0,00 %</w:t>
      </w:r>
    </w:p>
    <w:p w:rsidR="00D3306C" w:rsidRDefault="00D3306C" w:rsidP="00D3306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D3306C" w:rsidRPr="00D3306C" w:rsidRDefault="00D3306C" w:rsidP="00D3306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Środki zaplanowane</w:t>
      </w:r>
      <w:r w:rsidRPr="00D330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były na udzielenie pomocy finansowej Gminie Jarocin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D330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postaci dotacji celowej na realizację zadania pn. „Budowa parkingu położonego w pasie drogowym przy ul. Handlowej w Jarocinie działka nr 327/3 – nowa siedziba Powiatowego Inspektoratu Weterynarii w Jarocinie”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</w:t>
      </w:r>
    </w:p>
    <w:p w:rsidR="006C7D6A" w:rsidRDefault="00D3306C" w:rsidP="001457F9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Środki nie zostały wykorzystane, ponieważ nie doszło do finalizacji porozumienia. </w:t>
      </w:r>
    </w:p>
    <w:p w:rsidR="00CA0A73" w:rsidRPr="006A0E1D" w:rsidRDefault="00CA0A7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0"/>
          <w:lang w:eastAsia="pl-PL"/>
        </w:rPr>
      </w:pPr>
    </w:p>
    <w:p w:rsidR="00825852" w:rsidRPr="006E005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6E005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700 </w:t>
      </w:r>
      <w:r w:rsidRPr="006E005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6E005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Gospodarka mieszkaniowa </w:t>
      </w:r>
    </w:p>
    <w:p w:rsidR="005278A1" w:rsidRPr="006E005A" w:rsidRDefault="005278A1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5278A1" w:rsidRPr="006E005A" w:rsidRDefault="005278A1" w:rsidP="005278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E005A"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>929.689,00</w:t>
      </w:r>
      <w:r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5278A1" w:rsidRPr="006E005A" w:rsidRDefault="005278A1" w:rsidP="005278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E005A"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>883.264,38</w:t>
      </w:r>
      <w:r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A132D4" w:rsidRPr="006E005A" w:rsidRDefault="005278A1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E005A"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>95,01</w:t>
      </w:r>
      <w:r w:rsidRPr="006E005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2B2AF4" w:rsidRPr="006A0E1D" w:rsidRDefault="002B2AF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CE40B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E40B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70005  Gospodarka gruntami i nieruchomościami </w:t>
      </w:r>
    </w:p>
    <w:p w:rsidR="002B2AF4" w:rsidRPr="008131A8" w:rsidRDefault="000E015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31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Wydatki realizowane przez Referat Organizacyjny i Bezpieczeństwa:</w:t>
      </w:r>
    </w:p>
    <w:p w:rsidR="00A30D3F" w:rsidRDefault="00275709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CE40B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W</w:t>
      </w:r>
      <w:r w:rsidR="00825852" w:rsidRPr="00CE40B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ynagrodzenia osobowe i składki od nich naliczane w kwocie</w:t>
      </w:r>
      <w:r w:rsidR="00825852" w:rsidRPr="00CE40B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ab/>
      </w:r>
      <w:r w:rsidRPr="00CE40B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</w:t>
      </w:r>
      <w:r w:rsidR="00CE40B2" w:rsidRPr="00CE40B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271.387,44</w:t>
      </w:r>
      <w:r w:rsidRPr="00CE40B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 </w:t>
      </w:r>
      <w:r w:rsidR="00825852" w:rsidRPr="00CE40B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zł</w:t>
      </w:r>
      <w:r w:rsidR="002B2AF4" w:rsidRPr="00CE40B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(</w:t>
      </w:r>
      <w:r w:rsidR="00CE40B2" w:rsidRPr="00CE40B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99,97</w:t>
      </w:r>
      <w:r w:rsidR="000E015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%)</w:t>
      </w:r>
    </w:p>
    <w:p w:rsidR="000E0158" w:rsidRDefault="000E015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Wydatki statutowe w ramach otrzymanej dotacji celowej z budżetu państwa</w:t>
      </w:r>
      <w:r w:rsidR="008131A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</w:t>
      </w:r>
      <w:r w:rsidR="008131A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br/>
        <w:t>w łącznej kwocie 22.518,90 zł:</w:t>
      </w:r>
    </w:p>
    <w:p w:rsidR="008131A8" w:rsidRDefault="008131A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zakup materiałów i wyposażenia na stanowiska pracy wykonujące zadania zlecone przez Wojewodę z zakresu administracji rządowej w Wydziale Geodezji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i Gospodarki Nieruchomościami – Referat Katastru i Gospodarki Nieruchomościami w kwocie 300,00 zł,</w:t>
      </w:r>
    </w:p>
    <w:p w:rsidR="008131A8" w:rsidRDefault="008131A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zakup energii elektrycznej, energii cieplnej oraz wody w kwocie 5.188,32 zł,</w:t>
      </w:r>
    </w:p>
    <w:p w:rsidR="008131A8" w:rsidRDefault="008131A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koszty nadanych przesyłek pocztowych oraz drobnych usług w kwocie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12.072,58 zł,</w:t>
      </w:r>
    </w:p>
    <w:p w:rsidR="008131A8" w:rsidRDefault="008131A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zakup stałego dostępu do Internetu w kwocie 1.218,00 zł,</w:t>
      </w:r>
    </w:p>
    <w:p w:rsidR="008131A8" w:rsidRDefault="008131A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odpisy na ZFŚS w kwocie 3.740,00 zł.</w:t>
      </w:r>
    </w:p>
    <w:p w:rsidR="008131A8" w:rsidRDefault="008131A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lastRenderedPageBreak/>
        <w:t>Wydatki statutowe w ramach zadań własnych stanowią odpisy na ZFŚĆ w kwocie 1.247,05 zł.</w:t>
      </w:r>
    </w:p>
    <w:p w:rsidR="008131A8" w:rsidRPr="0074013B" w:rsidRDefault="008131A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40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Łącznie zrealizowano wydatki w kwocie </w:t>
      </w:r>
      <w:r w:rsidR="0074013B" w:rsidRPr="00740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295.153,39 zł</w:t>
      </w:r>
    </w:p>
    <w:p w:rsidR="008131A8" w:rsidRDefault="008131A8" w:rsidP="008131A8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31A8" w:rsidRDefault="008131A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E0158" w:rsidRPr="008131A8" w:rsidRDefault="008131A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31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Wydatki realizowane przez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Wydział Geodezji i Gospodarki Nieruchomościami</w:t>
      </w:r>
      <w:r w:rsidRPr="008131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A30D3F" w:rsidRPr="0024035F" w:rsidRDefault="00A30D3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24035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Wydatki bieżące statutowe w kwocie </w:t>
      </w:r>
      <w:r w:rsidR="0024035F" w:rsidRPr="0024035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427.214,85</w:t>
      </w:r>
      <w:r w:rsidRPr="0024035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zł</w:t>
      </w:r>
      <w:r w:rsidR="0005234C" w:rsidRPr="0024035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(</w:t>
      </w:r>
      <w:r w:rsidR="0024035F" w:rsidRPr="0024035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97,19</w:t>
      </w:r>
      <w:r w:rsidR="0005234C" w:rsidRPr="0024035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%)</w:t>
      </w:r>
      <w:r w:rsidRPr="0024035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w ramach realizacji zadań własnych</w:t>
      </w:r>
      <w:r w:rsidR="00A32C7D" w:rsidRPr="0024035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, w tym utrzymanie budynków stanowiących własność Powiatu</w:t>
      </w:r>
      <w:r w:rsidRPr="0024035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:</w:t>
      </w:r>
    </w:p>
    <w:p w:rsidR="00077B34" w:rsidRPr="009231A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zwrot niewykorzystanych w latach ubiegłych dotacji przekazanych na poczet </w:t>
      </w:r>
      <w:r w:rsidR="00077B34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toczących się postepowań egzekucyjnych w kwocie </w:t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4.289,61</w:t>
      </w:r>
      <w:r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05234C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</w:p>
    <w:p w:rsidR="0005234C" w:rsidRPr="009231AA" w:rsidRDefault="00EB4E55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</w:t>
      </w:r>
      <w:r w:rsidR="00DA7F61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 </w:t>
      </w:r>
      <w:r w:rsidR="0005234C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trutek na gryzonie w kwocie </w:t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213,82 zł,</w:t>
      </w:r>
    </w:p>
    <w:p w:rsidR="009231AA" w:rsidRPr="009231AA" w:rsidRDefault="009231AA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zakup wyposażenia Klubu Senior+ w kwocie 26.559,00 zł</w:t>
      </w:r>
    </w:p>
    <w:p w:rsidR="0082585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pokrycie kosztów </w:t>
      </w:r>
      <w:r w:rsidR="00337E37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opłaty </w:t>
      </w:r>
      <w:r w:rsidR="00077B34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 energię cieplną, </w:t>
      </w:r>
      <w:r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energię elektryczną,</w:t>
      </w:r>
      <w:r w:rsidR="00077B34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dost</w:t>
      </w:r>
      <w:r w:rsidR="00337E37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arczenia </w:t>
      </w:r>
      <w:r w:rsidR="00A32C7D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337E37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 r</w:t>
      </w:r>
      <w:r w:rsidR="0005234C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ozprowadzenia wody w budynkach w kwocie </w:t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56.085,61</w:t>
      </w:r>
      <w:r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05234C" w:rsidRPr="009231A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</w:p>
    <w:p w:rsidR="00825852" w:rsidRPr="004B42AE" w:rsidRDefault="000A208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B42A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koszty usług</w:t>
      </w:r>
      <w:r w:rsidR="00E64418" w:rsidRPr="004B42A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kwocie </w:t>
      </w:r>
      <w:r w:rsidR="009231AA" w:rsidRPr="004B42A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62.041,84</w:t>
      </w:r>
      <w:r w:rsidR="0005234C" w:rsidRPr="004B42A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  <w:r w:rsidRPr="004B42A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obejmują:</w:t>
      </w:r>
    </w:p>
    <w:p w:rsidR="00E64418" w:rsidRPr="009231AA" w:rsidRDefault="00E64418" w:rsidP="00FE30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koszt odprowadzania i oczyszczania</w:t>
      </w:r>
      <w:r w:rsidR="00A53E93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ścieków</w:t>
      </w:r>
      <w:r w:rsidR="00A53E93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A53E93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A53E93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5.331,78</w:t>
      </w:r>
      <w:r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A53E93" w:rsidRPr="009231AA" w:rsidRDefault="00A53E93" w:rsidP="00FE30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koszty </w:t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wykonana</w:t>
      </w:r>
      <w:r w:rsidR="0005234C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przeglądu gazowego</w:t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oraz przeglądów kominowych</w:t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     </w:t>
      </w:r>
      <w:r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05234C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</w:t>
      </w:r>
      <w:r w:rsidR="009231AA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2.525,00</w:t>
      </w:r>
      <w:r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05234C" w:rsidRPr="00A41796" w:rsidRDefault="0005234C" w:rsidP="00FE30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koszt naprawy awarii pieca</w:t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400,01 zł</w:t>
      </w:r>
    </w:p>
    <w:p w:rsidR="00825852" w:rsidRPr="00A41796" w:rsidRDefault="00A53E93" w:rsidP="00FE30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koszt zawarcia aktu notarialnego </w:t>
      </w:r>
      <w:r w:rsidR="00E64418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825852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</w:t>
      </w:r>
      <w:r w:rsidR="0005234C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2.196,78</w:t>
      </w:r>
      <w:r w:rsidR="00825852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825852" w:rsidRPr="004B42AE" w:rsidRDefault="00E64418" w:rsidP="00FE30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koszt zamieszczan</w:t>
      </w:r>
      <w:r w:rsidR="00036D80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ia ogłoszeń w prasie lokalnej</w:t>
      </w:r>
      <w:r w:rsidR="00036D80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036D80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</w:t>
      </w:r>
      <w:r w:rsidR="00936591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036D80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936591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05234C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</w:t>
      </w:r>
      <w:r w:rsidR="004B42AE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270,60</w:t>
      </w:r>
      <w:r w:rsidR="00825852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7A102E" w:rsidRPr="009231AA" w:rsidRDefault="00E64418" w:rsidP="00FE30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koszt utrzymania lokali mieszkalnych </w:t>
      </w:r>
      <w:r w:rsidR="00036D80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położonych w Tarcach </w:t>
      </w:r>
      <w:r w:rsidR="00936591" w:rsidRPr="009231A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825852" w:rsidRPr="004B42AE" w:rsidRDefault="007A102E" w:rsidP="007A102E">
      <w:pPr>
        <w:pStyle w:val="Akapitzlist"/>
        <w:spacing w:after="0" w:line="360" w:lineRule="auto"/>
        <w:ind w:left="746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</w:t>
      </w:r>
      <w:r w:rsidR="00437B4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22.</w:t>
      </w:r>
      <w:r w:rsidR="009231AA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805,48</w:t>
      </w:r>
      <w:r w:rsidR="00936591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825852" w:rsidRPr="004B42AE" w:rsidRDefault="00825852" w:rsidP="00FE30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koszt </w:t>
      </w:r>
      <w:r w:rsidR="00936591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utrzymania lokali nr 7 i 8 usytuowanych w budynkach przy </w:t>
      </w:r>
      <w:r w:rsidR="00380956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7A102E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ul. Zacisznej 2a</w:t>
      </w:r>
      <w:r w:rsidR="007A102E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A102E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A102E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A102E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A102E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A102E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A53E93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4B42AE"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7.022,19</w:t>
      </w:r>
      <w:r w:rsidRP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05234C" w:rsidRPr="00A41796" w:rsidRDefault="0005234C" w:rsidP="00FE30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>koszt rozbiórki budynku portierni położonego w Jarocinie przy ul. Zaci</w:t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sznej</w:t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7.257,00 zł</w:t>
      </w:r>
    </w:p>
    <w:p w:rsidR="0005234C" w:rsidRPr="00A41796" w:rsidRDefault="0005234C" w:rsidP="00FE30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koszt ustalenia granic nieruchomości położonej w Potarzycy</w:t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E7EF7"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4179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2.952,00 zł</w:t>
      </w:r>
    </w:p>
    <w:p w:rsidR="00A41796" w:rsidRPr="004B42AE" w:rsidRDefault="00A41796" w:rsidP="004B42A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koszt podziału nieruchomości położonej przy ul. Zacisznej </w:t>
      </w:r>
      <w:r w:rsid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Jarocinie </w:t>
      </w:r>
      <w:r w:rsidR="004B42A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3.321,00 zł</w:t>
      </w:r>
    </w:p>
    <w:p w:rsidR="004B42AE" w:rsidRPr="004B42AE" w:rsidRDefault="004B42AE" w:rsidP="004B42A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koszty wyczyszczenia rynien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1.500,00 zł</w:t>
      </w:r>
    </w:p>
    <w:p w:rsidR="004B42AE" w:rsidRDefault="004B42AE" w:rsidP="004B42A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koszt związany z wpisem do ksiąg wieczystych prawa własności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ab/>
      </w:r>
    </w:p>
    <w:p w:rsidR="004B42AE" w:rsidRDefault="004B42AE" w:rsidP="004B42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                                                                                                               1.620,00 zł</w:t>
      </w:r>
    </w:p>
    <w:p w:rsidR="003A701E" w:rsidRDefault="003A701E" w:rsidP="0040778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="00BE2EB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koszt zakupu wyposażenia Klubu Senior+ tj. zabudowa kuchenna – aneks, wieszak, szafa, regały</w:t>
      </w:r>
      <w:r w:rsidR="00BE2EB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ab/>
      </w:r>
      <w:r w:rsidR="00BE2EB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ab/>
      </w:r>
      <w:r w:rsidR="00BE2EB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ab/>
      </w:r>
      <w:r w:rsidR="00BE2EB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ab/>
      </w:r>
      <w:r w:rsidR="00BE2EB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ab/>
        <w:t>4.840,00 zł</w:t>
      </w:r>
    </w:p>
    <w:p w:rsidR="00A65959" w:rsidRPr="00A65959" w:rsidRDefault="00A65959" w:rsidP="00A659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 koszty sporządzania operatów szacunkowych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ab/>
        <w:t xml:space="preserve">3.000,00 zł </w:t>
      </w:r>
    </w:p>
    <w:p w:rsidR="00524915" w:rsidRPr="00A65959" w:rsidRDefault="00524915" w:rsidP="00A05F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koszt</w:t>
      </w:r>
      <w:r w:rsidR="00FE7EF7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y</w:t>
      </w: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wniesienia corocznej opłaty w związku z umieszczeniem urządzenia </w:t>
      </w:r>
      <w:r w:rsidR="00036D80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pasie drogi krajowej na rzecz GDDKiA (152 zł)  oraz w pasie drogi gminnej </w:t>
      </w:r>
      <w:r w:rsidR="00036D80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rzecz Gminy Jarocin (40,00 zł) : razem 192 zł, </w:t>
      </w:r>
    </w:p>
    <w:p w:rsidR="003E1FA4" w:rsidRPr="00A65959" w:rsidRDefault="003E1FA4" w:rsidP="00A05F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zapłata podatku od nieruchomości w kwocie </w:t>
      </w:r>
      <w:r w:rsidR="00A65959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7.991</w:t>
      </w:r>
      <w:r w:rsidR="00706FCD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,00</w:t>
      </w: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</w:p>
    <w:p w:rsidR="003E1FA4" w:rsidRPr="00A65959" w:rsidRDefault="003E1FA4" w:rsidP="00A05F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opłaty za wywóz odpadów komunalnych w kwocie </w:t>
      </w:r>
      <w:r w:rsidR="00A65959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3.417,</w:t>
      </w:r>
      <w:r w:rsidR="00706FCD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00</w:t>
      </w: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380956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</w:t>
      </w: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3E1FA4" w:rsidRPr="00A65959" w:rsidRDefault="003E1FA4" w:rsidP="00A05F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koszty sądowe </w:t>
      </w:r>
      <w:r w:rsidR="009F7316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związane z przeniesieniem prawa własności nieruchomości </w:t>
      </w:r>
      <w:r w:rsidR="00706FCD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oraz stanowiące zaliczki na wydatki komornicze w kwocie</w:t>
      </w:r>
      <w:r w:rsidR="009F7316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  <w:r w:rsidR="00A65959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448,96</w:t>
      </w:r>
      <w:r w:rsidR="00380956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  <w:r w:rsidR="009F7316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zł</w:t>
      </w:r>
      <w:r w:rsidR="00380956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</w:t>
      </w: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3E1FA4" w:rsidRDefault="002F0503" w:rsidP="00706F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-zapłata podatku rolnego</w:t>
      </w:r>
      <w:r w:rsidR="003E1FA4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w kwocie </w:t>
      </w:r>
      <w:r w:rsidR="00706FCD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29,00</w:t>
      </w:r>
      <w:r w:rsidR="003E1FA4" w:rsidRPr="00A659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zł.</w:t>
      </w:r>
    </w:p>
    <w:p w:rsidR="00A65959" w:rsidRDefault="00A65959" w:rsidP="00706F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Ponadto w ramach §4270 poniesiono wydatki związane z adaptacją pomieszczeń celem prowadzenia Klubu Senior+. Wydatkowano środki w łącznej kwocie 262.947,01 zł, z tego na:</w:t>
      </w:r>
    </w:p>
    <w:p w:rsidR="00A65959" w:rsidRDefault="00A65959" w:rsidP="0040778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remont pomieszczeń 255.447,01 zł,</w:t>
      </w:r>
    </w:p>
    <w:p w:rsidR="00A65959" w:rsidRDefault="00A65959" w:rsidP="0040778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nadzór inwestorski 1.500,00 zł,</w:t>
      </w:r>
    </w:p>
    <w:p w:rsidR="00A65959" w:rsidRPr="00A65959" w:rsidRDefault="00A65959" w:rsidP="0040778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dokumentację techniczną 6.000,00 zł. </w:t>
      </w:r>
      <w:r w:rsidRPr="00A6595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:rsidR="00275709" w:rsidRPr="006A0E1D" w:rsidRDefault="00275709" w:rsidP="00825852">
      <w:pPr>
        <w:tabs>
          <w:tab w:val="left" w:pos="709"/>
          <w:tab w:val="left" w:pos="1701"/>
          <w:tab w:val="left" w:pos="3969"/>
          <w:tab w:val="left" w:pos="5970"/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A30D3F" w:rsidRPr="00B57188" w:rsidRDefault="00A30D3F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B5718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Wydatki bieżące statutowe w kwocie </w:t>
      </w:r>
      <w:r w:rsidR="00B57188" w:rsidRPr="00B5718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99.304,49</w:t>
      </w:r>
      <w:r w:rsidRPr="00B5718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zł</w:t>
      </w:r>
      <w:r w:rsidR="00275709" w:rsidRPr="00B5718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(</w:t>
      </w:r>
      <w:r w:rsidR="00B57188" w:rsidRPr="00B5718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92,07</w:t>
      </w:r>
      <w:r w:rsidR="00275709" w:rsidRPr="00B5718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%)</w:t>
      </w:r>
      <w:r w:rsidRPr="00B5718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w ramach realizacji zadań zleconych</w:t>
      </w:r>
      <w:r w:rsidR="00461C86" w:rsidRPr="00B5718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dotyczących nieruchomości Skarbu Państwa</w:t>
      </w:r>
      <w:r w:rsidRPr="00B5718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:</w:t>
      </w:r>
    </w:p>
    <w:p w:rsidR="00461C86" w:rsidRPr="00B57188" w:rsidRDefault="00A30D3F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</w:t>
      </w:r>
      <w:r w:rsidR="00275709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trutek na gryzonie</w:t>
      </w:r>
      <w:r w:rsidR="00B57188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soli drogowej, piasku oraz innych niezbędnych artykułów 192,87</w:t>
      </w:r>
      <w:r w:rsidR="00461C86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461C86" w:rsidRDefault="00461C86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koszty zużycia wody oraz energii elektrycznej w kwocie </w:t>
      </w:r>
      <w:r w:rsidR="00B57188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346,64</w:t>
      </w:r>
      <w:r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B57188" w:rsidRPr="006A0E1D" w:rsidRDefault="00B57188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koszty zabezpieczenie w</w:t>
      </w:r>
      <w:r w:rsidR="00122B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ieżyczki na budynku mieszkalnym w kwocie 8.838,00 zł</w:t>
      </w:r>
    </w:p>
    <w:p w:rsidR="00461C86" w:rsidRPr="00B57188" w:rsidRDefault="00461C86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koszty usług</w:t>
      </w:r>
      <w:r w:rsidR="00275709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:</w:t>
      </w:r>
      <w:r w:rsidR="00B57188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m.in.</w:t>
      </w:r>
      <w:r w:rsidR="00275709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odprowadzenie i oczyszczanie ścieków, uporządkowanie terenu założenia zabytkowego w Radlinie, </w:t>
      </w:r>
      <w:r w:rsidR="00275709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ustalenie stanu prawnego nieruchomości</w:t>
      </w:r>
      <w:r w:rsidR="00B57188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 usunięcie drzewa, sporządzanie inwentaryzacji budynku, </w:t>
      </w:r>
      <w:r w:rsid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czysz</w:t>
      </w:r>
      <w:r w:rsidR="00B57188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czenie rynien oraz montaż </w:t>
      </w:r>
      <w:r w:rsid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</w:t>
      </w:r>
      <w:r w:rsidR="00F274E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asów antypoślizgowych </w:t>
      </w:r>
      <w:r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B57188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42.315,50</w:t>
      </w:r>
      <w:r w:rsidR="000E7D26"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</w:t>
      </w:r>
      <w:r w:rsidRPr="00B571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ł,</w:t>
      </w:r>
    </w:p>
    <w:p w:rsidR="000E7D26" w:rsidRPr="005963C9" w:rsidRDefault="000E7D26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5963C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koszt tłumaczenia zapisów z j. niemieckiego na j. polski w księdze wieczystej 70,73 zł,</w:t>
      </w:r>
    </w:p>
    <w:p w:rsidR="002677C8" w:rsidRDefault="00461C86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274E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koszty sporządzenia operatów</w:t>
      </w:r>
      <w:r w:rsidR="002677C8" w:rsidRPr="00F274E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szacunkowych i ich korekt w kwocie </w:t>
      </w:r>
      <w:r w:rsidR="00F274EF" w:rsidRPr="00F274E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38.512,75</w:t>
      </w:r>
      <w:r w:rsidR="002677C8" w:rsidRPr="00F274E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F274EF" w:rsidRPr="00F274EF" w:rsidRDefault="00F274EF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pokrycie kosztów ubezpieczenia nieruchomości w kwocie 694,00 zł,</w:t>
      </w:r>
    </w:p>
    <w:p w:rsidR="00461C86" w:rsidRPr="00F274EF" w:rsidRDefault="002677C8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274E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zapłata podatku od nieruchomości w kwocie </w:t>
      </w:r>
      <w:r w:rsidR="00F274EF" w:rsidRPr="00F274E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434</w:t>
      </w:r>
      <w:r w:rsidR="000E7D26" w:rsidRPr="00F274E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,00 zł,</w:t>
      </w:r>
    </w:p>
    <w:p w:rsidR="002677C8" w:rsidRPr="00122B02" w:rsidRDefault="002677C8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122B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koszty związane z egzekucją komorniczą należności z tytułu opłat za użytkowanie wieczyste nieruchomości oraz koszty sądowe dotyczące regulacji stanu prawnego nieruchomości w łącznej kwocie </w:t>
      </w:r>
      <w:r w:rsidR="00122B02" w:rsidRPr="00122B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7.900,00</w:t>
      </w:r>
      <w:r w:rsidRPr="00122B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zł.</w:t>
      </w:r>
    </w:p>
    <w:p w:rsidR="002B2AF4" w:rsidRPr="00FD2F3E" w:rsidRDefault="002B2AF4" w:rsidP="00A30D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183C78" w:rsidRPr="00FD2F3E" w:rsidRDefault="00183C78" w:rsidP="00183C78">
      <w:pPr>
        <w:tabs>
          <w:tab w:val="left" w:pos="1701"/>
          <w:tab w:val="left" w:pos="3969"/>
          <w:tab w:val="left" w:pos="5970"/>
          <w:tab w:val="left" w:pos="6237"/>
          <w:tab w:val="righ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FD2F3E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Wydatki majątkowe:</w:t>
      </w:r>
    </w:p>
    <w:p w:rsidR="00183C78" w:rsidRPr="00FD2F3E" w:rsidRDefault="00E97FD7" w:rsidP="00183C78">
      <w:pPr>
        <w:tabs>
          <w:tab w:val="left" w:pos="1701"/>
          <w:tab w:val="left" w:pos="3969"/>
          <w:tab w:val="left" w:pos="5970"/>
          <w:tab w:val="left" w:pos="6237"/>
          <w:tab w:val="righ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„</w:t>
      </w:r>
      <w:r w:rsidR="00183C78"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Wypłata odszkodowań na rzecz osób fizycznych za przejęte na rzecz Powiatu Jarocińskiego nieruchomości w związku z przebudową drogi powiatowej </w:t>
      </w:r>
      <w:r w:rsidR="00183C78"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nr 4181P w zakresie budowy ścieżki rowerowej Jarocin- Wilkowyja- Żerków”</w:t>
      </w:r>
    </w:p>
    <w:p w:rsidR="00036D80" w:rsidRDefault="00E97FD7" w:rsidP="00825852">
      <w:pPr>
        <w:tabs>
          <w:tab w:val="left" w:pos="709"/>
          <w:tab w:val="left" w:pos="1701"/>
          <w:tab w:val="left" w:pos="3969"/>
          <w:tab w:val="left" w:pos="5970"/>
          <w:tab w:val="left" w:pos="6237"/>
          <w:tab w:val="righ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Plan w ramach tego z</w:t>
      </w:r>
      <w:r w:rsidR="00FD2F3E"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adania wynosi 86.540,00 zł i </w:t>
      </w:r>
      <w:r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zrealizowany</w:t>
      </w:r>
      <w:r w:rsidR="00FD2F3E"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został</w:t>
      </w:r>
      <w:r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kwocie </w:t>
      </w:r>
      <w:r w:rsidR="00FD2F3E"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61.591,65 zł </w:t>
      </w:r>
      <w:r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co stanowi </w:t>
      </w:r>
      <w:r w:rsidR="00FD2F3E"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71,17</w:t>
      </w:r>
      <w:r w:rsidRPr="00FD2F3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%. </w:t>
      </w:r>
    </w:p>
    <w:p w:rsidR="0074013B" w:rsidRDefault="0074013B" w:rsidP="00825852">
      <w:pPr>
        <w:tabs>
          <w:tab w:val="left" w:pos="709"/>
          <w:tab w:val="left" w:pos="1701"/>
          <w:tab w:val="left" w:pos="3969"/>
          <w:tab w:val="left" w:pos="5970"/>
          <w:tab w:val="left" w:pos="6237"/>
          <w:tab w:val="righ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74013B" w:rsidRPr="0074013B" w:rsidRDefault="0074013B" w:rsidP="0074013B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40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Łącznie zrealizowano wydatki w kwocie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588.110,99</w:t>
      </w:r>
      <w:r w:rsidRPr="00740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</w:t>
      </w:r>
    </w:p>
    <w:p w:rsidR="00CA0A73" w:rsidRPr="006A0E1D" w:rsidRDefault="00CA0A73" w:rsidP="00825852">
      <w:pPr>
        <w:tabs>
          <w:tab w:val="left" w:pos="709"/>
          <w:tab w:val="left" w:pos="1701"/>
          <w:tab w:val="left" w:pos="3969"/>
          <w:tab w:val="left" w:pos="5970"/>
          <w:tab w:val="left" w:pos="6237"/>
          <w:tab w:val="righ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0"/>
          <w:lang w:eastAsia="pl-PL"/>
        </w:rPr>
      </w:pP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5970"/>
          <w:tab w:val="left" w:pos="6237"/>
          <w:tab w:val="righ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710 </w:t>
      </w:r>
      <w:r w:rsidRPr="00AA1A0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Działalność usługowa 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691.778</w:t>
      </w:r>
      <w:r w:rsidR="00A132D4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,</w:t>
      </w:r>
      <w:r w:rsidR="00A506A3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00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683.895,90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036D80" w:rsidRPr="007F45F7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98,86</w:t>
      </w:r>
      <w:r w:rsidR="00A506A3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%</w:t>
      </w:r>
    </w:p>
    <w:p w:rsidR="00825852" w:rsidRPr="00B40271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4027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71012 Zadania z zakresu geodezji i kartografii</w:t>
      </w:r>
    </w:p>
    <w:p w:rsidR="00825852" w:rsidRPr="00B40271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A132D4"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>183.846,00</w:t>
      </w:r>
      <w:r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B40271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B40271"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>180.922,00</w:t>
      </w:r>
      <w:r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B40271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B40271"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>98,41</w:t>
      </w:r>
      <w:r w:rsidRPr="00B4027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B4DD3" w:rsidRPr="00B87D41" w:rsidRDefault="0049100D" w:rsidP="004910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Kwota w wysokości 49.446</w:t>
      </w:r>
      <w:r w:rsidR="00825852"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,00 zł</w:t>
      </w: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(100%)</w:t>
      </w:r>
      <w:r w:rsidR="00825852"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została wydatkowana na pokrycie kosztów </w:t>
      </w: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rocznej subskrypcji na aktualizację oprogramowania oraz sprawowanie nadzoru autorskiego programu</w:t>
      </w:r>
      <w:r w:rsidR="00997ED3"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GEO-INFO</w:t>
      </w: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.</w:t>
      </w:r>
    </w:p>
    <w:p w:rsidR="00B87D41" w:rsidRPr="00B87D41" w:rsidRDefault="0049100D" w:rsidP="004910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W</w:t>
      </w:r>
      <w:r w:rsidR="00FB20E9"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ramach realizacji zadań zleconych</w:t>
      </w:r>
      <w:r w:rsidR="00B87D41"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:</w:t>
      </w:r>
    </w:p>
    <w:p w:rsidR="00B87D41" w:rsidRPr="00B87D41" w:rsidRDefault="00B87D41" w:rsidP="004910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-</w:t>
      </w:r>
      <w:r w:rsidR="00FB20E9"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środki w kwocie </w:t>
      </w:r>
      <w:r w:rsidR="00610582"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5.289,00 zł przeznaczono na pokrycie kosztów ustalenia przebiegu granic  nieruchomości położonej w Siedleminie i Potarzyc</w:t>
      </w:r>
      <w:r w:rsidR="0049100D"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y</w:t>
      </w: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,</w:t>
      </w:r>
    </w:p>
    <w:p w:rsidR="00FB20E9" w:rsidRPr="00B87D41" w:rsidRDefault="00B87D41" w:rsidP="004910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- środki w kwocie 1.711,00 zł przeznaczono na pokrycie kosztu sporządzenia projektu </w:t>
      </w:r>
      <w:r w:rsidR="00610582"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</w:t>
      </w: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podziału nieruchomości położonej w Jarocinie,</w:t>
      </w:r>
    </w:p>
    <w:p w:rsidR="00B87D41" w:rsidRPr="00B87D41" w:rsidRDefault="00B87D41" w:rsidP="004910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- środki w kwocie 124.476,00 zł na pokrycie kosztów związanych </w:t>
      </w:r>
      <w:r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br/>
      </w: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z przetworzeniem do postaci elektronicznej dokumentów powiatowego zasobu geodezyjnego i kartograficznego, ich zewidencjonowanie oraz wykonanie integracji pozyskanych danych z oprogramowaniem wykorzystywanym </w:t>
      </w:r>
      <w:r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br/>
      </w:r>
      <w:r w:rsidRPr="00B87D41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do prowadzenia zasobu.</w:t>
      </w:r>
    </w:p>
    <w:p w:rsidR="002B2AF4" w:rsidRPr="00705BBA" w:rsidRDefault="003C1D7C" w:rsidP="003C1D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705BBA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</w:t>
      </w:r>
      <w:r w:rsidRPr="00705BBA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ab/>
      </w:r>
    </w:p>
    <w:p w:rsidR="00C33CA6" w:rsidRDefault="00C33CA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25852" w:rsidRPr="00705BB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705BB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 xml:space="preserve">Rozdział 71015  Nadzór budowlany </w:t>
      </w:r>
    </w:p>
    <w:p w:rsidR="00825852" w:rsidRPr="00705BB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05BBA"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507.932</w:t>
      </w:r>
      <w:r w:rsidR="00A506A3"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,00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05BB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05BBA"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502.973,90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05BB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05BBA"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99,02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1B6A70" w:rsidRPr="006A0E1D" w:rsidRDefault="001B6A70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4B5E86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Wydatki bieżące w tym rozdziale </w:t>
      </w:r>
      <w:r w:rsidR="001B6A70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realiz</w:t>
      </w:r>
      <w:r w:rsidR="005D1C13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owa</w:t>
      </w:r>
      <w:r w:rsidR="004B5E86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ne są przez</w:t>
      </w:r>
      <w:r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Powiatowy Inspektorat Nadzoru Budowlanego. Największą część </w:t>
      </w:r>
      <w:r w:rsidR="005D1C13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wykonanych wydatków</w:t>
      </w:r>
      <w:r w:rsidR="004B5E86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5D1C13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stanowią środki</w:t>
      </w:r>
      <w:r w:rsidR="004B5E86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 wynagrodzenia i składki od nich naliczane w kwocie </w:t>
      </w:r>
      <w:r w:rsidR="003B7717"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432.585,10</w:t>
      </w:r>
      <w:r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zł</w:t>
      </w:r>
      <w:r w:rsidR="003B7717"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(98,95</w:t>
      </w:r>
      <w:r w:rsidR="004B5E86"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%)</w:t>
      </w:r>
      <w:r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. </w:t>
      </w:r>
      <w:r w:rsidR="004B5E86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Natomiast w </w:t>
      </w:r>
      <w:r w:rsidR="00AC2BB0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ramach wydatków związanych</w:t>
      </w:r>
      <w:r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 realizacją statutowych zadań Jednostki</w:t>
      </w:r>
      <w:r w:rsidR="00AC2BB0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środki</w:t>
      </w:r>
      <w:r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pr</w:t>
      </w:r>
      <w:r w:rsidR="00AC2BB0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zeznaczono na:</w:t>
      </w:r>
    </w:p>
    <w:p w:rsidR="00820850" w:rsidRPr="003B7717" w:rsidRDefault="00820850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zakup odzieży ochronnej w ramach BHP da inspektorów wykonujących </w:t>
      </w:r>
      <w:r w:rsid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kontrole obiektów budowlanych </w:t>
      </w:r>
      <w:r w:rsid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</w:t>
      </w:r>
      <w:r w:rsidR="003B7717"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1.958,30</w:t>
      </w:r>
      <w:r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zł </w:t>
      </w:r>
      <w:r w:rsidR="009274AB"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(</w:t>
      </w:r>
      <w:r w:rsidR="003B7717"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99,91</w:t>
      </w:r>
      <w:r w:rsidR="009274AB"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%)</w:t>
      </w:r>
    </w:p>
    <w:p w:rsidR="007E09CF" w:rsidRDefault="004B5E86" w:rsidP="001805F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</w:t>
      </w:r>
      <w:r w:rsidR="00AC2BB0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</w:t>
      </w:r>
      <w:r w:rsidR="003B7717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m.in.</w:t>
      </w:r>
      <w:r w:rsidR="00AC2BB0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materiałów</w:t>
      </w:r>
      <w:r w:rsidR="003B7717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i środków czystości,</w:t>
      </w:r>
      <w:r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urządzenia pamięci</w:t>
      </w:r>
      <w:r w:rsidR="001805F2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masowej </w:t>
      </w:r>
      <w:r w:rsidR="001805F2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3B7717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podajnika i podstawy pod ksero, urządzenia wielofunkcyjnego </w:t>
      </w:r>
      <w:r w:rsidR="003B7717"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</w:p>
    <w:p w:rsidR="00FD0A7B" w:rsidRPr="003B7717" w:rsidRDefault="007E09CF" w:rsidP="007E09C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</w:t>
      </w:r>
      <w:r w:rsidR="003B7717" w:rsidRPr="007E09C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10.076,93 zł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(99,96%)</w:t>
      </w:r>
    </w:p>
    <w:p w:rsidR="001805F2" w:rsidRDefault="001805F2" w:rsidP="001805F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3B771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opłaty za wodę, energię elektryczną i ogrzewanie w kwocie </w:t>
      </w:r>
      <w:r w:rsidR="003B7717"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5.282,42</w:t>
      </w:r>
      <w:r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zł (</w:t>
      </w:r>
      <w:r w:rsidR="003B7717"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93,49</w:t>
      </w:r>
      <w:r w:rsidRPr="003B771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%),</w:t>
      </w:r>
    </w:p>
    <w:p w:rsidR="003B7717" w:rsidRPr="00BB213B" w:rsidRDefault="003B7717" w:rsidP="003B771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malowanie ścian oraz wymiana podłóg w pomieszczeniach inspektoratu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                                                                              </w:t>
      </w:r>
      <w:r w:rsidRPr="00BB213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5.941,52 zł (99,99%)</w:t>
      </w:r>
    </w:p>
    <w:p w:rsidR="007E09CF" w:rsidRPr="003B7717" w:rsidRDefault="007E09CF" w:rsidP="003B771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opłaty za badania okresowe pracowników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 </w:t>
      </w:r>
      <w:r w:rsidRPr="00BB213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180,00 zł (100%)</w:t>
      </w:r>
    </w:p>
    <w:p w:rsidR="001805F2" w:rsidRPr="00AC692A" w:rsidRDefault="001805F2" w:rsidP="001805F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</w:t>
      </w:r>
      <w:r w:rsidR="00AC692A"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usługi: m.in.</w:t>
      </w:r>
      <w:r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opłaty za kanalizację </w:t>
      </w:r>
      <w:r w:rsidR="00861378"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 zdane odpady, usługi pocztowe, koszty rocznej opieki autorskiej i usługi powdrożeniowej programów</w:t>
      </w:r>
      <w:r w:rsidR="00AC692A"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podpisy elektroniczne, wykonanie pieczątek, wykonanie i montaż mebli biurowych, serwis drukarki</w:t>
      </w:r>
      <w:r w:rsidR="00861378"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AC692A"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AC692A"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AC692A"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AC692A"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</w:t>
      </w:r>
      <w:r w:rsidR="00AC692A" w:rsidRPr="0021674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27.946,90 zł (99,99%)</w:t>
      </w:r>
    </w:p>
    <w:p w:rsidR="00861378" w:rsidRPr="007E09CF" w:rsidRDefault="00861378" w:rsidP="001805F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E09C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usługi dostępu do Internetu oraz usługi telekomunikacyjne z telefonu stacjonarnego</w:t>
      </w:r>
      <w:r w:rsid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E09CF" w:rsidRPr="007E09C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E09CF" w:rsidRPr="007E09C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</w:t>
      </w:r>
      <w:r w:rsid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7E09CF" w:rsidRPr="007E09C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1.906,38</w:t>
      </w:r>
      <w:r w:rsidRPr="007E09C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zł (</w:t>
      </w:r>
      <w:r w:rsidR="007E09CF" w:rsidRPr="007E09C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99,81%)</w:t>
      </w:r>
      <w:r w:rsidRPr="007E09C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</w:p>
    <w:p w:rsidR="00861378" w:rsidRPr="00BB213B" w:rsidRDefault="00861378" w:rsidP="001805F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wydatki na podróże służbowe krajowe </w:t>
      </w:r>
      <w:r w:rsid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</w:t>
      </w:r>
      <w:r w:rsidR="00BB213B" w:rsidRPr="00BB213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8.780,42</w:t>
      </w:r>
      <w:r w:rsidRPr="00BB213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zł (</w:t>
      </w:r>
      <w:r w:rsidR="00BB213B" w:rsidRPr="00BB213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99,99</w:t>
      </w:r>
      <w:r w:rsidRPr="00BB213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%)</w:t>
      </w:r>
    </w:p>
    <w:p w:rsidR="00861378" w:rsidRDefault="00861378" w:rsidP="001805F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- odpisy na zfśs</w:t>
      </w:r>
      <w:r w:rsid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BB213B" w:rsidRP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B213B" w:rsidRP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</w:t>
      </w:r>
      <w:r w:rsidRP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BB213B" w:rsidRPr="00BB213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="00BB213B" w:rsidRPr="00BB213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5.854,65</w:t>
      </w:r>
      <w:r w:rsidRPr="00BB213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zł (</w:t>
      </w:r>
      <w:r w:rsidR="00BB213B" w:rsidRPr="00BB213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100</w:t>
      </w:r>
      <w:r w:rsidRPr="00BB213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%)</w:t>
      </w:r>
    </w:p>
    <w:p w:rsidR="00AC692A" w:rsidRPr="00AC692A" w:rsidRDefault="00AC692A" w:rsidP="001805F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opłaty za udzielenie informacji o osobie z KRK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         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AC692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60,00 zł (100%)</w:t>
      </w:r>
    </w:p>
    <w:p w:rsidR="00861378" w:rsidRDefault="00861378" w:rsidP="001805F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opłaty za gospo</w:t>
      </w:r>
      <w:r w:rsidR="00AC692A"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darowanie odpadami komunalnymi</w:t>
      </w:r>
      <w:r w:rsidR="00AC692A"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AC692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</w:t>
      </w:r>
      <w:r w:rsidR="00AC692A" w:rsidRPr="00AC692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251,28 zł (99,71</w:t>
      </w:r>
      <w:r w:rsidRPr="00AC692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%)</w:t>
      </w:r>
    </w:p>
    <w:p w:rsidR="00F16686" w:rsidRDefault="00AC692A" w:rsidP="00AC692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udział w szkoleniach pracowników służby cywilnej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    </w:t>
      </w:r>
      <w:r w:rsidRPr="00AC692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1.200,00 zł (100%)</w:t>
      </w:r>
    </w:p>
    <w:p w:rsidR="00AC692A" w:rsidRDefault="00AC692A" w:rsidP="00AC692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udział w szkoleniach Powiatowego Inspektora Nadzoru Budowlanego </w:t>
      </w:r>
    </w:p>
    <w:p w:rsidR="00AC692A" w:rsidRPr="00AC692A" w:rsidRDefault="00AC692A" w:rsidP="00AC692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      </w:t>
      </w:r>
      <w:r w:rsidRPr="00AC692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950,00 zł (100%) </w:t>
      </w:r>
    </w:p>
    <w:p w:rsidR="00E67CB3" w:rsidRDefault="00E67CB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750 </w:t>
      </w:r>
      <w:r w:rsidRPr="00AA1A0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Administracja publiczna 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7.637.797,74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7.425.427,03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A506A3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97,22</w:t>
      </w:r>
      <w:r w:rsidR="00A506A3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%</w:t>
      </w:r>
    </w:p>
    <w:p w:rsidR="00FD0A7B" w:rsidRPr="006A0E1D" w:rsidRDefault="00FD0A7B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705BB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05BB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75011 Urzędy wojewódzkie </w:t>
      </w:r>
    </w:p>
    <w:p w:rsidR="00825852" w:rsidRPr="00705BB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05BBA"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422.619,00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05BB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05BBA"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411.941,92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05BB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05BBA"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>97,47</w:t>
      </w:r>
      <w:r w:rsidRPr="00705BB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E11E60" w:rsidRPr="004C05F0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07E1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Środki pochodzące z dotacji celowej w łącznej kwocie </w:t>
      </w:r>
      <w:r w:rsidR="00407E1D" w:rsidRPr="00407E1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143.969,00</w:t>
      </w:r>
      <w:r w:rsidR="00E11E60" w:rsidRPr="00407E1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407E1D" w:rsidRPr="00407E1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E11E60" w:rsidRPr="00407E1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  <w:r w:rsidRPr="00407E1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wydatkowano na wynagrodzenia, pochodne oraz odpis na zakładowy fundusz świadczeń socjalnych dla pracowników</w:t>
      </w:r>
      <w:r w:rsidR="00EB522C" w:rsidRPr="00407E1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 kwocie 6.287,00 zł</w:t>
      </w:r>
      <w:r w:rsidR="00E11E60" w:rsidRPr="00407E1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(100%)</w:t>
      </w:r>
      <w:r w:rsidRPr="00407E1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wykonujących zadania zlecone z zakresu administracji rządowej</w:t>
      </w:r>
      <w:r w:rsidR="00407E1D"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</w:t>
      </w:r>
    </w:p>
    <w:p w:rsidR="00825852" w:rsidRPr="004C05F0" w:rsidRDefault="00825852" w:rsidP="00407E1D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ramach środków własnych</w:t>
      </w:r>
      <w:r w:rsidR="00293BB4"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407E1D"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poniesiono wydatki w łącznej kwocie 261.685,92 zł (96,08%). Przeznaczono je na następujące zadania:</w:t>
      </w:r>
    </w:p>
    <w:p w:rsidR="00407E1D" w:rsidRPr="004C05F0" w:rsidRDefault="00407E1D" w:rsidP="00407E1D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wynagrodzenia i pochodne w kwocie 243.925,40 zł,</w:t>
      </w:r>
    </w:p>
    <w:p w:rsidR="00407E1D" w:rsidRPr="004C05F0" w:rsidRDefault="00407E1D" w:rsidP="00407E1D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zakup niezbędnych materiałów i wyposażenia na stanowiska pracy w kwocie 493,05 zł,</w:t>
      </w:r>
    </w:p>
    <w:p w:rsidR="00407E1D" w:rsidRPr="004C05F0" w:rsidRDefault="00407E1D" w:rsidP="00407E1D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 xml:space="preserve">- </w:t>
      </w:r>
      <w:r w:rsidR="004C05F0"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energii cieplnej, energii elektrycznej oraz wody w kwocie 14.328,26 zł,</w:t>
      </w:r>
    </w:p>
    <w:p w:rsidR="004C05F0" w:rsidRPr="004C05F0" w:rsidRDefault="004C05F0" w:rsidP="00407E1D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koszty nadania przesyłek pocztowych oraz innych drobnych usług w kwocie 1.499,10 zł,</w:t>
      </w:r>
    </w:p>
    <w:p w:rsidR="004C05F0" w:rsidRPr="004C05F0" w:rsidRDefault="004C05F0" w:rsidP="00407E1D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zakup stałego dostępu do Internetu oraz koszty opłat telekomunikacyjnych w kwocie 520,82 zł,</w:t>
      </w:r>
    </w:p>
    <w:p w:rsidR="004C05F0" w:rsidRPr="004C05F0" w:rsidRDefault="004C05F0" w:rsidP="00407E1D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C05F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odpisy na ZFŚS w kwocie 919,29 zł. </w:t>
      </w:r>
    </w:p>
    <w:p w:rsidR="00782FAC" w:rsidRDefault="00782FAC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25852" w:rsidRPr="005E655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E655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75019  Rady powiatów </w:t>
      </w:r>
    </w:p>
    <w:p w:rsidR="00825852" w:rsidRPr="005E655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E655B"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>360.900</w:t>
      </w:r>
      <w:r w:rsidR="00A132D4"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>,00</w:t>
      </w:r>
      <w:r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5E655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E655B"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>356.009,51</w:t>
      </w:r>
      <w:r w:rsidR="006D3CF2"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>zł</w:t>
      </w:r>
    </w:p>
    <w:p w:rsidR="00825852" w:rsidRPr="005E655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>98,64</w:t>
      </w:r>
      <w:r w:rsidRPr="005E655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6D3CF2" w:rsidRPr="006A0E1D" w:rsidRDefault="006D3CF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FA43B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ramach świadczeń na rzecz osób fizycznych wypłacono diety dla</w:t>
      </w:r>
      <w:r w:rsidR="006D3CF2" w:rsidRP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radnych </w:t>
      </w:r>
      <w:r w:rsidR="006D3CF2" w:rsidRP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w</w:t>
      </w:r>
      <w:r w:rsidRP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kwocie </w:t>
      </w:r>
      <w:r w:rsidR="00FA43BA" w:rsidRP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339.583,60</w:t>
      </w:r>
      <w:r w:rsidRP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zł</w:t>
      </w:r>
      <w:r w:rsidR="006D3CF2" w:rsidRP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FA43BA" w:rsidRP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</w:t>
      </w:r>
      <w:r w:rsid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,58</w:t>
      </w:r>
      <w:r w:rsidR="006D3CF2" w:rsidRP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  <w:r w:rsidRPr="00FA43B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. </w:t>
      </w:r>
    </w:p>
    <w:p w:rsidR="00825852" w:rsidRPr="00104B5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Pozostałe wydatki bieżące związane z funkcjonowaniem i obsługą Rady Powiatu </w:t>
      </w:r>
      <w:r w:rsidR="0014638D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przedstawiają się następująco: </w:t>
      </w:r>
    </w:p>
    <w:p w:rsidR="00825852" w:rsidRPr="00DB06EA" w:rsidRDefault="00C75D16" w:rsidP="00C75D16">
      <w:pPr>
        <w:numPr>
          <w:ilvl w:val="0"/>
          <w:numId w:val="6"/>
        </w:numPr>
        <w:tabs>
          <w:tab w:val="left" w:pos="709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</w:t>
      </w:r>
      <w:r w:rsidR="00825852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akup</w:t>
      </w:r>
      <w:r w:rsid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:</w:t>
      </w:r>
      <w:r w:rsidR="0014638D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wiązanek kwiatów, </w:t>
      </w:r>
      <w:r w:rsidR="00104B5F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trzech</w:t>
      </w:r>
      <w:r w:rsidR="0014638D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mikrofonów na salę posiedzeń</w:t>
      </w:r>
      <w:r w:rsidR="00104B5F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 xml:space="preserve"> </w:t>
      </w:r>
      <w:r w:rsidR="00104B5F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ładowar</w:t>
      </w:r>
      <w:r w:rsidR="0014638D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</w:t>
      </w:r>
      <w:r w:rsidR="00104B5F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</w:t>
      </w:r>
      <w:r w:rsidR="0014638D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do tabletów</w:t>
      </w:r>
      <w:r w:rsidR="00104B5F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służbowych</w:t>
      </w:r>
      <w:r w:rsidR="0014638D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dla radnych, pilotów do szlabanu na parking dla radnych. W związku z remontem pomieszczeń Biura Rady zakupiono klej do płytek. </w:t>
      </w:r>
      <w:r w:rsid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Zakupiono aparat telefoniczny przenośny do Biura Rady oraz aparat telefoniczny dla Przewodniczącego Rady, a także </w:t>
      </w:r>
      <w:r w:rsidR="00104B5F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medale i puchary oraz piłki na konkurs pod patronatem Przewodniczącego Rady. </w:t>
      </w:r>
      <w:r w:rsidR="0014638D" w:rsidRPr="00104B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Dokonano zakupu </w:t>
      </w:r>
      <w:r w:rsidR="0014638D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materiałów biurowych na potrzeby Biura Rady.  </w:t>
      </w:r>
      <w:r w:rsidR="0014638D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104B5F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6.706,94</w:t>
      </w:r>
      <w:r w:rsidR="009634F8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</w:t>
      </w:r>
      <w:r w:rsidR="00825852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  <w:r w:rsidR="00F10B60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104B5F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87,10</w:t>
      </w:r>
      <w:r w:rsidR="00F10B60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9634F8" w:rsidRPr="00DB06EA" w:rsidRDefault="009634F8" w:rsidP="00C75D16">
      <w:pPr>
        <w:numPr>
          <w:ilvl w:val="0"/>
          <w:numId w:val="6"/>
        </w:numPr>
        <w:tabs>
          <w:tab w:val="left" w:pos="709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 </w:t>
      </w:r>
      <w:r w:rsidR="0014638D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kawy i herbaty oraz artykułów spożywczych na potrzeby Biura Rady</w:t>
      </w:r>
      <w:r w:rsidR="0014638D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             </w:t>
      </w:r>
      <w:r w:rsidR="00104B5F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1.142,11</w:t>
      </w:r>
      <w:r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104B5F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76,14</w:t>
      </w:r>
      <w:r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DB06EA" w:rsidRDefault="0014638D" w:rsidP="0014638D">
      <w:pPr>
        <w:numPr>
          <w:ilvl w:val="0"/>
          <w:numId w:val="6"/>
        </w:numPr>
        <w:tabs>
          <w:tab w:val="left" w:pos="709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opłacono </w:t>
      </w:r>
      <w:r w:rsidR="00DB06EA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przesyłkę mikrofonu oraz naprawę telefonu służbowego Przewodniczącego Rady, uiszczono opłatę roczną z tytułu wsparcia technicznego dla systemu eSesja, opłacono wykonanie kalendarzy książkowych dla radnych oraz wiązanki patriotycznej </w:t>
      </w:r>
      <w:r w:rsidR="00DB06EA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 xml:space="preserve">                                          </w:t>
      </w:r>
      <w:r w:rsid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          </w:t>
      </w:r>
      <w:r w:rsidR="00DB06EA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7.239,68</w:t>
      </w:r>
      <w:r w:rsidR="00825852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F10B60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DB06EA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96</w:t>
      </w:r>
      <w:r w:rsid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,53</w:t>
      </w:r>
      <w:r w:rsidR="00E87835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782FAC" w:rsidRPr="006057FE" w:rsidRDefault="00825852" w:rsidP="00825852">
      <w:pPr>
        <w:numPr>
          <w:ilvl w:val="0"/>
          <w:numId w:val="6"/>
        </w:numPr>
        <w:tabs>
          <w:tab w:val="left" w:pos="709"/>
          <w:tab w:val="right" w:pos="8460"/>
        </w:tabs>
        <w:suppressAutoHyphens/>
        <w:spacing w:after="0" w:line="360" w:lineRule="auto"/>
        <w:ind w:right="87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opłata abonamentu oraz koszty połączeń telefonicznych Przewodniczącego Rady oraz telefonu na potrzeby biura rady </w:t>
      </w:r>
      <w:r w:rsidR="00F10B60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                 </w:t>
      </w:r>
      <w:r w:rsidR="00036D80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                             </w:t>
      </w:r>
      <w:r w:rsidR="00AB17A5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                            </w:t>
      </w:r>
      <w:r w:rsidR="00F10B60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 </w:t>
      </w:r>
      <w:r w:rsidR="00DB06EA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1.337,18</w:t>
      </w:r>
      <w:r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F10B60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DB06EA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60,78</w:t>
      </w:r>
      <w:r w:rsidR="00F10B60" w:rsidRPr="00DB06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4128F4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128F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75020  Starostwa powiatowe </w:t>
      </w:r>
    </w:p>
    <w:p w:rsidR="00825852" w:rsidRPr="004128F4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F5BFB"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>6.572.468</w:t>
      </w:r>
      <w:r w:rsidR="00A132D4"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>,00</w:t>
      </w:r>
      <w:r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128F4" w:rsidRDefault="00B40231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F5BFB"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>6.383.152,39</w:t>
      </w:r>
      <w:r w:rsidR="00825852"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128F4" w:rsidRDefault="00B40231" w:rsidP="00036D8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128F4"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>97,12</w:t>
      </w:r>
      <w:r w:rsidR="00825852" w:rsidRPr="004128F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6057FE" w:rsidRDefault="006057FE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 w:rsidRPr="004128F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Wykonanie planu wydatków w tym rozdziale przedstawia się następująco:</w:t>
      </w:r>
    </w:p>
    <w:p w:rsidR="00036D80" w:rsidRPr="006A0E1D" w:rsidRDefault="00036D80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367D96" w:rsidRPr="0094345E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pl-PL"/>
        </w:rPr>
      </w:pPr>
      <w:r w:rsidRPr="0094345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pl-PL"/>
        </w:rPr>
        <w:t>Świadczenia na rzecz osób fizycznych:</w:t>
      </w:r>
    </w:p>
    <w:p w:rsidR="00825852" w:rsidRPr="0094345E" w:rsidRDefault="00367D96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zaplanowane </w:t>
      </w:r>
      <w:r w:rsidR="00FF460A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41.780,00 zł</w:t>
      </w:r>
      <w:r w:rsidR="00825852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94345E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38.748,62</w:t>
      </w:r>
      <w:r w:rsidR="00BD1C92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zł,</w:t>
      </w:r>
      <w:r w:rsidR="00825852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94345E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92,74</w:t>
      </w:r>
      <w:r w:rsidR="00825852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  <w:r w:rsidR="00BD1C92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FF460A" w:rsidRPr="0094345E" w:rsidRDefault="00825852" w:rsidP="00CA0A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ramach wyd</w:t>
      </w:r>
      <w:r w:rsidR="0094345E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atków z tego paragrafu wypłacano ekwiwalenty </w:t>
      </w:r>
      <w:r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 używanie odzieży własnej i obuwia roboczego, pranie odzieży roboczej wykonywane przez pracowników,</w:t>
      </w:r>
      <w:r w:rsidR="00367D96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zakup odzieży i obuwia roboczego dla nowo zatrudnionych pracowników,</w:t>
      </w:r>
      <w:r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zakup w</w:t>
      </w:r>
      <w:r w:rsidR="0094345E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ody mineralnej dla pracowników </w:t>
      </w:r>
      <w:r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związku z panującymi warunkami atmosferycznymi w okresie letnim, refundowanie okularów korekcyjnych do pracy przy monitorze ekranowym</w:t>
      </w:r>
      <w:r w:rsidR="00FF460A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 Z tego paragrafu pokryto ponadto koszty odszkodowania i odprawy z powodu restrukturyzacji zatrudnienia z przyczyn niedotyczących pracownikó</w:t>
      </w:r>
      <w:r w:rsidR="0094345E" w:rsidRPr="009434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w.</w:t>
      </w:r>
    </w:p>
    <w:p w:rsidR="00CA0A73" w:rsidRPr="006A0E1D" w:rsidRDefault="00CA0A73" w:rsidP="00CA0A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</w:p>
    <w:p w:rsidR="00825852" w:rsidRPr="0088125F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88125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lastRenderedPageBreak/>
        <w:t>Wynagrodzen</w:t>
      </w:r>
      <w:r w:rsidR="00036D80" w:rsidRPr="0088125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ia i składki od nich naliczane:</w:t>
      </w:r>
    </w:p>
    <w:p w:rsidR="00825852" w:rsidRPr="0088125F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8125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4010</w:t>
      </w:r>
      <w:r w:rsidRPr="0088125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wynagrodzenia osobowe pracowników</w:t>
      </w:r>
    </w:p>
    <w:p w:rsidR="002972E4" w:rsidRPr="0088125F" w:rsidRDefault="00D26A36" w:rsidP="00293B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812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plan </w:t>
      </w:r>
      <w:r w:rsidR="0088125F" w:rsidRPr="008812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3.862.962,00</w:t>
      </w:r>
      <w:r w:rsidR="00355855" w:rsidRPr="008812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zł</w:t>
      </w:r>
      <w:r w:rsidR="002972E4" w:rsidRPr="008812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B1709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3.819.992,54</w:t>
      </w:r>
      <w:r w:rsidR="00355855" w:rsidRPr="008812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  <w:r w:rsidR="00825852" w:rsidRPr="008812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8D0F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98,89</w:t>
      </w:r>
      <w:r w:rsidR="00825852" w:rsidRPr="008812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  <w:r w:rsidR="002972E4" w:rsidRPr="008812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293BB4" w:rsidRPr="006A0E1D" w:rsidRDefault="00293BB4" w:rsidP="00293B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pl-PL"/>
        </w:rPr>
      </w:pPr>
    </w:p>
    <w:p w:rsidR="00825852" w:rsidRPr="00F638CA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638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4040</w:t>
      </w:r>
      <w:r w:rsidRPr="00F638C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dodatkowe wynagrodzenie roczne</w:t>
      </w:r>
    </w:p>
    <w:p w:rsidR="00825852" w:rsidRPr="00F638CA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zaplanowane </w:t>
      </w:r>
      <w:r w:rsidR="002972E4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272.124,00</w:t>
      </w:r>
      <w:r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wydatkowano </w:t>
      </w:r>
      <w:r w:rsidR="002972E4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272.123,84</w:t>
      </w:r>
      <w:r w:rsidR="00355855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  <w:r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100</w:t>
      </w:r>
      <w:r w:rsidRPr="00F638CA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%</w:t>
      </w:r>
      <w:r w:rsidR="002972E4" w:rsidRPr="00F638CA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.</w:t>
      </w:r>
    </w:p>
    <w:p w:rsidR="00825852" w:rsidRPr="00F638CA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</w:pPr>
    </w:p>
    <w:p w:rsidR="00825852" w:rsidRPr="00F638CA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638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4110</w:t>
      </w:r>
      <w:r w:rsidRPr="00F638C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składki na ubezpieczenia społeczne</w:t>
      </w:r>
    </w:p>
    <w:p w:rsidR="00825852" w:rsidRPr="00F638CA" w:rsidRDefault="003740B4" w:rsidP="00F638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plan</w:t>
      </w:r>
      <w:r w:rsidR="00825852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F638CA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680.989,00</w:t>
      </w:r>
      <w:r w:rsidR="00B40231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</w:t>
      </w:r>
      <w:r w:rsidR="00355855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="00B40231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C33CA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665.350,55</w:t>
      </w:r>
      <w:r w:rsidR="00825852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 co stanowi </w:t>
      </w:r>
      <w:r w:rsidR="00C33CA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97,70</w:t>
      </w:r>
      <w:r w:rsidR="00825852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</w:p>
    <w:p w:rsidR="00C33CA6" w:rsidRDefault="00C33CA6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pl-PL"/>
        </w:rPr>
      </w:pPr>
    </w:p>
    <w:p w:rsidR="00036D80" w:rsidRPr="00F638CA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638CA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pl-PL"/>
        </w:rPr>
        <w:t>§ 4120</w:t>
      </w:r>
      <w:r w:rsidRPr="00F638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– składki na Fundusz Pracy</w:t>
      </w:r>
    </w:p>
    <w:p w:rsidR="003740B4" w:rsidRPr="00F638CA" w:rsidRDefault="003740B4" w:rsidP="003740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plan </w:t>
      </w:r>
      <w:r w:rsidR="00F638CA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84.779,00</w:t>
      </w:r>
      <w:r w:rsidR="00825852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355855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zł </w:t>
      </w:r>
      <w:r w:rsidR="00825852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wydatkowano </w:t>
      </w:r>
      <w:r w:rsidR="00F638CA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77.514,32</w:t>
      </w:r>
      <w:r w:rsidR="00825852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zł co, stanowi </w:t>
      </w:r>
      <w:r w:rsidR="00F638CA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91,43</w:t>
      </w:r>
      <w:r w:rsidR="00825852" w:rsidRPr="00F638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</w:p>
    <w:p w:rsidR="00825852" w:rsidRPr="0033159E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25852" w:rsidRPr="0033159E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3159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4170</w:t>
      </w:r>
      <w:r w:rsidRPr="0033159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 wynagrodzenia bezosobowe</w:t>
      </w:r>
    </w:p>
    <w:p w:rsidR="00825852" w:rsidRPr="0033159E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</w:t>
      </w:r>
      <w:r w:rsidR="003740B4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plan </w:t>
      </w:r>
      <w:r w:rsidR="0033159E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</w:t>
      </w:r>
      <w:r w:rsidR="00165495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4.920,00</w:t>
      </w:r>
      <w:r w:rsidR="00355855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33159E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52.080,55</w:t>
      </w:r>
      <w:r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 co stanowi </w:t>
      </w:r>
      <w:r w:rsidR="0033159E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80,22</w:t>
      </w:r>
      <w:r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  <w:r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825852" w:rsidRPr="0033159E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wydatki w paragrafu 4170 składają się zawarte umowy zlecenia i umowy </w:t>
      </w:r>
      <w:r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o dzieło.</w:t>
      </w:r>
    </w:p>
    <w:p w:rsidR="00825852" w:rsidRPr="0033159E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</w:p>
    <w:p w:rsidR="00825852" w:rsidRPr="0033159E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33159E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związane z realizac</w:t>
      </w:r>
      <w:r w:rsidR="00036D80" w:rsidRPr="0033159E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ją statutowych zadań jednostki:</w:t>
      </w:r>
    </w:p>
    <w:p w:rsidR="00825852" w:rsidRPr="0033159E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3159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4140</w:t>
      </w:r>
      <w:r w:rsidRPr="0033159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wpłaty na Państwowy Fundusz Rehabilitacji Osób Niepełnosprawnych</w:t>
      </w:r>
    </w:p>
    <w:p w:rsidR="00825852" w:rsidRPr="0033159E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zaplanowane </w:t>
      </w:r>
      <w:r w:rsidR="0033159E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31.281,00</w:t>
      </w:r>
      <w:r w:rsidR="00355855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33159E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30.181,00</w:t>
      </w:r>
      <w:r w:rsidR="00355855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  <w:r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33159E" w:rsidRPr="003315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96,48</w:t>
      </w:r>
      <w:r w:rsidRPr="0033159E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%</w:t>
      </w:r>
    </w:p>
    <w:p w:rsidR="00825852" w:rsidRPr="006A0E1D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0"/>
          <w:lang w:eastAsia="pl-PL"/>
        </w:rPr>
      </w:pPr>
    </w:p>
    <w:p w:rsidR="00825852" w:rsidRPr="003C33FE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4210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zakup materiałów i wyposażenia </w:t>
      </w:r>
    </w:p>
    <w:p w:rsidR="00825852" w:rsidRPr="006A0E1D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zaplanowane </w:t>
      </w:r>
      <w:r w:rsidR="003C33FE"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227.167,00</w:t>
      </w:r>
      <w:r w:rsidR="00355855"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3C33FE"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213.995,30</w:t>
      </w:r>
      <w:r w:rsidR="00355855"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  <w:r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3C33FE"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94,20</w:t>
      </w:r>
      <w:r w:rsidR="00036D80"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%</w:t>
      </w:r>
      <w:r w:rsidR="00BB143A"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. </w:t>
      </w:r>
    </w:p>
    <w:p w:rsidR="00825852" w:rsidRPr="003C33FE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wydatki z paragrafu 4210 składają się:</w:t>
      </w:r>
    </w:p>
    <w:p w:rsidR="00825852" w:rsidRPr="003C33FE" w:rsidRDefault="00825852" w:rsidP="00C76938">
      <w:pPr>
        <w:numPr>
          <w:ilvl w:val="0"/>
          <w:numId w:val="7"/>
        </w:numPr>
        <w:tabs>
          <w:tab w:val="left" w:pos="709"/>
          <w:tab w:val="right" w:pos="8364"/>
        </w:tabs>
        <w:suppressAutoHyphens/>
        <w:spacing w:after="0" w:line="360" w:lineRule="auto"/>
        <w:ind w:right="1303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dokumentów zwią</w:t>
      </w:r>
      <w:r w:rsidR="00C531AB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zanych z rejestracją pojazdów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297AD7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66.025,77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C531AB" w:rsidRPr="003C33FE" w:rsidRDefault="00C531AB" w:rsidP="00C76938">
      <w:pPr>
        <w:numPr>
          <w:ilvl w:val="0"/>
          <w:numId w:val="7"/>
        </w:numPr>
        <w:tabs>
          <w:tab w:val="left" w:pos="709"/>
          <w:tab w:val="right" w:pos="8364"/>
        </w:tabs>
        <w:suppressAutoHyphens/>
        <w:spacing w:after="0" w:line="360" w:lineRule="auto"/>
        <w:ind w:right="1303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zakup licencji na transport drogowy i innych uprawnień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297AD7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516,60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3C33FE" w:rsidRDefault="00825852" w:rsidP="00C76938">
      <w:pPr>
        <w:numPr>
          <w:ilvl w:val="0"/>
          <w:numId w:val="4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praw jazdy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297AD7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13.720,78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3C33FE" w:rsidRDefault="00C531AB" w:rsidP="00C76938">
      <w:pPr>
        <w:numPr>
          <w:ilvl w:val="0"/>
          <w:numId w:val="4"/>
        </w:numPr>
        <w:tabs>
          <w:tab w:val="left" w:pos="709"/>
          <w:tab w:val="right" w:pos="8364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materiałów biurowych</w:t>
      </w:r>
      <w:r w:rsidR="00825852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3C33FE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9.081,12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825852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</w:p>
    <w:p w:rsidR="00825852" w:rsidRPr="003C33FE" w:rsidRDefault="00825852" w:rsidP="00C76938">
      <w:pPr>
        <w:numPr>
          <w:ilvl w:val="0"/>
          <w:numId w:val="4"/>
        </w:numPr>
        <w:tabs>
          <w:tab w:val="left" w:pos="709"/>
          <w:tab w:val="right" w:pos="8364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środków czystości</w:t>
      </w:r>
      <w:r w:rsidR="00C531AB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 bhp dla pracowników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3C33FE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11.658,81</w:t>
      </w:r>
      <w:r w:rsidR="00C531AB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</w:p>
    <w:p w:rsidR="00825852" w:rsidRPr="003C33FE" w:rsidRDefault="00825852" w:rsidP="00C76938">
      <w:pPr>
        <w:numPr>
          <w:ilvl w:val="0"/>
          <w:numId w:val="4"/>
        </w:numPr>
        <w:tabs>
          <w:tab w:val="left" w:pos="709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prenumerata aktów prawnych i zakup publikacji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3C33FE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5.962,75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3C33FE" w:rsidRDefault="00825852" w:rsidP="00C76938">
      <w:pPr>
        <w:numPr>
          <w:ilvl w:val="0"/>
          <w:numId w:val="4"/>
        </w:numPr>
        <w:tabs>
          <w:tab w:val="left" w:pos="709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zakup akcesoriów komputerowych 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3C33FE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12.096,12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3C33FE" w:rsidRDefault="00825852" w:rsidP="00C76938">
      <w:pPr>
        <w:numPr>
          <w:ilvl w:val="0"/>
          <w:numId w:val="4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sprzętu i urządzeń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3C33FE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4.648,27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3C33FE" w:rsidRDefault="00825852" w:rsidP="00C76938">
      <w:pPr>
        <w:numPr>
          <w:ilvl w:val="0"/>
          <w:numId w:val="4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zakup materiałów do przeprowadzenia drobnych prac </w:t>
      </w:r>
    </w:p>
    <w:p w:rsidR="00825852" w:rsidRPr="003C33FE" w:rsidRDefault="00825852" w:rsidP="00825852">
      <w:pPr>
        <w:tabs>
          <w:tab w:val="left" w:pos="360"/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remontowych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3C33FE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3.786,92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3C33FE" w:rsidRDefault="00825852" w:rsidP="00C76938">
      <w:pPr>
        <w:numPr>
          <w:ilvl w:val="0"/>
          <w:numId w:val="4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sprzętu komputerowego aktualizacji oprogramowania i a</w:t>
      </w:r>
      <w:r w:rsidR="00036D80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kcesoriów</w:t>
      </w:r>
      <w:r w:rsidR="00036D80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3C33FE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70.933,48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3C33FE" w:rsidRDefault="003C33FE" w:rsidP="00C76938">
      <w:pPr>
        <w:numPr>
          <w:ilvl w:val="0"/>
          <w:numId w:val="4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inne</w:t>
      </w:r>
      <w:r w:rsidR="00825852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zakupy</w:t>
      </w:r>
      <w:r w:rsidR="00825852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2E4CEE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15.564,68</w:t>
      </w:r>
      <w:r w:rsidR="00825852" w:rsidRPr="003C33F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7C2D51" w:rsidRPr="006A0E1D" w:rsidRDefault="007C2D51" w:rsidP="00D13CAF">
      <w:pPr>
        <w:tabs>
          <w:tab w:val="left" w:pos="709"/>
          <w:tab w:val="right" w:pos="8364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823D4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23D44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4220</w:t>
      </w:r>
      <w:r w:rsidRPr="00823D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zakup środków żywności</w:t>
      </w:r>
    </w:p>
    <w:p w:rsidR="00825852" w:rsidRPr="00823D44" w:rsidRDefault="00D13CAF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plan</w:t>
      </w:r>
      <w:r w:rsidR="00914509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C67FEB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</w:t>
      </w:r>
      <w:r w:rsidR="00823D44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.5</w:t>
      </w:r>
      <w:r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00,00</w:t>
      </w:r>
      <w:r w:rsidR="00914509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825852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823D44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5.697,49</w:t>
      </w:r>
      <w:r w:rsidR="007C2D51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355855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zł,</w:t>
      </w:r>
      <w:r w:rsidR="00825852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823D44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87,65</w:t>
      </w:r>
      <w:r w:rsidR="00825852" w:rsidRPr="00823D4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</w:p>
    <w:p w:rsidR="00823D44" w:rsidRPr="00823D4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823D4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Zakupione środki żywności ( kawa, herbata i inne produkty) są przeznaczane na potrzeby związane ze spotkaniami starosty organizowanymi na terenie urzędu </w:t>
      </w:r>
    </w:p>
    <w:p w:rsidR="00825852" w:rsidRPr="00823D4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823D4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 osobami przychodzącymi na konferencje, narady itp.</w:t>
      </w:r>
      <w:r w:rsidR="00CA0A73" w:rsidRPr="00823D4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 </w:t>
      </w:r>
    </w:p>
    <w:p w:rsidR="00CA0A73" w:rsidRPr="007771E4" w:rsidRDefault="00CA0A73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825852" w:rsidRPr="007771E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771E4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4260</w:t>
      </w:r>
      <w:r w:rsidRPr="007771E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zakup energii</w:t>
      </w:r>
    </w:p>
    <w:p w:rsidR="00825852" w:rsidRPr="007771E4" w:rsidRDefault="00D13CAF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plan</w:t>
      </w:r>
      <w:r w:rsidR="00825852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C67FEB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168.000,00</w:t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825852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7771E4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130.172,23</w:t>
      </w:r>
      <w:r w:rsidR="00355855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  <w:r w:rsidR="00825852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7771E4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77,48</w:t>
      </w:r>
      <w:r w:rsidR="00825852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</w:p>
    <w:p w:rsidR="00825852" w:rsidRPr="007771E4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wydatki z w/w paragrafu składają się:</w:t>
      </w:r>
    </w:p>
    <w:p w:rsidR="00825852" w:rsidRPr="007771E4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energia elektryczna</w:t>
      </w:r>
      <w:r w:rsidR="00036D80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036D80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036D80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036D80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036D80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771E4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65.997,24</w:t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825852" w:rsidRPr="007771E4" w:rsidRDefault="00036D80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energia cieplna</w:t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771E4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</w:t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771E4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60.788,57</w:t>
      </w:r>
      <w:r w:rsidR="00825852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825852" w:rsidRPr="007771E4" w:rsidRDefault="00036D80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woda</w:t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C67FEB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</w:t>
      </w:r>
      <w:r w:rsidR="007771E4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C67FEB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7771E4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3.386,42</w:t>
      </w:r>
      <w:r w:rsidR="00825852" w:rsidRPr="007771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CA0A73" w:rsidRPr="006A0E1D" w:rsidRDefault="00CA0A73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E92CBD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92CB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lastRenderedPageBreak/>
        <w:t>§ 4270</w:t>
      </w:r>
      <w:r w:rsidRPr="00E92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zakup usług remontowych</w:t>
      </w:r>
    </w:p>
    <w:p w:rsidR="00825852" w:rsidRPr="00E92CBD" w:rsidRDefault="00D13CAF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plan</w:t>
      </w:r>
      <w:r w:rsidR="00825852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E92CBD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25.000,00</w:t>
      </w:r>
      <w:r w:rsidR="00355855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825852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E92CBD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21.765,40</w:t>
      </w:r>
      <w:r w:rsidR="00355855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 </w:t>
      </w:r>
      <w:r w:rsidR="00825852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co stanowi </w:t>
      </w:r>
      <w:r w:rsidR="00E92CBD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87,06</w:t>
      </w:r>
      <w:r w:rsidR="00DA5E4D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825852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</w:p>
    <w:p w:rsidR="00825852" w:rsidRPr="00E92CBD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25852" w:rsidRPr="00E92CBD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92CB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4280</w:t>
      </w:r>
      <w:r w:rsidRPr="00E92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zakup usług zdrowotnych</w:t>
      </w:r>
    </w:p>
    <w:p w:rsidR="00825852" w:rsidRPr="00E92CBD" w:rsidRDefault="00D13CAF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plan</w:t>
      </w:r>
      <w:r w:rsidR="00825852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EF624A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4.760,00</w:t>
      </w:r>
      <w:r w:rsidR="00355855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825852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E92CBD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2.937</w:t>
      </w:r>
      <w:r w:rsidR="00EF624A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,00</w:t>
      </w:r>
      <w:r w:rsidR="00355855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  <w:r w:rsidR="00825852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E92CBD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61,70</w:t>
      </w:r>
      <w:r w:rsidR="00825852" w:rsidRPr="00E92CBD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%</w:t>
      </w:r>
      <w:r w:rsidR="00825852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036D80" w:rsidRPr="00851A07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Wydatki z tego paragrafu to badania wstępne, kontrolne i okresowe pracowników.</w:t>
      </w:r>
      <w:r w:rsidR="00EF624A" w:rsidRPr="00E92C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2B2AF4" w:rsidRPr="00851A07" w:rsidRDefault="002B2AF4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</w:pPr>
    </w:p>
    <w:p w:rsidR="00825852" w:rsidRPr="00851A07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51A0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4300</w:t>
      </w:r>
      <w:r w:rsidRPr="00851A0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zakup usług pozostałych</w:t>
      </w:r>
    </w:p>
    <w:p w:rsidR="00825852" w:rsidRPr="00851A07" w:rsidRDefault="00B04CA6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plan</w:t>
      </w:r>
      <w:r w:rsidR="00825852"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851A07"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599</w:t>
      </w:r>
      <w:r w:rsidR="00512D1F"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.477,00</w:t>
      </w:r>
      <w:r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825852"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851A07"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586.166,75</w:t>
      </w:r>
      <w:r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DA5E4D"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851A07"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97,78</w:t>
      </w:r>
      <w:r w:rsidR="00036D80"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</w:p>
    <w:p w:rsidR="00825852" w:rsidRPr="00851A07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51A0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usługi w ramach paragrafu 4300 składają się:</w:t>
      </w:r>
    </w:p>
    <w:p w:rsidR="00825852" w:rsidRPr="0054608F" w:rsidRDefault="00825852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opłaty pocztowe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89.038,02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825852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obsługa domen i strony www oraz opieka autorska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143.479,10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825852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monitoring ul. Zaciszna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623,98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825852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monitoring ul. T. Kościuszki 10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623,98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825852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obsługa BIP/BOM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1.476,00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B330D9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zakup </w:t>
      </w:r>
      <w:r w:rsidR="00825852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tablic rejestracyjnych</w:t>
      </w:r>
      <w:r w:rsidR="00825852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CE6940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18.406,30</w:t>
      </w:r>
      <w:r w:rsidR="00825852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036D80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wykonanie vectraportalu sieci dróg powiatowych w </w:t>
      </w:r>
      <w:r w:rsidR="00825852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graniach administracyjnych powiatu jarocińskiego</w:t>
      </w:r>
      <w:r w:rsidR="00825852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CE6940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5.535,00</w:t>
      </w:r>
      <w:r w:rsidR="00825852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825852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obsługa prawna 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103.164,00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734D2E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dzierżawa urządzeń </w:t>
      </w:r>
      <w:r w:rsidR="00825852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wielofunkcyjnych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i urządzenia wielkoformatowego                                      </w:t>
      </w:r>
      <w:r w:rsidR="00825852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152.884,48</w:t>
      </w:r>
      <w:r w:rsidR="00825852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825852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wywóz nieczystości stałych i płynnych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8.432,02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825852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opłata radiofoniczna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CE6940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1.832,75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825852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okresowe przeglądy agregatu prądotwórczego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1.599,00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825852" w:rsidP="00C76938">
      <w:pPr>
        <w:numPr>
          <w:ilvl w:val="0"/>
          <w:numId w:val="8"/>
        </w:num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wykonanie pieczątek i druków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2.108,79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825852" w:rsidRPr="0054608F" w:rsidRDefault="00825852" w:rsidP="00825852">
      <w:pPr>
        <w:tabs>
          <w:tab w:val="left" w:pos="360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inne drobne usługi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29.856,89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734D2E" w:rsidRDefault="00734D2E" w:rsidP="00825852">
      <w:pPr>
        <w:tabs>
          <w:tab w:val="left" w:pos="360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 xml:space="preserve">-   usługi doradztwa w zakresie podatku VAT 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4608F"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8.745,00</w:t>
      </w:r>
      <w:r w:rsidRPr="0054608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</w:p>
    <w:p w:rsidR="0054608F" w:rsidRDefault="0054608F" w:rsidP="00825852">
      <w:pPr>
        <w:tabs>
          <w:tab w:val="left" w:pos="360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  użytkowanie i aktualizacja programu „Lex dla samorządu terytorialnego”</w:t>
      </w:r>
    </w:p>
    <w:p w:rsidR="0054608F" w:rsidRPr="006A0E1D" w:rsidRDefault="0054608F" w:rsidP="00825852">
      <w:pPr>
        <w:tabs>
          <w:tab w:val="left" w:pos="360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18.361,44 zł</w:t>
      </w:r>
    </w:p>
    <w:p w:rsidR="00825852" w:rsidRPr="006A0E1D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</w:pPr>
    </w:p>
    <w:p w:rsidR="00825852" w:rsidRPr="00C37BCA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4360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zakup z tytułu usług telekomunikacyjnych</w:t>
      </w:r>
    </w:p>
    <w:p w:rsidR="00825852" w:rsidRPr="00C37BCA" w:rsidRDefault="00B15310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plan  </w:t>
      </w:r>
      <w:r w:rsidR="001515A3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42.000,00</w:t>
      </w:r>
      <w:r w:rsidR="00355855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39.206,35</w:t>
      </w:r>
      <w:r w:rsidR="00355855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93,35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%</w:t>
      </w:r>
      <w:r w:rsidR="00B330D9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825852" w:rsidRPr="004962EA" w:rsidRDefault="00825852" w:rsidP="004962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ramach paragrafu opłacane</w:t>
      </w:r>
      <w:r w:rsidR="00036D80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są wydatki stałego dostępu do I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nternetu 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w budynkach Starostwa Powiatowego w Jarocinie przy Al. Niepodległości 10/12, ul. Zacisznej 2, ul. T. Koś</w:t>
      </w:r>
      <w:r w:rsidR="00036D80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ciuszki 10, a także dostępu do I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nternetu dla numerów telefonów komórkowych, usługi telekomunikacyjne (abonament oraz rozmowy telefoniczne) sieci stacjonarnych i komó</w:t>
      </w:r>
      <w:r w:rsidR="004962E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rkowych.</w:t>
      </w:r>
    </w:p>
    <w:p w:rsidR="00C37BCA" w:rsidRDefault="00C37BCA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0"/>
          <w:lang w:eastAsia="pl-PL"/>
        </w:rPr>
      </w:pPr>
    </w:p>
    <w:p w:rsidR="00825852" w:rsidRPr="00C37BCA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C37B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 xml:space="preserve">§ 4380 – </w:t>
      </w:r>
      <w:r w:rsidRPr="00C37BC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usług obejmujących tłumaczenia</w:t>
      </w:r>
    </w:p>
    <w:p w:rsidR="00825852" w:rsidRPr="00C37BCA" w:rsidRDefault="00B15310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plan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</w:t>
      </w:r>
      <w:r w:rsidR="00096B7F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.000,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00</w:t>
      </w:r>
      <w:r w:rsidR="00355855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354,25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 co stanowi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35,42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  <w:r w:rsidR="000B29B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096B7F" w:rsidRPr="00C37BCA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Wydatki z w/w paragrafu to przede wszystkim koszty tłumaczenia korespondencji przychodzącej do Starostwa Powiatowego w Jarocinie w języku obcym.</w:t>
      </w:r>
    </w:p>
    <w:p w:rsidR="00096B7F" w:rsidRPr="00C37BCA" w:rsidRDefault="00096B7F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Wykonanie wynika z rzeczywistych potrzeb zlecania usługi tłumaczenia. </w:t>
      </w:r>
    </w:p>
    <w:p w:rsidR="00096B7F" w:rsidRPr="00C37BCA" w:rsidRDefault="00096B7F" w:rsidP="00096B7F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</w:p>
    <w:p w:rsidR="00096B7F" w:rsidRPr="00C37BCA" w:rsidRDefault="00096B7F" w:rsidP="00096B7F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C37B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 xml:space="preserve">§ 4390 – </w:t>
      </w:r>
      <w:r w:rsidRPr="00C37BC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ekspertyz, analiz i opinii</w:t>
      </w:r>
    </w:p>
    <w:p w:rsidR="00096B7F" w:rsidRPr="00C37BCA" w:rsidRDefault="00096B7F" w:rsidP="00096B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plan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900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,00 zł wydatkowano 885,60 zł, co stanowi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98,40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%.</w:t>
      </w:r>
    </w:p>
    <w:p w:rsidR="00096B7F" w:rsidRPr="00C37BCA" w:rsidRDefault="00096B7F" w:rsidP="00096B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Wydatki z w/w paragrafu to wykonanie analizy wartości pojazdów specjalnych – karetek będących na stanie powiatu jarocińskiego, a użyczonych Szpitalowi Powiatowemu w Jarocinie Sp. z o.o. Nie było konieczności zlecenia innych analiz. </w:t>
      </w:r>
    </w:p>
    <w:p w:rsidR="00096B7F" w:rsidRPr="00C37BCA" w:rsidRDefault="00096B7F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25852" w:rsidRPr="00C37BCA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C37B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4410</w:t>
      </w:r>
      <w:r w:rsidRPr="00C37BC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podróże służbowe krajowe</w:t>
      </w:r>
    </w:p>
    <w:p w:rsidR="00825852" w:rsidRPr="00C37BCA" w:rsidRDefault="00F9677E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plan </w:t>
      </w:r>
      <w:r w:rsidR="00096B7F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42.000</w:t>
      </w:r>
      <w:r w:rsidR="00355855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,00 zł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35.475,23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 co stanowi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84,46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% 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825852" w:rsidRPr="00C37BCA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 xml:space="preserve">Wydatki z w/w paragrafu to koszty delegacji służbowych. </w:t>
      </w:r>
    </w:p>
    <w:p w:rsidR="00825852" w:rsidRPr="006A0E1D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0"/>
          <w:lang w:eastAsia="pl-PL"/>
        </w:rPr>
      </w:pPr>
    </w:p>
    <w:p w:rsidR="00825852" w:rsidRPr="00C37BCA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C37B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4430</w:t>
      </w:r>
      <w:r w:rsidRPr="00C37BC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różne opłaty i składki </w:t>
      </w:r>
    </w:p>
    <w:p w:rsidR="00825852" w:rsidRPr="00C37BCA" w:rsidRDefault="00DD49C6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plan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161</w:t>
      </w:r>
      <w:r w:rsidR="00096B7F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.000,00</w:t>
      </w:r>
      <w:r w:rsidR="00355855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160.013,36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 co stanowi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99,39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</w:p>
    <w:p w:rsidR="00825852" w:rsidRPr="00C37BCA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ramach paragrafu opłacane są składki na:</w:t>
      </w:r>
    </w:p>
    <w:p w:rsidR="00825852" w:rsidRPr="00C37BCA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ubezpiecze</w:t>
      </w:r>
      <w:r w:rsidR="00036D80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nie</w:t>
      </w:r>
      <w:r w:rsidR="00096B7F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komunikacyjne,</w:t>
      </w:r>
      <w:r w:rsidR="00036D80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budyn</w:t>
      </w:r>
      <w:r w:rsidR="00096B7F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ków i mienia powiatu</w:t>
      </w:r>
      <w:r w:rsidR="00096B7F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</w:t>
      </w:r>
      <w:r w:rsidR="00F9677E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137.907,36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825852" w:rsidRPr="00C37BCA" w:rsidRDefault="00F9677E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składka na WOKiSS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</w:t>
      </w:r>
      <w:r w:rsidR="00096B7F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19.56</w:t>
      </w:r>
      <w:r w:rsidR="00096B7F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0,00</w:t>
      </w:r>
      <w:r w:rsidR="00825852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825852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prowadzenie PKZP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C37BCA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1.458</w:t>
      </w:r>
      <w:r w:rsidR="00DD49C6"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,00</w:t>
      </w:r>
      <w:r w:rsidRPr="00C37B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</w:p>
    <w:p w:rsidR="00C37BCA" w:rsidRPr="00C37BCA" w:rsidRDefault="00C37BCA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składka członkowska w Stowarzyszeniu Jednostek Samorządu Terytorialnego na rzecz Budowy Drogi Expressowej S12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1.088,00 zł </w:t>
      </w:r>
    </w:p>
    <w:p w:rsidR="00F9677E" w:rsidRPr="006A0E1D" w:rsidRDefault="00F9677E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0"/>
          <w:lang w:eastAsia="pl-PL"/>
        </w:rPr>
      </w:pPr>
    </w:p>
    <w:p w:rsidR="00825852" w:rsidRPr="00B243A6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B243A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4440</w:t>
      </w:r>
      <w:r w:rsidRPr="00B243A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odpis na zakładowy fundusz świadczeń socjalnych </w:t>
      </w:r>
    </w:p>
    <w:p w:rsidR="00825852" w:rsidRPr="00B243A6" w:rsidRDefault="00DD49C6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B243A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plan </w:t>
      </w:r>
      <w:r w:rsidR="003B4705" w:rsidRPr="00B243A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</w:t>
      </w:r>
      <w:r w:rsidR="00B243A6" w:rsidRPr="00B243A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4.339</w:t>
      </w:r>
      <w:r w:rsidR="003B4705" w:rsidRPr="00B243A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,00</w:t>
      </w:r>
      <w:r w:rsidR="00355855" w:rsidRPr="00B243A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 </w:t>
      </w:r>
      <w:r w:rsidR="00F9677E" w:rsidRPr="00B243A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wydatkowano </w:t>
      </w:r>
      <w:r w:rsidR="00B243A6" w:rsidRPr="00B243A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93.191,31</w:t>
      </w:r>
      <w:r w:rsidR="00825852" w:rsidRPr="00B243A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355855" w:rsidRPr="00B243A6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zł,</w:t>
      </w:r>
      <w:r w:rsidR="00825852" w:rsidRPr="00B243A6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 co stanowi </w:t>
      </w:r>
      <w:r w:rsidR="00B243A6" w:rsidRPr="00B243A6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98,78</w:t>
      </w:r>
      <w:r w:rsidR="00825852" w:rsidRPr="00B243A6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%</w:t>
      </w:r>
    </w:p>
    <w:p w:rsidR="004962EA" w:rsidRDefault="004962EA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</w:pPr>
    </w:p>
    <w:p w:rsidR="00825852" w:rsidRPr="005D617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4510</w:t>
      </w:r>
      <w:r w:rsidRPr="005D617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opłaty na rzecz budżetu państwa</w:t>
      </w:r>
    </w:p>
    <w:p w:rsidR="00825852" w:rsidRPr="005D6175" w:rsidRDefault="00DD49C6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plan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B513D1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1.000,00</w:t>
      </w:r>
      <w:r w:rsidR="0035585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 wydatkowano </w:t>
      </w:r>
      <w:r w:rsidR="005D617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320</w:t>
      </w:r>
      <w:r w:rsidR="00D80736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,00</w:t>
      </w:r>
      <w:r w:rsidR="0035585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5D617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32</w:t>
      </w:r>
      <w:r w:rsidR="00D80736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</w:t>
      </w: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00</w:t>
      </w:r>
      <w:r w:rsidR="00825852" w:rsidRPr="005D6175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%. </w:t>
      </w:r>
    </w:p>
    <w:p w:rsidR="00825852" w:rsidRPr="005D617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Wydatki z tego paragrafu to opłata sądowa za udzielenie odpowiedzi na zapytanie skierowane do krajowego rejestru sądowego  czy osoba zatrudniona w Starostwie nie była skazana prawomocnym wyrokiem sądu za umyślne  przestępstwo ścigane </w:t>
      </w: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 xml:space="preserve">z oskarżenia publicznego lub umyślne przestępstwo skarbowe. </w:t>
      </w:r>
    </w:p>
    <w:p w:rsidR="00825852" w:rsidRPr="005D617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25852" w:rsidRPr="005D6175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4520</w:t>
      </w:r>
      <w:r w:rsidRPr="005D617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opłaty na rzecz budżetów jednostek samorządu terytorialnego</w:t>
      </w:r>
    </w:p>
    <w:p w:rsidR="00825852" w:rsidRPr="005D6175" w:rsidRDefault="002E2450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plan </w:t>
      </w:r>
      <w:r w:rsidR="00B513D1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5.220</w:t>
      </w:r>
      <w:r w:rsidR="0035585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,00 zł</w:t>
      </w:r>
      <w:r w:rsidR="00D80736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5D617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5.220,00 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zł, co stanowi </w:t>
      </w:r>
      <w:r w:rsidR="005D617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10</w:t>
      </w:r>
      <w:r w:rsidR="00B513D1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,00%</w:t>
      </w:r>
    </w:p>
    <w:p w:rsidR="00825852" w:rsidRPr="005D6175" w:rsidRDefault="00825852" w:rsidP="00A20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Wydatki z tego paragrafu to</w:t>
      </w: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 xml:space="preserve"> opłaty na rzecz budżetów samorządu terytorialnego związane z gospodarowaniem odpadami komunalnymi w budynkach Starostwa. </w:t>
      </w:r>
    </w:p>
    <w:p w:rsidR="00B513D1" w:rsidRPr="005D6175" w:rsidRDefault="00B513D1" w:rsidP="00A20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</w:p>
    <w:p w:rsidR="00825852" w:rsidRPr="005D617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lastRenderedPageBreak/>
        <w:t xml:space="preserve">§ 4530- </w:t>
      </w: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Podatek od towarów i usług</w:t>
      </w:r>
    </w:p>
    <w:p w:rsidR="00825852" w:rsidRPr="005D617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Na </w:t>
      </w:r>
      <w:r w:rsidR="002E2450"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plan</w:t>
      </w: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B513D1"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5.000,00</w:t>
      </w:r>
      <w:r w:rsidR="002E2450"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zł, wydatkowano </w:t>
      </w:r>
      <w:r w:rsidR="005D6175"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1.283,69</w:t>
      </w: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zł, co stanowi </w:t>
      </w:r>
      <w:r w:rsidR="005D6175"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25,67</w:t>
      </w: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</w:t>
      </w:r>
    </w:p>
    <w:p w:rsidR="002E2450" w:rsidRPr="005D617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Wydatki dotyczące zapłaty podatku VAT należnego. </w:t>
      </w:r>
    </w:p>
    <w:p w:rsidR="00CA0A73" w:rsidRPr="006A0E1D" w:rsidRDefault="00CA0A73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</w:pPr>
    </w:p>
    <w:p w:rsidR="00825852" w:rsidRPr="005D617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4610</w:t>
      </w:r>
      <w:r w:rsidRPr="005D617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koszty postępowania sądowego i prokuratorskiego</w:t>
      </w:r>
    </w:p>
    <w:p w:rsidR="00825852" w:rsidRPr="005D6175" w:rsidRDefault="002E2450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plan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B513D1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43.</w:t>
      </w:r>
      <w:r w:rsidR="005D617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141</w:t>
      </w:r>
      <w:r w:rsidR="00B513D1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,00</w:t>
      </w:r>
      <w:r w:rsidR="0035585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wydatkowano </w:t>
      </w:r>
      <w:r w:rsidR="005D617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29.132,38</w:t>
      </w:r>
      <w:r w:rsidR="0035585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zł,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5D617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67,53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%</w:t>
      </w:r>
    </w:p>
    <w:p w:rsidR="00B513D1" w:rsidRPr="005D6175" w:rsidRDefault="00B513D1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Wydatki stanowią opłaty sądowe oraz opłaty kancelaryjne za wniosek sądowy prowadzonych przez powiat spraw. </w:t>
      </w:r>
    </w:p>
    <w:p w:rsidR="00825852" w:rsidRPr="006A0E1D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5D617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4700</w:t>
      </w:r>
      <w:r w:rsidRPr="005D617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szkolenia pracowników niebędących członkami korpusu służby cywilnej</w:t>
      </w:r>
    </w:p>
    <w:p w:rsidR="00825852" w:rsidRPr="005D6175" w:rsidRDefault="002E2450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plan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5D617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29.000,</w:t>
      </w:r>
      <w:r w:rsidR="00B513D1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00</w:t>
      </w:r>
      <w:r w:rsidR="0035585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zł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wykorzystano kwotę </w:t>
      </w:r>
      <w:r w:rsidR="005D617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25.910,71</w:t>
      </w:r>
      <w:r w:rsidR="00411E6F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35585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zł,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stanowi </w:t>
      </w:r>
      <w:r w:rsidR="005D6175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89,35</w:t>
      </w:r>
      <w:r w:rsidR="00825852" w:rsidRPr="005D6175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%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825852" w:rsidRPr="005D6175" w:rsidRDefault="00D80736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</w:t>
      </w:r>
      <w:r w:rsidR="00825852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orzystanie przez pracowników z darmowych szk</w:t>
      </w:r>
      <w:r w:rsidR="002E2450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oleń prowadz</w:t>
      </w: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onych przez WOKiSS</w:t>
      </w:r>
      <w:r w:rsid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ramach opłacanej składki</w:t>
      </w: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oraz </w:t>
      </w:r>
      <w:r w:rsidR="002E2450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koszty delegacji związane z udziałem w szkoleniach. </w:t>
      </w:r>
    </w:p>
    <w:p w:rsidR="00036D80" w:rsidRPr="006A0E1D" w:rsidRDefault="00036D80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5D6175" w:rsidRDefault="008B4DD3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majątkowe:</w:t>
      </w:r>
    </w:p>
    <w:p w:rsidR="005D6175" w:rsidRPr="005D6175" w:rsidRDefault="005D6175" w:rsidP="005D617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6050</w:t>
      </w:r>
      <w:r w:rsidRPr="005D617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wydatki inwestycyjne jednostek budżetowych</w:t>
      </w:r>
    </w:p>
    <w:p w:rsidR="005D6175" w:rsidRPr="005D6175" w:rsidRDefault="005D6175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Zrealizowano zadanie pn. „Zakup, dostarczenie, montaż i uruchomienie klimatyzacji w pomieszczeniach Starostwa w bud. przy Al. Niepodległości 10”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br/>
      </w: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w kwocie 18.715,68 zł. </w:t>
      </w:r>
    </w:p>
    <w:p w:rsidR="00825852" w:rsidRPr="005D6175" w:rsidRDefault="002E2450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§ 606</w:t>
      </w:r>
      <w:r w:rsidR="00825852" w:rsidRPr="005D61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>0</w:t>
      </w:r>
      <w:r w:rsidR="00825852" w:rsidRPr="005D617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</w:t>
      </w:r>
      <w:r w:rsidR="005D6175" w:rsidRPr="005D617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wydatki na </w:t>
      </w:r>
      <w:r w:rsidRPr="005D617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zakupy inwestycyjne jednostek budżetowych</w:t>
      </w:r>
    </w:p>
    <w:p w:rsidR="00825852" w:rsidRPr="005D6175" w:rsidRDefault="005D6175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Zrealizowano zadanie pn.  Zakup serwera i urządzeń pamięci masowych”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411E6F" w:rsidRPr="005D617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kwocie 58.128,57 zł.</w:t>
      </w:r>
    </w:p>
    <w:p w:rsidR="00535326" w:rsidRPr="006A0E1D" w:rsidRDefault="0053532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lang w:eastAsia="pl-PL"/>
        </w:rPr>
      </w:pPr>
    </w:p>
    <w:p w:rsidR="00A85FC0" w:rsidRPr="004962EA" w:rsidRDefault="00535326" w:rsidP="004962E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W sprawozdaniu RB-28S w §4990 kwalifikuje się odsetki bankowe dopisane </w:t>
      </w: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br/>
        <w:t>do rachunku bankowego wydatków w kwocie</w:t>
      </w:r>
      <w:r w:rsidR="00CA13B5"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:  </w:t>
      </w:r>
      <w:r w:rsidR="00411E6F"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- 1.</w:t>
      </w:r>
      <w:r w:rsidR="005D6175"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410,33</w:t>
      </w:r>
      <w:r w:rsidR="00CA13B5"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Pr="005D617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zł </w:t>
      </w:r>
    </w:p>
    <w:p w:rsidR="00825852" w:rsidRPr="00EF530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F530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 xml:space="preserve">Rozdział 75045  Kwalifikacja wojskowa  </w:t>
      </w:r>
    </w:p>
    <w:p w:rsidR="00825852" w:rsidRPr="00EF530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E52212"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>36.433,74</w:t>
      </w:r>
      <w:r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EF530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F16686"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>36.433,74</w:t>
      </w:r>
      <w:r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EF530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E52212"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>100,00</w:t>
      </w:r>
      <w:r w:rsidRPr="00EF530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8703D0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Środki zostały wydatkowane w następujących paragrafach:</w:t>
      </w:r>
    </w:p>
    <w:p w:rsidR="00825852" w:rsidRPr="008703D0" w:rsidRDefault="00825852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4110</w:t>
      </w: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składki na ubezpieczenia społeczne</w:t>
      </w:r>
      <w:r w:rsidR="008703D0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kwocie 1.375,65 zł.</w:t>
      </w:r>
    </w:p>
    <w:p w:rsidR="00825852" w:rsidRPr="008703D0" w:rsidRDefault="008703D0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Kwotę</w:t>
      </w:r>
      <w:r w:rsidR="00825852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przeznaczono na zapłatę składek na ubezpieczenie społeczne odprowadzanych do ZUS od wynagrodzeń wypłacanych dla </w:t>
      </w:r>
      <w:r w:rsidR="00D9438F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osób zatrudnionych </w:t>
      </w:r>
      <w:r w:rsidR="00D9438F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w ramach przeprowadzonej kwalifikacji wojskowej</w:t>
      </w:r>
      <w:r w:rsidR="00036D80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 w:rsidR="00D9438F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825852" w:rsidRPr="006A0E1D" w:rsidRDefault="00825852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</w:p>
    <w:p w:rsidR="00825852" w:rsidRPr="008703D0" w:rsidRDefault="00825852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4120</w:t>
      </w: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składki na Fundusz Pracy</w:t>
      </w:r>
      <w:r w:rsidR="005022A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kwocie 58</w:t>
      </w:r>
      <w:r w:rsidR="008703D0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,80 zł</w:t>
      </w:r>
    </w:p>
    <w:p w:rsidR="00B31FA5" w:rsidRPr="008703D0" w:rsidRDefault="008703D0" w:rsidP="008703D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Kwotę</w:t>
      </w:r>
      <w:r w:rsidR="00825852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przeznaczono na zapłatę składek na Fundusz Pracy odprowadzanych</w:t>
      </w:r>
      <w:r w:rsidR="002B2AF4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825852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od wynagrodzeń wypłacanych dla </w:t>
      </w:r>
      <w:r w:rsidR="00D9438F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osób zatrudnionych w ramach przeprowadzonej kwalifikacji wojskowej.</w:t>
      </w:r>
    </w:p>
    <w:p w:rsidR="00825852" w:rsidRPr="008703D0" w:rsidRDefault="00825852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4170</w:t>
      </w: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wynagrodzenia bezosobowe</w:t>
      </w:r>
      <w:r w:rsidR="008703D0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kwocie 23.328,00 zł.</w:t>
      </w:r>
    </w:p>
    <w:p w:rsidR="00CA0A73" w:rsidRPr="008703D0" w:rsidRDefault="008703D0" w:rsidP="0087632A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Kwota przeznaczona</w:t>
      </w:r>
      <w:r w:rsidR="00825852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na wypłatę wynagrodzeń osobom biorącym udział w pracac</w:t>
      </w: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h Powiatowej Komisji Lekarskiej.</w:t>
      </w:r>
    </w:p>
    <w:p w:rsidR="0087632A" w:rsidRPr="006A0E1D" w:rsidRDefault="0087632A" w:rsidP="0087632A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</w:p>
    <w:p w:rsidR="00825852" w:rsidRPr="008703D0" w:rsidRDefault="00825852" w:rsidP="00825852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4210</w:t>
      </w: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zakupy materiałów i wyposażenia</w:t>
      </w:r>
      <w:r w:rsidR="008703D0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kwocie 1.215,17 zł.</w:t>
      </w:r>
    </w:p>
    <w:p w:rsidR="00825852" w:rsidRPr="008703D0" w:rsidRDefault="00825852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Dokonano zakupów śr</w:t>
      </w:r>
      <w:r w:rsidR="00D9438F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odków i materiałów wyposażenia niezbędnych dla przeprowadzenia kwalifikacji wojskowej. </w:t>
      </w:r>
    </w:p>
    <w:p w:rsidR="00825852" w:rsidRPr="006A0E1D" w:rsidRDefault="00825852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</w:p>
    <w:p w:rsidR="00D9438F" w:rsidRPr="008703D0" w:rsidRDefault="00D9438F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§4220</w:t>
      </w: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zakup środków żywności </w:t>
      </w:r>
      <w:r w:rsidR="008703D0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kwocie 165,68 zł</w:t>
      </w:r>
    </w:p>
    <w:p w:rsidR="00D9438F" w:rsidRPr="006A0E1D" w:rsidRDefault="00D9438F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</w:p>
    <w:p w:rsidR="00825852" w:rsidRPr="008703D0" w:rsidRDefault="00825852" w:rsidP="008703D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4280</w:t>
      </w:r>
      <w:r w:rsidR="008703D0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zakupy usług zdrowotnych w kwocie 3.110,00 zł </w:t>
      </w:r>
    </w:p>
    <w:p w:rsidR="00825852" w:rsidRPr="008703D0" w:rsidRDefault="00825852" w:rsidP="00CA0A73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>Zgodnie z umową z Wojewodą zakupiono usługi medyczne u lekarzy specjalistów polegające na wydaniu opinii medycznej dotyczącej stanu zdrowia. Na badania specjalistyczne kieruje Powiatowa Komisja Lek</w:t>
      </w:r>
      <w:r w:rsidR="00D9438F"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arska w przypadkach wątpliwości,</w:t>
      </w:r>
      <w:r w:rsidRPr="008703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co do stanu zdrowia badanej osoby.</w:t>
      </w:r>
    </w:p>
    <w:p w:rsidR="0087632A" w:rsidRPr="006A0E1D" w:rsidRDefault="0087632A" w:rsidP="00CA0A73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</w:p>
    <w:p w:rsidR="00825852" w:rsidRPr="00A071E5" w:rsidRDefault="00825852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071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4300</w:t>
      </w:r>
      <w:r w:rsidRPr="00A071E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zakupy usług pozostałych</w:t>
      </w:r>
      <w:r w:rsidR="00A071E5" w:rsidRPr="00A071E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kwocie 6.000,00 zł</w:t>
      </w:r>
    </w:p>
    <w:p w:rsidR="00A071E5" w:rsidRDefault="00A071E5" w:rsidP="008258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</w:p>
    <w:p w:rsidR="00825852" w:rsidRPr="00A071E5" w:rsidRDefault="00825852" w:rsidP="00A071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071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4400</w:t>
      </w:r>
      <w:r w:rsidRPr="00A071E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opłaty za administrowanie i czynsze za budynki, lokale i pomieszczenia </w:t>
      </w:r>
    </w:p>
    <w:p w:rsidR="002E5919" w:rsidRPr="00A071E5" w:rsidRDefault="00A071E5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kwocie 1.180,44 zł </w:t>
      </w:r>
    </w:p>
    <w:p w:rsidR="00A071E5" w:rsidRPr="006A0E1D" w:rsidRDefault="00A071E5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75075  Promocja jednostek samorządu terytorialnego   </w:t>
      </w:r>
    </w:p>
    <w:p w:rsidR="00825852" w:rsidRPr="00CA4AE9" w:rsidRDefault="002A1E8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229.455</w:t>
      </w:r>
      <w:r w:rsidR="00A132D4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,00</w:t>
      </w:r>
      <w:r w:rsidR="00825852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221.980,98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96,74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4566B4" w:rsidRDefault="004566B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4566B4" w:rsidRPr="007C05C4" w:rsidRDefault="004566B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C05C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ramach tego rozdziału poniesiono wydatki dotyczące przedsięwzięć i zadań związanych z działalnością promocyjną Powiatu:</w:t>
      </w:r>
    </w:p>
    <w:p w:rsidR="004566B4" w:rsidRPr="007C05C4" w:rsidRDefault="004566B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C05C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wypłacono środki z tytułu umów zleceń związanych z organizacją koncertu PatriotRock </w:t>
      </w:r>
      <w:r w:rsidR="007C05C4" w:rsidRPr="007C05C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oraz wizytą Prezydenta RP Andrzeja Dudy (fotograf podczas spotkania i wykonanie frywolitek, jako upominków dla Prezydenta) w łącznej kwocie 22.605,00 zł,</w:t>
      </w:r>
    </w:p>
    <w:p w:rsidR="007C05C4" w:rsidRPr="00170847" w:rsidRDefault="007C05C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C05C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zakup praw autorskich do książki pt. „Zaczęło się w Jarocinie” w kwocie </w:t>
      </w:r>
      <w:r w:rsidRPr="001708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2.000,00 zł,</w:t>
      </w:r>
    </w:p>
    <w:p w:rsidR="007C05C4" w:rsidRDefault="007C05C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1708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zakup nagró</w:t>
      </w:r>
      <w:r w:rsidR="00170847" w:rsidRPr="001708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d w konkursach: Plebiscyt na Najpopularniejszego Trenera </w:t>
      </w:r>
      <w:r w:rsidR="00170847" w:rsidRPr="001708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i Sportowca w Powiecie Jarocińskiego, Festiwal Piosenki Biesiadnej oraz prezentu dla laureatki ogólnopolskiej olimpiady w kwocie 1.370,73 zł</w:t>
      </w:r>
    </w:p>
    <w:p w:rsidR="00170847" w:rsidRDefault="0017084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- zakup materiałów i wyposażenia</w:t>
      </w:r>
      <w:r w:rsidR="00DC7DF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 łącznej kwocie 8.857,23 zł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:</w:t>
      </w:r>
    </w:p>
    <w:p w:rsidR="00170847" w:rsidRDefault="00170847" w:rsidP="00407788">
      <w:pPr>
        <w:pStyle w:val="Akapitzlist"/>
        <w:numPr>
          <w:ilvl w:val="0"/>
          <w:numId w:val="50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wyprawek dla pierwszych dzieci urodzonych w 2019 r.;</w:t>
      </w:r>
    </w:p>
    <w:p w:rsidR="00170847" w:rsidRDefault="00BE00DE" w:rsidP="00407788">
      <w:pPr>
        <w:pStyle w:val="Akapitzlist"/>
        <w:numPr>
          <w:ilvl w:val="0"/>
          <w:numId w:val="50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kwiatów składanych podczas uroczystości państwowych przez członków Zarządu Powiatu Jarocińskiego;</w:t>
      </w:r>
    </w:p>
    <w:p w:rsidR="00BE00DE" w:rsidRDefault="00BE00DE" w:rsidP="00407788">
      <w:pPr>
        <w:pStyle w:val="Akapitzlist"/>
        <w:numPr>
          <w:ilvl w:val="0"/>
          <w:numId w:val="50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ścianki, flaga, ramki związane z wizytą Prezydenta RP;</w:t>
      </w:r>
    </w:p>
    <w:p w:rsidR="00BE00DE" w:rsidRDefault="00BE00DE" w:rsidP="00407788">
      <w:pPr>
        <w:pStyle w:val="Akapitzlist"/>
        <w:numPr>
          <w:ilvl w:val="0"/>
          <w:numId w:val="50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gry oraz zabawki dla dzieci z Domu Dziecka w Górze;</w:t>
      </w:r>
    </w:p>
    <w:p w:rsidR="00BE00DE" w:rsidRDefault="00BE00DE" w:rsidP="00407788">
      <w:pPr>
        <w:pStyle w:val="Akapitzlist"/>
        <w:numPr>
          <w:ilvl w:val="0"/>
          <w:numId w:val="50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artykuły papiernicze;</w:t>
      </w:r>
    </w:p>
    <w:p w:rsidR="00BE00DE" w:rsidRDefault="00BE00DE" w:rsidP="00407788">
      <w:pPr>
        <w:pStyle w:val="Akapitzlist"/>
        <w:numPr>
          <w:ilvl w:val="0"/>
          <w:numId w:val="50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prezenty wręczane podczas uroczystości, w których uczestniczyli przedstawiciele Zarządu Powiatu Jarocińskiego.</w:t>
      </w:r>
    </w:p>
    <w:p w:rsidR="00DC7DF3" w:rsidRDefault="00891C59" w:rsidP="00DC7DF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zakup artykułów spożywczych na spotkanie organizowane w siedzibie Starostwa Powiatowego, Galę Powiatu oraz spotkanie z Prezydentem RP w łącznej kwocie 1.837,14 zł,</w:t>
      </w:r>
    </w:p>
    <w:p w:rsidR="00891C59" w:rsidRDefault="00891C59" w:rsidP="00DC7DF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zakup usług w łącznej kwocie 172.450,88 zł:</w:t>
      </w:r>
    </w:p>
    <w:p w:rsidR="00891C59" w:rsidRDefault="000C5AC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wykonanie materiałów promocyjnych Powiatu;</w:t>
      </w:r>
    </w:p>
    <w:p w:rsidR="000C5AC6" w:rsidRDefault="000C5AC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wiązanek kwiatów składanych podczas uroczystości państwowych przez członków Zarządu Powiatu Jarocińskiego;</w:t>
      </w:r>
    </w:p>
    <w:p w:rsidR="000C5AC6" w:rsidRDefault="000C5AC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druk ora</w:t>
      </w:r>
      <w:r w:rsidR="004962E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kolportaż Jarocińskiego Informatora Powiatowego;</w:t>
      </w:r>
    </w:p>
    <w:p w:rsidR="000C5AC6" w:rsidRDefault="000C5AC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usługi transportowe;</w:t>
      </w:r>
    </w:p>
    <w:p w:rsidR="000C5AC6" w:rsidRDefault="000C5AC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usługi gastronomiczne;</w:t>
      </w:r>
    </w:p>
    <w:p w:rsidR="000C5AC6" w:rsidRDefault="000C5AC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projekt oraz wydruk materiałów promocyjnych;</w:t>
      </w:r>
    </w:p>
    <w:p w:rsidR="000C5AC6" w:rsidRDefault="00FC3FF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organizacja dożynek Gminno</w:t>
      </w:r>
      <w:r w:rsidR="00502DD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Powiatowych w Radlinie – porozumienie </w:t>
      </w:r>
      <w:r w:rsidR="00502DD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z Gminą Jarocin;</w:t>
      </w:r>
    </w:p>
    <w:p w:rsidR="00502DD6" w:rsidRDefault="00502DD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usługi związane z organizacją koncertu PatriotRock;</w:t>
      </w:r>
    </w:p>
    <w:p w:rsidR="00502DD6" w:rsidRDefault="00502DD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ogłoszeń w lokalnej prasie oraz w Internecie;</w:t>
      </w:r>
    </w:p>
    <w:p w:rsidR="00502DD6" w:rsidRDefault="00502DD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usługi związane z zaprojektowaniem i wykonaniem gadżetów promocyjnych;</w:t>
      </w:r>
    </w:p>
    <w:p w:rsidR="00502DD6" w:rsidRDefault="00502DD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usługi związane z zaprojektowaniem i wykonaniem kalendarzy na rok 2020;</w:t>
      </w:r>
    </w:p>
    <w:p w:rsidR="00502DD6" w:rsidRPr="00502DD6" w:rsidRDefault="00502DD6" w:rsidP="00407788">
      <w:pPr>
        <w:pStyle w:val="Akapitzlist"/>
        <w:numPr>
          <w:ilvl w:val="0"/>
          <w:numId w:val="51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wsparcie koncertu Rockowe Zaduszki na podstawie porozumienia 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z Fundacją AlterEgo.</w:t>
      </w:r>
    </w:p>
    <w:p w:rsidR="00502DD6" w:rsidRDefault="00502DD6" w:rsidP="0062349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62349A" w:rsidRPr="00502DD6" w:rsidRDefault="00502DD6" w:rsidP="0062349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02DD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Ponadto  pozyskano środki unijne w kwocie 12.860,00 zł zgodnie z ofertą pt. „Fundusze bliżej nas” w ramach konkursu „Wspólnie o Funduszach Europejskich”, które przeznaczono na organizację Gali Powiatu.  </w:t>
      </w:r>
    </w:p>
    <w:p w:rsidR="00502DD6" w:rsidRPr="006A0E1D" w:rsidRDefault="00502DD6" w:rsidP="0062349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75095  Pozostała działalność   </w:t>
      </w: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A132D4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15.922,00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15.908,49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99,92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25852" w:rsidRPr="002424A3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424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Wydatki w tym rozdziale pr</w:t>
      </w:r>
      <w:r w:rsidR="0099297C" w:rsidRPr="002424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zeznaczane  są na składki roczne na rzecz:</w:t>
      </w:r>
    </w:p>
    <w:p w:rsidR="0099297C" w:rsidRPr="002424A3" w:rsidRDefault="0099297C" w:rsidP="00825852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424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Stowarzyszenia Gmin i Powiatów Wlkp.: </w:t>
      </w:r>
      <w:r w:rsidR="002424A3" w:rsidRPr="002424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2.989,71</w:t>
      </w:r>
      <w:r w:rsidRPr="002424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zł;</w:t>
      </w:r>
    </w:p>
    <w:p w:rsidR="0099297C" w:rsidRDefault="0099297C" w:rsidP="00825852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424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Związku Powiatów Polskich: </w:t>
      </w:r>
      <w:r w:rsidR="002424A3" w:rsidRPr="002424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12.201,07</w:t>
      </w:r>
      <w:r w:rsidR="002424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EE4037" w:rsidRDefault="002424A3" w:rsidP="00825852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Stowarzyszenie Gmin, Powiatów i Województw „Droga S-11”: 717,71 zł. </w:t>
      </w:r>
    </w:p>
    <w:p w:rsidR="00895777" w:rsidRP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752 </w:t>
      </w:r>
      <w:r w:rsidRPr="00AA1A0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Obrona narodowa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132D4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37.432,00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37.432,00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Co stanowi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10</w:t>
      </w:r>
      <w:r w:rsidR="002156FC" w:rsidRPr="00AA1A0F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0</w:t>
      </w:r>
      <w:r w:rsidR="003F5C66" w:rsidRPr="00AA1A0F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,00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%</w:t>
      </w:r>
    </w:p>
    <w:p w:rsidR="00FD0A7B" w:rsidRPr="006A0E1D" w:rsidRDefault="00FD0A7B" w:rsidP="00825852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0"/>
          <w:lang w:eastAsia="pl-PL"/>
        </w:rPr>
      </w:pP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75212  Pozostałe wydatki obronne</w:t>
      </w:r>
    </w:p>
    <w:p w:rsidR="00825852" w:rsidRPr="00CA4AE9" w:rsidRDefault="00A132D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  <w:t>3.2</w:t>
      </w:r>
      <w:r w:rsidR="00825852"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00,00 zł</w:t>
      </w: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3.200,00</w:t>
      </w: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B40CE7" w:rsidRPr="00CA4AE9" w:rsidRDefault="00825852" w:rsidP="00AC00D8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</w:pPr>
      <w:r w:rsidRPr="00CA4AE9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lastRenderedPageBreak/>
        <w:t>Co stanowi</w:t>
      </w:r>
      <w:r w:rsidRPr="00CA4AE9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100,00</w:t>
      </w:r>
      <w:r w:rsidRPr="00CA4AE9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%</w:t>
      </w:r>
    </w:p>
    <w:p w:rsidR="0093752B" w:rsidRPr="00682D0F" w:rsidRDefault="0093752B" w:rsidP="00B40CE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682D0F" w:rsidRPr="00682D0F" w:rsidRDefault="00682D0F" w:rsidP="00B40CE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82D0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Przeprowadzono szkolenie obronne w miesiącu wrześniu w Śremie. </w:t>
      </w:r>
    </w:p>
    <w:p w:rsidR="00682D0F" w:rsidRPr="00CA4AE9" w:rsidRDefault="00682D0F" w:rsidP="00B40CE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40CE7" w:rsidRPr="00CA4AE9" w:rsidRDefault="00B40CE7" w:rsidP="00B40CE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75295  Pozostała działalność </w:t>
      </w:r>
    </w:p>
    <w:p w:rsidR="00B40CE7" w:rsidRPr="00CA4AE9" w:rsidRDefault="00B40CE7" w:rsidP="00B40CE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6023B3"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34.232,00</w:t>
      </w: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B40CE7" w:rsidRPr="00CA4AE9" w:rsidRDefault="00B40CE7" w:rsidP="00B40CE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34.232,00</w:t>
      </w:r>
      <w:r w:rsidRPr="00CA4AE9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036D80" w:rsidRPr="00CA4AE9" w:rsidRDefault="00B40CE7" w:rsidP="00AC00D8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pl-PL"/>
        </w:rPr>
      </w:pPr>
      <w:r w:rsidRPr="00CA4AE9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Co stanowi</w:t>
      </w:r>
      <w:r w:rsidRPr="00CA4AE9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100,0</w:t>
      </w:r>
      <w:r w:rsidRPr="00CA4AE9"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0%</w:t>
      </w:r>
    </w:p>
    <w:p w:rsidR="00B40CE7" w:rsidRPr="00682D0F" w:rsidRDefault="00B40CE7" w:rsidP="00AC00D8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682D0F" w:rsidRPr="00682D0F" w:rsidRDefault="00682D0F" w:rsidP="00AC00D8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82D0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ramach środków otrzymanych ze środków rezerwy celowej zakupiono wyposażenie osobiste i ochronne funkcjonariuszy KP PSP. </w:t>
      </w:r>
    </w:p>
    <w:p w:rsidR="00F042EA" w:rsidRPr="006A0E1D" w:rsidRDefault="00F042EA" w:rsidP="00AC00D8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pacing w:val="20"/>
          <w:sz w:val="28"/>
          <w:szCs w:val="28"/>
          <w:lang w:eastAsia="pl-PL"/>
        </w:rPr>
      </w:pP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754 </w:t>
      </w:r>
      <w:r w:rsidRPr="00AA1A0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Bezpieczeństwo publiczne</w:t>
      </w:r>
      <w:r w:rsidRPr="00AA1A0F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pl-PL"/>
        </w:rPr>
        <w:t xml:space="preserve"> i </w:t>
      </w: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ochrona przeciwpożarowa 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4.488.086,00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4.486.849,68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99,97</w:t>
      </w:r>
      <w:r w:rsidR="008C12A1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%</w:t>
      </w:r>
    </w:p>
    <w:p w:rsidR="00F042EA" w:rsidRPr="006A0E1D" w:rsidRDefault="00F042EA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F042EA" w:rsidRPr="00CA4AE9" w:rsidRDefault="00F042EA" w:rsidP="00F042E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75405  Komendy powiatowe policji </w:t>
      </w: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br/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023B3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45.000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,00 zł</w:t>
      </w:r>
    </w:p>
    <w:p w:rsidR="00F042EA" w:rsidRPr="00CA4AE9" w:rsidRDefault="00F042EA" w:rsidP="00F042E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45.00</w:t>
      </w:r>
      <w:r w:rsidR="00285407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0,00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F042EA" w:rsidRPr="00CA4AE9" w:rsidRDefault="00F042EA" w:rsidP="00F042E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10</w:t>
      </w:r>
      <w:r w:rsidR="00285407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0,00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F042EA" w:rsidRPr="00682D0F" w:rsidRDefault="00F042EA" w:rsidP="00F042E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A6A60" w:rsidRPr="00682D0F" w:rsidRDefault="00682D0F" w:rsidP="007A437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82D0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Wydatkowane </w:t>
      </w:r>
      <w:r w:rsidR="00F042EA" w:rsidRPr="00682D0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środki stanowią wpłatę</w:t>
      </w:r>
      <w:r w:rsidR="009C5657" w:rsidRPr="00682D0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Powiatu</w:t>
      </w:r>
      <w:r w:rsidR="00F042EA" w:rsidRPr="00682D0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na państwowy fundusz celowy</w:t>
      </w:r>
      <w:r w:rsidR="00FF51FD" w:rsidRPr="00682D0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FF51FD" w:rsidRPr="00682D0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 xml:space="preserve">z przeznaczeniem na </w:t>
      </w:r>
      <w:r w:rsidRPr="00682D0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dofinansowanie zakupu radiowozu oznakowanego dla KPP w Jarocinie. </w:t>
      </w:r>
      <w:r w:rsidR="009C5657" w:rsidRPr="00682D0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CA0A73" w:rsidRPr="00CA4AE9" w:rsidRDefault="00CA0A7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 xml:space="preserve">Rozdział 75410  Komendy wojewódzkie Państwowej Straży Pożarnej  </w:t>
      </w:r>
    </w:p>
    <w:p w:rsidR="00825852" w:rsidRPr="00CA4AE9" w:rsidRDefault="00F042EA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17.890</w:t>
      </w:r>
      <w:r w:rsidR="00825852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,00</w:t>
      </w:r>
      <w:r w:rsidR="007C0B3D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825852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zł</w:t>
      </w:r>
    </w:p>
    <w:p w:rsidR="00825852" w:rsidRPr="00CA4AE9" w:rsidRDefault="007A4370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17.890</w:t>
      </w:r>
      <w:r w:rsidR="00825852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,00 zł</w:t>
      </w: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100,00 %</w:t>
      </w:r>
    </w:p>
    <w:p w:rsidR="00825852" w:rsidRPr="00C426D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82D0F" w:rsidRPr="00C426D2" w:rsidRDefault="00825852" w:rsidP="008C79B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4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ramach powyższego rozdziału przekazano środki</w:t>
      </w:r>
      <w:r w:rsidR="00AC00D8" w:rsidRPr="00C4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Powiatu</w:t>
      </w:r>
      <w:r w:rsidR="00F042EA" w:rsidRPr="00C4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CF6509" w:rsidRPr="00C4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C4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 Wojewódzkiego Funduszu Wspar</w:t>
      </w:r>
      <w:r w:rsidR="007A4370" w:rsidRPr="00C4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cia Straży Pożarnej w Poznaniu</w:t>
      </w:r>
      <w:r w:rsidR="00682D0F" w:rsidRPr="00C4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:</w:t>
      </w:r>
    </w:p>
    <w:p w:rsidR="00825852" w:rsidRPr="00C426D2" w:rsidRDefault="00C426D2" w:rsidP="00407788">
      <w:pPr>
        <w:pStyle w:val="Akapitzlist"/>
        <w:numPr>
          <w:ilvl w:val="0"/>
          <w:numId w:val="52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4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kwocie 2.890,00 zł z przeznaczeniem na dofinansowanie naprawy zaworu bezpieczeństwa w kotle centralnego ogrzewania w KP PSP Jarocin;</w:t>
      </w:r>
    </w:p>
    <w:p w:rsidR="00C426D2" w:rsidRPr="00C426D2" w:rsidRDefault="00C426D2" w:rsidP="00407788">
      <w:pPr>
        <w:pStyle w:val="Akapitzlist"/>
        <w:numPr>
          <w:ilvl w:val="0"/>
          <w:numId w:val="52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4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kwocie 15.000,00 zł z przeznaczeniem na współfinansowanie zakupu kamery termowizyjnej dla KP PSP Jarocin. </w:t>
      </w:r>
    </w:p>
    <w:p w:rsidR="0093752B" w:rsidRPr="006A0E1D" w:rsidRDefault="0093752B" w:rsidP="008C79B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75411  Komendy powiatowe Państwowej Straży Pożarnej  </w:t>
      </w:r>
    </w:p>
    <w:p w:rsidR="00825852" w:rsidRPr="00CA4AE9" w:rsidRDefault="007C0B3D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4.421.196,00</w:t>
      </w:r>
      <w:r w:rsidR="00825852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CA4AE9" w:rsidRDefault="007C0B3D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4.420.959,68</w:t>
      </w:r>
      <w:r w:rsidR="00825852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0C4DD8" w:rsidRPr="00CA4AE9" w:rsidRDefault="00825852" w:rsidP="00CF6509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CA4AE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99,99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CF6509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%</w:t>
      </w:r>
    </w:p>
    <w:p w:rsidR="00CF6509" w:rsidRPr="006A0E1D" w:rsidRDefault="00CF6509" w:rsidP="00CF6509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9449B8" w:rsidRPr="001367C3" w:rsidRDefault="00D10E2B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10E2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Wydatki realizowane przez Komendę Powiatową Państwowej Straży </w:t>
      </w:r>
      <w:r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Pożarnej:</w:t>
      </w:r>
    </w:p>
    <w:p w:rsidR="00825852" w:rsidRPr="001367C3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1367C3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825852" w:rsidRPr="001367C3" w:rsidRDefault="00E24F9D" w:rsidP="00E24F9D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wydatki </w:t>
      </w:r>
      <w:r w:rsidR="0039251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dotyczy</w:t>
      </w:r>
      <w:r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ły  zakupu wody do </w:t>
      </w:r>
      <w:r w:rsidR="00036D80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picia zgodnie z </w:t>
      </w:r>
      <w:r w:rsidR="0039251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przepisami</w:t>
      </w:r>
      <w:r w:rsidR="00036D80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39251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BHP</w:t>
      </w:r>
      <w:r w:rsidR="00921630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oraz dofinansowania do zakupu okularów korekcyjnych do pracy przy komputerze</w:t>
      </w:r>
      <w:r w:rsidR="00825852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825852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</w:t>
      </w:r>
      <w:r w:rsidR="001367C3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1.108,15</w:t>
      </w:r>
      <w:r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825852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1367C3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99,92</w:t>
      </w:r>
      <w:r w:rsidR="0039251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1367C3" w:rsidRDefault="00825852" w:rsidP="00C76938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równoważniki wypłacane za brak lub remont lokalu, pomoc mieszkaniowa,</w:t>
      </w:r>
      <w:r w:rsidR="0039251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przyznanie dopłaty do wypoczynku, dofinansowanie </w:t>
      </w:r>
      <w:r w:rsidR="0039251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kosztów przejazdów do szkoły funkcjonariusza zgodnie z umową</w:t>
      </w:r>
      <w:r w:rsidR="0039251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o podnoszeniu kwalifikacji zawodowych</w:t>
      </w:r>
      <w:r w:rsidR="00E24F9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</w:t>
      </w:r>
      <w:r w:rsidR="001367C3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158.333,15</w:t>
      </w:r>
      <w:r w:rsidR="00E24F9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E24F9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1367C3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39251D" w:rsidRPr="001367C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F63AF2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63AF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F63AF2" w:rsidRDefault="00825852" w:rsidP="00C76938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63AF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pracowników i funkcjonariuszy KPP Straży Pożarn</w:t>
      </w:r>
      <w:r w:rsidR="000733F1" w:rsidRPr="00F63AF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ej wra</w:t>
      </w:r>
      <w:r w:rsid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 z pochodnymi</w:t>
      </w:r>
      <w:r w:rsid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</w:t>
      </w:r>
      <w:r w:rsidR="000733F1" w:rsidRPr="00F63AF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F63AF2" w:rsidRPr="00F63AF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3.955.040,83</w:t>
      </w:r>
      <w:r w:rsid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39251D" w:rsidRPr="00F63AF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F63AF2" w:rsidRPr="00F63AF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39251D" w:rsidRPr="00F63AF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457C2" w:rsidRPr="00A2181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A2181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</w:t>
      </w:r>
      <w:r w:rsidR="008457C2" w:rsidRPr="00A2181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 realizacją statutowych zadań:</w:t>
      </w:r>
    </w:p>
    <w:p w:rsidR="000733F1" w:rsidRPr="00A21814" w:rsidRDefault="00825852" w:rsidP="000733F1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</w:tabs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materiałów i wyposażenia (</w:t>
      </w:r>
      <w:r w:rsidR="009816DA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</w:t>
      </w:r>
      <w:r w:rsidR="00C24AE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m.in.</w:t>
      </w:r>
      <w:r w:rsidR="000733F1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:</w:t>
      </w:r>
      <w:r w:rsidR="009816DA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C24AE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materiały uzbrojenia </w:t>
      </w:r>
      <w:r w:rsidR="00C24AE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i techniki specjalnej</w:t>
      </w:r>
      <w:r w:rsidR="009816DA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 w:rsidR="00C24AE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materiały medyczne jednorazowego użytku,</w:t>
      </w:r>
      <w:r w:rsidR="009816DA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0733F1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artykułów biurowych</w:t>
      </w:r>
      <w:r w:rsidR="0039251D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0733F1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paliwa</w:t>
      </w:r>
      <w:r w:rsidR="0039251D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wyposaż</w:t>
      </w:r>
      <w:r w:rsidR="000733F1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enia dla funkcjonariuszy </w:t>
      </w:r>
      <w:r w:rsidR="000733F1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w przed</w:t>
      </w:r>
      <w:r w:rsidR="0039251D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mioty zaopatrzenia mundurowego</w:t>
      </w:r>
      <w:r w:rsidR="000733F1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 w:rsidR="0039251D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części eks</w:t>
      </w:r>
      <w:r w:rsidR="000733F1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ploatacyjnych</w:t>
      </w:r>
      <w:r w:rsidR="00036D80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pojazdów,</w:t>
      </w:r>
      <w:r w:rsidR="000733F1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C24AE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0733F1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materiałów do remontów nieruchomości, </w:t>
      </w:r>
      <w:r w:rsidR="00C24AE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0733F1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materiały do </w:t>
      </w:r>
    </w:p>
    <w:p w:rsidR="0039251D" w:rsidRDefault="000733F1" w:rsidP="000733F1">
      <w:pPr>
        <w:tabs>
          <w:tab w:val="left" w:pos="709"/>
          <w:tab w:val="left" w:pos="1701"/>
          <w:tab w:val="left" w:pos="3969"/>
          <w:tab w:val="left" w:pos="6237"/>
        </w:tabs>
        <w:suppressAutoHyphens/>
        <w:spacing w:after="0" w:line="360" w:lineRule="auto"/>
        <w:ind w:left="397"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działalności prewencyjnej</w:t>
      </w:r>
      <w:r w:rsidR="00036D80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i </w:t>
      </w:r>
      <w:r w:rsidR="0039251D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inne</w:t>
      </w:r>
      <w:r w:rsid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            </w:t>
      </w:r>
      <w:r w:rsidR="00C24AE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130.996,99</w:t>
      </w:r>
      <w:r w:rsid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8B4DD3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39251D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  <w:r w:rsidR="00825852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</w:p>
    <w:p w:rsidR="00A21814" w:rsidRPr="00A21814" w:rsidRDefault="00A21814" w:rsidP="00A21814">
      <w:pPr>
        <w:tabs>
          <w:tab w:val="left" w:pos="709"/>
          <w:tab w:val="left" w:pos="1701"/>
          <w:tab w:val="left" w:pos="3969"/>
          <w:tab w:val="left" w:pos="6237"/>
        </w:tabs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   zakup artykułów spożywczych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195,67 zł (99,83%)</w:t>
      </w:r>
    </w:p>
    <w:p w:rsidR="00825852" w:rsidRPr="00A21814" w:rsidRDefault="00825852" w:rsidP="00A21814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energia elektryczna, woda i </w:t>
      </w:r>
      <w:r w:rsidR="00AE6C0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gaz </w:t>
      </w:r>
      <w:r w:rsidR="0068168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       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68168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59.905,34</w:t>
      </w:r>
      <w:r w:rsidR="0068168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930E6A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930E6A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A21814" w:rsidRDefault="00C24AEB" w:rsidP="00A21814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usługi konserwacyjne i naprawcze urządzeń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oraz przeglądy urządzeń</w:t>
      </w:r>
      <w:r w:rsidR="00AE6C0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                                                             10.318,18</w:t>
      </w:r>
      <w:r w:rsidR="00825852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AE6C0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930E6A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99,99</w:t>
      </w:r>
      <w:r w:rsidR="00930E6A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6A34A4" w:rsidRPr="00A21814" w:rsidRDefault="00930E6A" w:rsidP="00A21814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okresowe badania lekarskie f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unkcjonariuszy 11.797,90 zł</w:t>
      </w:r>
      <w:r w:rsidR="00C24AEB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EF32DD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  <w:r w:rsidR="00A21814" w:rsidRPr="00A218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</w:p>
    <w:p w:rsidR="00825852" w:rsidRPr="006A0E1D" w:rsidRDefault="00825852" w:rsidP="008B4DD3">
      <w:pPr>
        <w:numPr>
          <w:ilvl w:val="0"/>
          <w:numId w:val="9"/>
        </w:numPr>
        <w:tabs>
          <w:tab w:val="clear" w:pos="397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usług pozostałych w tym</w:t>
      </w:r>
      <w:r w:rsidR="00C70F5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m.in.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:</w:t>
      </w:r>
      <w:r w:rsidR="00C70F5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kurierskie, 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RTV i pocztowe, </w:t>
      </w:r>
      <w:r w:rsidR="008B4DD3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usługi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komunalne,</w:t>
      </w:r>
      <w:r w:rsidR="00C70F5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usługi sprzątania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wykonanie pr</w:t>
      </w:r>
      <w:r w:rsidR="008B4DD3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zeglądów technicznych pojazdów,</w:t>
      </w:r>
      <w:r w:rsidR="00C70F5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aktuali</w:t>
      </w:r>
      <w:r w:rsidR="008B4DD3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zacja oprogramowania, opłata 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 szkolenie bhp pracowników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opłata RTV</w:t>
      </w:r>
      <w:r w:rsidR="00C70F5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C70F5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C70F5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42.904,24</w:t>
      </w:r>
      <w:r w:rsidR="00EF32DD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EF32DD" w:rsidRPr="009A1166" w:rsidRDefault="00825852" w:rsidP="00EF32DD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opłaty z tytułu za</w:t>
      </w:r>
      <w:r w:rsidR="00EF32DD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kupu usług telekomunikacyjnych </w:t>
      </w:r>
    </w:p>
    <w:p w:rsidR="00825852" w:rsidRPr="009A1166" w:rsidRDefault="00EF32DD" w:rsidP="00EF32DD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                                              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8.648,21</w:t>
      </w:r>
      <w:r w:rsidR="00825852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99,99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9A1166" w:rsidRDefault="00036D80" w:rsidP="00C76938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podróże służbowe 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krajowe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                     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2.342,50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825852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EF32DD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(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99,98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9A1166" w:rsidRDefault="004D2479" w:rsidP="004D2479">
      <w:pPr>
        <w:numPr>
          <w:ilvl w:val="0"/>
          <w:numId w:val="9"/>
        </w:numPr>
        <w:tabs>
          <w:tab w:val="clear" w:pos="397"/>
        </w:tabs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opłaty i składki 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           </w:t>
      </w:r>
      <w:r w:rsidR="00C70F5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</w:t>
      </w:r>
      <w:r w:rsidR="0068168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               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68168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</w:t>
      </w:r>
      <w:r w:rsidR="00C70F5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6,00</w:t>
      </w:r>
      <w:r w:rsidR="00825852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(100</w:t>
      </w:r>
      <w:r w:rsidR="00C70F5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 w:rsidR="0068168B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00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9A1166" w:rsidRDefault="0068168B" w:rsidP="00C76938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odpis na ZFŚS 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</w:t>
      </w:r>
      <w:r w:rsidRPr="009A1166">
        <w:t>  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2.684,24</w:t>
      </w:r>
      <w:r w:rsidR="00825852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9A1166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99,97</w:t>
      </w:r>
      <w:r w:rsidR="00930E6A" w:rsidRPr="009A116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70F3E" w:rsidRDefault="009816DA" w:rsidP="00C76938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r</w:t>
      </w:r>
      <w:r w:rsidR="0068168B"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oczna opłata za zarząd gruntami                         </w:t>
      </w:r>
      <w:r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527,78</w:t>
      </w:r>
      <w:r w:rsidR="00825852"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(99,96%)</w:t>
      </w:r>
    </w:p>
    <w:p w:rsidR="00825852" w:rsidRPr="00670F3E" w:rsidRDefault="00825852" w:rsidP="00C76938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opł</w:t>
      </w:r>
      <w:r w:rsidR="0068168B"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ata za gospodarowanie odpadami                    </w:t>
      </w:r>
      <w:r w:rsidR="00670F3E"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1.740</w:t>
      </w:r>
      <w:r w:rsidR="00C70F5B"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 zł (</w:t>
      </w:r>
      <w:r w:rsidR="00670F3E"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68168B"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</w:t>
      </w:r>
      <w:r w:rsidR="009816DA"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457C2" w:rsidRPr="00670F3E" w:rsidRDefault="008457C2" w:rsidP="00C76938">
      <w:pPr>
        <w:numPr>
          <w:ilvl w:val="0"/>
          <w:numId w:val="9"/>
        </w:num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zwrot niewykorzystanej dotacji</w:t>
      </w:r>
      <w:r w:rsidRPr="00670F3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      110,50 zł (99,55%)</w:t>
      </w:r>
    </w:p>
    <w:p w:rsidR="00D02E6B" w:rsidRDefault="00D02E6B" w:rsidP="008C12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D02E6B" w:rsidRPr="008F20C6" w:rsidRDefault="00D02E6B" w:rsidP="008C12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F20C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Ponadto w ramach środków otrzymanych z Funduszu Wsparcia PSP  dokonano</w:t>
      </w:r>
      <w:r w:rsidR="008F20C6" w:rsidRPr="008F20C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:</w:t>
      </w:r>
      <w:r w:rsidRPr="008F20C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F20C6" w:rsidRPr="008F20C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</w:t>
      </w:r>
      <w:r w:rsidRPr="008F20C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zakupu ubrań specjalnych dla funkcjonariuszy w kwocie 6.000,00 zł, </w:t>
      </w:r>
    </w:p>
    <w:p w:rsidR="008F20C6" w:rsidRPr="008F20C6" w:rsidRDefault="008F20C6" w:rsidP="008C12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F20C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naprawy zaworu bezpieczeństwa w kotle centralnego ogrzewania w kwocie 2.890,00 zł,</w:t>
      </w:r>
    </w:p>
    <w:p w:rsidR="008F20C6" w:rsidRPr="008F20C6" w:rsidRDefault="008F20C6" w:rsidP="008C12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F20C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zakupu kamery termowizyjnej w kwocie 25.400,00 zł. </w:t>
      </w:r>
    </w:p>
    <w:p w:rsidR="008F20C6" w:rsidRDefault="008F20C6" w:rsidP="008C12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C12A1" w:rsidRPr="00CA4AE9" w:rsidRDefault="0017166D" w:rsidP="008C12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75421</w:t>
      </w:r>
      <w:r w:rsidR="008C12A1"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– </w:t>
      </w: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Zarządzanie kryzysowe </w:t>
      </w:r>
    </w:p>
    <w:p w:rsidR="008C12A1" w:rsidRPr="00CA4AE9" w:rsidRDefault="008C12A1" w:rsidP="008C12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17166D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3.000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,00 zł</w:t>
      </w:r>
    </w:p>
    <w:p w:rsidR="008C12A1" w:rsidRPr="00CA4AE9" w:rsidRDefault="008C12A1" w:rsidP="008C12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3752B"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3.000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,00 zł</w:t>
      </w:r>
    </w:p>
    <w:p w:rsidR="008C12A1" w:rsidRPr="00CA4AE9" w:rsidRDefault="008C12A1" w:rsidP="008C12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100,00 %</w:t>
      </w:r>
    </w:p>
    <w:p w:rsidR="000C4DD8" w:rsidRPr="006A0E1D" w:rsidRDefault="000C4DD8" w:rsidP="008C12A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C576AE" w:rsidRPr="00CF7D78" w:rsidRDefault="00186F4A" w:rsidP="00C576AE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F7D7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Środki w ramach realizacji zadań własnych z zakresu zarządzania kryzysowego przeznaczono na usługi uprzątnięcia błota i czyszczenia kanalizacji na drodze powiatowej w Łuszczanowie, co było konieczne w związku z wcześniejszym wystąpieniem intensywnych opadów deszczu. </w:t>
      </w:r>
    </w:p>
    <w:p w:rsidR="00CA0A73" w:rsidRPr="006A0E1D" w:rsidRDefault="00CA0A7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75495</w:t>
      </w:r>
      <w:r w:rsidR="008C12A1"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- </w:t>
      </w:r>
      <w:r w:rsidRPr="00CA4A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Pozostała działalność</w:t>
      </w: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1.000,00 zł</w:t>
      </w:r>
    </w:p>
    <w:p w:rsidR="00825852" w:rsidRPr="00CA4AE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0,00 zł</w:t>
      </w:r>
    </w:p>
    <w:p w:rsidR="00314C28" w:rsidRPr="00895777" w:rsidRDefault="002361B2" w:rsidP="002361B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CA4AE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0,00 %</w:t>
      </w:r>
    </w:p>
    <w:p w:rsidR="009449B8" w:rsidRPr="00895777" w:rsidRDefault="00E16597" w:rsidP="00825852">
      <w:p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1659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Nie zaistniała konieczność poniesienia wydatków w ramach tego rozdziału. 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iCs/>
          <w:spacing w:val="20"/>
          <w:sz w:val="28"/>
          <w:szCs w:val="20"/>
          <w:lang w:eastAsia="pl-PL"/>
        </w:rPr>
        <w:lastRenderedPageBreak/>
        <w:t xml:space="preserve">Dział 755 – Wymiar sprawiedliwości </w:t>
      </w:r>
    </w:p>
    <w:p w:rsidR="00825852" w:rsidRPr="00AA1A0F" w:rsidRDefault="00A92ADB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Plan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17166D"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198.000,00</w:t>
      </w:r>
      <w:r w:rsidR="00825852"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Wykonanie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197.988,38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zł</w:t>
      </w:r>
    </w:p>
    <w:p w:rsidR="00825852" w:rsidRPr="00AA1A0F" w:rsidRDefault="00825852" w:rsidP="00CA0A7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Co stanowi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99,99</w:t>
      </w:r>
      <w:r w:rsidR="00CA0A73"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%</w:t>
      </w:r>
    </w:p>
    <w:p w:rsidR="004F1212" w:rsidRPr="006A0E1D" w:rsidRDefault="004F121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0"/>
          <w:lang w:eastAsia="pl-PL"/>
        </w:rPr>
      </w:pPr>
    </w:p>
    <w:p w:rsidR="004F1212" w:rsidRPr="003B0CBD" w:rsidRDefault="00825852" w:rsidP="00186F4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  <w:r w:rsidRPr="003B0CBD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  <w:t>Rozdział 7</w:t>
      </w:r>
      <w:r w:rsidR="00186F4A" w:rsidRPr="003B0CBD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  <w:t xml:space="preserve">5515  Nieodpłatna pomoc prawna </w:t>
      </w:r>
    </w:p>
    <w:p w:rsidR="00825852" w:rsidRPr="003B0CB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Środki zostały wydatkowane w następującym zakresie:</w:t>
      </w:r>
    </w:p>
    <w:p w:rsidR="00825852" w:rsidRPr="003B0CBD" w:rsidRDefault="00825852" w:rsidP="003B0CBD">
      <w:pPr>
        <w:numPr>
          <w:ilvl w:val="0"/>
          <w:numId w:val="26"/>
        </w:num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Odpłatności dla radców prawnych i adwokatów za usługi świadczenia nieodpłatnej pomocy prawnej  </w:t>
      </w:r>
      <w:r w:rsidR="00F96DAE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oraz zakup licencji </w:t>
      </w:r>
      <w:r w:rsidR="003B0CBD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="00F96DAE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na użytkowanie programu Ewidencja Nieodp</w:t>
      </w:r>
      <w:r w:rsidR="003B0CBD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łatnej Pomocy Prawnej w 2019 r.</w:t>
      </w:r>
      <w:r w:rsidR="003B0CBD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</w:t>
      </w:r>
      <w:r w:rsidR="00F96DAE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</w:t>
      </w:r>
      <w:r w:rsidR="003B3BB9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</w:t>
      </w:r>
      <w:r w:rsidR="003B0CBD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61.895,28</w:t>
      </w:r>
      <w:r w:rsidR="003B3BB9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zł </w:t>
      </w:r>
      <w:r w:rsidR="003B3BB9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3B0CBD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99,98</w:t>
      </w:r>
      <w:r w:rsidR="003B3BB9" w:rsidRPr="003B0CB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7D1B5A" w:rsidRDefault="004D2479" w:rsidP="007D1B5A">
      <w:pPr>
        <w:numPr>
          <w:ilvl w:val="0"/>
          <w:numId w:val="26"/>
        </w:num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 </w:t>
      </w:r>
      <w:r w:rsidR="003B3BB9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artykuł</w:t>
      </w:r>
      <w:r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ów biurowych </w:t>
      </w:r>
      <w:r w:rsidR="003B3BB9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i</w:t>
      </w:r>
      <w:r w:rsidR="003B0CBD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 tonerów do drukarek oraz zestawu komputerowego, mebli biurowych, skrzynki na ankiety </w:t>
      </w:r>
      <w:r w:rsidR="007D1B5A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dla Punktów NPP nr 1,2 i 3</w:t>
      </w:r>
      <w:r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7D1B5A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10.033,10</w:t>
      </w:r>
      <w:r w:rsidR="003B3BB9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825852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3B3BB9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7D1B5A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99,98</w:t>
      </w:r>
      <w:r w:rsidR="003B3BB9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7D1B5A" w:rsidRPr="007D1B5A" w:rsidRDefault="00825852" w:rsidP="00FE7EF7">
      <w:pPr>
        <w:numPr>
          <w:ilvl w:val="0"/>
          <w:numId w:val="26"/>
        </w:num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Dotacja </w:t>
      </w:r>
      <w:r w:rsidR="003B3BB9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dla Fundacji Auditorium z Wrześni na świadczenie nieodpłatnej pomocy prawnej w ramach</w:t>
      </w:r>
      <w:r w:rsidR="007D1B5A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dwóch punktów NPP – nr 2 i 3 (lokalizacja: Jaraczewo, Kotlin, Żerków)</w:t>
      </w:r>
    </w:p>
    <w:p w:rsidR="00825852" w:rsidRDefault="007D1B5A" w:rsidP="00895777">
      <w:p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left="720"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                                  </w:t>
      </w:r>
      <w:r w:rsidR="00F96DAE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126.060</w:t>
      </w:r>
      <w:r w:rsidR="00F96DAE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</w:t>
      </w:r>
      <w:r w:rsidR="00C54C9B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825852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F96DAE"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Pr="007D1B5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89577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95777" w:rsidRPr="00AA1A0F" w:rsidRDefault="00895777" w:rsidP="00895777">
      <w:p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left="720"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iCs/>
          <w:spacing w:val="20"/>
          <w:sz w:val="28"/>
          <w:szCs w:val="20"/>
          <w:lang w:eastAsia="pl-PL"/>
        </w:rPr>
        <w:t>Dział 756 – Dochody od osób prawnych, od osób fizycznych i od innych jednostek nieposiadających osobowości prawnej oraz wydatki związane z ich poborem</w:t>
      </w:r>
    </w:p>
    <w:p w:rsidR="00EB0159" w:rsidRPr="006A0E1D" w:rsidRDefault="00EB0159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0"/>
          <w:lang w:eastAsia="pl-PL"/>
        </w:rPr>
      </w:pPr>
    </w:p>
    <w:p w:rsidR="00825852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  <w:t>Rozdział 75618  Wpływy z innych opłat stanowiących dochody jednostek samorządu terytorialnego na podstawie ustaw</w:t>
      </w:r>
    </w:p>
    <w:p w:rsidR="00825852" w:rsidRPr="00894E9A" w:rsidRDefault="009F4D80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Plan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894E9A"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866.100</w:t>
      </w:r>
      <w:r w:rsidR="0017166D"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,00</w:t>
      </w:r>
      <w:r w:rsidR="00825852"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 zł</w:t>
      </w:r>
    </w:p>
    <w:p w:rsidR="00825852" w:rsidRPr="00894E9A" w:rsidRDefault="009F4D80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Wykonanie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894E9A"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803.038,76</w:t>
      </w:r>
      <w:r w:rsidR="00AA522A"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zł </w:t>
      </w:r>
    </w:p>
    <w:p w:rsidR="00825852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lastRenderedPageBreak/>
        <w:t>Co stanowi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894E9A"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92,72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51383D" w:rsidRPr="0051383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1383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Wydatki w tym rozdziale </w:t>
      </w:r>
      <w:r w:rsidRPr="005138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dotyczą kosztów usuwania pojazdów oraz prowadzenia parkingu strze</w:t>
      </w:r>
      <w:r w:rsidR="004706A2" w:rsidRPr="005138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żonego dla pojazdów usuniętych </w:t>
      </w:r>
      <w:r w:rsidRPr="005138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prz</w:t>
      </w:r>
      <w:r w:rsidR="0051383D" w:rsidRPr="005138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ypadkach przewidzianych ustawą oraz:</w:t>
      </w:r>
    </w:p>
    <w:p w:rsidR="0051383D" w:rsidRPr="0051383D" w:rsidRDefault="0051383D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138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zakupu dokumentów związanych z rejestracją pojazdów,</w:t>
      </w:r>
    </w:p>
    <w:p w:rsidR="0051383D" w:rsidRPr="0051383D" w:rsidRDefault="0051383D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138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zakup praw jazdy,</w:t>
      </w:r>
    </w:p>
    <w:p w:rsidR="00825852" w:rsidRPr="0051383D" w:rsidRDefault="0051383D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138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zakup licencji transportu drogowego.  </w:t>
      </w:r>
    </w:p>
    <w:p w:rsidR="00981435" w:rsidRPr="006A0E1D" w:rsidRDefault="00981435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pacing w:val="20"/>
          <w:sz w:val="28"/>
          <w:szCs w:val="20"/>
          <w:lang w:eastAsia="pl-PL"/>
        </w:rPr>
      </w:pP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iCs/>
          <w:spacing w:val="20"/>
          <w:sz w:val="28"/>
          <w:szCs w:val="20"/>
          <w:lang w:eastAsia="pl-PL"/>
        </w:rPr>
        <w:t>Dział 757 – Obsługa długu publicznego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Plan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1.015.513,77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Wykonanie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476.680,78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Co stanowi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46,94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%</w:t>
      </w:r>
    </w:p>
    <w:p w:rsidR="00825852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</w:p>
    <w:p w:rsidR="00825852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  <w:t>Rozdział 75702  Obsługa papierów wartościowych, kredytów i pożyczek jednostek samorządu terytorialnego</w:t>
      </w:r>
    </w:p>
    <w:p w:rsidR="00825852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Plan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17166D"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488.000,00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zł</w:t>
      </w:r>
    </w:p>
    <w:p w:rsidR="00825852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Wykonanie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894E9A"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476.680,78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zł</w:t>
      </w:r>
    </w:p>
    <w:p w:rsidR="00825852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Co stanowi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894E9A"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97,68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%</w:t>
      </w:r>
    </w:p>
    <w:p w:rsidR="00825852" w:rsidRPr="006A0E1D" w:rsidRDefault="00825852" w:rsidP="00B1335C">
      <w:pPr>
        <w:tabs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6F779D" w:rsidRPr="003D4818" w:rsidRDefault="00B1335C" w:rsidP="00186F4A">
      <w:pPr>
        <w:tabs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D481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Środki zostały wydatkowane na zapłat</w:t>
      </w:r>
      <w:r w:rsidR="00186F4A" w:rsidRPr="003D481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ę odsetek od kredytów, pożyczki </w:t>
      </w:r>
      <w:r w:rsidR="00186F4A" w:rsidRPr="003D481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i wyemitowanych obligacji.</w:t>
      </w:r>
    </w:p>
    <w:p w:rsidR="006F779D" w:rsidRPr="00894E9A" w:rsidRDefault="006F779D" w:rsidP="006F779D">
      <w:pPr>
        <w:tabs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0"/>
          <w:lang w:eastAsia="pl-PL"/>
        </w:rPr>
      </w:pPr>
    </w:p>
    <w:p w:rsidR="00825852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  <w:t>Rozdział 75704  Rozliczenia z tytułu poręczeń i gwarancji udzielonych przez Skarb Państwa lub  jednostkę samorządu terytorialnego</w:t>
      </w:r>
    </w:p>
    <w:p w:rsidR="00825852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Plan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894E9A"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527.513,77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zł</w:t>
      </w:r>
    </w:p>
    <w:p w:rsidR="00825852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Wykonanie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  <w:t>0,00 zł</w:t>
      </w:r>
    </w:p>
    <w:p w:rsidR="00981435" w:rsidRPr="00894E9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lastRenderedPageBreak/>
        <w:t>Co stanowi</w:t>
      </w:r>
      <w:r w:rsidRPr="00894E9A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  <w:t>0,00 %</w:t>
      </w:r>
    </w:p>
    <w:p w:rsidR="002B2AF4" w:rsidRPr="006A0E1D" w:rsidRDefault="002B2AF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0"/>
          <w:lang w:eastAsia="pl-PL"/>
        </w:rPr>
      </w:pP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iCs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iCs/>
          <w:spacing w:val="20"/>
          <w:sz w:val="28"/>
          <w:szCs w:val="20"/>
          <w:lang w:eastAsia="pl-PL"/>
        </w:rPr>
        <w:t>Dział 758 – Różne rozliczenia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  <w:t>Rozdział 75818  Rezerwy ogólne i celowe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Plan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108.000,00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Wykonanie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  <w:t>0,00 zł</w:t>
      </w:r>
    </w:p>
    <w:p w:rsidR="006B6CC9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Co stanowi</w:t>
      </w:r>
      <w:r w:rsidRPr="00AA1A0F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ab/>
        <w:t>0,00 %</w:t>
      </w:r>
    </w:p>
    <w:p w:rsidR="00AA1A0F" w:rsidRPr="006A0E1D" w:rsidRDefault="00AA1A0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0"/>
          <w:lang w:eastAsia="pl-PL"/>
        </w:rPr>
      </w:pP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801 </w:t>
      </w:r>
      <w:r w:rsidRPr="00AA1A0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Oświata i wychowanie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34.388.184,98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C856A5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33</w:t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.454.849,16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97,29</w:t>
      </w:r>
      <w:r w:rsidR="00AA522A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%</w:t>
      </w:r>
    </w:p>
    <w:p w:rsidR="00CA0A73" w:rsidRPr="006A0E1D" w:rsidRDefault="00CA0A7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9158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158E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80102  Szkoły podstawowe specjalne </w:t>
      </w:r>
    </w:p>
    <w:p w:rsidR="00825852" w:rsidRPr="009158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158EA"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5.399.394,00</w:t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9158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158EA"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5.396.463,96</w:t>
      </w:r>
      <w:r w:rsidR="00B0428A"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9158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158EA"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99,95</w:t>
      </w:r>
      <w:r w:rsidR="004A55BF"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B0428A"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FB59C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tym rozdziale </w:t>
      </w:r>
      <w:r w:rsidR="00E25183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wydatki realizowane są przez Zespół Szkół Specjalnych. 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FB59CB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B59C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825852" w:rsidRPr="00FB59CB" w:rsidRDefault="00825852" w:rsidP="00B1335C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ekwiwalenty za pranie odzieży, fundusz zdrowotny, zakup wody </w:t>
      </w: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 xml:space="preserve">i odzieży </w:t>
      </w:r>
      <w:r w:rsidR="00162826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BHP</w:t>
      </w:r>
      <w:r w:rsidR="00B1335C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               </w:t>
      </w:r>
      <w:r w:rsidR="00162826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B1335C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                          </w:t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14.745,61</w:t>
      </w:r>
      <w:r w:rsidR="00B1335C" w:rsidRPr="00FB59C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</w:t>
      </w:r>
      <w:r w:rsidRPr="00FB59C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  <w:r w:rsidR="00162826" w:rsidRPr="00FB59C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FB59CB" w:rsidRPr="00FB59C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99,97</w:t>
      </w:r>
      <w:r w:rsidR="00162826" w:rsidRPr="00FB59C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B1335C" w:rsidRPr="006A0E1D" w:rsidRDefault="00B1335C" w:rsidP="00B1335C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13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FB59CB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B59C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FB59CB" w:rsidRDefault="00E25183" w:rsidP="00E25183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i pochodne</w:t>
      </w: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4.759.259,88</w:t>
      </w:r>
      <w:r w:rsidR="00825852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162826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99,99</w:t>
      </w:r>
      <w:r w:rsidR="00162826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B1335C" w:rsidRPr="006A0E1D" w:rsidRDefault="00B1335C" w:rsidP="00B1335C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FB59CB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B59C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 z realizacją statutowych zadań</w:t>
      </w:r>
      <w:r w:rsidR="00B1335C" w:rsidRPr="00FB59C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w kwocie </w:t>
      </w:r>
      <w:r w:rsidR="00FB59CB" w:rsidRPr="00FB59C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314.408,47</w:t>
      </w:r>
      <w:r w:rsidR="00B1335C" w:rsidRPr="00FB59C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zł (</w:t>
      </w:r>
      <w:r w:rsidR="00FB59CB" w:rsidRPr="00FB59C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99,30</w:t>
      </w:r>
      <w:r w:rsidR="00B1335C" w:rsidRPr="00FB59C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%)</w:t>
      </w:r>
      <w:r w:rsidRPr="00FB59C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:</w:t>
      </w:r>
    </w:p>
    <w:p w:rsidR="00825852" w:rsidRPr="00FB59CB" w:rsidRDefault="00825852" w:rsidP="00E25183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zakup:</w:t>
      </w:r>
      <w:r w:rsidR="00B1709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m.in.</w:t>
      </w:r>
      <w:r w:rsidR="0072182A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E25183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środków czystości, podzespołów i akcesoriów komputerowych, rocznych licencji programów antywirusowych , opakowań jednorazowych, prenumeraty czasopism, książek, artykułów elektrycznych , materiałów </w:t>
      </w:r>
      <w:r w:rsid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="00E25183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do remontów bieżących</w:t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., lodówki, kosiarki do trawy</w:t>
      </w:r>
      <w:r w:rsidR="00E25183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E25183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21.037,60</w:t>
      </w: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72182A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99,38</w:t>
      </w:r>
      <w:r w:rsidR="00162826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267C72" w:rsidRPr="00FB59CB" w:rsidRDefault="00406E28" w:rsidP="00400BC0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pomocy dydaktycznych: notebooka, akcesoriów komputerowych, książek i plansz do kodowania</w:t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pomocy do zajęć logopedycznych korekcji mowy, radiomagnetofonu</w:t>
      </w:r>
      <w:r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 6.500,00</w:t>
      </w:r>
      <w:r w:rsidR="00267C72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825852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EF4195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FB59CB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267C72" w:rsidRPr="00FB59C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267C72" w:rsidRPr="009E56F1" w:rsidRDefault="00825852" w:rsidP="00400BC0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E5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energii el</w:t>
      </w:r>
      <w:r w:rsidR="004D2479" w:rsidRPr="009E5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ektrycznej i cieplnej oraz wody </w:t>
      </w:r>
      <w:r w:rsidR="00400BC0" w:rsidRPr="009E5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</w:t>
      </w:r>
      <w:r w:rsidR="009E56F1" w:rsidRPr="009E5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56.045,42</w:t>
      </w:r>
      <w:r w:rsidRPr="009E5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400BC0" w:rsidRPr="009E5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9E56F1" w:rsidRPr="009E5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96,63</w:t>
      </w:r>
      <w:r w:rsidR="00267C72" w:rsidRPr="009E5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9E56F1" w:rsidRPr="0098073B" w:rsidRDefault="00406E28" w:rsidP="00400BC0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E5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ramach usług remontowych poniesiono </w:t>
      </w:r>
      <w:r w:rsidR="009E56F1" w:rsidRPr="009E5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wydatki na konserwację dźwigu osobowego, naprawę hydrantu, konserwację klimatyzatorów, naprawę </w:t>
      </w:r>
      <w:r w:rsidR="009E56F1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oświetlenia LED w Sali gimnastycznej oraz inne,  drobne remonty w łącznej kwocie </w:t>
      </w:r>
      <w:r w:rsidR="009E56F1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9E56F1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9E56F1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9E56F1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3.998,80 zł (99,97%) </w:t>
      </w:r>
    </w:p>
    <w:p w:rsidR="00406E28" w:rsidRPr="0098073B" w:rsidRDefault="00825852" w:rsidP="00406E2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przeprowadzenie badań wstępnych i</w:t>
      </w:r>
      <w:r w:rsidR="004D2479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okresowych pracowników </w:t>
      </w:r>
      <w:r w:rsidR="00406E28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</w:p>
    <w:p w:rsidR="00825852" w:rsidRPr="0098073B" w:rsidRDefault="00406E28" w:rsidP="00406E28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-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       </w:t>
      </w:r>
      <w:r w:rsidR="0098073B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</w:t>
      </w:r>
      <w:r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98073B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1.140,</w:t>
      </w:r>
      <w:r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00</w:t>
      </w:r>
      <w:r w:rsidR="00825852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98073B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267C72" w:rsidRPr="0098073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13376" w:rsidRDefault="00406E28" w:rsidP="00613376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505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zakresie usług m.in. poniesiono koszty za przewóz uczniów na konkursy i zawody sportowe,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doradztwo i prowadzenie spraw BHP,</w:t>
      </w: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obsługę 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serwi</w:t>
      </w:r>
      <w:r w:rsid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sową kserokopiarek,  obsługę KZP, okresowe przeglądy związane z administrowaniem budynku, przedłużenie licencji programów antywirusowych, , aktualizacje programów, usługi stolarskie, 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kanalizacyjne i 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inne drobne usługi</w:t>
      </w: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           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32.985,58</w:t>
      </w:r>
      <w:r w:rsidR="001F28DE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zł (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99,96</w:t>
      </w:r>
      <w:r w:rsidR="001F28DE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13376" w:rsidRDefault="00825852" w:rsidP="001F28DE">
      <w:pPr>
        <w:numPr>
          <w:ilvl w:val="0"/>
          <w:numId w:val="10"/>
        </w:numPr>
        <w:tabs>
          <w:tab w:val="clear" w:pos="397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opłata abonamentowa za korzystanie z Internetu, telefonów sta</w:t>
      </w:r>
      <w:r w:rsidR="00F3473F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cjonarnych i komórkowych   </w:t>
      </w:r>
      <w:r w:rsidR="00CA5E22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F3473F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</w:t>
      </w:r>
      <w:r w:rsidR="001F28DE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3.211,08</w:t>
      </w: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99,35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13376" w:rsidRDefault="004D2479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podróże służbowe 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krajowe</w:t>
      </w: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                          </w:t>
      </w:r>
      <w:r w:rsidR="001F28DE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3.993,73</w:t>
      </w:r>
      <w:r w:rsidR="00825852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95,09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13376" w:rsidRDefault="004D2479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odpis na zfśs</w:t>
      </w: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1F28DE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                             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1F28DE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181.296,00</w:t>
      </w:r>
      <w:r w:rsidR="00825852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13376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podatek od </w:t>
      </w:r>
      <w:r w:rsidR="004D2479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nieruchomości                            </w:t>
      </w: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1F28DE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68,00</w:t>
      </w: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13376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opłaty związane</w:t>
      </w:r>
      <w:r w:rsidR="004D2479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 wywozem odpadów komunalnych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2.824,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00</w:t>
      </w: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13376" w:rsidRDefault="004D2479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szkolenia pracowników</w:t>
      </w: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1F28DE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1.308,26</w:t>
      </w:r>
      <w:r w:rsidR="00825852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613376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98,37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613376" w:rsidRDefault="00825852" w:rsidP="00CA0A73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ramach wyda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tków majątkowych w § 6050 kwotę 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308.050,00</w:t>
      </w:r>
      <w:r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wydatkowano </w:t>
      </w:r>
      <w:r w:rsidR="00186F4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na realizację</w:t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zadania „Przebudowa terenu wokół budynku wraz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="00B0428A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 wyodrębnieniem zajezdni dla busów”</w:t>
      </w:r>
      <w:r w:rsidR="00480AFB" w:rsidRPr="0061337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. Zadanie zostało w pełni zrealizowane. </w:t>
      </w:r>
    </w:p>
    <w:p w:rsidR="002B2AF4" w:rsidRPr="006A0E1D" w:rsidRDefault="002B2AF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EE796B" w:rsidRPr="009158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158E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80111  Gimnazja specjalne </w:t>
      </w:r>
    </w:p>
    <w:p w:rsidR="00825852" w:rsidRPr="009158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158EA"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267.794,00</w:t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9158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158EA"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267.787,88</w:t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9158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158EA"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>100,00</w:t>
      </w:r>
      <w:r w:rsidRPr="009158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365EF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EF3F06" w:rsidRPr="00231F84" w:rsidRDefault="00EF3F06" w:rsidP="00365EF0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Dotacja dla </w:t>
      </w:r>
      <w:r w:rsidR="00365EF0" w:rsidRPr="00231F8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uczniów oddziałów gimnazjum w Liceum Akademia Dobrej Edukacji w Jarocinie</w:t>
      </w:r>
      <w:r w:rsidRPr="00231F8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kwocie </w:t>
      </w:r>
      <w:r w:rsidR="00231F84" w:rsidRPr="00231F8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42.820,23</w:t>
      </w:r>
      <w:r w:rsidRPr="00231F8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231F84" w:rsidRPr="00231F8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100,00</w:t>
      </w:r>
      <w:r w:rsidRPr="00231F8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%).</w:t>
      </w:r>
    </w:p>
    <w:p w:rsidR="00EF3F06" w:rsidRPr="006A0E1D" w:rsidRDefault="00EF3F0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EF3F06" w:rsidRPr="00231F84" w:rsidRDefault="00EF3F0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Pozostałe</w:t>
      </w:r>
      <w:r w:rsidR="00825852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wydatki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 tym rozdziale</w:t>
      </w:r>
      <w:r w:rsidR="00825852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związane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są</w:t>
      </w:r>
      <w:r w:rsidR="00825852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 działalnością Gimnazjum przy Zespole Szkół Specjalnych:</w:t>
      </w:r>
    </w:p>
    <w:p w:rsidR="00EF3F06" w:rsidRPr="006A0E1D" w:rsidRDefault="00EF3F0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231F8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231F8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825852" w:rsidRPr="00231F84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fund</w:t>
      </w:r>
      <w:r w:rsidR="00EF3F06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usz zdrowotny oraz zakup wody dla pracowników    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974,71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EF3F06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A82673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99,97</w:t>
      </w:r>
      <w:r w:rsidR="00A82673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E55BA7" w:rsidRPr="006A0E1D" w:rsidRDefault="00E55BA7" w:rsidP="00E55BA7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2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231F8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231F8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231F84" w:rsidRDefault="00A82673" w:rsidP="004D2479">
      <w:pPr>
        <w:numPr>
          <w:ilvl w:val="0"/>
          <w:numId w:val="10"/>
        </w:numPr>
        <w:tabs>
          <w:tab w:val="clear" w:pos="397"/>
        </w:tabs>
        <w:suppressAutoHyphens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wynagrodzenia </w:t>
      </w:r>
      <w:r w:rsidR="004D2479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i pochodne</w:t>
      </w:r>
      <w:r w:rsidR="004D2479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</w:t>
      </w:r>
      <w:r w:rsidR="004D2479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189.152,78</w:t>
      </w:r>
      <w:r w:rsidR="00E55BA7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E55BA7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EF3F06" w:rsidRPr="00231F84" w:rsidRDefault="00EF3F06" w:rsidP="00EF3F06">
      <w:pPr>
        <w:suppressAutoHyphens/>
        <w:spacing w:after="0" w:line="360" w:lineRule="auto"/>
        <w:ind w:left="397" w:right="423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25852" w:rsidRPr="00231F8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231F8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lastRenderedPageBreak/>
        <w:t>Wydatki bieżące związane</w:t>
      </w:r>
      <w:r w:rsidR="00E55BA7" w:rsidRPr="00231F8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 realizacją statutowych zadań w kwocie </w:t>
      </w:r>
      <w:r w:rsidR="00231F84" w:rsidRPr="00231F8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34.840,16</w:t>
      </w:r>
      <w:r w:rsidR="00E55BA7" w:rsidRPr="00231F8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zł (</w:t>
      </w:r>
      <w:r w:rsidR="00231F84" w:rsidRPr="00231F8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100,00</w:t>
      </w:r>
      <w:r w:rsidR="00E55BA7" w:rsidRPr="00231F8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%):</w:t>
      </w:r>
    </w:p>
    <w:p w:rsidR="00825852" w:rsidRPr="00231F84" w:rsidRDefault="00825852" w:rsidP="00231F84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zakup:</w:t>
      </w:r>
      <w:r w:rsidR="00E55BA7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garażu (konstrukcji stalowej), artykułów biurowych, drobnych materiałów do remontów bieżących, sprzętu AGD, środków czystości, licencji i akcesoriów komputerowych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publikacji książkowych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                                      6.500,00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231F84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energii elektrycznej i ciepln</w:t>
      </w:r>
      <w:r w:rsidR="004D2479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ej oraz wody      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6.328,96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E90C2C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E90C2C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E32CCD" w:rsidRPr="00231F84" w:rsidRDefault="00E90C2C" w:rsidP="00E32CCD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wydatki 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</w:t>
      </w:r>
      <w:r w:rsidR="00B95B1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a konserwację dźwigu osob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owego i naprawę sprzętu</w:t>
      </w:r>
    </w:p>
    <w:p w:rsidR="00825852" w:rsidRPr="00231F84" w:rsidRDefault="00E32CCD" w:rsidP="00E32CCD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      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1.632,60</w:t>
      </w:r>
      <w:r w:rsidR="00825852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E90C2C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99.98</w:t>
      </w:r>
      <w:r w:rsidR="00E90C2C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E90C2C" w:rsidRPr="00231F84" w:rsidRDefault="00B95B1D" w:rsidP="00E32CCD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koszt kontrolnego badania pracownika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     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60,00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(100</w:t>
      </w:r>
      <w:r w:rsid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 xml:space="preserve">- 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zakresie usług poniesiono koszty m.in. na wykonanie i montaż mebli, przewóz uczniów na konkursy, aktualizacje programów komputerowych, usługi kanalizacyjne, opłaty pocztowe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doradztwo i prowadzenie spraw BHP,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roczny dostęp – „Prawo Oświatowe”  </w:t>
      </w:r>
      <w:r w:rsidR="004D2479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</w:t>
      </w:r>
      <w:r w:rsidR="00E414E5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10.578,60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E90C2C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E90C2C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231F84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opłata abonamentowa za korzystanie z Internetu, telefonó</w:t>
      </w:r>
      <w:r w:rsidR="004D2479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komórkowych i stacjonarnych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             </w:t>
      </w:r>
      <w:r w:rsidR="00F3473F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4D2479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E414E5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1.500,00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E414E5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E414E5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231F84" w:rsidRDefault="00231F84" w:rsidP="00E32CCD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podróże służbowe krajowe</w:t>
      </w:r>
      <w:r w:rsidR="00E414E5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</w:t>
      </w:r>
      <w:r w:rsidR="00E414E5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280,00</w:t>
      </w:r>
      <w:r w:rsidR="00E414E5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E77863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E77863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231F84" w:rsidRDefault="00E414E5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odpis na zfśs                       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6.660</w:t>
      </w:r>
      <w:r w:rsidR="00E32CCD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</w:t>
      </w:r>
      <w:r w:rsidR="00825852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E77863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E77863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231F84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opłaty związane z wywozem odpadów komunalnych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700</w:t>
      </w:r>
      <w:r w:rsidR="008D4F4F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</w:t>
      </w: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E77863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231F84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</w:t>
      </w:r>
      <w:r w:rsidR="00E77863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231F84" w:rsidRPr="008B4B2D" w:rsidRDefault="00E414E5" w:rsidP="00591F8E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szkolenia pracowników                                          </w:t>
      </w:r>
      <w:r w:rsidR="008D4F4F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600,00</w:t>
      </w:r>
      <w:r w:rsidR="00825852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</w:t>
      </w:r>
      <w:r w:rsidR="00E77863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8D4F4F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E77863" w:rsidRPr="00231F8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231F84" w:rsidRPr="006A0E1D" w:rsidRDefault="00231F84" w:rsidP="00591F8E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591F8E" w:rsidRPr="00146FEC" w:rsidRDefault="00591F8E" w:rsidP="00591F8E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46FE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80115  Technika</w:t>
      </w:r>
    </w:p>
    <w:p w:rsidR="00591F8E" w:rsidRPr="00146FEC" w:rsidRDefault="00591F8E" w:rsidP="00591F8E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146FEC"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12.313.724,43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591F8E" w:rsidRPr="00146FEC" w:rsidRDefault="00591F8E" w:rsidP="00591F8E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146FEC"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12.185.225,56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591F8E" w:rsidRPr="00146FEC" w:rsidRDefault="00591F8E" w:rsidP="00591F8E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146FEC"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98,96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4F1212" w:rsidRPr="00252A2E" w:rsidRDefault="004F1212" w:rsidP="00591F8E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91F8E" w:rsidRPr="00252A2E" w:rsidRDefault="00591F8E" w:rsidP="00591F8E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52A2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Wydatki w tym rozdziale </w:t>
      </w:r>
      <w:r w:rsidR="00296961" w:rsidRPr="00252A2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wykonywane są przez</w:t>
      </w:r>
      <w:r w:rsidR="00252A2E" w:rsidRPr="00252A2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Zespół Szkół Ponadpodstawowych</w:t>
      </w:r>
      <w:r w:rsidRPr="00252A2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Nr 1, Zespół Szkół Ponad</w:t>
      </w:r>
      <w:r w:rsidR="00252A2E" w:rsidRPr="00252A2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podstawowych </w:t>
      </w:r>
      <w:r w:rsidRPr="00252A2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Nr 2 oraz Zespół Szkół Prz</w:t>
      </w:r>
      <w:r w:rsidR="00296961" w:rsidRPr="00252A2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yrodniczo-Biznesowych w Tarcach. </w:t>
      </w:r>
    </w:p>
    <w:p w:rsidR="00591F8E" w:rsidRPr="006A0E1D" w:rsidRDefault="00591F8E" w:rsidP="004226A7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4226A7" w:rsidRPr="00252A2E" w:rsidRDefault="004226A7" w:rsidP="004226A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252A2E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4226A7" w:rsidRPr="00252A2E" w:rsidRDefault="004226A7" w:rsidP="00252A2E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ekwiwalenty za pranie odzieży</w:t>
      </w:r>
      <w:r w:rsidR="00296961"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ochronnej i</w:t>
      </w:r>
      <w:r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roboczej</w:t>
      </w:r>
      <w:r w:rsidR="00666759"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oraz jej zakup</w:t>
      </w:r>
      <w:r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 fundusz zdrowotny dla nauczycieli, dodatki wiejskie i mieszkaniowe oraz zakup wody, odzieży  dla pracowników, dodatki i zapomogi dla nauczycieli </w:t>
      </w:r>
      <w:r w:rsidR="008B4DD3"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i </w:t>
      </w:r>
      <w:r w:rsidR="00666759"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emerytów</w:t>
      </w:r>
      <w:r w:rsid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 renta uzupełniająca dla byłej </w:t>
      </w:r>
      <w:r w:rsid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uczennicy</w:t>
      </w:r>
      <w:r w:rsidR="00AF246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 wypłata odprawy pośmiertnej</w:t>
      </w:r>
      <w:r w:rsid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</w:t>
      </w:r>
      <w:r w:rsidR="00252A2E"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176.323,91 zł</w:t>
      </w:r>
      <w:r w:rsid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146735"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252A2E"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92,64</w:t>
      </w:r>
      <w:r w:rsidR="00666759" w:rsidRPr="00252A2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4226A7" w:rsidRPr="009C1735" w:rsidRDefault="004226A7" w:rsidP="004226A7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4226A7" w:rsidRPr="009C1735" w:rsidRDefault="004226A7" w:rsidP="004226A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9C173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4226A7" w:rsidRPr="009C1735" w:rsidRDefault="004226A7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C17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i pochodne</w:t>
      </w:r>
      <w:r w:rsidR="00F3473F" w:rsidRPr="009C17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                  </w:t>
      </w:r>
      <w:r w:rsidR="009C1735" w:rsidRPr="009C17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</w:t>
      </w:r>
      <w:r w:rsidR="00F3473F" w:rsidRPr="009C17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Pr="009C17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9C1735" w:rsidRPr="009C17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10.462.124,68</w:t>
      </w:r>
      <w:r w:rsidRPr="009C17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zł (</w:t>
      </w:r>
      <w:r w:rsidR="009C1735" w:rsidRPr="009C17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99,03</w:t>
      </w:r>
      <w:r w:rsidRPr="009C17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4226A7" w:rsidRPr="006A0E1D" w:rsidRDefault="004226A7" w:rsidP="004226A7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4226A7" w:rsidRPr="003E5F90" w:rsidRDefault="004226A7" w:rsidP="004226A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9C173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</w:t>
      </w:r>
      <w:r w:rsidR="00DE5AFA" w:rsidRPr="009C173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 realizacją statutowych zadań w łącznej kwocie </w:t>
      </w:r>
      <w:r w:rsidR="009C1735" w:rsidRPr="009C173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1.</w:t>
      </w:r>
      <w:r w:rsidR="009C1735" w:rsidRPr="003E5F90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294.823,67 zł (99,16%):</w:t>
      </w:r>
    </w:p>
    <w:p w:rsidR="003943D9" w:rsidRPr="003E5F90" w:rsidRDefault="003E5F90" w:rsidP="00C76938">
      <w:pPr>
        <w:pStyle w:val="Akapitzlist"/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szkoły dokonały zakupu </w:t>
      </w:r>
      <w:r w:rsidR="00AF3268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m.in. </w:t>
      </w:r>
      <w:r w:rsidR="004226A7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: artykułów biurowych,</w:t>
      </w:r>
      <w:r w:rsidR="00DE5AFA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materiałów do napraw bieżących</w:t>
      </w:r>
      <w:r w:rsidR="004226A7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 w:rsidR="00DE5AFA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AF3268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materiałów na egzaminy kwalifikacyjne, </w:t>
      </w:r>
      <w:r w:rsidR="003943D9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środków czystości, materiałów remontowych, prenumeraty czasopism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materiałów do pracowni murarsko- tynkarskiej( dot. ZSP1), drzwi wewnętrznych, wykładziny do czytelni, projektora ( dot. ZSP-B)</w:t>
      </w:r>
      <w:r w:rsidR="003943D9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 </w:t>
      </w:r>
    </w:p>
    <w:p w:rsidR="004226A7" w:rsidRPr="006A0E1D" w:rsidRDefault="003943D9" w:rsidP="003943D9">
      <w:pPr>
        <w:pStyle w:val="Akapitzlist"/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 w:rsidR="00DE5AFA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</w:t>
      </w:r>
      <w:r w:rsidR="003E5F90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145.557,23</w:t>
      </w:r>
      <w:r w:rsidR="004226A7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3E5F90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99,99</w:t>
      </w:r>
      <w:r w:rsidR="004226A7" w:rsidRPr="003E5F9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4226A7" w:rsidRPr="00637248" w:rsidRDefault="002F6526" w:rsidP="00C76938">
      <w:pPr>
        <w:pStyle w:val="Akapitzlist"/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zakup środków żywności                                     </w:t>
      </w:r>
      <w:r w:rsidR="00637248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7.489,68</w:t>
      </w:r>
      <w:r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zł (</w:t>
      </w:r>
      <w:r w:rsidR="00637248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99,86</w:t>
      </w:r>
      <w:r w:rsidR="006F200C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6F200C" w:rsidRPr="00637248" w:rsidRDefault="006F200C" w:rsidP="002F6526">
      <w:pPr>
        <w:pStyle w:val="Akapitzlist"/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pomocy dydaktycznych w tym ,</w:t>
      </w:r>
      <w:r w:rsidR="00637248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laptopa, programów komputerowych,</w:t>
      </w:r>
      <w:r w:rsidR="00443B76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tablicy, projektora, książek do biblioteki, </w:t>
      </w:r>
      <w:r w:rsidR="00443B76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 xml:space="preserve">prenumerata wydawnictw fachowych dla uczniów </w:t>
      </w:r>
      <w:r w:rsidR="002F6526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 xml:space="preserve">                              </w:t>
      </w:r>
      <w:r w:rsidR="00443B76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  </w:t>
      </w:r>
      <w:r w:rsidR="002F6526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</w:t>
      </w:r>
      <w:r w:rsid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45.812,90</w:t>
      </w:r>
      <w:r w:rsidR="00E043C7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99,98</w:t>
      </w:r>
      <w:r w:rsidR="00E043C7" w:rsidRPr="006372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F3473F" w:rsidRPr="003F4D89" w:rsidRDefault="00E043C7" w:rsidP="00F3473F">
      <w:pPr>
        <w:pStyle w:val="Akapitzlist"/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energii elektrycznej i cieplnej, wody i gazu</w:t>
      </w:r>
    </w:p>
    <w:p w:rsidR="00E043C7" w:rsidRPr="003F4D89" w:rsidRDefault="00F3473F" w:rsidP="00F3473F">
      <w:pPr>
        <w:pStyle w:val="Akapitzlist"/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                                         </w:t>
      </w:r>
      <w:r w:rsidR="00E043C7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3F4D89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259.275,78</w:t>
      </w:r>
      <w:r w:rsidR="00E043C7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3F4D89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96,67</w:t>
      </w:r>
      <w:r w:rsidR="00E043C7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E043C7" w:rsidRPr="003F4D89" w:rsidRDefault="00E043C7" w:rsidP="00C76938">
      <w:pPr>
        <w:pStyle w:val="Akapitzlist"/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usługi remontowe </w:t>
      </w:r>
      <w:r w:rsidR="003F4D89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138.857,88</w:t>
      </w: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3F4D89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99,63</w:t>
      </w: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  <w:r w:rsidR="00570C87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w tym</w:t>
      </w: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: </w:t>
      </w:r>
    </w:p>
    <w:p w:rsidR="00E043C7" w:rsidRPr="003F4D89" w:rsidRDefault="00E043C7" w:rsidP="00FE3049">
      <w:pPr>
        <w:pStyle w:val="Akapitzlist"/>
        <w:numPr>
          <w:ilvl w:val="0"/>
          <w:numId w:val="3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ZSP1- remont </w:t>
      </w:r>
      <w:r w:rsidR="00443B76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poddasza</w:t>
      </w:r>
      <w:r w:rsidR="003F4D89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 sal lekcyjnych</w:t>
      </w:r>
      <w:r w:rsidR="00443B76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 pozostałe drobne naprawy urządzeń</w:t>
      </w: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: </w:t>
      </w:r>
      <w:r w:rsidR="003F4D89" w:rsidRPr="003F4D89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>59.523,48</w:t>
      </w: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 xml:space="preserve"> zł</w:t>
      </w:r>
      <w:r w:rsidR="00570C87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3F4D89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99,21</w:t>
      </w:r>
      <w:r w:rsidR="00570C87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  <w:r w:rsidR="00645124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;</w:t>
      </w:r>
    </w:p>
    <w:p w:rsidR="00E043C7" w:rsidRPr="003F4D89" w:rsidRDefault="003F4D89" w:rsidP="00FE3049">
      <w:pPr>
        <w:pStyle w:val="Akapitzlist"/>
        <w:numPr>
          <w:ilvl w:val="0"/>
          <w:numId w:val="3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ZSP2- naprawa kanalizacji, roboty budowlane, ciśnieniowe mycie kanalizacji, naprawa oświetlenia, remont toalet uczniowskich, naprawa komputerów</w:t>
      </w:r>
      <w:r w:rsidR="00570C87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: </w:t>
      </w: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>24.847,</w:t>
      </w:r>
      <w:r w:rsidR="00443B76" w:rsidRPr="003F4D89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>00</w:t>
      </w:r>
      <w:r w:rsidR="00570C87" w:rsidRPr="003F4D89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 xml:space="preserve"> zł</w:t>
      </w:r>
      <w:r w:rsidR="00645124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645124" w:rsidRPr="003F4D8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%);</w:t>
      </w:r>
    </w:p>
    <w:p w:rsidR="00443B76" w:rsidRPr="00F16749" w:rsidRDefault="007D1A95" w:rsidP="004850F1">
      <w:pPr>
        <w:pStyle w:val="Akapitzlist"/>
        <w:numPr>
          <w:ilvl w:val="0"/>
          <w:numId w:val="3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850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ZSPB-  </w:t>
      </w:r>
      <w:r w:rsidR="00443B76" w:rsidRPr="004850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montaż rolet, </w:t>
      </w:r>
      <w:r w:rsidR="004850F1" w:rsidRPr="004850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wymiana rozdzielnika elektrycznego, remont podłogi w holu, malowanie i gipsowanie holu, demontaż i ułożenie kostki brukowej przy budynku Tarce 18 </w:t>
      </w:r>
      <w:r w:rsidR="004850F1" w:rsidRPr="00F1674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oraz inne drobne naprawy: 54.487,40 zł (100,00%),</w:t>
      </w:r>
    </w:p>
    <w:p w:rsidR="0080102D" w:rsidRPr="00F16749" w:rsidRDefault="002017FA" w:rsidP="00FE3049">
      <w:pPr>
        <w:pStyle w:val="Akapitzlist"/>
        <w:numPr>
          <w:ilvl w:val="0"/>
          <w:numId w:val="3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1674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badania okresowe pracowników                 </w:t>
      </w:r>
      <w:r w:rsidR="00F16749" w:rsidRPr="00F1674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6.898,70</w:t>
      </w:r>
      <w:r w:rsidR="00570C87" w:rsidRPr="00F1674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F16749" w:rsidRPr="00F1674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97,92</w:t>
      </w:r>
      <w:r w:rsidR="00570C87" w:rsidRPr="00F1674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570C87" w:rsidRPr="00023BC9" w:rsidRDefault="00C76938" w:rsidP="00FE3049">
      <w:pPr>
        <w:pStyle w:val="Akapitzlist"/>
        <w:numPr>
          <w:ilvl w:val="0"/>
          <w:numId w:val="3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</w:t>
      </w:r>
      <w:r w:rsidR="00570C87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sługi</w:t>
      </w:r>
      <w:r w:rsidR="00986589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: </w:t>
      </w:r>
      <w:r w:rsidR="00570C87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CF2FF9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212.467,33</w:t>
      </w:r>
      <w:r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023BC9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5353E8" w:rsidRPr="00505004" w:rsidRDefault="005353E8" w:rsidP="00FE3049">
      <w:pPr>
        <w:pStyle w:val="Akapitzlist"/>
        <w:numPr>
          <w:ilvl w:val="0"/>
          <w:numId w:val="4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ZSP1 – </w:t>
      </w:r>
      <w:r w:rsidR="0005672A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m.in. </w:t>
      </w: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informatyczne, doradcze BHP</w:t>
      </w:r>
      <w:r w:rsidR="0080102D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 </w:t>
      </w: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odprowadzania ścieków,  przeglądy techniczne urządzeń, usługi pocztowe</w:t>
      </w:r>
      <w:r w:rsidR="0080102D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 prawne</w:t>
      </w: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 koszty dostawy, prowadzenie </w:t>
      </w:r>
      <w:r w:rsidR="0080102D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PKZP </w:t>
      </w: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kwocie </w:t>
      </w:r>
      <w:r w:rsidR="00505004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86.997,92</w:t>
      </w: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505004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%);</w:t>
      </w:r>
    </w:p>
    <w:p w:rsidR="005353E8" w:rsidRPr="00505004" w:rsidRDefault="005353E8" w:rsidP="00FE3049">
      <w:pPr>
        <w:pStyle w:val="Akapitzlist"/>
        <w:numPr>
          <w:ilvl w:val="0"/>
          <w:numId w:val="4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ZSP2 –</w:t>
      </w:r>
      <w:r w:rsidR="0005672A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m.in.</w:t>
      </w:r>
      <w:r w:rsidR="00505004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zapłata za kurs prawa jazdy,</w:t>
      </w:r>
      <w:r w:rsidR="0005672A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praktyki uczniowskie, dzierżawa ksero, </w:t>
      </w:r>
      <w:r w:rsidR="0080102D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monitorowanie obiektów szkolnych, opłata za ścieki, przeglądy budowlane</w:t>
      </w:r>
      <w:r w:rsidR="00505004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opłaty licencyjne</w:t>
      </w: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 kwocie </w:t>
      </w:r>
      <w:r w:rsidR="00505004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77.373,92</w:t>
      </w: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505004"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Pr="0050500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%);</w:t>
      </w:r>
    </w:p>
    <w:p w:rsidR="005353E8" w:rsidRPr="00023BC9" w:rsidRDefault="005353E8" w:rsidP="00023BC9">
      <w:pPr>
        <w:pStyle w:val="Akapitzlist"/>
        <w:numPr>
          <w:ilvl w:val="0"/>
          <w:numId w:val="4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 xml:space="preserve">ZSP-B – </w:t>
      </w:r>
      <w:r w:rsidR="0005672A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m.in.</w:t>
      </w:r>
      <w:r w:rsidR="00023BC9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nauka jazdy ciągnikiem,</w:t>
      </w:r>
      <w:r w:rsidR="0005672A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80102D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kontrola stanu budynków, odprowadzanie ścieków, przejazdy młodzieży, abonament RTV, wynajem kserokopiarek, kontrola przewodów kominowych</w:t>
      </w:r>
      <w:r w:rsidR="00023BC9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konserwacja boiska</w:t>
      </w:r>
      <w:r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 kwocie </w:t>
      </w:r>
      <w:r w:rsidR="00023BC9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48.095,49</w:t>
      </w:r>
      <w:r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023BC9"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99,99</w:t>
      </w:r>
      <w:r w:rsidRPr="00023B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%).</w:t>
      </w:r>
    </w:p>
    <w:p w:rsidR="006F200C" w:rsidRPr="005C62AC" w:rsidRDefault="00F941E8" w:rsidP="00FE3049">
      <w:pPr>
        <w:pStyle w:val="Akapitzlist"/>
        <w:numPr>
          <w:ilvl w:val="0"/>
          <w:numId w:val="3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opłata abonamentowa za korzystanie z Internetu, telefo</w:t>
      </w:r>
      <w:r w:rsidR="005353E8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nów komórkowych i stacjonarnych                                 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14.613,20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98,99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F941E8" w:rsidRPr="005C62AC" w:rsidRDefault="00F941E8" w:rsidP="00FE3049">
      <w:pPr>
        <w:numPr>
          <w:ilvl w:val="0"/>
          <w:numId w:val="3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podróże służbowe krajowe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80102D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7.634,24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98,51</w:t>
      </w:r>
      <w:r w:rsidR="00635506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F941E8" w:rsidRPr="005C62AC" w:rsidRDefault="00F941E8" w:rsidP="005C62AC">
      <w:pPr>
        <w:pStyle w:val="Akapitzlist"/>
        <w:numPr>
          <w:ilvl w:val="0"/>
          <w:numId w:val="3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podróże służbow</w:t>
      </w:r>
      <w:r w:rsidR="00BD78D3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e zagranicz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ne                           </w:t>
      </w:r>
      <w:r w:rsidR="00635506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1.059,42</w:t>
      </w:r>
      <w:r w:rsidR="00BD78D3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635506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91,88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F941E8" w:rsidRPr="005C62AC" w:rsidRDefault="00F941E8" w:rsidP="00FE3049">
      <w:pPr>
        <w:numPr>
          <w:ilvl w:val="0"/>
          <w:numId w:val="3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odpis na zfśs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422.561,00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5C62AC" w:rsidRDefault="00635506" w:rsidP="00FE3049">
      <w:pPr>
        <w:pStyle w:val="Akapitzlist"/>
        <w:numPr>
          <w:ilvl w:val="0"/>
          <w:numId w:val="3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podatek od nieruchomości                                 </w:t>
      </w:r>
      <w:r w:rsidR="00313F17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 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1.927,00</w:t>
      </w:r>
      <w:r w:rsidR="00F941E8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zł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F941E8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F941E8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F941E8" w:rsidRPr="005C62AC" w:rsidRDefault="00F941E8" w:rsidP="00FE3049">
      <w:pPr>
        <w:numPr>
          <w:ilvl w:val="0"/>
          <w:numId w:val="3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opłaty związane z wywozem odpadów komunalnych </w:t>
      </w:r>
      <w:r w:rsidR="0056443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24.080</w:t>
      </w:r>
      <w:r w:rsidR="00602AF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96,79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F941E8" w:rsidRPr="005C62AC" w:rsidRDefault="00F941E8" w:rsidP="00FE3049">
      <w:pPr>
        <w:numPr>
          <w:ilvl w:val="0"/>
          <w:numId w:val="3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szkolenia pracowników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313F17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</w:t>
      </w:r>
      <w:r w:rsidR="00602AF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6.589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,31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97,23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ED3819" w:rsidRPr="005C62AC" w:rsidRDefault="00ED3819" w:rsidP="00F941E8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60" w:right="97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</w:p>
    <w:p w:rsidR="00F941E8" w:rsidRPr="005C62AC" w:rsidRDefault="00F941E8" w:rsidP="00F941E8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60"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>Wydatki majątkowe:</w:t>
      </w:r>
      <w:r w:rsidR="00BD78D3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11.199</w:t>
      </w:r>
      <w:r w:rsidR="00313F17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</w:t>
      </w:r>
      <w:r w:rsidR="007C5060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92,86</w:t>
      </w:r>
      <w:r w:rsidR="007C5060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D2148D" w:rsidRPr="005C62AC" w:rsidRDefault="00313F1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Dotyczyły tylko jednego zadania. W Zespo</w:t>
      </w:r>
      <w:r w:rsidR="005C62AC"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le Szkół Ponadpodstawowych </w:t>
      </w:r>
      <w:r w:rsidRPr="005C62A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nr 2 zrealizowano inwestycję  pn. „Budowa kanału diagnostycznego”. </w:t>
      </w:r>
    </w:p>
    <w:p w:rsidR="00313F17" w:rsidRPr="006A0E1D" w:rsidRDefault="00313F1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D2148D" w:rsidRPr="00B02002" w:rsidRDefault="001A5AA0" w:rsidP="00DE095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Ponad</w:t>
      </w:r>
      <w:r w:rsidR="002C57F9" w:rsidRPr="00B0200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to w ramach środków pozyskanych</w:t>
      </w:r>
      <w:r w:rsidR="00030353" w:rsidRPr="00B0200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z programu ERASMUS+  </w:t>
      </w:r>
      <w:r w:rsidR="002C57F9" w:rsidRPr="00B0200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realizowano przedsięwzięcia:</w:t>
      </w:r>
      <w:r w:rsidR="00030353" w:rsidRPr="00B0200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</w:t>
      </w:r>
    </w:p>
    <w:p w:rsidR="00030353" w:rsidRPr="00B02002" w:rsidRDefault="00030353" w:rsidP="00B02002">
      <w:pPr>
        <w:pStyle w:val="Akapitzlist"/>
        <w:numPr>
          <w:ilvl w:val="1"/>
          <w:numId w:val="22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„</w:t>
      </w:r>
      <w:r w:rsidR="00313F17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Ponadnarodowa mobilność uczniów i absolwentów oraz kadry kształcenia zawodowego</w:t>
      </w:r>
      <w:r w:rsidR="00186F4A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”</w:t>
      </w:r>
      <w:r w:rsidR="009D5D5F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</w:t>
      </w:r>
      <w:r w:rsidR="00556A14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313F17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Przedsięwzięcie to </w:t>
      </w:r>
      <w:r w:rsidR="00186F4A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jest realizowane</w:t>
      </w:r>
      <w:r w:rsidR="009D5D5F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przez ZSP1</w:t>
      </w:r>
      <w:r w:rsidR="00313F17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. W jego ramach, </w:t>
      </w:r>
      <w:r w:rsidR="00186F4A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poniesiono następujące wydatki w łącznej kwocie </w:t>
      </w:r>
      <w:r w:rsidR="00B02002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119.145,33</w:t>
      </w:r>
      <w:r w:rsidR="00186F4A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(100%)</w:t>
      </w:r>
      <w:r w:rsidR="00186F4A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na:</w:t>
      </w:r>
    </w:p>
    <w:p w:rsidR="00B02002" w:rsidRPr="00B02002" w:rsidRDefault="00B02002" w:rsidP="00407788">
      <w:pPr>
        <w:pStyle w:val="Akapitzlist"/>
        <w:numPr>
          <w:ilvl w:val="0"/>
          <w:numId w:val="53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ramach § 3021 poniesiono wydatki na odzież roboczą dla uczestników w kwocie 6.500,00 zł,</w:t>
      </w:r>
    </w:p>
    <w:p w:rsidR="00F6630C" w:rsidRPr="00B02002" w:rsidRDefault="00F6630C" w:rsidP="00FE3049">
      <w:pPr>
        <w:pStyle w:val="Akapitzlist"/>
        <w:numPr>
          <w:ilvl w:val="0"/>
          <w:numId w:val="32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w ramach § 4211 poniesiono wydatki na materiały niezbędne do realizacji projektu w kwocie </w:t>
      </w:r>
      <w:r w:rsidR="00313F17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197,60</w:t>
      </w: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F6630C" w:rsidRDefault="00F6630C" w:rsidP="00FE3049">
      <w:pPr>
        <w:pStyle w:val="Akapitzlist"/>
        <w:numPr>
          <w:ilvl w:val="0"/>
          <w:numId w:val="32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ramach § 4301 opłacono </w:t>
      </w:r>
      <w:r w:rsidR="009B77D0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usługi związane z projektem </w:t>
      </w: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kwocie </w:t>
      </w:r>
      <w:r w:rsidR="00B02002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110.757,73</w:t>
      </w:r>
      <w:r w:rsid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B02002" w:rsidRPr="00B02002" w:rsidRDefault="00B02002" w:rsidP="00FE3049">
      <w:pPr>
        <w:pStyle w:val="Akapitzlist"/>
        <w:numPr>
          <w:ilvl w:val="0"/>
          <w:numId w:val="32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ramach § 4431 opłacono składki na ubezpieczenie podczas wyjazdu uczniów w ramach projektu w kwocie 1.690,00 zł. </w:t>
      </w:r>
    </w:p>
    <w:p w:rsidR="00DE0954" w:rsidRPr="00B02002" w:rsidRDefault="002C57F9" w:rsidP="00DE095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2)</w:t>
      </w:r>
      <w:r w:rsidR="00F6630C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„Z no</w:t>
      </w:r>
      <w:r w:rsidR="00B02002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życzkami przez Europę”, które realizowało</w:t>
      </w:r>
      <w:r w:rsidR="00F6630C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ZSP2. Wydatki </w:t>
      </w:r>
      <w:r w:rsidR="00DE0954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F6630C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łącznej kwocie </w:t>
      </w:r>
      <w:r w:rsidR="00B0200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121.608,97</w:t>
      </w:r>
      <w:r w:rsidR="00DE0954" w:rsidRPr="00B0200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zł</w:t>
      </w:r>
      <w:r w:rsidR="00A8735B" w:rsidRPr="00B0200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(</w:t>
      </w:r>
      <w:r w:rsidR="00B0200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100</w:t>
      </w:r>
      <w:r w:rsidR="00807444" w:rsidRPr="00B0200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%)</w:t>
      </w:r>
      <w:r w:rsidR="00A8735B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F6630C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DE0954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przedstawiają się następująco:</w:t>
      </w:r>
    </w:p>
    <w:p w:rsidR="00ED3819" w:rsidRPr="00B02002" w:rsidRDefault="00ED3819" w:rsidP="00FE3049">
      <w:pPr>
        <w:pStyle w:val="Akapitzlist"/>
        <w:numPr>
          <w:ilvl w:val="0"/>
          <w:numId w:val="4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wynagrodzenia i pochodne z tytułu prac w ramach projektu w kwocie </w:t>
      </w:r>
      <w:r w:rsidR="00B02002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16.284,33</w:t>
      </w: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9D5D5F" w:rsidRPr="00B02002" w:rsidRDefault="00807444" w:rsidP="00FE3049">
      <w:pPr>
        <w:pStyle w:val="Akapitzlist"/>
        <w:numPr>
          <w:ilvl w:val="0"/>
          <w:numId w:val="4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ramach § 4211 zakupiono wyposażenie dla uczniów w kwocie </w:t>
      </w:r>
    </w:p>
    <w:p w:rsidR="00DE0954" w:rsidRPr="00B02002" w:rsidRDefault="00B02002" w:rsidP="00DE0954">
      <w:pPr>
        <w:pStyle w:val="Akapitzlist"/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2.000,00</w:t>
      </w:r>
      <w:r w:rsidR="00807444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807444" w:rsidRPr="00B02002" w:rsidRDefault="00807444" w:rsidP="00FE3049">
      <w:pPr>
        <w:pStyle w:val="Akapitzlist"/>
        <w:numPr>
          <w:ilvl w:val="0"/>
          <w:numId w:val="33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ramach §4301 poniesiono wydatki na zorganizowanie pobytu uczniów na pra</w:t>
      </w:r>
      <w:r w:rsidR="00556A14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ktykach zawodowych w kwocie </w:t>
      </w:r>
      <w:r w:rsidR="00ED3819"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103.324,64</w:t>
      </w: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zł. </w:t>
      </w:r>
    </w:p>
    <w:p w:rsidR="00997558" w:rsidRPr="00B02002" w:rsidRDefault="00ED3819" w:rsidP="00DE095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0200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Wydatki wykonano zgodnie z harmonogramem projektu. </w:t>
      </w:r>
    </w:p>
    <w:p w:rsidR="00030353" w:rsidRPr="006A0E1D" w:rsidRDefault="00030353" w:rsidP="00DE095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412AA3" w:rsidRPr="00146FEC" w:rsidRDefault="00412AA3" w:rsidP="00412AA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46FE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80116  Szkoły policealne  </w:t>
      </w:r>
    </w:p>
    <w:p w:rsidR="00412AA3" w:rsidRPr="00146FEC" w:rsidRDefault="00412AA3" w:rsidP="00412AA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146FEC"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747.766,00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412AA3" w:rsidRPr="00146FEC" w:rsidRDefault="00412AA3" w:rsidP="00412AA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146FEC"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747.085,94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412AA3" w:rsidRPr="00146FEC" w:rsidRDefault="00412AA3" w:rsidP="00412AA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146FEC"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>99,91</w:t>
      </w:r>
      <w:r w:rsidRPr="00146FE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09249F" w:rsidRPr="006A0E1D" w:rsidRDefault="0009249F" w:rsidP="00412AA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412AA3" w:rsidRPr="00EB65FC" w:rsidRDefault="00412AA3" w:rsidP="0022053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B65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ramach tego rozdziału w § 2540 udzielono dotacji Szkole Policealnej dla Dorosłych w Jarocinie w kwocie </w:t>
      </w:r>
      <w:r w:rsidR="00EB65FC" w:rsidRPr="00EB65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398.665,29</w:t>
      </w:r>
      <w:r w:rsidR="00307027" w:rsidRPr="00EB65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EB65FC" w:rsidRPr="00EB65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99,89</w:t>
      </w:r>
      <w:r w:rsidRPr="00EB65F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%).</w:t>
      </w:r>
    </w:p>
    <w:p w:rsidR="0022053C" w:rsidRPr="00EB65FC" w:rsidRDefault="00412AA3" w:rsidP="0022053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B65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Wydatki w tym rozdziale </w:t>
      </w:r>
      <w:r w:rsidR="0022053C" w:rsidRPr="00EB65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realizowane </w:t>
      </w:r>
      <w:r w:rsidR="00EB65FC" w:rsidRPr="00EB65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były</w:t>
      </w:r>
      <w:r w:rsidR="0022053C" w:rsidRPr="00EB65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EB65F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przez Zespół Szkół Przyrodniczo- Biznesowych w Tarcach. </w:t>
      </w:r>
    </w:p>
    <w:p w:rsidR="00412AA3" w:rsidRPr="00E56185" w:rsidRDefault="009847BE" w:rsidP="00412AA3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</w:t>
      </w:r>
      <w:r w:rsidR="00412AA3"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412AA3" w:rsidRPr="00E56185" w:rsidRDefault="00412AA3" w:rsidP="00FE3049">
      <w:pPr>
        <w:pStyle w:val="Akapitzlist"/>
        <w:numPr>
          <w:ilvl w:val="0"/>
          <w:numId w:val="34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dodatki wiejskie oraz za</w:t>
      </w:r>
      <w:r w:rsidR="00556A14"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pomoga zdrowotna dla nauczycieli</w:t>
      </w:r>
      <w:r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 xml:space="preserve">                                                         </w:t>
      </w:r>
      <w:r w:rsidR="00BD78D3"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         </w:t>
      </w:r>
      <w:r w:rsidR="00556A14"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="00E56185"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10.477,20 </w:t>
      </w:r>
      <w:r w:rsidR="00556A14"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 (</w:t>
      </w:r>
      <w:r w:rsidR="00E56185"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99,99</w:t>
      </w:r>
      <w:r w:rsidRPr="00E5618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412AA3" w:rsidRPr="00E56185" w:rsidRDefault="00412AA3" w:rsidP="00412AA3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412AA3" w:rsidRPr="00E56185" w:rsidRDefault="00412AA3" w:rsidP="00FE3049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wynagrodzenia</w:t>
      </w:r>
      <w:r w:rsidR="00BD78D3"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i pochodne </w:t>
      </w:r>
      <w:r w:rsidR="00BD78D3"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D78D3"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D78D3"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D78D3"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D78D3"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E56185"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286.001,40</w:t>
      </w:r>
      <w:r w:rsidR="00BD78D3"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 </w:t>
      </w:r>
      <w:r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zł (</w:t>
      </w:r>
      <w:r w:rsidR="00E56185"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99,97</w:t>
      </w:r>
      <w:r w:rsidRPr="00E5618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</w:p>
    <w:p w:rsidR="00412AA3" w:rsidRPr="006A0E1D" w:rsidRDefault="00412AA3" w:rsidP="00412AA3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u w:val="single"/>
          <w:lang w:eastAsia="pl-PL"/>
        </w:rPr>
      </w:pPr>
    </w:p>
    <w:p w:rsidR="00412AA3" w:rsidRPr="00C07C41" w:rsidRDefault="00412AA3" w:rsidP="00412AA3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C07C41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</w:t>
      </w:r>
      <w:r w:rsidR="00A24B02" w:rsidRPr="00C07C41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 realizacją statutowych zadań w kwocie </w:t>
      </w:r>
      <w:r w:rsidR="00C07C41" w:rsidRPr="00C07C41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51.942,05 zł (99,91%)</w:t>
      </w:r>
    </w:p>
    <w:p w:rsidR="00412AA3" w:rsidRPr="00F93093" w:rsidRDefault="00412AA3" w:rsidP="00FE3049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zakup: materiałów biurowych,</w:t>
      </w:r>
      <w:r w:rsidR="0022053C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papieru ksero, suszarki do rąk, tonerów, środków czystości, materiałów do napraw, indeksów, rolet,  </w:t>
      </w:r>
      <w:r w:rsidR="00BD78D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paliwa do ciągnika</w:t>
      </w:r>
      <w:r w:rsidR="00F9309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, wycieraczki gumowej,</w:t>
      </w:r>
      <w:r w:rsidR="00BD78D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D78D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D78D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F9309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A24B02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F9309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12.100,00 zł</w:t>
      </w:r>
      <w:r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(</w:t>
      </w:r>
      <w:r w:rsidR="00F9309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100,00</w:t>
      </w:r>
      <w:r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</w:p>
    <w:p w:rsidR="008934FF" w:rsidRPr="00F93093" w:rsidRDefault="006018C1" w:rsidP="00F930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u w:val="single"/>
          <w:lang w:eastAsia="pl-PL"/>
        </w:rPr>
      </w:pPr>
      <w:r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koszty energii ele</w:t>
      </w:r>
      <w:r w:rsidR="00F9309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ktrycznej i ogrzewania</w:t>
      </w:r>
      <w:r w:rsidR="00F9309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F9309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  <w:t xml:space="preserve">        </w:t>
      </w:r>
      <w:r w:rsidR="00BD78D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 </w:t>
      </w:r>
      <w:r w:rsidR="00F9309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18.300,00</w:t>
      </w:r>
      <w:r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 (</w:t>
      </w:r>
      <w:r w:rsidR="00F9309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100,00</w:t>
      </w:r>
      <w:r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</w:p>
    <w:p w:rsidR="006018C1" w:rsidRPr="00BB793F" w:rsidRDefault="008934FF" w:rsidP="00FE3049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u</w:t>
      </w:r>
      <w:r w:rsidR="00F93093" w:rsidRPr="00F9309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sługi remontowe: montażu rolety wew., częściowe koszty malowania </w:t>
      </w:r>
      <w:r w:rsidR="00F93093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korytarza, naprawa dmuchawy</w:t>
      </w:r>
      <w:r w:rsidR="00F93093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F93093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F93093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F93093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  <w:t xml:space="preserve">     </w:t>
      </w:r>
      <w:r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     </w:t>
      </w:r>
      <w:r w:rsidR="00F93093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1.000,00</w:t>
      </w:r>
      <w:r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6018C1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zł (</w:t>
      </w:r>
      <w:r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4</w:t>
      </w:r>
      <w:r w:rsidR="006018C1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</w:p>
    <w:p w:rsidR="006018C1" w:rsidRPr="00BB793F" w:rsidRDefault="006018C1" w:rsidP="00FE3049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zakup usług: opłaty pocztowe</w:t>
      </w:r>
      <w:r w:rsidR="00BB793F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,</w:t>
      </w:r>
      <w:r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wynajem kserokopiarki, usługi transportowe, </w:t>
      </w:r>
      <w:r w:rsidR="008934FF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przedłużenie licencji</w:t>
      </w:r>
      <w:r w:rsidR="00BB793F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, ogłoszenia i reklama, odprowadzanie ścieków i inne </w:t>
      </w:r>
      <w:r w:rsidR="005C1EAB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D78D3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  <w:t xml:space="preserve">          </w:t>
      </w:r>
      <w:r w:rsidR="00BD78D3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  <w:t xml:space="preserve">    </w:t>
      </w:r>
      <w:r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5C1EAB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</w:t>
      </w:r>
      <w:r w:rsidR="008934FF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  <w:t xml:space="preserve">               </w:t>
      </w:r>
      <w:r w:rsidR="00BB793F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                                                    4.100,00</w:t>
      </w:r>
      <w:r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 (</w:t>
      </w:r>
      <w:r w:rsidR="00BB793F"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100</w:t>
      </w:r>
      <w:r w:rsidRPr="00BB793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</w:p>
    <w:p w:rsidR="006018C1" w:rsidRPr="00BB793F" w:rsidRDefault="006018C1" w:rsidP="00FE3049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opłata abonamentowa za korzystanie z Internetu, telefonów komórkowych </w:t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i stacjonarnych</w:t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BD78D3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BD78D3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BD78D3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BD78D3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BD78D3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BD78D3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BB793F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1.200</w:t>
      </w:r>
      <w:r w:rsidR="005C1EAB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,00</w:t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BB793F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6018C1" w:rsidRPr="00BB793F" w:rsidRDefault="00BD78D3" w:rsidP="00FE3049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podróże służbowe krajowe</w:t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4E3B33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352,05</w:t>
      </w:r>
      <w:r w:rsidR="005C1EAB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6018C1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 (</w:t>
      </w:r>
      <w:r w:rsidR="00BB793F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88,01</w:t>
      </w:r>
      <w:r w:rsidR="006018C1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6018C1" w:rsidRPr="00BB793F" w:rsidRDefault="00BD78D3" w:rsidP="00FE3049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odpisy na zfśs</w:t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C1EAB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    </w:t>
      </w:r>
      <w:r w:rsidR="00BB793F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14.890,00</w:t>
      </w:r>
      <w:r w:rsidR="006018C1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BB793F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6018C1" w:rsidRPr="00BB793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%)  </w:t>
      </w:r>
    </w:p>
    <w:p w:rsidR="002B2AF4" w:rsidRPr="006A0E1D" w:rsidRDefault="002B2AF4" w:rsidP="0009249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09249F" w:rsidRPr="00000835" w:rsidRDefault="0009249F" w:rsidP="0009249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0083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80117  Branżowe szkoły I i II stopnia   </w:t>
      </w:r>
    </w:p>
    <w:p w:rsidR="0009249F" w:rsidRPr="00000835" w:rsidRDefault="0009249F" w:rsidP="0009249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146FEC"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>2.553.802</w:t>
      </w:r>
      <w:r w:rsidR="00000835"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>,95</w:t>
      </w:r>
      <w:r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09249F" w:rsidRPr="00000835" w:rsidRDefault="0009249F" w:rsidP="0009249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000835"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>2.524.442,34</w:t>
      </w:r>
      <w:r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09249F" w:rsidRPr="009847BE" w:rsidRDefault="0009249F" w:rsidP="00412AA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000835"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>98,85</w:t>
      </w:r>
      <w:r w:rsidRPr="0000083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313B3C" w:rsidRPr="009847BE" w:rsidRDefault="00313B3C" w:rsidP="00313B3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W ramach tego rozdziału </w:t>
      </w:r>
      <w:r w:rsidR="009847BE"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wydatki realizowane były przez Zespół Szkół Ponadpodstawowych nr 2 w Jarocinie. </w:t>
      </w:r>
    </w:p>
    <w:p w:rsidR="00313B3C" w:rsidRPr="009847BE" w:rsidRDefault="00313B3C" w:rsidP="00313B3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450660" w:rsidRPr="009847BE" w:rsidRDefault="00450660" w:rsidP="0045066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9847BE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450660" w:rsidRPr="009847BE" w:rsidRDefault="00450660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odzież robocza, ekwiwalent za pranie odzieży roboczej, </w:t>
      </w:r>
      <w:r w:rsidR="000D6221"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wody źródlanej zapomoga w ramach funduszu zdrowotnego dla nauczycieli</w:t>
      </w:r>
    </w:p>
    <w:p w:rsidR="00450660" w:rsidRPr="009847BE" w:rsidRDefault="0042704E" w:rsidP="00450660">
      <w:pPr>
        <w:pStyle w:val="Akapitzlist"/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847BE"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2.309,04</w:t>
      </w:r>
      <w:r w:rsidR="00450660"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9847BE"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98,26</w:t>
      </w:r>
      <w:r w:rsidR="00450660" w:rsidRPr="009847B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450660" w:rsidRPr="009847BE" w:rsidRDefault="00450660" w:rsidP="0045066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9847BE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450660" w:rsidRPr="009847BE" w:rsidRDefault="00450660" w:rsidP="009847BE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right="-428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847B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i</w:t>
      </w:r>
      <w:r w:rsidR="009847BE" w:rsidRPr="009847B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pochodne             </w:t>
      </w:r>
      <w:r w:rsidRPr="009847B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2.309.83</w:t>
      </w:r>
      <w:r w:rsidR="009847BE" w:rsidRPr="009847B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3,31</w:t>
      </w:r>
      <w:r w:rsidRPr="009847B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9847BE" w:rsidRPr="009847B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98,78</w:t>
      </w:r>
      <w:r w:rsidRPr="009847B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450660" w:rsidRPr="006A0E1D" w:rsidRDefault="00450660" w:rsidP="0045066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u w:val="single"/>
          <w:lang w:eastAsia="pl-PL"/>
        </w:rPr>
      </w:pPr>
    </w:p>
    <w:p w:rsidR="00450660" w:rsidRPr="00AE591F" w:rsidRDefault="00450660" w:rsidP="0045066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AE591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</w:t>
      </w:r>
      <w:r w:rsidR="0042704E" w:rsidRPr="00AE591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 realizacją statutowych zadań w łącznej kwocie </w:t>
      </w:r>
      <w:r w:rsidR="00AE591F" w:rsidRPr="00AE591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212.299,99</w:t>
      </w:r>
      <w:r w:rsidR="0042704E" w:rsidRPr="00AE591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zł (</w:t>
      </w:r>
      <w:r w:rsidR="00AE591F" w:rsidRPr="00AE591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99,63</w:t>
      </w:r>
      <w:r w:rsidR="0042704E" w:rsidRPr="00AE591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%):</w:t>
      </w:r>
    </w:p>
    <w:p w:rsidR="00450660" w:rsidRPr="00AA6E14" w:rsidRDefault="00450660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zakup: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m.in. 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artykułów biurowych,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elektrycznych,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materiałów do napraw bieżących</w:t>
      </w:r>
      <w:r w:rsidR="000D6221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i remontów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paliwa s</w:t>
      </w:r>
      <w:r w:rsidR="0081495A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amochodowego, środków czystości</w:t>
      </w:r>
      <w:r w:rsidR="0042704E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 </w:t>
      </w:r>
      <w:r w:rsidR="000D6221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wyposażenia szkoły, druków szkolnych, części komputerowych  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i samochodowych</w:t>
      </w:r>
      <w:r w:rsidR="000D6221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           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          </w:t>
      </w:r>
      <w:r w:rsidR="0042704E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23.380,00</w:t>
      </w:r>
      <w:r w:rsidR="0081495A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81495A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4B41C2" w:rsidRPr="00AA6E14" w:rsidRDefault="004B41C2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pomocy naukowych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do pracowni zawodowych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2.050,00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0948C7" w:rsidRPr="00AA6E14" w:rsidRDefault="000948C7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energii elektrycznej i cieplnej, wody i gazu</w:t>
      </w:r>
      <w:r w:rsidR="0042704E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BD78D3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AA6E14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42.245,67</w:t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99,40</w:t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412AA3" w:rsidRPr="00AA6E14" w:rsidRDefault="00AA6E14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usługi remontowe: remont kanalizacji, roboty budowlane, remont toalet uczniowskich</w:t>
      </w:r>
      <w:r w:rsidR="00A64B13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A64B13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70F5A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A64B13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="00A64B13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9.290,</w:t>
      </w:r>
      <w:r w:rsidR="00A64B13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00</w:t>
      </w:r>
      <w:r w:rsidR="000948C7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A64B13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0948C7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0948C7" w:rsidRPr="00AA6E14" w:rsidRDefault="000948C7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badania okresowe pracowników 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52,50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99,06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0948C7" w:rsidRPr="00AA6E14" w:rsidRDefault="000948C7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 usług: zapłata za dzierżawę kserokopiarek, szkolenie młodocianych 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na kursach</w:t>
      </w:r>
      <w:r w:rsidR="00BD78D3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kurs prawa jazdy</w:t>
      </w:r>
      <w:r w:rsidR="00470F5A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 </w:t>
      </w:r>
      <w:r w:rsidR="001757A3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monitorowanie obiektów szkolnych, usługi pocztowe, opłaty: za ścieki, licencyjne, praktyki zawodowe, usługi związane z promocją szkoły  </w:t>
      </w:r>
      <w:r w:rsidR="001757A3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70F5A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1757A3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              </w:t>
      </w:r>
      <w:r w:rsidR="00470F5A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44.274,77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AA6E14"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98,83</w:t>
      </w:r>
      <w:r w:rsidRPr="00AA6E1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0948C7" w:rsidRPr="00AA6E14" w:rsidRDefault="000948C7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 xml:space="preserve">opłata abonamentowa za korzystanie z Internetu, telefonów komórkowych </w:t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i stacjonarnych</w:t>
      </w:r>
      <w:r w:rsidR="00BD78D3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BD78D3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6B1BE8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</w:t>
      </w:r>
      <w:r w:rsidR="00AA6E14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2.180,00</w:t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AA6E14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0948C7" w:rsidRPr="00AA6E14" w:rsidRDefault="00AA6E14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podróże służbowe krajowe</w:t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         </w:t>
      </w:r>
      <w:r w:rsidR="00470F5A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</w:t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1.002,05</w:t>
      </w:r>
      <w:r w:rsidR="000948C7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98,24</w:t>
      </w:r>
      <w:r w:rsidR="000948C7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A5651A" w:rsidRPr="00AA6E14" w:rsidRDefault="00A5651A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podróże służbowe zagraniczne</w:t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70,00 zł (100%)</w:t>
      </w:r>
    </w:p>
    <w:p w:rsidR="000948C7" w:rsidRPr="00AA6E14" w:rsidRDefault="00BD78D3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odpisy na zfss </w:t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AA6E14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83.613,00</w:t>
      </w:r>
      <w:r w:rsidR="000948C7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AA6E14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0948C7" w:rsidRPr="00AA6E1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0948C7" w:rsidRPr="00DD0FAD" w:rsidRDefault="000948C7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podat</w:t>
      </w:r>
      <w:r w:rsidR="006B1BE8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ek od nieruchomości</w:t>
      </w:r>
      <w:r w:rsidR="006B1BE8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      </w:t>
      </w:r>
      <w:r w:rsidR="00BD78D3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</w:t>
      </w:r>
      <w:r w:rsidR="00470F5A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6B1BE8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</w:t>
      </w:r>
      <w:r w:rsidR="00AA6E14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247.00</w:t>
      </w:r>
      <w:r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AA6E14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9D39CD" w:rsidRPr="00DD0FAD" w:rsidRDefault="009D39CD" w:rsidP="00FE3049">
      <w:pPr>
        <w:pStyle w:val="Akapitzlist"/>
        <w:numPr>
          <w:ilvl w:val="0"/>
          <w:numId w:val="35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opłaty związane z wywozem odpadów komunalnych</w:t>
      </w:r>
      <w:r w:rsidR="00BD78D3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470F5A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BD78D3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AA6E14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3.895,00</w:t>
      </w:r>
      <w:r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DD0FAD"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Pr="00DD0F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6B1BE8" w:rsidRPr="006A0E1D" w:rsidRDefault="006B1BE8" w:rsidP="006B1BE8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D41B3B" w:rsidRDefault="00D41B3B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D41B3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41B3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80120  Licea ogólnokształcące </w:t>
      </w:r>
    </w:p>
    <w:p w:rsidR="00825852" w:rsidRPr="00D41B3B" w:rsidRDefault="00304E5B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41B3B"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>8.487.627,72</w:t>
      </w:r>
      <w:r w:rsidR="00825852"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D41B3B" w:rsidRDefault="00304E5B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41B3B"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>8.464.551,17</w:t>
      </w:r>
      <w:r w:rsidR="00825852"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D41B3B" w:rsidRDefault="00D41B3B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99,73</w:t>
      </w:r>
      <w:r w:rsidR="00825852"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307027" w:rsidRPr="006A6A19" w:rsidRDefault="0030702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Wydatki poniesione przez Starostwo Powiatowe:</w:t>
      </w:r>
    </w:p>
    <w:p w:rsidR="00825852" w:rsidRPr="006A6A1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ramach tego rozdziału w § 2540 </w:t>
      </w:r>
      <w:r w:rsidR="00304E5B"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udzielono dotacji</w:t>
      </w:r>
      <w:r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dla Społecznego Liceum Ogólnokształcącego</w:t>
      </w:r>
      <w:r w:rsidRPr="006A6A19">
        <w:rPr>
          <w:rFonts w:ascii="Times New Roman" w:eastAsia="Arial Unicode MS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307027"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Jarocinie, </w:t>
      </w:r>
      <w:r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Niepublicznego Liceum Ogólnokształcącego dla Dorosłych w Jarocinie</w:t>
      </w:r>
      <w:r w:rsidR="00307027"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oraz Akademii Dobrej Edukacji </w:t>
      </w:r>
      <w:r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</w:t>
      </w:r>
      <w:r w:rsidR="00307027"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łącznej</w:t>
      </w:r>
      <w:r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kwocie </w:t>
      </w:r>
      <w:r w:rsidR="006A6A19"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446.338,41</w:t>
      </w:r>
      <w:r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</w:t>
      </w:r>
      <w:r w:rsidR="001A54F3"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6A6A19"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1A54F3"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  <w:r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. </w:t>
      </w:r>
    </w:p>
    <w:p w:rsidR="00825852" w:rsidRPr="006A6A19" w:rsidRDefault="001A54F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A6A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Pozostałe wydatki realizowane są przez: </w:t>
      </w:r>
      <w:r w:rsidR="006A6A19" w:rsidRPr="006A6A1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Liceum Ogólnokształcące nr 1, Zespół Szkół Ponadpodstawowych nr 1 w Jarocinie, Zespół Szkół Ponadpodstawowych nr 2 w Jarocinie, Zespół Szkół Przyrodniczo- Biznesowych w Tarcach. </w:t>
      </w:r>
    </w:p>
    <w:p w:rsidR="00307027" w:rsidRPr="00F07244" w:rsidRDefault="0030702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F0724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0724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825852" w:rsidRPr="00F07244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ekwiwalenty za pranie odzieży roboczej, fundusz zdrowotny dla nauczycieli, dodatki wiejskie </w:t>
      </w:r>
      <w:r w:rsidR="00304E5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oraz zakup wody,</w:t>
      </w: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odzieży</w:t>
      </w:r>
      <w:r w:rsidR="00304E5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 butów </w:t>
      </w:r>
      <w:r w:rsidR="00304E5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roboczych</w:t>
      </w:r>
      <w:r w:rsidR="0082399F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dla pracowników, dodatki i </w:t>
      </w:r>
      <w:r w:rsidR="00BD78D3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zapomogi dla </w:t>
      </w: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nauczycieli</w:t>
      </w:r>
      <w:r w:rsidR="0082399F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 </w:t>
      </w:r>
      <w:r w:rsidR="0082399F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="005D7A7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                                            </w:t>
      </w:r>
      <w:r w:rsidR="00F07244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24.866,27</w:t>
      </w: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304E5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F07244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99,69</w:t>
      </w:r>
      <w:r w:rsidR="00304E5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399F" w:rsidRPr="006A0E1D" w:rsidRDefault="0082399F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u w:val="single"/>
          <w:lang w:eastAsia="pl-PL"/>
        </w:rPr>
      </w:pPr>
    </w:p>
    <w:p w:rsidR="0082399F" w:rsidRPr="00F0724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0724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F07244" w:rsidRDefault="00304E5B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</w:t>
      </w:r>
      <w:r w:rsidR="00BD78D3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a i pochodne</w:t>
      </w:r>
      <w:r w:rsidR="00BD78D3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                 </w:t>
      </w: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F07244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7.027.265,46</w:t>
      </w: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825852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F07244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99,80</w:t>
      </w: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399F" w:rsidRPr="006A0E1D" w:rsidRDefault="0082399F" w:rsidP="0082399F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F07244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0724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</w:t>
      </w:r>
      <w:r w:rsidR="0082399F" w:rsidRPr="00F0724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 realizacją statutow</w:t>
      </w:r>
      <w:r w:rsidR="00B446E4" w:rsidRPr="00F0724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ych zadań w łącznej kwocie </w:t>
      </w:r>
      <w:r w:rsidR="00F07244" w:rsidRPr="00F0724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966.081,03</w:t>
      </w:r>
      <w:r w:rsidR="0082399F" w:rsidRPr="00F0724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zł (</w:t>
      </w:r>
      <w:r w:rsidR="00F07244" w:rsidRPr="00F0724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99,09</w:t>
      </w:r>
      <w:r w:rsidR="0082399F" w:rsidRPr="00F07244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%)</w:t>
      </w:r>
    </w:p>
    <w:p w:rsidR="00825852" w:rsidRPr="00F07244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</w:t>
      </w:r>
      <w:r w:rsidR="00F07244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przez szkoły</w:t>
      </w:r>
      <w:r w:rsidR="005D7A7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m.in. </w:t>
      </w: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:</w:t>
      </w:r>
      <w:r w:rsidR="00362140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5D7A7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papieru ksero,  środków czystości, materiałów biurowych, materiałów na turniej polic</w:t>
      </w:r>
      <w:r w:rsid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y</w:t>
      </w:r>
      <w:r w:rsidR="005D7A7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jny (ZSP2), wyposażenia szkół, prenumeraty czasopism, programów komputerowych materiałów elektrycznych, sprzętu komputerowego , materiałów do bieżących napraw</w:t>
      </w:r>
      <w:r w:rsidR="00F07244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 stolików i krzeseł do klas lekcyjnych (LOnr1), dwóch komputerów oraz niszczarki (LOnr1), pojemniki do segregacji śmieci (LOnr1          </w:t>
      </w:r>
      <w:r w:rsidR="005D7A7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362140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F07244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97.122,13</w:t>
      </w:r>
      <w:r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304E5B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F07244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99,99</w:t>
      </w:r>
      <w:r w:rsidR="00362140" w:rsidRPr="00F0724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5D7A7B" w:rsidRPr="002C6F02" w:rsidRDefault="009E2963" w:rsidP="005D7A7B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pomoce dydaktyczne</w:t>
      </w:r>
      <w:r w:rsidR="005D7A7B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5D7A7B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</w:t>
      </w:r>
      <w:r w:rsidR="002C6F0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30.710,17</w:t>
      </w:r>
      <w:r w:rsidR="005D7A7B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2C6F0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99,64</w:t>
      </w:r>
      <w:r w:rsidR="005D7A7B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</w:p>
    <w:p w:rsidR="005D7A7B" w:rsidRPr="002C6F02" w:rsidRDefault="002C6F02" w:rsidP="003219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101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LO1</w:t>
      </w:r>
      <w:r w:rsidR="0032195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dokonano </w:t>
      </w: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zakupu zestawów komputerowych (10</w:t>
      </w:r>
      <w:r w:rsidR="0032195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szt.), </w:t>
      </w: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projektory (2szt.), wizualizery (2szt.).</w:t>
      </w:r>
    </w:p>
    <w:p w:rsidR="00825852" w:rsidRPr="002C6F02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energii elekt</w:t>
      </w:r>
      <w:r w:rsidR="00BD78D3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rycznej i cieplnej, wody i gazu </w:t>
      </w:r>
      <w:r w:rsidR="002C6F0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310.150,03</w:t>
      </w: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910D0B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2C6F0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97,84</w:t>
      </w:r>
      <w:r w:rsidR="009E2963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910D0B" w:rsidRPr="002C6F02" w:rsidRDefault="00910D0B" w:rsidP="00910D0B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usługi remontowe w łącznej kwocie </w:t>
      </w:r>
      <w:r w:rsidR="002C6F0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96.831,82</w:t>
      </w: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2C6F0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99,94</w:t>
      </w: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%):</w:t>
      </w:r>
    </w:p>
    <w:p w:rsidR="00910D0B" w:rsidRPr="002C6F02" w:rsidRDefault="002C6F02" w:rsidP="00FE3049">
      <w:pPr>
        <w:pStyle w:val="Akapitzlist"/>
        <w:numPr>
          <w:ilvl w:val="0"/>
          <w:numId w:val="4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LO1</w:t>
      </w:r>
      <w:r w:rsidR="00910D0B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: </w:t>
      </w: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85.891,82</w:t>
      </w:r>
      <w:r w:rsidR="00910D0B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- dok</w:t>
      </w:r>
      <w:r w:rsidR="0032195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onano naprawy komputera, usunięto awarię instalacji wodno- kanalizacyjnej w budynku głównym szkoły</w:t>
      </w: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remont pomieszczeń lekcyjnych, renowacja boazerii w auli, malowanie Sali gimnastycznej, przeniesienie tablicy pamięci poległych na zewnątrz szkoły (Bibliotek szkoły),</w:t>
      </w:r>
    </w:p>
    <w:p w:rsidR="00910D0B" w:rsidRPr="002C6F02" w:rsidRDefault="00910D0B" w:rsidP="00FE3049">
      <w:pPr>
        <w:pStyle w:val="Akapitzlist"/>
        <w:numPr>
          <w:ilvl w:val="0"/>
          <w:numId w:val="4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 xml:space="preserve">ZSP2: </w:t>
      </w:r>
      <w:r w:rsidR="002C6F0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9.940,00</w:t>
      </w:r>
      <w:r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- </w:t>
      </w:r>
      <w:r w:rsidR="002C6F02" w:rsidRPr="002C6F0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remont kanalizacji, naprawa oświetlenia, remont toalet uczniowskich;</w:t>
      </w:r>
    </w:p>
    <w:p w:rsidR="00910D0B" w:rsidRPr="005422C2" w:rsidRDefault="005422C2" w:rsidP="00FE3049">
      <w:pPr>
        <w:pStyle w:val="Akapitzlist"/>
        <w:numPr>
          <w:ilvl w:val="0"/>
          <w:numId w:val="4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ZSP-B: 1.000,</w:t>
      </w:r>
      <w:r w:rsidR="00910D0B" w:rsidRPr="005422C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00 zł – dokonano montażu </w:t>
      </w:r>
      <w:r w:rsidR="002C6F02" w:rsidRPr="005422C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rolet, częściowe pokrycie malowania korytarza</w:t>
      </w:r>
      <w:r w:rsidRPr="005422C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</w:p>
    <w:p w:rsidR="001E3F54" w:rsidRPr="00536077" w:rsidRDefault="0046434D" w:rsidP="0046434D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3607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   badania lekarskie pracowników </w:t>
      </w:r>
      <w:r w:rsidRPr="0053607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536077" w:rsidRPr="0053607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2.434,00</w:t>
      </w:r>
      <w:r w:rsidRPr="0053607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(</w:t>
      </w:r>
      <w:r w:rsidR="009F231B" w:rsidRPr="0053607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</w:t>
      </w:r>
      <w:r w:rsidR="00536077" w:rsidRPr="0053607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5,98</w:t>
      </w:r>
      <w:r w:rsidRPr="0053607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1E3F54" w:rsidRPr="00D6526F" w:rsidRDefault="002C57F9" w:rsidP="00BD78D3">
      <w:pPr>
        <w:numPr>
          <w:ilvl w:val="0"/>
          <w:numId w:val="10"/>
        </w:numPr>
        <w:tabs>
          <w:tab w:val="clear" w:pos="397"/>
        </w:tabs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6526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</w:t>
      </w:r>
      <w:r w:rsidR="001E3F54" w:rsidRPr="00D6526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sługi w łącznej kwocie </w:t>
      </w:r>
      <w:r w:rsidR="00D6526F" w:rsidRPr="00D6526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138.042,97</w:t>
      </w:r>
      <w:r w:rsidR="001E3F54" w:rsidRPr="00D6526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zł (</w:t>
      </w:r>
      <w:r w:rsidR="00D6526F" w:rsidRPr="00D6526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99,99</w:t>
      </w:r>
      <w:r w:rsidR="001E3F54" w:rsidRPr="00D6526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%):</w:t>
      </w:r>
    </w:p>
    <w:p w:rsidR="001E3F54" w:rsidRPr="007179C9" w:rsidRDefault="007179C9" w:rsidP="00FE3049">
      <w:pPr>
        <w:pStyle w:val="Akapitzlist"/>
        <w:numPr>
          <w:ilvl w:val="0"/>
          <w:numId w:val="42"/>
        </w:numPr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LO1 107.743,37</w:t>
      </w:r>
      <w:r w:rsidR="001E3F54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–</w:t>
      </w:r>
      <w:r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wykonanie osłon na słupach stalowych na sali gimnastycznej, zamontowanie uchwytów automatycznych do okien na sali gimnastycznej, wykonanie gablot do sali historycznej, wykonanie mebli do pomieszczeń administracyjnych, wykonanie i montaż rolet w auli szkolnej</w:t>
      </w:r>
      <w:r w:rsidR="009F231B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drukowanie próbnych matur,</w:t>
      </w:r>
      <w:r w:rsidR="001E3F54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9F231B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usługi kanalizacyjne, aktualizacje programów, doradztwo BHP, koszty przejazdów uczniów</w:t>
      </w:r>
      <w:r w:rsidR="001E3F54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 inne;</w:t>
      </w:r>
    </w:p>
    <w:p w:rsidR="001E3F54" w:rsidRPr="007179C9" w:rsidRDefault="001E3F54" w:rsidP="00FE3049">
      <w:pPr>
        <w:pStyle w:val="Akapitzlist"/>
        <w:numPr>
          <w:ilvl w:val="0"/>
          <w:numId w:val="42"/>
        </w:numPr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ZSP1: </w:t>
      </w:r>
      <w:r w:rsidR="007179C9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9.999,60</w:t>
      </w:r>
      <w:r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– serwis informatyczny, </w:t>
      </w:r>
      <w:r w:rsidR="009F231B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usługi informatyczne, usługi </w:t>
      </w:r>
      <w:r w:rsidR="00254976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pocztowe, usługi czyszczenia kanalizacji</w:t>
      </w:r>
      <w:r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 inne;</w:t>
      </w:r>
    </w:p>
    <w:p w:rsidR="001E6AA1" w:rsidRPr="007179C9" w:rsidRDefault="001E3F54" w:rsidP="00FE3049">
      <w:pPr>
        <w:pStyle w:val="Akapitzlist"/>
        <w:numPr>
          <w:ilvl w:val="0"/>
          <w:numId w:val="42"/>
        </w:numPr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ZSP2: </w:t>
      </w:r>
      <w:r w:rsidR="007179C9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13.300,00</w:t>
      </w:r>
      <w:r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– zapłata za dzierżawę kserokopiarek, </w:t>
      </w:r>
      <w:r w:rsidR="001E6AA1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udział uczniów w konkursach, przeglądy budowlane, opłaty licencyjne, dzierżawa kontenera</w:t>
      </w:r>
      <w:r w:rsidR="00387251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opłaty licencyjne, opłata RTV i inne</w:t>
      </w:r>
      <w:r w:rsidR="001E6AA1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;</w:t>
      </w:r>
    </w:p>
    <w:p w:rsidR="00825852" w:rsidRPr="007179C9" w:rsidRDefault="001E6AA1" w:rsidP="00FE3049">
      <w:pPr>
        <w:pStyle w:val="Akapitzlist"/>
        <w:numPr>
          <w:ilvl w:val="0"/>
          <w:numId w:val="42"/>
        </w:numPr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ZSPB: </w:t>
      </w:r>
      <w:r w:rsidR="007179C9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7.000,00</w:t>
      </w:r>
      <w:r w:rsidR="00254976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– monitoring, usługi BHP,</w:t>
      </w:r>
      <w:r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przewóz uczniów, wynajem ksero</w:t>
      </w:r>
      <w:r w:rsidR="00254976"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opłaty pocztowe</w:t>
      </w:r>
      <w:r w:rsid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 inne</w:t>
      </w:r>
      <w:r w:rsidRPr="007179C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</w:t>
      </w:r>
    </w:p>
    <w:p w:rsidR="00825852" w:rsidRPr="00D647B6" w:rsidRDefault="00825852" w:rsidP="00387251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opłata abonamentowa za korzystanie z Internetu, telefon</w:t>
      </w:r>
      <w:r w:rsidR="00681DB3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ów komórkowych i stacjonarnych</w:t>
      </w:r>
      <w:r w:rsidR="00681DB3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</w:t>
      </w:r>
      <w:r w:rsidR="00681DB3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</w:t>
      </w:r>
      <w:r w:rsidR="00387251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11.362,18</w:t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46434D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387251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39,76</w:t>
      </w:r>
      <w:r w:rsidR="00681DB3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D647B6" w:rsidRDefault="00825852" w:rsidP="00387251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podróże służbowe krajowe</w:t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12.272,11</w:t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46434D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97,24</w:t>
      </w:r>
      <w:r w:rsidR="0046434D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057834" w:rsidRPr="00D647B6" w:rsidRDefault="00057834" w:rsidP="00057834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podróże służbowe zagraniczne</w:t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100,00 zł (100%)</w:t>
      </w:r>
    </w:p>
    <w:p w:rsidR="00825852" w:rsidRPr="00D647B6" w:rsidRDefault="00BD78D3" w:rsidP="00387251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odpis na zfśs                           </w:t>
      </w:r>
      <w:r w:rsidR="00387251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               </w:t>
      </w:r>
      <w:r w:rsidR="00681DB3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250.925,</w:t>
      </w:r>
      <w:r w:rsidR="00387251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00</w:t>
      </w:r>
      <w:r w:rsidR="00825852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46434D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46434D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D647B6" w:rsidRDefault="00825852" w:rsidP="00387251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opłaty związane z wywozem odpadów komunalnych</w:t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681DB3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8B4B2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12.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425,00</w:t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7D3D88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681DB3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99,82</w:t>
      </w:r>
      <w:r w:rsidR="007D3D88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D647B6" w:rsidRDefault="00825852" w:rsidP="00387251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szkolenia pracowników</w:t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1.553,50</w:t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7D3D88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71,88</w:t>
      </w:r>
      <w:r w:rsidR="007D3D88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D93105" w:rsidRPr="00D647B6" w:rsidRDefault="00387251" w:rsidP="00387251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podatek od nieruchomości                                      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681DB3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2.152,12</w:t>
      </w:r>
      <w:r w:rsidR="00D93105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46434D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D647B6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99,77</w:t>
      </w:r>
      <w:r w:rsidR="0046434D" w:rsidRPr="00D647B6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581841" w:rsidRDefault="00581841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25852" w:rsidRPr="00D41B3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41B3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80130  Szkoły zawodowe</w:t>
      </w:r>
    </w:p>
    <w:p w:rsidR="00825852" w:rsidRPr="00D41B3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41B3B"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>995.753,25</w:t>
      </w: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D41B3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41B3B"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>981.780,30</w:t>
      </w:r>
      <w:r w:rsidRPr="00D41B3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D85F6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85F6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D85F6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41B3B" w:rsidRPr="00D85F6B">
        <w:rPr>
          <w:rFonts w:ascii="Times New Roman" w:eastAsia="Times New Roman" w:hAnsi="Times New Roman" w:cs="Times New Roman"/>
          <w:sz w:val="28"/>
          <w:szCs w:val="20"/>
          <w:lang w:eastAsia="pl-PL"/>
        </w:rPr>
        <w:t>98,60</w:t>
      </w:r>
      <w:r w:rsidRPr="00D85F6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D85F6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6A0E1D" w:rsidRDefault="00057834" w:rsidP="0005783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Wydatki w tym rozdziale </w:t>
      </w:r>
      <w:r w:rsidR="00825852"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realizowane </w:t>
      </w:r>
      <w:r w:rsidR="00D85F6B"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były</w:t>
      </w:r>
      <w:r w:rsidR="00825852"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przez </w:t>
      </w:r>
      <w:r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Zespół Szkół </w:t>
      </w:r>
      <w:r w:rsidR="00185407"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Ponad</w:t>
      </w:r>
      <w:r w:rsidR="00D85F6B"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podstawowych n</w:t>
      </w:r>
      <w:r w:rsidR="00185407"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r </w:t>
      </w:r>
      <w:r w:rsidR="00825852"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</w:t>
      </w:r>
      <w:r w:rsidR="00185407"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</w:t>
      </w:r>
      <w:r w:rsidR="00825852" w:rsidRPr="00D85F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25852" w:rsidRPr="006A0E1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br/>
      </w:r>
    </w:p>
    <w:p w:rsidR="00825852" w:rsidRPr="00D85F6B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D85F6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825852" w:rsidRPr="00D85F6B" w:rsidRDefault="00825852" w:rsidP="00057834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ekwiwalenty za pranie odzieży roboczej, zakup wody i</w:t>
      </w:r>
      <w:r w:rsidR="00185407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odzieży BHP dla pracowników</w:t>
      </w:r>
      <w:r w:rsidR="00185407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</w:t>
      </w:r>
      <w:r w:rsidR="00057834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</w:t>
      </w:r>
      <w:r w:rsidR="008130C4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</w:t>
      </w:r>
      <w:r w:rsidR="00D85F6B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3.200,</w:t>
      </w:r>
      <w:r w:rsidR="00057834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08 </w:t>
      </w:r>
      <w:r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185407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D85F6B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96,97</w:t>
      </w:r>
      <w:r w:rsidR="00185407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057834" w:rsidRPr="006A0E1D" w:rsidRDefault="00057834" w:rsidP="00057834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2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D85F6B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D85F6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D85F6B" w:rsidRDefault="00AA5285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</w:t>
      </w:r>
      <w:r w:rsidR="008130C4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 pochodne</w:t>
      </w:r>
      <w:r w:rsidR="008130C4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                </w:t>
      </w:r>
      <w:r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</w:t>
      </w:r>
      <w:r w:rsidR="008413E9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D85F6B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768.005,01</w:t>
      </w:r>
      <w:r w:rsidR="00825852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D85F6B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99,82</w:t>
      </w:r>
      <w:r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413E9" w:rsidRPr="00D85F6B" w:rsidRDefault="008413E9" w:rsidP="008413E9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25852" w:rsidRPr="00D85F6B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D85F6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 z realizacją statutowych zadań</w:t>
      </w:r>
      <w:r w:rsidR="00D66061" w:rsidRPr="00D85F6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w łącznej kwocie </w:t>
      </w:r>
      <w:r w:rsidR="00D85F6B" w:rsidRPr="00D85F6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210.575,21</w:t>
      </w:r>
      <w:r w:rsidR="00D66061" w:rsidRPr="00D85F6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(</w:t>
      </w:r>
      <w:r w:rsidR="00D85F6B" w:rsidRPr="00D85F6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94,41</w:t>
      </w:r>
      <w:r w:rsidR="00D66061" w:rsidRPr="00D85F6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%)</w:t>
      </w:r>
      <w:r w:rsidRPr="00D85F6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:</w:t>
      </w:r>
    </w:p>
    <w:p w:rsidR="00825852" w:rsidRPr="00D85F6B" w:rsidRDefault="00825852" w:rsidP="00D66061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zakup: artykułów biurowych</w:t>
      </w:r>
      <w:r w:rsidR="00057834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 druków szkolnych, materiałów do napraw bieżących i do zajęć lekcyjnych,</w:t>
      </w:r>
      <w:r w:rsidR="00D85F6B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materiałów do remontów pomieszczeń szkolnych,</w:t>
      </w:r>
      <w:r w:rsidR="00057834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paliwo samochodowe, prenumerata czasopism,  wyposażenie szkoły, środki czystości, części komputerowe</w:t>
      </w:r>
      <w:r w:rsidR="00D85F6B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 artykułów do pielęgnacji terenów zielonych</w:t>
      </w:r>
      <w:r w:rsidR="00057834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D66061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</w:t>
      </w:r>
      <w:r w:rsidR="00D85F6B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</w:t>
      </w:r>
      <w:r w:rsidR="00D66061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D85F6B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16.582,68</w:t>
      </w:r>
      <w:r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AA5285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D85F6B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98,71</w:t>
      </w:r>
      <w:r w:rsidR="00AA5285" w:rsidRPr="00D85F6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8E1483" w:rsidRDefault="00D66061" w:rsidP="00D66061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zakup </w:t>
      </w:r>
      <w:r w:rsidR="00272ACA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materiałów dydaktycznych                               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961,44</w:t>
      </w:r>
      <w:r w:rsidR="00825852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94,26</w:t>
      </w:r>
      <w:r w:rsidR="00AA5285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</w:p>
    <w:p w:rsidR="00825852" w:rsidRPr="008E1483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energii elektryczne</w:t>
      </w:r>
      <w:r w:rsidR="00AA5285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j</w:t>
      </w:r>
      <w:r w:rsidR="00272ACA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 wody i gazu                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59.585,06</w:t>
      </w: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AA5285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86,90</w:t>
      </w:r>
      <w:r w:rsidR="00AA5285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8E1483" w:rsidRDefault="00AA5285" w:rsidP="005E3DAA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w zakresie remontu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przede wszystkim</w:t>
      </w: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dokonano naprawy instalacji 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="00272ACA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kanalizacyjnej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oraz toalet uczniowskich                  5.100,00</w:t>
      </w:r>
      <w:r w:rsidR="00272ACA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 (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8E1483" w:rsidRDefault="00825852" w:rsidP="005E3DAA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przeprowadzeni</w:t>
      </w:r>
      <w:r w:rsidR="00D66061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e badań okresowych pracowników       </w:t>
      </w:r>
      <w:r w:rsidR="005E3DAA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15,30</w:t>
      </w: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F870C8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95,63</w:t>
      </w:r>
      <w:r w:rsidR="00F870C8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A0E1D" w:rsidRDefault="00272ACA" w:rsidP="008E1483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left" w:pos="8051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</w:t>
      </w:r>
      <w:r w:rsidR="00F870C8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sługi</w:t>
      </w: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m.in. </w:t>
      </w:r>
      <w:r w:rsidR="00F870C8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: zapłata za dzierżawę kserokopiarek, udział uczniów </w:t>
      </w:r>
      <w:r w:rsidR="00F870C8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w konkursach, szkolenie młodocianych na kursach, opłaty za egzaminy kwalifikacyjne</w:t>
      </w: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 </w:t>
      </w:r>
      <w:r w:rsidR="00F870C8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monitoring, licencje, promocja szkoły, prowadzenie KZP, przegląd</w:t>
      </w:r>
      <w:r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y </w:t>
      </w:r>
      <w:r w:rsid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techniczne, kurs prawa 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jazdy</w:t>
      </w:r>
      <w:r w:rsidR="00047A85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                                              71.598,05</w:t>
      </w:r>
      <w:r w:rsidR="00825852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F870C8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8E1483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F870C8" w:rsidRPr="008E148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44329F" w:rsidRDefault="00825852" w:rsidP="005E3DAA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opłata abonamentowa za korzystanie z Internetu, telefon</w:t>
      </w:r>
      <w:r w:rsidR="005E3DAA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ów komórkowych i stacjonarnych</w:t>
      </w:r>
      <w:r w:rsidR="005E3DAA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       </w:t>
      </w:r>
      <w:r w:rsidR="00272ACA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5E3DAA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8E1483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2.695,06 </w:t>
      </w: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F870C8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44329F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52,84</w:t>
      </w:r>
      <w:r w:rsidR="00F870C8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%) </w:t>
      </w:r>
    </w:p>
    <w:p w:rsidR="00825852" w:rsidRPr="0044329F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krajowe podróże służbowe</w:t>
      </w:r>
      <w:r w:rsidR="005E3DAA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5E3DAA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    </w:t>
      </w:r>
      <w:r w:rsidR="00272ACA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</w:t>
      </w:r>
      <w:r w:rsidR="005E3DAA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44329F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2.903,82</w:t>
      </w:r>
      <w:r w:rsidR="00F870C8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44329F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94,90</w:t>
      </w:r>
      <w:r w:rsidR="00F870C8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047A85" w:rsidRPr="0044329F" w:rsidRDefault="00047A85" w:rsidP="00047A85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zagraniczne podróże służbowe </w:t>
      </w: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               311,80 (32,48%)</w:t>
      </w:r>
    </w:p>
    <w:p w:rsidR="00825852" w:rsidRPr="0044329F" w:rsidRDefault="005E3DAA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odpis na zfśs                            </w:t>
      </w:r>
      <w:r w:rsidR="00272ACA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</w:t>
      </w: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44329F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45.852,00</w:t>
      </w:r>
      <w:r w:rsidR="00825852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F870C8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44329F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F870C8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44329F" w:rsidRDefault="005E3DAA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podatek od nieruchomości                                          </w:t>
      </w:r>
      <w:r w:rsidR="0044329F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470,00</w:t>
      </w:r>
      <w:r w:rsidR="00825852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F870C8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44329F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F870C8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44329F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opłaty związane z wywozem odpadów komunalnych</w:t>
      </w: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44329F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4.500,00</w:t>
      </w:r>
      <w:r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F870C8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44329F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164A6D" w:rsidRPr="0044329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11598F" w:rsidRPr="006A0E1D" w:rsidRDefault="0011598F" w:rsidP="00825852">
      <w:pPr>
        <w:tabs>
          <w:tab w:val="left" w:pos="709"/>
          <w:tab w:val="right" w:pos="8460"/>
          <w:tab w:val="right" w:pos="8820"/>
        </w:tabs>
        <w:suppressAutoHyphens/>
        <w:spacing w:after="0" w:line="360" w:lineRule="auto"/>
        <w:ind w:right="79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5060A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80134  Szkoły zawodowe specjalne </w:t>
      </w:r>
    </w:p>
    <w:p w:rsidR="00825852" w:rsidRPr="005060A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060A6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1.546.228,00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5060A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</w:t>
      </w:r>
      <w:r w:rsidR="00076E37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nie </w:t>
      </w:r>
      <w:r w:rsidR="00076E37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060A6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1.543.715,98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5060A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060A6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99,84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2B2AF4" w:rsidRPr="006A0E1D" w:rsidRDefault="002B2AF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1854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1854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Wydatki w tym rozdziale </w:t>
      </w:r>
      <w:r w:rsidR="001A6586" w:rsidRPr="001854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realizowane </w:t>
      </w:r>
      <w:r w:rsidR="00185442" w:rsidRPr="001854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były</w:t>
      </w:r>
      <w:r w:rsidR="001A6586" w:rsidRPr="001854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1854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przez Zespół Szkół Specjalnych w następujący sposób:</w:t>
      </w:r>
    </w:p>
    <w:p w:rsidR="00825852" w:rsidRPr="00AE3367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AE3367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AE336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3022E0" w:rsidRPr="00AE3367" w:rsidRDefault="00825852" w:rsidP="00CA0A73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ekwiwalent za pranie odzieży</w:t>
      </w:r>
      <w:r w:rsidR="003022E0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 </w:t>
      </w:r>
      <w:r w:rsidR="00581D9C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zakup wody </w:t>
      </w:r>
      <w:r w:rsidR="003022E0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i odzieży </w:t>
      </w:r>
      <w:r w:rsidR="00581D9C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dla pracowników</w:t>
      </w:r>
      <w:r w:rsidR="003022E0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 </w:t>
      </w:r>
      <w:r w:rsidR="00581D9C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3022E0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fundusz zdrowotny </w:t>
      </w:r>
      <w:r w:rsidR="008130C4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3022E0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</w:t>
      </w:r>
      <w:r w:rsidR="00AE3367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4.168,99</w:t>
      </w:r>
      <w:r w:rsidR="008130C4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8130C4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3022E0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AE3367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99,26</w:t>
      </w:r>
      <w:r w:rsidR="00581D9C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1A6586" w:rsidRPr="006A0E1D" w:rsidRDefault="001A6586" w:rsidP="0018544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AE3367" w:rsidRDefault="00AE3367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u w:val="single"/>
          <w:lang w:eastAsia="pl-PL"/>
        </w:rPr>
      </w:pPr>
    </w:p>
    <w:p w:rsidR="00825852" w:rsidRPr="00AE3367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AE336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AE3367" w:rsidRDefault="008130C4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i pochodne</w:t>
      </w:r>
      <w:r w:rsidR="00902B35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</w:t>
      </w:r>
      <w:r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902B35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3022E0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            </w:t>
      </w:r>
      <w:r w:rsidR="00AE3367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1.379.995,12</w:t>
      </w:r>
      <w:r w:rsidR="003022E0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902B35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AE3367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99,89</w:t>
      </w:r>
      <w:r w:rsidR="00902B35" w:rsidRPr="00AE3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1A6586" w:rsidRPr="006A0E1D" w:rsidRDefault="001A6586" w:rsidP="001A6586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067927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06792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 z realizacją sta</w:t>
      </w:r>
      <w:r w:rsidR="003022E0" w:rsidRPr="0006792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tutowych zadań w kwocie </w:t>
      </w:r>
      <w:r w:rsidR="00067927" w:rsidRPr="0006792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159.551,87</w:t>
      </w:r>
      <w:r w:rsidR="001A6586" w:rsidRPr="0006792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zł (</w:t>
      </w:r>
      <w:r w:rsidR="00067927" w:rsidRPr="00067927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99,42</w:t>
      </w:r>
      <w:r w:rsidR="003022E0" w:rsidRPr="00067927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</w:p>
    <w:p w:rsidR="00825852" w:rsidRPr="006A0E1D" w:rsidRDefault="00825852" w:rsidP="00DE154C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zakup:</w:t>
      </w:r>
      <w:r w:rsid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m.in</w:t>
      </w:r>
      <w:r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środków czystości,</w:t>
      </w:r>
      <w:r w:rsidR="003022E0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artykułów biurowych, </w:t>
      </w:r>
      <w:r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drobnych materiałów do remontów,</w:t>
      </w:r>
      <w:r w:rsidR="00902B35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czasopism,</w:t>
      </w:r>
      <w:r w:rsidR="00902B35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książek, </w:t>
      </w:r>
      <w:r w:rsidR="001A6586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sprzętu, art. gospodarstwa </w:t>
      </w:r>
      <w:r w:rsidR="003022E0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domowego</w:t>
      </w:r>
      <w:r w:rsidR="001A6586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 mikrofonu</w:t>
      </w:r>
      <w:r w:rsid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, akcesoriów komputerowych, wyposażenia pomieszczeń kuchennych, materiałów elektrycznych </w:t>
      </w:r>
      <w:r w:rsid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="00DE154C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                                           </w:t>
      </w:r>
      <w:r w:rsidR="001A6586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DE154C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11.605,04</w:t>
      </w:r>
      <w:r w:rsidR="00636B26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</w:t>
      </w:r>
      <w:r w:rsidR="00A14771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DE154C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99,97</w:t>
      </w:r>
      <w:r w:rsidR="00A14771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DE154C" w:rsidRDefault="00DE154C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</w:t>
      </w:r>
      <w:r w:rsidR="00825852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akup pomocy dydaktycznych do realizacji zajęć</w:t>
      </w:r>
      <w:r w:rsidR="001A6586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m. in. artykuły spożywcze</w:t>
      </w:r>
      <w:r w:rsidR="00A14771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 w:rsidR="001A6586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artykuły florystyczne,</w:t>
      </w:r>
      <w:r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sprzęt biurowy </w:t>
      </w:r>
      <w:r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="001A6586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i krawiecki </w:t>
      </w:r>
      <w:r w:rsidR="008130C4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</w:t>
      </w:r>
      <w:r w:rsidR="001A6586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</w:t>
      </w:r>
      <w:r w:rsidR="008130C4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A14771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</w:t>
      </w:r>
      <w:r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3.998,43</w:t>
      </w:r>
      <w:r w:rsidR="00825852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A14771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99,96</w:t>
      </w:r>
      <w:r w:rsidR="00A14771" w:rsidRPr="00DE154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D93F48" w:rsidRDefault="00825852" w:rsidP="00A14771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zakup energii</w:t>
      </w:r>
      <w:r w:rsidR="008130C4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elektrycznej, cieplnej i wody </w:t>
      </w:r>
      <w:r w:rsidR="00A14771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</w:t>
      </w:r>
      <w:r w:rsidR="00D93F48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18.150,92</w:t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A14771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D93F48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95,53</w:t>
      </w:r>
      <w:r w:rsidR="00A14771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A0E1D" w:rsidRDefault="00D93F48" w:rsidP="00636B26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usługi remontowe: wykonanie i montaż odbojnic ściennych oraz konserwacja dźwigu osobowego                        2.999,60</w:t>
      </w:r>
      <w:r w:rsidR="008130C4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A14771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 (</w:t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99,99</w:t>
      </w:r>
      <w:r w:rsidR="00636B26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  <w:r w:rsidR="00A14771"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 w:rsidR="00A14771"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  <w:t xml:space="preserve"> </w:t>
      </w:r>
    </w:p>
    <w:p w:rsidR="008130C4" w:rsidRPr="00D93F48" w:rsidRDefault="008130C4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</w:t>
      </w:r>
      <w:r w:rsidR="00825852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rzeprowadzeni</w:t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e badań okresowych pracowników </w:t>
      </w:r>
    </w:p>
    <w:p w:rsidR="0015340A" w:rsidRPr="00D93F48" w:rsidRDefault="008130C4" w:rsidP="00D93F48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101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636B26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            </w:t>
      </w:r>
      <w:r w:rsidR="00D93F48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</w:t>
      </w:r>
      <w:r w:rsidR="00636B26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D93F48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340,00</w:t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825852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A14771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D93F48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A14771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15340A" w:rsidRPr="00D93F48" w:rsidRDefault="00A14771" w:rsidP="003A0D0F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czynsz za wynajem budynku pa</w:t>
      </w:r>
      <w:r w:rsidR="00636B26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wilonowego</w:t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 w:rsidR="00636B26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15340A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usługi kanalizacyjne, serwis </w:t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kseroko</w:t>
      </w:r>
      <w:r w:rsidR="0015340A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piarek, doradztwo </w:t>
      </w:r>
      <w:r w:rsidR="007C395F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i prowadzenie spraw </w:t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BHP,</w:t>
      </w:r>
      <w:r w:rsidR="007C395F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obsłu</w:t>
      </w:r>
      <w:r w:rsidR="0015340A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ga KZP, opłaty pocztowe i inne </w:t>
      </w:r>
      <w:r w:rsidR="007C395F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</w:t>
      </w:r>
      <w:r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zostałe usługi bieżące</w:t>
      </w:r>
      <w:r w:rsidR="0015340A" w:rsidRPr="00D93F4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</w:p>
    <w:p w:rsidR="00825852" w:rsidRPr="00ED6DBA" w:rsidRDefault="0015340A" w:rsidP="0015340A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D93F48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66.000,00</w:t>
      </w:r>
      <w:r w:rsidR="008130C4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825852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A14771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D93F48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A14771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A14771" w:rsidRPr="00ED6DBA" w:rsidRDefault="00825852" w:rsidP="003A0D0F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opłata abonamentowa za korzystanie z Internetu, telefonów komó</w:t>
      </w:r>
      <w:r w:rsidR="008130C4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rkowych i stacjonarnych</w:t>
      </w:r>
      <w:r w:rsidR="0015340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                         </w:t>
      </w:r>
      <w:r w:rsidR="00ED6DB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3A0D0F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</w:t>
      </w:r>
      <w:r w:rsidR="00ED6DB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1.800,00</w:t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</w:t>
      </w:r>
      <w:r w:rsidR="00A14771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ED6DB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A14771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ED6DBA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krajowe podróże służbowe </w:t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ED6DB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1.938,01</w:t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A14771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ED6DB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96,90</w:t>
      </w:r>
      <w:r w:rsidR="00A14771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ED6DBA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odpis na zfśs</w:t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ED6DB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51.058,00</w:t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A14771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ED6DB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A14771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ED6DBA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opłaty związane z wywozem odpadów komunalnych</w:t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ED6DB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1.000,00</w:t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824537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ED6DB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824537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A0E1D" w:rsidRDefault="00825852" w:rsidP="00C76938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szkolenia pracowników</w:t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15340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661,87</w:t>
      </w:r>
      <w:r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824537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ED6DB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98,79</w:t>
      </w:r>
      <w:r w:rsidR="0015340A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</w:t>
      </w:r>
      <w:r w:rsidR="00824537" w:rsidRPr="00ED6DB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)</w:t>
      </w:r>
    </w:p>
    <w:p w:rsidR="00825852" w:rsidRPr="006A0E1D" w:rsidRDefault="00825852" w:rsidP="00CA0A73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5060A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80146  Dokształcanie i doskonalenie nauczycieli</w:t>
      </w:r>
    </w:p>
    <w:p w:rsidR="00825852" w:rsidRPr="005060A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060A6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203.294,40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5060A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Wykonanie 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060A6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188.522,32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5060A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060A6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92,73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DA6EE5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DA6EE5" w:rsidRDefault="00C8629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ramach tego rozdziału środki są przeznacza</w:t>
      </w:r>
      <w:r w:rsidR="00825852"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ne na przeprowadzenie szkoleń dla uczniów i nauczycieli, opłacenie kosztów szkoleń, częściową refundację opłat za studia, na pokrycie kosztów przejazdów, artykułów biurowych,  czasopism i akcesoriów</w:t>
      </w:r>
      <w:r w:rsidR="002502BE"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komputerowych. Dla poszczególnych szkół wydatkowane kwoty przedstawiają się następująco: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F073AD" w:rsidRDefault="00825852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Liceum Ogólnokształcące</w:t>
      </w:r>
      <w:r w:rsidR="00DA6EE5"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nr 1 </w:t>
      </w: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073AD"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15.081,22</w:t>
      </w: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DA6EE5" w:rsidRDefault="00825852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 nr 1 Jarocin</w:t>
      </w:r>
      <w:r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A6EE5"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22.113,08</w:t>
      </w:r>
      <w:r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F073AD" w:rsidRDefault="00825852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 nr 2 Jarocin</w:t>
      </w: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073AD"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17.749,58</w:t>
      </w: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DA6EE5" w:rsidRDefault="00825852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ZSP-B Tarce</w:t>
      </w:r>
      <w:r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A6EE5"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15.900,40</w:t>
      </w:r>
      <w:r w:rsidRPr="00DA6EE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F073AD" w:rsidRDefault="00825852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Zespół Szkół Specjalnych w Jarocinie</w:t>
      </w: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073AD"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18.747,62</w:t>
      </w: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D143D9" w:rsidRPr="006A0E1D" w:rsidRDefault="00D143D9" w:rsidP="00D143D9">
      <w:pPr>
        <w:tabs>
          <w:tab w:val="left" w:pos="709"/>
          <w:tab w:val="left" w:pos="1701"/>
          <w:tab w:val="left" w:pos="3969"/>
          <w:tab w:val="left" w:pos="6237"/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D143D9" w:rsidRPr="00895777" w:rsidRDefault="00D143D9" w:rsidP="00895777">
      <w:pPr>
        <w:tabs>
          <w:tab w:val="left" w:pos="709"/>
          <w:tab w:val="left" w:pos="1701"/>
          <w:tab w:val="left" w:pos="3969"/>
          <w:tab w:val="left" w:pos="6237"/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Ponadto koszty wynagrodzeń wraz z pochodnymi doradców metodycznych w ILO w kwocie </w:t>
      </w:r>
      <w:r w:rsidR="00F073AD"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98.930,42</w:t>
      </w:r>
      <w:r w:rsidRPr="00F073A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zł. </w:t>
      </w:r>
    </w:p>
    <w:p w:rsidR="00825852" w:rsidRPr="005060A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Rozdział 80148  Stołówki szkolne i przedszkolne</w:t>
      </w:r>
    </w:p>
    <w:p w:rsidR="00825852" w:rsidRPr="005060A6" w:rsidRDefault="006E4DA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0A3681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35.000,00</w:t>
      </w:r>
      <w:r w:rsidR="00825852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5060A6" w:rsidRDefault="006E4DA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Wykonanie 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060A6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30.850,20</w:t>
      </w:r>
      <w:r w:rsidR="00825852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5060A6" w:rsidRDefault="006E4DA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3568D">
        <w:rPr>
          <w:rFonts w:ascii="Times New Roman" w:eastAsia="Times New Roman" w:hAnsi="Times New Roman" w:cs="Times New Roman"/>
          <w:sz w:val="28"/>
          <w:szCs w:val="20"/>
          <w:lang w:eastAsia="pl-PL"/>
        </w:rPr>
        <w:t>68,14</w:t>
      </w:r>
      <w:r w:rsidR="00825852" w:rsidRPr="005060A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9F01A5" w:rsidRDefault="00825852" w:rsidP="00825852">
      <w:p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F01A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Wydatki poniesione zostały w Zespole Szkół Specjalnych na zakup obiadów dla uczniów .</w:t>
      </w:r>
    </w:p>
    <w:p w:rsidR="00CA0A73" w:rsidRPr="006A0E1D" w:rsidRDefault="00CA0A73" w:rsidP="00825852">
      <w:p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6E4DA4" w:rsidRPr="002A2C9B" w:rsidRDefault="006E4DA4" w:rsidP="006E4DA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80151  Kwalifikacyjne kursy zawodowe</w:t>
      </w:r>
    </w:p>
    <w:p w:rsidR="006E4DA4" w:rsidRPr="002A2C9B" w:rsidRDefault="00453F03" w:rsidP="006E4DA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060A6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84.899,00</w:t>
      </w:r>
      <w:r w:rsidR="006E4DA4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6E4DA4" w:rsidRPr="002A2C9B" w:rsidRDefault="006E4DA4" w:rsidP="006E4DA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Wykonanie 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060A6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84.416,46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6E4DA4" w:rsidRPr="002A2C9B" w:rsidRDefault="006E4DA4" w:rsidP="006E4DA4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Co stanowi      </w:t>
      </w:r>
      <w:r w:rsidR="002A2C9B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99,43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6E4DA4" w:rsidRPr="006A0E1D" w:rsidRDefault="006E4DA4" w:rsidP="006E4DA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B830BB" w:rsidRPr="009F01A5" w:rsidRDefault="00B830BB" w:rsidP="006E4DA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F01A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Wydatki realizowane przez Zespół Szkół Przyrodniczo- Biznesowych w Tarcach:</w:t>
      </w:r>
    </w:p>
    <w:p w:rsidR="00B830BB" w:rsidRPr="006A0E1D" w:rsidRDefault="00B830BB" w:rsidP="006E4DA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6E4DA4" w:rsidRPr="00DC28B7" w:rsidRDefault="006E4DA4" w:rsidP="006E4DA4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DC28B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6E4DA4" w:rsidRPr="00DC28B7" w:rsidRDefault="00B830BB" w:rsidP="00DC28B7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C28B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dodatki wiejskie           </w:t>
      </w:r>
      <w:r w:rsidR="00DC28B7" w:rsidRPr="00DC28B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     </w:t>
      </w:r>
      <w:r w:rsidR="00DC5752" w:rsidRPr="00DC28B7">
        <w:t>      </w:t>
      </w:r>
      <w:r w:rsidR="00DC28B7">
        <w:t xml:space="preserve">         </w:t>
      </w:r>
      <w:r w:rsidR="00DC5752" w:rsidRPr="00DC28B7">
        <w:t> </w:t>
      </w:r>
      <w:r w:rsidR="00593971" w:rsidRPr="00DC28B7">
        <w:t> </w:t>
      </w:r>
      <w:r w:rsidR="00DC28B7" w:rsidRPr="00DC28B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2.624,88</w:t>
      </w:r>
      <w:r w:rsidR="00593971" w:rsidRPr="00DC28B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6E4DA4" w:rsidRPr="00DC28B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593971" w:rsidRPr="00DC28B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  </w:t>
      </w:r>
      <w:r w:rsidR="006E4DA4" w:rsidRPr="00DC28B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DC28B7" w:rsidRPr="00DC28B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593971" w:rsidRPr="00DC28B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B830BB" w:rsidRPr="006A0E1D" w:rsidRDefault="00B830BB" w:rsidP="006E4DA4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u w:val="single"/>
          <w:lang w:eastAsia="pl-PL"/>
        </w:rPr>
      </w:pPr>
    </w:p>
    <w:p w:rsidR="006E4DA4" w:rsidRPr="000E315B" w:rsidRDefault="006E4DA4" w:rsidP="006E4DA4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6E4DA4" w:rsidRPr="000E315B" w:rsidRDefault="00DC5752" w:rsidP="00DC5752">
      <w:pPr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E315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i pochodne</w:t>
      </w:r>
      <w:r w:rsidR="005964AE" w:rsidRPr="000E315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6E4DA4" w:rsidRPr="000E315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E315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    </w:t>
      </w:r>
      <w:r w:rsidR="000E315B" w:rsidRPr="000E315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45.825,21</w:t>
      </w:r>
      <w:r w:rsidR="006E4DA4" w:rsidRPr="000E315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5964AE" w:rsidRPr="000E315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0E315B" w:rsidRPr="000E315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5964AE" w:rsidRPr="000E315B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DC5752" w:rsidRPr="006A0E1D" w:rsidRDefault="00DC5752" w:rsidP="006E4DA4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u w:val="single"/>
          <w:lang w:eastAsia="pl-PL"/>
        </w:rPr>
      </w:pPr>
    </w:p>
    <w:p w:rsidR="00DC5752" w:rsidRPr="000E315B" w:rsidRDefault="006E4DA4" w:rsidP="006E4DA4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</w:t>
      </w:r>
      <w:r w:rsidR="00DC5752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 realizacją statutowych zadań w łącznej kwocie </w:t>
      </w:r>
      <w:r w:rsidR="000E315B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34.366,37</w:t>
      </w:r>
      <w:r w:rsidR="00DC5752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zł (</w:t>
      </w:r>
      <w:r w:rsidR="000E315B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9</w:t>
      </w:r>
      <w:r w:rsidR="00D013F1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9</w:t>
      </w:r>
      <w:r w:rsidR="000E315B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,77</w:t>
      </w:r>
      <w:r w:rsidR="00DC5752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%):</w:t>
      </w:r>
    </w:p>
    <w:p w:rsidR="006E4DA4" w:rsidRPr="000E315B" w:rsidRDefault="006E4DA4" w:rsidP="006E4DA4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- zakup:</w:t>
      </w:r>
      <w:r w:rsidR="000E315B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m.in</w:t>
      </w:r>
      <w:r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B830BB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materiałów biurowych, materiałów do napraw, środków czystości, paliwa </w:t>
      </w:r>
      <w:r w:rsidR="005964AE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</w:t>
      </w:r>
      <w:r w:rsidR="005964AE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5964AE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5964AE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5964AE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5964AE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  <w:t xml:space="preserve">       </w:t>
      </w:r>
      <w:r w:rsidR="00DC5752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DC5752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830BB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           </w:t>
      </w:r>
      <w:r w:rsidR="000E315B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2.600,00</w:t>
      </w:r>
      <w:r w:rsidR="00DC5752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zł</w:t>
      </w:r>
      <w:r w:rsidR="005964AE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(</w:t>
      </w:r>
      <w:r w:rsidR="000E315B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100,00</w:t>
      </w:r>
      <w:r w:rsidR="005964AE" w:rsidRPr="000E315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</w:p>
    <w:p w:rsidR="006E4DA4" w:rsidRPr="007203A4" w:rsidRDefault="005964AE" w:rsidP="006E4DA4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- zakup</w:t>
      </w:r>
      <w:r w:rsidR="00DC5752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energii,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gazu </w:t>
      </w:r>
      <w:r w:rsidR="006E4D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oraz wody</w:t>
      </w:r>
      <w:r w:rsidR="006E4D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6E4D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6E4D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DC5752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  </w:t>
      </w:r>
      <w:r w:rsidR="000E315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</w:t>
      </w:r>
      <w:r w:rsidR="00DC5752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</w:t>
      </w:r>
      <w:r w:rsidR="00DC5752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0E315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 3.400,</w:t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00</w:t>
      </w:r>
      <w:r w:rsidR="006E4D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(</w:t>
      </w:r>
      <w:r w:rsidR="000E315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100,00%)</w:t>
      </w:r>
    </w:p>
    <w:p w:rsidR="005964AE" w:rsidRPr="007203A4" w:rsidRDefault="005964AE" w:rsidP="005964AE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lastRenderedPageBreak/>
        <w:t xml:space="preserve"> -</w:t>
      </w:r>
      <w:r w:rsidR="007203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usługi: m.in.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nauka jazdy ciągnikiem, utrzymanie danych w katalogu szkolnictwa</w:t>
      </w:r>
      <w:r w:rsidR="007203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, opłaty za korzystanie z programów komputerowych, przewóz uczniów, ogłoszenia i reklama </w:t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7203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    </w:t>
      </w:r>
      <w:r w:rsidR="00DC5752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      </w:t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                              </w:t>
      </w:r>
      <w:r w:rsidR="00DC5752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7203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23.897,0</w:t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0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 </w:t>
      </w:r>
      <w:r w:rsidR="00DC5752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zł 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 (</w:t>
      </w:r>
      <w:r w:rsidR="007203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100,00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  <w:r w:rsidR="006E4D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</w:p>
    <w:p w:rsidR="006E4DA4" w:rsidRPr="007203A4" w:rsidRDefault="007203A4" w:rsidP="005964AE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- </w:t>
      </w:r>
      <w:r w:rsidR="006E4D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opłat</w:t>
      </w:r>
      <w:r w:rsidR="00593971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y za usługi telekomunikacyjne</w:t>
      </w:r>
      <w:r w:rsidR="00593971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593971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  <w:t>         </w:t>
      </w:r>
      <w:r w:rsidR="006E4D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6E4D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    240,00</w:t>
      </w:r>
      <w:r w:rsidR="006E4D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</w:t>
      </w:r>
      <w:r w:rsidR="005964AE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(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100,00</w:t>
      </w:r>
      <w:r w:rsidR="005964AE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</w:p>
    <w:p w:rsidR="005964AE" w:rsidRPr="006A0E1D" w:rsidRDefault="005964AE" w:rsidP="005964AE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-</w:t>
      </w:r>
      <w:r w:rsidR="00593971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podróże służbowe krajowe</w:t>
      </w:r>
      <w:r w:rsidR="00593971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593971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593971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8842E0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    </w:t>
      </w:r>
      <w:r w:rsidR="00995587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  </w:t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                  </w:t>
      </w:r>
      <w:r w:rsidR="001C0C43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7203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919,37</w:t>
      </w:r>
      <w:r w:rsidR="008842E0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(</w:t>
      </w:r>
      <w:r w:rsidR="007203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91,94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</w:p>
    <w:p w:rsidR="005964AE" w:rsidRPr="007203A4" w:rsidRDefault="00995587" w:rsidP="005964AE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-  </w:t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odpisy na zfśs</w:t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B830BB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  <w:t xml:space="preserve">           </w:t>
      </w:r>
      <w:r w:rsidR="001C0C43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593971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</w:t>
      </w:r>
      <w:r w:rsidR="007203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3.310,00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 zł (</w:t>
      </w:r>
      <w:r w:rsidR="007203A4"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100,00</w:t>
      </w:r>
      <w:r w:rsidRPr="007203A4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%)  </w:t>
      </w:r>
    </w:p>
    <w:p w:rsidR="00CA0A73" w:rsidRPr="006A0E1D" w:rsidRDefault="00CA0A73" w:rsidP="00825852">
      <w:p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7203A4" w:rsidRDefault="00B830BB" w:rsidP="00825852">
      <w:p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Wydatki poniesione przez Starostwo Powiatowe:</w:t>
      </w:r>
    </w:p>
    <w:p w:rsidR="00B830BB" w:rsidRPr="007203A4" w:rsidRDefault="00B830BB" w:rsidP="00825852">
      <w:p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Przekazano dotację w kwocie 1.600,00 zł dla Urzędu Miasta Zielona Góra na podstawie porozumienia w sprawie finansowania kształcenia uczniów klas wielozawodowych, dla których organem prowadzącym jest Powiat Jarociński </w:t>
      </w:r>
      <w:r w:rsidR="000769D9" w:rsidRPr="007203A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</w:r>
      <w:r w:rsidRPr="007203A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zakresie teoretycznych przedmiotów zawodowych w Ośrodku </w:t>
      </w:r>
      <w:r w:rsidR="000769D9" w:rsidRPr="007203A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Dokształcania </w:t>
      </w:r>
      <w:r w:rsidR="000769D9" w:rsidRPr="007203A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i Doskonalenia Zawodowego w Zielonej Górze. Porozumienie d</w:t>
      </w:r>
      <w:r w:rsidR="007203A4" w:rsidRPr="007203A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otyczyło okresu od maja 2019 r.</w:t>
      </w:r>
      <w:r w:rsidR="000769D9" w:rsidRPr="007203A4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Przekazano dotację na 4 uczniów z ZSP nr 2 w Jarocinie. </w:t>
      </w:r>
    </w:p>
    <w:p w:rsidR="00B830BB" w:rsidRPr="006A0E1D" w:rsidRDefault="00B830BB" w:rsidP="00825852">
      <w:pPr>
        <w:tabs>
          <w:tab w:val="left" w:pos="709"/>
          <w:tab w:val="right" w:pos="8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2A2C9B" w:rsidRDefault="006E4DA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80152</w:t>
      </w:r>
      <w:r w:rsidR="00825852" w:rsidRPr="002A2C9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Realizacja zadań wymagających stosowania specjalnej organizacji nauki i metod pracy dla dzieci i młodzieży w szkołach podstawowych, gimnazjalnych, liceach ogólnokształcących, liceach profilowych i szkołach zawodowych oraz szkołach artystycznych</w:t>
      </w:r>
    </w:p>
    <w:p w:rsidR="007203A4" w:rsidRDefault="007203A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25852" w:rsidRPr="002A2C9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2A2C9B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362.398,51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2A2C9B" w:rsidRDefault="00076E3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Wykonanie 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2A2C9B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355.563,77</w:t>
      </w:r>
      <w:r w:rsidR="00825852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2A2C9B" w:rsidRDefault="00825852" w:rsidP="002A2C9B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2A2C9B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98,11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7203A4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ramach tego rozdziału środki </w:t>
      </w:r>
      <w:r w:rsidR="00447E16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skierowane są</w:t>
      </w:r>
      <w:r w:rsidR="001C0C43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przede wszystkim</w:t>
      </w:r>
      <w:r w:rsidR="001C0C43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na</w:t>
      </w:r>
      <w:r w:rsidR="001C0C43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wynagrodzenia osobowe nauczycieli realizujących zajęcia lekcyjne z uczniami </w:t>
      </w:r>
      <w:r w:rsidR="001C0C43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z orzeczeniem niepełnosprawności</w:t>
      </w:r>
      <w:r w:rsidR="000769D9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, na pokrycie kosztów pr</w:t>
      </w:r>
      <w:r w:rsidR="00F5579E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zejazdów, artykułów biurowych</w:t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w tym:</w:t>
      </w:r>
    </w:p>
    <w:p w:rsidR="00825852" w:rsidRPr="007203A4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7203A4" w:rsidRDefault="00825852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 Liceum Ogólnokształcące</w:t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203A4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6.142,64</w:t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7203A4" w:rsidRDefault="00825852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 nr 1 Jarocin</w:t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203A4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224.854,63</w:t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7203A4" w:rsidRDefault="00825852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 nr 2 Jarocin</w:t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0145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80.129,3</w:t>
      </w:r>
      <w:r w:rsidR="007203A4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</w:t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6A0E1D" w:rsidRDefault="00825852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ZSP-B Tarce</w:t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203A4"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44.437,12</w:t>
      </w:r>
      <w:r w:rsidRPr="007203A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9C14F5" w:rsidRPr="006A0E1D" w:rsidRDefault="009C14F5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200446" w:rsidRPr="002A2C9B" w:rsidRDefault="00200446" w:rsidP="00200446">
      <w:pPr>
        <w:tabs>
          <w:tab w:val="left" w:pos="709"/>
          <w:tab w:val="left" w:pos="1701"/>
          <w:tab w:val="left" w:pos="3969"/>
          <w:tab w:val="left" w:pos="6237"/>
          <w:tab w:val="right" w:pos="765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80153  </w:t>
      </w:r>
      <w:r w:rsidR="008C08C5" w:rsidRPr="002A2C9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Zapewnienie uczniom prawa do bezpłatnego dostępu do podręczników, materiałów edukacyjnych lub materiałów ćwiczeniowych</w:t>
      </w:r>
    </w:p>
    <w:p w:rsidR="00200446" w:rsidRPr="002A2C9B" w:rsidRDefault="00200446" w:rsidP="00200446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2A2C9B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19.418,04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200446" w:rsidRPr="002A2C9B" w:rsidRDefault="00200446" w:rsidP="00200446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2A2C9B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19.085,62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200446" w:rsidRPr="002A2C9B" w:rsidRDefault="00200446" w:rsidP="00200446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2A2C9B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98,29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200446" w:rsidRPr="00715FA8" w:rsidRDefault="00200446" w:rsidP="00825852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7941AD" w:rsidRDefault="00B76F4B" w:rsidP="00895777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5FA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Środki finansowe otrzymane w ramach dotacji celowej </w:t>
      </w:r>
      <w:r w:rsidR="00FF07E5" w:rsidRPr="00715FA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zostaną wydatkowane </w:t>
      </w:r>
      <w:r w:rsidR="00715FA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zostały </w:t>
      </w:r>
      <w:r w:rsidRPr="00715FA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 wyposażenie </w:t>
      </w:r>
      <w:r w:rsidR="00836BA5" w:rsidRPr="00715FA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Zespołu Szkół Specjalnych w</w:t>
      </w:r>
      <w:r w:rsidRPr="00715FA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podręczniki, materiały edukacyjne i materiały ćwiczeniowe dostosowane do potrzeb edukacyjnych </w:t>
      </w:r>
      <w:r w:rsidR="00715FA8" w:rsidRPr="00715FA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715FA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 możliwości psychofizycznych uczniów</w:t>
      </w:r>
      <w:r w:rsidR="00FF07E5" w:rsidRPr="00715FA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niepełnosprawnych posiadających orzeczenie o potrzebie kształcenia specjalnego</w:t>
      </w:r>
      <w:r w:rsidRPr="00715FA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. </w:t>
      </w:r>
    </w:p>
    <w:p w:rsidR="00895777" w:rsidRPr="00895777" w:rsidRDefault="00895777" w:rsidP="00895777">
      <w:pPr>
        <w:tabs>
          <w:tab w:val="righ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2A2C9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765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80195  Pozostała działalność </w:t>
      </w:r>
    </w:p>
    <w:p w:rsidR="00825852" w:rsidRPr="002A2C9B" w:rsidRDefault="00C63FA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2A2C9B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1.371.084,68</w:t>
      </w:r>
      <w:r w:rsidR="00825852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2A2C9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2A2C9B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665.357,66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2A2C9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2A2C9B"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>48,53</w:t>
      </w:r>
      <w:r w:rsidRPr="002A2C9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2E0F88" w:rsidRPr="006A0E1D" w:rsidRDefault="002E0F8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A41777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417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Wykonane wydatki w tym rozdziale to:</w:t>
      </w:r>
    </w:p>
    <w:p w:rsidR="00BF5122" w:rsidRPr="00CE1820" w:rsidRDefault="00825852" w:rsidP="00BF5122">
      <w:pPr>
        <w:numPr>
          <w:ilvl w:val="2"/>
          <w:numId w:val="19"/>
        </w:numPr>
        <w:tabs>
          <w:tab w:val="left" w:pos="709"/>
          <w:tab w:val="num" w:pos="2160"/>
          <w:tab w:val="right" w:pos="8460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E18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odpisy na zfśs dla nauczycieli emerytów i rencistów </w:t>
      </w:r>
      <w:r w:rsidR="00CE1820" w:rsidRPr="00CE18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244.397,00</w:t>
      </w:r>
      <w:r w:rsidR="00F638D9" w:rsidRPr="00CE18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2B2AF4" w:rsidRDefault="00C63FA6" w:rsidP="00895777">
      <w:pPr>
        <w:numPr>
          <w:ilvl w:val="2"/>
          <w:numId w:val="19"/>
        </w:numPr>
        <w:tabs>
          <w:tab w:val="left" w:pos="709"/>
          <w:tab w:val="num" w:pos="2160"/>
          <w:tab w:val="right" w:pos="8460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E18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wydatki ponoszone przez szkoły w związku z organizacją wycieczek szkolnych (koszty transportu, zakupu biletów, delegacje służbowe pracowników, opłata składek ubezpieczenia itp. ): </w:t>
      </w:r>
    </w:p>
    <w:p w:rsidR="00895777" w:rsidRPr="00895777" w:rsidRDefault="00895777" w:rsidP="00895777">
      <w:pPr>
        <w:tabs>
          <w:tab w:val="left" w:pos="709"/>
          <w:tab w:val="num" w:pos="2340"/>
          <w:tab w:val="right" w:pos="8460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C63FA6" w:rsidRPr="00613560" w:rsidRDefault="00C63FA6" w:rsidP="00C63FA6">
      <w:pPr>
        <w:tabs>
          <w:tab w:val="left" w:pos="709"/>
          <w:tab w:val="num" w:pos="2340"/>
          <w:tab w:val="right" w:pos="8460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ILO</w:t>
      </w:r>
      <w:r w:rsidR="00B3428A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B616C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100.565,00</w:t>
      </w:r>
      <w:r w:rsidR="00B3428A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C63FA6" w:rsidRPr="00613560" w:rsidRDefault="00C63FA6" w:rsidP="00C63FA6">
      <w:pPr>
        <w:tabs>
          <w:tab w:val="left" w:pos="709"/>
          <w:tab w:val="num" w:pos="2340"/>
          <w:tab w:val="right" w:pos="8460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ZSP1</w:t>
      </w:r>
      <w:r w:rsidR="00B3428A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1356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69.920,00</w:t>
      </w:r>
      <w:r w:rsidR="00B3428A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C63FA6" w:rsidRPr="00613560" w:rsidRDefault="00C63FA6" w:rsidP="00C63FA6">
      <w:pPr>
        <w:tabs>
          <w:tab w:val="left" w:pos="709"/>
          <w:tab w:val="num" w:pos="2340"/>
          <w:tab w:val="right" w:pos="8460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ZSP2</w:t>
      </w: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C1014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72.453,0</w:t>
      </w:r>
      <w:r w:rsidR="0061356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</w:t>
      </w: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B3428A" w:rsidRPr="00CE1820" w:rsidRDefault="00B3428A" w:rsidP="00C63FA6">
      <w:pPr>
        <w:tabs>
          <w:tab w:val="left" w:pos="709"/>
          <w:tab w:val="num" w:pos="2340"/>
          <w:tab w:val="right" w:pos="8460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E18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ZSP-B</w:t>
      </w:r>
      <w:r w:rsidRPr="00CE18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CE1820" w:rsidRPr="00CE18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19.142,90</w:t>
      </w:r>
      <w:r w:rsidRPr="00CE182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B3428A" w:rsidRPr="004B03D9" w:rsidRDefault="00B3428A" w:rsidP="00B3428A">
      <w:pPr>
        <w:tabs>
          <w:tab w:val="left" w:pos="709"/>
          <w:tab w:val="num" w:pos="2340"/>
          <w:tab w:val="right" w:pos="8460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4B03D9" w:rsidRDefault="00B3428A" w:rsidP="00B3428A">
      <w:pPr>
        <w:tabs>
          <w:tab w:val="left" w:pos="709"/>
          <w:tab w:val="num" w:pos="2340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3)</w:t>
      </w:r>
      <w:r w:rsidR="00825852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Pozostałe wydatki to:</w:t>
      </w:r>
      <w:r w:rsidR="00BF5122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</w:p>
    <w:p w:rsidR="00BF5122" w:rsidRPr="004B03D9" w:rsidRDefault="00BF5122" w:rsidP="00B3428A">
      <w:pPr>
        <w:tabs>
          <w:tab w:val="left" w:pos="709"/>
          <w:tab w:val="num" w:pos="2340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a) realizowane przez Starostwo Powiatowe</w:t>
      </w:r>
      <w:r w:rsidR="00C51641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łącznej kwocie </w:t>
      </w:r>
      <w:r w:rsidR="007B616C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4B03D9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35.768,17</w:t>
      </w:r>
      <w:r w:rsidR="007B616C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4B03D9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:</w:t>
      </w:r>
    </w:p>
    <w:p w:rsidR="004B03D9" w:rsidRDefault="004B03D9" w:rsidP="00B3428A">
      <w:pPr>
        <w:tabs>
          <w:tab w:val="left" w:pos="709"/>
          <w:tab w:val="num" w:pos="2340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   stypendia dla najlepszych maturzystów w kwocie 5.000,00 zł,</w:t>
      </w:r>
    </w:p>
    <w:p w:rsidR="003474C8" w:rsidRPr="003474C8" w:rsidRDefault="003474C8" w:rsidP="003474C8">
      <w:pPr>
        <w:pStyle w:val="Akapitzlist"/>
        <w:numPr>
          <w:ilvl w:val="0"/>
          <w:numId w:val="10"/>
        </w:numPr>
        <w:tabs>
          <w:tab w:val="left" w:pos="709"/>
          <w:tab w:val="num" w:pos="2340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umowy zlecenie z ekspertami przeprowadzającymi awans zawodowy w   kwocie     4.320,00 zł</w:t>
      </w:r>
    </w:p>
    <w:p w:rsidR="00BF5122" w:rsidRPr="004B03D9" w:rsidRDefault="00B3428A" w:rsidP="00BF5122">
      <w:pPr>
        <w:numPr>
          <w:ilvl w:val="0"/>
          <w:numId w:val="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 nagród na konkursy, zawody i turnieje w kwocie </w:t>
      </w:r>
      <w:r w:rsidR="004B03D9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15.765,20</w:t>
      </w:r>
      <w:r w:rsidR="00825852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zł</w:t>
      </w:r>
      <w:r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</w:p>
    <w:p w:rsidR="004B03D9" w:rsidRPr="004B03D9" w:rsidRDefault="004B03D9" w:rsidP="004B03D9">
      <w:pPr>
        <w:numPr>
          <w:ilvl w:val="0"/>
          <w:numId w:val="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kwiatów na Dzień Edukacji Narodowej w kwocie 1.280,00 zł,</w:t>
      </w:r>
    </w:p>
    <w:p w:rsidR="00B3428A" w:rsidRPr="004B03D9" w:rsidRDefault="007B616C" w:rsidP="00825852">
      <w:pPr>
        <w:numPr>
          <w:ilvl w:val="0"/>
          <w:numId w:val="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produktów żywnościowych na organizację Międzyszkolnego Konkursu Wiedzy Olimpijskiej, który został zorganizowany w ZSS w kwocie 98,03 zł,</w:t>
      </w:r>
    </w:p>
    <w:p w:rsidR="00825852" w:rsidRDefault="007B616C" w:rsidP="00825852">
      <w:pPr>
        <w:numPr>
          <w:ilvl w:val="0"/>
          <w:numId w:val="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usługi: dostęp do systemu iArkusz oraz </w:t>
      </w:r>
      <w:r w:rsidR="00825852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</w:t>
      </w:r>
      <w:r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zewozy uczniów w łącznej kwocie </w:t>
      </w:r>
      <w:r w:rsidR="004B03D9" w:rsidRPr="004B03D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9.098,47</w:t>
      </w:r>
      <w:r w:rsidR="003474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3474C8" w:rsidRPr="004B03D9" w:rsidRDefault="003474C8" w:rsidP="003474C8">
      <w:pPr>
        <w:numPr>
          <w:ilvl w:val="0"/>
          <w:numId w:val="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opłata na rzecz budżetu państwa zgodnie z decyzją administracyjno-opłatową </w:t>
      </w:r>
      <w:r w:rsidRPr="003474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Wielkopolskiego Państ</w:t>
      </w:r>
      <w:r w:rsidRPr="003474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ow</w:t>
      </w:r>
      <w:r w:rsidRPr="003474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ego Wojewódzkiego Inspektora Sanitarnego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dot. kontroli przestrzegania przepisów okreś</w:t>
      </w:r>
      <w:r w:rsidRPr="003474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lających wymagania higieniczne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3474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i zdrowotne w Zespole Szkół Przyrodniczo-Biznesowych w Tarcach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kwocie 206,47 zł. </w:t>
      </w:r>
    </w:p>
    <w:p w:rsidR="002A052D" w:rsidRPr="006A0E1D" w:rsidRDefault="002A052D" w:rsidP="002A052D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BF5122" w:rsidRPr="00613560" w:rsidRDefault="00BF5122" w:rsidP="00BF5122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b) realizowane przez Zespół Szkół Specjalnych w Jarocinie:</w:t>
      </w:r>
    </w:p>
    <w:p w:rsidR="00825852" w:rsidRPr="00613560" w:rsidRDefault="00BF5122" w:rsidP="00894710">
      <w:pPr>
        <w:tabs>
          <w:tab w:val="left" w:pos="709"/>
          <w:tab w:val="right" w:pos="864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W ramach realizacji Programu kompleksowego wsparcia dla rodzin „Za życiem”</w:t>
      </w:r>
      <w:r w:rsidR="00EA0C26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łącznej kwocie </w:t>
      </w:r>
      <w:r w:rsidR="0061356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93.598,57</w:t>
      </w:r>
      <w:r w:rsidR="0089471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2E0F88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61356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100,00</w:t>
      </w:r>
      <w:r w:rsidR="002E0F88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  <w:r w:rsidR="0089471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w tym</w:t>
      </w: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:</w:t>
      </w:r>
    </w:p>
    <w:p w:rsidR="00BF5122" w:rsidRPr="00613560" w:rsidRDefault="00BF5122" w:rsidP="00FE3049">
      <w:pPr>
        <w:pStyle w:val="Akapitzlist"/>
        <w:numPr>
          <w:ilvl w:val="0"/>
          <w:numId w:val="36"/>
        </w:numPr>
        <w:tabs>
          <w:tab w:val="left" w:pos="709"/>
          <w:tab w:val="right" w:pos="864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składki na ubezpieczenia społeczne naliczone od wynagrodzeń bezosob</w:t>
      </w:r>
      <w:r w:rsidR="0089471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owych w kwocie</w:t>
      </w:r>
      <w:r w:rsidR="00F638D9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61356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9.836,12</w:t>
      </w:r>
      <w:r w:rsidR="00F638D9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89471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,</w:t>
      </w:r>
    </w:p>
    <w:p w:rsidR="00894710" w:rsidRPr="00613560" w:rsidRDefault="00894710" w:rsidP="00FE3049">
      <w:pPr>
        <w:pStyle w:val="Akapitzlist"/>
        <w:numPr>
          <w:ilvl w:val="0"/>
          <w:numId w:val="36"/>
        </w:numPr>
        <w:tabs>
          <w:tab w:val="left" w:pos="709"/>
          <w:tab w:val="right" w:pos="864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składki na FP naliczone od wynagrodzeń w kwocie </w:t>
      </w:r>
      <w:r w:rsidR="0061356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1.325,45</w:t>
      </w: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894710" w:rsidRDefault="00894710" w:rsidP="00FE3049">
      <w:pPr>
        <w:pStyle w:val="Akapitzlist"/>
        <w:numPr>
          <w:ilvl w:val="0"/>
          <w:numId w:val="36"/>
        </w:numPr>
        <w:tabs>
          <w:tab w:val="left" w:pos="709"/>
          <w:tab w:val="right" w:pos="864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wynagrodzenia dla osób świadczących usługi specjalistyczne wspomagające rozwój dziecka w zależności od jego potrzeb w kwocie </w:t>
      </w:r>
      <w:r w:rsidR="00613560"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82.230,00</w:t>
      </w:r>
      <w:r w:rsidRPr="0061356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613560" w:rsidRPr="002062CA" w:rsidRDefault="00613560" w:rsidP="00FE3049">
      <w:pPr>
        <w:pStyle w:val="Akapitzlist"/>
        <w:numPr>
          <w:ilvl w:val="0"/>
          <w:numId w:val="36"/>
        </w:numPr>
        <w:tabs>
          <w:tab w:val="left" w:pos="709"/>
          <w:tab w:val="right" w:pos="864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usługa wykonania tablicy informacyjnej </w:t>
      </w:r>
      <w:r w:rsidR="002B7E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propagującej realizację zadań ośrodka koordynacyjno- rehabilitacyjnego- opiekuńczego w kwocie </w:t>
      </w:r>
      <w:r w:rsidR="002B7E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2B7EC8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207,00 zł. </w:t>
      </w:r>
    </w:p>
    <w:p w:rsidR="00894710" w:rsidRPr="002062CA" w:rsidRDefault="00894710" w:rsidP="002E0F88">
      <w:pPr>
        <w:tabs>
          <w:tab w:val="left" w:pos="709"/>
          <w:tab w:val="right" w:pos="864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 ramach wyd</w:t>
      </w:r>
      <w:r w:rsidR="002062CA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atków własnych w łącznej kwocie 22.500,48 </w:t>
      </w:r>
      <w:r w:rsidR="002E0F88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 [</w:t>
      </w:r>
      <w:r w:rsidR="002062CA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99,96</w:t>
      </w:r>
      <w:r w:rsidR="002E0F88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%]</w:t>
      </w:r>
      <w:r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(wartość pomniejszona o </w:t>
      </w:r>
      <w:r w:rsidR="002A052D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koszty odpisów</w:t>
      </w:r>
      <w:r w:rsidR="00BA005F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na zfśs</w:t>
      </w:r>
      <w:r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), w tym:</w:t>
      </w:r>
    </w:p>
    <w:p w:rsidR="00894710" w:rsidRPr="002062CA" w:rsidRDefault="00894710" w:rsidP="00FE3049">
      <w:pPr>
        <w:pStyle w:val="Akapitzlist"/>
        <w:numPr>
          <w:ilvl w:val="0"/>
          <w:numId w:val="37"/>
        </w:numPr>
        <w:tabs>
          <w:tab w:val="left" w:pos="709"/>
          <w:tab w:val="right" w:pos="864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składki na ubezpieczenia społeczne naliczone od wynagrodzeń bezosobowych koordynatora</w:t>
      </w:r>
      <w:r w:rsidR="00F638D9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programu „Za życiem” w kwocie</w:t>
      </w:r>
      <w:r w:rsidR="00F638D9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2062CA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3.300,48</w:t>
      </w:r>
      <w:r w:rsidR="00F638D9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zł,</w:t>
      </w:r>
    </w:p>
    <w:p w:rsidR="00894710" w:rsidRPr="002062CA" w:rsidRDefault="00894710" w:rsidP="00FE3049">
      <w:pPr>
        <w:pStyle w:val="Akapitzlist"/>
        <w:numPr>
          <w:ilvl w:val="0"/>
          <w:numId w:val="37"/>
        </w:numPr>
        <w:tabs>
          <w:tab w:val="left" w:pos="709"/>
          <w:tab w:val="right" w:pos="864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wynagrodzenie koordynatora Pr</w:t>
      </w:r>
      <w:r w:rsidR="001327F7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ogramu „Za życiem” </w:t>
      </w:r>
      <w:r w:rsidR="002062CA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19.200,</w:t>
      </w:r>
      <w:r w:rsidR="002E0F88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00</w:t>
      </w:r>
      <w:r w:rsidR="001327F7"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zł.</w:t>
      </w:r>
    </w:p>
    <w:p w:rsidR="001024E3" w:rsidRPr="002062CA" w:rsidRDefault="001024E3" w:rsidP="001024E3">
      <w:pPr>
        <w:tabs>
          <w:tab w:val="left" w:pos="709"/>
          <w:tab w:val="right" w:pos="864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062C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c) realizowane przez Zespół Szkół Ponadgimnazjalnych nr 1 w Jarocinie dotyczące wydatków w ramach realizacji  programu „Polsko-Niemiecka Współpraca Młodzieży” w kwocie 7.012,50 zł (usługa transportowa). </w:t>
      </w:r>
    </w:p>
    <w:p w:rsidR="00CA0A73" w:rsidRPr="006A0E1D" w:rsidRDefault="00CA0A73" w:rsidP="008D2C72">
      <w:pPr>
        <w:tabs>
          <w:tab w:val="left" w:pos="709"/>
          <w:tab w:val="right" w:pos="864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lastRenderedPageBreak/>
        <w:t xml:space="preserve">Dział 851 </w:t>
      </w:r>
      <w:r w:rsidRPr="00AA1A0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–</w:t>
      </w: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 Ochrona zdrowia 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4.655.275,11</w:t>
      </w:r>
      <w:r w:rsidR="00A17C8C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4.641.305,57</w:t>
      </w:r>
      <w:r w:rsidR="000605E7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99,70</w:t>
      </w:r>
      <w:r w:rsidR="008C08C5"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</w:t>
      </w:r>
      <w:r w:rsidRPr="00AA1A0F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4802C8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85111  Szpitale ogólne </w:t>
      </w:r>
    </w:p>
    <w:p w:rsidR="00825852" w:rsidRPr="004802C8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802C8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3.899.000,00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802C8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Wykonanie 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802C8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3.899.000,00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802C8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802C8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100,00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0605E7" w:rsidRPr="00AF2436" w:rsidRDefault="000605E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F243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Środki w kwocie </w:t>
      </w:r>
      <w:r w:rsidR="00AF2436" w:rsidRPr="00AF243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3.879.000,00</w:t>
      </w:r>
      <w:r w:rsidR="00C030CD" w:rsidRPr="00AF243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zł.   </w:t>
      </w:r>
      <w:r w:rsidR="00825852" w:rsidRPr="00AF243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stanowią wkład finansowy do Szpitala Pow</w:t>
      </w:r>
      <w:r w:rsidR="00C207C6" w:rsidRPr="00AF243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</w:t>
      </w:r>
      <w:r w:rsidR="00C030CD" w:rsidRPr="00AF243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atowego Sp. z o.o. w Jarocinie.</w:t>
      </w:r>
    </w:p>
    <w:p w:rsidR="008D2C72" w:rsidRPr="00AF2436" w:rsidRDefault="00AF243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AF243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Środki w kwocie 20.000,00 zł stanowią wydatek w ramach dotacji celowej </w:t>
      </w:r>
      <w:r w:rsidRPr="00AF243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z budżetu Gminy Jarocin na dofinansowanie zakupu defibrylatora dla Szpitala Powiatowego Sp. z o.o.</w:t>
      </w:r>
    </w:p>
    <w:p w:rsidR="002B2AF4" w:rsidRPr="006A0E1D" w:rsidRDefault="002B2AF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4802C8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85149  Programy polityki zdrowotnej </w:t>
      </w:r>
    </w:p>
    <w:p w:rsidR="00825852" w:rsidRPr="004802C8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D2C72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5.800,00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802C8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802C8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3.355,52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Default="00A17C8C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802C8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57,85</w:t>
      </w:r>
      <w:r w:rsidR="00825852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 </w:t>
      </w:r>
    </w:p>
    <w:p w:rsidR="004802C8" w:rsidRPr="004802C8" w:rsidRDefault="004802C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B38B4" w:rsidRPr="00F317E2" w:rsidRDefault="00A17C8C" w:rsidP="004253C9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317E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ramach tego rozdziału udzielono dotacji w </w:t>
      </w:r>
      <w:r w:rsidR="004253C9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kwocie 600,00 zł organizacji „Jarociński Uniwersytet Trzeciego Wieku” na realizację projektu „Edukacja tania terapia pedagogiczna”. </w:t>
      </w:r>
    </w:p>
    <w:p w:rsidR="00CB38B4" w:rsidRPr="006A0E1D" w:rsidRDefault="00CB38B4" w:rsidP="00CB38B4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CB38B4" w:rsidRPr="00F317E2" w:rsidRDefault="004253C9" w:rsidP="00CB38B4">
      <w:p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Ponadto poniesiono wydatki</w:t>
      </w:r>
    </w:p>
    <w:p w:rsidR="00CB38B4" w:rsidRPr="00F317E2" w:rsidRDefault="00CB38B4" w:rsidP="00FE3049">
      <w:pPr>
        <w:pStyle w:val="Akapitzlist"/>
        <w:numPr>
          <w:ilvl w:val="0"/>
          <w:numId w:val="38"/>
        </w:num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w ramach § 4190 wydatkowano kwotę </w:t>
      </w:r>
      <w:r w:rsidR="00F317E2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999,92</w:t>
      </w:r>
      <w:r w:rsidR="00007A84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z przeznaczeniem na </w:t>
      </w:r>
      <w:r w:rsidR="004253C9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 nagród konkursowych </w:t>
      </w:r>
    </w:p>
    <w:p w:rsidR="00CB38B4" w:rsidRPr="00F317E2" w:rsidRDefault="00CB38B4" w:rsidP="00FE3049">
      <w:pPr>
        <w:pStyle w:val="Akapitzlist"/>
        <w:numPr>
          <w:ilvl w:val="0"/>
          <w:numId w:val="38"/>
        </w:numPr>
        <w:tabs>
          <w:tab w:val="left" w:pos="709"/>
          <w:tab w:val="left" w:pos="1701"/>
          <w:tab w:val="left" w:pos="3969"/>
          <w:tab w:val="left" w:pos="6237"/>
          <w:tab w:val="right" w:pos="864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ramach § 4210 wydatkowano kwotę </w:t>
      </w:r>
      <w:r w:rsidR="004253C9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1.755,60 zł.</w:t>
      </w:r>
    </w:p>
    <w:p w:rsidR="00A0295C" w:rsidRPr="006A0E1D" w:rsidRDefault="00A0295C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4802C8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85156  Składki na ubezpieczenie zdrowotne oraz świadczenia dla osób nieobjętych obowiązkiem ubezpieczenia zdrowotnego </w:t>
      </w:r>
    </w:p>
    <w:p w:rsidR="00825852" w:rsidRPr="004802C8" w:rsidRDefault="000D464D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D2C72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634.682,00</w:t>
      </w:r>
      <w:r w:rsidR="00825852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802C8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802C8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627.499,24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802C8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Co stanowi 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802C8"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>98,87</w:t>
      </w:r>
      <w:r w:rsidRPr="004802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4F1212" w:rsidRPr="00F317E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Wydatki stanowią opłaty składki zdrowotnej dla  wychowanków Domu Wsparcia Dziecka i Rodziny „D</w:t>
      </w:r>
      <w:r w:rsidR="009B7DEA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OMOSTWO” w Górze – </w:t>
      </w:r>
      <w:r w:rsidR="00F317E2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9.541,80</w:t>
      </w:r>
      <w:r w:rsidR="009B7DEA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oraz </w:t>
      </w:r>
      <w:r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 bezrobotnych bez prawa do zasiłku – </w:t>
      </w:r>
      <w:r w:rsidR="00F317E2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617.957,44</w:t>
      </w:r>
      <w:r w:rsidR="009B7DEA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230F4C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</w:t>
      </w:r>
    </w:p>
    <w:p w:rsidR="00230F4C" w:rsidRPr="006A0E1D" w:rsidRDefault="00230F4C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230F4C" w:rsidRPr="00890797" w:rsidRDefault="00230F4C" w:rsidP="00230F4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9079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85195  Pozostała działalność </w:t>
      </w:r>
    </w:p>
    <w:p w:rsidR="00230F4C" w:rsidRPr="00890797" w:rsidRDefault="00230F4C" w:rsidP="00230F4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90797"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>115.793,11</w:t>
      </w:r>
      <w:r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230F4C" w:rsidRPr="00890797" w:rsidRDefault="00230F4C" w:rsidP="00230F4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90797"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>111.450,81</w:t>
      </w:r>
      <w:r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230F4C" w:rsidRPr="00890797" w:rsidRDefault="00230F4C" w:rsidP="00230F4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Co stanowi </w:t>
      </w:r>
      <w:r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90797"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>96,25</w:t>
      </w:r>
      <w:r w:rsidRPr="0089079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90797" w:rsidRDefault="0089079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230F4C" w:rsidRPr="00F317E2" w:rsidRDefault="00230F4C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Wydatki dotyczą realizacji projektu pn. „Wyposażenie środowisk informatycznych wojewódzkich, powiatowych i miejskich podmiotów leczniczych w narzędzia informatyczne umożliwiające wdrożenie EDM oraz stworzenie sieci wymiany danych między podmiotami leczniczymi samorządu województw”</w:t>
      </w:r>
      <w:r w:rsidR="008A2C2B" w:rsidRPr="00F317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. </w:t>
      </w:r>
    </w:p>
    <w:p w:rsidR="004F1212" w:rsidRPr="00AA1A0F" w:rsidRDefault="004F121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AA1A0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lastRenderedPageBreak/>
        <w:t>Dział 852 – Pomoc społeczna</w:t>
      </w:r>
    </w:p>
    <w:p w:rsidR="00825852" w:rsidRPr="00AA1A0F" w:rsidRDefault="0031541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>9.343.463,29</w:t>
      </w:r>
      <w:r w:rsidR="000D464D"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825852"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>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>9.309.036,98</w:t>
      </w:r>
      <w:r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AA1A0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AA1A0F"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99,63 </w:t>
      </w:r>
      <w:r w:rsidRPr="00AA1A0F">
        <w:rPr>
          <w:rFonts w:ascii="Times New Roman" w:eastAsia="Times New Roman" w:hAnsi="Times New Roman" w:cs="Times New Roman"/>
          <w:sz w:val="28"/>
          <w:szCs w:val="20"/>
          <w:lang w:eastAsia="pl-PL"/>
        </w:rPr>
        <w:t>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85202  Domy pomocy społecznej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6.904.350,00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6.883.388,45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99,70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 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52499E" w:rsidRDefault="00686C95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52499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Wydatki w tym rozdziale</w:t>
      </w:r>
      <w:r w:rsidR="004706A2" w:rsidRPr="0052499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realizowane są  przez</w:t>
      </w:r>
      <w:r w:rsidR="00170407" w:rsidRPr="0052499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25852" w:rsidRPr="0052499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Dom Pomocy Społecznej </w:t>
      </w:r>
      <w:r w:rsidR="0052499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825852" w:rsidRPr="0052499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Kotlinie: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8414C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170407" w:rsidRPr="008414C5" w:rsidRDefault="00825852" w:rsidP="00170407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</w:t>
      </w:r>
      <w:r w:rsidR="00686C9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up odzieży ochronnej zgodnie z przepisami BHP</w:t>
      </w:r>
      <w:r w:rsidR="00920E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oraz dopłaty do zakupu okularów korekcyjnych pracownikom</w:t>
      </w:r>
      <w:r w:rsidR="00920E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17.198,04</w:t>
      </w:r>
      <w:r w:rsidR="00920E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99,99</w:t>
      </w:r>
      <w:r w:rsidR="00920E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8414C5" w:rsidRDefault="00825852" w:rsidP="00825852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8414C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8414C5" w:rsidRDefault="00825852" w:rsidP="00825852">
      <w:pPr>
        <w:numPr>
          <w:ilvl w:val="0"/>
          <w:numId w:val="1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wynagrodzenia i pochodne, w tym 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składki na Fundusz Emerytur Pomostowych</w:t>
      </w:r>
      <w:r w:rsidR="008414C5" w:rsidRPr="008414C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4.653.793,50</w:t>
      </w:r>
      <w:r w:rsidR="00686C95" w:rsidRPr="008414C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Pr="008414C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170407" w:rsidRPr="008414C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</w:t>
      </w:r>
      <w:r w:rsidR="00C207C6" w:rsidRPr="008414C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8414C5" w:rsidRPr="008414C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100,00</w:t>
      </w:r>
      <w:r w:rsidR="00686C95" w:rsidRPr="008414C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8414C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 z realizacją statutowych zadań</w:t>
      </w:r>
      <w:r w:rsidR="002338A9"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[</w:t>
      </w:r>
      <w:r w:rsidR="008414C5"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2.112.396,91</w:t>
      </w:r>
      <w:r w:rsidR="00170407"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 </w:t>
      </w:r>
      <w:r w:rsidR="00686C95"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zł (</w:t>
      </w:r>
      <w:r w:rsidR="008414C5"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99,92</w:t>
      </w:r>
      <w:r w:rsidR="00686C95"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%)</w:t>
      </w:r>
      <w:r w:rsidR="002338A9"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]</w:t>
      </w:r>
      <w:r w:rsidRPr="008414C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:</w:t>
      </w:r>
    </w:p>
    <w:p w:rsidR="00825852" w:rsidRPr="008414C5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bielizny i odzieży dla mieszkańców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11.152,84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8414C5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środków czystości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68.844,81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8414C5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materiałów do napraw sprzętu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6.365,30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8414C5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pampersów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25.164,12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8414C5" w:rsidRDefault="00825852" w:rsidP="00D66E2F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zakup paliwa do środków transportu, agregatu</w:t>
      </w:r>
      <w:r w:rsidR="002338A9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i kosiarki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12.598,56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8414C5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drobnego wyposażenia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39.694,77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8414C5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pozostałe środki trwałe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48.359,80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8414C5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pozostałe zakupy m.in. rękawice, worki foliowe, żarówki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61.482,33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8414C5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materiały biurowe i druki 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10.651,35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książki i czasopisma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414C5"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1.863,91</w:t>
      </w:r>
      <w:r w:rsidRPr="008414C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414C5" w:rsidRPr="00407788" w:rsidRDefault="008414C5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 licencji do programu ARISCO-DOM </w:t>
      </w: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1.722,00 zł </w:t>
      </w:r>
    </w:p>
    <w:p w:rsidR="00D66E2F" w:rsidRPr="00407788" w:rsidRDefault="00D66E2F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części zamienne i ogumienie </w:t>
      </w: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07788"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282,09</w:t>
      </w: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</w:p>
    <w:p w:rsidR="002338A9" w:rsidRPr="00407788" w:rsidRDefault="002338A9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 środków żywności z przeznaczeniem na wyżywienie </w:t>
      </w:r>
    </w:p>
    <w:p w:rsidR="002338A9" w:rsidRPr="00407788" w:rsidRDefault="002338A9" w:rsidP="002338A9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mieszkańców</w:t>
      </w: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                                                                      </w:t>
      </w:r>
      <w:r w:rsidR="00407788"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395.696,93</w:t>
      </w: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2338A9" w:rsidRPr="00407788" w:rsidRDefault="002338A9" w:rsidP="002338A9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   zakup leków i materiałów medycznych</w:t>
      </w: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07788"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30.866,07</w:t>
      </w: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2338A9" w:rsidRPr="006A0E1D" w:rsidRDefault="002338A9" w:rsidP="002338A9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   zakup energii elektrycznej, wody, gazu ziemnego</w:t>
      </w: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07788"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298.669,21</w:t>
      </w:r>
      <w:r w:rsidR="007E46C6"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145B18" w:rsidRPr="00407788" w:rsidRDefault="00145B18" w:rsidP="00940D70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A0E1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>-    </w:t>
      </w:r>
      <w:r w:rsidR="00407788"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remonty w łącznej kwocie 463.807,56</w:t>
      </w: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407788"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:</w:t>
      </w:r>
    </w:p>
    <w:p w:rsidR="00407788" w:rsidRPr="00407788" w:rsidRDefault="00407788" w:rsidP="00407788">
      <w:pPr>
        <w:pStyle w:val="Akapitzlist"/>
        <w:numPr>
          <w:ilvl w:val="0"/>
          <w:numId w:val="54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konserwacja i naprawy maszyn oraz urządzeń: 11.338,18 zł;</w:t>
      </w:r>
    </w:p>
    <w:p w:rsidR="00407788" w:rsidRPr="00407788" w:rsidRDefault="00407788" w:rsidP="00407788">
      <w:pPr>
        <w:pStyle w:val="Akapitzlist"/>
        <w:numPr>
          <w:ilvl w:val="0"/>
          <w:numId w:val="54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wykonanie remontu po pożarze i remont płotu:64.476,73 zł;</w:t>
      </w:r>
    </w:p>
    <w:p w:rsidR="00407788" w:rsidRPr="00407788" w:rsidRDefault="00407788" w:rsidP="00407788">
      <w:pPr>
        <w:pStyle w:val="Akapitzlist"/>
        <w:numPr>
          <w:ilvl w:val="0"/>
          <w:numId w:val="54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0778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wykonanie prac malarskich w pomieszczeniach DPS: 387.992,65 zł</w:t>
      </w:r>
    </w:p>
    <w:p w:rsidR="00407788" w:rsidRPr="00407788" w:rsidRDefault="00407788" w:rsidP="00407788">
      <w:pPr>
        <w:pStyle w:val="Akapitzlist"/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40778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Malowanie pomieszczeń stanowiło dodatkowe zadanie, na które otrzymano dotację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br/>
        <w:t xml:space="preserve">z </w:t>
      </w:r>
      <w:r w:rsidRPr="0040778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Urzędu Wojewódzkiego w kwocie 211.340,00 zł oraz środki z budżetu Powiatu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br/>
      </w:r>
      <w:r w:rsidRPr="0040778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w kwocie 176.652,65 zł.  </w:t>
      </w:r>
    </w:p>
    <w:p w:rsidR="007E46C6" w:rsidRPr="00330281" w:rsidRDefault="007E46C6" w:rsidP="002338A9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   usługi medyczne 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0281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3.021</w:t>
      </w:r>
      <w:r w:rsidR="00940D70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00 zł</w:t>
      </w:r>
    </w:p>
    <w:p w:rsidR="00825852" w:rsidRPr="00330281" w:rsidRDefault="007E46C6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usług: pralniczych</w:t>
      </w:r>
      <w:r w:rsidR="00825852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 transportowych, pocztowych, prawnych, 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utrzymania zieleni przy DPS i </w:t>
      </w:r>
      <w:r w:rsidR="00C207C6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Parku , informatycznych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25852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dezynfek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cyjnych, naprawczych, </w:t>
      </w:r>
      <w:r w:rsidR="00825852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ogłoszeniowych, pogrzebowych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825852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 innych</w:t>
      </w:r>
      <w:r w:rsidR="00825852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0281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424.431,82</w:t>
      </w:r>
      <w:r w:rsidR="00825852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330281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1303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usługi dostępu do sieci Internet, telefo</w:t>
      </w:r>
      <w:r w:rsidR="00940D70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nii komórkowej </w:t>
      </w:r>
      <w:r w:rsid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940D70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i stacjonarnej </w:t>
      </w:r>
      <w:r w:rsidR="00940D70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0281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19.897,88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F1399" w:rsidRPr="00330281" w:rsidRDefault="008F1399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1303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usługi związane z analizami wody na obecność bakterii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0281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2.225,81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</w:p>
    <w:p w:rsidR="00825852" w:rsidRPr="00330281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delegacje służbowe 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0281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3.202,10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330281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odpisy na zfśs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0281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156.326,00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330281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podatek od nieruchomości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0281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23.359,00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330281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pozostałe podatki tj. podatek rolny i leśny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0281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168,</w:t>
      </w:r>
      <w:r w:rsidR="009D70B2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00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</w:p>
    <w:p w:rsidR="00825852" w:rsidRPr="00330281" w:rsidRDefault="00825852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opłata z tytułu zarządu nieruchomością 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347,05 zł</w:t>
      </w:r>
    </w:p>
    <w:p w:rsidR="008F1399" w:rsidRPr="00330281" w:rsidRDefault="008F1399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różne opłaty i składki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0281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373,00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</w:p>
    <w:p w:rsidR="00AD662A" w:rsidRPr="00330281" w:rsidRDefault="00AD662A" w:rsidP="00C76938">
      <w:pPr>
        <w:numPr>
          <w:ilvl w:val="0"/>
          <w:numId w:val="21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szkolenia pracowników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330281"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1.823,60</w:t>
      </w:r>
      <w:r w:rsidRPr="0033028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314C28" w:rsidRPr="002A7DC1" w:rsidRDefault="002A7DC1" w:rsidP="00CA1E9C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A7DC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Zrealizowano następujące zadania inwestycyjne w łącznej kwocie 100.000,00 zł:</w:t>
      </w:r>
    </w:p>
    <w:p w:rsidR="002A7DC1" w:rsidRPr="002A7DC1" w:rsidRDefault="002A7DC1" w:rsidP="00CA1E9C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A7DC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Wykonanie tarasu na stropie wysuniętej części budynku z przeznaczeniem dla mieszkańców „wózkowych” w kwocie 60.000,00 zł;</w:t>
      </w:r>
    </w:p>
    <w:p w:rsidR="002A7DC1" w:rsidRPr="002A7DC1" w:rsidRDefault="002A7DC1" w:rsidP="00CA1E9C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A7DC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-Montaż klimatyzacji w 3 pomieszczeniach dziennego pobytu i pomieszczeniu przechowywania leków w kwocie 40.000,00 zł. </w:t>
      </w:r>
    </w:p>
    <w:p w:rsidR="002A7DC1" w:rsidRPr="00895777" w:rsidRDefault="002A7DC1" w:rsidP="00CA1E9C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2A7DC1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Na powyższe zadania otrzymano dotację z Urzędu Wojewódzkiego w kwocie 80.000,00 zł, natomiast środki z budżetu Powiatu stanowiły wartość 20.000,00 zł.</w:t>
      </w:r>
      <w:r w:rsidR="00895777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</w:p>
    <w:p w:rsidR="002A7DC1" w:rsidRPr="006A0E1D" w:rsidRDefault="002A7DC1" w:rsidP="00CA1E9C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85203  Ośrodki wsparcia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1.086.199,50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  <w:r w:rsidRPr="0045298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1.086.199,50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CA1E9C" w:rsidP="00CA1E9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100,00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C207C6" w:rsidRPr="006A0E1D" w:rsidRDefault="00C207C6" w:rsidP="00CA1E9C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CA1E9C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5E531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Wydatki dotyczą realizacji zadania publicznego pn. „Prowadzenie Powiatowego Ośrodka Wsparcia dla osób przewlekle psychicznie chorych, osób upośledzonych umysłowo, osób wykazujących inne przewlekłe zaburzenia psychiczne</w:t>
      </w:r>
      <w:r w:rsidR="00315417" w:rsidRPr="005E531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przez </w:t>
      </w:r>
      <w:r w:rsidRPr="005E531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Stowarzyszeniem da Dzieci i Osób Niepełnosprawnych „Miś”. </w:t>
      </w:r>
      <w:r w:rsidRPr="006A0E1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</w:r>
      <w:r w:rsidR="00CA1E9C" w:rsidRPr="006A0E1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85205  Zadania w zakresie przeciwdziałania przemocy w rodzinie</w:t>
      </w:r>
    </w:p>
    <w:p w:rsidR="00825852" w:rsidRPr="0045298B" w:rsidRDefault="00681F5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28</w:t>
      </w:r>
      <w:r w:rsidR="008D2C72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.070,00</w:t>
      </w:r>
      <w:r w:rsidR="00E52928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27.001,10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Co stanowi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96,19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445E9E" w:rsidRPr="00445E9E" w:rsidRDefault="00445E9E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45E9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Wydatki w tym rozdziale finansowane były ze środków dotacji celowej z budżetu państwa na mocy decyzji Wojewody Wielkopolskiego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oraz ze środków z dotacji celowej z budżetu Gminy Jarocin, a</w:t>
      </w:r>
      <w:r w:rsidRPr="00445E9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realizowane były przez Powiatowe Centrum Pomocy Rodzinie w Jarocinie.</w:t>
      </w:r>
    </w:p>
    <w:p w:rsidR="007B7AC3" w:rsidRDefault="00445E9E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45E9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Środki w kwocie 12.001,10 zł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całości stanowiły dotację celową z budżetu państwa</w:t>
      </w:r>
      <w:r w:rsidRPr="00445E9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zostały przeznaczone na realizację programu korekcyjno- edukacyjnego dla osób stosujących przemoc w rodzinie. W ramach tych środków opłacono wynagrodzenie wraz z pochodnymi trenerom, którzy wdrażali ten program.  Ponadto dokonano wydatków bieżących: zakupiono artykułu biurowe na potrzeby programu, opłacono superwizje oraz wyjazd służbowy na spotkanie superwizyjne. </w:t>
      </w:r>
    </w:p>
    <w:p w:rsidR="00445E9E" w:rsidRDefault="00445E9E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Środki w kwocie 15.000,00 zł w całości stanowiły dotację celową z budżetu Gminy Jarocin i zostały przeznaczone na dofinansowanie prowadzenia Ośrodka Interwencji Kryzysowej przy PCPR:</w:t>
      </w:r>
    </w:p>
    <w:p w:rsidR="00445E9E" w:rsidRDefault="00445E9E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opłacono udzielenie pomocy prawnej przez zatrudnionego w Ośrodku prawnika</w:t>
      </w:r>
    </w:p>
    <w:p w:rsidR="00445E9E" w:rsidRPr="00445E9E" w:rsidRDefault="00445E9E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udzielono pomocy psychologicznej przez dwóch psychologów. </w:t>
      </w:r>
    </w:p>
    <w:p w:rsidR="00CE6129" w:rsidRPr="006A0E1D" w:rsidRDefault="00CE6129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85218  Powiatowe centra pomocy rodzinie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1.185.592,79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1.173.468,72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F06367" w:rsidRDefault="00825852" w:rsidP="002B2AF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06367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F0636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F06367">
        <w:rPr>
          <w:rFonts w:ascii="Times New Roman" w:eastAsia="Times New Roman" w:hAnsi="Times New Roman" w:cs="Times New Roman"/>
          <w:sz w:val="28"/>
          <w:szCs w:val="20"/>
          <w:lang w:eastAsia="pl-PL"/>
        </w:rPr>
        <w:t>98,98</w:t>
      </w:r>
      <w:r w:rsidRPr="00F0636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F06367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tym rozdziale środki skierowano i wykorzystano na:</w:t>
      </w:r>
    </w:p>
    <w:p w:rsidR="00F06367" w:rsidRPr="00F06367" w:rsidRDefault="00F0636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F06367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0636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825852" w:rsidRPr="00F06367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zakup </w:t>
      </w:r>
      <w:r w:rsidR="00824FCB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wody źródlanej</w:t>
      </w:r>
      <w:r w:rsidR="00CE6129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stosownie do zapotrzebowania</w:t>
      </w:r>
      <w:r w:rsidR="00824FCB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06367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2.023,00</w:t>
      </w:r>
      <w:r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  <w:r w:rsidR="00824FCB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F06367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100,00</w:t>
      </w:r>
      <w:r w:rsidR="00824FCB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F06367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0636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F06367" w:rsidRDefault="00825852" w:rsidP="00C76938">
      <w:pPr>
        <w:numPr>
          <w:ilvl w:val="0"/>
          <w:numId w:val="1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F06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i pochodne</w:t>
      </w:r>
      <w:r w:rsidRPr="00F06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F06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F06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D0386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992.365,56</w:t>
      </w:r>
      <w:r w:rsidRPr="00F06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824FCB" w:rsidRPr="00F06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D0386C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99,09</w:t>
      </w:r>
      <w:r w:rsidR="00824FCB" w:rsidRPr="00F0636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F06367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0636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 z realizacją statutowych zadań</w:t>
      </w:r>
      <w:r w:rsidR="00CE6129" w:rsidRPr="00F0636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w kwocie </w:t>
      </w:r>
      <w:r w:rsidR="00D0386C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179.080,16 zł (98,35%):</w:t>
      </w:r>
    </w:p>
    <w:p w:rsidR="00825852" w:rsidRPr="00F06367" w:rsidRDefault="00824FCB" w:rsidP="00CE6129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</w:tabs>
        <w:suppressAutoHyphens/>
        <w:spacing w:after="0" w:line="360" w:lineRule="auto"/>
        <w:ind w:right="139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zakup: artykułów biurowych, wyposa</w:t>
      </w:r>
      <w:r w:rsidR="00CE6129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żenia, środków czystości, tonerów</w:t>
      </w:r>
      <w:r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do ksera i drukarek, papieru, programów antywirusowych</w:t>
      </w:r>
      <w:r w:rsidR="007B7AC3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czasopisma</w:t>
      </w:r>
      <w:r w:rsidR="00CE6129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części do drukarki, artykułów t</w:t>
      </w:r>
      <w:r w:rsidR="00F06367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elekomunikacyjnych             </w:t>
      </w:r>
      <w:r w:rsidR="00CE6129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F06367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11.424,33</w:t>
      </w:r>
      <w:r w:rsidR="00CE6129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F06367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  <w:r w:rsidR="00CE6129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(</w:t>
      </w:r>
      <w:r w:rsidR="00F06367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99,89</w:t>
      </w:r>
      <w:r w:rsidR="00CE6129"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  <w:r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824FCB" w:rsidRPr="00CE3080" w:rsidRDefault="00825852" w:rsidP="00824FCB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303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</w:t>
      </w:r>
      <w:r w:rsidR="00824FCB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kup energii elektrycznej, cieplnej i wody </w:t>
      </w:r>
      <w:r w:rsidR="00824FCB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F241E8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</w:t>
      </w:r>
      <w:r w:rsidR="00824FCB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CE6129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CE3080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28.887,66</w:t>
      </w: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824FCB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CE3080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96,92</w:t>
      </w:r>
      <w:r w:rsidR="00824FCB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CE6129" w:rsidRPr="00CE3080" w:rsidRDefault="00CE6129" w:rsidP="00CE6129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39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naprawa drukarki, remont i malowanie pomieszczeń, remont posadzki</w:t>
      </w: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                     </w:t>
      </w:r>
      <w:r w:rsidRPr="00CE3080">
        <w:t xml:space="preserve">                                                                            </w:t>
      </w:r>
      <w:r w:rsidR="00CE3080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7.3</w:t>
      </w: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77,54 zł (</w:t>
      </w:r>
      <w:r w:rsidR="00CE3080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99,99</w:t>
      </w: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CE3080" w:rsidRDefault="00825852" w:rsidP="00C7693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2295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badania okresowe pracowników</w:t>
      </w: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5D7534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      </w:t>
      </w:r>
      <w:r w:rsidR="00CE3080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800,00</w:t>
      </w:r>
      <w:r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824FCB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CE3080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100,00</w:t>
      </w:r>
      <w:r w:rsidR="00824FCB" w:rsidRPr="00CE30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4FCB" w:rsidRPr="00EC75A3" w:rsidRDefault="00170407" w:rsidP="00593971">
      <w:pPr>
        <w:numPr>
          <w:ilvl w:val="0"/>
          <w:numId w:val="14"/>
        </w:numPr>
        <w:tabs>
          <w:tab w:val="clear" w:pos="397"/>
        </w:tabs>
        <w:suppressAutoHyphens/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EC75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obsługa prawna, usługi pocztowe, </w:t>
      </w:r>
      <w:r w:rsidR="00825852" w:rsidRPr="00EC75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kanal</w:t>
      </w:r>
      <w:r w:rsidRPr="00EC75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izacja, obsługa </w:t>
      </w:r>
      <w:r w:rsidRPr="00EC75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informatyczna, usługa serwisowania systemu </w:t>
      </w:r>
      <w:r w:rsidR="00824FCB" w:rsidRPr="00EC75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telekomuni</w:t>
      </w:r>
      <w:r w:rsidRPr="00EC75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kacyjn</w:t>
      </w:r>
      <w:r w:rsidR="00593971" w:rsidRPr="00EC75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eg</w:t>
      </w:r>
      <w:r w:rsidRPr="00EC75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 </w:t>
      </w:r>
      <w:r w:rsidR="00824FCB" w:rsidRPr="00EC75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asysta i wsparcie programu TYLDA, pozostałe drobne usługi </w:t>
      </w:r>
      <w:r w:rsidR="00824FCB" w:rsidRPr="00EC75A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</w:p>
    <w:p w:rsidR="00825852" w:rsidRPr="0097426B" w:rsidRDefault="005D7534" w:rsidP="005D7534">
      <w:pPr>
        <w:tabs>
          <w:tab w:val="left" w:pos="709"/>
          <w:tab w:val="left" w:pos="1701"/>
          <w:tab w:val="left" w:pos="3969"/>
          <w:tab w:val="left" w:pos="6237"/>
          <w:tab w:val="right" w:pos="8647"/>
        </w:tabs>
        <w:suppressAutoHyphens/>
        <w:spacing w:after="0" w:line="360" w:lineRule="auto"/>
        <w:ind w:left="397" w:right="42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                       </w:t>
      </w:r>
      <w:r w:rsidR="00EC75A3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61.515,45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EC75A3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96,88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  <w:r w:rsidR="00825852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825852" w:rsidRPr="0097426B" w:rsidRDefault="00825852" w:rsidP="00C7693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abonament za Internet i usługi telefonii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5D7534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97426B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4.390,41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F241E8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97426B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99,74</w:t>
      </w:r>
      <w:r w:rsidR="005D7534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F241E8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6A0E1D" w:rsidRDefault="00F241E8" w:rsidP="00F241E8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   </w:t>
      </w:r>
      <w:r w:rsidR="00825852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opłata za czynsz lokalu przy ul. Dworcowej</w:t>
      </w:r>
      <w:r w:rsidR="00825852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5D7534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26</w:t>
      </w:r>
      <w:r w:rsidR="0097426B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.468,13</w:t>
      </w:r>
      <w:r w:rsidR="00825852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C207C6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97426B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99,99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F241E8" w:rsidRPr="0097426B" w:rsidRDefault="00825852" w:rsidP="00F241E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krajowe delegacje służbowe oraz ryczałt samochodowy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237E2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97426B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3.612,01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F241E8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97426B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97,54</w:t>
      </w:r>
      <w:r w:rsidR="00F241E8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97426B" w:rsidRDefault="00825852" w:rsidP="00C7693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odpisy na zfśs 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5D7534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F50A1A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8237E2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97426B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16.476,51</w:t>
      </w:r>
      <w:r w:rsidR="00F50A1A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F241E8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97426B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99,99</w:t>
      </w:r>
      <w:r w:rsidR="00F241E8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FB14C0" w:rsidRPr="0097426B" w:rsidRDefault="0097426B" w:rsidP="00C7693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koszty sądowe                                          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</w:t>
      </w:r>
      <w:r w:rsidR="00FB14C0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</w:t>
      </w:r>
      <w:r w:rsidR="00FB14C0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15.915</w:t>
      </w:r>
      <w:r w:rsidR="00FB14C0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100,00</w:t>
      </w:r>
      <w:r w:rsidR="00FB14C0" w:rsidRPr="0097426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D0386C" w:rsidRDefault="00825852" w:rsidP="00C7693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szkolenia pracowników</w:t>
      </w:r>
      <w:r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237E2"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</w:t>
      </w:r>
      <w:r w:rsidR="005D7534"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</w:t>
      </w:r>
      <w:r w:rsidR="008237E2"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0386C"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2.213,12</w:t>
      </w:r>
      <w:r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F241E8"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D0386C"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99,96</w:t>
      </w:r>
      <w:r w:rsidR="00F241E8" w:rsidRPr="00D0386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Rozdział 85220 Jednostki specjalistycznego poradnictwa, mieszkania chronione i ośrodki interwencji kryzysowej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139.251,00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138.979,21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99,80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25852" w:rsidRPr="004A64F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Wydatki wykonane przez Ośrodek Interwencji Kryzysowej działający przy Powiatowym Centrum Pomocy Rodzinie to:</w:t>
      </w:r>
    </w:p>
    <w:p w:rsidR="00825852" w:rsidRPr="004A64F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4A64FF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4A64F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4A64FF" w:rsidRDefault="00825852" w:rsidP="0066123F">
      <w:pPr>
        <w:numPr>
          <w:ilvl w:val="0"/>
          <w:numId w:val="1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4A64F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i po</w:t>
      </w:r>
      <w:r w:rsidR="00B2356F" w:rsidRPr="004A64F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chodne</w:t>
      </w:r>
      <w:r w:rsidR="00B2356F" w:rsidRPr="004A64F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 </w:t>
      </w:r>
      <w:r w:rsidR="00F241E8" w:rsidRPr="004A64F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          </w:t>
      </w:r>
      <w:r w:rsidR="00F241E8" w:rsidRPr="004A64FF">
        <w:t> </w:t>
      </w:r>
      <w:r w:rsidR="0066123F" w:rsidRPr="004A64FF">
        <w:t xml:space="preserve">                     </w:t>
      </w:r>
      <w:r w:rsidR="004A64FF" w:rsidRPr="004A64F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123.068,76</w:t>
      </w:r>
      <w:r w:rsidR="00170407" w:rsidRPr="004A64F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Pr="004A64F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F241E8" w:rsidRPr="004A64F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4A64FF" w:rsidRPr="004A64F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99,80</w:t>
      </w:r>
      <w:r w:rsidR="00F241E8" w:rsidRPr="004A64F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510723" w:rsidRPr="006A0E1D" w:rsidRDefault="00510723" w:rsidP="00510723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4A64FF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4A64F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 z realizacją statutowych zadań</w:t>
      </w:r>
      <w:r w:rsidR="00510723" w:rsidRPr="004A64F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w kwocie </w:t>
      </w:r>
      <w:r w:rsidR="004A64FF" w:rsidRPr="004A64F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15.910,45</w:t>
      </w:r>
      <w:r w:rsidR="00510723" w:rsidRPr="004A64F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zł (</w:t>
      </w:r>
      <w:r w:rsidR="004A64FF" w:rsidRPr="004A64F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99,87</w:t>
      </w:r>
      <w:r w:rsidR="00510723" w:rsidRPr="004A64F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%)</w:t>
      </w:r>
      <w:r w:rsidRPr="004A64F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:</w:t>
      </w:r>
    </w:p>
    <w:p w:rsidR="00510723" w:rsidRDefault="004A64FF" w:rsidP="00510723">
      <w:pPr>
        <w:numPr>
          <w:ilvl w:val="0"/>
          <w:numId w:val="14"/>
        </w:numPr>
        <w:tabs>
          <w:tab w:val="clear" w:pos="397"/>
        </w:tabs>
        <w:suppressAutoHyphens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zakup: artykułów biurowych, środków czystości, tonera, komputera PC </w:t>
      </w:r>
      <w:r w:rsidR="00170407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510723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</w:t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2.825,68</w:t>
      </w:r>
      <w:r w:rsidR="00510723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</w:t>
      </w:r>
      <w:r w:rsidR="00825852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(99,95%)</w:t>
      </w:r>
    </w:p>
    <w:p w:rsidR="004A64FF" w:rsidRPr="004A64FF" w:rsidRDefault="004A64FF" w:rsidP="00510723">
      <w:pPr>
        <w:numPr>
          <w:ilvl w:val="0"/>
          <w:numId w:val="14"/>
        </w:numPr>
        <w:tabs>
          <w:tab w:val="clear" w:pos="397"/>
        </w:tabs>
        <w:suppressAutoHyphens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badania okresowe pracowników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100,00 zł (100%)</w:t>
      </w:r>
    </w:p>
    <w:p w:rsidR="00510723" w:rsidRPr="004A64FF" w:rsidRDefault="00825852" w:rsidP="00510723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2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abonament</w:t>
      </w:r>
      <w:r w:rsidR="00510723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radiowy, pomoc psychologiczna</w:t>
      </w:r>
      <w:r w:rsidR="004A64FF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i inne drobne usługi</w:t>
      </w:r>
    </w:p>
    <w:p w:rsidR="00825852" w:rsidRPr="004A64FF" w:rsidRDefault="00510723" w:rsidP="00510723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                                                                         </w:t>
      </w:r>
      <w:r w:rsidR="004A64FF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6.689,27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zł 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(</w:t>
      </w:r>
      <w:r w:rsidR="004A64FF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99,99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4A64FF" w:rsidRDefault="00825852" w:rsidP="00C7693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abonament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za Internet i usługi telefonii           </w:t>
      </w:r>
      <w:r w:rsidR="00510723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</w:t>
      </w:r>
      <w:r w:rsidR="00843A57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4A64FF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2.750,43 </w:t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4A64FF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99,76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4A64FF" w:rsidRDefault="00825852" w:rsidP="00510723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wyjazdy słu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żbowe </w:t>
      </w:r>
      <w:r w:rsidR="00510723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pracowników OIK                            </w:t>
      </w:r>
      <w:r w:rsidR="004A64FF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971,69</w:t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4A64FF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98,85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Default="00FE7B74" w:rsidP="0066123F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odpis na zfśs</w:t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              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         </w:t>
      </w:r>
      <w:r w:rsidR="0066123F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</w:t>
      </w:r>
      <w:r w:rsidR="004A64FF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2.493,38</w:t>
      </w:r>
      <w:r w:rsidR="00825852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4A64FF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99,97</w:t>
      </w:r>
      <w:r w:rsidR="00F241E8" w:rsidRPr="004A64F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4A64FF" w:rsidRPr="004A64FF" w:rsidRDefault="004A64FF" w:rsidP="004A64FF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281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szkolenia pracowników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  80,00 zł (100%)</w:t>
      </w:r>
    </w:p>
    <w:p w:rsidR="0066123F" w:rsidRPr="006A0E1D" w:rsidRDefault="0066123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25852" w:rsidRPr="009113A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lastRenderedPageBreak/>
        <w:t xml:space="preserve">Dział 853 </w:t>
      </w:r>
      <w:r w:rsidRPr="009113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– </w:t>
      </w:r>
      <w:r w:rsidRPr="009113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 Pozostałe zadania w zakresie polityki społecznej</w:t>
      </w:r>
    </w:p>
    <w:p w:rsidR="00825852" w:rsidRPr="009113A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Plan 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113AB"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6.198.504,34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9113A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113AB"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4.353.051,84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9113A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113AB"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70,23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pacing w:val="20"/>
          <w:sz w:val="28"/>
          <w:szCs w:val="20"/>
          <w:lang w:eastAsia="pl-PL"/>
        </w:rPr>
      </w:pP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85311  Rehabilitacja zawodowa i społeczna osób niepełnosprawnych  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111.277,00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110.976,34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99,73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B46A05" w:rsidRPr="006A0E1D" w:rsidRDefault="00B46A05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0B7180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ramach rozdziału rozdysponowano środki w następujący sposób:</w:t>
      </w:r>
    </w:p>
    <w:p w:rsidR="007F7966" w:rsidRPr="000B7180" w:rsidRDefault="00825852" w:rsidP="00DC3D56">
      <w:pPr>
        <w:numPr>
          <w:ilvl w:val="0"/>
          <w:numId w:val="27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§ 2320 – przeznaczenie środków na pokrycie kosztów rehabilitacji mieszkańca Powiatu Jarocińskiego będącego uczestn</w:t>
      </w:r>
      <w:r w:rsidR="00DC3D56"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ikiem WTZ w Rudzie Komorskiej </w:t>
      </w:r>
      <w:r w:rsidR="00DC3D56"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       </w:t>
      </w:r>
      <w:r w:rsidR="007F7966"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</w:t>
      </w:r>
      <w:r w:rsidR="000B7180"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2.010,67</w:t>
      </w:r>
      <w:r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</w:t>
      </w:r>
      <w:r w:rsidR="00DC3D56"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(</w:t>
      </w:r>
      <w:r w:rsidR="000B7180"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99,98</w:t>
      </w:r>
      <w:r w:rsidR="00DC3D56"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  <w:r w:rsidR="007F7966"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</w:p>
    <w:p w:rsidR="00825852" w:rsidRPr="009C118E" w:rsidRDefault="00825852" w:rsidP="00FE7EF7">
      <w:pPr>
        <w:numPr>
          <w:ilvl w:val="0"/>
          <w:numId w:val="27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B718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§ 2580 – przekazanie środków dla WTZ  w Gizałkach na utrzymanie </w:t>
      </w:r>
      <w:r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mieszkańca z terenu </w:t>
      </w:r>
      <w:r w:rsidR="004F5D0B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Powiatu Jarocińskiego </w:t>
      </w:r>
      <w:r w:rsidR="004F5D0B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4F5D0B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0B7180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2.010,67 </w:t>
      </w:r>
      <w:r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zł</w:t>
      </w:r>
      <w:r w:rsidR="004F5D0B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0B7180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99,98</w:t>
      </w:r>
      <w:r w:rsidR="007F7966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4F5D0B" w:rsidRPr="009C118E" w:rsidRDefault="00825852" w:rsidP="00FE7EF7">
      <w:pPr>
        <w:numPr>
          <w:ilvl w:val="0"/>
          <w:numId w:val="27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§2820 – przeznaczenie środków na funkcjonowanie Warsztatu Terapii Zajęciowej prowadzonego przez Stowarzyszenie Rodziców i Terapeutów na Rzecz Osób Niepełnosprawnych „OPUS” </w:t>
      </w:r>
      <w:r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0B7180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104.555,</w:t>
      </w:r>
      <w:r w:rsidR="007F7966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00</w:t>
      </w:r>
      <w:r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</w:t>
      </w:r>
      <w:r w:rsidR="004F5D0B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0B7180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100</w:t>
      </w:r>
      <w:r w:rsidR="004F5D0B" w:rsidRPr="009C118E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DC3D56" w:rsidRPr="006A0E1D" w:rsidRDefault="00DC3D56" w:rsidP="00DC3D56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DC3D56" w:rsidRPr="00011BC5" w:rsidRDefault="00011BC5" w:rsidP="002B2AF4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</w:t>
      </w:r>
      <w:r w:rsidR="00DC3D56" w:rsidRPr="00011BC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§ 2360 – przeznaczenie środków dla Dzieci i Osób Niepełnosprawnych MIŚ („Bo ja tańczyć chcę”) </w:t>
      </w:r>
      <w:r w:rsidRPr="00011BC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kwocie 2.400,00 zł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 xml:space="preserve">Rozdział 85321  Zespoły do spraw orzekania o niepełnosprawności </w:t>
      </w:r>
    </w:p>
    <w:p w:rsidR="004D1564" w:rsidRPr="0045298B" w:rsidRDefault="004D156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25852" w:rsidRPr="0045298B" w:rsidRDefault="004D156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324.136,50</w:t>
      </w:r>
      <w:r w:rsidR="00825852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321.096,39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45298B" w:rsidRDefault="00825852" w:rsidP="00825852">
      <w:pPr>
        <w:tabs>
          <w:tab w:val="left" w:pos="709"/>
          <w:tab w:val="left" w:pos="1701"/>
          <w:tab w:val="left" w:pos="307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5298B"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>99,06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  <w:r w:rsidRPr="0045298B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Default="0066123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ramach tego rozdziału dokonuje się realizacja zadań zleconych związanych </w:t>
      </w: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 xml:space="preserve">z funkcjonowaniem  Powiatowego Zespołu ds. Orzekania o Niepełnosprawności: </w:t>
      </w:r>
    </w:p>
    <w:p w:rsidR="0012092F" w:rsidRDefault="0012092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12092F" w:rsidRPr="00F06367" w:rsidRDefault="0012092F" w:rsidP="0012092F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F06367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4D1564" w:rsidRPr="0012092F" w:rsidRDefault="0012092F" w:rsidP="0066123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refundacja kosztów zakupu okularów korekcyjnych dla 4 pracowników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600,00</w:t>
      </w:r>
      <w:r w:rsidRPr="00F0636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(100,00%)</w:t>
      </w:r>
    </w:p>
    <w:p w:rsidR="00825852" w:rsidRPr="0012092F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12092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12092F" w:rsidRDefault="000C2A23" w:rsidP="000C2A23">
      <w:pPr>
        <w:numPr>
          <w:ilvl w:val="0"/>
          <w:numId w:val="1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12092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i pochodne</w:t>
      </w:r>
      <w:r w:rsidRPr="0012092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          </w:t>
      </w:r>
      <w:r w:rsidR="0012092F" w:rsidRPr="0012092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212.011,99</w:t>
      </w:r>
      <w:r w:rsidR="00825852" w:rsidRPr="0012092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4D1564" w:rsidRPr="0012092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12092F" w:rsidRPr="0012092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99,71</w:t>
      </w:r>
      <w:r w:rsidR="004D1564" w:rsidRPr="0012092F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12092F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25852" w:rsidRPr="0012092F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12092F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 z realizacją statutowych zadań:</w:t>
      </w:r>
    </w:p>
    <w:p w:rsidR="00825852" w:rsidRPr="0012092F" w:rsidRDefault="004D1564" w:rsidP="00C76938">
      <w:pPr>
        <w:numPr>
          <w:ilvl w:val="0"/>
          <w:numId w:val="13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materiały biurowe, tonery,</w:t>
      </w:r>
      <w:r w:rsidR="000C2A23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akcesoria komputerowe, środki czystości</w:t>
      </w:r>
      <w:r w:rsidR="00825852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</w:t>
      </w:r>
      <w:r w:rsidR="000C2A23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 </w:t>
      </w:r>
      <w:r w:rsidR="0012092F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13.611,59</w:t>
      </w:r>
      <w:r w:rsidR="00825852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12092F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91,29</w:t>
      </w: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0C2A23" w:rsidRDefault="0012092F" w:rsidP="00C76938">
      <w:pPr>
        <w:numPr>
          <w:ilvl w:val="0"/>
          <w:numId w:val="13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naprawa drukarki</w:t>
      </w: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184,50 (99,73</w:t>
      </w:r>
      <w:r w:rsidR="000C2A23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621AA2" w:rsidRPr="0012092F" w:rsidRDefault="00621AA2" w:rsidP="00C76938">
      <w:pPr>
        <w:numPr>
          <w:ilvl w:val="0"/>
          <w:numId w:val="13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badania okresowe pracowników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230,00 zł (100%)</w:t>
      </w:r>
    </w:p>
    <w:p w:rsidR="00825852" w:rsidRPr="0012092F" w:rsidRDefault="000C2A23" w:rsidP="00C76938">
      <w:pPr>
        <w:numPr>
          <w:ilvl w:val="0"/>
          <w:numId w:val="13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1161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usługi pocztowe i </w:t>
      </w:r>
      <w:r w:rsidR="00825852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op</w:t>
      </w:r>
      <w:r w:rsidR="004D1564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łaty lekarzy orz</w:t>
      </w: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eczników </w:t>
      </w:r>
      <w:r w:rsidR="00C4569E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12092F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87.203,50</w:t>
      </w:r>
      <w:r w:rsidR="00825852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C4569E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12092F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98,73</w:t>
      </w:r>
      <w:r w:rsidR="004D1564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12092F" w:rsidRDefault="00825852" w:rsidP="00C76938">
      <w:pPr>
        <w:numPr>
          <w:ilvl w:val="0"/>
          <w:numId w:val="13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1161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abonament za Internet i usługi telefonii</w:t>
      </w: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12092F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2.750,07</w:t>
      </w:r>
      <w:r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4D1564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12092F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99,89</w:t>
      </w:r>
      <w:r w:rsidR="004D1564" w:rsidRPr="0012092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9866AB" w:rsidRDefault="00825852" w:rsidP="00C76938">
      <w:pPr>
        <w:numPr>
          <w:ilvl w:val="0"/>
          <w:numId w:val="13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</w:t>
      </w:r>
      <w:r w:rsidR="000C2A23"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yjazd służbowy</w:t>
      </w:r>
      <w:r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C2A23"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21,00</w:t>
      </w:r>
      <w:r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4D1564"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9866AB"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4D1564"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9866AB" w:rsidRDefault="00825852" w:rsidP="00C76938">
      <w:pPr>
        <w:numPr>
          <w:ilvl w:val="0"/>
          <w:numId w:val="13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odpis na zfśs</w:t>
      </w:r>
      <w:r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866AB"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4.363,74</w:t>
      </w:r>
      <w:r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4D1564"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9866AB"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99,00</w:t>
      </w:r>
      <w:r w:rsidR="004D1564"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12092F" w:rsidRPr="00621AA2" w:rsidRDefault="009866AB" w:rsidP="00825852">
      <w:pPr>
        <w:numPr>
          <w:ilvl w:val="0"/>
          <w:numId w:val="13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szkolenia pracowników</w:t>
      </w:r>
      <w:r w:rsidRPr="009866A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120,00 zł (100%)</w:t>
      </w: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95777" w:rsidRDefault="0089577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25852" w:rsidRPr="009C118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C118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Rozdział 85333  Powiatowe urzędy pracy</w:t>
      </w:r>
    </w:p>
    <w:p w:rsidR="00825852" w:rsidRPr="009C118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C118E"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>2.252.140,00</w:t>
      </w:r>
      <w:r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9C118E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C118E"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>2.248.532,80</w:t>
      </w:r>
      <w:r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9C118E" w:rsidRDefault="00F93EA9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9C118E"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>99,84</w:t>
      </w:r>
      <w:r w:rsidR="00825852" w:rsidRPr="009C118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D660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tym rozdziale środki skierowano i wykorzystano na:</w:t>
      </w:r>
    </w:p>
    <w:p w:rsidR="00825852" w:rsidRPr="00D660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D66042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D6604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980A7D" w:rsidRPr="00D66042" w:rsidRDefault="00825852" w:rsidP="00825852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66042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- </w:t>
      </w:r>
      <w:r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ekwiwalent za pranie i używanie własnej odzieży dla sprzątaczki</w:t>
      </w:r>
      <w:r w:rsidR="006A60C9"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  <w:r w:rsidR="00980A7D"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zakup </w:t>
      </w:r>
      <w:r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wody</w:t>
      </w:r>
      <w:r w:rsidR="00D66042"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i herbaty</w:t>
      </w:r>
      <w:r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dla pracowników </w:t>
      </w:r>
      <w:r w:rsidR="006A60C9"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i </w:t>
      </w:r>
      <w:r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refundacje</w:t>
      </w:r>
      <w:r w:rsidR="00980A7D"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za zakup okularów </w:t>
      </w:r>
      <w:r w:rsidR="006A60C9"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korygujących </w:t>
      </w:r>
      <w:r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wzrok</w:t>
      </w:r>
      <w:r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66042"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1.761,59</w:t>
      </w:r>
      <w:r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FC5169"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D66042"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99,52</w:t>
      </w:r>
      <w:r w:rsidR="00FC5169" w:rsidRPr="00D6604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%),</w:t>
      </w:r>
    </w:p>
    <w:p w:rsidR="00825852" w:rsidRPr="00D66042" w:rsidRDefault="00825852" w:rsidP="00825852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D66042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D6604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D66042" w:rsidRDefault="006A60C9" w:rsidP="00C76938">
      <w:pPr>
        <w:numPr>
          <w:ilvl w:val="0"/>
          <w:numId w:val="1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D6604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</w:t>
      </w:r>
      <w:r w:rsidR="00D66042" w:rsidRPr="00D6604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ia i pochodne</w:t>
      </w:r>
      <w:r w:rsidR="00D66042" w:rsidRPr="00D6604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             2.033.401,97</w:t>
      </w:r>
      <w:r w:rsidR="00825852" w:rsidRPr="00D6604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="00D35FE4" w:rsidRPr="00D6604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D66042" w:rsidRPr="00D6604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99,96</w:t>
      </w:r>
      <w:r w:rsidR="00D35FE4" w:rsidRPr="00D6604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71241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712412" w:rsidRPr="00712412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71241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</w:t>
      </w:r>
      <w:r w:rsidR="00343F33" w:rsidRPr="0071241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 realizacją statutowych zadań [</w:t>
      </w:r>
      <w:r w:rsidR="00712412" w:rsidRPr="0071241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213.369,24 zł</w:t>
      </w:r>
    </w:p>
    <w:p w:rsidR="00825852" w:rsidRPr="00712412" w:rsidRDefault="0071241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71241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(98,73</w:t>
      </w:r>
      <w:r w:rsidR="00343F33" w:rsidRPr="0071241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%)]:</w:t>
      </w:r>
    </w:p>
    <w:p w:rsidR="00825852" w:rsidRPr="004D2904" w:rsidRDefault="00825852" w:rsidP="00C76938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</w:t>
      </w:r>
      <w:r w:rsidR="008A1C13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:</w:t>
      </w:r>
      <w:r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paliwa do samochodu służbowego,</w:t>
      </w:r>
      <w:r w:rsidR="008A1C13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artykułów biuro</w:t>
      </w:r>
      <w:r w:rsidR="008A1C13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wych, prenumeraty czasopism, artykułów </w:t>
      </w:r>
      <w:r w:rsidR="00D9034E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chemicznych</w:t>
      </w:r>
      <w:r w:rsidR="008A1C13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i gospodarczych</w:t>
      </w:r>
      <w:r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8A1C13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lamp </w:t>
      </w:r>
      <w:r w:rsidR="002E57C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ledowych</w:t>
      </w:r>
      <w:r w:rsidR="004D2904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  <w:r w:rsidR="003E306A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środków pielęgnacji zieleni</w:t>
      </w:r>
      <w:r w:rsidR="004D2904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 felg do samochodu służbowego, wyposażenia biur oraz pozostałe materiały eksploatacyjne </w:t>
      </w:r>
      <w:r w:rsidR="003E306A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932C1C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932C1C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D2904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35.125,78</w:t>
      </w:r>
      <w:r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C4F7B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4D2904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BC4F7B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084501" w:rsidRDefault="00825852" w:rsidP="008A1C13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9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konserwacja platformy dla niepełnosprawnych, przegląd </w:t>
      </w:r>
      <w:r w:rsidR="00084501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6D1A8F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 konserwacja klimatyzacji oraz naprawa odkurzacza, agregatu chłodniczego i koszty</w:t>
      </w:r>
      <w:r w:rsidR="00084501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usunięcia awarii klimatyzacji</w:t>
      </w:r>
      <w:r w:rsidR="00084501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, systemu oddymiania, kotła gazowego oraz samochodu służbowego   </w:t>
      </w:r>
      <w:r w:rsid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084501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13.692,39</w:t>
      </w:r>
      <w:r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41AC9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084501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99,73</w:t>
      </w:r>
      <w:r w:rsidR="00B41AC9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4D2904" w:rsidRDefault="00825852" w:rsidP="00C76938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 energii elektrycznej, wody, gazu </w:t>
      </w:r>
      <w:r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A1C13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="008A1C13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4D2904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27.986,86</w:t>
      </w:r>
      <w:r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C4F7B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4D2904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92,67</w:t>
      </w:r>
      <w:r w:rsidR="00BC4F7B" w:rsidRPr="004D2904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084501" w:rsidRDefault="00825852" w:rsidP="00C76938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przeprowadzenie badań okresowych pracowników</w:t>
      </w:r>
      <w:r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84501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1.860</w:t>
      </w:r>
      <w:r w:rsidR="008A641F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,00</w:t>
      </w:r>
      <w:r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41AC9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084501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8A641F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  <w:r w:rsidR="008A1C13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00</w:t>
      </w:r>
      <w:r w:rsidR="00B41AC9" w:rsidRPr="0008450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2E64F7" w:rsidRDefault="00825852" w:rsidP="007A7886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opłaty za nadzór bhp, obsługa kasy PKZP, odprowadzenie ścieków, usługi pocztowe, opłaty radiowo – telewizyjne, obsługa pr</w:t>
      </w:r>
      <w:r w:rsidR="00833893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awna, montaż lamp ledowych, czujek systemu antywłamaniowego, przegląd instalacji gazowej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 wykonanie biurka i szafki, usługi malowania biur oraz pozostałe drobne usługi 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66.884,46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2E64F7" w:rsidRDefault="00825852" w:rsidP="00C76938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usług telefonii komórkowej i stacjonarnej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1.506,60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99,77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B41AC9" w:rsidRPr="002E64F7" w:rsidRDefault="00825852" w:rsidP="00996DAE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opinii dotyczącej stanu technicznego budynku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833893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861,00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833893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95,67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2E64F7" w:rsidRDefault="00825852" w:rsidP="00C76938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podróże służbowe krajowe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332,80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55,47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2E64F7" w:rsidRDefault="00825852" w:rsidP="00C76938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ubezpieczenie samochodu służbowego</w:t>
      </w:r>
      <w:r w:rsidR="007A7886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oraz opłata za</w:t>
      </w:r>
      <w:r w:rsidR="00833893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badanie okresowe platformy dla osób niepełnosprawnych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1.832,75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99,99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2E64F7" w:rsidRDefault="00825852" w:rsidP="00C76938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odpisy na zfśs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47.052,8</w:t>
      </w:r>
      <w:r w:rsidR="0087479A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2E64F7" w:rsidRDefault="00825852" w:rsidP="00C76938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podatek od nieruchomości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4.677,</w:t>
      </w:r>
      <w:r w:rsidR="0087479A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00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41AC9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4D0F8E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2E64F7" w:rsidRDefault="00825852" w:rsidP="00C76938">
      <w:pPr>
        <w:numPr>
          <w:ilvl w:val="0"/>
          <w:numId w:val="15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opłata za trwały zarząd oraz gospodarowanie odpadami komunalnymi</w:t>
      </w:r>
      <w:r w:rsidR="00085F4F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85F4F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96DAE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96DAE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96DAE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                   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</w:t>
      </w:r>
      <w:r w:rsidR="00996DAE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4.815,</w:t>
      </w:r>
      <w:r w:rsidR="00996DAE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00 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  <w:r w:rsidR="004D0F8E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4D0F8E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2E64F7" w:rsidRDefault="00825852" w:rsidP="00C76938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szkolenia pracowników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6.395,80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4D0F8E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2E64F7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98,40</w:t>
      </w:r>
      <w:r w:rsidR="004D0F8E"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CA0A73" w:rsidRPr="002E64F7" w:rsidRDefault="002E64F7" w:rsidP="00CA0A73">
      <w:pPr>
        <w:numPr>
          <w:ilvl w:val="0"/>
          <w:numId w:val="15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składki na PFRON </w:t>
      </w:r>
      <w:r w:rsidRPr="002E64F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346,00 zł (74,41%)</w:t>
      </w:r>
    </w:p>
    <w:p w:rsidR="002B2AF4" w:rsidRPr="00775342" w:rsidRDefault="002B2AF4" w:rsidP="002B2AF4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left="397"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85395  Pozostała działalność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67B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3.510.950,84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67B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1.672.446,31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47,64</w:t>
      </w:r>
      <w:r w:rsidR="000B173F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71178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ramach powyższego rozdziału </w:t>
      </w:r>
      <w:r w:rsidR="00D622C4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zaplanowano</w:t>
      </w: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wydatki na programy finansowane z udziałem środków, o których mowa w art. 5 ust. 1 pkt 2 i 3, w części związanej z realizacją zadań j.s.t., które związane </w:t>
      </w:r>
      <w:r w:rsidR="00D622C4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są</w:t>
      </w: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 realizacją następujących projektów:</w:t>
      </w:r>
    </w:p>
    <w:p w:rsidR="00825852" w:rsidRPr="0071178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Kształcenie zawodowe uczniów Zespołu</w:t>
      </w:r>
      <w:r w:rsidR="005550C6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Szkół Ponadgimnazjalnych nr 1,</w:t>
      </w:r>
    </w:p>
    <w:p w:rsidR="00825852" w:rsidRPr="0071178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- Kształcenie zawodowe uczniów Zespoł</w:t>
      </w:r>
      <w:r w:rsidR="00CE7FC3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 Szkół Ponadgimnazjalnych nr</w:t>
      </w:r>
      <w:r w:rsidR="005550C6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2,</w:t>
      </w:r>
    </w:p>
    <w:p w:rsidR="00825852" w:rsidRPr="0071178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Kształcenie zawodowe uczniów Zespołu Szkół Przy</w:t>
      </w:r>
      <w:r w:rsidR="002671E0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r</w:t>
      </w:r>
      <w:r w:rsidR="00CE7FC3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odniczo- Biznesowych w Tarcach</w:t>
      </w:r>
      <w:r w:rsidR="005550C6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</w:p>
    <w:p w:rsidR="00825852" w:rsidRPr="0071178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Rozwój kompetencji kluczowych w szkołach ponadgimna</w:t>
      </w:r>
      <w:r w:rsidR="00CE7FC3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zjalnych w powiecie jarocińskim</w:t>
      </w:r>
      <w:r w:rsidR="005550C6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</w:p>
    <w:p w:rsidR="00825852" w:rsidRPr="0071178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Podniesienie jakości kształcenia w Zespole Szkól Specjalnych w Jarocinie</w:t>
      </w:r>
      <w:r w:rsidR="005550C6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</w:p>
    <w:p w:rsidR="002671E0" w:rsidRPr="0071178A" w:rsidRDefault="002671E0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Podniesienie jakości kształcenia w I Liceum Ogólnokształcącym i. T. Kościuszki w Jarocinie</w:t>
      </w:r>
      <w:r w:rsidR="00D622C4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</w:p>
    <w:p w:rsidR="00D622C4" w:rsidRPr="0071178A" w:rsidRDefault="00D622C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Podniesienie jakości kształcenia zawodowego w Zespole Szkół Ponadgimnazjalnych nr 1 w Jarocinie,</w:t>
      </w:r>
    </w:p>
    <w:p w:rsidR="00D622C4" w:rsidRPr="0071178A" w:rsidRDefault="00D622C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Podniesienie jakości kształcenia zawodowego w Zespole Szkół Ponadgimnazjalnych nr 2 w Jarocinie,</w:t>
      </w:r>
    </w:p>
    <w:p w:rsidR="00D622C4" w:rsidRPr="0071178A" w:rsidRDefault="00D622C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Podniesienie jakości kształcenia zawodowego w Zespole Szkół Przyrodniczo- Biznesowych w Tarcach. </w:t>
      </w:r>
    </w:p>
    <w:p w:rsidR="00D622C4" w:rsidRPr="006A0E1D" w:rsidRDefault="00D622C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5550C6" w:rsidRDefault="005550C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Informacje dotyczące wydatków wykonanych w ramach powyższych prze</w:t>
      </w:r>
      <w:r w:rsidR="00403D48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dsięwzięć obrazuje tabela pn. „Stopień zaawansowania realizacji przedsięwzięć zapisanych w WPF na lata 20</w:t>
      </w:r>
      <w:r w:rsidR="00D622C4"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19-2030”</w:t>
      </w:r>
      <w:r w:rsid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. </w:t>
      </w:r>
    </w:p>
    <w:p w:rsidR="0071178A" w:rsidRDefault="0071178A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71178A" w:rsidRPr="0071178A" w:rsidRDefault="0071178A" w:rsidP="0071178A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Ponadto w ramach otrzymanej dotacji celowej z budżetu państwa wypłacono świadczenia pieniężne dla posiadaczy Karty Polaka zgodnie z Ustawą</w:t>
      </w:r>
      <w:r w:rsidRPr="0071178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 Karcie Polaka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. </w:t>
      </w:r>
    </w:p>
    <w:p w:rsidR="00D14482" w:rsidRPr="006A0E1D" w:rsidRDefault="00D14482" w:rsidP="0082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9113A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854 </w:t>
      </w:r>
      <w:r w:rsidRPr="009113A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9113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Edukacyjna opieka wychowawcza </w:t>
      </w:r>
    </w:p>
    <w:p w:rsidR="00825852" w:rsidRPr="009113A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113AB"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1.399.887,00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9113A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113AB"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1.384.359,25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2F7D57" w:rsidRPr="00895777" w:rsidRDefault="00825852" w:rsidP="0089577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113AB"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98,89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Rozdział 85406  Poradnie psychologiczno-pedagogiczne, w tym poradnie specjalistyczne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1.193.614</w:t>
      </w:r>
      <w:r w:rsidR="008D2C7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,00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FD039D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1.186.235,38</w:t>
      </w:r>
      <w:r w:rsidR="0082585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99,38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34445C" w:rsidRDefault="00592A8D" w:rsidP="00592A8D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4445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rozdziale tym wydatki realizuje Poradnia Psychologiczno- Pedagogiczna w Jarocinie.</w:t>
      </w:r>
    </w:p>
    <w:p w:rsidR="002B2AF4" w:rsidRPr="006A0E1D" w:rsidRDefault="002B2AF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right="972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CA7FC8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CA7FC8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825852" w:rsidRPr="00CA7FC8" w:rsidRDefault="00592A8D" w:rsidP="00C76938">
      <w:pPr>
        <w:numPr>
          <w:ilvl w:val="0"/>
          <w:numId w:val="1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fundusz zdrowotny, świadczenia BHP dla pracowników, ekwiwalent za pranie odzieży</w:t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zakup obuwia roboczego</w:t>
      </w:r>
      <w:r w:rsidR="00825852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2.899,48</w:t>
      </w:r>
      <w:r w:rsidR="00825852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FD039D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99,98</w:t>
      </w:r>
      <w:r w:rsidR="00FD039D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CA7FC8" w:rsidRDefault="00825852" w:rsidP="00825852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CA7FC8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CA7FC8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CA7FC8" w:rsidRDefault="005E661B" w:rsidP="00592A8D">
      <w:pPr>
        <w:numPr>
          <w:ilvl w:val="0"/>
          <w:numId w:val="1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CA7FC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i pochodne      </w:t>
      </w:r>
      <w:r w:rsidR="00825852" w:rsidRPr="00CA7FC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CA7FC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      </w:t>
      </w:r>
      <w:r w:rsidR="00592A8D" w:rsidRPr="00CA7FC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</w:t>
      </w:r>
      <w:r w:rsidRPr="00CA7FC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</w:t>
      </w:r>
      <w:r w:rsidR="00CA7FC8" w:rsidRPr="00CA7FC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1.039.163,54</w:t>
      </w:r>
      <w:r w:rsidR="001005F4" w:rsidRPr="00CA7FC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2F7D5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99,40</w:t>
      </w:r>
      <w:r w:rsidR="00FD039D" w:rsidRPr="00CA7FC8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CA7FC8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CA7FC8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 z realizacją statutowych zadań</w:t>
      </w:r>
      <w:r w:rsidR="003E79A9" w:rsidRPr="00CA7FC8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w łącznej kwocie </w:t>
      </w:r>
      <w:r w:rsidR="00CA7FC8" w:rsidRPr="00CA7FC8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144.172,36 zł (99,22</w:t>
      </w:r>
      <w:r w:rsidR="003E79A9" w:rsidRPr="00CA7FC8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%) </w:t>
      </w:r>
      <w:r w:rsidRPr="00CA7FC8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:</w:t>
      </w:r>
    </w:p>
    <w:p w:rsidR="00825852" w:rsidRPr="00CA7FC8" w:rsidRDefault="00825852" w:rsidP="00C76938">
      <w:pPr>
        <w:numPr>
          <w:ilvl w:val="0"/>
          <w:numId w:val="1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zakup: </w:t>
      </w:r>
      <w:r w:rsidR="00DA710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zestawu komputerowego, wyposażenia kącika dla dzieci</w:t>
      </w:r>
      <w:r w:rsidR="00DA710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w poczekalni, odkurzacza, wentylatora, prenumeraty czasopism, artykułów biurowych, wykładziny dywanowej</w:t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telefonów komputerowych</w:t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A710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18.299,24</w:t>
      </w:r>
      <w:r w:rsidR="00DA710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3F63F0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3F63F0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CA7FC8" w:rsidRPr="00CA7FC8" w:rsidRDefault="00825852" w:rsidP="00CA7FC8">
      <w:pPr>
        <w:numPr>
          <w:ilvl w:val="0"/>
          <w:numId w:val="1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zakup:</w:t>
      </w:r>
      <w:r w:rsidR="003F63F0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m.in. </w:t>
      </w:r>
      <w:r w:rsidR="00DA710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protokołów i arkuszy do przeprowadzania badań psychologicznych i pedagogicznych, testu w celu dokonywania diagnozy rozwoju osobowościowego młodzieży niedostosowanej społecznie, podręczników do testu IDS-2, testu DYSKALKULIA</w:t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programów komputerowych do terapii logopedycznej</w:t>
      </w:r>
      <w:r w:rsidR="00DA710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825852" w:rsidRPr="00CA7FC8" w:rsidRDefault="00CA7FC8" w:rsidP="00CA7FC8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left="397"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                                                                        23.474,01</w:t>
      </w:r>
      <w:r w:rsidR="00825852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D84073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100,00</w:t>
      </w:r>
      <w:r w:rsidR="003F63F0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CA7FC8" w:rsidRDefault="00825852" w:rsidP="00C76938">
      <w:pPr>
        <w:numPr>
          <w:ilvl w:val="0"/>
          <w:numId w:val="1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 energi</w:t>
      </w:r>
      <w:r w:rsidR="0028657E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i cieplnej, elektrycznej i wody       </w:t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17.787,29</w:t>
      </w:r>
      <w:r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3F63F0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CA7FC8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95,12</w:t>
      </w:r>
      <w:r w:rsidR="003F63F0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CA7FC8" w:rsidRPr="00CA7FC8" w:rsidRDefault="00CA7FC8" w:rsidP="00CA7FC8">
      <w:pPr>
        <w:numPr>
          <w:ilvl w:val="0"/>
          <w:numId w:val="1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9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naprawa i wymiana oświetlenia w pomieszczeniach Poradni, naprawa i konserwacja sprzętu, prace malarskie  </w:t>
      </w:r>
    </w:p>
    <w:p w:rsidR="00825852" w:rsidRPr="00CA7FC8" w:rsidRDefault="00CA7FC8" w:rsidP="00CA7FC8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left="397" w:right="99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                                                             9.980,00</w:t>
      </w:r>
      <w:r w:rsidR="00825852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3F63F0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3F63F0" w:rsidRPr="00CA7F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D37FD3" w:rsidRPr="004D1AF3" w:rsidRDefault="00D37FD3" w:rsidP="00D37FD3">
      <w:p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</w:t>
      </w:r>
      <w:r w:rsidR="000E7E7A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koszty za badania wstępne pracownika   </w:t>
      </w:r>
      <w:r w:rsidR="009D1CB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0E7E7A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230,00</w:t>
      </w:r>
      <w:r w:rsidR="009D1CB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0E7E7A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4D1AF3" w:rsidRDefault="00825852" w:rsidP="00C76938">
      <w:pPr>
        <w:numPr>
          <w:ilvl w:val="0"/>
          <w:numId w:val="1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usługi serwisowe sprzętu komputerowego, aktualizacje programów komputerowych, abonament RTV</w:t>
      </w:r>
      <w:r w:rsidR="000E7E7A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 </w:t>
      </w:r>
      <w:r w:rsidR="00921F69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prowadzenie KZP,</w:t>
      </w:r>
      <w:r w:rsidR="0013411A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drobne usługi stolarskie, opłaty pocztowe,</w:t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media, obciążenia związane </w:t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z administrowaniem budynkiem</w:t>
      </w:r>
      <w:r w:rsidR="000E7E7A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20.488,36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7B6A8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99,94</w:t>
      </w:r>
      <w:r w:rsidR="007B6A8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%) </w:t>
      </w:r>
    </w:p>
    <w:p w:rsidR="00825852" w:rsidRPr="004D1AF3" w:rsidRDefault="00825852" w:rsidP="00C76938">
      <w:pPr>
        <w:numPr>
          <w:ilvl w:val="0"/>
          <w:numId w:val="1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opłacenie abonamentu za dostęp do Internetu, telefonii komórkowej 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i stacjonarnej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2.290,01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7B6A8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97,45</w:t>
      </w:r>
      <w:r w:rsidR="007B6A8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4D1AF3" w:rsidRDefault="00825852" w:rsidP="00C76938">
      <w:pPr>
        <w:numPr>
          <w:ilvl w:val="0"/>
          <w:numId w:val="1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podróże służbowe pracowników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9056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999,49</w:t>
      </w:r>
      <w:r w:rsidR="007B6A8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95,19</w:t>
      </w:r>
      <w:r w:rsidR="007B6A8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4D1AF3" w:rsidRDefault="00825852" w:rsidP="00C76938">
      <w:pPr>
        <w:numPr>
          <w:ilvl w:val="0"/>
          <w:numId w:val="1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odpisy na zfśs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48.320,00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7B6A8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7B6A8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4D1AF3" w:rsidRDefault="00825852" w:rsidP="00C76938">
      <w:pPr>
        <w:numPr>
          <w:ilvl w:val="0"/>
          <w:numId w:val="12"/>
        </w:numPr>
        <w:tabs>
          <w:tab w:val="left" w:pos="709"/>
          <w:tab w:val="right" w:pos="8460"/>
          <w:tab w:val="right" w:pos="8789"/>
        </w:tabs>
        <w:suppressAutoHyphens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szkolenia pracowników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2.303,96</w:t>
      </w:r>
      <w:r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7B6A8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4D1AF3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96.00</w:t>
      </w:r>
      <w:r w:rsidR="007B6A80" w:rsidRPr="004D1AF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85412  Kolonie i obozy oraz inne formy wypoczynku dzieci i młodzieży szkolnej, a także szkolenia młodzieży 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D2C7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34.000,00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D622C4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34.000</w:t>
      </w:r>
      <w:r w:rsidR="00F13E46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00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0B173F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100,00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lang w:eastAsia="pl-PL"/>
        </w:rPr>
      </w:pPr>
    </w:p>
    <w:p w:rsidR="00825852" w:rsidRPr="00743501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4350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Udzielono dotacje na organizację wypoczynku letniego lub zimowego dla dzieci i młodzieży, przez następujące organizacje:</w:t>
      </w:r>
    </w:p>
    <w:p w:rsidR="00825852" w:rsidRPr="00743501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UKS Taekwondo Jarocin</w:t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3.000,00 zł</w:t>
      </w:r>
    </w:p>
    <w:p w:rsidR="00825852" w:rsidRPr="006A0E1D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TKS Siatkarz w Jarocinie</w:t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C719F9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3.745,</w:t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00 zł</w:t>
      </w:r>
    </w:p>
    <w:p w:rsidR="00825852" w:rsidRPr="006A0E1D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>-</w:t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JKS Pirania w Jarocinie</w:t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7</w:t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.000,00 zł</w:t>
      </w:r>
    </w:p>
    <w:p w:rsidR="00825852" w:rsidRPr="00743501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Stowarzyszenie Przyja</w:t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ciół Dwójki w Jarocinie</w:t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F13E46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2.255</w:t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,00 zł</w:t>
      </w:r>
    </w:p>
    <w:p w:rsidR="00825852" w:rsidRPr="00743501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PUKS Antonio w Jarocinie</w:t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3.000,00 zł</w:t>
      </w:r>
    </w:p>
    <w:p w:rsidR="00EA42A4" w:rsidRPr="00743501" w:rsidRDefault="00825852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Stowarzyszenie Sympatyków Jedy</w:t>
      </w:r>
      <w:r w:rsidR="00C719F9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nki w Jarocinie </w:t>
      </w:r>
      <w:r w:rsidR="00C719F9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C719F9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C719F9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7.000,00 zł</w:t>
      </w:r>
    </w:p>
    <w:p w:rsidR="00D622C4" w:rsidRPr="00743501" w:rsidRDefault="00D622C4" w:rsidP="008258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Międzyszkolny Klu</w:t>
      </w:r>
      <w:r w:rsidR="00C719F9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b Lekkoatletyczny w Jarocinie</w:t>
      </w:r>
      <w:r w:rsidR="00C719F9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C719F9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C719F9" w:rsidRPr="0074350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8.000,00 zł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85416  Pomoc materialne dla uczniów o charakterze motywacyjnym</w:t>
      </w:r>
    </w:p>
    <w:p w:rsidR="00825852" w:rsidRPr="00775342" w:rsidRDefault="00DB1B11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D2C7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70.587,00</w:t>
      </w:r>
      <w:r w:rsidR="0082585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70.513</w:t>
      </w:r>
      <w:r w:rsidR="00A7414A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,00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99,90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0639D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25852" w:rsidRPr="000639D6" w:rsidRDefault="00825852" w:rsidP="00C719F9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</w:t>
      </w:r>
      <w:r w:rsidR="00DB1B11"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ramach tego rozdziału wypłacane są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stypendia motywacyjne dla uczniów poszczególnych szkół zgod</w:t>
      </w:r>
      <w:r w:rsidR="00C719F9"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nie z obowiązującym regulaminem. </w:t>
      </w:r>
    </w:p>
    <w:p w:rsidR="00C719F9" w:rsidRPr="006A0E1D" w:rsidRDefault="00C719F9" w:rsidP="00C719F9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0639D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Zespół Szkół Specjalnych w Jarocinie 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A7414A"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5.115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,00 zł</w:t>
      </w:r>
    </w:p>
    <w:p w:rsidR="00825852" w:rsidRPr="000639D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A0E1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 xml:space="preserve"> 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Liceum Ogólnokształcące</w:t>
      </w:r>
      <w:r w:rsidR="000639D6"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nr 1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 Jarocinie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639D6"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11.253,00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0639D6" w:rsidRPr="000639D6" w:rsidRDefault="000639D6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ZSP nr 1 w Jarocinie 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18.340,00 zł </w:t>
      </w:r>
    </w:p>
    <w:p w:rsidR="00825852" w:rsidRPr="000639D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 nr 2 w Jarocinie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639D6"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27.621,</w:t>
      </w:r>
      <w:r w:rsidR="00C719F9"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00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085F4F" w:rsidRPr="000639D6" w:rsidRDefault="00C719F9" w:rsidP="00085F4F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ZSP-B w Tarcach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639D6"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8.184,</w:t>
      </w:r>
      <w:r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00</w:t>
      </w:r>
      <w:r w:rsidR="00825852" w:rsidRPr="000639D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85417  Szkolne schroniska młodzieżowe</w:t>
      </w:r>
    </w:p>
    <w:p w:rsidR="00825852" w:rsidRPr="00775342" w:rsidRDefault="00EE0EA9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80.337,00</w:t>
      </w:r>
      <w:r w:rsidR="0082585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72.263,02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89,95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0"/>
          <w:lang w:eastAsia="pl-PL"/>
        </w:rPr>
      </w:pPr>
    </w:p>
    <w:p w:rsidR="00825852" w:rsidRPr="007D712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</w:pPr>
      <w:r w:rsidRPr="007D712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lastRenderedPageBreak/>
        <w:t>W ram</w:t>
      </w:r>
      <w:r w:rsidR="006B71CB" w:rsidRPr="007D712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ach rozdziału przekazano dotacje</w:t>
      </w:r>
      <w:r w:rsidRPr="007D712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dla szkolnych</w:t>
      </w:r>
      <w:r w:rsidR="006B71CB" w:rsidRPr="007D712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schronisk</w:t>
      </w:r>
      <w:r w:rsidRPr="007D712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 xml:space="preserve"> młodzieżowych</w:t>
      </w:r>
      <w:r w:rsidR="006B71CB" w:rsidRPr="007D712C">
        <w:rPr>
          <w:rFonts w:ascii="Times New Roman" w:eastAsia="Times New Roman" w:hAnsi="Times New Roman" w:cs="Times New Roman"/>
          <w:bCs/>
          <w:i/>
          <w:sz w:val="28"/>
          <w:szCs w:val="20"/>
          <w:lang w:eastAsia="pl-PL"/>
        </w:rPr>
        <w:t>.</w:t>
      </w:r>
    </w:p>
    <w:p w:rsidR="007D712C" w:rsidRDefault="007D712C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85446  Dokształcanie i doskonalenie nauczycieli 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8.700</w:t>
      </w:r>
      <w:r w:rsidR="008D2C7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,00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8.699,60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100,00</w:t>
      </w:r>
      <w:r w:rsidR="000B173F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991173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CA1E9C" w:rsidRPr="007D712C" w:rsidRDefault="007D712C" w:rsidP="00A8735B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D712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Ś</w:t>
      </w:r>
      <w:r w:rsidR="00825852" w:rsidRPr="007D712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rodki zostały przeznaczone na dofinansowanie </w:t>
      </w:r>
      <w:r w:rsidR="00AF4507" w:rsidRPr="007D712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studiów podyplomowych z</w:t>
      </w:r>
      <w:r w:rsidRPr="007D712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zakresu terapii pedagogicznej oraz doradztwa zawodowego</w:t>
      </w:r>
      <w:r w:rsidR="00AF4507" w:rsidRPr="007D712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 Poniesiono także w</w:t>
      </w:r>
      <w:r w:rsidRPr="007D712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ydatki związane ze szkoleniami i seminariami </w:t>
      </w:r>
      <w:r w:rsidR="00AF4507" w:rsidRPr="007D712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dla pracowników pedagogicznych oraz z kosztami podróży z tym związanymi. </w:t>
      </w:r>
    </w:p>
    <w:p w:rsidR="00593971" w:rsidRPr="006A0E1D" w:rsidRDefault="00593971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0"/>
          <w:lang w:eastAsia="pl-PL"/>
        </w:rPr>
      </w:pP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85495  Pozostała działalność </w:t>
      </w:r>
    </w:p>
    <w:p w:rsidR="00825852" w:rsidRPr="00775342" w:rsidRDefault="000B173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12.649,00</w:t>
      </w:r>
      <w:r w:rsidR="0082585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99117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12.648,25</w:t>
      </w:r>
      <w:r w:rsidR="0082585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77534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5342"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>99,99</w:t>
      </w:r>
      <w:r w:rsidRPr="0077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F8007B" w:rsidRPr="004B4BFB" w:rsidRDefault="00825852" w:rsidP="00CA0A7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B4BF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ramach tego rozdziału prze</w:t>
      </w:r>
      <w:r w:rsidR="006B71CB" w:rsidRPr="004B4BF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kazano środki na zfśs w Po</w:t>
      </w:r>
      <w:r w:rsidR="007D712C" w:rsidRPr="004B4BF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radni w kwocie </w:t>
      </w:r>
      <w:r w:rsidR="007D712C" w:rsidRPr="004B4BF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6.073,00 zł.</w:t>
      </w:r>
    </w:p>
    <w:p w:rsidR="007D712C" w:rsidRPr="004B4BFB" w:rsidRDefault="007D712C" w:rsidP="00CA0A7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B4BFB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Ponadto wypłacono Nagrodę Wielkopolskiego Kuratora Oświaty przyznaną pracownikowi Poradni wraz z pochodnymi w łącznej kwocie 6.575,25 zł.</w:t>
      </w:r>
    </w:p>
    <w:p w:rsidR="00852058" w:rsidRDefault="00852058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25852" w:rsidRPr="009113A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855 </w:t>
      </w:r>
      <w:r w:rsidRPr="009113A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Rodzina </w:t>
      </w:r>
    </w:p>
    <w:p w:rsidR="00825852" w:rsidRPr="009113A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113AB"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3.486.020,64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825852" w:rsidRPr="009113AB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113AB"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3.469.566,22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zł</w:t>
      </w:r>
    </w:p>
    <w:p w:rsidR="00001840" w:rsidRDefault="00825852" w:rsidP="008A75C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="009113AB"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99,53</w:t>
      </w:r>
      <w:r w:rsidR="008A75C3"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2F7D57" w:rsidRDefault="002F7D57" w:rsidP="008A75C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</w:p>
    <w:p w:rsidR="002F7D57" w:rsidRPr="008E53EA" w:rsidRDefault="002F7D57" w:rsidP="002F7D5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Rozdział 85504</w:t>
      </w:r>
      <w:r w:rsidRPr="008E53E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Wspieranie rodziny </w:t>
      </w:r>
    </w:p>
    <w:p w:rsidR="002F7D57" w:rsidRPr="008E53EA" w:rsidRDefault="002F7D57" w:rsidP="002F7D5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26.660,00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2F7D57" w:rsidRPr="008E53EA" w:rsidRDefault="002F7D57" w:rsidP="002F7D5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26.040,00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2F7D57" w:rsidRPr="008E53EA" w:rsidRDefault="002F7D57" w:rsidP="002F7D57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97,67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2F7D57" w:rsidRDefault="002F7D5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2F7D57" w:rsidRPr="002F7D57" w:rsidRDefault="002F7D5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2F7D5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rodki wykorzystano w ramach realizacji zadań zleconych na wypłatę świadczeń programu „Dobry start” dla rodzin zastępczych i wychowanków Domu Dziecka, z przeznaczeniem na wynagrodzenie dla osób realizujących ten program oraz zakup artykułów biurowych dla obsługi programu. </w:t>
      </w:r>
    </w:p>
    <w:p w:rsidR="002F7D57" w:rsidRPr="006A0E1D" w:rsidRDefault="002F7D5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85508  Rodziny zastępcze </w:t>
      </w: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E53EA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1.602.548,64</w:t>
      </w:r>
      <w:r w:rsidR="008D2C72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E53EA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1.591.848,38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E53EA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99,33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692C95" w:rsidRDefault="00D62927" w:rsidP="008A75C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Wydatki w tym rozdziale realizowane </w:t>
      </w:r>
      <w:r w:rsid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były 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przez Powiatowe Centrum Pomocy Rodzinie w Jarocinie. </w:t>
      </w:r>
    </w:p>
    <w:p w:rsidR="00825852" w:rsidRPr="00692C95" w:rsidRDefault="00825852" w:rsidP="008A75C3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tym rozdziale środki skierowano i wykorzystano na:</w:t>
      </w:r>
    </w:p>
    <w:p w:rsidR="004F1212" w:rsidRPr="006A0E1D" w:rsidRDefault="004F121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692C9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692C9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D129C7" w:rsidRPr="00692C95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wypłata comiesięcznych zasiłków dla rodzin zastępczych, kontynuacja nauki przez dorosłych wychowanków rodzi</w:t>
      </w:r>
      <w:r w:rsidR="00D62927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zastępczych, pomoc na zagospodarowanie wyp</w:t>
      </w:r>
      <w:r w:rsidR="00FE749E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łata pomocy na usamodzielnienie w </w:t>
      </w:r>
      <w:r w:rsidR="00D129C7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kwocie 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799.315,89</w:t>
      </w:r>
      <w:r w:rsidR="004F1212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</w:t>
      </w:r>
      <w:r w:rsidR="005F65B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(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99,58</w:t>
      </w:r>
      <w:r w:rsidR="00FE749E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4F1212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  <w:r w:rsidR="00D129C7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</w:p>
    <w:p w:rsidR="0075318F" w:rsidRPr="00692C95" w:rsidRDefault="00D129C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wypłata świadczeń w związku z realizacją programu „Rodzina 500+” </w:t>
      </w:r>
      <w:r w:rsidR="00FE749E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kwocie 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319.965,47</w:t>
      </w:r>
      <w:r w:rsidR="00FE749E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98,54</w:t>
      </w:r>
      <w:r w:rsidR="00FE749E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%).</w:t>
      </w:r>
    </w:p>
    <w:p w:rsidR="00692C95" w:rsidRDefault="00692C95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- refundacja kosztów poniesionych przez 2 pracowników w związku z zakupem okularów korekcyjnych do pracy przy komputerze w kwocie 300,00 zł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. </w:t>
      </w:r>
    </w:p>
    <w:p w:rsidR="00825852" w:rsidRPr="006A0E1D" w:rsidRDefault="00D62927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  <w:r w:rsidRPr="006A0E1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ab/>
        <w:t xml:space="preserve">                            </w:t>
      </w:r>
      <w:r w:rsidR="004F1212" w:rsidRPr="006A0E1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  <w:t xml:space="preserve">                         </w:t>
      </w:r>
    </w:p>
    <w:p w:rsidR="00825852" w:rsidRPr="00692C9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692C9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692C95" w:rsidRDefault="00D62927" w:rsidP="0009257F">
      <w:pPr>
        <w:numPr>
          <w:ilvl w:val="0"/>
          <w:numId w:val="11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</w:t>
      </w:r>
      <w:r w:rsidR="00593971"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a i pochodne</w:t>
      </w:r>
      <w:r w:rsidR="00593971"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>               </w:t>
      </w:r>
      <w:r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</w:t>
      </w:r>
      <w:r w:rsidR="0009257F"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</w:t>
      </w:r>
      <w:r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</w:t>
      </w:r>
      <w:r w:rsidR="00692C95"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269.820,54</w:t>
      </w:r>
      <w:r w:rsidR="00825852"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zł</w:t>
      </w:r>
      <w:r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692C95"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99,84</w:t>
      </w:r>
      <w:r w:rsidRPr="00692C9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25852" w:rsidRPr="00692C95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25852" w:rsidRPr="00692C95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692C95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 z realizacją statutowych zadań:</w:t>
      </w:r>
    </w:p>
    <w:p w:rsidR="00825852" w:rsidRPr="00692C95" w:rsidRDefault="009C7D25" w:rsidP="0009257F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-144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zakup: </w:t>
      </w:r>
      <w:r w:rsidR="0009257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materiałów biurowych,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akcesoriów komputerowych,</w:t>
      </w:r>
      <w:r w:rsidR="0009257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tonerów i papieru ksero</w:t>
      </w:r>
      <w:r w:rsidR="001E1D0E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  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</w:t>
      </w:r>
      <w:r w:rsidR="00B33FC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5.405,23</w:t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</w:t>
      </w:r>
      <w:r w:rsidR="00825852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  <w:r w:rsidR="0009257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(</w:t>
      </w:r>
      <w:r w:rsidR="004A679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98,47</w:t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692C95" w:rsidRDefault="00242A9A" w:rsidP="0009257F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-144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badania okresowe </w:t>
      </w:r>
      <w:r w:rsidR="001E1D0E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pracowników                                 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09257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</w:t>
      </w:r>
      <w:r w:rsidR="001E1D0E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</w:t>
      </w:r>
      <w:r w:rsidR="0009257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30</w:t>
      </w:r>
      <w:r w:rsidR="001E1D0E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,00 zł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(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09257F" w:rsidRPr="00692C95" w:rsidRDefault="00242A9A" w:rsidP="0009257F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konserwacja sprzętu biurowego, badania psychologiczne</w:t>
      </w:r>
      <w:r w:rsidR="0009257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zakup druków </w:t>
      </w:r>
    </w:p>
    <w:p w:rsidR="00825852" w:rsidRPr="00692C95" w:rsidRDefault="0009257F" w:rsidP="0009257F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left="397" w:right="-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 pieczątki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wykonanie ulotek</w:t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</w:t>
      </w:r>
      <w:r w:rsidR="00263A4C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21.037,62</w:t>
      </w:r>
      <w:r w:rsidR="00825852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98,54</w:t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692C95" w:rsidRDefault="00825852" w:rsidP="00C7693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koszty poniesione za wychowanie i opiekę nad dzieckiem z naszego terenu </w:t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rodzinie zastępczej w innym powiecie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165.593,00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593971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98,99</w:t>
      </w:r>
      <w:r w:rsidR="00593971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09257F" w:rsidRPr="00692C95" w:rsidRDefault="0009257F" w:rsidP="00C7693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opłaty za usługi telekomunikacyjne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518,04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99,62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692C95" w:rsidRDefault="00825852" w:rsidP="00C7693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krajowe delegacje służbowe</w:t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3.515,24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97,86</w:t>
      </w:r>
      <w:r w:rsidR="00242A9A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692C95" w:rsidRDefault="00825852" w:rsidP="00C76938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odpisy na zfśs 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1C5FC1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09257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5.507,35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10F0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99,99</w:t>
      </w:r>
      <w:r w:rsidR="00B10F0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210083" w:rsidRPr="00895777" w:rsidRDefault="0009257F" w:rsidP="00825852">
      <w:pPr>
        <w:numPr>
          <w:ilvl w:val="0"/>
          <w:numId w:val="14"/>
        </w:num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szkolenia pracowników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10F0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640,00</w:t>
      </w:r>
      <w:r w:rsidR="00B10F0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 (</w:t>
      </w:r>
      <w:r w:rsidR="00692C95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B10F0F" w:rsidRPr="00692C95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210083" w:rsidRDefault="0021008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85510  Działalność placówek opiekuńczo- wychowawczych</w:t>
      </w: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E53EA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1.852.083,00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E53EA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1.846.948,84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E53EA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99,72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%</w:t>
      </w:r>
    </w:p>
    <w:p w:rsidR="00D66E2F" w:rsidRPr="006A0E1D" w:rsidRDefault="00D66E2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25852" w:rsidRPr="00BE26D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 rozdziale tym realizowane są wydatki Domu Wsparcia Dziecka i Rodziny „Domostwo” w Górze” oraz Powiatowe Centrum Pomocy Rodzinie w Jarocinie.</w:t>
      </w:r>
    </w:p>
    <w:p w:rsidR="001C48B5" w:rsidRPr="00BE26D2" w:rsidRDefault="0083396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 xml:space="preserve">Wydatki zrealizowane przez </w:t>
      </w:r>
      <w:r w:rsidR="00825852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„Domostwo”</w:t>
      </w:r>
      <w:r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:</w:t>
      </w:r>
    </w:p>
    <w:p w:rsidR="002B2AF4" w:rsidRPr="006A0E1D" w:rsidRDefault="002B2AF4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u w:val="single"/>
          <w:lang w:eastAsia="pl-PL"/>
        </w:rPr>
      </w:pPr>
    </w:p>
    <w:p w:rsidR="0083396F" w:rsidRPr="00BE26D2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BE26D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</w:t>
      </w:r>
      <w:r w:rsidR="001C48B5" w:rsidRPr="00BE26D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zenia na rzecz osób fizycznych:</w:t>
      </w:r>
    </w:p>
    <w:p w:rsidR="00825852" w:rsidRPr="00BE26D2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</w:t>
      </w:r>
      <w:r w:rsidR="001C48B5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</w:t>
      </w:r>
      <w:r w:rsidR="00275456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płacono: ekwiwalenty za odzież robaczą</w:t>
      </w:r>
      <w:r w:rsidR="00BE26D2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  <w:r w:rsidR="00275456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1C48B5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zapomogę</w:t>
      </w:r>
      <w:r w:rsidR="00BE26D2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zdrowotną dla emerytowanych nauczycieli oraz </w:t>
      </w:r>
      <w:r w:rsidR="001C48B5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tzw.</w:t>
      </w:r>
      <w:r w:rsidR="0083396F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275456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kieszonkowe dla wychowanków </w:t>
      </w:r>
      <w:r w:rsidR="00BE26D2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="00275456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 podstawie list wypłat</w:t>
      </w:r>
      <w:r w:rsidR="00BE26D2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na bezpośrednie potrzeby dzieci </w:t>
      </w:r>
      <w:r w:rsidR="00CC3980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14.499,90</w:t>
      </w:r>
      <w:r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275456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100,00</w:t>
      </w:r>
      <w:r w:rsidR="00275456" w:rsidRPr="00BE26D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6A0E1D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825852" w:rsidRPr="00BE26D2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BE26D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Wynagrodzenia i składki od nich naliczane:</w:t>
      </w:r>
    </w:p>
    <w:p w:rsidR="00825852" w:rsidRPr="00BE26D2" w:rsidRDefault="0083396F" w:rsidP="00931D41">
      <w:pPr>
        <w:numPr>
          <w:ilvl w:val="0"/>
          <w:numId w:val="11"/>
        </w:numPr>
        <w:tabs>
          <w:tab w:val="left" w:pos="709"/>
          <w:tab w:val="left" w:pos="1701"/>
          <w:tab w:val="left" w:pos="3969"/>
          <w:tab w:val="left" w:pos="6237"/>
          <w:tab w:val="right" w:pos="8364"/>
        </w:tabs>
        <w:suppressAutoHyphens/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BE26D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wynagrodzenia i pochodne</w:t>
      </w:r>
      <w:r w:rsidRPr="00BE26D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="00BE26D2" w:rsidRPr="00BE26D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                   </w:t>
      </w:r>
      <w:r w:rsidR="00931D41" w:rsidRPr="00BE26D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</w:t>
      </w:r>
      <w:r w:rsidR="0042528E" w:rsidRPr="00BE26D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 </w:t>
      </w:r>
      <w:r w:rsidR="00BE26D2" w:rsidRPr="00BE26D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1.198.125,89</w:t>
      </w:r>
      <w:r w:rsidR="00825852" w:rsidRPr="00BE26D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</w:t>
      </w:r>
      <w:r w:rsidRPr="00BE26D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(</w:t>
      </w:r>
      <w:r w:rsidR="00BE26D2" w:rsidRPr="00BE26D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99,82</w:t>
      </w:r>
      <w:r w:rsidR="00275456" w:rsidRPr="00BE26D2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%)</w:t>
      </w:r>
    </w:p>
    <w:p w:rsidR="0083396F" w:rsidRPr="006A0E1D" w:rsidRDefault="0083396F" w:rsidP="008258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6A0E1D" w:rsidRDefault="00825852" w:rsidP="0082585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0"/>
          <w:u w:val="single"/>
          <w:lang w:eastAsia="pl-PL"/>
        </w:rPr>
      </w:pPr>
      <w:r w:rsidRPr="00BE26D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</w:t>
      </w:r>
      <w:r w:rsidR="00D96FED" w:rsidRPr="00BE26D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 realizacją statutowych zadań w łącznej kwocie </w:t>
      </w:r>
      <w:r w:rsidR="00BE26D2" w:rsidRPr="00BE26D2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433.867,58</w:t>
      </w:r>
      <w:r w:rsidR="00DC5C56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 xml:space="preserve"> zł:</w:t>
      </w:r>
    </w:p>
    <w:p w:rsidR="00275456" w:rsidRPr="007B720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zakup:</w:t>
      </w:r>
      <w:r w:rsidR="00D96FED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275456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opału, paliwa, leków, artykułów szkolnych, </w:t>
      </w:r>
      <w:r w:rsidR="002E6EC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wyposażenie samochodu służbowego ( m.in. zakup opon), </w:t>
      </w:r>
      <w:r w:rsidR="00275456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środków  higieny osobistej i czystości,</w:t>
      </w:r>
      <w:r w:rsidR="002E6EC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okularów dla wychowanków,</w:t>
      </w:r>
      <w:r w:rsidR="00275456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odzieży</w:t>
      </w:r>
      <w:r w:rsidR="00D96FED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obuwia</w:t>
      </w:r>
      <w:r w:rsidR="00275456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i bielizny</w:t>
      </w:r>
      <w:r w:rsidR="00D96FED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</w:t>
      </w:r>
      <w:r w:rsidR="00BE26D2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doposażenia kuchni, wyposażenia pomieszczeń, </w:t>
      </w:r>
      <w:r w:rsidR="00BE26D2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D96FED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E26D2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             </w:t>
      </w:r>
      <w:r w:rsidR="002E6EC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="00BE26D2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137.641,30</w:t>
      </w:r>
      <w:r w:rsidR="00D96FED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zł</w:t>
      </w:r>
      <w:r w:rsidR="00275456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99,98</w:t>
      </w:r>
      <w:r w:rsidR="00275456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7B720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zakup środków żywności</w:t>
      </w:r>
      <w:r w:rsidR="00275456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: całodzienne pełne wyżywienie dla dzieci</w:t>
      </w:r>
      <w:r w:rsidR="00D96FED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, </w:t>
      </w:r>
      <w:r w:rsidR="002E6EC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cotygodniowe prowianty dla dzieci w internatach, bursach, OHP-ach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 wyżywienie kupowane w związku z uroczystościami (poczęstunki związane z 18-stymi urodzinami, Wigilią, Pierwszą Komunią Św., bierzmowaniem, śniadaniem wielkanocnym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99.999,20</w:t>
      </w:r>
      <w:r w:rsidR="00BB1660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100,00</w:t>
      </w:r>
      <w:r w:rsidR="00BB1660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</w:p>
    <w:p w:rsidR="00825852" w:rsidRPr="007B720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energia, woda, butle gazowe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2E6EC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23.063,93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B1660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94,14</w:t>
      </w:r>
      <w:r w:rsidR="00BB1660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2E6EC9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naprawa samochodu służbowego, malowanie pomieszczeń, wymiana drzwi, remont instalacji elektrycznej</w:t>
      </w:r>
      <w:r w:rsidR="002E6EC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BC7C31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36.867,00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BB1660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99,64</w:t>
      </w:r>
      <w:r w:rsidR="00BB1660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7B720C" w:rsidRPr="007B720C" w:rsidRDefault="007B720C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badania lekarskie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   40,00 zł (22,22%)</w:t>
      </w:r>
    </w:p>
    <w:p w:rsidR="00825852" w:rsidRPr="007B720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- odprowadzanie ścieków, usługi psychologiczne,</w:t>
      </w:r>
      <w:r w:rsidR="00BC7C31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obsługa BHP, pobyt </w:t>
      </w:r>
      <w:r w:rsidR="00BC7C31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 xml:space="preserve">w internatach, bursach, ośrodkach, przedszkolach, 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wypoczynek letni dzieci </w:t>
      </w:r>
      <w:r w:rsidR="00085F4F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 wyjazdy szkolne,</w:t>
      </w:r>
      <w:r w:rsidR="00BC7C31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aktywizacja wychowanków (basen, kręgle, siłownia, prawo jazdy)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przejazdy transportem publicznym, licencje programów komputerowych, </w:t>
      </w:r>
      <w:r w:rsidR="00BB1660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naprawy sprzętu RTV, AGD, </w:t>
      </w:r>
      <w:r w:rsidR="002E6EC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patrolowanie obiektu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BC7C31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</w:t>
      </w:r>
      <w:r w:rsidR="0042528E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91.025,12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 </w:t>
      </w:r>
      <w:r w:rsidR="00BC7C31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(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99,97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7B720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opłaty za telefonie komórkową, telefony stacjonarne, dostęp do Internetu 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</w:p>
    <w:p w:rsidR="00825852" w:rsidRPr="007B720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2528E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6.277,20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95,11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7B720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służbowe wyjazdy pracowników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42528E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7.425,50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99,01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7B720C" w:rsidRPr="007B720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polisowe, grupowe ubezpieczenie NW  dla wszystkich wychowanków</w:t>
      </w:r>
    </w:p>
    <w:p w:rsidR="00697FA9" w:rsidRPr="007B720C" w:rsidRDefault="007B720C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697FA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891,00</w:t>
      </w:r>
      <w:r w:rsidR="00825852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697FA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99,00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7B720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-odpisy na zfśs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27.088</w:t>
      </w:r>
      <w:r w:rsidR="00697FA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,00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100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825852" w:rsidRPr="007B720C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opłaty za odpady komunalne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1.549,</w:t>
      </w:r>
      <w:r w:rsidR="00697FA9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33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(</w:t>
      </w:r>
      <w:r w:rsidR="007B720C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99,96</w:t>
      </w:r>
      <w:r w:rsidR="002D4E48"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</w:t>
      </w:r>
    </w:p>
    <w:p w:rsidR="002D4E48" w:rsidRPr="007B720C" w:rsidRDefault="007B720C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udział pracowników w szkoleniu</w:t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7B720C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2.000,00 zł (100%)</w:t>
      </w:r>
    </w:p>
    <w:p w:rsidR="000F72ED" w:rsidRDefault="000F72ED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825852" w:rsidRPr="00DC5C56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DC5C56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Wydatki zrealizowane przez PCPR w Jarocinie:</w:t>
      </w:r>
    </w:p>
    <w:p w:rsidR="000F72ED" w:rsidRDefault="00825852" w:rsidP="000F72ED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DC5C56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Świadczenia na rzecz osób fizycznych:</w:t>
      </w:r>
    </w:p>
    <w:p w:rsidR="00825852" w:rsidRPr="000F72ED" w:rsidRDefault="00825852" w:rsidP="000F72ED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- środki </w:t>
      </w:r>
      <w:r w:rsidR="00691FAF"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w kwocie </w:t>
      </w:r>
      <w:r w:rsidR="00DC5C56"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51.321,35</w:t>
      </w:r>
      <w:r w:rsidR="00691FAF"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 (</w:t>
      </w:r>
      <w:r w:rsidR="00DC5C56"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99,99</w:t>
      </w:r>
      <w:r w:rsidR="00691FAF"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%) przeznaczono na koszty kon</w:t>
      </w:r>
      <w:r w:rsidR="00DC5C56"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tynuowania nauki wypłacone dla pięciu</w:t>
      </w:r>
      <w:r w:rsidR="00691FAF"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w</w:t>
      </w:r>
      <w:r w:rsidR="00DC5C56"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ychow</w:t>
      </w:r>
      <w:r w:rsidR="00345CD1"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anków Domu Dziecka w Górze, pomoc na zagospodarowanie </w:t>
      </w:r>
      <w:r w:rsidR="000F72ED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oraz pomoc na usamodzielnienie,</w:t>
      </w:r>
    </w:p>
    <w:p w:rsidR="000F72ED" w:rsidRPr="00345CD1" w:rsidRDefault="000F72ED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 środki w kwocie 76.131,21 zł w ramach realizacji zadań zleconych przeznaczono na realizację programu „Rodzina 500+”, a więc na wypłatę dodatku w wysokości świadczenia wychowawczego.</w:t>
      </w:r>
    </w:p>
    <w:p w:rsidR="00CA0A73" w:rsidRPr="006A0E1D" w:rsidRDefault="00CA0A73" w:rsidP="00825852">
      <w:pPr>
        <w:tabs>
          <w:tab w:val="left" w:pos="709"/>
          <w:tab w:val="left" w:pos="1701"/>
          <w:tab w:val="left" w:pos="3969"/>
          <w:tab w:val="left" w:pos="6237"/>
          <w:tab w:val="right" w:pos="8460"/>
        </w:tabs>
        <w:suppressAutoHyphens/>
        <w:spacing w:after="0" w:line="36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825852" w:rsidRPr="00345CD1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</w:pP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u w:val="single"/>
          <w:lang w:eastAsia="pl-PL"/>
        </w:rPr>
        <w:t>Wydatki bieżące związane z realizacją statutowych zadań:</w:t>
      </w:r>
    </w:p>
    <w:p w:rsidR="00A91ED2" w:rsidRPr="00345CD1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- w ramach §</w:t>
      </w:r>
      <w:r w:rsidR="00A03AAC"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4330 dokonano zwrotu za pobyt dwóch</w:t>
      </w: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dzieci z naszego powiatu </w:t>
      </w:r>
    </w:p>
    <w:p w:rsidR="00691FAF" w:rsidRPr="00345CD1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w Powiecie Pleszewskim</w:t>
      </w: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="00345CD1"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72.214,00</w:t>
      </w: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zł</w:t>
      </w:r>
      <w:r w:rsidR="00A03AAC"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 xml:space="preserve"> (</w:t>
      </w:r>
      <w:r w:rsidR="00345CD1"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100,00</w:t>
      </w:r>
      <w:r w:rsidR="00691FAF"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%)</w:t>
      </w:r>
    </w:p>
    <w:p w:rsidR="00691FAF" w:rsidRDefault="00691FAF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lastRenderedPageBreak/>
        <w:t>- opłaty sądowe</w:t>
      </w: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 w:rsidRPr="00345CD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  <w:t>33,66 zł (99,00%)</w:t>
      </w:r>
    </w:p>
    <w:p w:rsidR="000F72ED" w:rsidRPr="00345CD1" w:rsidRDefault="000F72ED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>- artykuły biurowe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pl-PL"/>
        </w:rPr>
        <w:tab/>
        <w:t>755,25 zł (97,20%)</w:t>
      </w:r>
    </w:p>
    <w:p w:rsidR="00825852" w:rsidRPr="00345CD1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345CD1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</w:t>
      </w: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85595 Pozostała działalność</w:t>
      </w:r>
    </w:p>
    <w:p w:rsidR="00825852" w:rsidRPr="008E53EA" w:rsidRDefault="007F017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Plan 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0D5948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4.729,00</w:t>
      </w:r>
      <w:r w:rsidR="00825852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zł</w:t>
      </w:r>
    </w:p>
    <w:p w:rsidR="00825852" w:rsidRPr="008E53EA" w:rsidRDefault="007F0173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E53EA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4.729</w:t>
      </w:r>
      <w:r w:rsidR="00697FA9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  <w:r w:rsidR="00825852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00 zł</w:t>
      </w: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8E53EA"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100,00</w:t>
      </w:r>
      <w:r w:rsidRPr="008E53EA">
        <w:rPr>
          <w:rFonts w:ascii="Times New Roman" w:eastAsia="Times New Roman" w:hAnsi="Times New Roman" w:cs="Times New Roman"/>
          <w:sz w:val="28"/>
          <w:szCs w:val="20"/>
          <w:lang w:eastAsia="pl-PL"/>
        </w:rPr>
        <w:t>%</w:t>
      </w:r>
    </w:p>
    <w:p w:rsidR="00825852" w:rsidRPr="008E53EA" w:rsidRDefault="00825852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0"/>
          <w:lang w:eastAsia="pl-PL"/>
        </w:rPr>
      </w:pPr>
      <w:r w:rsidRPr="008E53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Wydatki z tego rozdziału stanowią odpisy na zfśs</w:t>
      </w:r>
      <w:r w:rsidR="006B71CB" w:rsidRPr="008E53EA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dla emerytowanych nauczycieli Domu Dziecka w Górze. </w:t>
      </w:r>
    </w:p>
    <w:p w:rsidR="002B2AF4" w:rsidRPr="006A0E1D" w:rsidRDefault="002B2AF4" w:rsidP="00825852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0"/>
          <w:lang w:eastAsia="pl-PL"/>
        </w:rPr>
      </w:pP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900 </w:t>
      </w:r>
      <w:r w:rsidRPr="009113A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– Gospodarka komunalna i ochrona środowiska</w:t>
      </w: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  <w:t>228.003,60 zł</w:t>
      </w: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  <w:t>224.099,17 zł</w:t>
      </w: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  <w:t>98,29 %</w:t>
      </w:r>
    </w:p>
    <w:p w:rsidR="00345CD1" w:rsidRPr="006A0E1D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90026 Pozostałe działania związane z gospodarką odpadami   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103.687,00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103.685,88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100,00 %</w:t>
      </w:r>
    </w:p>
    <w:p w:rsidR="00345CD1" w:rsidRPr="00522A6E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522A6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Przekazano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</w:t>
      </w:r>
      <w:r w:rsidRPr="00522A6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dotacj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e</w:t>
      </w:r>
      <w:r w:rsidRPr="00522A6E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na dofinansowanie kosztów związanych z likwidacją wyrobów zawierających azbest na terenie powiatu jarocińskiego. </w:t>
      </w:r>
    </w:p>
    <w:p w:rsidR="00345CD1" w:rsidRPr="006A0E1D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90095  Pozostała działalność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124.316,60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120.413,29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96,86 %</w:t>
      </w:r>
    </w:p>
    <w:p w:rsidR="00345CD1" w:rsidRPr="006E5729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E572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Wydatki tego rozdziału przedstawiają się następująco:</w:t>
      </w:r>
    </w:p>
    <w:p w:rsidR="00345CD1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E572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 xml:space="preserve">- nagrody konkursowe – w ramach konkursu „Śmieciom – STOP!” oraz konkursu dla kół łowieckich wspierających regulację populacji lisa na terenie powiatu jarocińskiego 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łącznie </w:t>
      </w:r>
      <w:r w:rsidRPr="006E572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kwocie 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</w:t>
      </w:r>
      <w:r w:rsidRPr="006E572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98</w:t>
      </w:r>
      <w:r w:rsidRPr="006E572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7,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22 zł </w:t>
      </w:r>
    </w:p>
    <w:p w:rsidR="00345CD1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zakupy w związku z akcją proekologiczną ,,Sprzątanie świata – Polska 2019’’ w kwocie 5.137,51 zł</w:t>
      </w:r>
    </w:p>
    <w:p w:rsidR="00345CD1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usługi dotyczące organizacji akcji proekologicznej ,,Sprzątanie świata – Polska 2019’’ oraz opracowanie inwentaryzacji stanu lasów niestanowiących własności Skarbu Państwa łącznie w kwocie 5.971,96 zł </w:t>
      </w:r>
    </w:p>
    <w:p w:rsidR="00345CD1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bieżące utrzymanie zabytkowego parku przy Domu Dziecka w Górze w kwocie 20.000,00 zł</w:t>
      </w:r>
    </w:p>
    <w:p w:rsidR="00345CD1" w:rsidRPr="006E5729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345CD1" w:rsidRPr="00561AFA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61AF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Wydatki majątkowe poniesiono na realizację przedsięwzięcia pn. „Wyposażenie placówek oświatowych na terenie powiatu jarocińskiego w ławki solarne z czujnikiem smogu” w kwocie 74.316,60 zł. </w:t>
      </w:r>
    </w:p>
    <w:p w:rsidR="00210083" w:rsidRDefault="00210083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Dział 921 </w:t>
      </w:r>
      <w:r w:rsidRPr="009113A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– </w:t>
      </w:r>
      <w:r w:rsidRPr="009113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Kultura i ochrona dziedzictwa narodowego </w:t>
      </w: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  <w:t>240.460,00 zł</w:t>
      </w: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  <w:t>224.471,78 zł</w:t>
      </w: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  <w:t>93,35 %</w:t>
      </w:r>
    </w:p>
    <w:p w:rsidR="00345CD1" w:rsidRPr="006A0E1D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92105  Pozostałe zadania w zakresie kultury 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79.700,00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79.700,00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100,00 %</w:t>
      </w:r>
    </w:p>
    <w:p w:rsidR="00345CD1" w:rsidRPr="000916F7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Wydatkowane środki stanowią dotacje na realizację zadań publicznych, które rozdysponowane zostały w następujący sposób:</w:t>
      </w:r>
    </w:p>
    <w:p w:rsidR="00345CD1" w:rsidRPr="000916F7" w:rsidRDefault="00345CD1" w:rsidP="00345CD1">
      <w:pPr>
        <w:pStyle w:val="Akapitzlist"/>
        <w:numPr>
          <w:ilvl w:val="0"/>
          <w:numId w:val="10"/>
        </w:num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lastRenderedPageBreak/>
        <w:t>Stowarzyszenie Nasza Wspólnota im. Księdza Szczepana Toboły w Golinie: „10 lata Rewitalizacji Sanktuarium Matki Bożej Pocieszenia w Golinie”</w:t>
      </w:r>
    </w:p>
    <w:p w:rsidR="00345CD1" w:rsidRPr="000916F7" w:rsidRDefault="00345CD1" w:rsidP="00345CD1">
      <w:pPr>
        <w:pStyle w:val="Akapitzlist"/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>14.400,00 zł</w:t>
      </w:r>
    </w:p>
    <w:p w:rsidR="00345CD1" w:rsidRPr="000916F7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 Muzealne Inicjatywy Śmiełowskie: Noc Muzeów w Muzeum Ada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ma Mickiewicza w Śmiełowie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>11.000,00 zł</w:t>
      </w:r>
    </w:p>
    <w:p w:rsidR="00345CD1" w:rsidRPr="000916F7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 Fundacja Wsparcia i Rozwoju „Antrejka”: Jarmark Wielkanocny w Żerkowie</w:t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>2.565,00 zł</w:t>
      </w:r>
    </w:p>
    <w:p w:rsidR="00345CD1" w:rsidRPr="000916F7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 Stowarzyszenie Edukacyjne Gimnazjum 2000 w Golinie: XI Festiwal Piosenki Młodzieżowej Śpiewaj i Walcz Golina 2019 </w:t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 xml:space="preserve">3.700,00 zł </w:t>
      </w:r>
    </w:p>
    <w:p w:rsidR="00345CD1" w:rsidRPr="000916F7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-  Jarociński Uniwersytet Trzeciego Wieku: Ocalić od zapomnienia </w:t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pl-PL"/>
        </w:rPr>
        <w:t>2.100,00 zł</w:t>
      </w:r>
    </w:p>
    <w:p w:rsidR="00345CD1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Stowarzyszenie Towarzystwa Muzycznego w Jarocinie im. Alfonsa Kowalskiego: Festiwal Muzyki Organowej i Kameralnej XVI edycja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5.000,00 zł</w:t>
      </w:r>
    </w:p>
    <w:p w:rsidR="00345CD1" w:rsidRPr="000916F7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345CD1" w:rsidRPr="000916F7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Stowarzyszenie Absolwentów i Wychowanków Państwowego Gimnazjum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 xml:space="preserve"> i Liceum Ogólnokształcącego w Jarocinie: Książka jubileuszowa z okazji 100-lecia szkoły I Liceum Ogólnokształcącego im. T. Kościuszki w Jarocinie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  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21.160,00 zł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345CD1" w:rsidRPr="000916F7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Stowarzyszenie Sołeczno - Kulturalne im. ks. Ignacego Niedźwiedzińskiego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 xml:space="preserve"> w Jarocinie: historiajarocin.pl 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2.500,00 zł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345CD1" w:rsidRPr="000916F7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Stowarzyszenie Przyjaciół Dwójki w Jarocinie: Organizacja Wielkopolskiego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 xml:space="preserve"> IV Turnieju Klas Policyjnych im. Jana Kubiaka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4.275,00 zł</w:t>
      </w:r>
    </w:p>
    <w:p w:rsidR="00345CD1" w:rsidRPr="000916F7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Towarzystwo Kolei Wielkopolskiej z siedzibą w Jarocinie: Historia kołem się toczy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2.000,00 zł</w:t>
      </w:r>
    </w:p>
    <w:p w:rsidR="00345CD1" w:rsidRPr="000916F7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Stowarzyszenie Miłośników Kultury Ludowej: XXII Międzynarodowe Spotkania Folklorystyczne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  </w:t>
      </w:r>
      <w:r w:rsidRPr="000916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11.000,00 zł</w:t>
      </w:r>
    </w:p>
    <w:p w:rsidR="00345CD1" w:rsidRPr="00F825E3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 xml:space="preserve">Rozdział 92116  Biblioteki 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122.760,00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122.760,00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100,00 %</w:t>
      </w:r>
    </w:p>
    <w:p w:rsidR="00345CD1" w:rsidRPr="0078701F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8701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Dotacja przekazywana w miesięcznych ratach dla Biblioteki Publicznej Miasta</w:t>
      </w:r>
      <w:r w:rsidRPr="0078701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br/>
        <w:t>i Gminy Jarocin na realizację zadań biblioteki powiatowej.</w:t>
      </w:r>
    </w:p>
    <w:p w:rsidR="00345CD1" w:rsidRPr="006A0E1D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92118  Muzea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5.000,00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0,00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0,00 %</w:t>
      </w:r>
    </w:p>
    <w:p w:rsidR="00345CD1" w:rsidRPr="006A0E1D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92195  Pozostała działalność 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33.000,00 zł</w:t>
      </w:r>
    </w:p>
    <w:p w:rsidR="00345CD1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22.011,78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66,70 %</w:t>
      </w:r>
    </w:p>
    <w:p w:rsidR="00345CD1" w:rsidRPr="00A07F65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A07F6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Nie było kosztów związanych z honorarium dla artysty oraz nie zawarto umowy z wykonawcą z zakresu kultury. </w:t>
      </w:r>
    </w:p>
    <w:p w:rsidR="00345CD1" w:rsidRPr="00A07F65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Pozostałe w</w:t>
      </w:r>
      <w:r w:rsidRPr="00A07F6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ydatki w tym rozdziale wydatkowano w następujący sposób:</w:t>
      </w:r>
    </w:p>
    <w:p w:rsidR="00345CD1" w:rsidRPr="001F0C22" w:rsidRDefault="00345CD1" w:rsidP="00345CD1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F0C2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dofinansowano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nagrody na </w:t>
      </w:r>
      <w:r w:rsidRPr="001F0C2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konkursy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: VII Powiatowy Przegląd Zespołów Tanecznych w Cielczy, IV Lajk Song Festiwal w Kotlinie, Moc talentów w Jarocinie, Prezentacje Plastyczne i Teatralne - XVI Przegląd Twórczości Osób Niepełnosprawnych w Jarocinie, Z Kulturą razem w Kotlinie </w:t>
      </w:r>
      <w:r w:rsidRPr="001F0C2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łącznej kwocie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</w:t>
      </w:r>
      <w:r w:rsidRPr="001F0C2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799,95 </w:t>
      </w:r>
      <w:r w:rsidRPr="001F0C2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zł</w:t>
      </w:r>
    </w:p>
    <w:p w:rsidR="00345CD1" w:rsidRDefault="00345CD1" w:rsidP="00345CD1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>- zakupiono:</w:t>
      </w:r>
      <w:r w:rsidRPr="00A71C3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projekt, który będzie wykorzystywany podczas działań mających na celu podniesienie poziomu bezpieczeństwa mieszkańców Powiatu Jarocińskiego,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kwiaty na obchody Światowego Dnia Inwalidy, artykuły biurowe na konkurs Z Kulturą razem w Kotlinie, gry planszowe na 10- lecie Przedszkola Publicznego w Żerkowie, nagrody na XVI Powiatowy Przegląd Kultury Ludowej w Potarzycy, buty i latarki z okazji 90-lecia OSP w Goli, termos dla KGW w Antoninie za zdobycie I miejsca w Powiecie Jarocińskim w plebiscycie Głosu Wielkopolskiego, parasole na 5 – lecie Domu Kultury w Kotlinie oraz paczki świąteczne dla dzieci z Domostwa w Górze w łącznej kwocie 7.826,62 zł</w:t>
      </w:r>
    </w:p>
    <w:p w:rsidR="00345CD1" w:rsidRPr="00A71C3F" w:rsidRDefault="00345CD1" w:rsidP="00345CD1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 zakupiono artykuły spożywcze na Dożynki Gminno – Powiatowe w Radlinie, ciasto na spotkanie z twórcami ludowymi, na organizację XVI Powiatowego Przeglądu Kultury Ludowej oraz artykuły do paczek dla dzieci z Domostwa w łącznej kwocie 2.992,78 zł</w:t>
      </w:r>
    </w:p>
    <w:p w:rsidR="00345CD1" w:rsidRPr="00EE533C" w:rsidRDefault="00345CD1" w:rsidP="00345CD1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E533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- w ramach </w:t>
      </w:r>
      <w:r w:rsidRPr="00EE533C">
        <w:rPr>
          <w:rFonts w:ascii="Segoe UI Symbol" w:eastAsia="Times New Roman" w:hAnsi="Segoe UI Symbol" w:cs="Times New Roman"/>
          <w:i/>
          <w:sz w:val="28"/>
          <w:szCs w:val="28"/>
          <w:lang w:eastAsia="pl-PL"/>
        </w:rPr>
        <w:t>§</w:t>
      </w:r>
      <w:r w:rsidRPr="00EE533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4300 zakupiono następujące usługi w łącznej kwocie 8.392,43 zł </w:t>
      </w:r>
    </w:p>
    <w:p w:rsidR="00345CD1" w:rsidRPr="00EE533C" w:rsidRDefault="00345CD1" w:rsidP="00345CD1">
      <w:pPr>
        <w:pStyle w:val="Akapitzlist"/>
        <w:numPr>
          <w:ilvl w:val="0"/>
          <w:numId w:val="4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E533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Usługa gastronomiczna na Spotkanie Noworoczne- Związek Kombatantów RP i Osób Represjonowanych Koło Gminne w Kotlinie,</w:t>
      </w:r>
    </w:p>
    <w:p w:rsidR="00345CD1" w:rsidRDefault="00345CD1" w:rsidP="00345CD1">
      <w:pPr>
        <w:pStyle w:val="Akapitzlist"/>
        <w:numPr>
          <w:ilvl w:val="0"/>
          <w:numId w:val="4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E533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Wykonanie kamizelek odblaskowych które będą wykorzystywane podczas działań mających na celu podniesienie poziomu bezpieczeństwa mieszkańców Powiatu Jarocińskiego</w:t>
      </w:r>
    </w:p>
    <w:p w:rsidR="00345CD1" w:rsidRDefault="00345CD1" w:rsidP="00345CD1">
      <w:pPr>
        <w:pStyle w:val="Akapitzlist"/>
        <w:numPr>
          <w:ilvl w:val="0"/>
          <w:numId w:val="4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Występ Czesława Mozila podczas XXIV Festiwalu Solistów i Zespołów Akordeonowych organizowany przez Dom Kultury w Kotlinie</w:t>
      </w:r>
    </w:p>
    <w:p w:rsidR="00345CD1" w:rsidRPr="00EE533C" w:rsidRDefault="00345CD1" w:rsidP="00345CD1">
      <w:pPr>
        <w:pStyle w:val="Akapitzlist"/>
        <w:numPr>
          <w:ilvl w:val="0"/>
          <w:numId w:val="4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Wykonanie krzyży nagrobnych dla Powstańców Powstania Wielkopolskiego</w:t>
      </w:r>
    </w:p>
    <w:p w:rsidR="00345CD1" w:rsidRPr="009113AB" w:rsidRDefault="00345CD1" w:rsidP="00345CD1">
      <w:pPr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95777" w:rsidRDefault="00895777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95777" w:rsidRDefault="00895777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lastRenderedPageBreak/>
        <w:t xml:space="preserve">Dział 926 </w:t>
      </w:r>
      <w:r w:rsidRPr="009113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– </w:t>
      </w:r>
      <w:r w:rsidRPr="009113A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 xml:space="preserve">Kultura fizyczna  </w:t>
      </w: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Plan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  <w:t>85.900,00 zł</w:t>
      </w: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Wykonanie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  <w:t>82.263,15 zł</w:t>
      </w:r>
    </w:p>
    <w:p w:rsidR="00345CD1" w:rsidRPr="009113AB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</w:pP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Co stanowi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ab/>
        <w:t>9</w:t>
      </w:r>
      <w:r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5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>77</w:t>
      </w:r>
      <w:r w:rsidRPr="009113AB">
        <w:rPr>
          <w:rFonts w:ascii="Times New Roman" w:eastAsia="Times New Roman" w:hAnsi="Times New Roman" w:cs="Times New Roman"/>
          <w:spacing w:val="20"/>
          <w:sz w:val="28"/>
          <w:szCs w:val="20"/>
          <w:lang w:eastAsia="pl-PL"/>
        </w:rPr>
        <w:t xml:space="preserve"> %</w:t>
      </w:r>
    </w:p>
    <w:p w:rsidR="00345CD1" w:rsidRPr="006A0E1D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pacing w:val="20"/>
          <w:sz w:val="28"/>
          <w:szCs w:val="20"/>
          <w:lang w:eastAsia="pl-PL"/>
        </w:rPr>
      </w:pP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92605  Zadania w zakresie kultury fizycznej 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56.200,00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54.200,00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96,44 %</w:t>
      </w:r>
    </w:p>
    <w:p w:rsidR="00345CD1" w:rsidRPr="00B65A7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Wydatkowane środki stanowią dotacje na realizację zadań publicznych, które rozdysponowane zostały w następujący sposób:</w:t>
      </w:r>
    </w:p>
    <w:p w:rsidR="00345CD1" w:rsidRPr="00B65A7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 </w:t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UKS Komorzanka: Propagowanie aktywnych form spędzania wolnego czasu</w:t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3.200,00 zł  </w:t>
      </w:r>
    </w:p>
    <w:p w:rsidR="00345CD1" w:rsidRPr="00B65A7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- </w:t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PUKS Antonio: Wspieranie i upowszechnianie kultury fizycznej i sportu </w:t>
      </w:r>
    </w:p>
    <w:p w:rsidR="00345CD1" w:rsidRPr="00B65A7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ab/>
        <w:t xml:space="preserve">     2.000,00 zł</w:t>
      </w:r>
    </w:p>
    <w:p w:rsidR="00345CD1" w:rsidRPr="00B65A73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 </w:t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Jarociński Uniwersytet Trzeciego Wieku: Rekreacja ruchowa – ćwiczenia</w:t>
      </w:r>
    </w:p>
    <w:p w:rsidR="00345CD1" w:rsidRPr="00B65A73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 zabawa  </w:t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3.000,00 zł</w:t>
      </w:r>
    </w:p>
    <w:p w:rsidR="00345CD1" w:rsidRPr="00B65A73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SZS PJ: Organizacja imprez sportowych z Kalendarza Szkolnego Związku Sportowego Wielkopolska dla młodzieży szkół ponadgimnazjalnych 26.000,00 zł</w:t>
      </w:r>
    </w:p>
    <w:p w:rsidR="00345CD1" w:rsidRPr="00B65A73" w:rsidRDefault="00345CD1" w:rsidP="00345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Jarociński Klub Sportowy Pirania: Prowadzenie szkółki sportowej Pirania</w:t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4.000,00 zł</w:t>
      </w:r>
    </w:p>
    <w:p w:rsidR="00345CD1" w:rsidRPr="00B65A7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- 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UKS Taekwondo: Taekwondo – postaw na sport, nie na życie on-line 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                                                                                                   3.000,00 zł</w:t>
      </w:r>
    </w:p>
    <w:p w:rsidR="00345CD1" w:rsidRPr="00B65A7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Towarzystwo Krzewienia Sportu Siatkarz: Prowadzenie pozalekcyjnych zajęć dla dzieci i młodzieży 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3.000,00 zł </w:t>
      </w:r>
    </w:p>
    <w:p w:rsidR="00345CD1" w:rsidRPr="00B65A7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 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ULKS IPPON Jarocin: Od Hultaja do Samuraja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2.000,00 zł </w:t>
      </w:r>
    </w:p>
    <w:p w:rsidR="00345CD1" w:rsidRPr="00B65A7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Stowarzyszenie Fair Play Żerków: II Mistrzostwa Wielkopolski Masters w L.A. – biegi i skoki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3.000,00 zł</w:t>
      </w:r>
    </w:p>
    <w:p w:rsidR="00345CD1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 M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iędzyszkolny Klub Lekkoatletyczny Jarocin: Szkolenie w Powiecie Jarocińskim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 xml:space="preserve">                      </w:t>
      </w:r>
      <w:r w:rsidRPr="00B65A73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5.000,00 zł</w:t>
      </w:r>
    </w:p>
    <w:p w:rsidR="00345CD1" w:rsidRPr="006A0E1D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pl-PL"/>
        </w:rPr>
      </w:pP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Rozdział 92695 Pozostała działalność 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Plan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29.700,00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28.063,15 zł</w:t>
      </w:r>
    </w:p>
    <w:p w:rsidR="00345CD1" w:rsidRPr="00F825E3" w:rsidRDefault="00345CD1" w:rsidP="00345CD1">
      <w:pPr>
        <w:tabs>
          <w:tab w:val="left" w:pos="709"/>
          <w:tab w:val="left" w:pos="1701"/>
          <w:tab w:val="left" w:pos="3969"/>
          <w:tab w:val="left" w:pos="6237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>Co stanowi</w:t>
      </w:r>
      <w:r w:rsidRPr="00F825E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94,49 %</w:t>
      </w:r>
    </w:p>
    <w:p w:rsidR="00345CD1" w:rsidRPr="006A0E1D" w:rsidRDefault="00345CD1" w:rsidP="00345CD1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45CD1" w:rsidRPr="00CE3877" w:rsidRDefault="00345CD1" w:rsidP="00345CD1">
      <w:pPr>
        <w:tabs>
          <w:tab w:val="left" w:pos="709"/>
          <w:tab w:val="right" w:pos="8364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E38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Wydatkowanie środków w tym rozdziale przedstawia się następująco:</w:t>
      </w:r>
    </w:p>
    <w:p w:rsidR="00345CD1" w:rsidRPr="00CE3877" w:rsidRDefault="00345CD1" w:rsidP="00345CD1">
      <w:pPr>
        <w:pStyle w:val="Akapitzlist"/>
        <w:numPr>
          <w:ilvl w:val="0"/>
          <w:numId w:val="28"/>
        </w:numPr>
        <w:tabs>
          <w:tab w:val="left" w:pos="709"/>
          <w:tab w:val="right" w:pos="8364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E38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Nagrody dla Najlepszych sportowców Pow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iatu Jarocińskiego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  <w:t>8.000,00 zł</w:t>
      </w:r>
    </w:p>
    <w:p w:rsidR="00345CD1" w:rsidRDefault="00345CD1" w:rsidP="00345CD1">
      <w:pPr>
        <w:numPr>
          <w:ilvl w:val="0"/>
          <w:numId w:val="28"/>
        </w:numPr>
        <w:tabs>
          <w:tab w:val="left" w:pos="709"/>
          <w:tab w:val="right" w:pos="8364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CE38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dofinansowanie konkursów i turniejów w kwocie 10.703,1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5</w:t>
      </w:r>
      <w:r w:rsidRPr="00CE387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zł</w:t>
      </w:r>
    </w:p>
    <w:p w:rsidR="00345CD1" w:rsidRDefault="00345CD1" w:rsidP="00345CD1">
      <w:pPr>
        <w:numPr>
          <w:ilvl w:val="0"/>
          <w:numId w:val="28"/>
        </w:numPr>
        <w:tabs>
          <w:tab w:val="left" w:pos="709"/>
          <w:tab w:val="right" w:pos="8364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zakupiono: koszulki dla dzieci biorących udział w V Biegu Ulicznym Górka Żerkowska, węże strażackie z okazji 115 – lecia OSP w Żerkowie oraz koszulki dla uczestników IX Biegu Niepodległościowego łącznie w kwocie 6.580,00 zł</w:t>
      </w:r>
    </w:p>
    <w:p w:rsidR="00345CD1" w:rsidRDefault="00345CD1" w:rsidP="00345CD1">
      <w:pPr>
        <w:numPr>
          <w:ilvl w:val="0"/>
          <w:numId w:val="28"/>
        </w:numPr>
        <w:tabs>
          <w:tab w:val="left" w:pos="709"/>
          <w:tab w:val="right" w:pos="8364"/>
          <w:tab w:val="right" w:pos="878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44E59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zakupiono usługi na łączną kwotę 2.780,00 zł: usługa informatyczna Witkac.pl, usługa cateringowa dla uczestników VI Turnieju Klas Policyjnych Województwa Wielkopolskiego im. asp. Jana Kubiaka, usługa cateringowa na regaty zorganizowane przez Klub Żeglarski Wodniak, usługę speakerską podczas V Biegu Ulicznego  Górka Żerkowska oraz wykonano tarcze na XIX Memoriał Strzelecki w Żerkowie</w:t>
      </w:r>
      <w:r w:rsidR="001E1F5F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.</w:t>
      </w:r>
    </w:p>
    <w:p w:rsidR="001E1F5F" w:rsidRDefault="001E1F5F" w:rsidP="001E1F5F">
      <w:pPr>
        <w:tabs>
          <w:tab w:val="left" w:pos="709"/>
          <w:tab w:val="right" w:pos="8364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1E1F5F" w:rsidRDefault="001E1F5F" w:rsidP="001E1F5F">
      <w:pPr>
        <w:tabs>
          <w:tab w:val="left" w:pos="709"/>
          <w:tab w:val="right" w:pos="8364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1E1F5F" w:rsidRDefault="001E1F5F" w:rsidP="001E1F5F">
      <w:pPr>
        <w:tabs>
          <w:tab w:val="left" w:pos="709"/>
          <w:tab w:val="right" w:pos="8364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210083" w:rsidRDefault="00210083" w:rsidP="001E1F5F">
      <w:pPr>
        <w:tabs>
          <w:tab w:val="left" w:pos="709"/>
          <w:tab w:val="right" w:pos="8364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1E1F5F" w:rsidRDefault="001E1F5F" w:rsidP="001E1F5F">
      <w:pPr>
        <w:tabs>
          <w:tab w:val="left" w:pos="709"/>
          <w:tab w:val="right" w:pos="8364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1E1F5F" w:rsidRPr="002B0C47" w:rsidRDefault="00210083" w:rsidP="001E1F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Należności</w:t>
      </w:r>
    </w:p>
    <w:p w:rsidR="001E1F5F" w:rsidRPr="006A0E1D" w:rsidRDefault="001E1F5F" w:rsidP="001E1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1E1F5F" w:rsidRPr="005650D3" w:rsidRDefault="001E1F5F" w:rsidP="001E1F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650D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Należności ogółem według stanu na koniec 2019 r. wykazane w sprawozdaniu </w:t>
      </w:r>
      <w:r w:rsidRPr="005650D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>Rb-27 S wynoszą 2.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</w:t>
      </w:r>
      <w:r w:rsidRPr="005650D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43.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841</w:t>
      </w:r>
      <w:r w:rsidRPr="005650D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0</w:t>
      </w:r>
      <w:r w:rsidRPr="005650D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 zł (w tym zaległe wynoszą 2.1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62</w:t>
      </w:r>
      <w:r w:rsidRPr="005650D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.1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12</w:t>
      </w:r>
      <w:r w:rsidRPr="005650D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99</w:t>
      </w:r>
      <w:r w:rsidRPr="005650D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zł).</w:t>
      </w:r>
    </w:p>
    <w:p w:rsidR="001E1F5F" w:rsidRPr="005650D3" w:rsidRDefault="001E1F5F" w:rsidP="001E1F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650D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Należności przedstawia </w:t>
      </w:r>
      <w:r w:rsidR="00C0691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tabela stanowiąca załącznik nr 9 do niniejszego sprawozdania.</w:t>
      </w:r>
    </w:p>
    <w:p w:rsidR="001E1F5F" w:rsidRPr="006A0E1D" w:rsidRDefault="001E1F5F" w:rsidP="001E1F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1E1F5F" w:rsidRPr="002B0C47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C4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Zobowiązania</w:t>
      </w:r>
    </w:p>
    <w:p w:rsidR="001E1F5F" w:rsidRPr="006A0E1D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1F5F" w:rsidRPr="002B0C47" w:rsidRDefault="001E1F5F" w:rsidP="001E1F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B0C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Zobowiązania ogółem wg stanu 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na koniec 2019 </w:t>
      </w:r>
      <w:r w:rsidRPr="002B0C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r. wykazane w sprawozdaniu </w:t>
      </w:r>
      <w:r w:rsidRPr="002B0C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br/>
        <w:t xml:space="preserve">Rb-28 S wynoszą 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</w:t>
      </w:r>
      <w:r w:rsidRPr="002B0C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716</w:t>
      </w:r>
      <w:r w:rsidRPr="002B0C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024</w:t>
      </w:r>
      <w:r w:rsidRPr="002B0C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79</w:t>
      </w:r>
      <w:r w:rsidRPr="002B0C47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zł. Zobowiązania wymagalne nie wystąpiły.</w:t>
      </w:r>
    </w:p>
    <w:p w:rsidR="001E1F5F" w:rsidRPr="006A0E1D" w:rsidRDefault="001E1F5F" w:rsidP="001E1F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1E1F5F" w:rsidRPr="005650D3" w:rsidRDefault="001E1F5F" w:rsidP="001E1F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5650D3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Stan zadłużenia wykazany w sprawozdaniu Rb-Z na koniec 2019 r. wynosi 19.181.358,00 zł i dotyczy:</w:t>
      </w:r>
    </w:p>
    <w:p w:rsidR="001E1F5F" w:rsidRPr="00821F4D" w:rsidRDefault="001E1F5F" w:rsidP="001E1F5F">
      <w:pPr>
        <w:numPr>
          <w:ilvl w:val="0"/>
          <w:numId w:val="29"/>
        </w:numPr>
        <w:tabs>
          <w:tab w:val="clear" w:pos="1154"/>
          <w:tab w:val="num" w:pos="36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21F4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12.283.360,00 zł – zaciągniętych kredytów,</w:t>
      </w:r>
    </w:p>
    <w:p w:rsidR="001E1F5F" w:rsidRPr="00821F4D" w:rsidRDefault="001E1F5F" w:rsidP="001E1F5F">
      <w:pPr>
        <w:numPr>
          <w:ilvl w:val="0"/>
          <w:numId w:val="29"/>
        </w:numPr>
        <w:tabs>
          <w:tab w:val="clear" w:pos="1154"/>
          <w:tab w:val="num" w:pos="36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821F4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9.868,00 zł – pożyczki zaciągniętej z WFOŚiGW,</w:t>
      </w:r>
    </w:p>
    <w:p w:rsidR="001E1F5F" w:rsidRPr="00821F4D" w:rsidRDefault="001E1F5F" w:rsidP="001E1F5F">
      <w:pPr>
        <w:numPr>
          <w:ilvl w:val="0"/>
          <w:numId w:val="29"/>
        </w:numPr>
        <w:tabs>
          <w:tab w:val="clear" w:pos="1154"/>
          <w:tab w:val="num" w:pos="36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21F4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6.850.000,00 zł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– wyemitowanych obligacji,</w:t>
      </w:r>
    </w:p>
    <w:p w:rsidR="001E1F5F" w:rsidRPr="00821F4D" w:rsidRDefault="001E1F5F" w:rsidP="001E1F5F">
      <w:pPr>
        <w:numPr>
          <w:ilvl w:val="0"/>
          <w:numId w:val="29"/>
        </w:numPr>
        <w:tabs>
          <w:tab w:val="clear" w:pos="1154"/>
          <w:tab w:val="num" w:pos="36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38.130,00 zł – dług spłacany wydatkami bieżącymi i majątkowymi w związku z podpisaną umową na realizację przedsięwzięcia wieloletniego pn. Wdrożenie modułu Portal, i.Projektant z i.Naradami, modułu Generatora rastrów do Systemu Informacji Przestrzennej GEO-INFO wraz z dostawą licencji oraz zapewnieniem subskrypcji rocznej.</w:t>
      </w:r>
    </w:p>
    <w:p w:rsidR="001E1F5F" w:rsidRDefault="001E1F5F" w:rsidP="001E1F5F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C06910" w:rsidRDefault="00C06910" w:rsidP="001E1F5F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C06910" w:rsidRDefault="00C06910" w:rsidP="001E1F5F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C06910" w:rsidRDefault="00C06910" w:rsidP="001E1F5F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C06910" w:rsidRPr="006A0E1D" w:rsidRDefault="00C06910" w:rsidP="001E1F5F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1E1F5F" w:rsidRPr="002B0C47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C4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Poręczenia</w:t>
      </w:r>
    </w:p>
    <w:p w:rsidR="001E1F5F" w:rsidRPr="006A0E1D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1F5F" w:rsidRPr="00267335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673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2019 roku</w:t>
      </w:r>
      <w:r w:rsidRPr="002673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Powiat Jarociński nie udzielił żadnych poręczeń.</w:t>
      </w:r>
    </w:p>
    <w:p w:rsidR="001E1F5F" w:rsidRDefault="001E1F5F" w:rsidP="00895777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2673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Ogółem wartość nominalna niewymagalnych zobowiązań z tytułu udzielonych w latach ubiegłych poręczeń spółce "Szpital Powiatowy w Jarocinie Sp. z o.o." na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koniec </w:t>
      </w:r>
      <w:r w:rsidRPr="002673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2019 r. wyniosła 1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2</w:t>
      </w:r>
      <w:r w:rsidRPr="002673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944</w:t>
      </w:r>
      <w:r w:rsidRPr="002673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625,51</w:t>
      </w:r>
      <w:r w:rsidRPr="00267335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zł.</w:t>
      </w:r>
    </w:p>
    <w:p w:rsidR="00C06910" w:rsidRPr="00895777" w:rsidRDefault="00C06910" w:rsidP="00895777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1F5F" w:rsidRPr="002B0C47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C4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Przychody </w:t>
      </w:r>
    </w:p>
    <w:p w:rsidR="001E1F5F" w:rsidRPr="006A0E1D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1F5F" w:rsidRPr="00E53E19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53E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Uchwalony na 2019 rok budżet zakładał nadwyżkę w kwocie 2.599.736,00 zł, która w całości miała być przeznaczona na spłatę wcześniej zaciągniętych kredytów, pożyczki i wyemitowanych obligacji. </w:t>
      </w:r>
    </w:p>
    <w:p w:rsidR="001E1F5F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53E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trakcie roku ze względu na konieczność zabezpieczenia wkładów własnych do zadań realizowanych przez powiat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 w:rsidRPr="00E53E19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znowelizowano budżet i zaplanowano 2 mln zł kredytu długoterminowego.</w:t>
      </w:r>
    </w:p>
    <w:p w:rsidR="001E1F5F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Ostatecznie dzięki pozyskanym środkom zewnętrznym kredyt okazał się zbędny i został zdjęty z planu, a powiat zrealizował nadwyżkę budżetu. </w:t>
      </w:r>
    </w:p>
    <w:p w:rsidR="001E1F5F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Ponadto k</w:t>
      </w:r>
      <w:r w:rsidRPr="00183C2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wota 1.409.858,38 z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ł stanowiąca</w:t>
      </w:r>
      <w:r w:rsidRPr="00183C2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wolne środki pozostałe z rozliczenia roku 2018 r.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nie była potrzebna do zbilansowania budżetu i ostatecznie zdjęto ją z planu przychodów.</w:t>
      </w:r>
    </w:p>
    <w:p w:rsidR="001E1F5F" w:rsidRPr="00183C2D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Plan 0,00 zł, wykonanie przychodów:  1.409.858,38 zł</w:t>
      </w:r>
    </w:p>
    <w:p w:rsidR="001E1F5F" w:rsidRPr="006A0E1D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1F5F" w:rsidRPr="002B0C47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C4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Rozchody </w:t>
      </w:r>
    </w:p>
    <w:p w:rsidR="001E1F5F" w:rsidRPr="006A0E1D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1F5F" w:rsidRPr="007A2CDA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7A2CD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Plan 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w kwocie </w:t>
      </w:r>
      <w:r w:rsidRPr="007A2CD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2.599.736,00 zł zrealizowano w 100%. 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Poniesione rozchody dotyczą spłat rat kredytów, pożyczki oraz wykupu obligacji.</w:t>
      </w:r>
    </w:p>
    <w:p w:rsidR="001E1F5F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C06910" w:rsidRDefault="00C06910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1E1F5F" w:rsidRPr="002B0C47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C4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Deficyt/Nadwyżka </w:t>
      </w:r>
    </w:p>
    <w:p w:rsidR="001E1F5F" w:rsidRPr="006A0E1D" w:rsidRDefault="001E1F5F" w:rsidP="001E1F5F">
      <w:pPr>
        <w:rPr>
          <w:rFonts w:ascii="Times New Roman" w:hAnsi="Times New Roman" w:cs="Times New Roman"/>
          <w:color w:val="FF0000"/>
        </w:rPr>
      </w:pPr>
    </w:p>
    <w:p w:rsidR="001E1F5F" w:rsidRPr="00933170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33170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Na koniec 2019 r. wykonano nadwyżkę w kwocie 6.140.326,94 zł.  Planowano nadwyżkę w kwocie 2.599.736,00 zł</w:t>
      </w:r>
    </w:p>
    <w:p w:rsidR="001E1F5F" w:rsidRPr="002B0C47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</w:p>
    <w:p w:rsidR="00895777" w:rsidRDefault="00895777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1F5F" w:rsidRPr="002B0C47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C4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Wykonanie planu dochodów, które podlegają przekazaniu do budżetu państwa </w:t>
      </w:r>
    </w:p>
    <w:p w:rsidR="001E1F5F" w:rsidRPr="006A0E1D" w:rsidRDefault="001E1F5F" w:rsidP="001E1F5F">
      <w:pPr>
        <w:rPr>
          <w:rFonts w:ascii="Times New Roman" w:hAnsi="Times New Roman" w:cs="Times New Roman"/>
          <w:color w:val="FF0000"/>
        </w:rPr>
      </w:pPr>
    </w:p>
    <w:p w:rsidR="001E1F5F" w:rsidRPr="009148AD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9148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Na plan 1.316.699,00 zł,  wykonano 1.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884</w:t>
      </w:r>
      <w:r w:rsidRPr="009148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181</w:t>
      </w:r>
      <w:r w:rsidRPr="009148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45</w:t>
      </w:r>
      <w:r w:rsidRPr="009148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zł co stanowi 1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43</w:t>
      </w:r>
      <w:r w:rsidRPr="009148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10</w:t>
      </w:r>
      <w:r w:rsidRPr="009148AD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%.</w:t>
      </w:r>
    </w:p>
    <w:p w:rsidR="001E1F5F" w:rsidRPr="006A0E1D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</w:p>
    <w:p w:rsidR="001E1F5F" w:rsidRPr="00E826F1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E826F1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>W wyniku realizacji budżetu 2019 roku spełnione zostały zasady wynikające  z art. 242 i art. 243 ustawy o finansach publicznych dotyczące wykonania nadwyżki operacyjnej oraz wskaźników obsługi zadłużenia.</w:t>
      </w:r>
    </w:p>
    <w:p w:rsidR="001E1F5F" w:rsidRPr="006A0E1D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1E1F5F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  <w:r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 w:rsidRPr="006A0E1D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</w:p>
    <w:p w:rsidR="001E1F5F" w:rsidRPr="002B0C47" w:rsidRDefault="00895777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 w:rsidR="001E1F5F"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  <w:tab/>
      </w:r>
      <w:r w:rsidR="001E1F5F" w:rsidRPr="002B0C47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  <w:t xml:space="preserve">Za Zarząd </w:t>
      </w:r>
    </w:p>
    <w:p w:rsidR="001E1F5F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0"/>
          <w:lang w:eastAsia="pl-PL"/>
        </w:rPr>
      </w:pPr>
    </w:p>
    <w:p w:rsidR="001E1F5F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0"/>
          <w:lang w:eastAsia="pl-PL"/>
        </w:rPr>
      </w:pPr>
    </w:p>
    <w:p w:rsidR="00210083" w:rsidRDefault="00210083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0"/>
          <w:lang w:eastAsia="pl-PL"/>
        </w:rPr>
      </w:pPr>
    </w:p>
    <w:p w:rsidR="00895777" w:rsidRDefault="00895777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0"/>
          <w:lang w:eastAsia="pl-PL"/>
        </w:rPr>
      </w:pPr>
    </w:p>
    <w:p w:rsidR="001E1F5F" w:rsidRPr="001E1F5F" w:rsidRDefault="00F80F17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  <w:sectPr w:rsidR="001E1F5F" w:rsidRPr="001E1F5F" w:rsidSect="001E1F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  <w:t>Jarocin, 16</w:t>
      </w:r>
      <w:r w:rsidR="001E1F5F" w:rsidRPr="001E1F5F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  <w:t xml:space="preserve"> marca 2020 r. </w:t>
      </w:r>
    </w:p>
    <w:p w:rsidR="001E1F5F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0"/>
          <w:lang w:eastAsia="pl-PL"/>
        </w:rPr>
      </w:pPr>
    </w:p>
    <w:p w:rsidR="001E1F5F" w:rsidRPr="006A0E1D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0"/>
          <w:lang w:eastAsia="pl-PL"/>
        </w:rPr>
      </w:pPr>
    </w:p>
    <w:tbl>
      <w:tblPr>
        <w:tblW w:w="13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108"/>
        <w:gridCol w:w="1203"/>
        <w:gridCol w:w="965"/>
        <w:gridCol w:w="1205"/>
        <w:gridCol w:w="1089"/>
        <w:gridCol w:w="1185"/>
        <w:gridCol w:w="1180"/>
        <w:gridCol w:w="1044"/>
        <w:gridCol w:w="1167"/>
        <w:gridCol w:w="999"/>
      </w:tblGrid>
      <w:tr w:rsidR="001E1F5F" w:rsidRPr="00CA3850" w:rsidTr="001E1F5F">
        <w:trPr>
          <w:trHeight w:val="295"/>
        </w:trPr>
        <w:tc>
          <w:tcPr>
            <w:tcW w:w="1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 ZAAWANSOWANIA REALIZACJI PRZEDSIĘWZIĘĆ ZAPISANYCH W WPF NA LATA 2019-2030</w:t>
            </w:r>
          </w:p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E1F5F" w:rsidRPr="00CA3850" w:rsidTr="001E1F5F">
        <w:trPr>
          <w:trHeight w:val="13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projektu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przedsięwzięcia/cel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 odpowiedzialna/</w:t>
            </w: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rozdział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realizacji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Łączne nakłady finansowe (wg planu)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Limit wydatków 2019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Wykonane wydatki w 2019 r. wg stanu na dzień 31.12.2019 r.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wydatków narastająco od początku projektu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realizacji planu wydatków</w:t>
            </w: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(kol.7/kol.6)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zaawansowania przedsięwzięcia w % (kol.8/kol.5)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</w:t>
            </w:r>
          </w:p>
        </w:tc>
      </w:tr>
      <w:tr w:rsidR="001E1F5F" w:rsidRPr="00CA3850" w:rsidTr="001E1F5F">
        <w:trPr>
          <w:trHeight w:val="2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</w:tr>
      <w:tr w:rsidR="001E1F5F" w:rsidRPr="00CA3850" w:rsidTr="001E1F5F">
        <w:trPr>
          <w:trHeight w:val="2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1.1.1. WYDATKI BIEŻĄCE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9 927 579,56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3 407 818,86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31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1 831 750,68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B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5 869 577,23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B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53,75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B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59,12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Kształcenie zawodowe uczniów Zespołu Szkół Ponadgimnazjalnych nr 1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2016-2019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1 431 037,80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89 222,04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89 117,62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1 430 933,38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Kształcenie zawodowe uczniów Zespołu Szkół Ponadgimnazjalnych nr 2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2016-2019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1 066 632,50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32 275,53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1 034 356,97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Kształcenie zawodowe uczniów Zespołu Szkół Przyrodniczo- Biznesowych w Tarcach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2016-2019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621 871,25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77 605,62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344,23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544 609,86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Rozwój kompetencji kluczowych w szkołach ponadgimnazjalnych w powiecie jarocińskim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2017-2019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692 527,50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403 774,58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343 912,31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632 665,23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85,17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50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nożyczkami przez Europę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ZSP Nr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2017-2019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225 660,60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121 609,98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121 608,97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225 659,59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Podniesienie jakości kształcenia </w:t>
            </w: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I Liceum Ogólnokształcącym im. T. Kościuszki w Jarocinie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2018-2020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438 119,50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275 467,56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246 045,16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296 591,29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89,31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Ponadnarodowa mobilność uczniów </w:t>
            </w: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absolwentów oraz kadry kształcenia zawodowego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ZSP Nr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2018-2020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242 380,14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119 145,33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119 145,33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119 145,33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53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9E17F8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Podniesienie jakości kształcenia </w:t>
            </w: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Zespole Szkół Specjalnych w Jarocinie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Starostwo Powiatowe</w:t>
            </w: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2017-2019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864 938,33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188 654,78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187 665,25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861 703,77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9E17F8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1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Podniesienie jakości kształcenia zawodowego w Zespole Szkół Ponadgimnazjalnych nr 1 w Jarocinie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2019-2021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1 860 713,59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1 167 964,10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227 375,59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227 375,59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19,47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12,22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Podniesienie jakości kształcenia zawodowego w Zespole Szkół Ponadgimnazjalnych nr 2 w Jarocinie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2019-2021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1 663 350,48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6B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479 871,52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50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299 957,58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50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299 957,58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50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62,51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50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18,03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Podniesienie jakości kształcenia zawodowego w Zespole Szkół Przyrodniczo - Biznesowych w Tarcach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2019-2021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820 347,87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452 227,82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196 578,64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196 578,64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43,47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3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1.1.2. WYDATKI MAJĄTKOWE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3 368 047,02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115 793,11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3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111 450,81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3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142 328,07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3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96,25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33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161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Wyposażenie środowisk informatycznych, wojewódzkich, powiatowych i miejskich umożliwiające wdrożenie Elektronicznej Dokumentacji Medycznej oraz stworzenie sieci wymiany danych między podmiotami leczniczymi samorządu województwa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2017-2020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368 047,02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115 793,11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111 450,81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0330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142 328,07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0330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drogi powiatowej Hilarów- Wola Książęca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2020-2021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3 000 000,00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47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1.3.1.WYDATKI BIEŻĄCE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3 414 101,58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F00F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323 384,50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72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1 323 383,07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72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3 090 271,39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72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72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90,51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kompleksowego wsparcia dla rodzin „Za życiem”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Zespół Szkół Specjalnych </w:t>
            </w: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2017-2021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416 520,00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93 600,00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93 598,57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721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186 593,61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721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16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Wzmocnienie wojewódzkich kolejowych przewozów pasażerskich na obszarze oddziaływania Aglomeracji Poznańskiej poprzez zwiększenie ilości połączeń kolejowych - dofinansowanie Poznańskiej Kolei Metropolitalnej (PKM)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2018-2020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356 275,68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143 585,00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143 585,00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476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209 416,68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476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58,78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14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Powiatowego Ośrodka Wsparcia dla osób przewlekle psychicznie chorych, dla osób upośledzonych umysłowo, dla osób wykazujących inne przewlekłe zaburzenia czynności psychicznych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2017-2019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2 617 689,90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1 086 199,50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1 086 199,50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C3F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2 694 261,10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0304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102,93*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9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Usługi w zakresie przygotowania i przeprowadzenia przetargu na dostawę energii elektrycznej oraz zarządzanie zakupami energii elektrycznej w latach 2020-2022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Starostwo Powiatowe</w:t>
            </w: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w Jarocinie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2020-2022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8 856,00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E1F5F" w:rsidRPr="00CA3850" w:rsidTr="001E1F5F">
        <w:trPr>
          <w:trHeight w:val="14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Wdrożenie modułu Portal, i.Projektant z i.Naradami, modułu Generatora rastrów do Systemu Informacji Przestrzennej GEO_INFO wraz z dostawą licencji oraz zapewnieniem subskrypcji rocznej – wydatki bieżące 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2019-2023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14 760,00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E1F5F" w:rsidRPr="00CA3850" w:rsidTr="001E1F5F">
        <w:trPr>
          <w:trHeight w:val="3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1.3.2. WYDATKI MAJĄTKOWE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10 437 399,17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00F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3 163 183,98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3 138 179,56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3 559 956,84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67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drogi powiatowej nr 4181P w zakresie budowy ścieżki rowerowej Jarocin - Wilkowyja - Żerków 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2018-2021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6 624 984,17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2 090 644,98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2 090 644,49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2 502 335,77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55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0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terenu wokół budynku wraz z wyodrębnieniem zajezdni dla busów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B5F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Zespół Szkół Specjalnych </w:t>
            </w:r>
            <w:r w:rsidRPr="00DB5F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B5F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2018-2019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B5F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318 136,00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B5F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308 050,00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B5F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308 050,00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318 136,00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B5F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4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B5F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drogi powiatowej nr 4184P Zalesie - Osiek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2019-2020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E1F5F" w:rsidRPr="00CA3850" w:rsidTr="001E1F5F">
        <w:trPr>
          <w:trHeight w:val="55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Przebudowa obiektu mostowego </w:t>
            </w: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Cerekwicy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Jarocinie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2019-2020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1 220 909,00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735 989,00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735 985,07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735 985,07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E1F5F" w:rsidRPr="00CA3850" w:rsidTr="001E1F5F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Wdrożenie modułu Portal, i.Projektant z i.Naradami, modułu Generatora rastrów do Systemu Informacji Przestrzennej GEO_INFO wraz z dostawą licencji oraz zapewnieniem subskrypcji rocznej – wydatki majątkowe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w Jarocinie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2019-2023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23 370,00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E1F5F" w:rsidRPr="00CA3850" w:rsidTr="001E1F5F">
        <w:trPr>
          <w:trHeight w:val="55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Przebudowa drogi powiatowej nr 3742 P ul. Dworcowa w Mieszkowie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Starostwo Powiatowe </w:t>
            </w: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Jarocinie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2019-2020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2 200 000,00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25 000,00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E1F5F" w:rsidRPr="00CA3850" w:rsidTr="001E1F5F">
        <w:trPr>
          <w:trHeight w:val="295"/>
        </w:trPr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PRZEDSIĘWZIĘCIA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27 147 127,33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C5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8 010 180,45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B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6 404 764,12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B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12 662 133,53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B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79,96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B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46,64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1F5F" w:rsidRPr="00CA3850" w:rsidRDefault="001E1F5F" w:rsidP="001E1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A385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</w:tbl>
    <w:p w:rsidR="001E1F5F" w:rsidRPr="0003041D" w:rsidRDefault="001E1F5F" w:rsidP="001E1F5F">
      <w:pPr>
        <w:jc w:val="both"/>
      </w:pPr>
      <w:r w:rsidRPr="0003041D">
        <w:t>*Wykonanie planu na przestrzeni całego przedsięwzięcia przekraczające planowane łączne nakłady finansowe stanowiące 10</w:t>
      </w:r>
      <w:r>
        <w:t>2,93</w:t>
      </w:r>
      <w:r w:rsidRPr="0003041D">
        <w:t xml:space="preserve">%, wynika z nie dokonania nowelizacji wartości łącznych nakładów finansowych przy uchwalaniu WPF na lata 19-30. W projekcie WPF 19-30 ustanowionym Uchwałą nr 646/18 Zarządu Powiatu Jarocińskiego łączne nakłady w ramach przedsięwzięcia stanowiły sumę wykonania 2017 r., plan 2018 r. oraz projekt planu wydatków na 2019 r.  </w:t>
      </w:r>
      <w:r w:rsidRPr="0003041D">
        <w:br/>
        <w:t>W grudniu 2018 r. otrzymano zwiększenie dotacji z budżetu państwa dotyczące realizacji tego przedsięwzięcia. Winno to skutkować nowelizacją WPF 19-30</w:t>
      </w:r>
      <w:r w:rsidRPr="0003041D">
        <w:br/>
        <w:t xml:space="preserve">i odpowiednim zwiększeniem łącznych nakładów finansowych. Wobec nie dokonania wówczas tych zmian plan łącznych nakładów finansowych pozostał </w:t>
      </w:r>
      <w:r w:rsidRPr="0003041D">
        <w:br/>
        <w:t xml:space="preserve">w niezmienionej wartości. Mając jednak na uwadze sprawozdania RB 28-S za 2017,2018 i 2019 r. łączne nakłady finansowe w ramach przedsięwzięcia wyniosły 2.694.261,10 zł, co stanowi 100,00% realizacji planu na przestrzeni lat realizacji przedsięwzięcia. </w:t>
      </w:r>
    </w:p>
    <w:p w:rsidR="001E1F5F" w:rsidRPr="00CA3850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1E1F5F" w:rsidRPr="00CA3850" w:rsidRDefault="001E1F5F" w:rsidP="001E1F5F">
      <w:pPr>
        <w:tabs>
          <w:tab w:val="left" w:pos="1701"/>
          <w:tab w:val="left" w:pos="3969"/>
          <w:tab w:val="left" w:pos="6237"/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F80F17" w:rsidRDefault="00F80F17" w:rsidP="001E1F5F">
      <w:pPr>
        <w:rPr>
          <w:color w:val="FF0000"/>
        </w:rPr>
        <w:sectPr w:rsidR="00F80F17" w:rsidSect="001E1F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80F17" w:rsidRDefault="00F80F17" w:rsidP="00F80F17">
      <w:pPr>
        <w:tabs>
          <w:tab w:val="left" w:pos="1065"/>
        </w:tabs>
      </w:pPr>
    </w:p>
    <w:p w:rsidR="00F80F17" w:rsidRPr="00F76F38" w:rsidRDefault="00F80F17" w:rsidP="00F80F17">
      <w:pPr>
        <w:spacing w:line="240" w:lineRule="auto"/>
        <w:jc w:val="center"/>
        <w:rPr>
          <w:i/>
          <w:sz w:val="28"/>
          <w:szCs w:val="28"/>
          <w:u w:val="single"/>
        </w:rPr>
      </w:pPr>
      <w:r>
        <w:tab/>
      </w:r>
      <w:r w:rsidRPr="00F76F38">
        <w:rPr>
          <w:i/>
          <w:sz w:val="28"/>
          <w:szCs w:val="28"/>
          <w:u w:val="single"/>
        </w:rPr>
        <w:t xml:space="preserve">Wykaz wydatków realizowanych w ramach środków </w:t>
      </w:r>
    </w:p>
    <w:p w:rsidR="00F80F17" w:rsidRPr="00B932F8" w:rsidRDefault="00F80F17" w:rsidP="00F80F17">
      <w:pPr>
        <w:spacing w:line="240" w:lineRule="auto"/>
        <w:jc w:val="center"/>
        <w:rPr>
          <w:i/>
          <w:color w:val="FF0000"/>
          <w:sz w:val="28"/>
          <w:szCs w:val="28"/>
          <w:u w:val="single"/>
        </w:rPr>
      </w:pPr>
      <w:r w:rsidRPr="00F76F38">
        <w:rPr>
          <w:i/>
          <w:sz w:val="28"/>
          <w:szCs w:val="28"/>
          <w:u w:val="single"/>
        </w:rPr>
        <w:t>pozyskanych z innych źródeł w roku budżetowym 2019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506"/>
        <w:gridCol w:w="1488"/>
        <w:gridCol w:w="3347"/>
      </w:tblGrid>
      <w:tr w:rsidR="00F80F17" w:rsidRPr="00F76F38" w:rsidTr="00F80F17">
        <w:trPr>
          <w:cantSplit/>
          <w:trHeight w:val="240"/>
          <w:tblHeader/>
          <w:jc w:val="center"/>
        </w:trPr>
        <w:tc>
          <w:tcPr>
            <w:tcW w:w="4560" w:type="dxa"/>
            <w:vAlign w:val="center"/>
          </w:tcPr>
          <w:p w:rsidR="00F80F17" w:rsidRPr="00F76F38" w:rsidRDefault="00F80F17" w:rsidP="00F80F17">
            <w:pPr>
              <w:jc w:val="center"/>
              <w:rPr>
                <w:b/>
                <w:sz w:val="19"/>
                <w:szCs w:val="19"/>
              </w:rPr>
            </w:pPr>
            <w:r w:rsidRPr="00F76F38">
              <w:rPr>
                <w:b/>
                <w:sz w:val="19"/>
                <w:szCs w:val="19"/>
              </w:rPr>
              <w:t>Nazwa zadania</w:t>
            </w:r>
          </w:p>
        </w:tc>
        <w:tc>
          <w:tcPr>
            <w:tcW w:w="1506" w:type="dxa"/>
            <w:vAlign w:val="center"/>
          </w:tcPr>
          <w:p w:rsidR="00F80F17" w:rsidRPr="00F76F38" w:rsidRDefault="00F80F17" w:rsidP="00F80F1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  <w:r w:rsidRPr="00F76F38">
              <w:rPr>
                <w:b/>
                <w:sz w:val="19"/>
                <w:szCs w:val="19"/>
              </w:rPr>
              <w:t>ydatki</w:t>
            </w:r>
            <w:r>
              <w:rPr>
                <w:b/>
                <w:sz w:val="19"/>
                <w:szCs w:val="19"/>
              </w:rPr>
              <w:t xml:space="preserve"> poniesione w 2019 r.</w:t>
            </w:r>
          </w:p>
        </w:tc>
        <w:tc>
          <w:tcPr>
            <w:tcW w:w="1488" w:type="dxa"/>
            <w:vAlign w:val="center"/>
          </w:tcPr>
          <w:p w:rsidR="00F80F17" w:rsidRPr="00F76F38" w:rsidRDefault="00F80F17" w:rsidP="00F80F17">
            <w:pPr>
              <w:jc w:val="center"/>
              <w:rPr>
                <w:b/>
                <w:sz w:val="19"/>
                <w:szCs w:val="19"/>
              </w:rPr>
            </w:pPr>
            <w:r w:rsidRPr="00F76F38">
              <w:rPr>
                <w:b/>
                <w:sz w:val="19"/>
                <w:szCs w:val="19"/>
              </w:rPr>
              <w:t>Środki pozyskane (</w:t>
            </w:r>
            <w:r>
              <w:rPr>
                <w:b/>
                <w:sz w:val="19"/>
                <w:szCs w:val="19"/>
              </w:rPr>
              <w:t xml:space="preserve">otrzymane </w:t>
            </w:r>
            <w:r w:rsidRPr="00F76F38">
              <w:rPr>
                <w:b/>
                <w:sz w:val="19"/>
                <w:szCs w:val="19"/>
              </w:rPr>
              <w:t>dochody</w:t>
            </w:r>
            <w:r>
              <w:rPr>
                <w:b/>
                <w:sz w:val="19"/>
                <w:szCs w:val="19"/>
              </w:rPr>
              <w:t xml:space="preserve"> w 2019 r.</w:t>
            </w:r>
            <w:r w:rsidRPr="00F76F38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3347" w:type="dxa"/>
            <w:vAlign w:val="center"/>
          </w:tcPr>
          <w:p w:rsidR="00F80F17" w:rsidRPr="00F76F38" w:rsidRDefault="00F80F17" w:rsidP="00F80F17">
            <w:pPr>
              <w:jc w:val="center"/>
              <w:rPr>
                <w:b/>
                <w:sz w:val="19"/>
                <w:szCs w:val="19"/>
              </w:rPr>
            </w:pPr>
            <w:r w:rsidRPr="00F76F38">
              <w:rPr>
                <w:b/>
                <w:sz w:val="19"/>
                <w:szCs w:val="19"/>
              </w:rPr>
              <w:t>Źródło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5C4596" w:rsidRDefault="00F80F17" w:rsidP="00F80F17">
            <w:pPr>
              <w:rPr>
                <w:i/>
              </w:rPr>
            </w:pPr>
            <w:r w:rsidRPr="005C4596">
              <w:rPr>
                <w:i/>
              </w:rPr>
              <w:t xml:space="preserve">Przebudowa obiektu mostowego w Cerekwicy </w:t>
            </w:r>
          </w:p>
        </w:tc>
        <w:tc>
          <w:tcPr>
            <w:tcW w:w="1506" w:type="dxa"/>
            <w:vAlign w:val="center"/>
          </w:tcPr>
          <w:p w:rsidR="00F80F17" w:rsidRPr="004D7C44" w:rsidRDefault="00F80F17" w:rsidP="00F80F17">
            <w:pPr>
              <w:jc w:val="right"/>
              <w:rPr>
                <w:color w:val="FF0000"/>
              </w:rPr>
            </w:pPr>
            <w:r w:rsidRPr="0089218C">
              <w:t>735 985,07</w:t>
            </w:r>
          </w:p>
        </w:tc>
        <w:tc>
          <w:tcPr>
            <w:tcW w:w="1488" w:type="dxa"/>
            <w:vAlign w:val="center"/>
          </w:tcPr>
          <w:p w:rsidR="00F80F17" w:rsidRPr="0089218C" w:rsidRDefault="00F80F17" w:rsidP="00F80F17">
            <w:pPr>
              <w:jc w:val="right"/>
            </w:pPr>
            <w:r w:rsidRPr="0089218C">
              <w:t>353 743,00</w:t>
            </w:r>
          </w:p>
          <w:p w:rsidR="00F80F17" w:rsidRPr="004D7C44" w:rsidRDefault="00F80F17" w:rsidP="00F80F17">
            <w:pPr>
              <w:jc w:val="right"/>
              <w:rPr>
                <w:color w:val="FF0000"/>
              </w:rPr>
            </w:pPr>
            <w:r w:rsidRPr="0089218C">
              <w:t>178 000,00</w:t>
            </w:r>
          </w:p>
        </w:tc>
        <w:tc>
          <w:tcPr>
            <w:tcW w:w="3347" w:type="dxa"/>
            <w:vAlign w:val="center"/>
          </w:tcPr>
          <w:p w:rsidR="00F80F17" w:rsidRPr="005C4596" w:rsidRDefault="00F80F17" w:rsidP="00F80F17">
            <w:r w:rsidRPr="005C4596">
              <w:t>Środki z rezerwy z Ministerstwa Finansów</w:t>
            </w:r>
          </w:p>
          <w:p w:rsidR="00F80F17" w:rsidRPr="005C4596" w:rsidRDefault="00F80F17" w:rsidP="00F80F17">
            <w:r w:rsidRPr="005C4596">
              <w:t>Pomoc finansowa z Gminy Jaraczewo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5C4596" w:rsidRDefault="00F80F17" w:rsidP="00F80F17">
            <w:pPr>
              <w:rPr>
                <w:i/>
              </w:rPr>
            </w:pPr>
            <w:r w:rsidRPr="005C4596">
              <w:rPr>
                <w:i/>
              </w:rPr>
              <w:t xml:space="preserve">Przebudowa drogi powiatowej nr 4181P w zakresie budowy ścieżki rowerowej Jarocin-Wilkowyja-Żerków – od </w:t>
            </w:r>
            <w:r>
              <w:rPr>
                <w:i/>
              </w:rPr>
              <w:t>ul. Sportowej w </w:t>
            </w:r>
            <w:r w:rsidRPr="005C4596">
              <w:rPr>
                <w:i/>
              </w:rPr>
              <w:t>Jarocinie, poprzez miejscowość Annapol do mostu w miejscowości Wilkowyja</w:t>
            </w:r>
          </w:p>
        </w:tc>
        <w:tc>
          <w:tcPr>
            <w:tcW w:w="1506" w:type="dxa"/>
            <w:vAlign w:val="center"/>
          </w:tcPr>
          <w:p w:rsidR="00F80F17" w:rsidRPr="004D7C44" w:rsidRDefault="00F80F17" w:rsidP="00F80F17">
            <w:pPr>
              <w:jc w:val="right"/>
              <w:rPr>
                <w:color w:val="FF0000"/>
              </w:rPr>
            </w:pPr>
            <w:r w:rsidRPr="0089218C">
              <w:t>2 902 566,28</w:t>
            </w:r>
          </w:p>
        </w:tc>
        <w:tc>
          <w:tcPr>
            <w:tcW w:w="1488" w:type="dxa"/>
            <w:vAlign w:val="center"/>
          </w:tcPr>
          <w:p w:rsidR="00F80F17" w:rsidRPr="004D7C44" w:rsidRDefault="00F80F17" w:rsidP="00F80F17">
            <w:pPr>
              <w:jc w:val="right"/>
              <w:rPr>
                <w:color w:val="FF0000"/>
              </w:rPr>
            </w:pPr>
            <w:r w:rsidRPr="00B22342">
              <w:t>1 449 113,51</w:t>
            </w:r>
          </w:p>
        </w:tc>
        <w:tc>
          <w:tcPr>
            <w:tcW w:w="3347" w:type="dxa"/>
            <w:vAlign w:val="center"/>
          </w:tcPr>
          <w:p w:rsidR="00F80F17" w:rsidRPr="005C4596" w:rsidRDefault="00F80F17" w:rsidP="00F80F17">
            <w:r w:rsidRPr="005C4596">
              <w:t>Pomoc finansowa z Gminy Jarocin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D30CDC" w:rsidRDefault="00F80F17" w:rsidP="00F80F17">
            <w:pPr>
              <w:rPr>
                <w:i/>
                <w:color w:val="5B9BD5" w:themeColor="accent1"/>
              </w:rPr>
            </w:pPr>
            <w:r w:rsidRPr="0089218C">
              <w:rPr>
                <w:i/>
              </w:rPr>
              <w:t>Przebud</w:t>
            </w:r>
            <w:r>
              <w:rPr>
                <w:i/>
              </w:rPr>
              <w:t>owa drogi powiatowej nr 4181P w </w:t>
            </w:r>
            <w:r w:rsidRPr="0089218C">
              <w:rPr>
                <w:i/>
              </w:rPr>
              <w:t xml:space="preserve">zakresie budowy ścieżki rowerowej Jarocin-Wilkowyja-Żerków </w:t>
            </w:r>
          </w:p>
        </w:tc>
        <w:tc>
          <w:tcPr>
            <w:tcW w:w="1506" w:type="dxa"/>
            <w:vAlign w:val="center"/>
          </w:tcPr>
          <w:p w:rsidR="00F80F17" w:rsidRPr="00336916" w:rsidRDefault="00F80F17" w:rsidP="00F80F17">
            <w:pPr>
              <w:jc w:val="right"/>
            </w:pPr>
            <w:r w:rsidRPr="008F6A84">
              <w:t>2 090 644,49</w:t>
            </w:r>
          </w:p>
        </w:tc>
        <w:tc>
          <w:tcPr>
            <w:tcW w:w="1488" w:type="dxa"/>
            <w:vAlign w:val="center"/>
          </w:tcPr>
          <w:p w:rsidR="00F80F17" w:rsidRPr="00B22342" w:rsidRDefault="00F80F17" w:rsidP="00F80F17">
            <w:pPr>
              <w:jc w:val="right"/>
            </w:pPr>
            <w:r w:rsidRPr="00B22342">
              <w:t>696 345,64</w:t>
            </w:r>
          </w:p>
          <w:p w:rsidR="00F80F17" w:rsidRPr="00B22342" w:rsidRDefault="00F80F17" w:rsidP="00F80F17">
            <w:pPr>
              <w:jc w:val="right"/>
            </w:pPr>
          </w:p>
          <w:p w:rsidR="00F80F17" w:rsidRPr="00B22342" w:rsidRDefault="00F80F17" w:rsidP="00F80F17">
            <w:pPr>
              <w:jc w:val="right"/>
            </w:pPr>
            <w:r w:rsidRPr="00B22342">
              <w:t>1</w:t>
            </w:r>
            <w:r>
              <w:t> 955 722,00</w:t>
            </w:r>
          </w:p>
        </w:tc>
        <w:tc>
          <w:tcPr>
            <w:tcW w:w="3347" w:type="dxa"/>
            <w:vAlign w:val="center"/>
          </w:tcPr>
          <w:p w:rsidR="00F80F17" w:rsidRPr="005C4596" w:rsidRDefault="00F80F17" w:rsidP="00F80F17">
            <w:r w:rsidRPr="005C4596">
              <w:t>Pomoc finansowa od Gminy Żerków</w:t>
            </w:r>
          </w:p>
          <w:p w:rsidR="00F80F17" w:rsidRPr="005C4596" w:rsidRDefault="00F80F17" w:rsidP="00F80F17">
            <w:r>
              <w:t>F</w:t>
            </w:r>
            <w:r w:rsidRPr="005C4596">
              <w:t>und</w:t>
            </w:r>
            <w:r>
              <w:t>usz Dróg Samorządowych – refundacja wydatków w kwocie 1.372.798,86 i zaliczka do rozliczenia w 2021 r. w kwocie 582.923,14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336916" w:rsidRDefault="00F80F17" w:rsidP="00F80F17">
            <w:pPr>
              <w:rPr>
                <w:i/>
              </w:rPr>
            </w:pPr>
            <w:r w:rsidRPr="00336916">
              <w:rPr>
                <w:i/>
              </w:rPr>
              <w:t>Budowa kolektora deszczowego – ul. Golska</w:t>
            </w:r>
            <w:r>
              <w:rPr>
                <w:i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:rsidR="00F80F17" w:rsidRPr="00336916" w:rsidRDefault="00F80F17" w:rsidP="00F80F17">
            <w:pPr>
              <w:jc w:val="right"/>
            </w:pPr>
            <w:r w:rsidRPr="00336916">
              <w:t>100 515,71</w:t>
            </w:r>
          </w:p>
        </w:tc>
        <w:tc>
          <w:tcPr>
            <w:tcW w:w="1488" w:type="dxa"/>
            <w:vAlign w:val="center"/>
          </w:tcPr>
          <w:p w:rsidR="00F80F17" w:rsidRPr="00336916" w:rsidRDefault="00F80F17" w:rsidP="00F80F17">
            <w:pPr>
              <w:jc w:val="right"/>
            </w:pPr>
            <w:r w:rsidRPr="00336916">
              <w:t>47 105,21</w:t>
            </w:r>
          </w:p>
        </w:tc>
        <w:tc>
          <w:tcPr>
            <w:tcW w:w="3347" w:type="dxa"/>
            <w:vAlign w:val="center"/>
          </w:tcPr>
          <w:p w:rsidR="00F80F17" w:rsidRPr="00336916" w:rsidRDefault="00F80F17" w:rsidP="00F80F17">
            <w:r w:rsidRPr="00336916">
              <w:t>Pomoc finansowa z Gm</w:t>
            </w:r>
            <w:r>
              <w:t>iny Jaraczewo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336916" w:rsidRDefault="00F80F17" w:rsidP="00F80F17">
            <w:pPr>
              <w:rPr>
                <w:i/>
              </w:rPr>
            </w:pPr>
            <w:r w:rsidRPr="00336916">
              <w:rPr>
                <w:i/>
              </w:rPr>
              <w:t>Przebudowa drogi powiatowej nr 4202P na odcinku Magnuszewice-Kotlin</w:t>
            </w:r>
          </w:p>
        </w:tc>
        <w:tc>
          <w:tcPr>
            <w:tcW w:w="1506" w:type="dxa"/>
            <w:vAlign w:val="center"/>
          </w:tcPr>
          <w:p w:rsidR="00F80F17" w:rsidRPr="00336916" w:rsidRDefault="00F80F17" w:rsidP="00F80F17">
            <w:pPr>
              <w:jc w:val="right"/>
            </w:pPr>
            <w:r>
              <w:t>5 313 378,34</w:t>
            </w:r>
          </w:p>
        </w:tc>
        <w:tc>
          <w:tcPr>
            <w:tcW w:w="1488" w:type="dxa"/>
            <w:vAlign w:val="center"/>
          </w:tcPr>
          <w:p w:rsidR="00F80F17" w:rsidRPr="00336916" w:rsidRDefault="00F80F17" w:rsidP="00F80F17">
            <w:pPr>
              <w:jc w:val="right"/>
            </w:pPr>
            <w:r w:rsidRPr="00336916">
              <w:t>4 </w:t>
            </w:r>
            <w:r>
              <w:t>187</w:t>
            </w:r>
            <w:r w:rsidRPr="00336916">
              <w:t> </w:t>
            </w:r>
            <w:r>
              <w:t>893</w:t>
            </w:r>
            <w:r w:rsidRPr="00336916">
              <w:t>,00</w:t>
            </w:r>
          </w:p>
          <w:p w:rsidR="00F80F17" w:rsidRPr="00336916" w:rsidRDefault="00F80F17" w:rsidP="00F80F17">
            <w:pPr>
              <w:jc w:val="right"/>
            </w:pPr>
            <w:r w:rsidRPr="00336916">
              <w:t>140 000,00</w:t>
            </w:r>
          </w:p>
        </w:tc>
        <w:tc>
          <w:tcPr>
            <w:tcW w:w="3347" w:type="dxa"/>
            <w:vAlign w:val="center"/>
          </w:tcPr>
          <w:p w:rsidR="00F80F17" w:rsidRPr="00336916" w:rsidRDefault="00F80F17" w:rsidP="00F80F17">
            <w:r>
              <w:t>Fundusz Dróg Samorządowych - rozliczono</w:t>
            </w:r>
          </w:p>
          <w:p w:rsidR="00F80F17" w:rsidRPr="00336916" w:rsidRDefault="00F80F17" w:rsidP="00F80F17">
            <w:r w:rsidRPr="00336916">
              <w:t>Pomoc finansowa z Gminy Kotlin</w:t>
            </w:r>
          </w:p>
          <w:p w:rsidR="00F80F17" w:rsidRPr="00336916" w:rsidRDefault="00F80F17" w:rsidP="00F80F17"/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Default="00F80F17" w:rsidP="00F80F17">
            <w:pPr>
              <w:rPr>
                <w:i/>
              </w:rPr>
            </w:pPr>
            <w:r w:rsidRPr="008108A2">
              <w:rPr>
                <w:i/>
              </w:rPr>
              <w:t xml:space="preserve">Przebudowa drogi powiatowej nr 3742P </w:t>
            </w:r>
          </w:p>
          <w:p w:rsidR="00F80F17" w:rsidRPr="00B932F8" w:rsidRDefault="00F80F17" w:rsidP="00F80F17">
            <w:pPr>
              <w:rPr>
                <w:i/>
                <w:color w:val="FF0000"/>
              </w:rPr>
            </w:pPr>
            <w:r w:rsidRPr="008108A2">
              <w:rPr>
                <w:i/>
              </w:rPr>
              <w:t>ul. Dworcowa w Mieszkowie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137C7B">
              <w:t>0,00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137C7B">
              <w:t>887 241,00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rPr>
                <w:color w:val="FF0000"/>
              </w:rPr>
            </w:pPr>
            <w:r w:rsidRPr="00137C7B">
              <w:t>Fundusz Dróg Samorządowych</w:t>
            </w:r>
            <w:r>
              <w:t xml:space="preserve"> – wydatki i zaliczka do rozliczenia w 2020 r.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i/>
                <w:color w:val="FF0000"/>
              </w:rPr>
            </w:pPr>
            <w:r w:rsidRPr="006B15E0">
              <w:rPr>
                <w:i/>
              </w:rPr>
              <w:t>Zakup defibrylatora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B15E0">
              <w:t>20 000,00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B15E0">
              <w:t>20 000,00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6B15E0">
              <w:t>Pomoc finansowa od Gm. Jarocin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4D6ACC" w:rsidRDefault="00F80F17" w:rsidP="00F80F17">
            <w:pPr>
              <w:rPr>
                <w:i/>
              </w:rPr>
            </w:pPr>
            <w:r w:rsidRPr="004D6ACC">
              <w:rPr>
                <w:i/>
              </w:rPr>
              <w:lastRenderedPageBreak/>
              <w:t>Kształcenie zawodowe uczniów Zespołu Szkół Ponadgimnazjalnych nr 1 w Jarocinie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36F04">
              <w:t>89 117,62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36F04">
              <w:t>79 822,08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7E6035">
              <w:t>Dotacja celowa w ramach programów finansowanych z udziałem środków europejskich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4D6ACC" w:rsidRDefault="00F80F17" w:rsidP="00F80F17">
            <w:pPr>
              <w:rPr>
                <w:i/>
              </w:rPr>
            </w:pPr>
            <w:r w:rsidRPr="004D6ACC">
              <w:rPr>
                <w:i/>
              </w:rPr>
              <w:t>Kształcenie zawodowe uczniów Zespołu Szkół Ponadgimnazjalnych nr 2 w Jarocinie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36F04">
              <w:t>0,00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36F04">
              <w:t>30 850,75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636F04">
              <w:t>Dotacja celowa w ramach programów finansowanych z udziałem środków europejskich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i/>
                <w:color w:val="FF0000"/>
              </w:rPr>
            </w:pPr>
            <w:r w:rsidRPr="004D6ACC">
              <w:rPr>
                <w:i/>
              </w:rPr>
              <w:t>Kształcenie zawodowe uczniów Zespołu Szkół Przyrodniczo- Biznesowych w Tarcach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54507D">
              <w:t>344,23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54507D">
              <w:t>-20 186,12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54507D">
              <w:t>Dotacja celowa w ramach programów finansowanych z udziałem środków europejskich</w:t>
            </w:r>
            <w:r>
              <w:t xml:space="preserve"> – zwrot zaliczki dotacji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i/>
                <w:color w:val="FF0000"/>
              </w:rPr>
            </w:pPr>
            <w:r w:rsidRPr="004D6ACC">
              <w:rPr>
                <w:i/>
              </w:rPr>
              <w:t>Rozwój kompetencji kluczowych w szkołach ponadgimnazjalnych w powiecie jarocińskim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54507D">
              <w:t>343 912,31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54507D">
              <w:t>324 065,62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54507D">
              <w:t>Dotacja celowa w ramach programów finansowanych z udziałem środków europejskich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i/>
                <w:color w:val="FF0000"/>
              </w:rPr>
            </w:pPr>
            <w:r w:rsidRPr="004D6ACC">
              <w:rPr>
                <w:i/>
              </w:rPr>
              <w:t>Z nożyczkami przez Europę – wydatki bieżące; realizacja ZSP nr 2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54507D">
              <w:t>121 608,97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54507D">
              <w:t>0,00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54507D">
              <w:t>Erasmus+</w:t>
            </w:r>
            <w:r>
              <w:t xml:space="preserve"> - zaliczka otrzymana w ubiegłych latach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i/>
                <w:color w:val="FF0000"/>
              </w:rPr>
            </w:pPr>
            <w:r w:rsidRPr="004D6ACC">
              <w:rPr>
                <w:i/>
              </w:rPr>
              <w:t>Podniesienie jakości kształcenia w I Liceum Ogólnokształcącym im. T. Kościuszki w Jarocinie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54507D">
              <w:t>246 045,16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54507D">
              <w:t>154 305,20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54507D">
              <w:t>Dotacja celowa w ramach programów finansowanych z udziałem środków europejskich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i/>
                <w:color w:val="FF0000"/>
              </w:rPr>
            </w:pPr>
            <w:r w:rsidRPr="004D6ACC">
              <w:rPr>
                <w:i/>
              </w:rPr>
              <w:t>Ponadnarodowa mobilność uczniów i absolwentów oraz kadry kształcenia zawodowego – wydatki bieżące; realizacja ZSP nr 1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D93248">
              <w:t>119 145,33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D93248">
              <w:t>0,00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D93248">
              <w:t>Erasmus+ zaliczka na wydatki w latach</w:t>
            </w:r>
            <w:r>
              <w:t xml:space="preserve"> ubiegłych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i/>
                <w:color w:val="FF0000"/>
              </w:rPr>
            </w:pPr>
            <w:r w:rsidRPr="004D6ACC">
              <w:rPr>
                <w:i/>
              </w:rPr>
              <w:t>Podniesienie jakości kształcenia w Zespole Szkół Specjalnych w Jarocinie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D93248">
              <w:t>187 665,25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D93248">
              <w:t>504 042,50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D93248">
              <w:t>Dotacja celowa w ramach programów finansowanych z udziałem środków europejskich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9519E4" w:rsidRDefault="00F80F17" w:rsidP="00F80F17">
            <w:pPr>
              <w:rPr>
                <w:i/>
                <w:color w:val="5B9BD5" w:themeColor="accent1"/>
              </w:rPr>
            </w:pPr>
            <w:r w:rsidRPr="004D6ACC">
              <w:rPr>
                <w:i/>
              </w:rPr>
              <w:t>Podniesienie jakości kształcenia zawodowego w Zespole Szkół Ponadgimnazjalnych nr 1 w Jarocinie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D93248">
              <w:t>227 375,59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D93248">
              <w:t>944 437,74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D93248">
              <w:t>Dotacja celowa w ramach programów finansowanych z udziałem środków europejskich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9519E4" w:rsidRDefault="00F80F17" w:rsidP="00F80F17">
            <w:pPr>
              <w:rPr>
                <w:i/>
                <w:color w:val="5B9BD5" w:themeColor="accent1"/>
              </w:rPr>
            </w:pPr>
            <w:r w:rsidRPr="004D6ACC">
              <w:rPr>
                <w:i/>
              </w:rPr>
              <w:t>Podniesienie jakości kształcenia zawodowego w Zespole Szkół Ponadgimnazjalnych nr 2 w Jarocinie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21539D">
              <w:t>299 957,58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84586">
              <w:t>479 849,87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684586">
              <w:t>Dotacja celowa w ramach programów finansowanych z udziałem środków europejskich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9519E4" w:rsidRDefault="00F80F17" w:rsidP="00F80F17">
            <w:pPr>
              <w:rPr>
                <w:i/>
                <w:color w:val="5B9BD5" w:themeColor="accent1"/>
              </w:rPr>
            </w:pPr>
            <w:r w:rsidRPr="004D6ACC">
              <w:rPr>
                <w:i/>
              </w:rPr>
              <w:lastRenderedPageBreak/>
              <w:t>Podniesienie jakości kształcenia zawodowego w Zespole Szkół Przyrodniczo – Biznesowych w Tarcach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84586">
              <w:t>196 578,64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84586">
              <w:t>452 227,82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684586">
              <w:t>Dotacja celowa w ramach programów finansowanych z udziałem środków europejskich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9519E4" w:rsidRDefault="00F80F17" w:rsidP="00F80F17">
            <w:pPr>
              <w:rPr>
                <w:i/>
                <w:color w:val="5B9BD5" w:themeColor="accent1"/>
              </w:rPr>
            </w:pPr>
            <w:r w:rsidRPr="004D6ACC">
              <w:rPr>
                <w:i/>
              </w:rPr>
              <w:t>Podniesienie jakości kształcenia zawodowego w Zespole Szkół Ponadgimnazjalnych nr 1 w Jarocinie – wydatki majątkowe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84586">
              <w:t>0,00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84586">
              <w:t>55 000,00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684586">
              <w:t>Dotacja celowa w ramach programów finansowanych z udziałem środków europejskich</w:t>
            </w:r>
            <w:r>
              <w:t xml:space="preserve"> – zaliczka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9519E4" w:rsidRDefault="00F80F17" w:rsidP="00F80F17">
            <w:pPr>
              <w:rPr>
                <w:i/>
                <w:color w:val="5B9BD5" w:themeColor="accent1"/>
              </w:rPr>
            </w:pPr>
            <w:r w:rsidRPr="004D6ACC">
              <w:rPr>
                <w:i/>
              </w:rPr>
              <w:t>Podniesienie jakości kształcenia zawodowego w Zespole Szkół Ponadgimnazjalnych nr 2 w Jarocinie – wydatki majątkowe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84586">
              <w:t>0,00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84586">
              <w:t>161 130,00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684586">
              <w:t>Dotacja celowa w ramach programów finansowanych z udziałem środków europejskich</w:t>
            </w:r>
            <w:r>
              <w:t xml:space="preserve"> – zaliczka</w:t>
            </w:r>
          </w:p>
        </w:tc>
      </w:tr>
      <w:tr w:rsidR="00F80F17" w:rsidRPr="00B932F8" w:rsidTr="00F80F17">
        <w:trPr>
          <w:cantSplit/>
          <w:jc w:val="center"/>
        </w:trPr>
        <w:tc>
          <w:tcPr>
            <w:tcW w:w="4560" w:type="dxa"/>
            <w:vAlign w:val="center"/>
          </w:tcPr>
          <w:p w:rsidR="00F80F17" w:rsidRPr="009519E4" w:rsidRDefault="00F80F17" w:rsidP="00F80F17">
            <w:pPr>
              <w:rPr>
                <w:i/>
                <w:color w:val="5B9BD5" w:themeColor="accent1"/>
              </w:rPr>
            </w:pPr>
            <w:r w:rsidRPr="004D6ACC">
              <w:rPr>
                <w:i/>
              </w:rPr>
              <w:t>Podniesienie jakości kształcenia zawodowego w Zespole Szkół Przyrodniczo – Biznesowych w Tarcach – wydatki majątkowe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84586">
              <w:t>0,00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684586">
              <w:t>40 031,26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684586">
              <w:t>Dotacja celowa w ramach programów finansowanych z udziałem środków europejskich</w:t>
            </w:r>
            <w:r>
              <w:t xml:space="preserve"> – zaliczka</w:t>
            </w:r>
          </w:p>
        </w:tc>
      </w:tr>
      <w:tr w:rsidR="00F80F17" w:rsidRPr="00B932F8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i/>
                <w:color w:val="FF0000"/>
              </w:rPr>
            </w:pPr>
            <w:r w:rsidRPr="00423DDA">
              <w:rPr>
                <w:i/>
              </w:rPr>
              <w:t>Program kompleksowego wsparcia dla rodzin „Za życiem”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423DDA">
              <w:t>93 598,57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423DDA">
              <w:t>93</w:t>
            </w:r>
            <w:r>
              <w:t xml:space="preserve"> </w:t>
            </w:r>
            <w:r w:rsidRPr="00423DDA">
              <w:t>598,57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423DDA">
              <w:t xml:space="preserve">Dotacja z budżetu państwa przekazana na podstawie porozumienia </w:t>
            </w:r>
          </w:p>
        </w:tc>
      </w:tr>
      <w:tr w:rsidR="00F80F17" w:rsidRPr="00B932F8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color w:val="FF0000"/>
              </w:rPr>
            </w:pPr>
            <w:r w:rsidRPr="00A36FB9">
              <w:t>Dom Pomocy Społecznej w Kotlinie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A36FB9">
              <w:t>3 660,00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A36FB9">
              <w:t>3 660,00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A36FB9">
              <w:t>Otrzymana darowizna na wydatki bieżące</w:t>
            </w:r>
          </w:p>
        </w:tc>
      </w:tr>
      <w:tr w:rsidR="00F80F17" w:rsidRPr="00B932F8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color w:val="FF0000"/>
              </w:rPr>
            </w:pPr>
            <w:r w:rsidRPr="00070D5E">
              <w:t>Dom Pomocy Społecznej w Kotlinie – wydatki bieżące</w:t>
            </w:r>
            <w:r>
              <w:t xml:space="preserve"> na prace malarskie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070D5E">
              <w:t>387 992,65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070D5E">
              <w:t>211 340,00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070D5E">
              <w:t>Dotacja z budżetu państwa</w:t>
            </w:r>
            <w:r>
              <w:t xml:space="preserve"> (WUW)</w:t>
            </w:r>
          </w:p>
        </w:tc>
      </w:tr>
      <w:tr w:rsidR="00F80F17" w:rsidRPr="00B932F8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color w:val="FF0000"/>
              </w:rPr>
            </w:pPr>
            <w:r w:rsidRPr="00070D5E">
              <w:t xml:space="preserve">Dom Pomocy Społecznej w Kotlinie – wydatki </w:t>
            </w:r>
            <w:r>
              <w:t>inwestycyjne (60 tys. zł wykonanie tarasu na stropie wysuniętej części budynku z przeznaczeniem dla wózków widłowych, 40 tys. zł montaż klimatyzacji w 3 pomieszczeniach dziennego pobytu i pomieszczeniu przechowywania leków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FE07B4">
              <w:t>100 000,00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FE07B4">
              <w:t>80 000,00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070D5E">
              <w:t>Dotacja z budżetu państwa</w:t>
            </w:r>
            <w:r>
              <w:t xml:space="preserve"> (WUW)</w:t>
            </w:r>
          </w:p>
        </w:tc>
      </w:tr>
      <w:tr w:rsidR="00F80F17" w:rsidRPr="004B3DD9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Pr="004B3DD9" w:rsidRDefault="00F80F17" w:rsidP="00F80F17">
            <w:r w:rsidRPr="004B3DD9">
              <w:t>Działalność bieżąca Ośrodka Interwencji Kryzysowej działającego przy Powiatowym Centrum Pomocy Rodzinie – wydatki bieżące</w:t>
            </w:r>
          </w:p>
        </w:tc>
        <w:tc>
          <w:tcPr>
            <w:tcW w:w="1506" w:type="dxa"/>
            <w:vAlign w:val="center"/>
          </w:tcPr>
          <w:p w:rsidR="00F80F17" w:rsidRPr="004B3DD9" w:rsidRDefault="00F80F17" w:rsidP="00F80F17">
            <w:pPr>
              <w:jc w:val="right"/>
            </w:pPr>
            <w:r w:rsidRPr="004B3DD9">
              <w:t>15 000,00</w:t>
            </w:r>
          </w:p>
        </w:tc>
        <w:tc>
          <w:tcPr>
            <w:tcW w:w="1488" w:type="dxa"/>
            <w:vAlign w:val="center"/>
          </w:tcPr>
          <w:p w:rsidR="00F80F17" w:rsidRPr="004B3DD9" w:rsidRDefault="00F80F17" w:rsidP="00F80F17">
            <w:pPr>
              <w:jc w:val="right"/>
            </w:pPr>
            <w:r w:rsidRPr="004B3DD9">
              <w:t>15 000,00</w:t>
            </w:r>
          </w:p>
        </w:tc>
        <w:tc>
          <w:tcPr>
            <w:tcW w:w="3347" w:type="dxa"/>
            <w:vAlign w:val="center"/>
          </w:tcPr>
          <w:p w:rsidR="00F80F17" w:rsidRPr="004B3DD9" w:rsidRDefault="00F80F17" w:rsidP="00F80F17">
            <w:pPr>
              <w:jc w:val="center"/>
            </w:pPr>
            <w:r w:rsidRPr="004B3DD9">
              <w:t>Pomoc finansowa od Gminy Jarocin</w:t>
            </w:r>
          </w:p>
        </w:tc>
      </w:tr>
      <w:tr w:rsidR="00F80F17" w:rsidRPr="00B932F8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color w:val="FF0000"/>
              </w:rPr>
            </w:pPr>
            <w:r w:rsidRPr="00FF233C">
              <w:lastRenderedPageBreak/>
              <w:t>Dom Wsparcia Dziecka i Rodziny DOMOSTWO –</w:t>
            </w:r>
            <w:r>
              <w:t xml:space="preserve">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292C97">
              <w:t>16 030,00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323A7B">
              <w:t>16 530,00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323A7B">
              <w:t>Otrzymana darowizna na</w:t>
            </w:r>
            <w:r>
              <w:t xml:space="preserve"> </w:t>
            </w:r>
            <w:r w:rsidRPr="00FF233C">
              <w:t>wypoczynek wakacyjny i wydatki bieżące jednostki</w:t>
            </w:r>
            <w:r>
              <w:t xml:space="preserve"> </w:t>
            </w:r>
          </w:p>
        </w:tc>
      </w:tr>
      <w:tr w:rsidR="00F80F17" w:rsidRPr="00B932F8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Pr="00323A7B" w:rsidRDefault="00F80F17" w:rsidP="00F80F17">
            <w:pPr>
              <w:rPr>
                <w:color w:val="FF0000"/>
              </w:rPr>
            </w:pPr>
            <w:r w:rsidRPr="00F737F8">
              <w:t>Organizacja wydarzenia ,,Fundusze bliżej nas’’</w:t>
            </w:r>
            <w:r>
              <w:t xml:space="preserve"> – wydatki bieżące</w:t>
            </w:r>
          </w:p>
        </w:tc>
        <w:tc>
          <w:tcPr>
            <w:tcW w:w="1506" w:type="dxa"/>
            <w:vAlign w:val="center"/>
          </w:tcPr>
          <w:p w:rsidR="00F80F17" w:rsidRPr="00323A7B" w:rsidRDefault="00F80F17" w:rsidP="00F80F17">
            <w:pPr>
              <w:jc w:val="right"/>
              <w:rPr>
                <w:color w:val="FF0000"/>
              </w:rPr>
            </w:pPr>
            <w:r w:rsidRPr="00292C97">
              <w:t>12 860,00</w:t>
            </w:r>
          </w:p>
        </w:tc>
        <w:tc>
          <w:tcPr>
            <w:tcW w:w="1488" w:type="dxa"/>
            <w:vAlign w:val="center"/>
          </w:tcPr>
          <w:p w:rsidR="00F80F17" w:rsidRPr="00323A7B" w:rsidRDefault="00F80F17" w:rsidP="00F80F17">
            <w:pPr>
              <w:jc w:val="right"/>
              <w:rPr>
                <w:color w:val="FF0000"/>
              </w:rPr>
            </w:pPr>
            <w:r w:rsidRPr="00F737F8">
              <w:t>12 860,00</w:t>
            </w:r>
          </w:p>
        </w:tc>
        <w:tc>
          <w:tcPr>
            <w:tcW w:w="3347" w:type="dxa"/>
            <w:vAlign w:val="center"/>
          </w:tcPr>
          <w:p w:rsidR="00F80F17" w:rsidRPr="00323A7B" w:rsidRDefault="00F80F17" w:rsidP="00F80F17">
            <w:pPr>
              <w:jc w:val="center"/>
              <w:rPr>
                <w:color w:val="FF0000"/>
              </w:rPr>
            </w:pPr>
            <w:r w:rsidRPr="00F737F8">
              <w:t>Fundusz Spójności z Programu Operacyjnego Pomoc Techniczna 2014 – 2020</w:t>
            </w:r>
          </w:p>
        </w:tc>
      </w:tr>
      <w:tr w:rsidR="00F80F17" w:rsidRPr="00323A7B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color w:val="FF0000"/>
              </w:rPr>
            </w:pPr>
            <w:r w:rsidRPr="00D03B48">
              <w:t>Wyposażenie placówek oświatowych na terenie powiatu jarocińskiego w ławki solarne z czujnikiem smogu</w:t>
            </w:r>
            <w:r>
              <w:t xml:space="preserve"> – wydatki inwestycyjne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F25E08">
              <w:t>74 316,60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DD726F">
              <w:t>37 158,30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D429A5">
              <w:t>Wojewódzki Fundusz Ochrony Środowiska i Gospodarki Wodnej w Poznaniu</w:t>
            </w:r>
          </w:p>
        </w:tc>
      </w:tr>
      <w:tr w:rsidR="00F80F17" w:rsidRPr="00B932F8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Default="00F80F17" w:rsidP="00F80F17">
            <w:pPr>
              <w:rPr>
                <w:color w:val="FF0000"/>
              </w:rPr>
            </w:pPr>
            <w:r w:rsidRPr="007C6754">
              <w:t>Zakup sadzonek drzew miododajnych – wydatki bieżące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7C6754">
              <w:t>21 600,00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7C6754">
              <w:t>19 440,00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8D0AD8">
              <w:t>Pomoc finansowa od Województwa Wielkopolskiego</w:t>
            </w:r>
          </w:p>
        </w:tc>
      </w:tr>
      <w:tr w:rsidR="00F80F17" w:rsidRPr="00B932F8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Default="00F80F17" w:rsidP="00F80F17">
            <w:pPr>
              <w:rPr>
                <w:color w:val="FF0000"/>
              </w:rPr>
            </w:pPr>
            <w:r w:rsidRPr="007C6754">
              <w:t>Moduł I ,,Utworzenie i wyposażenie Klubu Senior+’’ – wydatki bieżące</w:t>
            </w:r>
            <w:r>
              <w:t xml:space="preserve"> (remont pomieszczeń + zakup wyposażenia)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7C6754">
              <w:t>294 346,01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7C6754">
              <w:t>149 499,00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7C6754">
              <w:t>Dotacja celowa z budżetu państwa na realizację bieżących zadań własnych powiatu</w:t>
            </w:r>
            <w:r>
              <w:t xml:space="preserve"> (WUW)</w:t>
            </w:r>
          </w:p>
        </w:tc>
      </w:tr>
      <w:tr w:rsidR="00F80F17" w:rsidRPr="00B932F8" w:rsidTr="00F80F17">
        <w:trPr>
          <w:cantSplit/>
          <w:trHeight w:val="632"/>
          <w:jc w:val="center"/>
        </w:trPr>
        <w:tc>
          <w:tcPr>
            <w:tcW w:w="4560" w:type="dxa"/>
            <w:vAlign w:val="center"/>
          </w:tcPr>
          <w:p w:rsidR="00F80F17" w:rsidRPr="00B932F8" w:rsidRDefault="00F80F17" w:rsidP="00F80F17">
            <w:pPr>
              <w:rPr>
                <w:color w:val="FF0000"/>
              </w:rPr>
            </w:pPr>
            <w:r w:rsidRPr="00526F01">
              <w:t>Realizacja projektu ,,Polsko – Niemiecka Współpraca Młodzieży’’ – wydatki bieżące; realizował ZSP Nr 1</w:t>
            </w:r>
          </w:p>
        </w:tc>
        <w:tc>
          <w:tcPr>
            <w:tcW w:w="1506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526F01">
              <w:t>7 012,50</w:t>
            </w:r>
          </w:p>
        </w:tc>
        <w:tc>
          <w:tcPr>
            <w:tcW w:w="1488" w:type="dxa"/>
            <w:vAlign w:val="center"/>
          </w:tcPr>
          <w:p w:rsidR="00F80F17" w:rsidRPr="00B932F8" w:rsidRDefault="00F80F17" w:rsidP="00F80F17">
            <w:pPr>
              <w:jc w:val="right"/>
              <w:rPr>
                <w:color w:val="FF0000"/>
              </w:rPr>
            </w:pPr>
            <w:r w:rsidRPr="00526F01">
              <w:t>7 012,50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color w:val="FF0000"/>
              </w:rPr>
            </w:pPr>
            <w:r w:rsidRPr="00C81071">
              <w:t>Organizacja międzynarodowa Polsko – Niemiecka Współpraca Młodzieży</w:t>
            </w:r>
          </w:p>
        </w:tc>
      </w:tr>
      <w:tr w:rsidR="00F80F17" w:rsidRPr="00B932F8" w:rsidTr="00F80F17">
        <w:trPr>
          <w:cantSplit/>
          <w:trHeight w:val="402"/>
          <w:jc w:val="center"/>
        </w:trPr>
        <w:tc>
          <w:tcPr>
            <w:tcW w:w="4560" w:type="dxa"/>
            <w:vAlign w:val="center"/>
          </w:tcPr>
          <w:p w:rsidR="00F80F17" w:rsidRPr="004D7C44" w:rsidRDefault="00F80F17" w:rsidP="00F80F17">
            <w:pPr>
              <w:jc w:val="right"/>
              <w:rPr>
                <w:b/>
              </w:rPr>
            </w:pPr>
            <w:r w:rsidRPr="004D7C44">
              <w:rPr>
                <w:b/>
              </w:rPr>
              <w:t>OGÓŁEM:</w:t>
            </w:r>
          </w:p>
        </w:tc>
        <w:tc>
          <w:tcPr>
            <w:tcW w:w="1506" w:type="dxa"/>
            <w:vAlign w:val="center"/>
          </w:tcPr>
          <w:p w:rsidR="00F80F17" w:rsidRPr="000A226E" w:rsidRDefault="00F80F17" w:rsidP="00F80F17">
            <w:pPr>
              <w:jc w:val="right"/>
              <w:rPr>
                <w:b/>
              </w:rPr>
            </w:pPr>
            <w:r w:rsidRPr="000A226E">
              <w:rPr>
                <w:b/>
              </w:rPr>
              <w:t>14 021 256,90</w:t>
            </w:r>
          </w:p>
        </w:tc>
        <w:tc>
          <w:tcPr>
            <w:tcW w:w="1488" w:type="dxa"/>
            <w:vAlign w:val="center"/>
          </w:tcPr>
          <w:p w:rsidR="00F80F17" w:rsidRPr="00B060CD" w:rsidRDefault="00F80F17" w:rsidP="00F80F17">
            <w:pPr>
              <w:jc w:val="right"/>
              <w:rPr>
                <w:b/>
              </w:rPr>
            </w:pPr>
            <w:r w:rsidRPr="00B060CD">
              <w:rPr>
                <w:b/>
              </w:rPr>
              <w:t>13 766 838,45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b/>
                <w:color w:val="FF0000"/>
              </w:rPr>
            </w:pPr>
          </w:p>
        </w:tc>
      </w:tr>
      <w:tr w:rsidR="00F80F17" w:rsidRPr="00B932F8" w:rsidTr="00F80F17">
        <w:trPr>
          <w:cantSplit/>
          <w:trHeight w:val="402"/>
          <w:jc w:val="center"/>
        </w:trPr>
        <w:tc>
          <w:tcPr>
            <w:tcW w:w="4560" w:type="dxa"/>
            <w:vAlign w:val="center"/>
          </w:tcPr>
          <w:p w:rsidR="00F80F17" w:rsidRPr="004D7C44" w:rsidRDefault="00F80F17" w:rsidP="00F80F17">
            <w:pPr>
              <w:jc w:val="right"/>
              <w:rPr>
                <w:b/>
              </w:rPr>
            </w:pPr>
            <w:r w:rsidRPr="004D7C44">
              <w:rPr>
                <w:b/>
              </w:rPr>
              <w:t>Bieżące:</w:t>
            </w:r>
          </w:p>
        </w:tc>
        <w:tc>
          <w:tcPr>
            <w:tcW w:w="1506" w:type="dxa"/>
            <w:vAlign w:val="center"/>
          </w:tcPr>
          <w:p w:rsidR="00F80F17" w:rsidRPr="000A226E" w:rsidRDefault="00F80F17" w:rsidP="00F80F17">
            <w:pPr>
              <w:jc w:val="right"/>
              <w:rPr>
                <w:b/>
              </w:rPr>
            </w:pPr>
            <w:r w:rsidRPr="000A226E">
              <w:rPr>
                <w:b/>
              </w:rPr>
              <w:t>2 683 850,41</w:t>
            </w:r>
          </w:p>
        </w:tc>
        <w:tc>
          <w:tcPr>
            <w:tcW w:w="1488" w:type="dxa"/>
            <w:vAlign w:val="center"/>
          </w:tcPr>
          <w:p w:rsidR="00F80F17" w:rsidRPr="00B060CD" w:rsidRDefault="00F80F17" w:rsidP="00F80F17">
            <w:pPr>
              <w:jc w:val="right"/>
              <w:rPr>
                <w:b/>
              </w:rPr>
            </w:pPr>
            <w:r w:rsidRPr="00B060CD">
              <w:rPr>
                <w:b/>
              </w:rPr>
              <w:t>3 478 355,53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b/>
                <w:color w:val="FF0000"/>
              </w:rPr>
            </w:pPr>
          </w:p>
        </w:tc>
      </w:tr>
      <w:tr w:rsidR="00F80F17" w:rsidRPr="00B932F8" w:rsidTr="00F80F17">
        <w:trPr>
          <w:cantSplit/>
          <w:trHeight w:val="402"/>
          <w:jc w:val="center"/>
        </w:trPr>
        <w:tc>
          <w:tcPr>
            <w:tcW w:w="4560" w:type="dxa"/>
            <w:vAlign w:val="center"/>
          </w:tcPr>
          <w:p w:rsidR="00F80F17" w:rsidRPr="004D7C44" w:rsidRDefault="00F80F17" w:rsidP="00F80F17">
            <w:pPr>
              <w:jc w:val="right"/>
              <w:rPr>
                <w:b/>
              </w:rPr>
            </w:pPr>
            <w:r w:rsidRPr="004D7C44">
              <w:rPr>
                <w:b/>
              </w:rPr>
              <w:t>Majątkowe:</w:t>
            </w:r>
          </w:p>
        </w:tc>
        <w:tc>
          <w:tcPr>
            <w:tcW w:w="1506" w:type="dxa"/>
            <w:vAlign w:val="center"/>
          </w:tcPr>
          <w:p w:rsidR="00F80F17" w:rsidRPr="000A226E" w:rsidRDefault="00F80F17" w:rsidP="00F80F17">
            <w:pPr>
              <w:jc w:val="right"/>
              <w:rPr>
                <w:b/>
              </w:rPr>
            </w:pPr>
            <w:r w:rsidRPr="000A226E">
              <w:rPr>
                <w:b/>
              </w:rPr>
              <w:t>11 337 406,49</w:t>
            </w:r>
          </w:p>
        </w:tc>
        <w:tc>
          <w:tcPr>
            <w:tcW w:w="1488" w:type="dxa"/>
            <w:vAlign w:val="center"/>
          </w:tcPr>
          <w:p w:rsidR="00F80F17" w:rsidRPr="00B060CD" w:rsidRDefault="00F80F17" w:rsidP="00F80F17">
            <w:pPr>
              <w:jc w:val="right"/>
              <w:rPr>
                <w:b/>
              </w:rPr>
            </w:pPr>
            <w:r w:rsidRPr="00B060CD">
              <w:rPr>
                <w:b/>
              </w:rPr>
              <w:t>10 288 482,92</w:t>
            </w:r>
          </w:p>
        </w:tc>
        <w:tc>
          <w:tcPr>
            <w:tcW w:w="3347" w:type="dxa"/>
            <w:vAlign w:val="center"/>
          </w:tcPr>
          <w:p w:rsidR="00F80F17" w:rsidRPr="00B932F8" w:rsidRDefault="00F80F17" w:rsidP="00F80F17">
            <w:pPr>
              <w:jc w:val="center"/>
              <w:rPr>
                <w:b/>
                <w:color w:val="FF0000"/>
              </w:rPr>
            </w:pPr>
          </w:p>
        </w:tc>
      </w:tr>
    </w:tbl>
    <w:p w:rsidR="00F80F17" w:rsidRDefault="00F80F17" w:rsidP="00F80F17">
      <w:pPr>
        <w:jc w:val="both"/>
      </w:pPr>
    </w:p>
    <w:p w:rsidR="00F80F17" w:rsidRDefault="00F80F17" w:rsidP="00F80F17">
      <w:pPr>
        <w:jc w:val="both"/>
        <w:sectPr w:rsidR="00F80F17" w:rsidSect="001E1F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1033C">
        <w:t xml:space="preserve">Ponadto dnia 01.10.2019 roku została podpisana umowa z Samorządem Województwa Wielkopolskiego o przyznaniu pomocy powiatowi jarocińskiemu na realizację operacji ,,Przebudowa drogi powiatowej nr 4195P Hilarów – Wola Książęca’’ ze środków Europejskiego Funduszu Rolnego na rzecz Rozwoju Obszarów Wiejskich w ramach Programu Rozwoju Obszarów Wiejskich na lata 2014 </w:t>
      </w:r>
      <w:r w:rsidRPr="001D6EC2">
        <w:t>– 2020 w kwocie 3 mln zł (jednakże nie więcej niż 63,63% poniesionych kosztów kwalifikowalnych).</w:t>
      </w:r>
      <w:r>
        <w:t xml:space="preserve"> Zadanie to będzie realizowane i rozliczane w latach 2020 – 2021.</w:t>
      </w:r>
    </w:p>
    <w:p w:rsidR="00F80F17" w:rsidRPr="0041746F" w:rsidRDefault="00F80F17" w:rsidP="00F8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Zmiany w planie wydatków na realizacje programów finansowanych z udziałem środków, o których mowa </w:t>
      </w:r>
      <w:r w:rsidRPr="00417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art. 5 ust. 1 pkt 2 i 3, dokonane w trakcie roku budżetowego</w:t>
      </w:r>
    </w:p>
    <w:p w:rsidR="00F80F17" w:rsidRPr="0041746F" w:rsidRDefault="00F80F17" w:rsidP="00F80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F80F17" w:rsidRPr="00CA3850" w:rsidRDefault="00F80F17" w:rsidP="00F80F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pl-PL"/>
        </w:rPr>
      </w:pPr>
    </w:p>
    <w:tbl>
      <w:tblPr>
        <w:tblW w:w="13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030"/>
        <w:gridCol w:w="1940"/>
        <w:gridCol w:w="1131"/>
        <w:gridCol w:w="1185"/>
        <w:gridCol w:w="1414"/>
        <w:gridCol w:w="1372"/>
        <w:gridCol w:w="1276"/>
        <w:gridCol w:w="1275"/>
        <w:gridCol w:w="859"/>
        <w:gridCol w:w="6"/>
      </w:tblGrid>
      <w:tr w:rsidR="00F80F17" w:rsidRPr="0041746F" w:rsidTr="00F80F17">
        <w:trPr>
          <w:cantSplit/>
          <w:trHeight w:val="769"/>
          <w:tblHeader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przedsięwzięcia/cel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 odpowiedzialna</w:t>
            </w:r>
          </w:p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/rozdział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Rozdział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 na dzień 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Zmniejszenia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 na dzień 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Wykonane wydatki na dzień 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% realizacji planu wydatków </w:t>
            </w:r>
          </w:p>
        </w:tc>
      </w:tr>
      <w:tr w:rsidR="00F80F17" w:rsidRPr="0041746F" w:rsidTr="00F80F17">
        <w:trPr>
          <w:cantSplit/>
          <w:trHeight w:val="7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</w:tr>
      <w:tr w:rsidR="00F80F17" w:rsidRPr="00E018C9" w:rsidTr="00F80F17">
        <w:trPr>
          <w:cantSplit/>
          <w:trHeight w:val="2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18C9">
              <w:rPr>
                <w:rFonts w:ascii="Times New Roman" w:eastAsia="Times New Roman" w:hAnsi="Times New Roman" w:cs="Times New Roman"/>
                <w:lang w:eastAsia="pl-PL"/>
              </w:rPr>
              <w:t xml:space="preserve">WYDATKI BIEŻĄCE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018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698 713,49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18C9">
              <w:rPr>
                <w:rFonts w:ascii="Times New Roman" w:eastAsia="Times New Roman" w:hAnsi="Times New Roman" w:cs="Times New Roman"/>
                <w:lang w:eastAsia="pl-PL"/>
              </w:rPr>
              <w:t>15 044,67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18C9">
              <w:rPr>
                <w:rFonts w:ascii="Times New Roman" w:eastAsia="Times New Roman" w:hAnsi="Times New Roman" w:cs="Times New Roman"/>
                <w:lang w:eastAsia="pl-PL"/>
              </w:rPr>
              <w:t>2 724 150,04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018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3 407 818,86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B02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1 831 750,68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B0250">
              <w:rPr>
                <w:rFonts w:ascii="Times New Roman" w:eastAsia="Times New Roman" w:hAnsi="Times New Roman" w:cs="Times New Roman"/>
                <w:lang w:eastAsia="pl-PL"/>
              </w:rPr>
              <w:t>53,75</w:t>
            </w:r>
          </w:p>
        </w:tc>
      </w:tr>
      <w:tr w:rsidR="00F80F17" w:rsidRPr="00CA3850" w:rsidTr="00F80F17">
        <w:trPr>
          <w:cantSplit/>
          <w:trHeight w:val="6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Kształcenie zawodowe uczniów Zespołu Szkół Ponadgimnazjalnych</w:t>
            </w: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nr 1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1746F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Starostwo Powiatowe</w:t>
            </w:r>
          </w:p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Jarocinie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89 222,04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89 222,04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89 117,62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99,88</w:t>
            </w:r>
          </w:p>
        </w:tc>
      </w:tr>
      <w:tr w:rsidR="00F80F17" w:rsidRPr="00CA3850" w:rsidTr="00F80F17">
        <w:trPr>
          <w:cantSplit/>
          <w:trHeight w:val="61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Kształcenie zawodowe uczniów Zespołu Szkół Ponadgimnazjalnych </w:t>
            </w: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nr 2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Starostwo Powiatowe w Jarocinie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32 275,53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32 275,53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F80F17" w:rsidRPr="00CA3850" w:rsidTr="00F80F17">
        <w:trPr>
          <w:cantSplit/>
          <w:trHeight w:val="7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Kształcenie zawodowe uczniów Zespołu Szkół Przyrodniczo- Biznesowych w Tarcach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174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Starostwo Powiatowe w Jarocinie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77 605,62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363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363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77 605,62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344,23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0,44</w:t>
            </w:r>
          </w:p>
        </w:tc>
      </w:tr>
      <w:tr w:rsidR="00F80F17" w:rsidRPr="00CA3850" w:rsidTr="00F8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  <w:jc w:val="center"/>
        </w:trPr>
        <w:tc>
          <w:tcPr>
            <w:tcW w:w="509" w:type="dxa"/>
            <w:shd w:val="clear" w:color="auto" w:fill="auto"/>
          </w:tcPr>
          <w:p w:rsidR="00F80F17" w:rsidRPr="00402099" w:rsidRDefault="00F80F17" w:rsidP="00F8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30" w:type="dxa"/>
            <w:shd w:val="clear" w:color="auto" w:fill="auto"/>
          </w:tcPr>
          <w:p w:rsidR="00F80F17" w:rsidRPr="00CA3850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Rozwój kompetencji kluczowych</w:t>
            </w:r>
            <w:r w:rsidRPr="00402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w szkołach ponadgimnazjalnych </w:t>
            </w:r>
            <w:r w:rsidRPr="00402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powiecie jarocińskim</w:t>
            </w:r>
          </w:p>
        </w:tc>
        <w:tc>
          <w:tcPr>
            <w:tcW w:w="1940" w:type="dxa"/>
            <w:shd w:val="clear" w:color="auto" w:fill="auto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Starostwo Powiatowe </w:t>
            </w: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w Jarocinie</w:t>
            </w:r>
          </w:p>
        </w:tc>
        <w:tc>
          <w:tcPr>
            <w:tcW w:w="1131" w:type="dxa"/>
            <w:shd w:val="clear" w:color="auto" w:fill="auto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71 125,00</w:t>
            </w:r>
          </w:p>
        </w:tc>
        <w:tc>
          <w:tcPr>
            <w:tcW w:w="1414" w:type="dxa"/>
            <w:shd w:val="clear" w:color="auto" w:fill="auto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F80F17" w:rsidRPr="00CA3850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80F17" w:rsidRPr="00CA3850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332 649,58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403 774,58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343 912,31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85,17</w:t>
            </w:r>
          </w:p>
        </w:tc>
      </w:tr>
      <w:tr w:rsidR="00F80F17" w:rsidRPr="00CA3850" w:rsidTr="00F8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95"/>
          <w:jc w:val="center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F80F17" w:rsidRPr="00CA3850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 nożyczkami przez Europę 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Zespół Szkół Ponadgimnazjalnych </w:t>
            </w: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nr 2 w Jarocinie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80115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402099">
              <w:rPr>
                <w:rFonts w:ascii="Times New Roman" w:eastAsia="Times New Roman" w:hAnsi="Times New Roman" w:cs="Times New Roman"/>
                <w:lang w:eastAsia="pl-PL"/>
              </w:rPr>
              <w:t>180,30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12 429,68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121 609,98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121 608,97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99,99</w:t>
            </w:r>
          </w:p>
        </w:tc>
      </w:tr>
      <w:tr w:rsidR="00F80F17" w:rsidRPr="00CA3850" w:rsidTr="00F8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95"/>
          <w:jc w:val="center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F80F17" w:rsidRPr="00CA3850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Podniesienie jakości kształcenia w I liceum Ogólnokształcącym im. T. Kościuszki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Starostwo Powiatowe </w:t>
            </w: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w Jarocinie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F17" w:rsidRPr="00402099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lang w:eastAsia="pl-PL"/>
              </w:rPr>
              <w:t>185 115,00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40209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90 352,56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275 467,56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246 045,16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88,96</w:t>
            </w:r>
          </w:p>
        </w:tc>
      </w:tr>
      <w:tr w:rsidR="00F80F17" w:rsidRPr="00CF59C2" w:rsidTr="00F8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95"/>
          <w:jc w:val="center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F80F17" w:rsidRPr="00CF59C2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F80F17" w:rsidRPr="00CF59C2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Ponadnarodowa mobilność uczniów oraz kadry kształcenia zawodowego* 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80F17" w:rsidRPr="00CF59C2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Zespół Szkół Ponadgimnazjalnych </w:t>
            </w:r>
            <w:r w:rsidRPr="00CF59C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nr 1 w Jarocinie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80115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CF59C2">
              <w:rPr>
                <w:rFonts w:ascii="Times New Roman" w:eastAsia="Times New Roman" w:hAnsi="Times New Roman" w:cs="Times New Roman"/>
                <w:lang w:eastAsia="pl-PL"/>
              </w:rPr>
              <w:t>34 190,00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15 044,67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119 145,33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119 145,33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F80F17" w:rsidRPr="00D03AA8" w:rsidTr="00F8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95"/>
          <w:jc w:val="center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F80F17" w:rsidRPr="00D03AA8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Podniesienie jakości kształcenia w Zespole Szkół Specjalnych w Jarocinie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Starostwo Powiatowe </w:t>
            </w: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w Jarocinie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188 654,78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188 654,78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187 665,25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99,48</w:t>
            </w:r>
          </w:p>
        </w:tc>
      </w:tr>
      <w:tr w:rsidR="00F80F17" w:rsidRPr="00CF59C2" w:rsidTr="00F8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95"/>
          <w:jc w:val="center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F80F17" w:rsidRPr="00CF59C2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F80F17" w:rsidRPr="00CF59C2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Podniesienie jakości kształcenia zawodowego w Zespole Szkół Ponadgimnazjalnych nr 1 w Jarocinie 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Starostwo Powiatowe </w:t>
            </w: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w Jarocinie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18C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E018C9">
              <w:rPr>
                <w:rFonts w:ascii="Times New Roman" w:eastAsia="Times New Roman" w:hAnsi="Times New Roman" w:cs="Times New Roman"/>
                <w:lang w:eastAsia="pl-PL"/>
              </w:rPr>
              <w:t>167 964,10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018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1 167 964,10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18C9">
              <w:rPr>
                <w:rFonts w:ascii="Times New Roman" w:eastAsia="Times New Roman" w:hAnsi="Times New Roman" w:cs="Times New Roman"/>
                <w:lang w:eastAsia="pl-PL"/>
              </w:rPr>
              <w:t>227 375,59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E018C9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18C9">
              <w:rPr>
                <w:rFonts w:ascii="Times New Roman" w:eastAsia="Times New Roman" w:hAnsi="Times New Roman" w:cs="Times New Roman"/>
                <w:lang w:eastAsia="pl-PL"/>
              </w:rPr>
              <w:t>19,47</w:t>
            </w:r>
          </w:p>
        </w:tc>
      </w:tr>
      <w:tr w:rsidR="00F80F17" w:rsidRPr="00CF59C2" w:rsidTr="00F8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95"/>
          <w:jc w:val="center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F80F17" w:rsidRPr="00CF59C2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Podniesienie jakości kształcenia zawodowego w Zespole Szkół Ponadgimnazjalnych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w Jarocinie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</w:pP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Starostwo Powiatowe </w:t>
            </w:r>
            <w:r w:rsidRPr="0040209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w Jarocinie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479 871,52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479 871,52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B0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299 957,58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17" w:rsidRPr="00CF59C2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B0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62,51</w:t>
            </w:r>
          </w:p>
        </w:tc>
      </w:tr>
      <w:tr w:rsidR="00F80F17" w:rsidRPr="00D03AA8" w:rsidTr="00F8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9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17" w:rsidRPr="00D03AA8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Podniesienie jakości kształcenia zawodowego w Zespole Szkół Przyrodniczo – Biznesowych w Tarcach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Starostwo Powiatowe </w:t>
            </w: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w Jarocinie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452 227,82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452 227,82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196 578,64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43,47</w:t>
            </w:r>
          </w:p>
        </w:tc>
      </w:tr>
      <w:tr w:rsidR="00F80F17" w:rsidRPr="00CA3850" w:rsidTr="00F8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95"/>
          <w:jc w:val="center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F4B083"/>
          </w:tcPr>
          <w:p w:rsidR="00F80F17" w:rsidRPr="00CA3850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F4B083"/>
          </w:tcPr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WYDATKI MAJĄTKOWE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4B083"/>
          </w:tcPr>
          <w:p w:rsidR="00F80F17" w:rsidRPr="00CA3850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4B083"/>
          </w:tcPr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lang w:eastAsia="pl-PL"/>
              </w:rPr>
              <w:t>331 374,98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F80F17" w:rsidRPr="00DA760D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215 581,87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F80F17" w:rsidRPr="00DA760D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F80F17" w:rsidRPr="00DA760D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115 793,11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F80F17" w:rsidRPr="00DA760D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111 450,81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F80F17" w:rsidRPr="00DA760D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96,25</w:t>
            </w:r>
          </w:p>
        </w:tc>
      </w:tr>
      <w:tr w:rsidR="00F80F17" w:rsidRPr="00CA3850" w:rsidTr="00F8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  <w:jc w:val="center"/>
        </w:trPr>
        <w:tc>
          <w:tcPr>
            <w:tcW w:w="509" w:type="dxa"/>
          </w:tcPr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30" w:type="dxa"/>
          </w:tcPr>
          <w:p w:rsidR="00F80F17" w:rsidRPr="00CA3850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Wyposażenie środowisk informatycznych, wojewódzkich, powiatowych i miejskich umożliwiające wdrożenie Elektronicznej Dokumentacji Medycznej oraz stworzenie sieci wymiany danych między podmiotami leczniczymi samorządu województwa</w:t>
            </w:r>
          </w:p>
        </w:tc>
        <w:tc>
          <w:tcPr>
            <w:tcW w:w="1940" w:type="dxa"/>
          </w:tcPr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F80F17" w:rsidRPr="00CA3850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Starostwo Powiatowe </w:t>
            </w:r>
            <w:r w:rsidRPr="00D03AA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w Jarocinie</w:t>
            </w:r>
          </w:p>
        </w:tc>
        <w:tc>
          <w:tcPr>
            <w:tcW w:w="1131" w:type="dxa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1185" w:type="dxa"/>
            <w:vAlign w:val="center"/>
          </w:tcPr>
          <w:p w:rsidR="00F80F17" w:rsidRPr="00D03AA8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03AA8">
              <w:rPr>
                <w:rFonts w:ascii="Times New Roman" w:eastAsia="Times New Roman" w:hAnsi="Times New Roman" w:cs="Times New Roman"/>
                <w:lang w:eastAsia="pl-PL"/>
              </w:rPr>
              <w:t>331 374,98</w:t>
            </w:r>
          </w:p>
        </w:tc>
        <w:tc>
          <w:tcPr>
            <w:tcW w:w="1414" w:type="dxa"/>
            <w:vAlign w:val="center"/>
          </w:tcPr>
          <w:p w:rsidR="00F80F17" w:rsidRPr="00DA760D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215 581,87</w:t>
            </w:r>
          </w:p>
        </w:tc>
        <w:tc>
          <w:tcPr>
            <w:tcW w:w="1372" w:type="dxa"/>
            <w:vAlign w:val="center"/>
          </w:tcPr>
          <w:p w:rsidR="00F80F17" w:rsidRPr="00DA760D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vAlign w:val="center"/>
          </w:tcPr>
          <w:p w:rsidR="00F80F17" w:rsidRPr="00DA760D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115 793,11</w:t>
            </w:r>
          </w:p>
        </w:tc>
        <w:tc>
          <w:tcPr>
            <w:tcW w:w="1275" w:type="dxa"/>
            <w:vAlign w:val="center"/>
          </w:tcPr>
          <w:p w:rsidR="00F80F17" w:rsidRPr="00DA760D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111 450,81</w:t>
            </w:r>
          </w:p>
        </w:tc>
        <w:tc>
          <w:tcPr>
            <w:tcW w:w="859" w:type="dxa"/>
            <w:vAlign w:val="center"/>
          </w:tcPr>
          <w:p w:rsidR="00F80F17" w:rsidRPr="00DA760D" w:rsidRDefault="00F80F17" w:rsidP="00F8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96,25</w:t>
            </w:r>
          </w:p>
        </w:tc>
      </w:tr>
    </w:tbl>
    <w:p w:rsidR="00F80F17" w:rsidRDefault="00F80F17" w:rsidP="00F80F17"/>
    <w:p w:rsidR="001E1F5F" w:rsidRPr="00F80F17" w:rsidRDefault="001E1F5F" w:rsidP="00F80F17">
      <w:pPr>
        <w:tabs>
          <w:tab w:val="center" w:pos="4536"/>
        </w:tabs>
        <w:sectPr w:rsidR="001E1F5F" w:rsidRPr="00F80F17" w:rsidSect="00F80F1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80F17" w:rsidRPr="00417AFE" w:rsidRDefault="00F80F17" w:rsidP="00F80F17">
      <w:pPr>
        <w:jc w:val="right"/>
        <w:rPr>
          <w:sz w:val="18"/>
        </w:rPr>
      </w:pPr>
      <w:r w:rsidRPr="00417AFE">
        <w:rPr>
          <w:sz w:val="18"/>
        </w:rPr>
        <w:lastRenderedPageBreak/>
        <w:tab/>
        <w:t xml:space="preserve">Załącznik nr 1 </w:t>
      </w:r>
      <w:r w:rsidRPr="00417AFE">
        <w:rPr>
          <w:sz w:val="18"/>
        </w:rPr>
        <w:br/>
        <w:t xml:space="preserve">do </w:t>
      </w:r>
      <w:r>
        <w:rPr>
          <w:sz w:val="18"/>
        </w:rPr>
        <w:t>Sprawozdania z wykonania budżetu</w:t>
      </w:r>
      <w:r>
        <w:rPr>
          <w:sz w:val="18"/>
        </w:rPr>
        <w:br/>
        <w:t xml:space="preserve">Powiatu Jarocińskiego za 2019 rok </w:t>
      </w:r>
    </w:p>
    <w:p w:rsidR="00F80F17" w:rsidRPr="008470FB" w:rsidRDefault="00F80F17" w:rsidP="00F80F17">
      <w:pPr>
        <w:jc w:val="center"/>
        <w:rPr>
          <w:b/>
          <w:sz w:val="28"/>
        </w:rPr>
      </w:pPr>
      <w:r w:rsidRPr="00417AFE">
        <w:rPr>
          <w:b/>
          <w:sz w:val="28"/>
        </w:rPr>
        <w:t xml:space="preserve">WYKONANIE DOCHODÓW POWIATU JAROCIŃSKIEGO </w:t>
      </w:r>
      <w:r w:rsidRPr="00417AFE">
        <w:rPr>
          <w:b/>
          <w:sz w:val="28"/>
        </w:rPr>
        <w:br/>
      </w:r>
      <w:r>
        <w:rPr>
          <w:b/>
          <w:sz w:val="28"/>
        </w:rPr>
        <w:t>W 2019 ROKU</w:t>
      </w:r>
    </w:p>
    <w:p w:rsidR="00F80F17" w:rsidRDefault="00F80F17" w:rsidP="00F80F17"/>
    <w:tbl>
      <w:tblPr>
        <w:tblW w:w="10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40"/>
        <w:gridCol w:w="900"/>
        <w:gridCol w:w="2580"/>
        <w:gridCol w:w="1440"/>
        <w:gridCol w:w="1420"/>
        <w:gridCol w:w="1440"/>
        <w:gridCol w:w="1121"/>
      </w:tblGrid>
      <w:tr w:rsidR="00F80F17" w:rsidRPr="008470FB" w:rsidTr="00F80F17">
        <w:trPr>
          <w:trHeight w:val="9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470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Plan dochodów wg stanu na dzień 01 stycznia 2019 r.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Plan dochodów wg stanu na dzień 31 grudnia 2020 r.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% wykonania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19 440,00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19 440,00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19 440,00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19 440,00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72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1042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Wyłączenie z produkcji gruntów rolnych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19 440,00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19 440,00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19 440,00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19 440,00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7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Dotacja  celowa otrzymana z tytułu pomocy finansowej udzielanej między jednostkami samorządu terytorialnego na dofinansowanie własnych zadań bieżących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19 440,00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19 440,00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47 352,37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98,65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47 352,37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98,65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Gospodarka leśna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47 352,37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98,65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47 352,37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98,65   </w:t>
            </w:r>
          </w:p>
        </w:tc>
      </w:tr>
      <w:tr w:rsidR="00F80F17" w:rsidRPr="008470FB" w:rsidTr="00F80F17">
        <w:trPr>
          <w:trHeight w:val="17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47 352,37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98,65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600 000,00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9 589 430,64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9 555 075,82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99,64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13 655,46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600 000,00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9 589 430,64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9 541 420,36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600 000,00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9 589 430,64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9 555 075,82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99,64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13 655,46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F80F17" w:rsidRPr="008470FB" w:rsidTr="00F80F17">
        <w:trPr>
          <w:trHeight w:val="64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tytułu kar i odszkodowań wynikających z umów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13 655,46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600 000,00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9 589 430,64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9 541 420,36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99,50   </w:t>
            </w:r>
          </w:p>
        </w:tc>
      </w:tr>
      <w:tr w:rsidR="00F80F17" w:rsidRPr="008470FB" w:rsidTr="00F80F17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Dotacja celowa otrzymana z tytułu pomocy finansowej udzielanej między jednostkami samorządu terytorialnego na dofinansowanie własnych 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zadań inwestycyjnych i zakupów inwestycyjnych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 xml:space="preserve">600 000,00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2 524 345,64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2 510 564,36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99,45   </w:t>
            </w:r>
          </w:p>
        </w:tc>
      </w:tr>
      <w:tr w:rsidR="00F80F17" w:rsidRPr="008470FB" w:rsidTr="00F80F17">
        <w:trPr>
          <w:trHeight w:val="136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6350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Środki otrzymane z pańs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twowych funduszy celowych na finansowanie lub dofinansowanie ko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ztów realizacji inwestycji i zakupów inwestycyjnych jednostek sektora finansów publicznych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7 065 085,00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7 030 856,00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99,52   </w:t>
            </w:r>
          </w:p>
        </w:tc>
      </w:tr>
      <w:tr w:rsidR="00F80F17" w:rsidRPr="008470FB" w:rsidTr="00F80F17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637 934,00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978 903,00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1 050 262,53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107,29   </w:t>
            </w:r>
          </w:p>
        </w:tc>
      </w:tr>
      <w:tr w:rsidR="00F80F17" w:rsidRPr="008470FB" w:rsidTr="00F80F17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637 934,00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978 903,00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946 285,21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96,67   </w:t>
            </w:r>
          </w:p>
        </w:tc>
      </w:tr>
      <w:tr w:rsidR="00F80F17" w:rsidRPr="008470FB" w:rsidTr="00F80F1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103 977,32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F80F17" w:rsidRPr="008470FB" w:rsidTr="00F80F17">
        <w:trPr>
          <w:trHeight w:val="57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637 934,00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978 903,00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1 050 262,53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107,29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637 934,00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978 903,00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946 285,21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96,67   </w:t>
            </w:r>
          </w:p>
        </w:tc>
      </w:tr>
      <w:tr w:rsidR="00F80F17" w:rsidRPr="008470FB" w:rsidTr="00F80F17">
        <w:trPr>
          <w:trHeight w:val="7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0470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opłat za trwały 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zarząd, użytkowanie i służebności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3 532,00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3 532,00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3 531,38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F80F17" w:rsidRPr="008470FB" w:rsidTr="00F80F17">
        <w:trPr>
          <w:trHeight w:val="52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0550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opłat z tytułu użytkowania wieczystego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nieruchomości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4 635,00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4 635,00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4 634,10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F80F17" w:rsidRPr="008470FB" w:rsidTr="00F80F17">
        <w:trPr>
          <w:trHeight w:val="84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tytułu koszów egzekucyjnych, opłaty komorniczej i kosztów upomnień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49,32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98,64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4 755,00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5 431,31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114,22   </w:t>
            </w:r>
          </w:p>
        </w:tc>
      </w:tr>
      <w:tr w:rsidR="00F80F17" w:rsidRPr="008470FB" w:rsidTr="00F80F17">
        <w:trPr>
          <w:trHeight w:val="204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115 146,18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82,25   </w:t>
            </w:r>
          </w:p>
        </w:tc>
      </w:tr>
      <w:tr w:rsidR="00F80F17" w:rsidRPr="008470FB" w:rsidTr="00F80F17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100,20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111,33   </w:t>
            </w:r>
          </w:p>
        </w:tc>
      </w:tr>
      <w:tr w:rsidR="00F80F17" w:rsidRPr="008470FB" w:rsidTr="00F80F17">
        <w:trPr>
          <w:trHeight w:val="5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rozliczeń zwrotów/ z lat ubiegłych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4 265,00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4 264,30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F80F17" w:rsidRPr="008470FB" w:rsidTr="00F80F17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41 000,00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31 908,17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77,82   </w:t>
            </w:r>
          </w:p>
        </w:tc>
      </w:tr>
      <w:tr w:rsidR="00F80F17" w:rsidRPr="008470FB" w:rsidTr="00F80F17">
        <w:trPr>
          <w:trHeight w:val="1386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124 767,00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341 556,00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332 519,39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97,35   </w:t>
            </w:r>
          </w:p>
        </w:tc>
      </w:tr>
      <w:tr w:rsidR="00F80F17" w:rsidRPr="008470FB" w:rsidTr="00F80F17">
        <w:trPr>
          <w:trHeight w:val="114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325 000,00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439 020,00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448 700,86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102,21   </w:t>
            </w:r>
          </w:p>
        </w:tc>
      </w:tr>
      <w:tr w:rsidR="00F80F17" w:rsidRPr="008470FB" w:rsidTr="009D7011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103 977,32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F80F17" w:rsidRPr="008470FB" w:rsidTr="009D7011">
        <w:trPr>
          <w:trHeight w:val="10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tytułu odszkodowania za przejęte nieruchomości pod inwestycje celu publicznego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103 977,32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Działalność usługowa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1 186 900,00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1 233 082,48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1 253 442,24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101,65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1 186 900,00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1 233 082,48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1 253 442,24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101,65   </w:t>
            </w:r>
          </w:p>
        </w:tc>
      </w:tr>
      <w:tr w:rsidR="00F80F17" w:rsidRPr="008470FB" w:rsidTr="00F80F17">
        <w:trPr>
          <w:trHeight w:val="66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71012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Zadania z zakresu geodezji i kartografii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131 476,00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97,82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131 476,00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97,82   </w:t>
            </w:r>
          </w:p>
        </w:tc>
      </w:tr>
      <w:tr w:rsidR="00F80F17" w:rsidRPr="008470FB" w:rsidTr="00F80F17">
        <w:trPr>
          <w:trHeight w:val="184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131 476,00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97,82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71015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Nadzór budowlany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490 500,00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508 682,48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503 837,92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99,05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490 500,00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508 682,48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503 837,92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99,05   </w:t>
            </w:r>
          </w:p>
        </w:tc>
      </w:tr>
      <w:tr w:rsidR="00F80F17" w:rsidRPr="008470FB" w:rsidTr="00F80F17">
        <w:trPr>
          <w:trHeight w:val="5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630,00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738,75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117,26   </w:t>
            </w:r>
          </w:p>
        </w:tc>
      </w:tr>
      <w:tr w:rsidR="00F80F17" w:rsidRPr="008470FB" w:rsidTr="00F80F17">
        <w:trPr>
          <w:trHeight w:val="135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490 000,00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507 932,00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502 973,90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4 015,12   </w:t>
            </w:r>
          </w:p>
        </w:tc>
      </w:tr>
      <w:tr w:rsidR="00F80F17" w:rsidRPr="008470FB" w:rsidTr="00F80F17">
        <w:trPr>
          <w:trHeight w:val="157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120,48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125,27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103,98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71095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562 000,00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590 000,00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618 128,32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104,77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562 000,00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590 000,00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618 128,32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104,77   </w:t>
            </w:r>
          </w:p>
        </w:tc>
      </w:tr>
      <w:tr w:rsidR="00F80F17" w:rsidRPr="008470FB" w:rsidTr="00F80F17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70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70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70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70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562 000,00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70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70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618 128,32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104,77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261 607,93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301 578,74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303 660,91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100,69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259 607,93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299 578,74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303 240,91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101,22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420,00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21,00   </w:t>
            </w:r>
          </w:p>
        </w:tc>
      </w:tr>
      <w:tr w:rsidR="00F80F17" w:rsidRPr="008470FB" w:rsidTr="00F80F17">
        <w:trPr>
          <w:trHeight w:val="46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145 470,00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145 470,00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17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145 470,00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Starostwa powiatowe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82 137,93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102 029,00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104 111,17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102,04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80 137,93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100 029,00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103 691,17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103,66   </w:t>
            </w:r>
          </w:p>
        </w:tc>
      </w:tr>
      <w:tr w:rsidR="00F80F17" w:rsidRPr="008470FB" w:rsidTr="00F80F17">
        <w:trPr>
          <w:trHeight w:val="8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tytułu grzywien, mandatów i innych kar pieniężnych od osób fizycznych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F80F17" w:rsidRPr="008470FB" w:rsidTr="00F80F17">
        <w:trPr>
          <w:trHeight w:val="73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 tytułu grzywien i innych kar pieniężnych od osób prawnych i innych jednostek organizacyjnych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F80F17" w:rsidRPr="008470FB" w:rsidTr="00F80F17">
        <w:trPr>
          <w:trHeight w:val="139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9 353,87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155,90   </w:t>
            </w:r>
          </w:p>
        </w:tc>
      </w:tr>
      <w:tr w:rsidR="00F80F17" w:rsidRPr="008470FB" w:rsidTr="00F80F17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4 200,00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2 342,28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55,77   </w:t>
            </w:r>
          </w:p>
        </w:tc>
      </w:tr>
      <w:tr w:rsidR="00F80F17" w:rsidRPr="008470FB" w:rsidTr="00F80F17">
        <w:trPr>
          <w:trHeight w:val="174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1 219,51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60,98   </w:t>
            </w:r>
          </w:p>
        </w:tc>
      </w:tr>
      <w:tr w:rsidR="00F80F17" w:rsidRPr="008470FB" w:rsidTr="00F80F17">
        <w:trPr>
          <w:trHeight w:val="52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8 657,99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123,69   </w:t>
            </w:r>
          </w:p>
        </w:tc>
      </w:tr>
      <w:tr w:rsidR="00F80F17" w:rsidRPr="008470FB" w:rsidTr="00F80F17">
        <w:trPr>
          <w:trHeight w:val="41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14 273,69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151,85   </w:t>
            </w:r>
          </w:p>
        </w:tc>
      </w:tr>
      <w:tr w:rsidR="00F80F17" w:rsidRPr="008470FB" w:rsidTr="00F80F17">
        <w:trPr>
          <w:trHeight w:val="35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rozliczeń zwrotów/ z lat ubiegłych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6 429,00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6 428,59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F80F17" w:rsidRPr="008470FB" w:rsidTr="00F80F17">
        <w:trPr>
          <w:trHeight w:val="434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55 437,93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65 000,00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61 415,24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94,48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420,00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21,00   </w:t>
            </w:r>
          </w:p>
        </w:tc>
      </w:tr>
      <w:tr w:rsidR="00F80F17" w:rsidRPr="008470FB" w:rsidTr="00F80F17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21,00   </w:t>
            </w:r>
          </w:p>
        </w:tc>
      </w:tr>
      <w:tr w:rsidR="00F80F17" w:rsidRPr="008470FB" w:rsidTr="00F80F17">
        <w:trPr>
          <w:trHeight w:val="57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36 433,74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36 433,74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36 433,74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36 433,74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129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33 323,74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33 323,74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15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3 110,00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3 110,00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67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121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w ramach programów finansowanych z udziałem środków eur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opejskich oraz ś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rodków, o któr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y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ch mowa w art. 5 ust. 3 pkt 5 lit. a i b ustawy,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lub płatności w ramach budżetu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środków europejskich, reali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zowanych przez jednostki samorzą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du terytorialnego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Obrona narodowa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Pozostałe wydatki obronne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66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8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66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3 829 797,60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4 430 266,98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4 430 271,14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3 829 797,60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4 404 866,98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4 404 871,14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25 400,00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25 400,00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66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Komendy powiatowe Państwowej Straży Pożarnej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3 829 797,60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4 424 346,98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4 424 351,14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3 829 797,60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4 398 946,98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4 398 951,14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4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712,00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1 265,00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1 388,08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109,73   </w:t>
            </w:r>
          </w:p>
        </w:tc>
      </w:tr>
      <w:tr w:rsidR="00F80F17" w:rsidRPr="008470FB" w:rsidTr="00F80F17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111,00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110,50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99,55   </w:t>
            </w:r>
          </w:p>
        </w:tc>
      </w:tr>
      <w:tr w:rsidR="00F80F17" w:rsidRPr="008470FB" w:rsidTr="00F80F17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1 361,00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113,42   </w:t>
            </w:r>
          </w:p>
        </w:tc>
      </w:tr>
      <w:tr w:rsidR="00F80F17" w:rsidRPr="008470FB" w:rsidTr="00F80F17">
        <w:trPr>
          <w:trHeight w:val="1238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3 828 000,00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4 386 795,00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4 386 559,18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F80F17" w:rsidRPr="008470FB" w:rsidTr="00F80F17">
        <w:trPr>
          <w:trHeight w:val="1061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85,60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685,98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642,38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93,64   </w:t>
            </w:r>
          </w:p>
        </w:tc>
      </w:tr>
      <w:tr w:rsidR="00F80F17" w:rsidRPr="008470FB" w:rsidTr="00F80F17">
        <w:trPr>
          <w:trHeight w:val="127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2440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8 890,00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8 890,00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25 400,00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25 400,00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77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6260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25 400,00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5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Usuwanie skutków klęsk żywiołowych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5 920,00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5 920,00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5 920,00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5 920,00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89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rozliczeń/zwrotów z lat ubiegłych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5 920,00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5 920,00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Wymiar sprawiedliwości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F80F17" w:rsidRPr="008470FB" w:rsidTr="00F80F17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Nieodpłatna pomoc prawna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F80F17" w:rsidRPr="008470FB" w:rsidTr="009D7011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F80F17" w:rsidRPr="008470FB" w:rsidTr="009D7011">
        <w:trPr>
          <w:trHeight w:val="169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F80F17" w:rsidRPr="008470FB" w:rsidTr="00F80F17">
        <w:trPr>
          <w:trHeight w:val="17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19 951 402,00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20 526 368,00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20 847 019,60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101,56   </w:t>
            </w:r>
          </w:p>
        </w:tc>
      </w:tr>
      <w:tr w:rsidR="00F80F17" w:rsidRPr="008470FB" w:rsidTr="00F80F17">
        <w:trPr>
          <w:trHeight w:val="378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19 951 402,00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20 526 368,00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20 847 019,60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101,56   </w:t>
            </w:r>
          </w:p>
        </w:tc>
      </w:tr>
      <w:tr w:rsidR="00F80F17" w:rsidRPr="008470FB" w:rsidTr="00F80F17">
        <w:trPr>
          <w:trHeight w:val="132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3 195 000,00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3 722 966,00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3 783 829,13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101,63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3 195 000,00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3 722 966,00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3 783 829,13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101,63   </w:t>
            </w:r>
          </w:p>
        </w:tc>
      </w:tr>
      <w:tr w:rsidR="00F80F17" w:rsidRPr="008470FB" w:rsidTr="00F80F17">
        <w:trPr>
          <w:trHeight w:val="55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0420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opłaty komunikacyjnej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1 820 000,00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1 950 000,00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2 020 198,50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103,60   </w:t>
            </w:r>
          </w:p>
        </w:tc>
      </w:tr>
      <w:tr w:rsidR="00F80F17" w:rsidRPr="008470FB" w:rsidTr="00F80F17">
        <w:trPr>
          <w:trHeight w:val="52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0460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opłaty eksploatacyjnej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285 631,19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71,41   </w:t>
            </w:r>
          </w:p>
        </w:tc>
      </w:tr>
      <w:tr w:rsidR="00F80F17" w:rsidRPr="008470FB" w:rsidTr="00F80F17">
        <w:trPr>
          <w:trHeight w:val="82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750 000,00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1 147 000,00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1 266 749,76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110,44   </w:t>
            </w:r>
          </w:p>
        </w:tc>
      </w:tr>
      <w:tr w:rsidR="00F80F17" w:rsidRPr="008470FB" w:rsidTr="00F80F17">
        <w:trPr>
          <w:trHeight w:val="57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opłat za wydanie prawa jazdy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225 000,00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225 000,00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210 195,00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93,42   </w:t>
            </w:r>
          </w:p>
        </w:tc>
      </w:tr>
      <w:tr w:rsidR="00F80F17" w:rsidRPr="008470FB" w:rsidTr="00F80F17">
        <w:trPr>
          <w:trHeight w:val="46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966,00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1 054,68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109,18   </w:t>
            </w:r>
          </w:p>
        </w:tc>
      </w:tr>
      <w:tr w:rsidR="00F80F17" w:rsidRPr="008470FB" w:rsidTr="00F80F17">
        <w:trPr>
          <w:trHeight w:val="9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Udziały powiatów w podatkach stanowiących dochód budżetu państwa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16 756 402,00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16 803 402,00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17 063 190,47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101,55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16 756 402,00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16 803 402,00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17 063 190,47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101,55   </w:t>
            </w:r>
          </w:p>
        </w:tc>
      </w:tr>
      <w:tr w:rsidR="00F80F17" w:rsidRPr="008470FB" w:rsidTr="00F80F17">
        <w:trPr>
          <w:trHeight w:val="8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16 376 402,00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16 376 402,00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16 531 246,00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100,95   </w:t>
            </w:r>
          </w:p>
        </w:tc>
      </w:tr>
      <w:tr w:rsidR="00F80F17" w:rsidRPr="008470FB" w:rsidTr="00F80F17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podatku dochodowego od osób 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380 000,00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427 000,00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531 944,47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124,58   </w:t>
            </w:r>
          </w:p>
        </w:tc>
      </w:tr>
      <w:tr w:rsidR="00F80F17" w:rsidRPr="008470FB" w:rsidTr="00F80F17">
        <w:trPr>
          <w:trHeight w:val="40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37 256 754,00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39 272 449,00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39 276 772,56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100,01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37 256 754,00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38 918 706,00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38 923 029,56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100,01   </w:t>
            </w:r>
          </w:p>
        </w:tc>
      </w:tr>
      <w:tr w:rsidR="00F80F17" w:rsidRPr="008470FB" w:rsidTr="009D7011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353 743,00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353 743,00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8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31 758 561,00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33 183 379,00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33 183 379,00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31 758 561,00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33 183 379,00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33 183 379,00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31 758 561,00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33 183 379,00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33 183 379,00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84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590 877,00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590 877,00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237 134,00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237 134,00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2760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Środki na uzupełnienie dochodów powiatów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237 134,00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237 134,00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353 743,00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353 743,00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47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6180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Środki na inwestycje na drogach publicznych powiatowych i wojewódzkich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br/>
              <w:t>oraz na drogach powiatowych, wojewódzkich i krajowych w granicach miast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br/>
              <w:t>na prawach powiatu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353 743,00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353 743,00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Część wyrównawcza subwencji ogólnej dla powiatów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4 305 967,00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4 305 967,00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4 305 967,00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34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4 305 967,00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4 305 967,00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4 305 967,00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4 305 967,00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4 305 967,00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4 305 967,00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64 323,56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107,21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64 323,56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107,21   </w:t>
            </w:r>
          </w:p>
        </w:tc>
      </w:tr>
      <w:tr w:rsidR="00F80F17" w:rsidRPr="008470FB" w:rsidTr="00F80F17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64 323,56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107,21   </w:t>
            </w:r>
          </w:p>
        </w:tc>
      </w:tr>
      <w:tr w:rsidR="00F80F17" w:rsidRPr="008470FB" w:rsidTr="00F80F17">
        <w:trPr>
          <w:trHeight w:val="9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Część równoważąca subwencji ogólnej dla powiatów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1 132 226,00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1 132 226,00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1 132 226,00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1 132 226,00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1 132 226,00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1 132 226,00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1 132 226,00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1 132 226,00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1 132 226,00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789 262,12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948 626,36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839 959,43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88,54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789 262,12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948 626,36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839 959,43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88,54   </w:t>
            </w:r>
          </w:p>
        </w:tc>
      </w:tr>
      <w:tr w:rsidR="00F80F17" w:rsidRPr="008470FB" w:rsidTr="00F80F17">
        <w:trPr>
          <w:trHeight w:val="55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Szkoły podstawowe specjalne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24 200,00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24 500,00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23 796,05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97,13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24 500,00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23 796,05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97,13   </w:t>
            </w:r>
          </w:p>
        </w:tc>
      </w:tr>
      <w:tr w:rsidR="00F80F17" w:rsidRPr="008470FB" w:rsidTr="00F80F17">
        <w:trPr>
          <w:trHeight w:val="117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opłat egzaminacyjnych oraz opłat za wydawanie świadectw, dyplomów, zaświadczeń, certyfikatów i ich duplikatów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52,00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104,00   </w:t>
            </w:r>
          </w:p>
        </w:tc>
      </w:tr>
      <w:tr w:rsidR="00F80F17" w:rsidRPr="008470FB" w:rsidTr="009D7011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72,00   </w:t>
            </w:r>
          </w:p>
        </w:tc>
      </w:tr>
      <w:tr w:rsidR="00F80F17" w:rsidRPr="008470FB" w:rsidTr="009D7011">
        <w:trPr>
          <w:trHeight w:val="4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1 190,00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198,33   </w:t>
            </w:r>
          </w:p>
        </w:tc>
      </w:tr>
      <w:tr w:rsidR="00F80F17" w:rsidRPr="008470FB" w:rsidTr="00F80F17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1 178,24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78,55   </w:t>
            </w:r>
          </w:p>
        </w:tc>
      </w:tr>
      <w:tr w:rsidR="00F80F17" w:rsidRPr="008470FB" w:rsidTr="00F80F17">
        <w:trPr>
          <w:trHeight w:val="72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96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21 039,81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95,64   </w:t>
            </w:r>
          </w:p>
        </w:tc>
      </w:tr>
      <w:tr w:rsidR="00F80F17" w:rsidRPr="008470FB" w:rsidTr="00F80F17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301 222,12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192 178,62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132 248,76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68,82   </w:t>
            </w:r>
          </w:p>
        </w:tc>
      </w:tr>
      <w:tr w:rsidR="00F80F17" w:rsidRPr="008470FB" w:rsidTr="00F80F17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301 222,12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192 178,62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132 248,76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68,82   </w:t>
            </w:r>
          </w:p>
        </w:tc>
      </w:tr>
      <w:tr w:rsidR="00F80F17" w:rsidRPr="008470FB" w:rsidTr="00F80F17">
        <w:trPr>
          <w:trHeight w:val="11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400,00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1 108,00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936,00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84,48   </w:t>
            </w:r>
          </w:p>
        </w:tc>
      </w:tr>
      <w:tr w:rsidR="00F80F17" w:rsidRPr="008470FB" w:rsidTr="00F80F17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Wpływy z różnych opłat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318,00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243,00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76,42   </w:t>
            </w:r>
          </w:p>
        </w:tc>
      </w:tr>
      <w:tr w:rsidR="00F80F17" w:rsidRPr="008470FB" w:rsidTr="00F80F17">
        <w:trPr>
          <w:trHeight w:val="14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Wpływy z najmu i dzierżawy składników m</w:t>
            </w: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ajątkowych Skarbu Państwa, jedn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o</w:t>
            </w: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stek samorządu terytorialnego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 lub innych jednostek zaliczanych do sektora finansów publicznych oraz innych umów o podobnym charakterze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85 200,00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87 700,00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83 483,90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95,19   </w:t>
            </w:r>
          </w:p>
        </w:tc>
      </w:tr>
      <w:tr w:rsidR="00F80F17" w:rsidRPr="008470FB" w:rsidTr="00F80F17">
        <w:trPr>
          <w:trHeight w:val="64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Wpł</w:t>
            </w: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y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wy z usług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30 000,00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30 000,00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19 630,00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65,43   </w:t>
            </w:r>
          </w:p>
        </w:tc>
      </w:tr>
      <w:tr w:rsidR="00F80F17" w:rsidRPr="008470FB" w:rsidTr="00F80F17">
        <w:trPr>
          <w:trHeight w:val="49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1 600,00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1 520,00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2 076,43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136,61   </w:t>
            </w:r>
          </w:p>
        </w:tc>
      </w:tr>
      <w:tr w:rsidR="00F80F17" w:rsidRPr="008470FB" w:rsidTr="00F80F17">
        <w:trPr>
          <w:trHeight w:val="76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Wpływy z tytułu kar i odszkodowań wynikających z umów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5 100,50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5 100,50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76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96</w:t>
            </w: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5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Wpływy z róż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nych dochodów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4 400,00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4 300,00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3 778,93   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87,88   </w:t>
            </w:r>
          </w:p>
        </w:tc>
      </w:tr>
      <w:tr w:rsidR="00F80F17" w:rsidRPr="008470FB" w:rsidTr="009D7011">
        <w:trPr>
          <w:trHeight w:val="42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179 322,12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45 132,12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F80F17" w:rsidRPr="008470FB" w:rsidTr="009D7011">
        <w:trPr>
          <w:trHeight w:val="82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2130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12 000,00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12 000,00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Licea ogólnokształcące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52 940,00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138 532,80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140 132,65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101,15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52 940,00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138 532,80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140 132,65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101,15   </w:t>
            </w:r>
          </w:p>
        </w:tc>
      </w:tr>
      <w:tr w:rsidR="00F80F17" w:rsidRPr="008470FB" w:rsidTr="00F80F17">
        <w:trPr>
          <w:trHeight w:val="97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468,00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117,00   </w:t>
            </w:r>
          </w:p>
        </w:tc>
      </w:tr>
      <w:tr w:rsidR="00F80F17" w:rsidRPr="008470FB" w:rsidTr="00F80F17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54,00   </w:t>
            </w:r>
          </w:p>
        </w:tc>
      </w:tr>
      <w:tr w:rsidR="00F80F17" w:rsidRPr="008470FB" w:rsidTr="00F80F17">
        <w:trPr>
          <w:trHeight w:val="1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50 000,00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64 000,00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64 717,60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101,12   </w:t>
            </w:r>
          </w:p>
        </w:tc>
      </w:tr>
      <w:tr w:rsidR="00F80F17" w:rsidRPr="008470FB" w:rsidTr="00F80F17">
        <w:trPr>
          <w:trHeight w:val="19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Wpływy z odsetek </w:t>
            </w:r>
            <w:r w:rsidRPr="008470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dotacji oraz płatności: wykorzystanych niezgodnie z przeznaczeniem lub wykorzystanych z naruszeniem procedur, o których mowa w art. 184 ustawy, pobranych nienależnie lub w nadmiernej wysokości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7 700,63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7 644,18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99,27   </w:t>
            </w:r>
          </w:p>
        </w:tc>
      </w:tr>
      <w:tr w:rsidR="00F80F17" w:rsidRPr="008470FB" w:rsidTr="00F80F17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686,32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76,26   </w:t>
            </w:r>
          </w:p>
        </w:tc>
      </w:tr>
      <w:tr w:rsidR="00F80F17" w:rsidRPr="008470FB" w:rsidTr="00F80F17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22 926,00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22 926,93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1 590,00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14 500,00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15 796,75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108,94   </w:t>
            </w:r>
          </w:p>
        </w:tc>
      </w:tr>
      <w:tr w:rsidR="00F80F17" w:rsidRPr="008470FB" w:rsidTr="00F80F17">
        <w:trPr>
          <w:trHeight w:val="39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664C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664C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ze zwrotów dotacji oraz płatności wykorzystanych niezgodnie z przeznaczeniem lub wykorzystanych z naruszeniem procedur, o których mowa w art. 184 ustawy, pobranych nienależnie lub w nadmiernej wysokości</w:t>
            </w:r>
          </w:p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28 056,17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27 865,87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99,32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Szkoły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28 500,00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34 938,00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34 542,96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28 500,00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34 938,00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34 542,96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F80F17" w:rsidRPr="008470FB" w:rsidTr="00F80F17">
        <w:trPr>
          <w:trHeight w:val="881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opłat egzaminacyjnych oraz opłat za wydawanie świadectw, dyplomów, zaświadczeń, certyfikatów i ich duplikatów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286,00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57,20   </w:t>
            </w:r>
          </w:p>
        </w:tc>
      </w:tr>
      <w:tr w:rsidR="00F80F17" w:rsidRPr="008470FB" w:rsidTr="009D701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288,00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57,60   </w:t>
            </w:r>
          </w:p>
        </w:tc>
      </w:tr>
      <w:tr w:rsidR="00F80F17" w:rsidRPr="008470FB" w:rsidTr="009D7011">
        <w:trPr>
          <w:trHeight w:val="20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23 000,00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23 000,00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24 148,56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104,99   </w:t>
            </w:r>
          </w:p>
        </w:tc>
      </w:tr>
      <w:tr w:rsidR="00F80F17" w:rsidRPr="008470FB" w:rsidTr="00F80F17">
        <w:trPr>
          <w:trHeight w:val="222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odsetek od dotacji oraz płatności: wykorzystanych niezgodnie z przeznaczeniem lub wykorzystanych z naruszeniem procedur, o których mowa w art.. 184 ustawy, pobranych ni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e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należnie lub w nadmiernej wysokości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209,41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99,72   </w:t>
            </w:r>
          </w:p>
        </w:tc>
      </w:tr>
      <w:tr w:rsidR="00F80F17" w:rsidRPr="008470FB" w:rsidTr="00F80F17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5 300,00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5 413,94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102,15   </w:t>
            </w:r>
          </w:p>
        </w:tc>
      </w:tr>
      <w:tr w:rsidR="00F80F17" w:rsidRPr="008470FB" w:rsidTr="00F80F17">
        <w:trPr>
          <w:trHeight w:val="63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540,00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540,00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1 963,05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130,87   </w:t>
            </w:r>
          </w:p>
        </w:tc>
      </w:tr>
      <w:tr w:rsidR="00F80F17" w:rsidRPr="008470FB" w:rsidTr="00F80F17">
        <w:trPr>
          <w:trHeight w:val="19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ze zwrotów dotacji oraz płatności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3 388,00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1 694,00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50,00   </w:t>
            </w:r>
          </w:p>
        </w:tc>
      </w:tr>
      <w:tr w:rsidR="00F80F17" w:rsidRPr="008470FB" w:rsidTr="00F80F17">
        <w:trPr>
          <w:trHeight w:val="6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98 931,40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98 930,42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98 931,40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98 930,42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524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98 931,40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98 930,42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52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30 504,40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87,16   </w:t>
            </w:r>
          </w:p>
        </w:tc>
      </w:tr>
      <w:tr w:rsidR="00F80F17" w:rsidRPr="008470FB" w:rsidTr="00F80F17">
        <w:trPr>
          <w:trHeight w:val="39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30 504,40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87,16   </w:t>
            </w:r>
          </w:p>
        </w:tc>
      </w:tr>
      <w:tr w:rsidR="00F80F17" w:rsidRPr="008470FB" w:rsidTr="00F80F17">
        <w:trPr>
          <w:trHeight w:val="426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30 504,40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87,16   </w:t>
            </w:r>
          </w:p>
        </w:tc>
      </w:tr>
      <w:tr w:rsidR="00F80F17" w:rsidRPr="008470FB" w:rsidTr="00F80F17">
        <w:trPr>
          <w:trHeight w:val="8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F80F17" w:rsidRPr="008470FB" w:rsidTr="009D7011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F80F17" w:rsidRPr="008470FB" w:rsidTr="009D7011">
        <w:trPr>
          <w:trHeight w:val="18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przekazane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F80F17" w:rsidRPr="008470FB" w:rsidTr="00F80F17">
        <w:trPr>
          <w:trHeight w:val="49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347 400,00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405 127,50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360 718,57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89,04   </w:t>
            </w:r>
          </w:p>
        </w:tc>
      </w:tr>
      <w:tr w:rsidR="00F80F17" w:rsidRPr="008470FB" w:rsidTr="00F80F17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347 400,00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405 127,50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360 718,57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89,04   </w:t>
            </w:r>
          </w:p>
        </w:tc>
      </w:tr>
      <w:tr w:rsidR="00F80F17" w:rsidRPr="008470FB" w:rsidTr="00F80F17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E5037F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30,00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30,00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253 800,00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304 485,00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260 077,50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85,42   </w:t>
            </w:r>
          </w:p>
        </w:tc>
      </w:tr>
      <w:tr w:rsidR="00F80F17" w:rsidRPr="008470FB" w:rsidTr="00F80F17">
        <w:trPr>
          <w:trHeight w:val="11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Dotacje celowe w ramach programów finansowych z udziałem środków europejskich oraz środków, o których mowa w art.. 5 ust. 1 pkt 3 oraz ust. 3 pkt 5 i 6 ustawy lub płatności w ramach budżetu środków europejskich, z wyłączeniem dochodów klasyfikowanych w paragrafie 205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7 012,50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7 012,50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237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93 600,00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93 600,00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93 598,57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669 682,00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662 499,24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98,93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649 682,00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642 499,24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98,89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Szpitale ogólne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598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18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3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Składki na ubezpieczenie zdrowotne oraz świadczenia dla osób nieobjętych obowiązkiem ubezpieczenia zdrowotnego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F80F17" w:rsidRPr="008470FB" w:rsidTr="00F80F17">
        <w:trPr>
          <w:trHeight w:val="1338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6 965 262,00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7 791 748,50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7 779 055,81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99,84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6 965 262,00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7 711 748,50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7 699 055,81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99,84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80 000,00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6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6 016 372,00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6 539 497,00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6 527 474,02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99,82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6 016 372,00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6 459 497,00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6 447 474,02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99,81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3 256 229,00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3 493 200,00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3 494 435,95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100,04   </w:t>
            </w:r>
          </w:p>
        </w:tc>
      </w:tr>
      <w:tr w:rsidR="00F80F17" w:rsidRPr="008470FB" w:rsidTr="00F80F17">
        <w:trPr>
          <w:trHeight w:val="55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2 358,24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102,53   </w:t>
            </w:r>
          </w:p>
        </w:tc>
      </w:tr>
      <w:tr w:rsidR="00F80F17" w:rsidRPr="008470FB" w:rsidTr="00F80F17">
        <w:trPr>
          <w:trHeight w:val="55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C06910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rozliczeń/zwrotów</w:t>
            </w:r>
            <w:r w:rsidR="00F80F17"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z lat ubiegłych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13 540,00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13 543,63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100,03   </w:t>
            </w:r>
          </w:p>
        </w:tc>
      </w:tr>
      <w:tr w:rsidR="00F80F17" w:rsidRPr="008470FB" w:rsidTr="00F80F17">
        <w:trPr>
          <w:trHeight w:val="57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tytułu kar i odszkodowań wynikających z umów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72 400,00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72 399,42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781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3 660,00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3 660,00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1 094,78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109,48   </w:t>
            </w:r>
          </w:p>
        </w:tc>
      </w:tr>
      <w:tr w:rsidR="00F80F17" w:rsidRPr="008470FB" w:rsidTr="00F80F17">
        <w:trPr>
          <w:trHeight w:val="10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2 758 143,00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2 873 397,00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2 859 982,00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99,53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80 000,00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80 000,00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24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6430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celowe otrzymane z budżetu pańs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twa na realizację inwestycji i zakupów inwestycyjnych własnych powiatu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80 000,00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Ośrodki wsparcia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946 850,00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1 086 880,50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1 087 026,78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100,01   </w:t>
            </w:r>
          </w:p>
        </w:tc>
      </w:tr>
      <w:tr w:rsidR="00F80F17" w:rsidRPr="008470FB" w:rsidTr="009D7011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946 850,00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1 086 880,50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1 087 026,78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100,01   </w:t>
            </w:r>
          </w:p>
        </w:tc>
      </w:tr>
      <w:tr w:rsidR="00F80F17" w:rsidRPr="008470FB" w:rsidTr="009D7011">
        <w:trPr>
          <w:trHeight w:val="17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5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681,00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827,28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121,48   </w:t>
            </w:r>
          </w:p>
        </w:tc>
      </w:tr>
      <w:tr w:rsidR="00F80F17" w:rsidRPr="008470FB" w:rsidTr="00F80F17">
        <w:trPr>
          <w:trHeight w:val="79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Zadania w zakresie przeciwdziałanie przemocy w rodzinie </w:t>
            </w: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13 070,00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12 001,10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91,82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13 070,00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12 001,10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91,82   </w:t>
            </w:r>
          </w:p>
        </w:tc>
      </w:tr>
      <w:tr w:rsidR="00F80F17" w:rsidRPr="008470FB" w:rsidTr="00F80F17">
        <w:trPr>
          <w:trHeight w:val="135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13 070,00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12 001,10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91,82   </w:t>
            </w:r>
          </w:p>
        </w:tc>
      </w:tr>
      <w:tr w:rsidR="00F80F17" w:rsidRPr="008470FB" w:rsidTr="00F80F17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Powiatowe centra pomocy rodzinie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2 040,00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2 802,00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3 054,91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109,03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2 040,00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2 802,00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3 054,91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109,03   </w:t>
            </w:r>
          </w:p>
        </w:tc>
      </w:tr>
      <w:tr w:rsidR="00F80F17" w:rsidRPr="008470FB" w:rsidTr="00F80F17">
        <w:trPr>
          <w:trHeight w:val="49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2 049,52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113,86   </w:t>
            </w:r>
          </w:p>
        </w:tc>
      </w:tr>
      <w:tr w:rsidR="00F80F17" w:rsidRPr="008470FB" w:rsidTr="00F80F17">
        <w:trPr>
          <w:trHeight w:val="49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rozliczeń zwrotów/ z lat ubiegłych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661,39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F80F17" w:rsidRPr="008470FB" w:rsidTr="00F80F17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344,00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101,18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149 499,00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149 499,00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149 499,00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149 499,00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744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żetu państwa na realizację bieżą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cych zadań własnych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149 499,00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149 499,00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67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2 111 492,85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4 795 415,90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4 017 399,31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83,78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2 111 492,85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4 539 254,64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3 761 238,05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82,86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256 161,26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256 161,26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67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Zespoły do spraw orzekania o niepełnosprawności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257 230,35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323 072,50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320 263,31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99,13   </w:t>
            </w:r>
          </w:p>
        </w:tc>
      </w:tr>
      <w:tr w:rsidR="00F80F17" w:rsidRPr="008470FB" w:rsidTr="009D7011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257 230,35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323 072,50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320 263,31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99,13   </w:t>
            </w:r>
          </w:p>
        </w:tc>
      </w:tr>
      <w:tr w:rsidR="00F80F17" w:rsidRPr="008470FB" w:rsidTr="009D7011">
        <w:trPr>
          <w:trHeight w:val="12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256 981,00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322 736,50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319 868,46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99,11   </w:t>
            </w:r>
          </w:p>
        </w:tc>
      </w:tr>
      <w:tr w:rsidR="00F80F17" w:rsidRPr="008470FB" w:rsidTr="00F80F17">
        <w:trPr>
          <w:trHeight w:val="153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249,35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394,85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117,51   </w:t>
            </w:r>
          </w:p>
        </w:tc>
      </w:tr>
      <w:tr w:rsidR="00F80F17" w:rsidRPr="008470FB" w:rsidTr="00F80F17">
        <w:trPr>
          <w:trHeight w:val="87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Państwowy Fundusz Rehabilitacji Osób Niepełnosprawnych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39 261,00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39 261,00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39 261,00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39 261,00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38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39 261,00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39 261,00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46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Powiatowe urzędy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2 400,00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399 070,00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407 429,31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102,09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2 400,00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399 070,00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407 429,31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102,09   </w:t>
            </w:r>
          </w:p>
        </w:tc>
      </w:tr>
      <w:tr w:rsidR="00F80F17" w:rsidRPr="008470FB" w:rsidTr="00F80F17">
        <w:trPr>
          <w:trHeight w:val="10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57D92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557D92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57D92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557D92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Wpływy z opłat za zezwolenia, akredytacje oraz opłaty ewidencyjne, w tym opłaty za częstotliwości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57D92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557D92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57D92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557D92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270,00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57D92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557D92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285,00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105,56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57D92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</w:t>
            </w:r>
            <w:r w:rsidRPr="00557D92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57D92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557D92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Wpływy z różnych opłat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57D92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557D92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57D92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557D92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104 000,00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57D92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557D92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 xml:space="preserve">112 500,00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108,17   </w:t>
            </w:r>
          </w:p>
        </w:tc>
      </w:tr>
      <w:tr w:rsidR="00F80F17" w:rsidRPr="008470FB" w:rsidTr="00F80F17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1 747,07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116,47   </w:t>
            </w:r>
          </w:p>
        </w:tc>
      </w:tr>
      <w:tr w:rsidR="00F80F17" w:rsidRPr="008470FB" w:rsidTr="00F80F17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497,24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55,25   </w:t>
            </w:r>
          </w:p>
        </w:tc>
      </w:tr>
      <w:tr w:rsidR="00F80F17" w:rsidRPr="008470FB" w:rsidTr="00F80F17">
        <w:trPr>
          <w:trHeight w:val="991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Śro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dki z Funduszu Pracy otrzymane na realizację zadań wynikających z odrębnych ustaw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292 400,00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292 400,00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1 821 862,50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4 034 012,40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3 250 445,69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80,58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1 821 862,50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3 777 851,14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2 994 284,43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79,26   </w:t>
            </w:r>
          </w:p>
        </w:tc>
      </w:tr>
      <w:tr w:rsidR="00F80F17" w:rsidRPr="008470FB" w:rsidTr="00F80F17">
        <w:trPr>
          <w:trHeight w:val="46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5F0FBF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</w:pPr>
            <w:r w:rsidRPr="005F0FBF">
              <w:rPr>
                <w:rFonts w:ascii="Arial CE" w:eastAsia="Times New Roman" w:hAnsi="Arial CE" w:cs="Arial"/>
                <w:iCs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6 571,90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7 068,97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107,56   </w:t>
            </w:r>
          </w:p>
        </w:tc>
      </w:tr>
      <w:tr w:rsidR="00F80F17" w:rsidRPr="008470FB" w:rsidTr="009D7011">
        <w:trPr>
          <w:trHeight w:val="162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wej oraz inne zadania zlecone ustawami realizowane przez powiat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23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art.. 5 ust. 1 pkt 3 oraz ust. 3 pkt 5 i 6 ustawy, lub płatności w ramach budżetu środków europejskich realizowanych przez jednostkę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1 650 989,90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3 464 461,97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2 736 119,38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78,98   </w:t>
            </w:r>
          </w:p>
        </w:tc>
      </w:tr>
      <w:tr w:rsidR="00F80F17" w:rsidRPr="008470FB" w:rsidTr="00F80F17">
        <w:trPr>
          <w:trHeight w:val="212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2059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Dotacje celowe w ramach programów finansowanych z udziałem środków europejskich oraz środków, o których mowa w art.. 5 ust. 1 pkt 3 oraz ust. 3 pkt 5 i 6 ustawy, lub płatności w ramach budżetu środków europejskich realizowanych przez jednostkę samorządu terytorialnego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170 872,60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269 017,27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213 296,08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79,29   </w:t>
            </w:r>
          </w:p>
        </w:tc>
      </w:tr>
      <w:tr w:rsidR="00F80F17" w:rsidRPr="008470FB" w:rsidTr="00F80F17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2 800,00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256 161,26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256 161,26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407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art.. 5 us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t. 1 pkt 3 oraz ust. 3 pkt 5 lit. a i b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ustawy, lub płatności w ramach budżetu środków europejskich realizowanych przez jednostkę samorządu terytorialnego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241 930,16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241 930,16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333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6259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art.. 5 ust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. 1 pkt 3 oraz ust. 3 pkt 5 lit. a i b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ustawy, lub płatności w ramach budżetu środków europejskich realizowanych przez jednostkę samorządu terytorialnego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14 231,10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14 231,10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57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13 592,00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13 656,52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100,47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13 592,00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13 656,52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100,47   </w:t>
            </w:r>
          </w:p>
        </w:tc>
      </w:tr>
      <w:tr w:rsidR="00F80F17" w:rsidRPr="008470FB" w:rsidTr="00F80F17">
        <w:trPr>
          <w:trHeight w:val="102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Poradnie psychologiczno-pedagogiczne, w tym poradnie specjalistyczne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7 276,00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7 200,15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98,96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7 276,00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7 200,15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98,96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60,00   </w:t>
            </w:r>
          </w:p>
        </w:tc>
      </w:tr>
      <w:tr w:rsidR="00F80F17" w:rsidRPr="008470FB" w:rsidTr="00F80F17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187,90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125,27   </w:t>
            </w:r>
          </w:p>
        </w:tc>
      </w:tr>
      <w:tr w:rsidR="00F80F17" w:rsidRPr="008470FB" w:rsidTr="009D7011">
        <w:trPr>
          <w:trHeight w:val="46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6 726,00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6 772,25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100,69   </w:t>
            </w:r>
          </w:p>
        </w:tc>
      </w:tr>
      <w:tr w:rsidR="00F80F17" w:rsidRPr="008470FB" w:rsidTr="009D7011">
        <w:trPr>
          <w:trHeight w:val="4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85417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Szkolne schroniska młodzieżowe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6 316,00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6 456,37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102,22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6 316,00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6 456,37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102,22   </w:t>
            </w:r>
          </w:p>
        </w:tc>
      </w:tr>
      <w:tr w:rsidR="00F80F17" w:rsidRPr="008470FB" w:rsidTr="00F80F17">
        <w:trPr>
          <w:trHeight w:val="199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odsetek od dotacji oraz płatności: wykorzystanych niezgodnie z przeznaczeniem lub wykorz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ystanych z naruszeniem procedur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o których mowa w art. 184 ustawy, pobranych nienależnie lub w nadmiernej wysokości.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1 371,00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1 511,94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110,28   </w:t>
            </w:r>
          </w:p>
        </w:tc>
      </w:tr>
      <w:tr w:rsidR="00F80F17" w:rsidRPr="008470FB" w:rsidTr="00F80F17">
        <w:trPr>
          <w:trHeight w:val="190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ze zwrotów dotacji oraz płatności wykorzystanych niezgodnie z przeznaczeniem lub wykorzystywanych z naruszeniem procedur, o których mowa w art. 184 ustawy, pobranych nienależnie lub w nadmiernej wysokości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4 945,00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4 944,43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Rodzina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1 608 664,00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1 823 540,00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1 790 783,66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98,20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1 608 664,00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1 823 540,00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1 790 783,66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98,20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Wspieranie rodziny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0,</w:t>
            </w: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26 660,00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26 040,00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0,00</w:t>
            </w: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26 660,00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26 040,00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F80F17" w:rsidRPr="008470FB" w:rsidTr="00F80F17">
        <w:trPr>
          <w:trHeight w:val="1521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26 660,00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26 040,00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Rodziny zastępcza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758 994,00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927 889,00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922 180,12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99,38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758 994,00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927 889,00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922 180,12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99,38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0680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od rodziców z tytułu opłaty za pobyt dziecka w pieczy zastępczej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4 100,00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10 600,00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10 266,18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96,85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289 561,00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357 461,00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355 405,02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99,42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98,88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19,78   </w:t>
            </w:r>
          </w:p>
        </w:tc>
      </w:tr>
      <w:tr w:rsidR="00F80F17" w:rsidRPr="008470FB" w:rsidTr="009D7011">
        <w:trPr>
          <w:trHeight w:val="927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Dotacje celowe otrzymane z budżetu państwa na realizację bieżących zadań własnych powiatu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61 754,00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61 754,00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9D7011">
        <w:trPr>
          <w:trHeight w:val="229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C06910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zlecone powiatom, związane z re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alizacją dodatku wychowawczego oraz 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dodatku do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zryczałtowanej kwoty 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stanowiących pomoc państwa w wychowaniu dzieci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290 939,00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327 980,00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323 160,71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98,53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wpłat gmin i powiatów na rzecz innych jednostek samorządu terytorialnego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br/>
              <w:t>oraz związków gmin lub związków powiatów na dofinansowanie zadań bieżących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172 794,00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169 594,00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171 495,33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101,12   </w:t>
            </w:r>
          </w:p>
        </w:tc>
      </w:tr>
      <w:tr w:rsidR="00F80F17" w:rsidRPr="008470FB" w:rsidTr="00F80F17">
        <w:trPr>
          <w:trHeight w:val="81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Działalność placówek opiekuńczo- wychowawczych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849 670,00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868 991,00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842 563,54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96,96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849 670,00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868 991,00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842 563,54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96,96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5 800,00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5 800,00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6 471,12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111,57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531 847,00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430 889,00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407 333,24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94,53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373,94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149,58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16 030,00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16 530,00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103,12   </w:t>
            </w:r>
          </w:p>
        </w:tc>
      </w:tr>
      <w:tr w:rsidR="00F80F17" w:rsidRPr="008470FB" w:rsidTr="00F80F17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1 050,28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131,29   </w:t>
            </w:r>
          </w:p>
        </w:tc>
      </w:tr>
      <w:tr w:rsidR="00F80F17" w:rsidRPr="008470FB" w:rsidTr="009D7011">
        <w:trPr>
          <w:trHeight w:val="2407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2160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C06910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zlecone powiatom, związane z re</w:t>
            </w:r>
            <w:r w:rsidR="00C06910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alizacją dodatku wychowawczego oraz 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dodatku do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zryczałtowanej kwoty 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stanowiących pomoc państwa w wychowaniu dzieci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77 652,00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76 886,46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99,01   </w:t>
            </w:r>
          </w:p>
        </w:tc>
      </w:tr>
      <w:tr w:rsidR="00F80F17" w:rsidRPr="008470FB" w:rsidTr="009D7011">
        <w:trPr>
          <w:trHeight w:val="199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Wpływy ze zwrotów dotacji  oraz płatności, w tym wykorzystanych niezgodnie z przeznaczeniem lub wykorzystanych z naruszeniem procedur, o których mowa w art.. 184 ustawy, pobranych nienależnie lub w nadmiernej wysokości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311 573,00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337 570,00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333 918,50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98,92   </w:t>
            </w:r>
          </w:p>
        </w:tc>
      </w:tr>
      <w:tr w:rsidR="00F80F17" w:rsidRPr="008470FB" w:rsidTr="00F80F17">
        <w:trPr>
          <w:trHeight w:val="63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170 000,00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180 538,30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135 829,89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75,24   </w:t>
            </w:r>
          </w:p>
        </w:tc>
      </w:tr>
      <w:tr w:rsidR="00F80F17" w:rsidRPr="008470FB" w:rsidTr="00F80F17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170 000,00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143 380,00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98 671,59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68,82   </w:t>
            </w:r>
          </w:p>
        </w:tc>
      </w:tr>
      <w:tr w:rsidR="00F80F17" w:rsidRPr="008470FB" w:rsidTr="002F626D">
        <w:trPr>
          <w:trHeight w:val="276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37 158,30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37 158,30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7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Fundusz Ochrony Środowiska i Gospodarki Wodnej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37 158,30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37 158,30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37 158,30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37 158,30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193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6280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Środki otrzymane od pozostałych jednostek zaliczanych do sektora finansów publicznych na finansowanie lub dofinansowanie kosztów realizacji inwestycji i zakupów inwestycyjnych jednostek zaliczanych do sektora finansów publicznych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37 158,30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37 158,30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F80F17" w:rsidRPr="008470FB" w:rsidTr="00F80F17">
        <w:trPr>
          <w:trHeight w:val="757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170 000,00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143 380,00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98 671,59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68,82   </w:t>
            </w:r>
          </w:p>
        </w:tc>
      </w:tr>
      <w:tr w:rsidR="00F80F17" w:rsidRPr="008470FB" w:rsidTr="00F80F17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170 000,00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143 380,00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98 671,59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68,82   </w:t>
            </w:r>
          </w:p>
        </w:tc>
      </w:tr>
      <w:tr w:rsidR="00F80F17" w:rsidRPr="008470FB" w:rsidTr="00F80F17">
        <w:trPr>
          <w:trHeight w:val="6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229,79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F80F17" w:rsidRPr="008470FB" w:rsidTr="00F80F17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170 000,00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143 380,00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98 441,80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68,66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Dochody bieżące razem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75 649 922,50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82 494 200,70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81 839 621,17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99,21   </w:t>
            </w:r>
          </w:p>
        </w:tc>
      </w:tr>
      <w:tr w:rsidR="00F80F17" w:rsidRPr="008470FB" w:rsidTr="00F80F17">
        <w:trPr>
          <w:trHeight w:val="2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Dochody majątkowe razem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602 000,00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10 363 893,20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10 418 280,24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100,52   </w:t>
            </w:r>
          </w:p>
        </w:tc>
      </w:tr>
      <w:tr w:rsidR="00F80F17" w:rsidRPr="008470FB" w:rsidTr="00F80F17">
        <w:trPr>
          <w:trHeight w:val="540"/>
          <w:jc w:val="center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76 251 922,50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92 858 093,90  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92 257 901,41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80F17" w:rsidRPr="008470FB" w:rsidRDefault="00F80F17" w:rsidP="00F80F17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99,35   </w:t>
            </w:r>
          </w:p>
        </w:tc>
      </w:tr>
    </w:tbl>
    <w:p w:rsidR="00C86B90" w:rsidRDefault="00F80F17" w:rsidP="00F80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B90" w:rsidRDefault="00C86B90" w:rsidP="00F80F17"/>
    <w:p w:rsidR="00F80F17" w:rsidRPr="00A378DA" w:rsidRDefault="00C86B90" w:rsidP="00F80F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0ECA">
        <w:tab/>
      </w:r>
      <w:r w:rsidR="00F80F17" w:rsidRPr="00A378DA">
        <w:rPr>
          <w:b/>
        </w:rPr>
        <w:t xml:space="preserve">Za Zarząd </w:t>
      </w:r>
    </w:p>
    <w:p w:rsidR="00C86B90" w:rsidRDefault="002F626D" w:rsidP="002F626D">
      <w:pPr>
        <w:jc w:val="right"/>
        <w:rPr>
          <w:sz w:val="18"/>
        </w:rPr>
      </w:pPr>
      <w:r>
        <w:rPr>
          <w:sz w:val="18"/>
        </w:rPr>
        <w:tab/>
      </w:r>
    </w:p>
    <w:p w:rsidR="00C86B90" w:rsidRDefault="00C86B90" w:rsidP="002F626D">
      <w:pPr>
        <w:jc w:val="right"/>
        <w:rPr>
          <w:sz w:val="18"/>
        </w:rPr>
      </w:pPr>
    </w:p>
    <w:p w:rsidR="00C86B90" w:rsidRDefault="00C86B90" w:rsidP="00C86B90">
      <w:pPr>
        <w:rPr>
          <w:sz w:val="18"/>
        </w:rPr>
      </w:pPr>
    </w:p>
    <w:p w:rsidR="00C86B90" w:rsidRDefault="00C86B90" w:rsidP="002F626D">
      <w:pPr>
        <w:jc w:val="right"/>
        <w:rPr>
          <w:sz w:val="18"/>
        </w:rPr>
      </w:pPr>
    </w:p>
    <w:p w:rsidR="002F626D" w:rsidRPr="00417AFE" w:rsidRDefault="002F626D" w:rsidP="002F626D">
      <w:pPr>
        <w:jc w:val="right"/>
        <w:rPr>
          <w:sz w:val="18"/>
        </w:rPr>
      </w:pPr>
      <w:r>
        <w:rPr>
          <w:sz w:val="18"/>
        </w:rPr>
        <w:lastRenderedPageBreak/>
        <w:t>Załącznik nr 2</w:t>
      </w:r>
      <w:r w:rsidRPr="00417AFE">
        <w:rPr>
          <w:sz w:val="18"/>
        </w:rPr>
        <w:t xml:space="preserve"> </w:t>
      </w:r>
      <w:r w:rsidRPr="00417AFE">
        <w:rPr>
          <w:sz w:val="18"/>
        </w:rPr>
        <w:br/>
        <w:t xml:space="preserve">do </w:t>
      </w:r>
      <w:r>
        <w:rPr>
          <w:sz w:val="18"/>
        </w:rPr>
        <w:t>Sprawozdania z wykonania budżetu</w:t>
      </w:r>
      <w:r>
        <w:rPr>
          <w:sz w:val="18"/>
        </w:rPr>
        <w:br/>
        <w:t xml:space="preserve">Powiatu Jarocińskiego za 2019 rok </w:t>
      </w:r>
    </w:p>
    <w:p w:rsidR="002F626D" w:rsidRPr="008470FB" w:rsidRDefault="002F626D" w:rsidP="002F626D">
      <w:pPr>
        <w:jc w:val="center"/>
        <w:rPr>
          <w:b/>
          <w:sz w:val="28"/>
        </w:rPr>
      </w:pPr>
      <w:r w:rsidRPr="00417AFE">
        <w:rPr>
          <w:b/>
          <w:sz w:val="28"/>
        </w:rPr>
        <w:t xml:space="preserve">WYKONANIE </w:t>
      </w:r>
      <w:r>
        <w:rPr>
          <w:b/>
          <w:sz w:val="28"/>
        </w:rPr>
        <w:t xml:space="preserve">WYDATKÓW </w:t>
      </w:r>
      <w:r w:rsidRPr="00417AFE">
        <w:rPr>
          <w:b/>
          <w:sz w:val="28"/>
        </w:rPr>
        <w:t xml:space="preserve">POWIATU JAROCIŃSKIEGO </w:t>
      </w:r>
      <w:r w:rsidRPr="00417AFE">
        <w:rPr>
          <w:b/>
          <w:sz w:val="28"/>
        </w:rPr>
        <w:br/>
      </w:r>
      <w:r>
        <w:rPr>
          <w:b/>
          <w:sz w:val="28"/>
        </w:rPr>
        <w:t>W 2019 ROKU</w:t>
      </w:r>
    </w:p>
    <w:p w:rsidR="002F626D" w:rsidRDefault="002F626D" w:rsidP="002F626D"/>
    <w:tbl>
      <w:tblPr>
        <w:tblW w:w="104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28"/>
        <w:gridCol w:w="700"/>
        <w:gridCol w:w="2719"/>
        <w:gridCol w:w="1438"/>
        <w:gridCol w:w="1498"/>
        <w:gridCol w:w="1499"/>
        <w:gridCol w:w="932"/>
      </w:tblGrid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626D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Plan wydatków wg stanu na dzień</w:t>
            </w:r>
          </w:p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01 stycznia 2019 r.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Plan wydatków wg stanu na dzień 31 grudnia 2019 r.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01008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Melioracje wodne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77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65 500,00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65 500,00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64 852,37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47 352,37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Gospodarka leśna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47 352,37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47 352,37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98,65   </w:t>
            </w:r>
          </w:p>
        </w:tc>
      </w:tr>
      <w:tr w:rsidR="002F626D" w:rsidRPr="009A6E77" w:rsidTr="00B849A6">
        <w:trPr>
          <w:trHeight w:val="57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47 352,37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Nadzór nad gospodarką leśną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5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5 105 945,79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14 174 762,43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13 895 142,07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98,03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268 585,00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268 585,00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268 585,00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2 715 519,45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2 423 969,45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2 241 823,35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92,49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333 268,00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256 018,00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252 149,24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98,49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2 382 251,45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2 167 951,45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1 989 674,11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91,78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2 121 841,34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11 482 207,98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11 384 733,72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99,15   </w:t>
            </w:r>
          </w:p>
        </w:tc>
      </w:tr>
      <w:tr w:rsidR="002F626D" w:rsidRPr="009A6E77" w:rsidTr="004C5EE5">
        <w:trPr>
          <w:trHeight w:val="7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60001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Krajowe pasażerskie przewozy kolejowe 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5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3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Drogi publiczne wojewódzkie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45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3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4 852 360,79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14 021 177,43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13 751 557,07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98,08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5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przekazane gminie na zadania bieżące realizowane na podstawie porozumień (umów)  między jednostkami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2 605 519,45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2 423 969,45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2 241 823,35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92,49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333 268,00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256 018,00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252 149,24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98,49   </w:t>
            </w:r>
          </w:p>
        </w:tc>
      </w:tr>
      <w:tr w:rsidR="002F626D" w:rsidRPr="009A6E77" w:rsidTr="00B849A6">
        <w:trPr>
          <w:trHeight w:val="5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266 994,00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201 994,00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199 251,74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98,64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18 338,00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18 088,00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18 087,62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5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41 928,00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31 928,00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31 270,17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97,94   </w:t>
            </w:r>
          </w:p>
        </w:tc>
      </w:tr>
      <w:tr w:rsidR="002F626D" w:rsidRPr="009A6E77" w:rsidTr="00B849A6">
        <w:trPr>
          <w:trHeight w:val="3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3 539,71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88,32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2 272 251,45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2 167 951,45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1 989 674,11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91,78   </w:t>
            </w:r>
          </w:p>
        </w:tc>
      </w:tr>
      <w:tr w:rsidR="002F626D" w:rsidRPr="009A6E77" w:rsidTr="00B849A6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28 080,00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27 975,28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7 969,80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66,42   </w:t>
            </w:r>
          </w:p>
        </w:tc>
      </w:tr>
      <w:tr w:rsidR="002F626D" w:rsidRPr="009A6E77" w:rsidTr="00B849A6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722 000,00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628 130,00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627 478,73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99,90   </w:t>
            </w:r>
          </w:p>
        </w:tc>
      </w:tr>
      <w:tr w:rsidR="002F626D" w:rsidRPr="009A6E77" w:rsidTr="00B849A6">
        <w:trPr>
          <w:trHeight w:val="43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1 528 701,45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1 499 691,45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1 329 598,62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88,66   </w:t>
            </w:r>
          </w:p>
        </w:tc>
      </w:tr>
      <w:tr w:rsidR="002F626D" w:rsidRPr="009A6E77" w:rsidTr="004C5EE5">
        <w:trPr>
          <w:trHeight w:val="9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4C5EE5">
        <w:trPr>
          <w:trHeight w:val="8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50,00   </w:t>
            </w:r>
          </w:p>
        </w:tc>
      </w:tr>
      <w:tr w:rsidR="002F626D" w:rsidRPr="009A6E77" w:rsidTr="00B849A6">
        <w:trPr>
          <w:trHeight w:val="7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4990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Niewłaściwe obciążenia oraz uznania rachunków bieżących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-3 373,32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2 121 841,34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11 472 207,98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11 384 733,72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99,24   </w:t>
            </w:r>
          </w:p>
        </w:tc>
      </w:tr>
      <w:tr w:rsidR="002F626D" w:rsidRPr="009A6E77" w:rsidTr="00B849A6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2 121 841,34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11 472 207,98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11 384 733,72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99,24   </w:t>
            </w:r>
          </w:p>
        </w:tc>
      </w:tr>
      <w:tr w:rsidR="002F626D" w:rsidRPr="009A6E77" w:rsidTr="00B849A6">
        <w:trPr>
          <w:trHeight w:val="40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17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4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510 531,00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929 689,00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883 264,38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95,01   </w:t>
            </w:r>
          </w:p>
        </w:tc>
      </w:tr>
      <w:tr w:rsidR="002F626D" w:rsidRPr="009A6E77" w:rsidTr="00B849A6">
        <w:trPr>
          <w:trHeight w:val="27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510 531,00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843 149,00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821 672,73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97,45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272 431,00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271 467,00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271 387,44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238 100,00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571 682,00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550 285,29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96,26   </w:t>
            </w:r>
          </w:p>
        </w:tc>
      </w:tr>
      <w:tr w:rsidR="002F626D" w:rsidRPr="009A6E77" w:rsidTr="00B849A6">
        <w:trPr>
          <w:trHeight w:val="361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E91010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Cs/>
                <w:sz w:val="18"/>
                <w:szCs w:val="18"/>
                <w:lang w:eastAsia="pl-PL"/>
              </w:rPr>
            </w:pPr>
            <w:r w:rsidRPr="00E91010">
              <w:rPr>
                <w:rFonts w:ascii="Arial CE" w:eastAsia="Times New Roman" w:hAnsi="Arial CE" w:cs="Arial"/>
                <w:bCs/>
                <w:sz w:val="18"/>
                <w:szCs w:val="18"/>
                <w:lang w:eastAsia="pl-PL"/>
              </w:rPr>
              <w:t xml:space="preserve">Wydatki majątkowe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E91010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Cs/>
                <w:sz w:val="18"/>
                <w:szCs w:val="18"/>
                <w:lang w:eastAsia="pl-PL"/>
              </w:rPr>
            </w:pPr>
            <w:r w:rsidRPr="00E91010">
              <w:rPr>
                <w:rFonts w:ascii="Arial CE" w:eastAsia="Times New Roman" w:hAnsi="Arial CE" w:cs="Arial"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E91010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Cs/>
                <w:sz w:val="18"/>
                <w:szCs w:val="18"/>
                <w:lang w:eastAsia="pl-PL"/>
              </w:rPr>
            </w:pPr>
            <w:r w:rsidRPr="00E91010">
              <w:rPr>
                <w:rFonts w:ascii="Arial CE" w:eastAsia="Times New Roman" w:hAnsi="Arial CE" w:cs="Arial"/>
                <w:bCs/>
                <w:sz w:val="18"/>
                <w:szCs w:val="18"/>
                <w:lang w:eastAsia="pl-PL"/>
              </w:rPr>
              <w:t>86 540,00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E91010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Cs/>
                <w:sz w:val="18"/>
                <w:szCs w:val="18"/>
                <w:lang w:eastAsia="pl-PL"/>
              </w:rPr>
            </w:pPr>
            <w:r w:rsidRPr="00E91010">
              <w:rPr>
                <w:rFonts w:ascii="Arial CE" w:eastAsia="Times New Roman" w:hAnsi="Arial CE" w:cs="Arial"/>
                <w:bCs/>
                <w:sz w:val="18"/>
                <w:szCs w:val="18"/>
                <w:lang w:eastAsia="pl-PL"/>
              </w:rPr>
              <w:t>61 591,65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</w:tcPr>
          <w:p w:rsidR="002F626D" w:rsidRPr="00E91010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Cs/>
                <w:sz w:val="18"/>
                <w:szCs w:val="18"/>
                <w:lang w:eastAsia="pl-PL"/>
              </w:rPr>
            </w:pPr>
            <w:r w:rsidRPr="00E91010">
              <w:rPr>
                <w:rFonts w:ascii="Arial CE" w:eastAsia="Times New Roman" w:hAnsi="Arial CE" w:cs="Arial"/>
                <w:bCs/>
                <w:sz w:val="18"/>
                <w:szCs w:val="18"/>
                <w:lang w:eastAsia="pl-PL"/>
              </w:rPr>
              <w:t>71,17</w:t>
            </w:r>
          </w:p>
        </w:tc>
      </w:tr>
      <w:tr w:rsidR="002F626D" w:rsidRPr="009A6E77" w:rsidTr="00B849A6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510 531,00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929 689,00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883 264,38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95,01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510 531,00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843 149,00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821 672,73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97,45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272 431,00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271 467,00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271 387,44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218 400,00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213 803,00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213 788,40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14 965,00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14 781,00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14 780,84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34 170,00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39 102,00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39 085,38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B849A6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4 896,00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3 781,00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3 732,82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98,73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238 100,00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571 682,00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550 285,29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96,26   </w:t>
            </w:r>
          </w:p>
        </w:tc>
      </w:tr>
      <w:tr w:rsidR="002F626D" w:rsidRPr="009A6E77" w:rsidTr="00B849A6">
        <w:trPr>
          <w:trHeight w:val="6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Zwrot niewykorzystanych dotacji oraz płatności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4 289,61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77,99   </w:t>
            </w:r>
          </w:p>
        </w:tc>
      </w:tr>
      <w:tr w:rsidR="002F626D" w:rsidRPr="009A6E77" w:rsidTr="00B849A6">
        <w:trPr>
          <w:trHeight w:val="5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27 520,00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27 265,69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67 849,00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61 620,57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90,82   </w:t>
            </w:r>
          </w:p>
        </w:tc>
      </w:tr>
      <w:tr w:rsidR="002F626D" w:rsidRPr="009A6E77" w:rsidTr="00B849A6">
        <w:trPr>
          <w:trHeight w:val="34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273 789,00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271 785,01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99,27   </w:t>
            </w:r>
          </w:p>
        </w:tc>
      </w:tr>
      <w:tr w:rsidR="002F626D" w:rsidRPr="009A6E77" w:rsidTr="004C5EE5">
        <w:trPr>
          <w:trHeight w:val="34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102 700,00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121 059,00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116 429,92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96,18   </w:t>
            </w:r>
          </w:p>
        </w:tc>
      </w:tr>
      <w:tr w:rsidR="002F626D" w:rsidRPr="009A6E77" w:rsidTr="004C5EE5">
        <w:trPr>
          <w:trHeight w:val="5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1 218,00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1 218,00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6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obejmujących tłumaczenia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70,73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99,62   </w:t>
            </w:r>
          </w:p>
        </w:tc>
      </w:tr>
      <w:tr w:rsidR="002F626D" w:rsidRPr="009A6E77" w:rsidTr="00B849A6">
        <w:trPr>
          <w:trHeight w:val="7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46 760,00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41 512,75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88,78   </w:t>
            </w:r>
          </w:p>
        </w:tc>
      </w:tr>
      <w:tr w:rsidR="002F626D" w:rsidRPr="009A6E77" w:rsidTr="00B849A6">
        <w:trPr>
          <w:trHeight w:val="8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4 988,00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4 987,05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4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894,00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886,00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99,11   </w:t>
            </w:r>
          </w:p>
        </w:tc>
      </w:tr>
      <w:tr w:rsidR="002F626D" w:rsidRPr="009A6E77" w:rsidTr="00B849A6">
        <w:trPr>
          <w:trHeight w:val="3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9 434,00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8 425,00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89,30   </w:t>
            </w:r>
          </w:p>
        </w:tc>
      </w:tr>
      <w:tr w:rsidR="002F626D" w:rsidRPr="009A6E77" w:rsidTr="00B849A6">
        <w:trPr>
          <w:trHeight w:val="7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Pozostałe podatki na 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rzecz budż</w:t>
            </w: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14,50   </w:t>
            </w:r>
          </w:p>
        </w:tc>
      </w:tr>
      <w:tr w:rsidR="002F626D" w:rsidRPr="009A6E77" w:rsidTr="00B849A6">
        <w:trPr>
          <w:trHeight w:val="87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3 417,00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97,63   </w:t>
            </w:r>
          </w:p>
        </w:tc>
      </w:tr>
      <w:tr w:rsidR="002F626D" w:rsidRPr="009A6E77" w:rsidTr="00B849A6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8 900,00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8 348,96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93,81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86 540,00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61 591,65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71,17   </w:t>
            </w:r>
          </w:p>
        </w:tc>
      </w:tr>
      <w:tr w:rsidR="002F626D" w:rsidRPr="009A6E77" w:rsidTr="00B849A6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86 540,00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61 591,65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71,17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673 846,00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691 778,00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683 895,90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1 960,00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1 958,30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671 846,00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689 818,00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681 937,60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416 980,00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437 162,00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432 585,10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98,95   </w:t>
            </w:r>
          </w:p>
        </w:tc>
      </w:tr>
      <w:tr w:rsidR="002F626D" w:rsidRPr="009A6E77" w:rsidTr="00B849A6">
        <w:trPr>
          <w:trHeight w:val="55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254 866,00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252 656,00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249 352,50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98,69   </w:t>
            </w:r>
          </w:p>
        </w:tc>
      </w:tr>
      <w:tr w:rsidR="002F626D" w:rsidRPr="009A6E77" w:rsidTr="00B849A6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71012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Zadania z zakresu geodezji i kartografii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183 846,00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183 846,00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180 922,00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98,41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183 846,00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183 846,00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180 922,00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98,41   </w:t>
            </w:r>
          </w:p>
        </w:tc>
      </w:tr>
      <w:tr w:rsidR="002F626D" w:rsidRPr="009A6E77" w:rsidTr="00B849A6">
        <w:trPr>
          <w:trHeight w:val="55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183 846,00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183 846,00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180 922,00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98,41   </w:t>
            </w:r>
          </w:p>
        </w:tc>
      </w:tr>
      <w:tr w:rsidR="002F626D" w:rsidRPr="009A6E77" w:rsidTr="00B849A6">
        <w:trPr>
          <w:trHeight w:val="3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183 846,00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183 846,00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180 922,00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98,41   </w:t>
            </w:r>
          </w:p>
        </w:tc>
      </w:tr>
      <w:tr w:rsidR="002F626D" w:rsidRPr="009A6E77" w:rsidTr="00B849A6">
        <w:trPr>
          <w:trHeight w:val="43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71015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Nadzór budowlany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490 000,00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507 932,00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502 973,90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1 960,00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1 958,30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626D" w:rsidRPr="009A6E77" w:rsidTr="00B849A6">
        <w:trPr>
          <w:trHeight w:val="5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1 958,30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505 972,00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501 015,60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416 980,00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437 162,00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432 585,10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98,95   </w:t>
            </w:r>
          </w:p>
        </w:tc>
      </w:tr>
      <w:tr w:rsidR="002F626D" w:rsidRPr="009A6E77" w:rsidTr="004C5EE5">
        <w:trPr>
          <w:trHeight w:val="5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134 878,00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141 083,00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141 081,14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73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członków korpusu służby cywilnej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193 994,00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202 734,00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199 101,42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98,21   </w:t>
            </w:r>
          </w:p>
        </w:tc>
      </w:tr>
      <w:tr w:rsidR="002F626D" w:rsidRPr="009A6E77" w:rsidTr="00B849A6">
        <w:trPr>
          <w:trHeight w:val="5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21 965,00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21 900,00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21 899,90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7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54 844,00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57 541,00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56 703,39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98,54   </w:t>
            </w:r>
          </w:p>
        </w:tc>
      </w:tr>
      <w:tr w:rsidR="002F626D" w:rsidRPr="009A6E77" w:rsidTr="00B849A6">
        <w:trPr>
          <w:trHeight w:val="40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5 299,00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5 654,00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5 549,25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98,15   </w:t>
            </w:r>
          </w:p>
        </w:tc>
      </w:tr>
      <w:tr w:rsidR="002F626D" w:rsidRPr="009A6E77" w:rsidTr="00B849A6">
        <w:trPr>
          <w:trHeight w:val="40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8 250,00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8 250,00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71 020,00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68 810,00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68 430,50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99,45   </w:t>
            </w:r>
          </w:p>
        </w:tc>
      </w:tr>
      <w:tr w:rsidR="002F626D" w:rsidRPr="009A6E77" w:rsidTr="00B849A6">
        <w:trPr>
          <w:trHeight w:val="5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7 289,00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10 081,00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10 076,93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B849A6">
        <w:trPr>
          <w:trHeight w:val="3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5 650,00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5 282,42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93,49   </w:t>
            </w:r>
          </w:p>
        </w:tc>
      </w:tr>
      <w:tr w:rsidR="002F626D" w:rsidRPr="009A6E77" w:rsidTr="00B849A6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5 942,00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5 941,52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0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27 949,35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27 946,90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5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1 906,38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8 781,00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8 780,42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5 830,00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5 854,65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5 854,65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251,28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99,71   </w:t>
            </w:r>
          </w:p>
        </w:tc>
      </w:tr>
      <w:tr w:rsidR="002F626D" w:rsidRPr="009A6E77" w:rsidTr="00B849A6">
        <w:trPr>
          <w:trHeight w:val="5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członków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8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85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950,00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8 069 906,00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7 637 797,74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7 425 427,03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97,22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324 080,00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382 780,00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378 332,22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7 722 326,00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7 164 028,74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6 957 390,56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97,12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5 317 949,00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5 411 971,45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5 324 323,65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98,38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2 404 377,00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1 752 057,29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1 633 066,91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93,21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23 500,00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78 129,00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76 844,25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98,36   </w:t>
            </w:r>
          </w:p>
        </w:tc>
      </w:tr>
      <w:tr w:rsidR="002F626D" w:rsidRPr="009A6E77" w:rsidTr="004C5EE5">
        <w:trPr>
          <w:trHeight w:val="4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na programy finansowane z udziałem środków, o których mowa w art. 5 ust. 1 pkt 2 i 3, w części związanej z realizacją zadań j.s.t.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3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417 286,00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422 619,00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411 941,92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97,47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417 286,00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422 619,00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411 941,92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97,47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387 672,00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396 400,00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387 894,40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97,85   </w:t>
            </w:r>
          </w:p>
        </w:tc>
      </w:tr>
      <w:tr w:rsidR="002F626D" w:rsidRPr="009A6E77" w:rsidTr="00B849A6">
        <w:trPr>
          <w:trHeight w:val="5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307 320,00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318 106,00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311 531,03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97,93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22 255,00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21 497,00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21 496,05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5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50 816,00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51 816,00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51 147,04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98,71   </w:t>
            </w:r>
          </w:p>
        </w:tc>
      </w:tr>
      <w:tr w:rsidR="002F626D" w:rsidRPr="009A6E77" w:rsidTr="00B849A6">
        <w:trPr>
          <w:trHeight w:val="3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7 281,00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4 981,00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3 720,28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74,69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29 614,00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26 219,00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24 047,52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91,72   </w:t>
            </w:r>
          </w:p>
        </w:tc>
      </w:tr>
      <w:tr w:rsidR="002F626D" w:rsidRPr="009A6E77" w:rsidTr="00B849A6">
        <w:trPr>
          <w:trHeight w:val="5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493,05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49,31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14 328,26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95,52   </w:t>
            </w:r>
          </w:p>
        </w:tc>
      </w:tr>
      <w:tr w:rsidR="002F626D" w:rsidRPr="009A6E77" w:rsidTr="00B849A6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1 738,00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1 499,10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86,25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520,82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52,08   </w:t>
            </w:r>
          </w:p>
        </w:tc>
      </w:tr>
      <w:tr w:rsidR="002F626D" w:rsidRPr="009A6E77" w:rsidTr="00B849A6">
        <w:trPr>
          <w:trHeight w:val="57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7 114,00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7 481,00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7 206,29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96,33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Rady powiatów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339 900,00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360 900,00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356 009,51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339 583,60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99,58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339 583,60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19 900,00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16 425,91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82,54   </w:t>
            </w:r>
          </w:p>
        </w:tc>
      </w:tr>
      <w:tr w:rsidR="002F626D" w:rsidRPr="009A6E77" w:rsidTr="00B849A6">
        <w:trPr>
          <w:trHeight w:val="5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19 900,00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16 425,91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82,54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6 706,94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87,10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1 142,11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76,14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7 239,68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96,53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1 337,18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60,78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Starostwa powiatowe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7 140 828,00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6 572 468,00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6 383 152,39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97,12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4 080,00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41 780,00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38 748,62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92,74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41 780,00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38 748,62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92,74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7 113 248,00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6 452 559,00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6 267 559,52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97,13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4 905 977,00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4 965 774,00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4 887 061,80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98,41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3 740 685,00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3 862 962,00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3 819 992,54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98,89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300 644,00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272 124,00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272 123,84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677 569,00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680 989,00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665 350,55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97,70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97 079,00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84 779,00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77 514,32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91,43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64 920,00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52 080,55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80,22   </w:t>
            </w:r>
          </w:p>
        </w:tc>
      </w:tr>
      <w:tr w:rsidR="002F626D" w:rsidRPr="009A6E77" w:rsidTr="00B849A6">
        <w:trPr>
          <w:trHeight w:val="6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2 207 271,00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1 486 785,00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1 380 497,72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92,85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60 432,00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31 281,00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30 181,00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96,48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883 040,00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227 167,00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213 995,30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94,20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5 697,49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87,65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130 172,23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77,48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21 765,40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87,06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4 760,00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4 760,00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2 937,00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61,70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674 076,00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599 477,00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586 166,75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97,78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39 206,35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93,35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obejmujących tłumaczenia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354,25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35,43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885,60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98,40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35 475,23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84,46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160 013,36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87 937,00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94 339,00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93 191,31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98,78   </w:t>
            </w:r>
          </w:p>
        </w:tc>
      </w:tr>
      <w:tr w:rsidR="002F626D" w:rsidRPr="009A6E77" w:rsidTr="00B849A6">
        <w:trPr>
          <w:trHeight w:val="3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320,00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32,00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4 176,00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5 220,00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5 220,00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1 283,69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25,67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Kary i odszkodowania wypłacane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4600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Kary i odszkodowania wypłacane na rzecz osób prawnych i innych jednostek organizacyjnych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43 141,00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29 132,38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67,53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25 910,71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89,35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4990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Niewłaściwe obciążenia oraz uznania rachunków bieżących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-1 410,33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23 500,00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78 129,00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76 844,25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98,36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18 715,68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93,58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58 129,00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58 128,57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36 433,74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36 433,74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36 433,74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36 433,74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19 400,00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24 762,45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24 762,45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1 375,65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1 375,65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58,80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23 328,00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23 328,00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14 600,00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11 671,29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11 671,29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1 215,17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1 215,17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Zakup środów żywności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165,68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165,68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3 110,00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3 110,00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1 180,44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1 180,44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229 455,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221 980,98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96,74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216 595,00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209 120,98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96,55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25 035,00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24 605,00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Honoraria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23 035,00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22 605,00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98,13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117 860,00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191 560,00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184 515,98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96,32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1 370,73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39,16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8 857,23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82,78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1 837,14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91,86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105 860,00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175 360,00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172 450,88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98,34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Zakup usług obejmujących tłumaczenia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Podróże służbowe zagraniczne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6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na programy finansowane z udziałem środków, o których mowa w art. 5 ust. 1 pkt 2 i 3, w części związanej z realizacją zadań j.s.t.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12 860,00  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15 132,00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15 922,00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15 908,49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15 132,00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15 922,00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15 908,49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99,92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15 132,00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15 922,00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15 908,49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15 132,00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15 922,00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15 908,49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Obrona narodowa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Pozostałe wydatki obronne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3 20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3 829 000,00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4 488 086,00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4 486 849,68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171 299,00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159 450,00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159 441,30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3 657 701,00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4 243 236,00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4 242 008,38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3 446 836,00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3 955 263,00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3 955 040,83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210 865,00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287 973,00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286 967,55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85 400,00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85 400,00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Komendy powiatowe Policji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45 000,00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45 000,00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Wpłaty jednostek na państwowy fundusz celowy na finansowanie i dofinansowanie zadań inwestycyjnych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Komendy wojewódzkie Państwowej Straży Pożarnej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17 890,00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17 89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100,00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3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2 890</w:t>
            </w: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2 890</w:t>
            </w: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0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3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2 890,00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2 890,00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0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6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Wpłaty jednostek na państwowy fundusz celowy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2 890,00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2 890,00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0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Wpłaty jednostek na państwowy fundusz celowy na finansowanie i dofinansowanie zadań inwestycyjnych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Komendy powiatowe Państwowej Straży Pożarnej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3 828 000,00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4 421 196,00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4 420 959,68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171 299,00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159 450,00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159 441,30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1 148,00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1 109,00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1 108,15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99,92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osobowe niezaliczone do uposażeń wypłacane żołnierzom i funkcjonariuszom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170 151,00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158 341,00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158 333,15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3 656 701,00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4 236 346,00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4 236 118,38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3 446 836,00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3 955 263,00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3 955 040,83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4C5EE5">
        <w:trPr>
          <w:trHeight w:val="7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członków korpusu służby cywilnej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135 304,00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147 694,00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147 693,41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8 583,00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7 937,00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7 936,26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Uposażenie żołnierzy zawodowych i nadterminowych oraz funkcjonariuszy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2 623 568,00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2 629 332,00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2 629 332,00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Inne należności żołnierzy zawodowych oraz funkcjonariuszy zaliczane do wynagrodzeń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59 124,00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194 490,00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194 489,47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uposażenie roczne dla żołnierzy zawodowych oraz nagrody roczne dla funkcjonariuszy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216 150,00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196 560,00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196 553,81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2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27 735,00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171 273,00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171 272,40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21 181,00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21 964,00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21 963,68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1 197,00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1 214,00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1 002,74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82,60   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Równoważniki pieniężne i ekwiwalenty dla żołnierzy i funkcjonariuszy oraz pozostałe należności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353 994,00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584 799,00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584 797,06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209 865,00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281 083,00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281 077,55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3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Zwrot niewykorzystanych dotacji oraz płatności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110,50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99,55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76 669,00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136 997,00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136 996,99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195,67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46 850,00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59 906,00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59 905,34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13 209,00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13 208,18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14 811,00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11 798,00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11 797,90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38 224,00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42 905,00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42 904,24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8 512,00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8 649,00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8 648,21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2 343,00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2 342,50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2 372,00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2 684,24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2 225,00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--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528,00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528,00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527,78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4C5EE5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1 392,00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1 740,00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1 740,00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4550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członków korpusu służby cywilnej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632,00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25 400,00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25 400,00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25 400,00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25 400,00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Zarządzanie kryzysowe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Wymiar sprawiedliwości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69 547,60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71 940,00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71 928,38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2 392,40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69 547,60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71 940,00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71 928,38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Nieodpłatna pomoc prawna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9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71 940,00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71 940,00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71 928,38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34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2 392,40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F626D" w:rsidRPr="009A6E77" w:rsidTr="00B849A6">
        <w:trPr>
          <w:trHeight w:val="3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Wynagrodzenia bezosobowe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2 392,40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69 547,60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71 940,00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71 928,38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11 880,00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10 035,00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10 033,10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57 667,60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61 905,00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61 895,28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14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866 100,00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803 038,76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92,72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866 100,00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803 038,76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92,72   </w:t>
            </w:r>
          </w:p>
        </w:tc>
      </w:tr>
      <w:tr w:rsidR="002F626D" w:rsidRPr="009A6E77" w:rsidTr="004C5EE5">
        <w:trPr>
          <w:trHeight w:val="12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40 000,00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866 100,00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803 038,76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92,72   </w:t>
            </w:r>
          </w:p>
        </w:tc>
      </w:tr>
      <w:tr w:rsidR="002F626D" w:rsidRPr="009A6E77" w:rsidTr="00B849A6">
        <w:trPr>
          <w:trHeight w:val="3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866 100,00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803 038,76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92,72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866 100,00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803 038,76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92,72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695 000,00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653 695,14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94,06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170 100,00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149 343,62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87,80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2 194 768,24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1 015 513,77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476 680,78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46,94   </w:t>
            </w:r>
          </w:p>
        </w:tc>
      </w:tr>
      <w:tr w:rsidR="002F626D" w:rsidRPr="009A6E77" w:rsidTr="00B849A6">
        <w:trPr>
          <w:trHeight w:val="7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Wypłaty z tytułu poręczeń i gwarancji udzielonych przez j.s.t., przypadające do spłaty w danym roku budżetowym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1 544 768,24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527 513,77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Obsługa długu j.s.t.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650 000,00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476 680,78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97,68   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650 000,00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488 000,00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476 680,78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Obsługa długu j.s.t.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650 000,00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476 680,78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97,68   </w:t>
            </w:r>
          </w:p>
        </w:tc>
      </w:tr>
      <w:tr w:rsidR="002F626D" w:rsidRPr="009A6E77" w:rsidTr="00B849A6">
        <w:trPr>
          <w:trHeight w:val="12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650 000,00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488 000,00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476 680,78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97,68   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1 544 768,24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527 513,77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7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Wypłaty z tytułu poręczeń i gwarancji udzielonych przez j.s.t., przypadające do spłaty w danym roku budżetowym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1 544 768,24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527 513,77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8030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Wypłaty z tytułu krajowych poręczeń i gwarancji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1 544 768,24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527 513,77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475 300,00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4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225 300,00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45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225 300,00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9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Wypłaty z tytułu poręczeń i gwarancji udzielonych przez j.s.t., przypadające do spłaty w danym roku budżetowym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225 300,00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37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475 300,00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225 300,00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225 300,00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4C5EE5">
        <w:trPr>
          <w:trHeight w:val="34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Rezerwy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225 300,00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250 000,00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6800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Rezerwy na inwestycje i zakupy inwestycyjne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34 013 632,30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34 388 184,98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33 454 849,16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97,29   </w:t>
            </w:r>
          </w:p>
        </w:tc>
      </w:tr>
      <w:tr w:rsidR="002F626D" w:rsidRPr="009A6E77" w:rsidTr="00B849A6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894 000,00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890 266,00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889 423,93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299 453,00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261 140,00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246 730,49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94,48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32 216 809,00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32 675 913,67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31 758 691,44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97,19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28 400 764,00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28 565 734,63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27 747 889,32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97,14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3 816 045,00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4 110 179,04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4 010 802,12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97,58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360 000,00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320 110,00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319 249,00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99,73   </w:t>
            </w:r>
          </w:p>
        </w:tc>
      </w:tr>
      <w:tr w:rsidR="002F626D" w:rsidRPr="009A6E77" w:rsidTr="00B849A6">
        <w:trPr>
          <w:trHeight w:val="8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na programy finansowane z udziałem środków, o których mowa w art. 5 ust. 1 pkt 2 i 3, w części związanej z realizacją zadań j.s.t.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243 370,30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240 755,31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240 754,30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Szkoły podstawowe specjalne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5 519 477,00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5 399 394,00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5 396 463,96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14 750,00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14 745,61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14 750,00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14 745,61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5 143 477,00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5 076 594,00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5 073 668,35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4 823 027,00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4 759 962,00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4 759 259,88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3 854 627,00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3 726 227,00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3 726 104,95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286 535,00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286 534,28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598 000,00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669 500,00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669 017,28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99,93   </w:t>
            </w:r>
          </w:p>
        </w:tc>
      </w:tr>
      <w:tr w:rsidR="002F626D" w:rsidRPr="009A6E77" w:rsidTr="00B849A6">
        <w:trPr>
          <w:trHeight w:val="5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70 300,00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70 203,37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7 400,00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7 400,00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7 400,00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320 450,00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316 632,00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314 408,47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17 500,00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21 042,00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21 037,60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56 045,42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96,63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3 998,80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1 140,00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32 985,58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3 211,08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99,35   </w:t>
            </w:r>
          </w:p>
        </w:tc>
      </w:tr>
      <w:tr w:rsidR="002F626D" w:rsidRPr="009A6E77" w:rsidTr="00B849A6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3 993,73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95,09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181 296,00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181 296,00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7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2 824,00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2 824,00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3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1 308,26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98,37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360 000,00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308 050,00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308 050,00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360 000,00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308 050,00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308 050,00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Gimnazja specjalne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253 060,00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267 794,00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267 787,88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42 821,00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42 820,23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4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Dotacja podmiotowa z budżetu dla niepublicznej jednostki systemu oświaty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42 821,00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42 820,23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975,00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974,71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975,00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974,71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233 960,00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223 998,00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223 992,94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191 660,00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189 157,00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189 152,78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148 310,00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146 841,00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146 840,14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12 396,00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12 393,92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26 683,00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26 682,20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3 237,00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3 236,52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42 300,00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34 841,00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34 840,16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6 329,00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6 328,96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1 633,00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1 632,60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10 579,00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10 578,60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3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6 660,00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6 660,00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12 171 913,30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12 313 724,43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12 185 225,56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202 870,00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190 338,00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176 323,91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92,64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195 070,00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181 938,00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167 923,91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92,30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Zasądzone renty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8 400,00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8 400,00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11 725 673,00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11 870 571,12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11 756 948,35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10 524 301,00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10 564 776,62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10 462 124,68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99,03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8 251 026,00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8 262 488,62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8 195 963,04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99,19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587 486,00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586 499,00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586 497,40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1 474 051,00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1 507 051,00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1 481 932,39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98,33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191 808,00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190 808,00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179 801,85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94,23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19 930,00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17 930,00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17 930,00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1 201 372,00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1 305 794,50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1 294 823,67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99,16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110 350,00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145 570,50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145 557,23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7 489,68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99,86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39 820,00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45 820,00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45 812,90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281 800,00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268 200,00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259 275,78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96,67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88 790,00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139 378,00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138 857,88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7 045,00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6 898,70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97,92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216 700,00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212 472,00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212 467,33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14 750,00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14 763,00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14 613,20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9 050,00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7 750,00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7 634,24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98,51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3 153,00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1 153,00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1 059,42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91,88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392 450,00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422 561,00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422 561,00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1 699,00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1 927,00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1 927,00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19 810,00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24 878,00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24 080,00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96,79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6 777,00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6 589,31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97,23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4990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Niewłaściwe obciążenia oraz uznania rachunków bieżących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12 060,00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11 199,00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92,86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12 060,00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11 199,00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92,86   </w:t>
            </w:r>
          </w:p>
        </w:tc>
      </w:tr>
      <w:tr w:rsidR="002F626D" w:rsidRPr="009A6E77" w:rsidTr="00B849A6">
        <w:trPr>
          <w:trHeight w:val="1118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na programy finansowane z udziałem środków, o których mowa w art. 5 ust. 1 pkt 2 i 3, w części związanej z realizacją zadań j.s.t.</w:t>
            </w:r>
          </w:p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243 370,30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240 755,31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240 754,30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niezaliczane do wynagrodzeń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13 352,34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13 352,34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2 565,00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2 565,00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2 565,00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368,00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368,00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366,99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99,73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2 197,60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2 197,60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4301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199 737,30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214 082,37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214 082,37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4421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</w:t>
            </w: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e zagraniczne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4431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1 690,00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1 690,00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Szkoły policealne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998 450,00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747 766,00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747 085,94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471 000,00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399 106,00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398 665,29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99,89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471 000,00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399 106,00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398 665,29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27 196,00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10 478,00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10 477,20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27 196,00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10 478,00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10 477,20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500 254,00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338 182,00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337 943,45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448 264,00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286 192,00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286 001,40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99,93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348 949,00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216 310,00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216 236,83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22 468,00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22 112,00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22 111,04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67 983,00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42 530,00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42 528,64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8 864,00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5 240,00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5 124,89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97,80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51 990,00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51 990,00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51 942,05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12 100,00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18 300,00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18 300,00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4 100,00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352,05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88,01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14 890,00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14 890,00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14 890,00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Branżowe szkoły I i II stopnia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2 720 377,00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2 553 802,95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2 524 442,34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4 999,00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2 350,00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2 309,04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98,26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4 999,00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2 309,04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2 715 378,00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2 551 452,95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2 522 133,30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2 530 160,00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2 338 354,95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2 309 833,31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98,78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1 991 059,00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1 826 485,95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1 826 485,95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125 097,00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110 112,00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110 112,00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362 121,00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350 745,00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335 232,71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95,58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51 883,00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51 012,00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38 002,65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74,50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185 218,00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213 098,00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212 299,99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99,63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8 080,00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23 380,00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23 380,00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2 050,00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42 245,67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4 090,00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9 290,00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9 290,00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1 020,00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52,50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44 800,00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44 274,77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98,83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2 180,00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1 020,00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1 002,05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83 613,00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83 613,00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83 613,00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247,00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3 895,00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3 895,00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Licea ogólnokształcące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8 518 328,00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8 487 627,72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8 464 551,17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403 000,00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446 339,00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446 338,41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446 339,00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446 338,41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25 063,00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24 944,00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24 866,27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25 063,00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24 944,00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24 866,27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8 090 265,00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8 016 344,72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7 993 346,49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7 256 485,00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7 041 404,72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7 027 265,46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5 702 923,00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5 546 732,72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5 544 140,38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99,95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391 532,00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384 164,00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384 162,21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997 767,00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964 719,00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962 650,13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134 763,00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116 139,00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106 663,05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91,84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29 650,00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29 649,69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833 780,00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974 940,00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966 081,03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99,09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69 960,00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97 128,00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97 122,13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31 020,00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30 820,00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30 710,17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99,64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330 000,00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317 000,00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310 150,03  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97,84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55 840,00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96 894,00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96 831,82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2 536,00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2 434,00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106 150,00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138 050,00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138 042,97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14 770,00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11 362,18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93,90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9 520,00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12 620,00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12 272,11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97,24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194 759,00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250 925,00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250 925,00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2 021,00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2 157,00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2 152,12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99,77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12 140,00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12 448,00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12 425,00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99,82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2 162,00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1 553,50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71,85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Szkoły zawodowe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968 901,00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995 753,25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981 780,30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3 300,00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96,97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3 300,00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3 200,08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96,97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963 701,00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992 453,25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978 580,22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98,60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783 811,00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769 411,25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768 005,01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99,82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563 635,00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549 235,25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549 235,25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68 602,00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68 602,00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68 602,00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108 088,00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108 088,00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108 088,00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15 486,00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15 486,00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14 079,76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90,92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3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179 890,00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223 042,00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210 575,21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94,41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17 600,00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16 582,68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98,71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1 020,00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961,44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94,26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69 500,00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68 564,00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59 585,06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86,90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95,63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71 600,00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71 600,00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71 598,05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2 695,06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52,84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2 903,82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94,90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311,80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32,48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45 852,00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45 852,00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470,00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470,00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470,00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Szkoły zawodowe specjalne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1 454 422,00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1 546 228,00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1 543 715,98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4 168,99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99,26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4 168,99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1 450 222,00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1 542 028,00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1 539 546,99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1 292 222,00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1 381 552,00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1 379 995,12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1 012 222,00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1 093 722,00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1 092 857,79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99,92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77 830,00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77 829,76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189 855,07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99,92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19 452,50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97,26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160 476,00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159 551,87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99,42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11 608,00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11 605,04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3 998,43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18 150,92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95,53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2 999,60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00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1 938,01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96,90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51 058,00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51 058,00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661,87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98,79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163 986,00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203 294,40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188 522,32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92,73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163 986,00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203 294,40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188 522,32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92,73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98 931,40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98 930,42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83 008,00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83 007,56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ubezpieczenie społeczne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13 934,40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13 934,02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1 989,00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1 988,84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5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45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160 986,00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104 363,00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89 591,90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85,85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56 800,00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21 574,00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20 467,20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94,87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29 180,00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17 280,00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5 186,61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30,02   </w:t>
            </w:r>
          </w:p>
        </w:tc>
      </w:tr>
      <w:tr w:rsidR="002F626D" w:rsidRPr="009A6E77" w:rsidTr="00B849A6">
        <w:trPr>
          <w:trHeight w:val="9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69 906,00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65 509,00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63 938,09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30 850,20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88,14   </w:t>
            </w:r>
          </w:p>
        </w:tc>
      </w:tr>
      <w:tr w:rsidR="002F626D" w:rsidRPr="009A6E77" w:rsidTr="00B849A6">
        <w:trPr>
          <w:trHeight w:val="5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30 850,20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88,14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30 850,20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88,14   </w:t>
            </w:r>
          </w:p>
        </w:tc>
      </w:tr>
      <w:tr w:rsidR="002F626D" w:rsidRPr="009A6E77" w:rsidTr="00B849A6">
        <w:trPr>
          <w:trHeight w:val="250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30 850,20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88,14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Kwalifikacyjne kursy zawodowe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134 869,00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84 899,00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84 416,46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1 600,00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80,00   </w:t>
            </w:r>
          </w:p>
        </w:tc>
      </w:tr>
      <w:tr w:rsidR="002F626D" w:rsidRPr="009A6E77" w:rsidTr="00B849A6">
        <w:trPr>
          <w:trHeight w:val="9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5 945,00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2 625,00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2 624,88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5 945,00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2 625,00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2 624,88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126 924,00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80 274,00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80 191,58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91 174,00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45 827,00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45 825,21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71 485,00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34 065,00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34 064,14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3 842,00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3 842,00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3 842,00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13 861,00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6 932,00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6 931,20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1 986,00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988,00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987,87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35 750,00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34 447,00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34 366,37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99,77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3 400,00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3 400,00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3 400,00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23 897,00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23 897,00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919,37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91,94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3 310,00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3 310,00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3 310,00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38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392 280,00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362 398,51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355 563,77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98,11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1 880,00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2 039,80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93,57   </w:t>
            </w:r>
          </w:p>
        </w:tc>
      </w:tr>
      <w:tr w:rsidR="002F626D" w:rsidRPr="009A6E77" w:rsidTr="00B849A6">
        <w:trPr>
          <w:trHeight w:val="6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2 180,00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2 039,80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93,57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390 400,00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360 218,51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353 523,97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98,14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348 075,00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306 419,51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301 284,00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98,32   </w:t>
            </w:r>
          </w:p>
        </w:tc>
      </w:tr>
      <w:tr w:rsidR="002F626D" w:rsidRPr="009A6E77" w:rsidTr="00B849A6">
        <w:trPr>
          <w:trHeight w:val="67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275 298,00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239 226,51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238 251,14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99,59   </w:t>
            </w:r>
          </w:p>
        </w:tc>
      </w:tr>
      <w:tr w:rsidR="002F626D" w:rsidRPr="009A6E77" w:rsidTr="00B849A6">
        <w:trPr>
          <w:trHeight w:val="57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20 472,00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18 568,00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17 553,49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94,54   </w:t>
            </w:r>
          </w:p>
        </w:tc>
      </w:tr>
      <w:tr w:rsidR="002F626D" w:rsidRPr="009A6E77" w:rsidTr="00B849A6">
        <w:trPr>
          <w:trHeight w:val="40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45 227,00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42 145,00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39 795,47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94,43   </w:t>
            </w:r>
          </w:p>
        </w:tc>
      </w:tr>
      <w:tr w:rsidR="002F626D" w:rsidRPr="009A6E77" w:rsidTr="00B849A6">
        <w:trPr>
          <w:trHeight w:val="34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6 454,00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5 856,00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5 164,94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88,20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624,00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624,00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518,96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83,17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42 325,00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53 799,00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52 239,97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97,10   </w:t>
            </w:r>
          </w:p>
        </w:tc>
      </w:tr>
      <w:tr w:rsidR="002F626D" w:rsidRPr="009A6E77" w:rsidTr="00B849A6">
        <w:trPr>
          <w:trHeight w:val="5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2 568,00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2 518,00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2 517,60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3 323,00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12 323,00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12 322,00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18 176,00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18 066,00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17 248,22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95,47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1 977,00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2 077,00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2 077,00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41,50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29,23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4 914,00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4 814,00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4 813,24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4C5EE5">
        <w:trPr>
          <w:trHeight w:val="5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451,00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451,00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449,02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4 523,00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4 163,00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3 526,39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84,71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4 611,00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7 405,00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7 405,00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284,00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1 256,00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1 496,00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1 496,00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2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Zakup środków dydaktycznych i książek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19 225,80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18 893,38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98,27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192,24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192,24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682 569,00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1 371 084,68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665 357,66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48,53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677 569,00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1 366 084,68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660 357,66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48,34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108 585,00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783 746,18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120 212,05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15,34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9 560,00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671 990,18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13 136,60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1,95   </w:t>
            </w:r>
          </w:p>
        </w:tc>
      </w:tr>
      <w:tr w:rsidR="002F626D" w:rsidRPr="009A6E77" w:rsidTr="00B849A6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1 325,00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1 326,00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1 325,45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B849A6">
        <w:trPr>
          <w:trHeight w:val="3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64 700,00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110 430,00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105 750,00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95,76   </w:t>
            </w:r>
          </w:p>
        </w:tc>
      </w:tr>
      <w:tr w:rsidR="002F626D" w:rsidRPr="009A6E77" w:rsidTr="00B849A6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568 984,00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582 338,50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540 145,61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92,75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15 765,20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98,53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30 180,00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11 273,00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37,35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557,00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555,03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99,65   </w:t>
            </w:r>
          </w:p>
        </w:tc>
      </w:tr>
      <w:tr w:rsidR="002F626D" w:rsidRPr="009A6E77" w:rsidTr="00B849A6">
        <w:trPr>
          <w:trHeight w:val="3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299 500,00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282 085,00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259 942,97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92,15   </w:t>
            </w:r>
          </w:p>
        </w:tc>
      </w:tr>
      <w:tr w:rsidR="002F626D" w:rsidRPr="009A6E77" w:rsidTr="00B849A6">
        <w:trPr>
          <w:trHeight w:val="3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Zakup usług pozostałych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7 012,50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7 012,50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626D" w:rsidRPr="009A6E77" w:rsidTr="004C5EE5">
        <w:trPr>
          <w:trHeight w:val="7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1 900,00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993,44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52,29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240 184,00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244 397,00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244 397,00  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udżetu </w:t>
            </w: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państwa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207,00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206,47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2 019 520,98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4 655 275,11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4 641 305,57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21,43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634 946,00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637 682,00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630 254,76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634 946,00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637 682,00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630 254,76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98,84   </w:t>
            </w:r>
          </w:p>
        </w:tc>
      </w:tr>
      <w:tr w:rsidR="002F626D" w:rsidRPr="009A6E77" w:rsidTr="00B849A6">
        <w:trPr>
          <w:trHeight w:val="75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1 381 374,98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4 014 793,11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4 010 450,81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Szpitale ogólne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1 050 000,00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3 899 000,00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3 899 000,00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1 050 000,00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3 899 000,00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3 899 000,00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4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Wniesienie wkładów do spółek prawa handlowego oraz na uzupełnienie funduszy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</w:t>
            </w: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statutowych banków państwowych i innych instytucji finansowych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3 879 000,00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3 879 000,00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2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innych jednostek niezliczanych do sektora finansów publicznych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1 050 000,00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Programy polityki zdrowotnej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3 355,52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57,85   </w:t>
            </w:r>
          </w:p>
        </w:tc>
      </w:tr>
      <w:tr w:rsidR="002F626D" w:rsidRPr="009A6E77" w:rsidTr="00B849A6">
        <w:trPr>
          <w:trHeight w:val="611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21,43   </w:t>
            </w:r>
          </w:p>
        </w:tc>
      </w:tr>
      <w:tr w:rsidR="002F626D" w:rsidRPr="009A6E77" w:rsidTr="00B849A6">
        <w:trPr>
          <w:trHeight w:val="85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21,43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2 755,52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91,85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2 755,52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91,85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999,92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1 755,60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87,78   </w:t>
            </w:r>
          </w:p>
        </w:tc>
      </w:tr>
      <w:tr w:rsidR="002F626D" w:rsidRPr="009A6E77" w:rsidTr="00B849A6">
        <w:trPr>
          <w:trHeight w:val="12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Składki na ubezpieczenie zdrowotne oraz świadczenia dla osób nieobjętych obowiązkiem ubezpieczenia zdrowotnego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2F626D" w:rsidRPr="009A6E77" w:rsidTr="00B849A6">
        <w:trPr>
          <w:trHeight w:val="5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zdrowotne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331 374,98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115 793,11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111 450,81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96,25   </w:t>
            </w:r>
          </w:p>
        </w:tc>
      </w:tr>
      <w:tr w:rsidR="002F626D" w:rsidRPr="009A6E77" w:rsidTr="00B849A6">
        <w:trPr>
          <w:trHeight w:val="45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331 374,98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115 793,11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111 450,81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96,25   </w:t>
            </w:r>
          </w:p>
        </w:tc>
      </w:tr>
      <w:tr w:rsidR="002F626D" w:rsidRPr="009A6E77" w:rsidTr="00B849A6">
        <w:trPr>
          <w:trHeight w:val="16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6639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Dotacja celowa na pomoc finansowa udzielaną między jednostkami samorządu terytorialnego na dofinansowanie własnych zadań inwestycyjnych i zakupów inwestycyjnych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331 374,98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115 793,11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111 450,81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96,25   </w:t>
            </w:r>
          </w:p>
        </w:tc>
      </w:tr>
      <w:tr w:rsidR="002F626D" w:rsidRPr="009A6E77" w:rsidTr="00B849A6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8 172 576,00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9 343 463,29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9 309 036,98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6 600,00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19 223,00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19 221,04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7 219 626,00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8 138 040,79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8 103 616,44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99,58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5 597 560,00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5 794 131,79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5 783 867,82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1 622 066,00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2 343 909,00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2 319 748,62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98,97   </w:t>
            </w:r>
          </w:p>
        </w:tc>
      </w:tr>
      <w:tr w:rsidR="002F626D" w:rsidRPr="009A6E77" w:rsidTr="00B849A6">
        <w:trPr>
          <w:trHeight w:val="7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100 000,00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6 016 372,00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6 904 350,00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6 883 388,45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99,70   </w:t>
            </w:r>
          </w:p>
        </w:tc>
      </w:tr>
      <w:tr w:rsidR="002F626D" w:rsidRPr="009A6E77" w:rsidTr="00B849A6">
        <w:trPr>
          <w:trHeight w:val="45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17 198,04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17 198,04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6 012 372,00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6 787 150,00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6 766 190,41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4 592 097,00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4 653 855,00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4 653 793,50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3 569 597,00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3 596 282,00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3 596 275,65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257 153,00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257 152,64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642 500,00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653 117,00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653 108,68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71 703,00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71 679,22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37 280,00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37 280,00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Emerytur Pomostowych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38 320,00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38 297,31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1 420 275,00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2 133 295,00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2 112 396,91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99,02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219 000,00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288 182,00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288 181,88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371 200,00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395 700,00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395 696,93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4230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leków, wyrobów medycznych i produktów biobójczych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30 867,00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30 866,07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260 800,00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318 675,00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298 669,21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93,72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464 247,00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463 807,56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3 065,00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3 021,00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98,56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333 180,00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424 435,00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424 431,82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19 897,88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99,49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2 226,00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2 225,81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3 202,10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91,49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138 012,00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156 326,00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156 326,00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23 035,00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23 359,00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23 359,00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Pozostałe podatki na rzecz budż</w:t>
            </w: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168,00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347,05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99,73   </w:t>
            </w:r>
          </w:p>
        </w:tc>
      </w:tr>
      <w:tr w:rsidR="002F626D" w:rsidRPr="009A6E77" w:rsidTr="00B849A6">
        <w:trPr>
          <w:trHeight w:val="7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1 824,00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1 823,60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100 000,00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100 000,00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Ośrodki wsparcia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33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0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28 070,00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27 001,10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96,19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28 070,00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27 001,10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96,19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15 480,00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14 640,00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94,57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869,00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755,45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86,93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107,48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86,68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14 487,00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13 777,07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95,10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12 590,00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12 361,10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98,18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11 840,00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11 840,00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Podróże służbowe krajowe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371,10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61,85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Powiatowe centra pomocy rodzinie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1 036 637,00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1 185 592,79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1 173 468,72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2 023,00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2 023,00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2 023,00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2 023,00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1 034 337,00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1 183 569,79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1 171 445,72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863 431,00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1 001 476,79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992 365,56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685 713,00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809 241,79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808 835,99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99,95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41 566,00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40 677,00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40 676,34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110 439,00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128 440,00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119 832,54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93,30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15 713,00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13 564,00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13 466,69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99,28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9 554,00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9 554,00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170 906,00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182 093,00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179 080,16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98,35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19 437,00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11 437,00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11 424,33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35 805,00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29 805,00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28 887,66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96,92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511,00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7 378,00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7 377,54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56 265,00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63 493,00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61 515,45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96,89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6 240,00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4 402,00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4 390,41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99,74   </w:t>
            </w:r>
          </w:p>
        </w:tc>
      </w:tr>
      <w:tr w:rsidR="002F626D" w:rsidRPr="009A6E77" w:rsidTr="00B849A6">
        <w:trPr>
          <w:trHeight w:val="43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26 598,00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26 469,00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26 468,13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4 603,00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3 703,00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3 612,01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97,54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--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16 382,00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16 477,00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16 476,51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15 915,00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15 915,00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2 214,00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2 213,12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173 217,00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139 251,00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138 979,21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172 917,00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139 251,00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138 979,21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142 032,00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123 320,00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123 068,76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91 912,00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93 712,00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93 587,04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99,87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6 908,00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6 371,00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6 370,43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18 570,00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15 875,00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15 767,88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2 642,00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2 262,00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2 243,41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99,18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30 885,00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15 931,00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15 910,45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99,87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3 069,00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2 827,00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2 825,68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19 690,00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6 690,00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6 689,27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2 967,00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2 757,00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2 750,43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99,76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1 023,00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983,00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971,69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98,85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2 372,00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2 494,00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2 493,38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1 634,00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2 990 095,19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6 198 504,34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4 353 051,84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70,23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109 521,00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111 277,00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110 976,34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40 170,00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40 161,59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3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2 422 431,00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2 623 832,53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2</w:t>
            </w:r>
            <w:r w:rsidR="00AF737D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610 917,53</w:t>
            </w: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99,51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2 176 036,00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2 246 886,00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2 245 413,96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99,93   </w:t>
            </w:r>
          </w:p>
        </w:tc>
      </w:tr>
      <w:tr w:rsidR="002F626D" w:rsidRPr="009A6E77" w:rsidTr="00B849A6">
        <w:trPr>
          <w:trHeight w:val="5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246 395,00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376 946,53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365 503,57</w:t>
            </w: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96,96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563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na programy finansowane z udziałem środków, o których mowa w art.. 5 ust. 1 pkt 2 i 3, w części związanej z realizacją zadań j.s.t.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455 343,19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3 167 063,55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1 590 996,38</w:t>
            </w: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50,2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256 161,26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Rehabilitacja zawodowa i społeczna osób niepełnosprawnych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109 521,00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111 277,00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110 976,34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109 521,00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111 277,00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110 976,34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99,73   </w:t>
            </w:r>
          </w:p>
        </w:tc>
      </w:tr>
      <w:tr w:rsidR="002F626D" w:rsidRPr="009A6E77" w:rsidTr="00B849A6">
        <w:trPr>
          <w:trHeight w:val="1167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2 011,00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2 010,67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4C5EE5">
        <w:trPr>
          <w:trHeight w:val="1753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2 400,00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88,89   </w:t>
            </w:r>
          </w:p>
        </w:tc>
      </w:tr>
      <w:tr w:rsidR="002F626D" w:rsidRPr="009A6E77" w:rsidTr="004C5EE5">
        <w:trPr>
          <w:trHeight w:val="7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2580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2 011,00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2 010,67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12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102 821,00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104 555,00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104 555,00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Zespoły do spraw orzekania o niepełnosprawności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256 981,00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324 136,50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321 096,39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99,06   </w:t>
            </w:r>
          </w:p>
        </w:tc>
      </w:tr>
      <w:tr w:rsidR="002F626D" w:rsidRPr="009A6E77" w:rsidTr="00B849A6">
        <w:trPr>
          <w:trHeight w:val="57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600,00</w:t>
            </w: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256 381,00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323 536,50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320 496,39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202 860,00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212 632,00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212 011,99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132 908,00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137 943,00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137 813,92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10 520,00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10 282,00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10 281,79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25 143,00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26 721,00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26 675,93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4 004,00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4 101,00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3 795,35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92,55   </w:t>
            </w:r>
          </w:p>
        </w:tc>
      </w:tr>
      <w:tr w:rsidR="002F626D" w:rsidRPr="009A6E77" w:rsidTr="00B849A6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30 285,00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33 585,00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33 445,00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53 521,00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110 904,50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108 484,40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97,82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14 910,50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13 611,59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91,29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184,50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88 321,00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87 203,50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98,73   </w:t>
            </w:r>
          </w:p>
        </w:tc>
      </w:tr>
      <w:tr w:rsidR="002F626D" w:rsidRPr="009A6E77" w:rsidTr="00B849A6">
        <w:trPr>
          <w:trHeight w:val="7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2 915,00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</w:t>
            </w:r>
            <w:r w:rsidRPr="004B06E4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753,00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2 750,07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4 246,00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4 364,00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4 363,74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Powiatowe urzędy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2 168 250,00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2 252 140,00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2 248 532,80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1 770,00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1 761,59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99,52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1 770,00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1 761,59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2 166 050,00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2 250 370,00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2 246 771,21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99,84   </w:t>
            </w:r>
          </w:p>
        </w:tc>
      </w:tr>
      <w:tr w:rsidR="002F626D" w:rsidRPr="009A6E77" w:rsidTr="00B849A6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1 973 176,00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2 034 254,00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2 033 401,97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1 538 298,00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1 617 973,00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1 617 973,00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115 892,00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97 665,00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97 664,97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281 498,00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287 010,00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286 433,35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37 488,00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31 606,00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31 330,65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99,13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192 874,00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216 116,00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213 369,24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98,73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24 264,00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465,00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346,00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74,41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35 127,00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35 125,78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27 986,86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92,67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13 730,00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13 692,39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66 885,00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66 884,46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1 506,60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99,77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861,00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861,00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332,80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55,47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1 833,00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1 832,75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46 510,00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47 053,00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47 052,80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4 677,00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4 677,00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4 815,00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4 815,00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6 395,80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98,40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455 343,19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3 510 950,84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1 672 446,31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47,64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49 926,03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43 649,93</w:t>
            </w: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87,43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49 926,03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43 649,93</w:t>
            </w: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87,43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19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8 369,61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8 369,61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41 556,42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32 080,34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77,20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4990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Niewłaściwe obciążenia oraz uznania rachunków bieżących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3 199,98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4C5EE5">
        <w:trPr>
          <w:trHeight w:val="10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na programy finansowane z udziałem środków, o których mowa w art.. 5 ust. 1 pkt 2 i 3, w części związanej z realizacją zadań j.s.t.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455 343,19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3 167 063,55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1 590 996,38</w:t>
            </w: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50,2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  </w:t>
            </w:r>
          </w:p>
        </w:tc>
      </w:tr>
      <w:tr w:rsidR="002F626D" w:rsidRPr="009A6E77" w:rsidTr="00B849A6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3037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18 037,00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4 295,66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23,82   </w:t>
            </w:r>
          </w:p>
        </w:tc>
      </w:tr>
      <w:tr w:rsidR="002F626D" w:rsidRPr="009A6E77" w:rsidTr="00B849A6">
        <w:trPr>
          <w:trHeight w:val="5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3039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Rożne wydatki na rzecz osób fizycznych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1 061,00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252,69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23,82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3247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59 052,63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304 434,29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304 434,29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3249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6 947,37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21 065,71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21 065,71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114 635,40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403 512,90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294 887,54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73,08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11 870,92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37 377,41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29 417,56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78,70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19 609,92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70 286,01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52 229,12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74,31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2 022,60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6 439,43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5 165,11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80,21   </w:t>
            </w:r>
          </w:p>
        </w:tc>
      </w:tr>
      <w:tr w:rsidR="002F626D" w:rsidRPr="009A6E77" w:rsidTr="00B849A6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2 809,54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9 841,67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6 103,25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62,01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289,84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895,86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605,74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67,62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9 701,36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9 701,36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698,64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698,64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147 567,61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1 218 554,16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334 985,82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27,49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26 701,86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100 144,19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40 102,25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40,04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47 000,00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57 115,98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852 786,70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448 279,44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52,57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6 719,52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65 227,22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38 772,20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59,44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256 161,26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6067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241 930,16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6069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14 231,10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1 374 774,00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1 399 887,00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1 384 359,25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114 337,00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106 263,02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92,94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73 487,00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78 987,00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78 912,48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1 216 287,00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1 206 563,00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1 199 183,75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99,39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1 054 387,00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1 046 485,00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1 040 238,79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161 900,00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160 078,00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158 944,96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99,29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Poradnie psychologiczno-pedagogiczne, w tym poradnie specjalistyczne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1 193 287,00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1 193 614,00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1 186 235,38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99,38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2 900,00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2 899,48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2 900,00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2 900,00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2 899,48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1 190 387,00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1 190 714,00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1 183 335,90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1 054 387,00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1 045 409,00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1 039 163,54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819 587,00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814 894,00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810 059,54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60 875,00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60 874,01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3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149 000,00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147 000,00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146 009,16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99,33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16 580,83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97,53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5 640,00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5 640,00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136 000,00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145 305,00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144 172,36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99,22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18 300,00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18 299,24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23 475,00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23 474,01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19 500,00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17 787,29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95,12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9 980,00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9 980,00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20 488,36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99,94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2 290,01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97,45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999,49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95,19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48 320,00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48 320,00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4 300,00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2 400,00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2 303,96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96,00   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693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54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Pomoc materialna dla uczniów o charakterze motywacyjnym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70 587,00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70 587,00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70 513,00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70 587,00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70 587,00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70 513,00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70 587,00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70 587,00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70 513,00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99,90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Szkolne schroniska młodzieżowe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80 337,00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72 263,02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89,95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51 000,00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80 337,00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72 263,02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89,95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80 337,00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72 263,02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89,95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8 699,60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8 699,60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8 699,60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7 199,60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85495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12 649,00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12 648,25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8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Nagrody o charakterze szczególnym niezaliczone do wynagrodzeń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5 500,00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7 149,00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7 148,25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B849A6">
        <w:trPr>
          <w:trHeight w:val="5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1 076,00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1 075,25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99,93   </w:t>
            </w:r>
          </w:p>
        </w:tc>
      </w:tr>
      <w:tr w:rsidR="002F626D" w:rsidRPr="009A6E77" w:rsidTr="00B849A6">
        <w:trPr>
          <w:trHeight w:val="27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941,00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940,50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99,95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134,75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99,81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6 073,00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6 073,00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6 073,00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6 073,00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Rodzina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3 404 231,00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3 486 020,64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3 469 566,22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99,53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1 206 088,00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1 296 173,64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1 286 733,82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2 198 143,00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2 189 847,00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2 182 832,40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99,68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1 500 117,00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1 471 268,00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1 468 618,43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99,82   </w:t>
            </w:r>
          </w:p>
        </w:tc>
      </w:tr>
      <w:tr w:rsidR="002F626D" w:rsidRPr="009A6E77" w:rsidTr="00B849A6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698 026,00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718 579,00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714 213,97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99,39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26 660,00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26 040,00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626D" w:rsidRPr="009A6E77" w:rsidTr="004C5EE5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840,00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626D" w:rsidRPr="009A6E77" w:rsidTr="004C5EE5">
        <w:trPr>
          <w:trHeight w:val="5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688,00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672,00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688,00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672,00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b) wydatki związane z realizacją ich statutowych zadań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168,00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168,00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1 644 933,00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1 602 548,64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1 591 848,38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99,33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1 138 450,00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1 127 676,64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1 119 581,36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99,28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6E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1 138 000,00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1 127 376,64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1 119 281,36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99,28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506 483,00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474 872,00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472 267,02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99,45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297 185,00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270 258,00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269 820,54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99,84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131 457,00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128 211,00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128 210,74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8 112,00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7 871,00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7 870,69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36 432,00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34 852,00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34 783,11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5 184,00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3 324,00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3 311,05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99,61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96 000,00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95 644,95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99,63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209 298,00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204 614,00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202 446,48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98,94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5 119,00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5 489,00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5 405,23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98,47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03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21 350,00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21 037,62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98,54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172 942,00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167 285,00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165 593,00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98,99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540,00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518,04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99,62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4 092,00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3 592,00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3 515,24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97,86   </w:t>
            </w:r>
          </w:p>
        </w:tc>
      </w:tr>
      <w:tr w:rsidR="002F626D" w:rsidRPr="009A6E77" w:rsidTr="004C5EE5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4 395,00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5 508,00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5 507,35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626D" w:rsidRPr="009A6E77" w:rsidTr="004C5EE5">
        <w:trPr>
          <w:trHeight w:val="5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640,00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640,00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Działalność placówek opiekuńczo- wychowawczych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1 754 569,00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1 852 083,00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1 846 948,84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99,72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67 638,00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142 697,00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141 952,46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99,48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66 638,00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141 697,00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140 952,46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1 686 931,00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1 709 386,00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1 704 996,38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99,74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1 202 932,00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1 200 322,00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1 198 125,89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99,82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945 208,00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945 208,00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944 803,26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70 549,00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70 549,00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70 532,42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170 565,00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170 565,00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169 671,43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99,48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16 610,00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13 118,78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93,71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483 999,00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509 064,00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506 870,49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99,57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138 448,00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138 396,55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99 999,20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24 500,00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23 063,93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94,14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37 000,00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36 867,00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99,64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22,22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91 050,00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91 025,12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67 000,00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72 214,00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72 214,00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6 600,00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6 277,20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95,11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7 425,50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99,01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891,00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26 369,00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27 088,00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27 088,00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1 550,00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1 549,33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626D" w:rsidRPr="009A6E77" w:rsidTr="004C5EE5">
        <w:trPr>
          <w:trHeight w:val="5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34,00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33,66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Szkolenia pracowników niebędących członkami korpusu służby cywilne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85595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70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4 729,00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170 000,00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228 003,60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224 099,17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103 687,00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103 685,88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46 096,69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92,19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46 096,69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92,19   </w:t>
            </w:r>
          </w:p>
        </w:tc>
      </w:tr>
      <w:tr w:rsidR="002F626D" w:rsidRPr="009A6E77" w:rsidTr="00B849A6">
        <w:trPr>
          <w:trHeight w:val="85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74 316,60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74 316,60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Ochrona różnorodności biologicznej i krajobrazu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14 200,00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14 200,00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120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remontowo-konserwatorskich dotyczących obiektów zabytkowych będących w użytkowaniu jednostek budżetowych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Pozostałe dział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ania związane z gospodarką odpadami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103 687,00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103 685,88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103 687,00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103 685,88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9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2630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przedmiotowa z budżetu dla jednostek niezaliczanych do sektora finansów publicznych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103 687,00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103 685,88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65 800,00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124 316,60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120 413,29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96,86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65 800,00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46 096,69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92,19   </w:t>
            </w:r>
          </w:p>
        </w:tc>
      </w:tr>
      <w:tr w:rsidR="002F626D" w:rsidRPr="009A6E77" w:rsidTr="00B849A6">
        <w:trPr>
          <w:trHeight w:val="39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65 800,00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46 096,69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92,19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14 987,22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5 137,51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98,80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Zakup usług remontowych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2 800,00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41 000,00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27 000,00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25 971,96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96,19   </w:t>
            </w:r>
          </w:p>
        </w:tc>
      </w:tr>
      <w:tr w:rsidR="002F626D" w:rsidRPr="009A6E77" w:rsidTr="004C5EE5">
        <w:trPr>
          <w:trHeight w:val="52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74 316,60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74 316,60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C5EE5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74 316,60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74 316,60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235 460,00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240 460,00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224 471,78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93,35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202 460,00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207 460,00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202 460,00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97,59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22 011,78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66,70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22 011,78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91,72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92105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Pozostałe zadania w zakresie kultury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79 700,00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79 700,00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79 700,00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0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79 700,00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79 700,00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79 700,00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83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79 700,00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79 700,00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79 700,00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14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przekazane gminie na zadania bieżące realizowane na podstawie porozumień (umów)  między jednostkami samorządu terytorialnego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92118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Muzea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116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33 000,00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22 011,78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66,70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33 000,00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22 011,78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66,70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9 000,00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4090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Honoraria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45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24 000,00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22 011,78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91,72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2 799,95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80,00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7 826,62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92,08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2 992,78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99,76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9 000,00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8 392,43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93,25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Kultura fizyczna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85 900,00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85 900,00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82 263,15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95,77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56 200,00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56 200,00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54 200,00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96,44   </w:t>
            </w:r>
          </w:p>
        </w:tc>
      </w:tr>
      <w:tr w:rsidR="002F626D" w:rsidRPr="009A6E77" w:rsidTr="004C5EE5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20 063,15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92,46   </w:t>
            </w:r>
          </w:p>
        </w:tc>
      </w:tr>
      <w:tr w:rsidR="002F626D" w:rsidRPr="009A6E77" w:rsidTr="002F094B">
        <w:trPr>
          <w:trHeight w:val="24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--</w:t>
            </w:r>
          </w:p>
        </w:tc>
      </w:tr>
      <w:tr w:rsidR="002F626D" w:rsidRPr="009A6E77" w:rsidTr="00B849A6">
        <w:trPr>
          <w:trHeight w:val="46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20 063,15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95,54   </w:t>
            </w:r>
          </w:p>
        </w:tc>
      </w:tr>
      <w:tr w:rsidR="002F626D" w:rsidRPr="009A6E77" w:rsidTr="00B849A6">
        <w:trPr>
          <w:trHeight w:val="51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56 200,00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56 200,00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54 200,00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96,44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56 200,00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56 200,00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54 200,00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96,44   </w:t>
            </w:r>
          </w:p>
        </w:tc>
      </w:tr>
      <w:tr w:rsidR="002F626D" w:rsidRPr="009A6E77" w:rsidTr="002F094B">
        <w:trPr>
          <w:trHeight w:val="187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56 200,00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56 200,00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54 200,00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96,44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29 700,00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29 700,00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28 063,15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94,49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2F094B">
        <w:trPr>
          <w:trHeight w:val="47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3040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Nagrody o charakterze szczególnym niezaliczone do wynagrodzeń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B849A6">
        <w:trPr>
          <w:trHeight w:val="42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Wydatki jednostek budżetowych, w tym na: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21 700,00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21 700,00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20 063,15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92,46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a) wynagrodzenia i składki od nich naliczane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--</w:t>
            </w:r>
          </w:p>
        </w:tc>
      </w:tr>
      <w:tr w:rsidR="002F626D" w:rsidRPr="009A6E77" w:rsidTr="002F094B">
        <w:trPr>
          <w:trHeight w:val="253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700,00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>b) wydatki związane z realizacją ich statutowych zadań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21 000,00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i/>
                <w:iCs/>
                <w:sz w:val="18"/>
                <w:szCs w:val="18"/>
                <w:lang w:eastAsia="pl-PL"/>
              </w:rPr>
              <w:t xml:space="preserve">20 063,15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95,54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12 000,00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11 640,00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10 703,15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91,95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5 500,00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6 580,00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A2E0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3 500,00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2 780,00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2 780,00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626D" w:rsidRPr="009A6E77" w:rsidTr="004A2E05">
        <w:trPr>
          <w:trHeight w:val="285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F626D" w:rsidRPr="009A6E77" w:rsidTr="004A2E05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Dotacje na zadania bieżące razem: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2 801 376,00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2 986 871,50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2 968 453,67</w:t>
            </w: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99,38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2F094B">
        <w:trPr>
          <w:trHeight w:val="301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Świadczenia na rzecz osób fizycznych razem: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2 141 807,00  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2 295 883,64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2 266 843,61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98,74   </w:t>
            </w:r>
          </w:p>
        </w:tc>
      </w:tr>
      <w:tr w:rsidR="002F626D" w:rsidRPr="009A6E77" w:rsidTr="00B849A6">
        <w:trPr>
          <w:trHeight w:val="4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Wydatki jednostek budżetowych razem, w tym na: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61 678 805,45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64 041 752,18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62 448 399,70</w:t>
            </w: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97,51   </w:t>
            </w:r>
          </w:p>
        </w:tc>
      </w:tr>
      <w:tr w:rsidR="002F626D" w:rsidRPr="009A6E77" w:rsidTr="00B849A6">
        <w:trPr>
          <w:trHeight w:val="48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a) wynagrodzenia i składki od nich naliczane razem: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48 528 420,40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49 466 086,87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48 521 514,58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98,09   </w:t>
            </w:r>
          </w:p>
        </w:tc>
      </w:tr>
      <w:tr w:rsidR="002F626D" w:rsidRPr="009A6E77" w:rsidTr="002F094B">
        <w:trPr>
          <w:trHeight w:val="43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b) wydatki związane z realizacją ich statutowych zadań razem: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13 150 385,05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14 575 665,31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13 926 885,12</w:t>
            </w: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95,5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5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2F094B">
        <w:trPr>
          <w:trHeight w:val="4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Wydatki majątkowe razem: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4 136 716,32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16 497 657,95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16 112 586,03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626D" w:rsidRPr="009A6E77" w:rsidTr="00B849A6">
        <w:trPr>
          <w:trHeight w:val="73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Wydatki na programy finansowane z udziałem środków, o których mowa w art. 5 ust. 1 pkt 2 i 3, w części związanej z realizacją zadań j.s.t.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698 713,49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3 420 678,86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1 844 610,68</w:t>
            </w: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53,93</w:t>
            </w: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626D" w:rsidRPr="009A6E77" w:rsidTr="00B849A6">
        <w:trPr>
          <w:trHeight w:val="60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Wypłaty z tytułu poręczeń i gwarancji udzielonych przez j.s.t., przypadające do spłaty w danym roku budżetowym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1 544 768,24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527 513,77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626D" w:rsidRPr="009A6E77" w:rsidTr="00B849A6">
        <w:trPr>
          <w:trHeight w:val="28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>Obsługa długu j.s.t.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650 000,00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488 000,00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476 680,78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97,68   </w:t>
            </w:r>
          </w:p>
        </w:tc>
      </w:tr>
      <w:tr w:rsidR="002F626D" w:rsidRPr="009A6E77" w:rsidTr="00B849A6">
        <w:trPr>
          <w:trHeight w:val="300"/>
          <w:jc w:val="center"/>
        </w:trPr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73 652 186,50  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90 258 357,90 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86 117 574,47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626D" w:rsidRPr="009A6E77" w:rsidRDefault="002F626D" w:rsidP="00B849A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9A6E77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95,41   </w:t>
            </w:r>
          </w:p>
        </w:tc>
      </w:tr>
    </w:tbl>
    <w:p w:rsidR="002F626D" w:rsidRPr="002F094B" w:rsidRDefault="002F626D" w:rsidP="002F094B">
      <w:r>
        <w:tab/>
      </w:r>
      <w:r>
        <w:tab/>
      </w:r>
      <w:r>
        <w:tab/>
      </w:r>
      <w:r w:rsidR="002F094B">
        <w:tab/>
      </w:r>
      <w:r w:rsidR="002F094B">
        <w:tab/>
      </w:r>
      <w:r w:rsidR="002F094B">
        <w:tab/>
      </w:r>
      <w:r w:rsidR="002F094B">
        <w:tab/>
      </w:r>
      <w:r w:rsidR="002F094B">
        <w:tab/>
      </w:r>
      <w:r w:rsidR="002F094B">
        <w:tab/>
      </w:r>
      <w:r w:rsidRPr="0028356F">
        <w:rPr>
          <w:b/>
        </w:rPr>
        <w:t>Za Zarząd</w:t>
      </w:r>
    </w:p>
    <w:p w:rsidR="00F80F17" w:rsidRDefault="00F80F17" w:rsidP="001E1F5F">
      <w:pPr>
        <w:rPr>
          <w:color w:val="FF0000"/>
        </w:rPr>
      </w:pPr>
    </w:p>
    <w:p w:rsidR="002F094B" w:rsidRDefault="002F094B" w:rsidP="002F094B">
      <w:pPr>
        <w:jc w:val="right"/>
        <w:rPr>
          <w:sz w:val="18"/>
        </w:rPr>
      </w:pPr>
      <w:r>
        <w:lastRenderedPageBreak/>
        <w:tab/>
      </w:r>
      <w:r>
        <w:rPr>
          <w:sz w:val="18"/>
        </w:rPr>
        <w:t>Załącznik nr 3</w:t>
      </w:r>
      <w:r w:rsidRPr="00417AFE">
        <w:rPr>
          <w:sz w:val="18"/>
        </w:rPr>
        <w:t xml:space="preserve"> </w:t>
      </w:r>
      <w:r w:rsidRPr="00417AFE">
        <w:rPr>
          <w:sz w:val="18"/>
        </w:rPr>
        <w:br/>
        <w:t xml:space="preserve">do </w:t>
      </w:r>
      <w:r>
        <w:rPr>
          <w:sz w:val="18"/>
        </w:rPr>
        <w:t>Sprawozdania z wykonania budżetu</w:t>
      </w:r>
      <w:r>
        <w:rPr>
          <w:sz w:val="18"/>
        </w:rPr>
        <w:br/>
        <w:t xml:space="preserve">Powiatu Jarocińskiego za 2019 rok </w:t>
      </w:r>
    </w:p>
    <w:p w:rsidR="002F094B" w:rsidRDefault="002F094B" w:rsidP="002F094B">
      <w:pPr>
        <w:jc w:val="center"/>
        <w:rPr>
          <w:b/>
          <w:sz w:val="28"/>
        </w:rPr>
      </w:pPr>
    </w:p>
    <w:p w:rsidR="002F094B" w:rsidRPr="00F32396" w:rsidRDefault="002F094B" w:rsidP="002F094B">
      <w:pPr>
        <w:jc w:val="center"/>
        <w:rPr>
          <w:b/>
          <w:sz w:val="28"/>
        </w:rPr>
      </w:pPr>
      <w:r w:rsidRPr="00F32396">
        <w:rPr>
          <w:b/>
          <w:sz w:val="28"/>
        </w:rPr>
        <w:t xml:space="preserve">WYKONANIE </w:t>
      </w:r>
      <w:r>
        <w:rPr>
          <w:b/>
          <w:sz w:val="28"/>
        </w:rPr>
        <w:t xml:space="preserve">PLANU DOCHODÓW I WYDATKÓW ZWIĄZANYCH Z REALIZACJĄ ZADAŃ Z ZAKRESU ADMINISTRACJI RZĄDOWEJ ZLECONYCH POWIATOWI </w:t>
      </w:r>
      <w:r>
        <w:rPr>
          <w:b/>
          <w:sz w:val="28"/>
        </w:rPr>
        <w:br/>
        <w:t xml:space="preserve">I INNCYH ZADAŃ ZLECONYCH USTAWAMI ORAZ NA ZADANIA BIEŻACE REALIZOWANE NA PODSTAWIE POROZUMIEŃ Z ORGANAMI ADMINSTRACJI RZĄDOWEJ W 2019 ROKU </w:t>
      </w:r>
    </w:p>
    <w:p w:rsidR="002F094B" w:rsidRDefault="002F094B" w:rsidP="002F094B">
      <w:pPr>
        <w:jc w:val="right"/>
        <w:rPr>
          <w:sz w:val="18"/>
        </w:rPr>
      </w:pPr>
    </w:p>
    <w:p w:rsidR="002F094B" w:rsidRPr="00417AFE" w:rsidRDefault="002F094B" w:rsidP="002F094B">
      <w:pPr>
        <w:jc w:val="center"/>
        <w:rPr>
          <w:sz w:val="18"/>
        </w:rPr>
      </w:pPr>
    </w:p>
    <w:p w:rsidR="002F094B" w:rsidRPr="002768DF" w:rsidRDefault="002F094B" w:rsidP="002F094B">
      <w:pPr>
        <w:pStyle w:val="Akapitzlist"/>
        <w:numPr>
          <w:ilvl w:val="0"/>
          <w:numId w:val="46"/>
        </w:numPr>
        <w:rPr>
          <w:b/>
          <w:sz w:val="24"/>
        </w:rPr>
      </w:pPr>
      <w:r>
        <w:rPr>
          <w:b/>
          <w:sz w:val="24"/>
        </w:rPr>
        <w:t>Dochody związane z realizacją zadań z zakresu administracji rządowej zleconych powiatowi i innych zadań zleconych ustawami</w:t>
      </w:r>
    </w:p>
    <w:tbl>
      <w:tblPr>
        <w:tblW w:w="10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80"/>
        <w:gridCol w:w="760"/>
        <w:gridCol w:w="2900"/>
        <w:gridCol w:w="1360"/>
        <w:gridCol w:w="1360"/>
        <w:gridCol w:w="1360"/>
        <w:gridCol w:w="1100"/>
      </w:tblGrid>
      <w:tr w:rsidR="002F094B" w:rsidRPr="00264FE6" w:rsidTr="004C5EE5">
        <w:trPr>
          <w:trHeight w:val="9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Plan dochodów wg stanu na dzień 01.01.2019 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Plan dochodów wg stanu na dzień 31.12.2019 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124 767,00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341 556,00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332 519,39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97,35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124 767,00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341 556,00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332 519,39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97,35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124 767,00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341 556,00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332 519,39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97,35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Działalność usługowa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624 400,00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642 332,00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634 449,90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98,77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Ośrodki dokumentacji geodezyjnej i kartograficznej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131 476,00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97,82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131 476,00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97,82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Nadzór budowlany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490 000,00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507 932,00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502 973,90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99,02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490 000,00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507 932,00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502 973,90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99,02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175 470,00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183 579,74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183 579,74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F2DA6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145 470,00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F2DA6">
        <w:trPr>
          <w:trHeight w:val="14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145 470,00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Komisje poborowe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30 000,00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33 323,74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33 323,74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30 000,00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33 323,74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33 323,74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Obrona narodowa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Pozostałe wydatki obronne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3 828 000,00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4 386 795,00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4 386 559,18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Komendy powiatowe Państwowej Straży Pożarnej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3 828 000,00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4 386 795,00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4 386 559,18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3 828 000,00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4 386 795,00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4 386 559,18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Wymiar sprawiedliwości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Nieodpłatna pomoc prawna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2F094B" w:rsidRPr="00264FE6" w:rsidTr="004F2DA6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2F094B" w:rsidRPr="00264FE6" w:rsidTr="004F2DA6">
        <w:trPr>
          <w:trHeight w:val="14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2F094B" w:rsidRPr="00264FE6" w:rsidTr="004C5EE5">
        <w:trPr>
          <w:trHeight w:val="9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Składki na ubezpieczenie zdrowotne oraz świadczenia dla osób nieobjętych obowiązkiem ubezpieczenia zdrowotnego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1 099 269,50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1 098 200,60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Ośrodki wsparcia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Zadania w zakresie przeciwdziałanie przemocy w rodzinie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13 070,00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12 001,10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91,82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13 070,00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12 001,10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91,82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256 981,00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360 536,50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357 668,46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99,20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Zespoły do spraw orzekania o niepełnosprawności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256 981,00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360 536,50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319 868,46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88,72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256 981,00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322 736,50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319 868,46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99,11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Pozostała działalność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Rodzina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290 939,00</w:t>
            </w: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432 292,00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426 087,17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17,79   </w:t>
            </w:r>
          </w:p>
        </w:tc>
      </w:tr>
      <w:tr w:rsidR="002F094B" w:rsidRPr="00264FE6" w:rsidTr="004F2DA6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26 660,00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26 040,00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094B" w:rsidRPr="00264FE6" w:rsidTr="004F2DA6">
        <w:trPr>
          <w:trHeight w:val="11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26 660,00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26 040,00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094B" w:rsidRPr="00264FE6" w:rsidTr="004F2DA6">
        <w:trPr>
          <w:trHeight w:val="11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Rodziny zastępcze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290 939,00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327 980,00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323 160,71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98,53   </w:t>
            </w:r>
          </w:p>
        </w:tc>
      </w:tr>
      <w:tr w:rsidR="002F094B" w:rsidRPr="00264FE6" w:rsidTr="004C5EE5">
        <w:trPr>
          <w:trHeight w:val="11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zlecone powiatom, związane z re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alizacją dodatku wychowawczego oraz 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dodatku do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zryczałtowanej kwoty 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stanowiących pomoc państwa w wychowaniu dzieci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290 939,00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327 980,00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323 160,71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98,53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Działalność placówek opiekuńczo- wychowawczych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77 652,00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76 886,46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99,01   </w:t>
            </w:r>
          </w:p>
        </w:tc>
      </w:tr>
      <w:tr w:rsidR="002F094B" w:rsidRPr="00264FE6" w:rsidTr="004C5EE5">
        <w:trPr>
          <w:trHeight w:val="14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Dotacje celowe otrzymane z budżetu państwa na zadania bieżące z zakresu administracji rządowej zlecone powiatom, związane z re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alizacją dodatku wychowawczego oraz 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dodatku do</w:t>
            </w:r>
            <w:r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 xml:space="preserve"> zryczałtowanej kwoty </w:t>
            </w:r>
            <w:r w:rsidRPr="008470FB"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  <w:t>stanowiących pomoc państwa w wychowaniu dzieci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77 652,00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76 886,46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99,01   </w:t>
            </w:r>
          </w:p>
        </w:tc>
      </w:tr>
      <w:tr w:rsidR="002F094B" w:rsidRPr="00264FE6" w:rsidTr="004C5EE5">
        <w:trPr>
          <w:trHeight w:val="300"/>
          <w:jc w:val="center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7 081 053,00</w:t>
            </w: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8 335 892,78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8 301 069,68  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99,58   </w:t>
            </w:r>
          </w:p>
        </w:tc>
      </w:tr>
    </w:tbl>
    <w:p w:rsidR="002F094B" w:rsidRDefault="002F094B" w:rsidP="002F094B"/>
    <w:p w:rsidR="002F094B" w:rsidRPr="002768DF" w:rsidRDefault="002F094B" w:rsidP="002F094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68DF">
        <w:rPr>
          <w:b/>
        </w:rPr>
        <w:tab/>
        <w:t xml:space="preserve">Za Zarząd  </w:t>
      </w:r>
    </w:p>
    <w:p w:rsidR="002F094B" w:rsidRDefault="002F094B" w:rsidP="002F094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094B" w:rsidRDefault="002F094B" w:rsidP="002F094B"/>
    <w:p w:rsidR="002F094B" w:rsidRDefault="002F094B" w:rsidP="002F094B"/>
    <w:p w:rsidR="002F094B" w:rsidRDefault="002F094B" w:rsidP="002F094B"/>
    <w:p w:rsidR="002F094B" w:rsidRDefault="002F094B" w:rsidP="002F094B"/>
    <w:p w:rsidR="002F094B" w:rsidRDefault="002F094B" w:rsidP="002F094B"/>
    <w:p w:rsidR="002F094B" w:rsidRDefault="002F094B" w:rsidP="002F094B"/>
    <w:p w:rsidR="002F094B" w:rsidRDefault="002F094B" w:rsidP="002F094B"/>
    <w:p w:rsidR="002F094B" w:rsidRDefault="002F094B" w:rsidP="002F094B"/>
    <w:p w:rsidR="002F094B" w:rsidRDefault="002F094B" w:rsidP="002F094B"/>
    <w:p w:rsidR="002F094B" w:rsidRDefault="002F094B" w:rsidP="002F094B"/>
    <w:p w:rsidR="002F094B" w:rsidRPr="00F61EED" w:rsidRDefault="002F094B" w:rsidP="002F094B">
      <w:pPr>
        <w:rPr>
          <w:b/>
        </w:rPr>
      </w:pPr>
      <w:r>
        <w:tab/>
      </w:r>
      <w:r>
        <w:tab/>
      </w:r>
      <w:r>
        <w:tab/>
      </w:r>
      <w:r w:rsidRPr="00F61EED">
        <w:rPr>
          <w:b/>
        </w:rPr>
        <w:t xml:space="preserve"> </w:t>
      </w:r>
    </w:p>
    <w:p w:rsidR="002F094B" w:rsidRPr="00F61EED" w:rsidRDefault="002F094B" w:rsidP="002F094B">
      <w:pPr>
        <w:pStyle w:val="Akapitzlist"/>
        <w:numPr>
          <w:ilvl w:val="0"/>
          <w:numId w:val="46"/>
        </w:numPr>
        <w:rPr>
          <w:b/>
          <w:sz w:val="24"/>
        </w:rPr>
      </w:pPr>
      <w:r>
        <w:rPr>
          <w:b/>
          <w:sz w:val="24"/>
        </w:rPr>
        <w:lastRenderedPageBreak/>
        <w:t xml:space="preserve">Wydatki </w:t>
      </w:r>
      <w:r w:rsidRPr="00F61EED">
        <w:rPr>
          <w:b/>
          <w:sz w:val="24"/>
        </w:rPr>
        <w:t>związane z realizacją zadań z zakresu administracji rządowej zleconych powiatowi i innych zadań zleconych ustawami</w:t>
      </w:r>
    </w:p>
    <w:p w:rsidR="002F094B" w:rsidRDefault="002F094B" w:rsidP="002F094B"/>
    <w:tbl>
      <w:tblPr>
        <w:tblW w:w="10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980"/>
        <w:gridCol w:w="759"/>
        <w:gridCol w:w="2895"/>
        <w:gridCol w:w="1358"/>
        <w:gridCol w:w="1358"/>
        <w:gridCol w:w="1358"/>
        <w:gridCol w:w="1099"/>
      </w:tblGrid>
      <w:tr w:rsidR="002F094B" w:rsidRPr="00264FE6" w:rsidTr="004C5EE5">
        <w:trPr>
          <w:trHeight w:val="112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Plan wydatków wg stanu na dzień</w:t>
            </w: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01.01.2019 r.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Plan wydatków po zmianach wg stanu na dzień 31.12.2019 r.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% wykonania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124 767,00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341 556,00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332 519,39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97,35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124 767,00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341 556,00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332 519,39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97,35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45 827,00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166 405,00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166 405,00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644,00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11 085,00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11 085,00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7 081,00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30 279,00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30 279,00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1 015,00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2 927,00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2 927,00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492,87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98,57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1 700,00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5 886,00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5 534,96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94,04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</w:t>
            </w: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remontowych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8 838,00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8 838,00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32 700,00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57 819,00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54 388,08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94,07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1 218,00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1 218,00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obejmujących tłumaczenia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70,73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99,62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17 000,00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43 760,00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38 512,75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88,01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3 740,00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3 740,00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694,00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694,00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434,00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434,00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7 900,00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7 900,00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Działalność usługowa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624 400,00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642 332,00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634 449,90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98,77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71012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Ośrodki dokumentacji geodezyjnej i kartograficznej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131 476,00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97,82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134 400,00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131 476,00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97,82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71015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Nadzór budowlany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490 000,00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507 932,00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502 973,90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99,02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Wydatki osobowe niezaliczane do wynagrodzeń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1 960,00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1 958,30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99,91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134 878,00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141 083,00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141 081,14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F2DA6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osobowe członków korpusu służby cywilnej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193 994,00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202 734,00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199 101,42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98,21   </w:t>
            </w:r>
          </w:p>
        </w:tc>
      </w:tr>
      <w:tr w:rsidR="002F094B" w:rsidRPr="00264FE6" w:rsidTr="004F2DA6">
        <w:trPr>
          <w:trHeight w:val="4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21 965,00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21 900,00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21 899,90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54 844,00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57 541,00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56 703,39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98,54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5 299,00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5 654,00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5 549,25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98,15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8 250,00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8 250,00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7 289,00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10 081,00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10 076,93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7 500,00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5 650,00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5 282,42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93,49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5 942,00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5 941,52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180,00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180,00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29 000,00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27 949,35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27 946,90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96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2 500,00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1 910,00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1 906,38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99,81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8 781,00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8 780,42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5 830,00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5 854,65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5 854,65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252,00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251,28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99,71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Szkolenia członków korpusu służ</w:t>
            </w: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by cywilnej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1 200,00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Szkolenia pracowników niebędącyc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h</w:t>
            </w: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członkami korpusu służby cywilnej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950,00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175 470,00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183 579,74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183 579,74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145 470,00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150 256,00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109 204,00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113 990,00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113 990,00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11 584,00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11 584,00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11 584,00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15 213,00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15 213,00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15 213,00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3 182,00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3 182,00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3 182,00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6 287,00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6 287,00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6 287,00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Komisje poborowe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30 000,00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33 323,74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33 323,74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2 100,00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1 375,65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1 375,65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58,80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58,80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17 000,00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23 328,00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23 328,00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1 215,17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1 215,17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Zakup  środków żywności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165,68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165,68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6 300,00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6 000,00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1 850,00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1 180,44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1 180,44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F2DA6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Obrona narodowa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37 432,00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F2DA6">
        <w:trPr>
          <w:trHeight w:val="28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75212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Pozostałe wydatki obronne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75295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34 232,00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3 828 000,00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4 386 795,00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4 386 559,18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75411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Komendy powiatowe Państwowej Straży Pożarnej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3 828 000,00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4 386 795,00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4 386 559,18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Wydatki osobowe niezaliczane do wynagrodzeń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1 148,00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1 109,00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1 108,15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99,92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Wydatki osobowe niezaliczone do uposażeń wypłacane żołnierzom i funkcjonariuszom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170 151,00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158 341,00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158 333,15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członków korpusu służby cywilnej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135 304,00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147 694,00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147 693,41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8 583,00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7 937,00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7 936,26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Uposażenie żołnierzy zawodowych i nadterminowych oraz funkcjonariuszy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2 623 568,00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2 629 332,00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2 629 332,00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Pozostałe należności żołnierzy zawodowych i nadterminowych oraz funkcjonariuszy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59 124,00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194 490,00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194 489,47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96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Dodatkowe uposażenie roczne dla żołnierzy zawodowych oraz nagrody roczne dla funkcjonariuszy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216 150,00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196 560,00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196 553,81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96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Świadczenia pieniężne wypłacane przez okres roku żołnierzom i funkcjonariuszom zwolnionym ze służby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27 735,00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171 273,00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171 272,40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21 181,00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21 964,00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21 963,68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1 197,00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1 214,00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1 002,74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82,60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Równoważniki pieniężne i ekwiwalenty dla żołnierzy i funkcjonariuszy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353 994,00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584 799,00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584 797,06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76 669,00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130 997,00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130 996,99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196,00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195,67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99,83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46 850,00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59 906,00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59 905,34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13 800,00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10 319,00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10 318,18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14 811,00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11 798,00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11 797,90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38 224,00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42 905,00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42 904,24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96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8 512,00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8 649,00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8 648,21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2 343,00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2 342,50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16,00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16,00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F2DA6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2 372,00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2 685,00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2 684,24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99,97   </w:t>
            </w:r>
          </w:p>
        </w:tc>
      </w:tr>
      <w:tr w:rsidR="002F094B" w:rsidRPr="00264FE6" w:rsidTr="004F2DA6">
        <w:trPr>
          <w:trHeight w:val="28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2 225,00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528,00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528,00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527,78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99,96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1 392,00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1 740,00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1 740,00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Szkolenia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członków korpusu służ</w:t>
            </w: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by cywilnej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632,00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Wymiar sprawiedliwości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75515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Nieodpłatna pomoc prawna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198 000,00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197 988,38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19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z budżetu jednostki samorządu terytorialnego, udzielone w trybie art.. 221 ustawy, na finansowanie lub dofinansowanie zadań zleconych do realizacji organizacjom prowadzącym działalność pożytku publicznego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126 060,00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2 392,40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11 880,00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10 035,00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10 033,10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57 667,60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61 905,00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61 895,28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2F094B" w:rsidRPr="00264FE6" w:rsidTr="004C5EE5">
        <w:trPr>
          <w:trHeight w:val="120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19 418,04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19 085,62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98,29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19 225,80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18 893,38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98,27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192,24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192,24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2F094B" w:rsidRPr="00264FE6" w:rsidTr="004C5EE5">
        <w:trPr>
          <w:trHeight w:val="96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85156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Składki na ubezpieczenie zdrowotne oraz świadczenia dla osób nieobjętych obowiązkiem ubezpieczenia zdrowotnego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ubezpieczenia zdrowotne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632 946,00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634 682,00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627 499,24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98,87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1 099 269,50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1 098 200,60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99,90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85203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Ośrodki wsparcia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19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z budżetu jednostki samorządu terytorialnego, udzielone w trybie art.. 221 ustawy, na finansowanie lub dofinansowanie zadań zleconych do realizacji organizacjom prowadzącym działalność pożytku publicznego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946 350,00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1 086 199,50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13 070,00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12 001,10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91,82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869,00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755,45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86,93   </w:t>
            </w:r>
          </w:p>
        </w:tc>
      </w:tr>
      <w:tr w:rsidR="002F094B" w:rsidRPr="00264FE6" w:rsidTr="004F2DA6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124,00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107,48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86,68   </w:t>
            </w:r>
          </w:p>
        </w:tc>
      </w:tr>
      <w:tr w:rsidR="002F094B" w:rsidRPr="00264FE6" w:rsidTr="004F2DA6">
        <w:trPr>
          <w:trHeight w:val="28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10 487,00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9 777,07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93,23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150,00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150,00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840,00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840,00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371,10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61,85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256 981,00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360 536,50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357 668,46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99,20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85321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Zespoły do spraw orzekania o niepełnosprawności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256 981,00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322 736,50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319 868,46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99,11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600,00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132 908,00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136 843,00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136 840,92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Dodatkowe wynagrodzenia roczne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10 520,00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10 282,00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10 281,79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25 143,00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26 421,00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26 421,00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4 004,00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4 101,00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3 795,35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92,55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30 285,00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33 585,00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33 445,00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99,58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14 910,50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13 611,59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91,29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185,00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184,50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99,73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260,00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230,00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230,00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45 000,00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88 321,00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87 203,50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98,73   </w:t>
            </w:r>
          </w:p>
        </w:tc>
      </w:tr>
      <w:tr w:rsidR="002F094B" w:rsidRPr="00264FE6" w:rsidTr="004C5EE5">
        <w:trPr>
          <w:trHeight w:val="96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2 915,00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2 753,00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2 750,07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99,89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21,00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21,00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4 246,00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4 364,00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4 363,74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264FE6" w:rsidTr="004C5EE5">
        <w:trPr>
          <w:trHeight w:val="72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120,00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120,00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37 800,00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Rodzina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290 939,00</w:t>
            </w: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432 292,00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426 087,17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17,79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26 660,00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26 040,00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97,67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25 800,00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25 200,00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97,67</w:t>
            </w: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Wynag</w:t>
            </w: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rodzenia osobowe pracowników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688,00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672,00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97,67</w:t>
            </w: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172,00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168,00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97,67</w:t>
            </w: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Rodziny zastępcze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290 939,00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327 980,00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323 160,71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98,53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288 030,00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324 701,00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319 965,47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98,54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2 909,00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3 279,00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3 195,24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97,45   </w:t>
            </w:r>
          </w:p>
        </w:tc>
      </w:tr>
      <w:tr w:rsidR="002F094B" w:rsidRPr="00264FE6" w:rsidTr="004C5EE5">
        <w:trPr>
          <w:trHeight w:val="480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85510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Działaln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ość placówek opiekuńczo- wychowaw</w:t>
            </w: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czych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77 652,00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76 886,46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99,01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76 875,00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76 131,21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99,03   </w:t>
            </w:r>
          </w:p>
        </w:tc>
      </w:tr>
      <w:tr w:rsidR="002F094B" w:rsidRPr="00264FE6" w:rsidTr="004C5EE5">
        <w:trPr>
          <w:trHeight w:val="285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777,00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755,25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97,20   </w:t>
            </w:r>
          </w:p>
        </w:tc>
      </w:tr>
      <w:tr w:rsidR="002F094B" w:rsidRPr="00264FE6" w:rsidTr="004C5EE5">
        <w:trPr>
          <w:trHeight w:val="300"/>
          <w:jc w:val="center"/>
        </w:trPr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7 081 053,00</w:t>
            </w: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8 335 892,78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8 301 069,68   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264FE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64F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99,58   </w:t>
            </w:r>
          </w:p>
        </w:tc>
      </w:tr>
    </w:tbl>
    <w:p w:rsidR="002F094B" w:rsidRPr="004A2E05" w:rsidRDefault="002F094B" w:rsidP="002F094B">
      <w:pPr>
        <w:ind w:left="7090" w:firstLine="709"/>
        <w:rPr>
          <w:b/>
        </w:rPr>
      </w:pPr>
      <w:r>
        <w:rPr>
          <w:b/>
        </w:rPr>
        <w:t>Za Zarząd</w:t>
      </w:r>
    </w:p>
    <w:p w:rsidR="002F094B" w:rsidRPr="004A2E05" w:rsidRDefault="002F094B" w:rsidP="002F094B">
      <w:pPr>
        <w:pStyle w:val="Akapitzlist"/>
        <w:numPr>
          <w:ilvl w:val="0"/>
          <w:numId w:val="46"/>
        </w:numPr>
        <w:rPr>
          <w:b/>
          <w:sz w:val="24"/>
        </w:rPr>
      </w:pPr>
      <w:r w:rsidRPr="004A2E05">
        <w:rPr>
          <w:b/>
          <w:sz w:val="24"/>
        </w:rPr>
        <w:lastRenderedPageBreak/>
        <w:t>Dochody związane z realizacją zadań bieżących wykonywanych przez powiat na podstawie porozumień z organami administracji rządowej</w:t>
      </w:r>
    </w:p>
    <w:tbl>
      <w:tblPr>
        <w:tblW w:w="10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80"/>
        <w:gridCol w:w="760"/>
        <w:gridCol w:w="2900"/>
        <w:gridCol w:w="1360"/>
        <w:gridCol w:w="1360"/>
        <w:gridCol w:w="1360"/>
        <w:gridCol w:w="1100"/>
      </w:tblGrid>
      <w:tr w:rsidR="002F094B" w:rsidRPr="00F43636" w:rsidTr="004C5EE5">
        <w:trPr>
          <w:trHeight w:val="7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Plan docho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dów wg stanu na dzień 01.01.2019</w:t>
            </w: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Plan dochodów wg stanu na dzień 31.12.2019 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3 110,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3 110,00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3 110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3 110,00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F43636" w:rsidTr="004C5EE5">
        <w:trPr>
          <w:trHeight w:val="9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3 110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3 110,00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93 600,00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192 531,40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192 528,99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Dokształcanie i doskonalenie nauczycieli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0,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98 931,40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98 930,42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0,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98 931,40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98 930,42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Pozostała działalność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93 600,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93 600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93 598,57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F43636" w:rsidTr="004C5EE5">
        <w:trPr>
          <w:trHeight w:val="966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93 600,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93 600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93 598,57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99,99   </w:t>
            </w:r>
          </w:p>
        </w:tc>
      </w:tr>
      <w:tr w:rsidR="002F094B" w:rsidRPr="00F43636" w:rsidTr="004C5EE5">
        <w:trPr>
          <w:trHeight w:val="254"/>
          <w:jc w:val="center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97 600,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00 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195 641,40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195 638,99  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</w:tbl>
    <w:p w:rsidR="002F094B" w:rsidRDefault="002F094B" w:rsidP="002F094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212">
        <w:rPr>
          <w:b/>
        </w:rPr>
        <w:tab/>
      </w:r>
    </w:p>
    <w:p w:rsidR="002F094B" w:rsidRDefault="002F094B" w:rsidP="002F094B">
      <w:pPr>
        <w:ind w:left="6381" w:firstLine="709"/>
        <w:rPr>
          <w:b/>
        </w:rPr>
      </w:pPr>
      <w:r w:rsidRPr="00CA7212">
        <w:rPr>
          <w:b/>
        </w:rPr>
        <w:t>Za Zarząd</w:t>
      </w:r>
      <w:r>
        <w:rPr>
          <w:b/>
        </w:rPr>
        <w:t xml:space="preserve"> </w:t>
      </w:r>
    </w:p>
    <w:p w:rsidR="002F094B" w:rsidRDefault="002F094B" w:rsidP="002F094B">
      <w:pPr>
        <w:rPr>
          <w:b/>
        </w:rPr>
      </w:pPr>
    </w:p>
    <w:p w:rsidR="002F094B" w:rsidRPr="004A2E05" w:rsidRDefault="002F094B" w:rsidP="002F094B">
      <w:pPr>
        <w:rPr>
          <w:b/>
        </w:rPr>
      </w:pPr>
    </w:p>
    <w:p w:rsidR="002F094B" w:rsidRPr="004A2E05" w:rsidRDefault="002F094B" w:rsidP="002F094B">
      <w:pPr>
        <w:pStyle w:val="Akapitzlist"/>
        <w:numPr>
          <w:ilvl w:val="0"/>
          <w:numId w:val="46"/>
        </w:numPr>
        <w:spacing w:line="240" w:lineRule="auto"/>
        <w:rPr>
          <w:b/>
          <w:sz w:val="24"/>
        </w:rPr>
      </w:pPr>
      <w:r w:rsidRPr="00C10CB6">
        <w:rPr>
          <w:b/>
          <w:sz w:val="24"/>
        </w:rPr>
        <w:t xml:space="preserve">Wydatki związane z realizacją zadań bieżących wykonywanych przez powiat na podstawie porozumień z organami administracji rządowej </w:t>
      </w:r>
    </w:p>
    <w:tbl>
      <w:tblPr>
        <w:tblW w:w="10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977"/>
        <w:gridCol w:w="756"/>
        <w:gridCol w:w="2875"/>
        <w:gridCol w:w="1353"/>
        <w:gridCol w:w="1411"/>
        <w:gridCol w:w="1355"/>
        <w:gridCol w:w="1099"/>
      </w:tblGrid>
      <w:tr w:rsidR="002F094B" w:rsidRPr="00F43636" w:rsidTr="004C5EE5">
        <w:trPr>
          <w:trHeight w:val="7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Plan wydat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ków wg stanu na dzień 01.01.2019</w:t>
            </w: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Plan wydatków wg stanu na dzień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31.12.2019</w:t>
            </w:r>
            <w:r w:rsidRPr="00F4363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% wykonania 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3 110,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3 110,00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3 110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3 110,00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4 000,00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3 110,00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3 110,00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93 600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192 531,40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192 528,99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99.99</w:t>
            </w:r>
          </w:p>
        </w:tc>
      </w:tr>
      <w:tr w:rsidR="002F094B" w:rsidRPr="00F43636" w:rsidTr="004C5EE5">
        <w:trPr>
          <w:trHeight w:val="35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0,00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98 931,40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98 930,42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AB279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99.99   </w:t>
            </w:r>
          </w:p>
        </w:tc>
      </w:tr>
      <w:tr w:rsidR="002F094B" w:rsidRPr="001F1D0C" w:rsidTr="004C5EE5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Składki na ubezpieczenia społeczne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83 008,00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83 007,56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99,99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13 934,40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13 934,02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AB279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99,99</w:t>
            </w:r>
          </w:p>
        </w:tc>
      </w:tr>
      <w:tr w:rsidR="002F094B" w:rsidRPr="001F1D0C" w:rsidTr="004C5EE5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Wynagrodzenia bezosobowe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1 989,00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C40C7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C40C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1 988,84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99,99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Pozostała działalność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93 600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93 600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93 598,57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094B" w:rsidRPr="00AB279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99,</w:t>
            </w:r>
            <w:r w:rsidRPr="001F1D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99   </w:t>
            </w:r>
          </w:p>
        </w:tc>
      </w:tr>
      <w:tr w:rsidR="002F094B" w:rsidRPr="001F1D0C" w:rsidTr="004C5EE5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Składki na ubezpieczenia społeczne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6 250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9 837,00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       9 836,12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99,99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850,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1 326,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1 325,45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AB279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99,96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Wynagrodzenia bezosobowe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36 500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82 230</w:t>
            </w: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82 230,00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F43636" w:rsidTr="004C5EE5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50 000,00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986BC9" w:rsidRDefault="002F094B" w:rsidP="004C5EE5">
            <w:pPr>
              <w:pStyle w:val="Akapitzlist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86BC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F43636" w:rsidTr="004C5EE5">
        <w:trPr>
          <w:trHeight w:val="300"/>
          <w:jc w:val="center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97 600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F43636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195 641,40</w:t>
            </w:r>
            <w:r w:rsidRPr="00F436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195 638,99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094B" w:rsidRPr="001F1D0C" w:rsidRDefault="002F094B" w:rsidP="004C5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F1D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</w:tbl>
    <w:p w:rsidR="002F094B" w:rsidRDefault="002F094B" w:rsidP="002F094B">
      <w:pPr>
        <w:rPr>
          <w:b/>
        </w:rPr>
      </w:pPr>
    </w:p>
    <w:p w:rsidR="002F094B" w:rsidRPr="00CA7212" w:rsidRDefault="002F094B" w:rsidP="002F094B">
      <w:pPr>
        <w:ind w:left="6381" w:firstLine="709"/>
        <w:rPr>
          <w:b/>
        </w:rPr>
      </w:pPr>
      <w:r w:rsidRPr="00CA7212">
        <w:rPr>
          <w:b/>
        </w:rPr>
        <w:t xml:space="preserve">Za Zarząd </w:t>
      </w:r>
    </w:p>
    <w:p w:rsidR="002F094B" w:rsidRPr="00CA3850" w:rsidRDefault="002F094B" w:rsidP="002F094B">
      <w:pPr>
        <w:rPr>
          <w:color w:val="FF0000"/>
        </w:rPr>
      </w:pPr>
    </w:p>
    <w:p w:rsidR="002F094B" w:rsidRDefault="002F094B" w:rsidP="002F094B">
      <w:pPr>
        <w:pStyle w:val="Akapitzlis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Default="002F094B" w:rsidP="002F094B">
      <w:pPr>
        <w:jc w:val="right"/>
        <w:rPr>
          <w:sz w:val="24"/>
        </w:rPr>
      </w:pPr>
    </w:p>
    <w:p w:rsidR="002F094B" w:rsidRPr="008B4F5C" w:rsidRDefault="002F094B" w:rsidP="002F094B">
      <w:pPr>
        <w:jc w:val="right"/>
        <w:rPr>
          <w:sz w:val="18"/>
        </w:rPr>
      </w:pPr>
      <w:r>
        <w:rPr>
          <w:sz w:val="24"/>
        </w:rPr>
        <w:lastRenderedPageBreak/>
        <w:tab/>
      </w:r>
      <w:r w:rsidRPr="008B4F5C">
        <w:rPr>
          <w:sz w:val="18"/>
        </w:rPr>
        <w:t>Załącznik nr 4</w:t>
      </w:r>
      <w:r w:rsidRPr="008B4F5C">
        <w:rPr>
          <w:sz w:val="18"/>
        </w:rPr>
        <w:br/>
        <w:t xml:space="preserve">do </w:t>
      </w:r>
      <w:r>
        <w:rPr>
          <w:sz w:val="18"/>
        </w:rPr>
        <w:t>Sprawozdania z wykonania budżetu</w:t>
      </w:r>
      <w:r>
        <w:rPr>
          <w:sz w:val="18"/>
        </w:rPr>
        <w:br/>
        <w:t>Powiatu Jarocińskiego za 2019 rok</w:t>
      </w:r>
      <w:r w:rsidRPr="008B4F5C">
        <w:rPr>
          <w:sz w:val="18"/>
        </w:rPr>
        <w:br/>
        <w:t xml:space="preserve"> </w:t>
      </w:r>
    </w:p>
    <w:p w:rsidR="002F094B" w:rsidRPr="008B4F5C" w:rsidRDefault="002F094B" w:rsidP="002F094B">
      <w:pPr>
        <w:spacing w:line="240" w:lineRule="auto"/>
        <w:jc w:val="center"/>
        <w:rPr>
          <w:b/>
          <w:sz w:val="28"/>
        </w:rPr>
      </w:pPr>
    </w:p>
    <w:p w:rsidR="002F094B" w:rsidRPr="008B4F5C" w:rsidRDefault="002F094B" w:rsidP="002F094B">
      <w:pPr>
        <w:spacing w:line="240" w:lineRule="auto"/>
        <w:jc w:val="center"/>
        <w:rPr>
          <w:b/>
          <w:sz w:val="28"/>
        </w:rPr>
      </w:pPr>
      <w:r w:rsidRPr="008B4F5C">
        <w:rPr>
          <w:b/>
          <w:sz w:val="28"/>
        </w:rPr>
        <w:t>WYKONANIE PRZYCHODÓW</w:t>
      </w:r>
      <w:r w:rsidRPr="008B4F5C">
        <w:rPr>
          <w:b/>
          <w:sz w:val="28"/>
        </w:rPr>
        <w:br/>
        <w:t>I ROZC</w:t>
      </w:r>
      <w:r>
        <w:rPr>
          <w:b/>
          <w:sz w:val="28"/>
        </w:rPr>
        <w:t xml:space="preserve">HODÓW POWIATU JAROCIŃSKIEGO </w:t>
      </w:r>
      <w:r>
        <w:rPr>
          <w:b/>
          <w:sz w:val="28"/>
        </w:rPr>
        <w:br/>
        <w:t>W  2019 ROKU</w:t>
      </w:r>
    </w:p>
    <w:p w:rsidR="002F094B" w:rsidRPr="008B4F5C" w:rsidRDefault="002F094B" w:rsidP="002F094B">
      <w:pPr>
        <w:spacing w:line="240" w:lineRule="auto"/>
      </w:pPr>
    </w:p>
    <w:p w:rsidR="002F094B" w:rsidRPr="008B4F5C" w:rsidRDefault="002F094B" w:rsidP="002F09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094B" w:rsidRPr="008B4F5C" w:rsidRDefault="002F094B" w:rsidP="002F09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4F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PRZYCHODY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711"/>
        <w:gridCol w:w="1901"/>
        <w:gridCol w:w="1620"/>
        <w:gridCol w:w="1620"/>
        <w:gridCol w:w="1080"/>
      </w:tblGrid>
      <w:tr w:rsidR="002F094B" w:rsidRPr="008B4F5C" w:rsidTr="004C5EE5">
        <w:trPr>
          <w:trHeight w:val="5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 wg stanu </w:t>
            </w:r>
          </w:p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dzień </w:t>
            </w:r>
          </w:p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01.01.2019 r.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 wg stanu </w:t>
            </w:r>
          </w:p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dzień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31.12.2019</w:t>
            </w: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wyko-nania</w:t>
            </w:r>
          </w:p>
        </w:tc>
      </w:tr>
      <w:tr w:rsidR="002F094B" w:rsidRPr="008B4F5C" w:rsidTr="004C5EE5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B" w:rsidRPr="008B4F5C" w:rsidRDefault="002F094B" w:rsidP="004C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950 Wolne środki, o których mowa w art. 217 ust. 2 pkt 6 ustawy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F094B" w:rsidRPr="008B4F5C" w:rsidTr="004C5EE5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1 409 858,38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-</w:t>
            </w:r>
          </w:p>
        </w:tc>
      </w:tr>
    </w:tbl>
    <w:p w:rsidR="002F094B" w:rsidRPr="008B4F5C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20"/>
          <w:lang w:eastAsia="pl-PL"/>
        </w:rPr>
      </w:pPr>
    </w:p>
    <w:p w:rsidR="002F094B" w:rsidRPr="008B4F5C" w:rsidRDefault="002F094B" w:rsidP="002F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2F094B" w:rsidRPr="008B4F5C" w:rsidRDefault="002F094B" w:rsidP="002F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2F094B" w:rsidRPr="008B4F5C" w:rsidRDefault="002F094B" w:rsidP="002F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094B" w:rsidRPr="008B4F5C" w:rsidRDefault="002F094B" w:rsidP="002F09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4F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ROZCHODY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033"/>
        <w:gridCol w:w="1620"/>
        <w:gridCol w:w="1620"/>
        <w:gridCol w:w="1620"/>
        <w:gridCol w:w="1080"/>
      </w:tblGrid>
      <w:tr w:rsidR="002F094B" w:rsidRPr="008B4F5C" w:rsidTr="004C5EE5">
        <w:trPr>
          <w:trHeight w:val="5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 wg stanu </w:t>
            </w:r>
          </w:p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dzień 01.01.2019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 wg stanu </w:t>
            </w:r>
          </w:p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dzień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31.12.2019</w:t>
            </w: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wyko-nania</w:t>
            </w:r>
          </w:p>
        </w:tc>
      </w:tr>
      <w:tr w:rsidR="002F094B" w:rsidRPr="008B4F5C" w:rsidTr="004C5EE5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B" w:rsidRPr="008B4F5C" w:rsidRDefault="002F094B" w:rsidP="004C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982 Wykup innych papierów wartościowych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2F094B" w:rsidRPr="008B4F5C" w:rsidTr="004C5EE5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B" w:rsidRPr="008B4F5C" w:rsidRDefault="002F094B" w:rsidP="004C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992 Spłata otrzymanych krajowych pożyczek i kredytów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2 299 736,00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2 299 736,00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2 299 736,00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2F094B" w:rsidRPr="008B4F5C" w:rsidTr="004C5EE5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B" w:rsidRPr="008B4F5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0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2 599 736,00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2 599 736,00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2 599 736,</w:t>
            </w: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4B" w:rsidRPr="008B4F5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100,00</w:t>
            </w:r>
          </w:p>
        </w:tc>
      </w:tr>
    </w:tbl>
    <w:p w:rsidR="002F094B" w:rsidRPr="008B4F5C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94B" w:rsidRPr="008B4F5C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94B" w:rsidRPr="008B4F5C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94B" w:rsidRPr="008B4F5C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94B" w:rsidRDefault="002F094B" w:rsidP="002F094B">
      <w:pPr>
        <w:pStyle w:val="Akapitzlist"/>
        <w:ind w:left="4974" w:firstLine="698"/>
        <w:rPr>
          <w:sz w:val="24"/>
        </w:rPr>
      </w:pPr>
      <w:r w:rsidRPr="008B4F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Za Zarząd</w:t>
      </w:r>
      <w:r>
        <w:rPr>
          <w:sz w:val="24"/>
        </w:rPr>
        <w:tab/>
      </w:r>
    </w:p>
    <w:p w:rsidR="002F094B" w:rsidRDefault="002F094B" w:rsidP="002F094B">
      <w:pPr>
        <w:pStyle w:val="Akapitzlist"/>
        <w:ind w:left="4974" w:firstLine="698"/>
        <w:rPr>
          <w:sz w:val="24"/>
        </w:rPr>
      </w:pPr>
    </w:p>
    <w:p w:rsidR="002F094B" w:rsidRDefault="002F094B" w:rsidP="002F094B"/>
    <w:p w:rsidR="002F094B" w:rsidRDefault="002F094B" w:rsidP="002F094B">
      <w:pPr>
        <w:rPr>
          <w:color w:val="FF0000"/>
        </w:rPr>
      </w:pPr>
    </w:p>
    <w:p w:rsidR="002F094B" w:rsidRDefault="002F094B" w:rsidP="002F094B">
      <w:pPr>
        <w:rPr>
          <w:color w:val="FF0000"/>
        </w:rPr>
      </w:pPr>
    </w:p>
    <w:p w:rsidR="002F094B" w:rsidRDefault="002F094B" w:rsidP="002F094B">
      <w:pPr>
        <w:rPr>
          <w:color w:val="FF0000"/>
        </w:rPr>
      </w:pPr>
    </w:p>
    <w:p w:rsidR="002F094B" w:rsidRDefault="002F094B" w:rsidP="002F094B">
      <w:pPr>
        <w:jc w:val="right"/>
        <w:rPr>
          <w:color w:val="FF0000"/>
        </w:rPr>
      </w:pPr>
    </w:p>
    <w:p w:rsidR="002F094B" w:rsidRPr="00B4587D" w:rsidRDefault="002F094B" w:rsidP="002F094B">
      <w:pPr>
        <w:jc w:val="right"/>
        <w:rPr>
          <w:sz w:val="18"/>
        </w:rPr>
      </w:pPr>
      <w:r w:rsidRPr="00B4587D">
        <w:rPr>
          <w:sz w:val="18"/>
        </w:rPr>
        <w:lastRenderedPageBreak/>
        <w:t>Załącznik nr 5</w:t>
      </w:r>
      <w:r w:rsidRPr="00B4587D">
        <w:rPr>
          <w:sz w:val="18"/>
        </w:rPr>
        <w:br/>
        <w:t>do Sprawozdania z wykonania budżetu</w:t>
      </w:r>
      <w:r w:rsidRPr="00B4587D">
        <w:rPr>
          <w:sz w:val="18"/>
        </w:rPr>
        <w:br/>
        <w:t xml:space="preserve">Powiatu Jarocińskiego za 2019 r. </w:t>
      </w:r>
    </w:p>
    <w:p w:rsidR="002F094B" w:rsidRPr="00B4587D" w:rsidRDefault="002F094B" w:rsidP="002F094B"/>
    <w:p w:rsidR="002F094B" w:rsidRPr="00B4587D" w:rsidRDefault="002F094B" w:rsidP="002F094B">
      <w:pPr>
        <w:jc w:val="center"/>
        <w:rPr>
          <w:b/>
          <w:sz w:val="28"/>
        </w:rPr>
      </w:pPr>
      <w:r w:rsidRPr="00B4587D">
        <w:rPr>
          <w:b/>
          <w:sz w:val="28"/>
        </w:rPr>
        <w:t xml:space="preserve">WYKONANIE WYDATKÓW MAJĄTKOWYCH </w:t>
      </w:r>
      <w:r w:rsidRPr="00B4587D">
        <w:rPr>
          <w:b/>
          <w:sz w:val="28"/>
        </w:rPr>
        <w:br/>
        <w:t>POWIATU JAROCIŃSKIEGO W 2019 ROKU</w:t>
      </w:r>
    </w:p>
    <w:p w:rsidR="002F094B" w:rsidRPr="00B4587D" w:rsidRDefault="002F094B" w:rsidP="002F094B"/>
    <w:tbl>
      <w:tblPr>
        <w:tblW w:w="100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82"/>
        <w:gridCol w:w="1803"/>
        <w:gridCol w:w="1781"/>
        <w:gridCol w:w="1308"/>
        <w:gridCol w:w="1588"/>
        <w:gridCol w:w="1418"/>
        <w:gridCol w:w="747"/>
      </w:tblGrid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§/Jednostka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Plan na dzień 01.01.2019 r.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Plan na dzień 31.12.2019 r.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Transport </w:t>
            </w: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łączność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2 121 841,34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11 482 207,98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11 384 733,72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99,24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2 121 841,34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11 472 207,98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11 384 733,72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99,24</w:t>
            </w:r>
          </w:p>
        </w:tc>
      </w:tr>
      <w:tr w:rsidR="002F094B" w:rsidRPr="00B4587D" w:rsidTr="004C5EE5">
        <w:trPr>
          <w:trHeight w:val="7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Wydatki inwestycyjne jednostek budżetowych, w tym: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2 121 841,34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11 472 207,98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11 384 733,72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99,24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Przebudowa drogi powiatowej nr 4181P w zakresie budowy ścieżki rowerowej Jarocin-Wilkowyja-Żerków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2 121 841,34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2 090 644,98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2 090 644,49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581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Budowa kolektora deszczowego – ul. Golska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114 500,00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100 515,71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87,79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Przebudowa drogi powiatowej nr 4181P w zakresie budowy ścieżki rowerowej Jarocin-Wilkowyja-Żerków od ul. Sportowej w Jarocinie, poprzez miejscowość Annapol do mostu w miejscowości Wilkowyja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2 902 740,00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2 902 566,28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99,99</w:t>
            </w:r>
          </w:p>
        </w:tc>
      </w:tr>
      <w:tr w:rsidR="002F094B" w:rsidRPr="00B4587D" w:rsidTr="004C5EE5">
        <w:trPr>
          <w:trHeight w:val="839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Przebudowa drogi powiatowej nr 4184P  Zalesie-Osiek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3 500,00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3 500,00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73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Przebudowa drogi powiatowej nr 4190P Żerków- Raszewy- Komorze 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111 930,00  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111 930,00   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987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Starostwo Powiatowe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Przebudowa drogi powiatowej nr 4202P na odcinku Magnuszewice-Kotlin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5 361 690,00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5 313 378,34 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99,10 </w:t>
            </w:r>
          </w:p>
        </w:tc>
      </w:tr>
      <w:tr w:rsidR="002F094B" w:rsidRPr="00B4587D" w:rsidTr="004C5EE5">
        <w:trPr>
          <w:trHeight w:val="877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Przebudowa drogi powiatowej nr 4206P  Rusko-Potarzyca-Golina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75 000,00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75 000,00 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106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Przebudowa obiektu mostowego w Cerekwicy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735 989,00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735 985,07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73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Przebudowa ulicy Szubianki w Jarocinie w zakresie chodnika i pobocza w istniejącym pasie drogowym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51 214,00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51 213,83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73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Przebudowa drogi powiatowej nr 3742 P  ul. Dworcowa w Mieszkowie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10 000,00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Dotacja celowa na pomoc finansową udzielaną między jednostkami samorządu terytorialnego na dofinansowanie własnych zadań inwestycyjnych  </w:t>
            </w:r>
          </w:p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zakupów inwestycyjnych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10 000,00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411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Budowa parkingu położonego na pasie drogowym przy ul. Handlowej w Jarocinie działka nr 327/3 – nowa siedziba Powiatowego Inspektoratu Weterynarii </w:t>
            </w: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  <w:t xml:space="preserve">w Jarocinie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86 540,00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61 591,65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71,17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86 540,00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61 591,65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71,17</w:t>
            </w:r>
          </w:p>
        </w:tc>
      </w:tr>
      <w:tr w:rsidR="002F094B" w:rsidRPr="00B4587D" w:rsidTr="004F2DA6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Wydatki na zakupy inwestycyjne jednostek budżetowych, w tym: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86 540,00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61 591,65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71,17</w:t>
            </w:r>
          </w:p>
        </w:tc>
      </w:tr>
      <w:tr w:rsidR="002F094B" w:rsidRPr="00B4587D" w:rsidTr="004F2DA6">
        <w:trPr>
          <w:trHeight w:val="385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Starostwo Powiatowe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Przebudowa drogi powiatowej nr 4181P w zakresie budowy ścieżki rowerowej Jarocin-Wilkowyja-Żerków  - koszty ujawnienia prawa własności oraz wypłata odszkodowań za przejęte na rzecz Powiatu Jarocińskiego nieruchomości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86 540,00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61 591,65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71,17</w:t>
            </w:r>
          </w:p>
        </w:tc>
      </w:tr>
      <w:tr w:rsidR="002F094B" w:rsidRPr="00B4587D" w:rsidTr="004C5EE5">
        <w:trPr>
          <w:trHeight w:val="141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23 500,00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78 129,00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76 844,25 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98,36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75020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Starostwa powiatowe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78 129,00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76 844,25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98,36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inwestycyjne jednostek budżetowych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18 715,68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93,58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Zakup, dostarczenie, montaż i uruchomienie klimatyzacji w pomieszczeniach Starostwa w bud. przy Al. Niepodległości 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18 715,68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93,58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na zakupy inwestycyjne jednostek budżetowych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58 129,00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58 128,57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73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Zakup oprogramowania serwerowego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73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Zakup serwera i urządzeń pamięci masowych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58 129,00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58 128,57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817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Bezpieczeństwo publiczne i ochrona przeciwpożarowa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75405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Komendy powiatowe Policji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45 000,00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F2DA6">
        <w:trPr>
          <w:trHeight w:val="1574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6170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Wpłaty jednostek na państwowy fundusz celowy na finansowanie lub dofinansowanie zadań inwestycyjnych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F2DA6">
        <w:trPr>
          <w:trHeight w:val="121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Starostwo Powiatowe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Współfinansowanie zakupu radiowozu oznakowanego wraz z niezbędną jego adaptacją i wyposażeniem z przeznaczeniem dla Komendy Powiatowej Policji w Jarocinie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45 000,00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8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75410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Komendy wojewódzkie Państwowej Straży Pożarnej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121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6170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Wpłaty jednostek na państwowy fundusz celowy na finansowanie lub dofinansowanie zadań inwestycyjnych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121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Starostwo Powiatowe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Współfinansowanie zakupu kamery termowizyjnej z przeznaczeniem dla Komendy Powiatowej Państwowej Straży Pożarnej w Jarocinie 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809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75411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Komendy powiatowe Państwowej Straży Pożarnej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25 400,00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996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Wydatki na zakupy inwestycyjne jednostek budżetowych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121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Komenda Powiatowa Państwowej Straży Pożarnej w Jarocinie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Współfinansowanie zakupu kamery termowizyjnej z przeznaczeniem dla Komendy Powiatowej Państwowej Straży Pożarnej w Jarocinie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25 400,00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Różne rozliczenia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250 000,00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Rezerwy ogólne i celowe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250 000,00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Rezerwy na inwestycje i zakupy inwestycyjne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250 000,00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320 110,00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319 249,00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99,73</w:t>
            </w:r>
          </w:p>
        </w:tc>
      </w:tr>
      <w:tr w:rsidR="002F094B" w:rsidRPr="00B4587D" w:rsidTr="004F2DA6">
        <w:trPr>
          <w:trHeight w:val="73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Szkoły podstawowe specjalne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360 000,00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308 050,00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308 050,00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F2DA6">
        <w:trPr>
          <w:trHeight w:val="777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360 000,00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308 050,00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308 050,00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648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Zespół Szkół Specjalnych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Przebudowa terenu wokół budynku wraz z wyodrębnieniem zajezdni dla busów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360 000,00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308 050,00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308 050,00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80115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12 060,00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11 199,00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92,86</w:t>
            </w:r>
          </w:p>
        </w:tc>
      </w:tr>
      <w:tr w:rsidR="002F094B" w:rsidRPr="00B4587D" w:rsidTr="004C5EE5">
        <w:trPr>
          <w:trHeight w:val="121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Wydatki inwestycyjne jednostek budżetowych, w tym: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12 060,00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11 199,00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92,86</w:t>
            </w:r>
          </w:p>
        </w:tc>
      </w:tr>
      <w:tr w:rsidR="002F094B" w:rsidRPr="00B4587D" w:rsidTr="004C5EE5">
        <w:trPr>
          <w:trHeight w:val="512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Zespół Szkół Ponadpodstawowych nr 2 w Jarocinie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Budowa kanału diagnostycznego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12 060,00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11 199,00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92,86</w:t>
            </w:r>
          </w:p>
        </w:tc>
      </w:tr>
      <w:tr w:rsidR="002F094B" w:rsidRPr="00B4587D" w:rsidTr="004C5EE5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851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1 381 374,98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4 014 793,11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4 010 450,81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99,89</w:t>
            </w:r>
          </w:p>
        </w:tc>
      </w:tr>
      <w:tr w:rsidR="002F094B" w:rsidRPr="00B4587D" w:rsidTr="004C5EE5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Szpitale ogólne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1 050 000,00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3 899 000,00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3 899 000,00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265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Wniesienie wkładów do spółek prawa handlowego oraz na uzupełnienie funduszy statutowych banków państwowych i innych instytucji finansowych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3 879 000,00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3 879 000,00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16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Wniesienie wkładów pieniężnych do spółki „Szpital Powiatowy w Jarocinie” sp. z o. o.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3 879 000,00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3 879 000,00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Dotacje celowe z budżetu na finansowanie lub dofinansowanie kosztów realizacji inwestycji i zakupów inwestycyjnych jednostek niezaliczanych do sektora finansów publicznych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1 050 000,00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Utrzymanie dostępu mieszkańców Gminy Jarocin do podstawowych usług zdrowotnych oraz znaczące poprawienie ich jakości poprzez przeprowadzenie </w:t>
            </w:r>
            <w:r w:rsidRPr="00B4587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przebudowy budynku głównego Szpitala w Jarocinie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1 050 000,00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defibrylatora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331 374,98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115 793,11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111 450,81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95,95</w:t>
            </w:r>
          </w:p>
        </w:tc>
      </w:tr>
      <w:tr w:rsidR="002F094B" w:rsidRPr="00B4587D" w:rsidTr="004C5EE5">
        <w:trPr>
          <w:trHeight w:val="2554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6639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Dotacje celowe przekazane do samorządu województwa na inwestycje i zakupy inwestycyjne realizowane na podstawie porozumień (umów) między jednostkami samorządu terytorialnego</w:t>
            </w:r>
          </w:p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331 374,98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115 793,11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111 450,81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95,95</w:t>
            </w:r>
          </w:p>
        </w:tc>
      </w:tr>
      <w:tr w:rsidR="002F094B" w:rsidRPr="00B4587D" w:rsidTr="004C5EE5">
        <w:trPr>
          <w:trHeight w:val="337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Starostwo </w:t>
            </w: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  <w:t xml:space="preserve">Powiatowe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331 374,98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115 793,11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111 450,81 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95,95</w:t>
            </w:r>
          </w:p>
        </w:tc>
      </w:tr>
      <w:tr w:rsidR="002F094B" w:rsidRPr="00B4587D" w:rsidTr="004C5EE5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100 000,00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Domy pomocy społecznej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969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inwestycyjne jednostek budżetowych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100 000,00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F2DA6">
        <w:trPr>
          <w:trHeight w:val="16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Dom Pomocy Społecznej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Montaż klimatyzacji w 3 pomieszczeniach dziennego pobytu mieszkańców (świetlice) i w pomieszczeniach medycznych w miejscu przechowywania</w:t>
            </w: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leków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F2DA6">
        <w:trPr>
          <w:trHeight w:val="1536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tarasu na stropie wysuniętej części budynku z przeznaczeniem dla mieszkańców „wózkowych”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60 000,00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670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Pozostałe zadania w zakresie polityki społecznej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256 161,26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Pozostała działalność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256 161,26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na zakup inwestycyjne jednostek budżetowych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241 930,16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Doposażenie pracowni – pracownia mechaniczna: centrum obróbcze CNC dydaktyczne+ wyposażenie w ramach projektu Podniesienie jakości kształcenia zawodowego w Zespole Szkół Ponadgimnazjalnych nr 2 w Jarocinie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84 220,83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241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Doposażenie pracowni – pracownia mechaniczna: tokarka CNC dydaktyczna+ wyposażenie w ramach projektu Podniesienie jakości kształcenia zawodowego w Zespole Szkół Ponadgimnazjalnych nr 2 w Jarocinie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67 957,50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193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</w:p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Doposażenie pracowni -  technik grafiki i poligrafii cyfrowej: ploter w ramach projektu Podniesienie jakości kształcenia zawodowego w Zespole Szkół Ponadgimnazjalnych nr 1 w Jarocinie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17 944,44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0.00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Doposażenie pracowni – technik mechatronik stanowisko dydaktyczne- hydrauliczne w </w:t>
            </w: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ramach projektu Podniesienie jakości kształcenia zawodowego w Zespole Szkół Ponadgimnazjalnych nr 1 </w:t>
            </w:r>
          </w:p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Jarocinie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19 833,33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121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Doposażenie pracowni- technik organizacji reklamy : Ploter drukujący wraz z materiałami eksploatacyjnymi w ramach projektu Podniesienie jakości kształcenia zawodowego w Zespole Szkół Przyrodniczo- Biznesowych w Tarcach</w:t>
            </w: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37 807,39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1691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Starostwo Powiatowe</w:t>
            </w: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Doposażenie pracowni informatycznej: spawarka światłowodowa i zestawy do łączenia światłowodów w ramach projektu Podniesienie jakości kształcenia zawodowego w Zespole Szkół Ponadgimnazjalnych nr 1 w Jarocinie </w:t>
            </w: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14 166,67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na zakupy inwestycyjne jednostek budżetowych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14 231,10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265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Doposażenie pracowni – pracownia mechaniczna: centrum obróbcze CNC dydaktyczne+ wyposażenie w ramach projektu Podniesienie jakości kształcenia zawodowego w Zespole Szkół Ponadgimnazjalnych nr 2 w Jarocinie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4 954,17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121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Doposażenie pracowni – pracownia mechaniczna: tokarka CNC dydaktyczna+ wyposażenie w </w:t>
            </w: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ramach projektu Podniesienie jakości kształcenia zawodowego w Zespole Szkół Ponadgimnazjalnych nr 2 w Jarocinie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3 997,50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</w:p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Doposażenie pracowni -  technik grafiki i poligrafii cyfrowej: ploter w ramach projektu Podniesienie jakości kształcenia zawodowego w Zespole Szkół Ponadgimnazjalnych nr 1 w Jarocinie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1 055,56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193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Doposażenie pracowni – technik mechatronik stanowisko dydaktyczne- hydrauliczne w ramach projektu Podniesienie jakości kształcenia zawodowego w Zespole Szkół Ponadgimnazjalnych nr 1 </w:t>
            </w:r>
          </w:p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Jarocinie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1 166,67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241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Doposażenie pracowni- technik organizacji reklamy : Ploter drukujący wraz z materiałami eksploatacyjnymi w ramach projektu Podniesienie jakości kształcenia zawodowego w Zespole Szkół Przyrodniczo- Biznesowych w Tarcach</w:t>
            </w: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2 223,87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193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Starostwo Powiatowe</w:t>
            </w: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Doposażenie pracowni informatycznej: spawarka światłowodowa i zestawy do łączenia światłowodów w ramach projektu Podniesienie jakości kształcenia zawodowego w Zespole Szkół Ponadgimnazjalnych nr 1 w Jarocinie </w:t>
            </w: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Gospodarka komunalna i </w:t>
            </w: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ochrona środowiska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74 316,60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74 316,60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495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Pozostała działalność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74 316,60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74 316,60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717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inwestycyjne jednostek budżetowych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74 316,60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74 316,60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1438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Starostwo Powiatowe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Wyposażenie placówek oświatowych na terenie powiatu jarocińskiego w  ławki solarne z czujnikiem smogu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74 316,60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74 316,60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B4587D" w:rsidTr="004C5EE5">
        <w:trPr>
          <w:trHeight w:val="273"/>
          <w:jc w:val="center"/>
        </w:trPr>
        <w:tc>
          <w:tcPr>
            <w:tcW w:w="5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4 136 716,32 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16 497 657,95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16 112 586,03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F094B" w:rsidRPr="00B4587D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58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97,67</w:t>
            </w:r>
          </w:p>
        </w:tc>
      </w:tr>
    </w:tbl>
    <w:p w:rsidR="002F094B" w:rsidRPr="00B4587D" w:rsidRDefault="002F094B" w:rsidP="002F094B"/>
    <w:p w:rsidR="002F094B" w:rsidRPr="00B4587D" w:rsidRDefault="002F094B" w:rsidP="002F094B">
      <w:pPr>
        <w:rPr>
          <w:b/>
          <w:sz w:val="24"/>
        </w:rPr>
      </w:pPr>
      <w:r w:rsidRPr="00B4587D">
        <w:tab/>
      </w:r>
      <w:r w:rsidRPr="00B4587D">
        <w:tab/>
      </w:r>
      <w:r w:rsidRPr="00B4587D">
        <w:tab/>
      </w:r>
      <w:r w:rsidRPr="00B4587D">
        <w:tab/>
      </w:r>
      <w:r w:rsidRPr="00B4587D">
        <w:tab/>
      </w:r>
      <w:r w:rsidRPr="00B4587D">
        <w:tab/>
      </w:r>
      <w:r w:rsidRPr="00B4587D">
        <w:tab/>
      </w:r>
      <w:r w:rsidRPr="00B4587D">
        <w:tab/>
      </w:r>
      <w:r w:rsidRPr="00B4587D">
        <w:rPr>
          <w:b/>
          <w:sz w:val="24"/>
        </w:rPr>
        <w:tab/>
        <w:t xml:space="preserve">Za Zarząd </w:t>
      </w:r>
    </w:p>
    <w:p w:rsidR="002F094B" w:rsidRDefault="002F094B" w:rsidP="002F094B">
      <w:pPr>
        <w:rPr>
          <w:color w:val="FF0000"/>
        </w:rPr>
      </w:pPr>
    </w:p>
    <w:p w:rsidR="002F094B" w:rsidRPr="00CA3850" w:rsidRDefault="002F094B" w:rsidP="002F094B">
      <w:pPr>
        <w:rPr>
          <w:color w:val="FF0000"/>
        </w:rPr>
      </w:pPr>
    </w:p>
    <w:p w:rsidR="002F094B" w:rsidRPr="006A0E1D" w:rsidRDefault="002F094B" w:rsidP="002F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2F094B" w:rsidRDefault="002F094B" w:rsidP="002F094B"/>
    <w:p w:rsidR="002F094B" w:rsidRDefault="002F094B" w:rsidP="002F094B"/>
    <w:p w:rsidR="002F094B" w:rsidRDefault="002F094B" w:rsidP="002F094B"/>
    <w:p w:rsidR="002F094B" w:rsidRDefault="002F094B" w:rsidP="002F094B"/>
    <w:p w:rsidR="002F094B" w:rsidRPr="006A0E1D" w:rsidRDefault="002F094B" w:rsidP="002F09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2F094B" w:rsidRPr="006A0E1D" w:rsidRDefault="002F094B" w:rsidP="002F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2F094B" w:rsidRPr="006A0E1D" w:rsidRDefault="002F094B" w:rsidP="002F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2F094B" w:rsidRPr="006A0E1D" w:rsidRDefault="002F094B" w:rsidP="002F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2F094B" w:rsidRPr="006A0E1D" w:rsidRDefault="002F094B" w:rsidP="002F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2F094B" w:rsidRPr="006A0E1D" w:rsidRDefault="002F094B" w:rsidP="002F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0"/>
          <w:lang w:eastAsia="pl-PL"/>
        </w:rPr>
      </w:pPr>
    </w:p>
    <w:p w:rsidR="002F094B" w:rsidRDefault="002F094B" w:rsidP="002F094B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pacing w:val="60"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2F094B" w:rsidSect="004A2E05">
          <w:headerReference w:type="default" r:id="rId12"/>
          <w:pgSz w:w="11906" w:h="16838"/>
          <w:pgMar w:top="1418" w:right="1418" w:bottom="1418" w:left="1418" w:header="0" w:footer="277" w:gutter="0"/>
          <w:cols w:space="708"/>
          <w:docGrid w:linePitch="360"/>
        </w:sectPr>
      </w:pPr>
    </w:p>
    <w:p w:rsidR="002F094B" w:rsidRPr="00417AFE" w:rsidRDefault="002F094B" w:rsidP="002F094B"/>
    <w:p w:rsidR="002F094B" w:rsidRDefault="002F094B" w:rsidP="002F094B">
      <w:pPr>
        <w:pStyle w:val="Akapitzlist"/>
        <w:rPr>
          <w:sz w:val="24"/>
        </w:rPr>
      </w:pPr>
    </w:p>
    <w:p w:rsidR="002F094B" w:rsidRDefault="002F094B" w:rsidP="002F094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Załącznik nr 6</w:t>
      </w:r>
      <w:r w:rsidRPr="002B0E45">
        <w:rPr>
          <w:sz w:val="18"/>
        </w:rPr>
        <w:t xml:space="preserve"> </w:t>
      </w:r>
      <w:r>
        <w:rPr>
          <w:sz w:val="18"/>
        </w:rPr>
        <w:br/>
      </w:r>
      <w:r w:rsidRPr="002B0E45">
        <w:rPr>
          <w:sz w:val="18"/>
        </w:rPr>
        <w:t xml:space="preserve">do </w:t>
      </w:r>
      <w:r>
        <w:rPr>
          <w:sz w:val="18"/>
        </w:rPr>
        <w:t>Sprawozdania z wykonania budżetu</w:t>
      </w:r>
      <w:r>
        <w:rPr>
          <w:sz w:val="18"/>
        </w:rPr>
        <w:br/>
        <w:t>Powiatu Jarocińskiego za 2019 r.</w:t>
      </w:r>
    </w:p>
    <w:p w:rsidR="002F094B" w:rsidRDefault="002F094B" w:rsidP="002F094B"/>
    <w:p w:rsidR="002F094B" w:rsidRPr="001449CF" w:rsidRDefault="002F094B" w:rsidP="002F094B">
      <w:pPr>
        <w:pStyle w:val="Akapitzlist"/>
        <w:numPr>
          <w:ilvl w:val="0"/>
          <w:numId w:val="47"/>
        </w:numPr>
        <w:rPr>
          <w:b/>
          <w:sz w:val="24"/>
        </w:rPr>
      </w:pPr>
      <w:r>
        <w:rPr>
          <w:b/>
          <w:sz w:val="24"/>
        </w:rPr>
        <w:t xml:space="preserve">Dotacje dla jednostek sektora finansów publicznych </w:t>
      </w:r>
    </w:p>
    <w:tbl>
      <w:tblPr>
        <w:tblW w:w="12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71"/>
        <w:gridCol w:w="643"/>
        <w:gridCol w:w="2247"/>
        <w:gridCol w:w="1360"/>
        <w:gridCol w:w="1340"/>
        <w:gridCol w:w="1351"/>
        <w:gridCol w:w="1360"/>
        <w:gridCol w:w="1800"/>
        <w:gridCol w:w="1061"/>
      </w:tblGrid>
      <w:tr w:rsidR="002F094B" w:rsidRPr="00C33019" w:rsidTr="004C5EE5">
        <w:trPr>
          <w:trHeight w:val="7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Dotacje celowe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Dotacje podmiotowe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Dotacje przedmiotowe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2F094B" w:rsidRPr="00C33019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278 585,00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278 585,00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268 585,00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96,41   </w:t>
            </w:r>
          </w:p>
        </w:tc>
      </w:tr>
      <w:tr w:rsidR="002F094B" w:rsidRPr="00C33019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Krajowe pasażerskie przewozy kolejowe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C33019" w:rsidTr="004C5EE5">
        <w:trPr>
          <w:trHeight w:val="144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143 585,00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C33019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C33019" w:rsidTr="004C5EE5">
        <w:trPr>
          <w:trHeight w:val="144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przekazane gminie na zadania bieżące realizowane na podstawie porozumień (umów)  między jednostkami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125 000,00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C33019" w:rsidTr="004F2DA6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094B" w:rsidRPr="00C33019" w:rsidTr="004F2DA6">
        <w:trPr>
          <w:trHeight w:val="163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celowa na pomoc finansową udzielana między jednostkami samorządu terytorialnego na dofinansowanie własnych zadań inwestycyjnych i zakupów inwestycyjnych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10 000,00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094B" w:rsidRPr="00C33019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1 600,00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80,00   </w:t>
            </w:r>
          </w:p>
        </w:tc>
      </w:tr>
      <w:tr w:rsidR="002F094B" w:rsidRPr="00C33019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Kwalifikacyjne kursy zawodowe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1 600,00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80,00   </w:t>
            </w:r>
          </w:p>
        </w:tc>
      </w:tr>
      <w:tr w:rsidR="002F094B" w:rsidRPr="00C33019" w:rsidTr="004C5EE5">
        <w:trPr>
          <w:trHeight w:val="155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1 600,00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80,00   </w:t>
            </w:r>
          </w:p>
        </w:tc>
      </w:tr>
      <w:tr w:rsidR="002F094B" w:rsidRPr="00C33019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115 793,11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115 793,11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111 450,81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96,25   </w:t>
            </w:r>
          </w:p>
        </w:tc>
      </w:tr>
      <w:tr w:rsidR="002F094B" w:rsidRPr="00C33019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Pozostała dział</w:t>
            </w: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115 793,11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115 793,11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111 450,81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96,25   </w:t>
            </w:r>
          </w:p>
        </w:tc>
      </w:tr>
      <w:tr w:rsidR="002F094B" w:rsidRPr="00C33019" w:rsidTr="004C5EE5">
        <w:trPr>
          <w:trHeight w:val="19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115 793,11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115 793,11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111 450,81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96,25   </w:t>
            </w:r>
          </w:p>
        </w:tc>
      </w:tr>
      <w:tr w:rsidR="002F094B" w:rsidRPr="00C33019" w:rsidTr="004C5EE5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2 011,00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2 011,00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2 010,67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094B" w:rsidRPr="00C33019" w:rsidTr="004F2DA6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85311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Rehabilitacja zawodowa i społeczna osób niepełnosprawnych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2 011,00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2 011,00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2 010,67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094B" w:rsidRPr="00C33019" w:rsidTr="004F2DA6">
        <w:trPr>
          <w:trHeight w:val="1412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2 011,00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2 011,00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2 010,67 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99,98   </w:t>
            </w:r>
          </w:p>
        </w:tc>
      </w:tr>
      <w:tr w:rsidR="002F094B" w:rsidRPr="00C33019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127 760,00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127 760,00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122 760,00</w:t>
            </w: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96,09</w:t>
            </w: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F094B" w:rsidRPr="00C33019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C33019" w:rsidTr="004C5EE5">
        <w:trPr>
          <w:trHeight w:val="144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przekazane gminie na zadania bieżące realizowane na podstawie porozumień (umów)  między jednostkami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122 760,00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100,00   </w:t>
            </w:r>
          </w:p>
        </w:tc>
      </w:tr>
      <w:tr w:rsidR="002F094B" w:rsidRPr="00C33019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92118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Muzea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094B" w:rsidRPr="00C33019" w:rsidTr="004C5EE5">
        <w:trPr>
          <w:trHeight w:val="129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2F094B" w:rsidRPr="00C33019" w:rsidTr="004C5EE5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526 149,11   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526 149,11    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506 406,48</w:t>
            </w: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C33019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96,25</w:t>
            </w:r>
            <w:r w:rsidRPr="00C33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:rsidR="002F094B" w:rsidRDefault="002F094B" w:rsidP="002F094B"/>
    <w:p w:rsidR="002F094B" w:rsidRPr="004F2DA6" w:rsidRDefault="004F2DA6" w:rsidP="002F094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A6">
        <w:rPr>
          <w:b/>
        </w:rPr>
        <w:t xml:space="preserve">Za Zarząd </w:t>
      </w:r>
    </w:p>
    <w:p w:rsidR="002F094B" w:rsidRDefault="002F094B" w:rsidP="002F094B"/>
    <w:p w:rsidR="002F094B" w:rsidRDefault="002F094B" w:rsidP="002F094B"/>
    <w:p w:rsidR="002F094B" w:rsidRDefault="002F094B" w:rsidP="002F094B"/>
    <w:p w:rsidR="002F094B" w:rsidRPr="00910DC3" w:rsidRDefault="002F094B" w:rsidP="002F094B">
      <w:pPr>
        <w:pStyle w:val="Akapitzlist"/>
        <w:numPr>
          <w:ilvl w:val="0"/>
          <w:numId w:val="47"/>
        </w:numPr>
        <w:rPr>
          <w:b/>
          <w:sz w:val="24"/>
        </w:rPr>
      </w:pPr>
      <w:r w:rsidRPr="00910DC3">
        <w:rPr>
          <w:b/>
          <w:sz w:val="24"/>
        </w:rPr>
        <w:lastRenderedPageBreak/>
        <w:t xml:space="preserve">Dotacje dla jednostek spoza sektora finansów publicznych </w:t>
      </w:r>
    </w:p>
    <w:p w:rsidR="002F094B" w:rsidRDefault="002F094B" w:rsidP="002F094B"/>
    <w:tbl>
      <w:tblPr>
        <w:tblW w:w="1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71"/>
        <w:gridCol w:w="643"/>
        <w:gridCol w:w="2247"/>
        <w:gridCol w:w="1360"/>
        <w:gridCol w:w="1340"/>
        <w:gridCol w:w="1351"/>
        <w:gridCol w:w="1360"/>
        <w:gridCol w:w="1800"/>
        <w:gridCol w:w="1061"/>
      </w:tblGrid>
      <w:tr w:rsidR="002F094B" w:rsidRPr="00E917B1" w:rsidTr="004C5EE5">
        <w:trPr>
          <w:trHeight w:val="7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Dotacje celowe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Dotacje podmiotowe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Dotacje przedmiotowe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2F094B" w:rsidRPr="00E917B1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01008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Melioracje wodne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16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Wymiar sprawiedliwości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126 060,00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126 060,00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126 060,00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75515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Nieodpłatna pomoc prawna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126 060,00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126 060,00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126 060,00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240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126 060,00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126 060,00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888 266,00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888 266,00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887 823,93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99,95</w:t>
            </w:r>
          </w:p>
        </w:tc>
      </w:tr>
      <w:tr w:rsidR="002F094B" w:rsidRPr="00E917B1" w:rsidTr="004F2DA6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80111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Gimnazja specjalne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42 821,00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42 821,00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42 820,23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F2DA6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42 821,00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42 821,00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42 820,23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F2DA6">
        <w:trPr>
          <w:trHeight w:val="2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80116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Szkoły policealne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399 106,00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399 106,00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398 665,29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99,89</w:t>
            </w:r>
          </w:p>
        </w:tc>
      </w:tr>
      <w:tr w:rsidR="002F094B" w:rsidRPr="00E917B1" w:rsidTr="004C5EE5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399 106,00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399 106,00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398 665,29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99,89</w:t>
            </w:r>
          </w:p>
        </w:tc>
      </w:tr>
      <w:tr w:rsidR="002F094B" w:rsidRPr="00E917B1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Licea ogólnokształcące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446 339,00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446 339,00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446 338,41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446 339,00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446 339,00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446 338,41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20 </w:t>
            </w: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90,35</w:t>
            </w:r>
          </w:p>
        </w:tc>
      </w:tr>
      <w:tr w:rsidR="002F094B" w:rsidRPr="00E917B1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Szpitale ogól</w:t>
            </w: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1761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85149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Programy polityki zdrowotnej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21,43</w:t>
            </w:r>
          </w:p>
        </w:tc>
      </w:tr>
      <w:tr w:rsidR="002F094B" w:rsidRPr="00E917B1" w:rsidTr="004C5EE5">
        <w:trPr>
          <w:trHeight w:val="2192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21,43</w:t>
            </w:r>
          </w:p>
        </w:tc>
      </w:tr>
      <w:tr w:rsidR="002F094B" w:rsidRPr="00E917B1" w:rsidTr="004F2DA6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1 086 199,50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1 086 199,50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1 086 199,50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F2DA6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85203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Ośrodki wsparcia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1 086 199,50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1 086 199,50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1 086 199,50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240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1 086 199,50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1 086 199,50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1 086 199,50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107 255,00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2 011,00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109 266,00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108 965,67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99,73</w:t>
            </w:r>
          </w:p>
        </w:tc>
      </w:tr>
      <w:tr w:rsidR="002F094B" w:rsidRPr="00E917B1" w:rsidTr="004C5EE5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85311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Rehabilitacja zawodowa i społeczna osób niepełnosprawnych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107 255,00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2 011,00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109 266,00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108 965,67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99,73</w:t>
            </w:r>
          </w:p>
        </w:tc>
      </w:tr>
      <w:tr w:rsidR="002F094B" w:rsidRPr="00E917B1" w:rsidTr="004C5EE5">
        <w:trPr>
          <w:trHeight w:val="209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88,89</w:t>
            </w:r>
          </w:p>
        </w:tc>
      </w:tr>
      <w:tr w:rsidR="002F094B" w:rsidRPr="00E917B1" w:rsidTr="004F2DA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2 011,00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2 011,00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2 010,67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99,98</w:t>
            </w:r>
          </w:p>
        </w:tc>
      </w:tr>
      <w:tr w:rsidR="002F094B" w:rsidRPr="00E917B1" w:rsidTr="004F2DA6">
        <w:trPr>
          <w:trHeight w:val="110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104 555,00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104 555,00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104 555,00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80 337,00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114 337,00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106 263,02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92,94</w:t>
            </w:r>
          </w:p>
        </w:tc>
      </w:tr>
      <w:tr w:rsidR="002F094B" w:rsidRPr="00E917B1" w:rsidTr="004C5EE5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85412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208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85417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Szkolne schroniska młodzieżowe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80 337,00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80 337,00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72 263,02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89,95</w:t>
            </w:r>
          </w:p>
        </w:tc>
      </w:tr>
      <w:tr w:rsidR="002F094B" w:rsidRPr="00E917B1" w:rsidTr="004C5EE5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80 337,00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80 337,00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72 263,02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89,95</w:t>
            </w:r>
          </w:p>
        </w:tc>
      </w:tr>
      <w:tr w:rsidR="002F094B" w:rsidRPr="00E917B1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103 687,00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103 687,00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103 685,88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103 687,00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103 687,00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103 685,88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F2DA6">
        <w:trPr>
          <w:trHeight w:val="91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przedmiotowa z budżetu dla jednostek niezaliczanych do sektora finansów publicznych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103 687,00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106 685,88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F2DA6">
        <w:trPr>
          <w:trHeight w:val="48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921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79 700,00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79 700,00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92105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zadania w zakresie kultury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79 700,00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240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79 700,00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F094B" w:rsidRPr="00E917B1" w:rsidTr="004C5EE5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54 200,00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96,44</w:t>
            </w:r>
          </w:p>
        </w:tc>
      </w:tr>
      <w:tr w:rsidR="002F094B" w:rsidRPr="00E917B1" w:rsidTr="004C5EE5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54 200,00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96,44</w:t>
            </w:r>
          </w:p>
        </w:tc>
      </w:tr>
      <w:tr w:rsidR="002F094B" w:rsidRPr="00E917B1" w:rsidTr="004C5EE5">
        <w:trPr>
          <w:trHeight w:val="2057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z budżetu jednostki samorządu terytorialnego, udzielone w trybie art. 221 ustawy na finansowanie lub dofinansowanie zadań zleconych do realizacji organizacjom prowadzącym działalność pożytku publicznego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54 200,00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96,44</w:t>
            </w:r>
          </w:p>
        </w:tc>
      </w:tr>
      <w:tr w:rsidR="002F094B" w:rsidRPr="00E917B1" w:rsidTr="004C5EE5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1 532 214,50  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970 614,00   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103 687,00 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2 606 515,50   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2 593 498,00</w:t>
            </w: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2F094B" w:rsidRPr="00E917B1" w:rsidRDefault="002F094B" w:rsidP="004C5E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99,50</w:t>
            </w:r>
            <w:r w:rsidRPr="00E91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:rsidR="002F094B" w:rsidRPr="00B4587D" w:rsidRDefault="002F094B" w:rsidP="002F094B">
      <w:pPr>
        <w:rPr>
          <w:sz w:val="24"/>
        </w:rPr>
      </w:pPr>
    </w:p>
    <w:p w:rsidR="002F094B" w:rsidRDefault="002F094B" w:rsidP="002F094B">
      <w:pPr>
        <w:pStyle w:val="Akapitzlist"/>
        <w:rPr>
          <w:sz w:val="24"/>
        </w:rPr>
      </w:pPr>
    </w:p>
    <w:p w:rsidR="002F094B" w:rsidRDefault="002F094B" w:rsidP="002F094B">
      <w:pPr>
        <w:pStyle w:val="Akapitzlist"/>
        <w:rPr>
          <w:b/>
          <w:sz w:val="24"/>
        </w:rPr>
        <w:sectPr w:rsidR="002F094B" w:rsidSect="00B4587D">
          <w:pgSz w:w="16838" w:h="11906" w:orient="landscape"/>
          <w:pgMar w:top="1418" w:right="1418" w:bottom="1418" w:left="1418" w:header="709" w:footer="277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587D">
        <w:rPr>
          <w:b/>
          <w:sz w:val="24"/>
        </w:rPr>
        <w:t xml:space="preserve">Za Zarząd </w:t>
      </w:r>
    </w:p>
    <w:p w:rsidR="002F094B" w:rsidRPr="00B849A6" w:rsidRDefault="002F094B" w:rsidP="002F094B">
      <w:pPr>
        <w:spacing w:line="256" w:lineRule="auto"/>
        <w:jc w:val="right"/>
        <w:rPr>
          <w:sz w:val="18"/>
        </w:rPr>
      </w:pPr>
      <w:r w:rsidRPr="00B849A6">
        <w:rPr>
          <w:sz w:val="18"/>
        </w:rPr>
        <w:lastRenderedPageBreak/>
        <w:t>Załącznik nr 7</w:t>
      </w:r>
      <w:r w:rsidRPr="00B849A6">
        <w:rPr>
          <w:sz w:val="18"/>
        </w:rPr>
        <w:br/>
        <w:t xml:space="preserve">do Sprawozdania z  wykonania budżetu </w:t>
      </w:r>
      <w:r w:rsidRPr="00B849A6">
        <w:rPr>
          <w:sz w:val="18"/>
        </w:rPr>
        <w:br/>
        <w:t>Powiatu Jarocińskiego za 2019 r.</w:t>
      </w:r>
    </w:p>
    <w:p w:rsidR="002F094B" w:rsidRPr="00B849A6" w:rsidRDefault="002F094B" w:rsidP="002F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2F094B" w:rsidRPr="004A2E05" w:rsidRDefault="002F094B" w:rsidP="002F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A2E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WYKONANIE PLANU DOCHODÓW ZWIĄZANYCH Z REALIZACJĄ ZADAŃ Z ZAKRESU ADMINISTRACJI RZĄDOWEJ ORAZ INNYCH ZADAŃ ZLECONYCH JEDNOSTKOM SAMORZĄDU TERYTORIALNEGO USTAWAMI, KTÓRE PODLEGAJĄ PRZEKAZANIU DO BUDŻETU PAŃSTWA W 2019 ROKU</w:t>
      </w:r>
    </w:p>
    <w:p w:rsidR="002F094B" w:rsidRPr="00B849A6" w:rsidRDefault="002F094B" w:rsidP="002F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36"/>
        <w:gridCol w:w="704"/>
        <w:gridCol w:w="2879"/>
        <w:gridCol w:w="1300"/>
        <w:gridCol w:w="1891"/>
        <w:gridCol w:w="1300"/>
        <w:gridCol w:w="827"/>
      </w:tblGrid>
      <w:tr w:rsidR="00A0432B" w:rsidRPr="00B849A6" w:rsidTr="004C5EE5">
        <w:trPr>
          <w:trHeight w:hRule="exact" w:val="58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49A6"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49A6"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B849A6">
              <w:rPr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49A6"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B849A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Plan na dzień wg 01.01.2019 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B849A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Plan wg stanu na dzień 31.12.2019 r.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49A6">
              <w:rPr>
                <w:rFonts w:ascii="Arial" w:hAnsi="Arial" w:cs="Arial"/>
                <w:b/>
                <w:bCs/>
                <w:sz w:val="16"/>
                <w:szCs w:val="16"/>
              </w:rPr>
              <w:t>Wykonanie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49A6">
              <w:rPr>
                <w:rFonts w:ascii="Arial" w:hAnsi="Arial" w:cs="Arial"/>
                <w:b/>
                <w:bCs/>
                <w:sz w:val="16"/>
                <w:szCs w:val="16"/>
              </w:rPr>
              <w:t>% wykona-nia</w:t>
            </w:r>
          </w:p>
        </w:tc>
      </w:tr>
      <w:tr w:rsidR="00A0432B" w:rsidRPr="00B849A6" w:rsidTr="004C5EE5">
        <w:trPr>
          <w:trHeight w:val="260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Gospodarka mieszkaniowa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1 300 000,00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1 300 000,00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1 844 384,80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141,88</w:t>
            </w:r>
          </w:p>
        </w:tc>
      </w:tr>
      <w:tr w:rsidR="00A0432B" w:rsidRPr="00B849A6" w:rsidTr="004C5EE5">
        <w:trPr>
          <w:trHeight w:hRule="exact" w:val="737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70005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Gospodarka gruntami i nieruchomościami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after="100" w:afterAutospacing="1"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1 300 000,00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F094B" w:rsidRPr="00B849A6" w:rsidRDefault="002F094B" w:rsidP="004C5EE5">
            <w:pPr>
              <w:spacing w:after="100" w:afterAutospacing="1"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after="100" w:afterAutospacing="1"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1 300 000,00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F094B" w:rsidRPr="00B849A6" w:rsidRDefault="002F094B" w:rsidP="004C5EE5">
            <w:pPr>
              <w:spacing w:after="100" w:afterAutospacing="1"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after="100" w:afterAutospacing="1"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1 844 384,80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after="100" w:afterAutospacing="1"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141,88</w:t>
            </w:r>
          </w:p>
        </w:tc>
      </w:tr>
      <w:tr w:rsidR="00A0432B" w:rsidRPr="00B849A6" w:rsidTr="004C5EE5">
        <w:trPr>
          <w:trHeight w:hRule="exact" w:val="624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49A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0470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Wpływy z opłat za trwały zarząd, użytkowanie i służebności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br/>
              <w:t xml:space="preserve">   25 000,00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br/>
              <w:t xml:space="preserve">   24 995,37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99,98</w:t>
            </w:r>
          </w:p>
        </w:tc>
      </w:tr>
      <w:tr w:rsidR="00A0432B" w:rsidRPr="00B849A6" w:rsidTr="004C5EE5">
        <w:trPr>
          <w:trHeight w:hRule="exact" w:val="737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49A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0550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 xml:space="preserve">Wpływy z opłat z tytułu użytkowania wieczystego nieruchomości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855 000,00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855 000,00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1 091 045,53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127,61</w:t>
            </w:r>
          </w:p>
        </w:tc>
      </w:tr>
      <w:tr w:rsidR="00A0432B" w:rsidRPr="00B849A6" w:rsidTr="004C5EE5">
        <w:trPr>
          <w:trHeight w:val="1595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0750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28 229,41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141,15</w:t>
            </w:r>
          </w:p>
        </w:tc>
      </w:tr>
      <w:tr w:rsidR="00A0432B" w:rsidRPr="00B849A6" w:rsidTr="004C5EE5">
        <w:trPr>
          <w:trHeight w:hRule="exact" w:val="1045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49A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49A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0760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400 000,00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br/>
              <w:t>400 000,00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br/>
              <w:t>611 189,73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152,80</w:t>
            </w:r>
          </w:p>
        </w:tc>
      </w:tr>
      <w:tr w:rsidR="00A0432B" w:rsidRPr="00B849A6" w:rsidTr="004C5EE5">
        <w:trPr>
          <w:trHeight w:val="963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0770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Wpłaty z tytułu odpłatnego nabycia prawa własności oraz prawa użytkowania wieczystego nieruchomości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33 987,00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A0432B" w:rsidRPr="00B849A6" w:rsidTr="004C5EE5">
        <w:trPr>
          <w:trHeight w:val="25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Wpływy z tytułu odszkodowania za przejęte nieruchomości pod inwestycje celu publicznego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1 705,61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A0432B" w:rsidRPr="00B849A6" w:rsidTr="004C5EE5">
        <w:trPr>
          <w:trHeight w:val="25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 xml:space="preserve">Wpływy z pozostałych odsetek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br/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br/>
              <w:t>26 948,60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A0432B" w:rsidRPr="00B849A6" w:rsidTr="004C5EE5">
        <w:trPr>
          <w:trHeight w:val="255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49A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0970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Wpływy z różnych dochodów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26 283,55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A0432B" w:rsidRPr="00B849A6" w:rsidTr="004C5EE5">
        <w:trPr>
          <w:trHeight w:hRule="exact" w:val="562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Działalność usługowa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0,00  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            </w:t>
            </w:r>
            <w:r w:rsidR="00A043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680D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A043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2 506,38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A0432B" w:rsidRPr="00B849A6" w:rsidTr="004C5EE5">
        <w:trPr>
          <w:trHeight w:val="25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71015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Nadzór budowlany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0,00  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2 506,38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A0432B" w:rsidRPr="00B849A6" w:rsidTr="004C5EE5">
        <w:trPr>
          <w:trHeight w:hRule="exact" w:val="964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0570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Wpływy z tytułu grzywien, mandatów i innych kar pieniężnych od osób fizycznych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br/>
            </w:r>
            <w:r w:rsidRPr="00B849A6">
              <w:rPr>
                <w:rFonts w:ascii="Arial" w:hAnsi="Arial" w:cs="Arial"/>
                <w:sz w:val="18"/>
                <w:szCs w:val="18"/>
              </w:rPr>
              <w:br/>
              <w:t xml:space="preserve">    0,00 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  </w:t>
            </w:r>
            <w:r w:rsidR="00A0432B">
              <w:rPr>
                <w:rFonts w:ascii="Arial" w:hAnsi="Arial" w:cs="Arial"/>
                <w:sz w:val="18"/>
                <w:szCs w:val="18"/>
              </w:rPr>
              <w:t>       </w:t>
            </w:r>
            <w:r w:rsidR="00A0432B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A0432B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</w:t>
            </w:r>
            <w:r w:rsidRPr="00B849A6">
              <w:rPr>
                <w:rFonts w:ascii="Arial" w:hAnsi="Arial" w:cs="Arial"/>
                <w:sz w:val="18"/>
                <w:szCs w:val="18"/>
              </w:rPr>
              <w:t> 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br/>
              <w:t>2 368,78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A0432B" w:rsidRPr="00B849A6" w:rsidTr="004C5EE5">
        <w:trPr>
          <w:trHeight w:val="85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0640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Wpływy z tytułu kosztów egzekucyjnych, opłaty komorniczej i kosztów upomnień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A0432B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B849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A0432B" w:rsidP="00A0432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094B" w:rsidRPr="00B849A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F09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F094B" w:rsidRPr="00B849A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  </w:t>
            </w:r>
            <w:r w:rsidR="002F094B" w:rsidRPr="00B849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137,60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A0432B" w:rsidRPr="00B849A6" w:rsidTr="004C5EE5">
        <w:trPr>
          <w:trHeight w:val="562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Bezpieczeństwo publiczne </w:t>
            </w: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ochrona przeciwpożarowa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1 712,00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1 712,00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12 847,60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750,44   </w:t>
            </w:r>
          </w:p>
        </w:tc>
      </w:tr>
      <w:tr w:rsidR="00A0432B" w:rsidRPr="00B849A6" w:rsidTr="004C5EE5">
        <w:trPr>
          <w:trHeight w:val="330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75411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Komendy powiatowe Państwowej Straży Pożarnej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1 712,00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1 712,00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2 779,60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750,44   </w:t>
            </w:r>
          </w:p>
        </w:tc>
      </w:tr>
      <w:tr w:rsidR="00A0432B" w:rsidRPr="00B849A6" w:rsidTr="004C5EE5">
        <w:trPr>
          <w:trHeight w:val="180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Cs/>
                <w:sz w:val="18"/>
                <w:szCs w:val="18"/>
              </w:rPr>
              <w:t>0580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Wpływy z tytułu grzywien i innych kar pieniężnych od osób prawnych i innych jednostek organizacyjnych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94B" w:rsidRPr="00B849A6" w:rsidRDefault="002F094B" w:rsidP="004C5EE5">
            <w:pPr>
              <w:spacing w:after="100" w:afterAutospacing="1" w:line="25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4B" w:rsidRPr="00B849A6" w:rsidRDefault="002F094B" w:rsidP="004C5EE5">
            <w:pPr>
              <w:spacing w:after="100" w:afterAutospacing="1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after="100" w:afterAutospacing="1" w:line="25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B849A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849A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94B" w:rsidRPr="00B849A6" w:rsidRDefault="002F094B" w:rsidP="004C5EE5">
            <w:pPr>
              <w:spacing w:after="100" w:afterAutospacing="1" w:line="25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Cs/>
                <w:sz w:val="18"/>
                <w:szCs w:val="18"/>
              </w:rPr>
              <w:t>11 136,00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A0432B" w:rsidRPr="00B849A6" w:rsidTr="004C5EE5">
        <w:trPr>
          <w:trHeight w:hRule="exact" w:val="951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Cs/>
                <w:sz w:val="18"/>
                <w:szCs w:val="18"/>
              </w:rPr>
              <w:t>0640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Wpływy z tytułu kosztów egzekucyjnych, opłaty komorniczej i kosztów upomnień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849A6">
              <w:rPr>
                <w:rFonts w:ascii="Arial" w:hAnsi="Arial" w:cs="Arial"/>
                <w:bCs/>
                <w:sz w:val="18"/>
                <w:szCs w:val="18"/>
              </w:rPr>
              <w:br/>
              <w:t>12,00</w:t>
            </w:r>
          </w:p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Cs/>
                <w:sz w:val="18"/>
                <w:szCs w:val="18"/>
              </w:rPr>
              <w:t>11,60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94B" w:rsidRPr="00B849A6" w:rsidRDefault="002F094B" w:rsidP="004C5EE5">
            <w:pPr>
              <w:spacing w:before="120" w:after="120"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96,67</w:t>
            </w:r>
          </w:p>
        </w:tc>
      </w:tr>
      <w:tr w:rsidR="00A0432B" w:rsidRPr="00B849A6" w:rsidTr="00A0432B">
        <w:trPr>
          <w:trHeight w:val="1714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49A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0750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A0432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Wpływy z najmu</w:t>
            </w:r>
            <w:r w:rsidR="002F094B" w:rsidRPr="00B849A6">
              <w:rPr>
                <w:rFonts w:ascii="Arial" w:hAnsi="Arial" w:cs="Arial"/>
                <w:sz w:val="18"/>
                <w:szCs w:val="18"/>
              </w:rPr>
              <w:t xml:space="preserve">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1 700,00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br/>
              <w:t>1 700,00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 xml:space="preserve">1 700,00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100,00   </w:t>
            </w:r>
          </w:p>
        </w:tc>
      </w:tr>
      <w:tr w:rsidR="00A0432B" w:rsidRPr="00B849A6" w:rsidTr="004C5EE5">
        <w:trPr>
          <w:trHeight w:val="255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16 545,67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165,46   </w:t>
            </w:r>
          </w:p>
        </w:tc>
      </w:tr>
      <w:tr w:rsidR="00A0432B" w:rsidRPr="00B849A6" w:rsidTr="004C5EE5">
        <w:trPr>
          <w:trHeight w:val="228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85203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Ośrodki wsparcia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16 545,67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165,45   </w:t>
            </w:r>
          </w:p>
        </w:tc>
      </w:tr>
      <w:tr w:rsidR="00A0432B" w:rsidRPr="00B849A6" w:rsidTr="004C5EE5">
        <w:trPr>
          <w:trHeight w:val="158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0830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Wpływy z usług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 xml:space="preserve">16 545,67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165,46</w:t>
            </w:r>
          </w:p>
        </w:tc>
      </w:tr>
      <w:tr w:rsidR="00A0432B" w:rsidRPr="00B849A6" w:rsidTr="004C5EE5">
        <w:trPr>
          <w:trHeight w:hRule="exact" w:val="39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4 987,00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4 987,00</w:t>
            </w: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4 987,00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7 897,00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158,35   </w:t>
            </w:r>
          </w:p>
        </w:tc>
      </w:tr>
      <w:tr w:rsidR="00A0432B" w:rsidRPr="00B849A6" w:rsidTr="004C5EE5">
        <w:trPr>
          <w:trHeight w:val="604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85321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4 987,00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4 987,00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7 897,00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158,35   </w:t>
            </w:r>
          </w:p>
        </w:tc>
      </w:tr>
      <w:tr w:rsidR="00A0432B" w:rsidRPr="00B849A6" w:rsidTr="004C5EE5">
        <w:trPr>
          <w:trHeight w:val="26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0690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Wpływy z różnych opłat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4 987,00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4 987,00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49A6">
              <w:rPr>
                <w:rFonts w:ascii="Arial" w:hAnsi="Arial" w:cs="Arial"/>
                <w:sz w:val="18"/>
                <w:szCs w:val="18"/>
              </w:rPr>
              <w:t>7 897,00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158,35   </w:t>
            </w:r>
          </w:p>
        </w:tc>
      </w:tr>
      <w:tr w:rsidR="00A0432B" w:rsidRPr="00B849A6" w:rsidTr="004C5EE5">
        <w:trPr>
          <w:trHeight w:val="70"/>
          <w:jc w:val="center"/>
        </w:trPr>
        <w:tc>
          <w:tcPr>
            <w:tcW w:w="2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1 316 699,00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1 316 699,00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1 884 181,45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2F094B" w:rsidRPr="00B849A6" w:rsidRDefault="002F094B" w:rsidP="004C5EE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9A6">
              <w:rPr>
                <w:rFonts w:ascii="Arial" w:hAnsi="Arial" w:cs="Arial"/>
                <w:b/>
                <w:bCs/>
                <w:sz w:val="18"/>
                <w:szCs w:val="18"/>
              </w:rPr>
              <w:t>143,10</w:t>
            </w:r>
          </w:p>
        </w:tc>
      </w:tr>
    </w:tbl>
    <w:p w:rsidR="00A0432B" w:rsidRDefault="00A0432B" w:rsidP="002F094B">
      <w:pPr>
        <w:spacing w:line="240" w:lineRule="auto"/>
        <w:ind w:left="7799"/>
        <w:rPr>
          <w:b/>
        </w:rPr>
      </w:pPr>
    </w:p>
    <w:p w:rsidR="002F094B" w:rsidRPr="00CE65BC" w:rsidRDefault="002F094B" w:rsidP="002F094B">
      <w:pPr>
        <w:spacing w:line="240" w:lineRule="auto"/>
        <w:ind w:left="7799"/>
        <w:rPr>
          <w:b/>
        </w:rPr>
      </w:pPr>
      <w:r w:rsidRPr="00B849A6">
        <w:rPr>
          <w:b/>
        </w:rPr>
        <w:t>Za Zarząd</w:t>
      </w:r>
    </w:p>
    <w:p w:rsidR="002F094B" w:rsidRDefault="002F094B" w:rsidP="002F094B">
      <w:pPr>
        <w:spacing w:line="256" w:lineRule="auto"/>
        <w:jc w:val="right"/>
        <w:rPr>
          <w:sz w:val="18"/>
        </w:rPr>
      </w:pPr>
    </w:p>
    <w:p w:rsidR="002F094B" w:rsidRDefault="002F094B" w:rsidP="002F094B">
      <w:pPr>
        <w:spacing w:line="256" w:lineRule="auto"/>
        <w:jc w:val="right"/>
        <w:rPr>
          <w:sz w:val="18"/>
        </w:rPr>
      </w:pPr>
    </w:p>
    <w:p w:rsidR="002F094B" w:rsidRDefault="002F094B" w:rsidP="002F094B">
      <w:pPr>
        <w:spacing w:line="256" w:lineRule="auto"/>
        <w:jc w:val="right"/>
        <w:rPr>
          <w:sz w:val="18"/>
        </w:rPr>
      </w:pPr>
    </w:p>
    <w:p w:rsidR="002F094B" w:rsidRDefault="002F094B" w:rsidP="002F094B">
      <w:pPr>
        <w:spacing w:line="256" w:lineRule="auto"/>
        <w:jc w:val="right"/>
        <w:rPr>
          <w:sz w:val="18"/>
        </w:rPr>
      </w:pPr>
    </w:p>
    <w:p w:rsidR="002F094B" w:rsidRPr="00CE65BC" w:rsidRDefault="002F094B" w:rsidP="002F094B">
      <w:pPr>
        <w:spacing w:line="256" w:lineRule="auto"/>
        <w:jc w:val="right"/>
        <w:rPr>
          <w:sz w:val="18"/>
        </w:rPr>
      </w:pPr>
      <w:r>
        <w:rPr>
          <w:sz w:val="18"/>
        </w:rPr>
        <w:lastRenderedPageBreak/>
        <w:t>Załącznik nr 8</w:t>
      </w:r>
      <w:r>
        <w:rPr>
          <w:sz w:val="18"/>
        </w:rPr>
        <w:br/>
        <w:t>do Sprawozdania z</w:t>
      </w:r>
      <w:r w:rsidRPr="00691551">
        <w:rPr>
          <w:sz w:val="18"/>
        </w:rPr>
        <w:t xml:space="preserve"> wykonania </w:t>
      </w:r>
      <w:r w:rsidRPr="00691551">
        <w:rPr>
          <w:sz w:val="18"/>
        </w:rPr>
        <w:br/>
        <w:t>budżetu Powi</w:t>
      </w:r>
      <w:r>
        <w:rPr>
          <w:sz w:val="18"/>
        </w:rPr>
        <w:t>atu Jarocińskiego za 2019 r.</w:t>
      </w:r>
    </w:p>
    <w:p w:rsidR="002F094B" w:rsidRPr="00A718FA" w:rsidRDefault="002F094B" w:rsidP="002F094B">
      <w:pPr>
        <w:spacing w:line="240" w:lineRule="auto"/>
        <w:jc w:val="center"/>
        <w:rPr>
          <w:b/>
          <w:sz w:val="23"/>
          <w:szCs w:val="23"/>
        </w:rPr>
      </w:pPr>
      <w:r w:rsidRPr="00A718FA">
        <w:rPr>
          <w:b/>
          <w:sz w:val="23"/>
          <w:szCs w:val="23"/>
        </w:rPr>
        <w:t>WYKONANIE PLANU DOCHODÓW I WYDATKÓW POWIATU JAROCIŃSK</w:t>
      </w:r>
      <w:r>
        <w:rPr>
          <w:b/>
          <w:sz w:val="23"/>
          <w:szCs w:val="23"/>
        </w:rPr>
        <w:t xml:space="preserve">IEGO POCHODZĄCYCH Z OPŁAT I KAR </w:t>
      </w:r>
      <w:r w:rsidRPr="00A718FA">
        <w:rPr>
          <w:b/>
          <w:sz w:val="23"/>
          <w:szCs w:val="23"/>
        </w:rPr>
        <w:t>ŚRODOWISKOWYCH PRZEZNACZONYCH NA WYDATKI ZWIĄZANE Z FINANSOWANIEM OCHORNY Ś</w:t>
      </w:r>
      <w:r>
        <w:rPr>
          <w:b/>
          <w:sz w:val="23"/>
          <w:szCs w:val="23"/>
        </w:rPr>
        <w:t>RODOWISKA I GOSPODARKI WODNEJ W  2019</w:t>
      </w:r>
      <w:r w:rsidRPr="00A718F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ROKU</w:t>
      </w:r>
    </w:p>
    <w:p w:rsidR="002F094B" w:rsidRPr="00A718FA" w:rsidRDefault="002F094B" w:rsidP="002F094B">
      <w:pPr>
        <w:jc w:val="center"/>
        <w:rPr>
          <w:b/>
          <w:bCs/>
        </w:rPr>
      </w:pPr>
      <w:r w:rsidRPr="00A718FA">
        <w:rPr>
          <w:b/>
          <w:bCs/>
        </w:rPr>
        <w:t>PLAN DOCHODÓW</w:t>
      </w:r>
    </w:p>
    <w:tbl>
      <w:tblPr>
        <w:tblW w:w="10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039"/>
        <w:gridCol w:w="761"/>
        <w:gridCol w:w="2902"/>
        <w:gridCol w:w="1259"/>
        <w:gridCol w:w="1259"/>
        <w:gridCol w:w="1299"/>
        <w:gridCol w:w="1262"/>
      </w:tblGrid>
      <w:tr w:rsidR="002F094B" w:rsidRPr="00A718FA" w:rsidTr="004C5EE5">
        <w:trPr>
          <w:trHeight w:hRule="exact" w:val="97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dochodów na 01.01.2019 r.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Plan dochodów na 31.12.2019 r.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Wykonanie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% wykonania</w:t>
            </w:r>
          </w:p>
        </w:tc>
      </w:tr>
      <w:tr w:rsidR="002F094B" w:rsidRPr="00A718FA" w:rsidTr="004C5EE5">
        <w:trPr>
          <w:trHeight w:hRule="exact" w:val="73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Gospodarka komunalna i ochrona środowiska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170 000,00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143 380,00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98 441,80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68,66</w:t>
            </w:r>
          </w:p>
        </w:tc>
      </w:tr>
      <w:tr w:rsidR="002F094B" w:rsidRPr="00A718FA" w:rsidTr="004C5EE5">
        <w:trPr>
          <w:trHeight w:hRule="exact" w:val="73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90019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170 000,00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143 380,00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98 441,80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68,66</w:t>
            </w:r>
          </w:p>
        </w:tc>
      </w:tr>
      <w:tr w:rsidR="002F094B" w:rsidRPr="00A718FA" w:rsidTr="004C5EE5">
        <w:trPr>
          <w:trHeight w:hRule="exact" w:val="73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Cs/>
                <w:sz w:val="16"/>
                <w:szCs w:val="16"/>
              </w:rPr>
              <w:t>0690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Cs/>
                <w:sz w:val="16"/>
                <w:szCs w:val="16"/>
              </w:rPr>
              <w:t>Wpływy z różnych opłat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170 000,00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143 380,00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98 441,80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68,66</w:t>
            </w:r>
          </w:p>
        </w:tc>
      </w:tr>
      <w:tr w:rsidR="002F094B" w:rsidRPr="00A718FA" w:rsidTr="004C5EE5">
        <w:trPr>
          <w:trHeight w:hRule="exact" w:val="737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Ogółem: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170 000,00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143 380,00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98 441,80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 68,66</w:t>
            </w:r>
          </w:p>
        </w:tc>
      </w:tr>
    </w:tbl>
    <w:p w:rsidR="002F094B" w:rsidRPr="00A718FA" w:rsidRDefault="002F094B" w:rsidP="002F094B">
      <w:pPr>
        <w:ind w:left="4254"/>
        <w:rPr>
          <w:b/>
          <w:bCs/>
        </w:rPr>
      </w:pPr>
      <w:r>
        <w:br/>
      </w:r>
      <w:r w:rsidRPr="00A718FA">
        <w:rPr>
          <w:b/>
          <w:bCs/>
        </w:rPr>
        <w:t>PLAN WYDATKÓW</w:t>
      </w:r>
    </w:p>
    <w:tbl>
      <w:tblPr>
        <w:tblW w:w="10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1023"/>
        <w:gridCol w:w="749"/>
        <w:gridCol w:w="2875"/>
        <w:gridCol w:w="1211"/>
        <w:gridCol w:w="1384"/>
        <w:gridCol w:w="1284"/>
        <w:gridCol w:w="1246"/>
      </w:tblGrid>
      <w:tr w:rsidR="002F094B" w:rsidRPr="00A718FA" w:rsidTr="004C5EE5">
        <w:trPr>
          <w:trHeight w:hRule="exact"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94B" w:rsidRPr="00CE65BC" w:rsidRDefault="002F094B" w:rsidP="004C5E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Plan wydatków na 01.01.2019 r.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094B" w:rsidRPr="00CE65BC" w:rsidRDefault="002F094B" w:rsidP="004C5E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Plan wydatków</w:t>
            </w: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na</w:t>
            </w: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31.12.2019 r.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Wykonanie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% wykonania</w:t>
            </w:r>
          </w:p>
        </w:tc>
      </w:tr>
      <w:tr w:rsidR="002F094B" w:rsidRPr="00635D09" w:rsidTr="004C5EE5">
        <w:trPr>
          <w:trHeight w:val="4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Gospodarka komunalna i ochrona środowiska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170 000,00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143 380,00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br/>
            </w: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139 476,69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97,28</w:t>
            </w:r>
          </w:p>
        </w:tc>
      </w:tr>
      <w:tr w:rsidR="002F094B" w:rsidRPr="00635D09" w:rsidTr="004C5EE5">
        <w:trPr>
          <w:trHeight w:val="4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90008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Ochrona różnorodności biologicznej i krajobrazu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14 200,00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094B" w:rsidRPr="00635D09" w:rsidTr="004C5EE5">
        <w:trPr>
          <w:trHeight w:val="101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4340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Zakup usług remontowo- konserwatorskich dotyczących obiektów zabytkowych będących w użytkowaniu jednostek budżetowych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14 200,00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br/>
              <w:t>  </w:t>
            </w:r>
            <w:r w:rsidRPr="00CE65BC">
              <w:rPr>
                <w:rFonts w:ascii="Arial" w:hAnsi="Arial" w:cs="Arial"/>
                <w:sz w:val="16"/>
                <w:szCs w:val="16"/>
              </w:rPr>
              <w:br/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 </w:t>
            </w:r>
          </w:p>
        </w:tc>
      </w:tr>
      <w:tr w:rsidR="002F094B" w:rsidRPr="00635D09" w:rsidTr="004C5EE5">
        <w:trPr>
          <w:trHeight w:val="52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90026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Pozostałe działania związane z gospodarką odpadami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90 000,00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93 380,00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93 380,00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100,00   </w:t>
            </w:r>
          </w:p>
        </w:tc>
      </w:tr>
      <w:tr w:rsidR="002F094B" w:rsidRPr="00635D09" w:rsidTr="004C5EE5">
        <w:trPr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2630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 xml:space="preserve">Dotacja przedmiotowa z budżetu dla jednostek niezaliczanych do sektora finansów publicznych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br/>
              <w:t>93 380,00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93 380,00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100,00   </w:t>
            </w:r>
          </w:p>
        </w:tc>
      </w:tr>
      <w:tr w:rsidR="002F094B" w:rsidRPr="00635D09" w:rsidTr="004C5EE5">
        <w:trPr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90095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Pozostała działalność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65 800,00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46 096,69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92,19   </w:t>
            </w:r>
          </w:p>
        </w:tc>
      </w:tr>
      <w:tr w:rsidR="002F094B" w:rsidRPr="00635D09" w:rsidTr="004C5EE5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4190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Nagrody konkursowe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14 987,22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99,91   </w:t>
            </w:r>
          </w:p>
        </w:tc>
      </w:tr>
      <w:tr w:rsidR="002F094B" w:rsidRPr="003D1AE3" w:rsidTr="004C5EE5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4210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5 137,51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98,80   </w:t>
            </w:r>
          </w:p>
        </w:tc>
      </w:tr>
      <w:tr w:rsidR="002F094B" w:rsidRPr="00635D09" w:rsidTr="004C5EE5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4270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 xml:space="preserve">Zakup usług remontowych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F094B" w:rsidRPr="00635D09" w:rsidTr="004C5EE5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4B" w:rsidRPr="00CE65BC" w:rsidRDefault="002F094B" w:rsidP="004C5EE5">
            <w:pPr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41 000,00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27 000,00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65BC">
              <w:rPr>
                <w:rFonts w:ascii="Arial" w:hAnsi="Arial" w:cs="Arial"/>
                <w:sz w:val="16"/>
                <w:szCs w:val="16"/>
              </w:rPr>
              <w:t>25 971,96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96,19   </w:t>
            </w:r>
          </w:p>
        </w:tc>
      </w:tr>
      <w:tr w:rsidR="002F094B" w:rsidRPr="00635D09" w:rsidTr="004C5EE5">
        <w:trPr>
          <w:trHeight w:val="176"/>
        </w:trPr>
        <w:tc>
          <w:tcPr>
            <w:tcW w:w="2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bottom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Ogółem: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170 000,00  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>143 380,00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139 476,69 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F094B" w:rsidRPr="00CE65BC" w:rsidRDefault="002F094B" w:rsidP="004C5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5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97,28   </w:t>
            </w:r>
          </w:p>
        </w:tc>
      </w:tr>
    </w:tbl>
    <w:p w:rsidR="002F094B" w:rsidRPr="00CE65BC" w:rsidRDefault="002F094B" w:rsidP="002F094B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  <w:sectPr w:rsidR="002F094B" w:rsidRPr="00CE65BC" w:rsidSect="00CE65BC">
          <w:pgSz w:w="11906" w:h="16838"/>
          <w:pgMar w:top="720" w:right="720" w:bottom="720" w:left="720" w:header="567" w:footer="51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CE65BC">
        <w:rPr>
          <w:rFonts w:ascii="Times New Roman" w:eastAsia="Times New Roman" w:hAnsi="Times New Roman" w:cs="Times New Roman"/>
          <w:b/>
          <w:lang w:eastAsia="pl-PL"/>
        </w:rPr>
        <w:t>Za Zarząd</w:t>
      </w:r>
    </w:p>
    <w:p w:rsidR="002F094B" w:rsidRDefault="002F094B" w:rsidP="002F094B">
      <w:pPr>
        <w:spacing w:line="240" w:lineRule="auto"/>
        <w:rPr>
          <w:b/>
          <w:sz w:val="23"/>
          <w:szCs w:val="23"/>
        </w:rPr>
      </w:pPr>
      <w:r w:rsidRPr="00A718FA">
        <w:rPr>
          <w:rFonts w:ascii="Times New Roman" w:eastAsia="Times New Roman" w:hAnsi="Times New Roman" w:cs="Times New Roman"/>
          <w:lang w:eastAsia="pl-PL"/>
        </w:rPr>
        <w:lastRenderedPageBreak/>
        <w:tab/>
      </w:r>
    </w:p>
    <w:p w:rsidR="002F094B" w:rsidRPr="00727940" w:rsidRDefault="002F094B" w:rsidP="002F094B">
      <w:pPr>
        <w:jc w:val="right"/>
        <w:rPr>
          <w:sz w:val="18"/>
        </w:rPr>
      </w:pPr>
      <w:r>
        <w:rPr>
          <w:sz w:val="18"/>
        </w:rPr>
        <w:t>Załącznik nr 9</w:t>
      </w:r>
      <w:r>
        <w:rPr>
          <w:sz w:val="18"/>
        </w:rPr>
        <w:br/>
        <w:t>do sprawozdania z wykonania</w:t>
      </w:r>
      <w:r>
        <w:rPr>
          <w:sz w:val="18"/>
        </w:rPr>
        <w:br/>
        <w:t>budżetu Powiatu Jarocińskiego za 2019 r.</w:t>
      </w:r>
    </w:p>
    <w:p w:rsidR="002F094B" w:rsidRPr="0061029C" w:rsidRDefault="002F094B" w:rsidP="002F094B">
      <w:pPr>
        <w:spacing w:line="240" w:lineRule="auto"/>
        <w:jc w:val="center"/>
        <w:rPr>
          <w:b/>
          <w:sz w:val="24"/>
        </w:rPr>
      </w:pPr>
      <w:r w:rsidRPr="0061029C">
        <w:rPr>
          <w:b/>
          <w:sz w:val="24"/>
        </w:rPr>
        <w:t>NALEŻNOŚCI WYKAZENE W SPRAWOZDANIU RB-27S</w:t>
      </w:r>
    </w:p>
    <w:tbl>
      <w:tblPr>
        <w:tblpPr w:leftFromText="141" w:rightFromText="141" w:vertAnchor="text" w:tblpY="1"/>
        <w:tblOverlap w:val="never"/>
        <w:tblW w:w="129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724"/>
        <w:gridCol w:w="1947"/>
        <w:gridCol w:w="1425"/>
        <w:gridCol w:w="1425"/>
        <w:gridCol w:w="3211"/>
        <w:gridCol w:w="3500"/>
      </w:tblGrid>
      <w:tr w:rsidR="002F094B" w:rsidRPr="00E7434C" w:rsidTr="004C5EE5">
        <w:trPr>
          <w:trHeight w:val="49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E7434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7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E7434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7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E7434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7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E7434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7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Należności ogółem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E7434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7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Należności wymagalne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E7434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7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Tytuł należności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E7434C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7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Podjęte czynności egzekucyjne</w:t>
            </w:r>
          </w:p>
        </w:tc>
      </w:tr>
      <w:tr w:rsidR="002F094B" w:rsidRPr="00E7434C" w:rsidTr="004C5EE5">
        <w:trPr>
          <w:trHeight w:val="4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Potrącenia na rzecz jednostek samorządu terytorialnego wykazane w sprawozdaniu RB-27ZZ zgodnie z MRIF z dna 12 stycznia 2018 r. w sprawie sprawozdawczości budżetowej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040A3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24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4 975,10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4 975,10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Kary pieniężne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3), 4)</w:t>
            </w:r>
          </w:p>
        </w:tc>
      </w:tr>
      <w:tr w:rsidR="002F094B" w:rsidRPr="00E7434C" w:rsidTr="004C5EE5">
        <w:trPr>
          <w:trHeight w:val="4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401,28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401,28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Opłaty za odpady komunalne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4), Należność została uiszczona w marcu 2020 r.  </w:t>
            </w:r>
          </w:p>
        </w:tc>
      </w:tr>
      <w:tr w:rsidR="002F094B" w:rsidRPr="00E7434C" w:rsidTr="004C5EE5">
        <w:trPr>
          <w:trHeight w:val="2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28 589,11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26 493,31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Czynsz za najem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Niektóre należności zapłacono oraz 2),3),4)</w:t>
            </w:r>
          </w:p>
        </w:tc>
      </w:tr>
      <w:tr w:rsidR="002F094B" w:rsidRPr="00E7434C" w:rsidTr="004C5EE5">
        <w:trPr>
          <w:trHeight w:val="34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28 812,76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28 812,76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Odsetki od nieterminowej wpłaty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21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5 724,51</w:t>
            </w:r>
          </w:p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1 803,46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23607F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360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Niektóre należności zapłacono oraz 3),4)</w:t>
            </w:r>
          </w:p>
        </w:tc>
      </w:tr>
      <w:tr w:rsidR="002F094B" w:rsidRPr="00E7434C" w:rsidTr="004C5EE5">
        <w:trPr>
          <w:trHeight w:val="4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499 124,00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499 124,00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Potrącenia na rzecz jednostek samorządu terytorialnego wykazane w sprawozdaniu RB-27ZZ zgodnie z MRIF z dna 12 stycznia 2018 r. w sprawie sprawozdawczości budżetowej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040A3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71015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Starostwo Powiatowe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45 047,02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45 046,97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Potrącenia na rzecz jednostek samorządu terytorialnego wykazane w sprawozdaniu RB-27ZZ zgodnie z MRIF z dna 12 stycznia 2018 r. w sprawie sprawozdawczości budżetowej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040A3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71095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44 311,08  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2 058,63 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Opłata geodezyjna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3), 4), 5)</w:t>
            </w:r>
          </w:p>
        </w:tc>
      </w:tr>
      <w:tr w:rsidR="002F094B" w:rsidRPr="00E7434C" w:rsidTr="004C5EE5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71095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4 259,96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4 259,96  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Odsetki od nieterminowej wpłaty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0570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2 026,40  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2 026,40   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Grzywna w celu przymuszenia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2)</w:t>
            </w:r>
          </w:p>
        </w:tc>
      </w:tr>
      <w:tr w:rsidR="002F094B" w:rsidRPr="00E7434C" w:rsidTr="004C5EE5">
        <w:trPr>
          <w:trHeight w:val="407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726,80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726,</w:t>
            </w: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80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Koszty upomnienia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Czynności egzekucyjne jak w przypadku należności głównej</w:t>
            </w:r>
          </w:p>
        </w:tc>
      </w:tr>
      <w:tr w:rsidR="002F094B" w:rsidRPr="00E7434C" w:rsidTr="004C5EE5">
        <w:trPr>
          <w:trHeight w:val="261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170,73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170,73 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3),4)</w:t>
            </w:r>
          </w:p>
        </w:tc>
      </w:tr>
      <w:tr w:rsidR="002F094B" w:rsidRPr="00E7434C" w:rsidTr="004C5EE5">
        <w:trPr>
          <w:trHeight w:val="251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115,73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115,73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Odsetki od nieterminowej wpłaty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48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594,15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3453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102,30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Opłata za wydobywanie kopalin bez wymaganej koncesji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2),3),4)</w:t>
            </w:r>
          </w:p>
        </w:tc>
      </w:tr>
      <w:tr w:rsidR="002F094B" w:rsidRPr="00E7434C" w:rsidTr="004C5EE5">
        <w:trPr>
          <w:trHeight w:val="25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426 617,05   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422 879,02   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Starostwo – opłaty za usunięcie z drogi pojazdu i przechowywanie 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 – wystawiono tytuły wykonawcze oraz upomnienia</w:t>
            </w:r>
          </w:p>
        </w:tc>
      </w:tr>
      <w:tr w:rsidR="002F094B" w:rsidRPr="00E7434C" w:rsidTr="004C5EE5">
        <w:trPr>
          <w:trHeight w:val="207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040A3E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040A3E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2F094B" w:rsidRPr="00E7434C" w:rsidTr="004C5EE5">
        <w:trPr>
          <w:trHeight w:val="25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0570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9 016,00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9 016,00</w:t>
            </w:r>
          </w:p>
        </w:tc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2F094B" w:rsidRPr="00E7434C" w:rsidTr="004C5EE5">
        <w:trPr>
          <w:trHeight w:val="255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2 000,00   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Kara pieniężna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2)</w:t>
            </w:r>
          </w:p>
        </w:tc>
      </w:tr>
      <w:tr w:rsidR="002F094B" w:rsidRPr="00E7434C" w:rsidTr="004C5EE5">
        <w:trPr>
          <w:trHeight w:val="207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040A3E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040A3E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040A3E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040A3E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040A3E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F094B" w:rsidRPr="00E7434C" w:rsidTr="004C5EE5">
        <w:trPr>
          <w:trHeight w:val="33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185 944,45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185 944,45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Odsetki od nieterminowej wpłaty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D961C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961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Czynności egzekucyjne jak w przypadku należności głównej</w:t>
            </w:r>
          </w:p>
        </w:tc>
      </w:tr>
      <w:tr w:rsidR="002F094B" w:rsidRPr="00E7434C" w:rsidTr="004C5EE5">
        <w:trPr>
          <w:trHeight w:val="33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75622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Starostwo Powiatowe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2 601,00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2 601,00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33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75622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Starostwo Powiatowe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-15,77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33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Zespół Szkół Przyrodniczo- Biznesowych w Tarcach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3 229,22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3 229,22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Czynsz mieszkaniowy za 2003-2005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33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Zespół Szkół Przyrodniczo- Biznesowych w Tarcach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5 291,44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5 291,44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Odsetki od niezapłaconego czynszu mieszkaniowego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334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Zespół Szkół Ponadgimnazjalnych </w:t>
            </w: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  <w:t xml:space="preserve">nr 2 w Jarocinie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5 021,10  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448,10</w:t>
            </w: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ZSP nr 2 wynajem pomieszczeń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Zapłacono lub 4) </w:t>
            </w:r>
          </w:p>
        </w:tc>
      </w:tr>
      <w:tr w:rsidR="002F094B" w:rsidRPr="00E7434C" w:rsidTr="004C5EE5">
        <w:trPr>
          <w:trHeight w:val="33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80115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Zespół Szkół Ponadgimnazjalnych</w:t>
            </w: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  <w:t xml:space="preserve"> nr 2 w Jarocinie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2 200,00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1 600,00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Szkolenie BHP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Zapłacono lub 4)</w:t>
            </w:r>
          </w:p>
        </w:tc>
      </w:tr>
      <w:tr w:rsidR="002F094B" w:rsidRPr="00E7434C" w:rsidTr="004C5EE5">
        <w:trPr>
          <w:trHeight w:val="334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80130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Zespół Szkół Ponadgimnazjalnych</w:t>
            </w:r>
            <w:r w:rsidRPr="009D2A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  <w:t xml:space="preserve"> nr 2 w Jarocinie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2A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109,82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9D2A77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109,82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Odsetki od nieterminowych wpłat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3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572DD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72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572DD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72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572DD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572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I Liceum Ogólnokształcące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572DD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72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8 723,60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572DD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72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Dochody za wynajem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36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572DD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72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572DD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72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572DD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572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I Liceum Ogólnokształcące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572DD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72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572DD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72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Koszty eksploatacyjne z tyt. wynajmowanego lokalu mieszkalnego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471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0900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67 185,54  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67 185,54   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Odsetki od zwrotu  dotacji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Wyrok Sądu Rejonowego w Jarocinie, tytuł wykonawczy</w:t>
            </w:r>
          </w:p>
        </w:tc>
      </w:tr>
      <w:tr w:rsidR="002F094B" w:rsidRPr="00E7434C" w:rsidTr="004C5EE5">
        <w:trPr>
          <w:trHeight w:val="3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Zespół Szkół Specjalnych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1 938,00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375,10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Opłaty za obiady dla uczniów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4)</w:t>
            </w:r>
          </w:p>
        </w:tc>
      </w:tr>
      <w:tr w:rsidR="002F094B" w:rsidRPr="00E7434C" w:rsidTr="004C5EE5">
        <w:trPr>
          <w:trHeight w:val="2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61 360,00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61 360,00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Zwrot dotacji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Wyrok Sądu Rejonowego w Jarocinie, tytuły wykonawcze</w:t>
            </w:r>
          </w:p>
        </w:tc>
      </w:tr>
      <w:tr w:rsidR="002F094B" w:rsidRPr="00E7434C" w:rsidTr="004C5EE5">
        <w:trPr>
          <w:trHeight w:val="377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178 633,63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178 633,63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Odsetki do należności po zlikwidowanym ZZOZ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3)</w:t>
            </w:r>
          </w:p>
        </w:tc>
      </w:tr>
      <w:tr w:rsidR="002F094B" w:rsidRPr="00E7434C" w:rsidTr="004C5EE5">
        <w:trPr>
          <w:trHeight w:val="241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152 461,64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152 461,64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Należności po zlikwidowanym ZZOZ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3)</w:t>
            </w:r>
          </w:p>
        </w:tc>
      </w:tr>
      <w:tr w:rsidR="002F094B" w:rsidRPr="00E7434C" w:rsidTr="004C5EE5">
        <w:trPr>
          <w:trHeight w:val="33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13 698,63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Odpłatności za pobyt w DPS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507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PCPR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231 563,37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231 563,37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Opłata za pobyt dzieci w rodzinach zastępczych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2)</w:t>
            </w:r>
          </w:p>
        </w:tc>
      </w:tr>
      <w:tr w:rsidR="002F094B" w:rsidRPr="00E7434C" w:rsidTr="004C5EE5">
        <w:trPr>
          <w:trHeight w:val="453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PCPR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12 868,72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12 868,72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Odsetki od opłaty za pobyt dzieci w rodzinach zastępczych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2)</w:t>
            </w:r>
          </w:p>
        </w:tc>
      </w:tr>
      <w:tr w:rsidR="002F094B" w:rsidRPr="00E7434C" w:rsidTr="004C5EE5">
        <w:trPr>
          <w:trHeight w:val="37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PCPR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8 534,25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8 534,25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Odsetki od należności za pobyt </w:t>
            </w: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  <w:t>w placówce opiekuńczo- wychowawczej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2_</w:t>
            </w:r>
          </w:p>
        </w:tc>
      </w:tr>
      <w:tr w:rsidR="002F094B" w:rsidRPr="00E7434C" w:rsidTr="004C5EE5">
        <w:trPr>
          <w:trHeight w:val="6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PCPR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199 889,80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199 889,80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Świadczenie nienależnie pobrane </w:t>
            </w: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  <w:t>z tytułu kontynuowania nauki, udzielonej pomocy na zagospodarowanie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2)</w:t>
            </w:r>
          </w:p>
        </w:tc>
      </w:tr>
      <w:tr w:rsidR="002F094B" w:rsidRPr="00E7434C" w:rsidTr="004C5EE5">
        <w:trPr>
          <w:trHeight w:val="221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164C05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C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Odsetki od zwrotu  dotacji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4B" w:rsidRPr="00FA0BD3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A0B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-</w:t>
            </w:r>
          </w:p>
        </w:tc>
      </w:tr>
      <w:tr w:rsidR="002F094B" w:rsidRPr="00E7434C" w:rsidTr="004C5EE5">
        <w:trPr>
          <w:trHeight w:val="2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39573C" w:rsidRDefault="002F094B" w:rsidP="004C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pl-PL"/>
              </w:rPr>
            </w:pPr>
            <w:r w:rsidRPr="003957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39573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95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2 243 841,08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39573C" w:rsidRDefault="002F094B" w:rsidP="004C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95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2 162 112,99  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39573C" w:rsidRDefault="002F094B" w:rsidP="004C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pl-PL"/>
              </w:rPr>
            </w:pPr>
            <w:r w:rsidRPr="003957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4B" w:rsidRPr="00040A3E" w:rsidRDefault="002F094B" w:rsidP="004C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040A3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</w:tbl>
    <w:p w:rsidR="002F094B" w:rsidRPr="00E7434C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6600"/>
          <w:sz w:val="20"/>
          <w:szCs w:val="20"/>
          <w:lang w:eastAsia="pl-PL"/>
        </w:rPr>
        <w:br w:type="textWrapping" w:clear="all"/>
      </w:r>
    </w:p>
    <w:p w:rsidR="002F094B" w:rsidRPr="00E7434C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434C">
        <w:rPr>
          <w:rFonts w:ascii="Times New Roman" w:eastAsia="Times New Roman" w:hAnsi="Times New Roman" w:cs="Times New Roman"/>
          <w:sz w:val="18"/>
          <w:szCs w:val="18"/>
          <w:lang w:eastAsia="pl-PL"/>
        </w:rPr>
        <w:t>1)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7434C">
        <w:rPr>
          <w:rFonts w:ascii="Times New Roman" w:eastAsia="Times New Roman" w:hAnsi="Times New Roman" w:cs="Times New Roman"/>
          <w:sz w:val="18"/>
          <w:szCs w:val="18"/>
          <w:lang w:eastAsia="pl-PL"/>
        </w:rPr>
        <w:t>Wykazane w sprawozdaniu 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 – 27ZZ potrącenia na rzecz jst</w:t>
      </w:r>
      <w:r w:rsidRPr="00E743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- zgodnie z Rozporządze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niem Ministra Rozwoju i Finansów z dnia 12 stycznia 2018 </w:t>
      </w:r>
      <w:r w:rsidRPr="00E7434C">
        <w:rPr>
          <w:rFonts w:ascii="Times New Roman" w:eastAsia="Times New Roman" w:hAnsi="Times New Roman" w:cs="Times New Roman"/>
          <w:sz w:val="18"/>
          <w:szCs w:val="18"/>
          <w:lang w:eastAsia="pl-PL"/>
        </w:rPr>
        <w:t>r. w sprawie sprawozdawczości budżetowej</w:t>
      </w:r>
    </w:p>
    <w:p w:rsidR="002F094B" w:rsidRPr="00E7434C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434C">
        <w:rPr>
          <w:rFonts w:ascii="Times New Roman" w:eastAsia="Times New Roman" w:hAnsi="Times New Roman" w:cs="Times New Roman"/>
          <w:sz w:val="18"/>
          <w:szCs w:val="18"/>
          <w:lang w:eastAsia="pl-PL"/>
        </w:rPr>
        <w:t>2)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743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Wystawiono tytuły wykonawcze </w:t>
      </w:r>
    </w:p>
    <w:p w:rsidR="002F094B" w:rsidRPr="003E49E6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434C">
        <w:rPr>
          <w:rFonts w:ascii="Times New Roman" w:eastAsia="Times New Roman" w:hAnsi="Times New Roman" w:cs="Times New Roman"/>
          <w:sz w:val="18"/>
          <w:szCs w:val="18"/>
          <w:lang w:eastAsia="pl-PL"/>
        </w:rPr>
        <w:t>3) Sprawy skierowane do radcy prawnego do egzekucji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49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 Zarząd</w:t>
      </w:r>
    </w:p>
    <w:p w:rsidR="002F094B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4) Wysłano wezwanie do zapłaty</w:t>
      </w:r>
    </w:p>
    <w:p w:rsidR="002F094B" w:rsidRPr="003E49E6" w:rsidRDefault="002F094B" w:rsidP="002F09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2F094B" w:rsidRPr="003E49E6" w:rsidSect="005A5598">
          <w:pgSz w:w="16838" w:h="11906" w:orient="landscape"/>
          <w:pgMar w:top="720" w:right="720" w:bottom="720" w:left="720" w:header="567" w:footer="1134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5) Upomnienia</w:t>
      </w:r>
    </w:p>
    <w:p w:rsidR="002F094B" w:rsidRPr="001005D9" w:rsidRDefault="002F094B" w:rsidP="002F094B">
      <w:pPr>
        <w:tabs>
          <w:tab w:val="left" w:pos="1920"/>
        </w:tabs>
      </w:pPr>
    </w:p>
    <w:p w:rsidR="002F094B" w:rsidRDefault="002F094B" w:rsidP="001E1F5F">
      <w:pPr>
        <w:rPr>
          <w:color w:val="FF0000"/>
        </w:rPr>
      </w:pPr>
    </w:p>
    <w:p w:rsidR="00F80F17" w:rsidRDefault="00F80F17" w:rsidP="00F80F17"/>
    <w:p w:rsidR="00F80F17" w:rsidRDefault="00F80F17" w:rsidP="00F80F17">
      <w:pPr>
        <w:tabs>
          <w:tab w:val="left" w:pos="4335"/>
        </w:tabs>
      </w:pPr>
      <w:r>
        <w:tab/>
      </w:r>
    </w:p>
    <w:p w:rsidR="001E1F5F" w:rsidRPr="00F80F17" w:rsidRDefault="00F80F17" w:rsidP="00F80F17">
      <w:pPr>
        <w:tabs>
          <w:tab w:val="left" w:pos="4335"/>
        </w:tabs>
        <w:sectPr w:rsidR="001E1F5F" w:rsidRPr="00F80F17" w:rsidSect="00985C5F"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>
        <w:tab/>
      </w:r>
    </w:p>
    <w:p w:rsidR="002F4924" w:rsidRPr="003E49E6" w:rsidRDefault="002F094B" w:rsidP="002F094B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2F4924" w:rsidRPr="003E49E6" w:rsidSect="002F094B">
          <w:headerReference w:type="default" r:id="rId13"/>
          <w:pgSz w:w="11906" w:h="16838"/>
          <w:pgMar w:top="1418" w:right="1418" w:bottom="1418" w:left="1418" w:header="0" w:footer="277" w:gutter="0"/>
          <w:cols w:space="708"/>
          <w:docGrid w:linePitch="360"/>
        </w:sectPr>
      </w:pPr>
      <w:r>
        <w:lastRenderedPageBreak/>
        <w:tab/>
      </w:r>
    </w:p>
    <w:p w:rsidR="002F4924" w:rsidRPr="001005D9" w:rsidRDefault="002F4924" w:rsidP="001005D9">
      <w:pPr>
        <w:tabs>
          <w:tab w:val="left" w:pos="1920"/>
        </w:tabs>
      </w:pPr>
    </w:p>
    <w:sectPr w:rsidR="002F4924" w:rsidRPr="001005D9" w:rsidSect="002F4924">
      <w:headerReference w:type="default" r:id="rId14"/>
      <w:pgSz w:w="11906" w:h="16838"/>
      <w:pgMar w:top="1418" w:right="1418" w:bottom="1418" w:left="1418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E5" w:rsidRDefault="004C5EE5" w:rsidP="00FD7A5B">
      <w:pPr>
        <w:spacing w:after="0" w:line="240" w:lineRule="auto"/>
      </w:pPr>
      <w:r>
        <w:separator/>
      </w:r>
    </w:p>
  </w:endnote>
  <w:endnote w:type="continuationSeparator" w:id="0">
    <w:p w:rsidR="004C5EE5" w:rsidRDefault="004C5EE5" w:rsidP="00FD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E5" w:rsidRDefault="004C5E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5EE5" w:rsidRDefault="004C5E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E5" w:rsidRPr="00897781" w:rsidRDefault="004C5EE5" w:rsidP="00897781">
    <w:pPr>
      <w:pStyle w:val="Stopka"/>
      <w:tabs>
        <w:tab w:val="clear" w:pos="9072"/>
      </w:tabs>
      <w:rPr>
        <w:i/>
        <w:noProof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800725" cy="9525"/>
              <wp:effectExtent l="0" t="0" r="28575" b="2857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990BB" id="Łącznik prosty 7" o:spid="_x0000_s1026" style="position:absolute;flip:y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7pt" to="45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i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471170</wp:posOffset>
          </wp:positionH>
          <wp:positionV relativeFrom="paragraph">
            <wp:posOffset>15875</wp:posOffset>
          </wp:positionV>
          <wp:extent cx="552450" cy="638125"/>
          <wp:effectExtent l="0" t="0" r="0" b="0"/>
          <wp:wrapNone/>
          <wp:docPr id="14" name="Obraz 14" descr="herb_powiatu_jarocin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herb_powiatu_jarocin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4C5EE5" w:rsidRDefault="004C5EE5" w:rsidP="0078301A">
    <w:pPr>
      <w:pStyle w:val="Stopka"/>
      <w:tabs>
        <w:tab w:val="clear" w:pos="4536"/>
        <w:tab w:val="clear" w:pos="9072"/>
        <w:tab w:val="left" w:pos="2790"/>
        <w:tab w:val="center" w:pos="4535"/>
      </w:tabs>
      <w:ind w:left="3545"/>
      <w:rPr>
        <w:i/>
        <w:noProof/>
        <w:u w:val="single"/>
      </w:rPr>
    </w:pPr>
    <w:r>
      <w:rPr>
        <w:noProof/>
      </w:rPr>
      <w:tab/>
    </w:r>
    <w:r>
      <w:rPr>
        <w:i/>
        <w:noProof/>
        <w:u w:val="single"/>
      </w:rPr>
      <w:t xml:space="preserve">Sprawozdanie z wykonania budżetu </w:t>
    </w:r>
    <w:r>
      <w:rPr>
        <w:i/>
        <w:noProof/>
        <w:u w:val="single"/>
      </w:rPr>
      <w:br/>
      <w:t xml:space="preserve">Powiatu Jarocińskiego za 2019 rok </w:t>
    </w:r>
  </w:p>
  <w:p w:rsidR="004C5EE5" w:rsidRPr="005A6134" w:rsidRDefault="004C5EE5" w:rsidP="00897781">
    <w:pPr>
      <w:pStyle w:val="Stopka"/>
      <w:tabs>
        <w:tab w:val="clear" w:pos="4536"/>
        <w:tab w:val="clear" w:pos="9072"/>
        <w:tab w:val="left" w:pos="2790"/>
        <w:tab w:val="center" w:pos="4535"/>
      </w:tabs>
      <w:rPr>
        <w:noProof/>
        <w:u w:val="single"/>
      </w:rPr>
    </w:pPr>
    <w:r>
      <w:rPr>
        <w:i/>
        <w:noProof/>
      </w:rPr>
      <w:t xml:space="preserve">                                        </w:t>
    </w:r>
  </w:p>
  <w:p w:rsidR="004C5EE5" w:rsidRPr="008E6E41" w:rsidRDefault="004C5EE5" w:rsidP="008E6E41">
    <w:pPr>
      <w:pStyle w:val="Stopka"/>
      <w:tabs>
        <w:tab w:val="clear" w:pos="4536"/>
        <w:tab w:val="clear" w:pos="9072"/>
        <w:tab w:val="left" w:pos="1035"/>
        <w:tab w:val="left" w:pos="2790"/>
      </w:tabs>
      <w:rPr>
        <w:i/>
        <w:noProof/>
      </w:rPr>
    </w:pPr>
    <w:r>
      <w:rPr>
        <w:i/>
        <w:noProof/>
      </w:rPr>
      <w:tab/>
      <w:t xml:space="preserve">                        </w:t>
    </w:r>
  </w:p>
  <w:p w:rsidR="004C5EE5" w:rsidRDefault="004C5EE5" w:rsidP="00897781">
    <w:pPr>
      <w:pStyle w:val="Stopka"/>
      <w:tabs>
        <w:tab w:val="clear" w:pos="4536"/>
        <w:tab w:val="clear" w:pos="9072"/>
        <w:tab w:val="center" w:pos="4535"/>
      </w:tabs>
      <w:rPr>
        <w:i/>
        <w:noProof/>
      </w:rPr>
    </w:pPr>
  </w:p>
  <w:p w:rsidR="004C5EE5" w:rsidRPr="005A6134" w:rsidRDefault="004C5EE5" w:rsidP="005A6134">
    <w:pPr>
      <w:pStyle w:val="Stopka"/>
      <w:tabs>
        <w:tab w:val="clear" w:pos="4536"/>
        <w:tab w:val="clear" w:pos="9072"/>
        <w:tab w:val="center" w:pos="4535"/>
      </w:tabs>
      <w:rPr>
        <w:noProof/>
      </w:rPr>
    </w:pPr>
    <w:r>
      <w:rPr>
        <w:b/>
        <w:noProof/>
        <w:sz w:val="22"/>
      </w:rPr>
      <w:t xml:space="preserve">  </w:t>
    </w:r>
    <w:r w:rsidRPr="00897781">
      <w:rPr>
        <w:b/>
        <w:noProof/>
        <w:sz w:val="22"/>
      </w:rPr>
      <w:t>POWIAT JAROCIŃSKI</w:t>
    </w:r>
    <w:r>
      <w:rPr>
        <w:b/>
        <w:noProof/>
        <w:sz w:val="22"/>
      </w:rPr>
      <w:tab/>
    </w:r>
    <w:r w:rsidRPr="005A6134">
      <w:rPr>
        <w:noProof/>
        <w:sz w:val="22"/>
      </w:rPr>
      <w:fldChar w:fldCharType="begin"/>
    </w:r>
    <w:r w:rsidRPr="005A6134">
      <w:rPr>
        <w:noProof/>
        <w:sz w:val="22"/>
      </w:rPr>
      <w:instrText>PAGE   \* MERGEFORMAT</w:instrText>
    </w:r>
    <w:r w:rsidRPr="005A6134">
      <w:rPr>
        <w:noProof/>
        <w:sz w:val="22"/>
      </w:rPr>
      <w:fldChar w:fldCharType="separate"/>
    </w:r>
    <w:r w:rsidR="00442B61">
      <w:rPr>
        <w:noProof/>
        <w:sz w:val="22"/>
      </w:rPr>
      <w:t>2</w:t>
    </w:r>
    <w:r w:rsidRPr="005A6134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E5" w:rsidRDefault="004C5EE5" w:rsidP="00FD7A5B">
      <w:pPr>
        <w:spacing w:after="0" w:line="240" w:lineRule="auto"/>
      </w:pPr>
      <w:r>
        <w:separator/>
      </w:r>
    </w:p>
  </w:footnote>
  <w:footnote w:type="continuationSeparator" w:id="0">
    <w:p w:rsidR="004C5EE5" w:rsidRDefault="004C5EE5" w:rsidP="00FD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E5" w:rsidRDefault="004C5EE5">
    <w:pPr>
      <w:pStyle w:val="Nagwek"/>
    </w:pPr>
    <w:r>
      <w:rPr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-2858770</wp:posOffset>
          </wp:positionV>
          <wp:extent cx="676275" cy="781050"/>
          <wp:effectExtent l="0" t="0" r="9525" b="0"/>
          <wp:wrapNone/>
          <wp:docPr id="13" name="Obraz 13" descr="herb_powiatu_jarocin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herb_powiatu_jarocin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E5" w:rsidRDefault="004C5EE5" w:rsidP="00897781">
    <w:pPr>
      <w:pStyle w:val="Nagwek"/>
      <w:tabs>
        <w:tab w:val="clear" w:pos="4536"/>
        <w:tab w:val="clear" w:pos="9072"/>
        <w:tab w:val="left" w:pos="2265"/>
      </w:tabs>
    </w:pPr>
    <w:r>
      <w:rPr>
        <w:i/>
        <w:noProof/>
      </w:rPr>
      <w:drawing>
        <wp:anchor distT="0" distB="0" distL="114300" distR="114300" simplePos="0" relativeHeight="251667456" behindDoc="1" locked="0" layoutInCell="1" allowOverlap="1" wp14:anchorId="31AF4ABB" wp14:editId="2CD2C020">
          <wp:simplePos x="0" y="0"/>
          <wp:positionH relativeFrom="column">
            <wp:posOffset>914400</wp:posOffset>
          </wp:positionH>
          <wp:positionV relativeFrom="paragraph">
            <wp:posOffset>-2858770</wp:posOffset>
          </wp:positionV>
          <wp:extent cx="676275" cy="781050"/>
          <wp:effectExtent l="0" t="0" r="9525" b="0"/>
          <wp:wrapNone/>
          <wp:docPr id="10" name="Obraz 10" descr="herb_powiatu_jarocin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herb_powiatu_jarocin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E5" w:rsidRDefault="004C5EE5" w:rsidP="00897781">
    <w:pPr>
      <w:pStyle w:val="Nagwek"/>
      <w:tabs>
        <w:tab w:val="clear" w:pos="4536"/>
        <w:tab w:val="clear" w:pos="9072"/>
        <w:tab w:val="left" w:pos="2265"/>
      </w:tabs>
    </w:pPr>
    <w:r>
      <w:rPr>
        <w:i/>
        <w:noProof/>
      </w:rPr>
      <w:drawing>
        <wp:anchor distT="0" distB="0" distL="114300" distR="114300" simplePos="0" relativeHeight="251663360" behindDoc="1" locked="0" layoutInCell="1" allowOverlap="1" wp14:anchorId="472D31BA" wp14:editId="2BD9886F">
          <wp:simplePos x="0" y="0"/>
          <wp:positionH relativeFrom="column">
            <wp:posOffset>914400</wp:posOffset>
          </wp:positionH>
          <wp:positionV relativeFrom="paragraph">
            <wp:posOffset>-2858770</wp:posOffset>
          </wp:positionV>
          <wp:extent cx="676275" cy="781050"/>
          <wp:effectExtent l="0" t="0" r="9525" b="0"/>
          <wp:wrapNone/>
          <wp:docPr id="4" name="Obraz 4" descr="herb_powiatu_jarocin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herb_powiatu_jarocin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E5" w:rsidRDefault="004C5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FA1"/>
    <w:multiLevelType w:val="hybridMultilevel"/>
    <w:tmpl w:val="DF7658F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D506E7"/>
    <w:multiLevelType w:val="hybridMultilevel"/>
    <w:tmpl w:val="D7625B38"/>
    <w:lvl w:ilvl="0" w:tplc="E7903672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2CA2046">
      <w:start w:val="14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475B6"/>
    <w:multiLevelType w:val="hybridMultilevel"/>
    <w:tmpl w:val="23E6B216"/>
    <w:lvl w:ilvl="0" w:tplc="57C47CE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6A1"/>
    <w:multiLevelType w:val="hybridMultilevel"/>
    <w:tmpl w:val="608402E8"/>
    <w:lvl w:ilvl="0" w:tplc="822EC85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A16"/>
    <w:multiLevelType w:val="hybridMultilevel"/>
    <w:tmpl w:val="240AF184"/>
    <w:lvl w:ilvl="0" w:tplc="3C502DC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091A"/>
    <w:multiLevelType w:val="hybridMultilevel"/>
    <w:tmpl w:val="7B2E1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7E47"/>
    <w:multiLevelType w:val="singleLevel"/>
    <w:tmpl w:val="57C47CE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EF1F03"/>
    <w:multiLevelType w:val="hybridMultilevel"/>
    <w:tmpl w:val="B6EC06FA"/>
    <w:lvl w:ilvl="0" w:tplc="5E6A6286">
      <w:start w:val="1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17765EA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9772B"/>
    <w:multiLevelType w:val="hybridMultilevel"/>
    <w:tmpl w:val="FAECC994"/>
    <w:lvl w:ilvl="0" w:tplc="E2CA2046">
      <w:start w:val="1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A7D24"/>
    <w:multiLevelType w:val="hybridMultilevel"/>
    <w:tmpl w:val="B1AA3A80"/>
    <w:lvl w:ilvl="0" w:tplc="CF4C1A8A">
      <w:start w:val="1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977FC"/>
    <w:multiLevelType w:val="hybridMultilevel"/>
    <w:tmpl w:val="7B2E1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45895"/>
    <w:multiLevelType w:val="hybridMultilevel"/>
    <w:tmpl w:val="317AA4F4"/>
    <w:lvl w:ilvl="0" w:tplc="705255DC">
      <w:start w:val="1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53BD"/>
    <w:multiLevelType w:val="hybridMultilevel"/>
    <w:tmpl w:val="171606D6"/>
    <w:lvl w:ilvl="0" w:tplc="1E341B1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AA1B06">
      <w:start w:val="2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ACC4A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3CAC8E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D2CE0A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551976"/>
    <w:multiLevelType w:val="hybridMultilevel"/>
    <w:tmpl w:val="D1A68778"/>
    <w:lvl w:ilvl="0" w:tplc="123250EA">
      <w:start w:val="14"/>
      <w:numFmt w:val="bullet"/>
      <w:lvlText w:val="-"/>
      <w:lvlJc w:val="left"/>
      <w:pPr>
        <w:tabs>
          <w:tab w:val="num" w:pos="397"/>
        </w:tabs>
        <w:ind w:left="397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7E7052"/>
    <w:multiLevelType w:val="hybridMultilevel"/>
    <w:tmpl w:val="829657D6"/>
    <w:lvl w:ilvl="0" w:tplc="822EC85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771F7"/>
    <w:multiLevelType w:val="hybridMultilevel"/>
    <w:tmpl w:val="DB3047CE"/>
    <w:lvl w:ilvl="0" w:tplc="2078138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 w15:restartNumberingAfterBreak="0">
    <w:nsid w:val="247678A8"/>
    <w:multiLevelType w:val="hybridMultilevel"/>
    <w:tmpl w:val="D1E84F60"/>
    <w:lvl w:ilvl="0" w:tplc="806418DA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A2472FB"/>
    <w:multiLevelType w:val="hybridMultilevel"/>
    <w:tmpl w:val="968E62C6"/>
    <w:lvl w:ilvl="0" w:tplc="822EC85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55BF1"/>
    <w:multiLevelType w:val="hybridMultilevel"/>
    <w:tmpl w:val="D63AF38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C113515"/>
    <w:multiLevelType w:val="hybridMultilevel"/>
    <w:tmpl w:val="290643B6"/>
    <w:lvl w:ilvl="0" w:tplc="E2CA2046">
      <w:start w:val="1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F2895"/>
    <w:multiLevelType w:val="hybridMultilevel"/>
    <w:tmpl w:val="3DB221D2"/>
    <w:lvl w:ilvl="0" w:tplc="57C47CE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972A5"/>
    <w:multiLevelType w:val="hybridMultilevel"/>
    <w:tmpl w:val="F99EB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4C5A0A"/>
    <w:multiLevelType w:val="hybridMultilevel"/>
    <w:tmpl w:val="3802F70A"/>
    <w:lvl w:ilvl="0" w:tplc="CE8C5826">
      <w:start w:val="1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7E4734"/>
    <w:multiLevelType w:val="hybridMultilevel"/>
    <w:tmpl w:val="8E2C9172"/>
    <w:lvl w:ilvl="0" w:tplc="57C47CE8">
      <w:start w:val="1"/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33B1CDD"/>
    <w:multiLevelType w:val="hybridMultilevel"/>
    <w:tmpl w:val="E894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01BD1"/>
    <w:multiLevelType w:val="hybridMultilevel"/>
    <w:tmpl w:val="50C89694"/>
    <w:lvl w:ilvl="0" w:tplc="822EC85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D0C70"/>
    <w:multiLevelType w:val="hybridMultilevel"/>
    <w:tmpl w:val="86A6F244"/>
    <w:lvl w:ilvl="0" w:tplc="B95814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8DAA52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B6A55"/>
    <w:multiLevelType w:val="hybridMultilevel"/>
    <w:tmpl w:val="25129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02D28"/>
    <w:multiLevelType w:val="hybridMultilevel"/>
    <w:tmpl w:val="19E612FC"/>
    <w:lvl w:ilvl="0" w:tplc="822EC854">
      <w:start w:val="1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B52212"/>
    <w:multiLevelType w:val="hybridMultilevel"/>
    <w:tmpl w:val="A35EDB36"/>
    <w:lvl w:ilvl="0" w:tplc="822EC85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FD2B87"/>
    <w:multiLevelType w:val="singleLevel"/>
    <w:tmpl w:val="57C47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7735325"/>
    <w:multiLevelType w:val="hybridMultilevel"/>
    <w:tmpl w:val="C1A4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1801"/>
    <w:multiLevelType w:val="hybridMultilevel"/>
    <w:tmpl w:val="148818D4"/>
    <w:lvl w:ilvl="0" w:tplc="57C47CE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0288"/>
    <w:multiLevelType w:val="hybridMultilevel"/>
    <w:tmpl w:val="FFDADC22"/>
    <w:lvl w:ilvl="0" w:tplc="9CD4F67E">
      <w:start w:val="1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4F2E13"/>
    <w:multiLevelType w:val="hybridMultilevel"/>
    <w:tmpl w:val="86CCCA86"/>
    <w:lvl w:ilvl="0" w:tplc="822EC85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8345A"/>
    <w:multiLevelType w:val="hybridMultilevel"/>
    <w:tmpl w:val="26A26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81D12"/>
    <w:multiLevelType w:val="hybridMultilevel"/>
    <w:tmpl w:val="82848A18"/>
    <w:lvl w:ilvl="0" w:tplc="61A8DCDE">
      <w:start w:val="2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D82A06C">
      <w:start w:val="14"/>
      <w:numFmt w:val="bullet"/>
      <w:lvlText w:val="-"/>
      <w:lvlJc w:val="left"/>
      <w:pPr>
        <w:tabs>
          <w:tab w:val="num" w:pos="2410"/>
        </w:tabs>
        <w:ind w:left="2410" w:hanging="397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hint="default"/>
      </w:rPr>
    </w:lvl>
  </w:abstractNum>
  <w:abstractNum w:abstractNumId="37" w15:restartNumberingAfterBreak="0">
    <w:nsid w:val="561365AE"/>
    <w:multiLevelType w:val="hybridMultilevel"/>
    <w:tmpl w:val="3506759C"/>
    <w:lvl w:ilvl="0" w:tplc="392A792C">
      <w:start w:val="1"/>
      <w:numFmt w:val="bullet"/>
      <w:lvlText w:val="-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0234F"/>
    <w:multiLevelType w:val="hybridMultilevel"/>
    <w:tmpl w:val="7DDA9C3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5C8C2E3A"/>
    <w:multiLevelType w:val="hybridMultilevel"/>
    <w:tmpl w:val="44585D80"/>
    <w:lvl w:ilvl="0" w:tplc="E2CA2046">
      <w:start w:val="1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D567E"/>
    <w:multiLevelType w:val="hybridMultilevel"/>
    <w:tmpl w:val="D178A1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611F293B"/>
    <w:multiLevelType w:val="hybridMultilevel"/>
    <w:tmpl w:val="D6BC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46302E"/>
    <w:multiLevelType w:val="hybridMultilevel"/>
    <w:tmpl w:val="48C64EB8"/>
    <w:lvl w:ilvl="0" w:tplc="57C47CE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D5D21"/>
    <w:multiLevelType w:val="hybridMultilevel"/>
    <w:tmpl w:val="81283BC4"/>
    <w:lvl w:ilvl="0" w:tplc="34F6424E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5B37F3"/>
    <w:multiLevelType w:val="hybridMultilevel"/>
    <w:tmpl w:val="B9AA1F8A"/>
    <w:lvl w:ilvl="0" w:tplc="57C47CE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E3BD3"/>
    <w:multiLevelType w:val="hybridMultilevel"/>
    <w:tmpl w:val="990CE6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6AE355E2"/>
    <w:multiLevelType w:val="hybridMultilevel"/>
    <w:tmpl w:val="230E4242"/>
    <w:lvl w:ilvl="0" w:tplc="57C47C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2A792C">
      <w:start w:val="1"/>
      <w:numFmt w:val="bullet"/>
      <w:lvlText w:val="-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47" w15:restartNumberingAfterBreak="0">
    <w:nsid w:val="6C2B6CED"/>
    <w:multiLevelType w:val="hybridMultilevel"/>
    <w:tmpl w:val="63147D64"/>
    <w:lvl w:ilvl="0" w:tplc="57C47C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E614F8"/>
    <w:multiLevelType w:val="hybridMultilevel"/>
    <w:tmpl w:val="21FAB5EE"/>
    <w:lvl w:ilvl="0" w:tplc="E2CA2046">
      <w:start w:val="1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6475C2"/>
    <w:multiLevelType w:val="hybridMultilevel"/>
    <w:tmpl w:val="E982D6E6"/>
    <w:lvl w:ilvl="0" w:tplc="E7903672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D47197"/>
    <w:multiLevelType w:val="hybridMultilevel"/>
    <w:tmpl w:val="F8768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C216A8"/>
    <w:multiLevelType w:val="hybridMultilevel"/>
    <w:tmpl w:val="C528306A"/>
    <w:lvl w:ilvl="0" w:tplc="B95814EE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5C31EE"/>
    <w:multiLevelType w:val="hybridMultilevel"/>
    <w:tmpl w:val="5DF4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842A4"/>
    <w:multiLevelType w:val="hybridMultilevel"/>
    <w:tmpl w:val="8B92CB92"/>
    <w:lvl w:ilvl="0" w:tplc="7032B1B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5651AD"/>
    <w:multiLevelType w:val="hybridMultilevel"/>
    <w:tmpl w:val="0CC8D0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C0301"/>
    <w:multiLevelType w:val="hybridMultilevel"/>
    <w:tmpl w:val="A68CDA82"/>
    <w:lvl w:ilvl="0" w:tplc="822EC854">
      <w:start w:val="1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1"/>
  </w:num>
  <w:num w:numId="5">
    <w:abstractNumId w:val="43"/>
  </w:num>
  <w:num w:numId="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9"/>
  </w:num>
  <w:num w:numId="15">
    <w:abstractNumId w:val="19"/>
  </w:num>
  <w:num w:numId="16">
    <w:abstractNumId w:val="53"/>
  </w:num>
  <w:num w:numId="17">
    <w:abstractNumId w:val="4"/>
  </w:num>
  <w:num w:numId="18">
    <w:abstractNumId w:val="15"/>
  </w:num>
  <w:num w:numId="19">
    <w:abstractNumId w:val="12"/>
  </w:num>
  <w:num w:numId="20">
    <w:abstractNumId w:val="36"/>
  </w:num>
  <w:num w:numId="21">
    <w:abstractNumId w:val="11"/>
  </w:num>
  <w:num w:numId="22">
    <w:abstractNumId w:val="7"/>
  </w:num>
  <w:num w:numId="23">
    <w:abstractNumId w:val="47"/>
  </w:num>
  <w:num w:numId="24">
    <w:abstractNumId w:val="26"/>
  </w:num>
  <w:num w:numId="25">
    <w:abstractNumId w:val="46"/>
  </w:num>
  <w:num w:numId="26">
    <w:abstractNumId w:val="20"/>
  </w:num>
  <w:num w:numId="27">
    <w:abstractNumId w:val="2"/>
  </w:num>
  <w:num w:numId="28">
    <w:abstractNumId w:val="44"/>
  </w:num>
  <w:num w:numId="29">
    <w:abstractNumId w:val="37"/>
  </w:num>
  <w:num w:numId="30">
    <w:abstractNumId w:val="45"/>
  </w:num>
  <w:num w:numId="31">
    <w:abstractNumId w:val="3"/>
  </w:num>
  <w:num w:numId="32">
    <w:abstractNumId w:val="29"/>
  </w:num>
  <w:num w:numId="33">
    <w:abstractNumId w:val="17"/>
  </w:num>
  <w:num w:numId="34">
    <w:abstractNumId w:val="55"/>
  </w:num>
  <w:num w:numId="35">
    <w:abstractNumId w:val="25"/>
  </w:num>
  <w:num w:numId="36">
    <w:abstractNumId w:val="42"/>
  </w:num>
  <w:num w:numId="37">
    <w:abstractNumId w:val="23"/>
  </w:num>
  <w:num w:numId="38">
    <w:abstractNumId w:val="32"/>
  </w:num>
  <w:num w:numId="39">
    <w:abstractNumId w:val="51"/>
  </w:num>
  <w:num w:numId="40">
    <w:abstractNumId w:val="21"/>
  </w:num>
  <w:num w:numId="41">
    <w:abstractNumId w:val="38"/>
  </w:num>
  <w:num w:numId="42">
    <w:abstractNumId w:val="18"/>
  </w:num>
  <w:num w:numId="43">
    <w:abstractNumId w:val="50"/>
  </w:num>
  <w:num w:numId="44">
    <w:abstractNumId w:val="41"/>
  </w:num>
  <w:num w:numId="45">
    <w:abstractNumId w:val="14"/>
  </w:num>
  <w:num w:numId="46">
    <w:abstractNumId w:val="5"/>
  </w:num>
  <w:num w:numId="47">
    <w:abstractNumId w:val="31"/>
  </w:num>
  <w:num w:numId="48">
    <w:abstractNumId w:val="52"/>
  </w:num>
  <w:num w:numId="49">
    <w:abstractNumId w:val="0"/>
  </w:num>
  <w:num w:numId="50">
    <w:abstractNumId w:val="24"/>
  </w:num>
  <w:num w:numId="51">
    <w:abstractNumId w:val="27"/>
  </w:num>
  <w:num w:numId="52">
    <w:abstractNumId w:val="40"/>
  </w:num>
  <w:num w:numId="53">
    <w:abstractNumId w:val="34"/>
  </w:num>
  <w:num w:numId="54">
    <w:abstractNumId w:val="35"/>
  </w:num>
  <w:num w:numId="55">
    <w:abstractNumId w:val="10"/>
  </w:num>
  <w:num w:numId="56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52"/>
    <w:rsid w:val="00000835"/>
    <w:rsid w:val="00001431"/>
    <w:rsid w:val="00001840"/>
    <w:rsid w:val="00001A8D"/>
    <w:rsid w:val="00001F9A"/>
    <w:rsid w:val="0000222E"/>
    <w:rsid w:val="0000498F"/>
    <w:rsid w:val="000063C7"/>
    <w:rsid w:val="0000657F"/>
    <w:rsid w:val="00007A84"/>
    <w:rsid w:val="00007EBF"/>
    <w:rsid w:val="00007EC7"/>
    <w:rsid w:val="00011BC5"/>
    <w:rsid w:val="00014750"/>
    <w:rsid w:val="00016DE9"/>
    <w:rsid w:val="00023BC9"/>
    <w:rsid w:val="00023DE5"/>
    <w:rsid w:val="000260A0"/>
    <w:rsid w:val="0002628B"/>
    <w:rsid w:val="00030353"/>
    <w:rsid w:val="0003053C"/>
    <w:rsid w:val="000327C8"/>
    <w:rsid w:val="000350F4"/>
    <w:rsid w:val="0003529C"/>
    <w:rsid w:val="000357FD"/>
    <w:rsid w:val="00036D80"/>
    <w:rsid w:val="00037710"/>
    <w:rsid w:val="00037AAA"/>
    <w:rsid w:val="00040A3E"/>
    <w:rsid w:val="00042B92"/>
    <w:rsid w:val="00043CB2"/>
    <w:rsid w:val="00044005"/>
    <w:rsid w:val="00045B57"/>
    <w:rsid w:val="00046544"/>
    <w:rsid w:val="00046C65"/>
    <w:rsid w:val="00047A85"/>
    <w:rsid w:val="00047B30"/>
    <w:rsid w:val="00050D12"/>
    <w:rsid w:val="0005234C"/>
    <w:rsid w:val="00053D28"/>
    <w:rsid w:val="00053EDD"/>
    <w:rsid w:val="00055E99"/>
    <w:rsid w:val="0005672A"/>
    <w:rsid w:val="00056CA5"/>
    <w:rsid w:val="00057834"/>
    <w:rsid w:val="000605E7"/>
    <w:rsid w:val="000608EC"/>
    <w:rsid w:val="00060D37"/>
    <w:rsid w:val="00061248"/>
    <w:rsid w:val="000620FC"/>
    <w:rsid w:val="000623A4"/>
    <w:rsid w:val="000639D6"/>
    <w:rsid w:val="000641FE"/>
    <w:rsid w:val="000648A4"/>
    <w:rsid w:val="00065864"/>
    <w:rsid w:val="00065BD5"/>
    <w:rsid w:val="00066D84"/>
    <w:rsid w:val="00066E19"/>
    <w:rsid w:val="00067927"/>
    <w:rsid w:val="000704A8"/>
    <w:rsid w:val="000733F1"/>
    <w:rsid w:val="000769D9"/>
    <w:rsid w:val="00076E37"/>
    <w:rsid w:val="00077B34"/>
    <w:rsid w:val="00082ECD"/>
    <w:rsid w:val="00084501"/>
    <w:rsid w:val="00085DC2"/>
    <w:rsid w:val="00085F4F"/>
    <w:rsid w:val="00086417"/>
    <w:rsid w:val="0008698E"/>
    <w:rsid w:val="00087953"/>
    <w:rsid w:val="0009249F"/>
    <w:rsid w:val="0009257F"/>
    <w:rsid w:val="00093CC3"/>
    <w:rsid w:val="000948C7"/>
    <w:rsid w:val="000949C1"/>
    <w:rsid w:val="00096B7F"/>
    <w:rsid w:val="000A0FA0"/>
    <w:rsid w:val="000A2086"/>
    <w:rsid w:val="000A3115"/>
    <w:rsid w:val="000A3681"/>
    <w:rsid w:val="000A494F"/>
    <w:rsid w:val="000A5037"/>
    <w:rsid w:val="000A5493"/>
    <w:rsid w:val="000A5C81"/>
    <w:rsid w:val="000A700B"/>
    <w:rsid w:val="000A7BD8"/>
    <w:rsid w:val="000B0692"/>
    <w:rsid w:val="000B0828"/>
    <w:rsid w:val="000B173F"/>
    <w:rsid w:val="000B29BA"/>
    <w:rsid w:val="000B5214"/>
    <w:rsid w:val="000B52D8"/>
    <w:rsid w:val="000B6EA5"/>
    <w:rsid w:val="000B7180"/>
    <w:rsid w:val="000C0F7E"/>
    <w:rsid w:val="000C29B2"/>
    <w:rsid w:val="000C2A23"/>
    <w:rsid w:val="000C4DD8"/>
    <w:rsid w:val="000C5158"/>
    <w:rsid w:val="000C5AC6"/>
    <w:rsid w:val="000C6EDB"/>
    <w:rsid w:val="000D1D35"/>
    <w:rsid w:val="000D464D"/>
    <w:rsid w:val="000D56A0"/>
    <w:rsid w:val="000D5948"/>
    <w:rsid w:val="000D6221"/>
    <w:rsid w:val="000D7BA2"/>
    <w:rsid w:val="000E0158"/>
    <w:rsid w:val="000E23CD"/>
    <w:rsid w:val="000E2A43"/>
    <w:rsid w:val="000E315B"/>
    <w:rsid w:val="000E658E"/>
    <w:rsid w:val="000E6B46"/>
    <w:rsid w:val="000E7D26"/>
    <w:rsid w:val="000E7E7A"/>
    <w:rsid w:val="000F1943"/>
    <w:rsid w:val="000F72ED"/>
    <w:rsid w:val="001005D9"/>
    <w:rsid w:val="001005F4"/>
    <w:rsid w:val="00101D58"/>
    <w:rsid w:val="001024E3"/>
    <w:rsid w:val="00104B5F"/>
    <w:rsid w:val="00105FAC"/>
    <w:rsid w:val="00107B2C"/>
    <w:rsid w:val="0011377B"/>
    <w:rsid w:val="001145FD"/>
    <w:rsid w:val="0011598F"/>
    <w:rsid w:val="00116634"/>
    <w:rsid w:val="0012092F"/>
    <w:rsid w:val="0012249E"/>
    <w:rsid w:val="00122B02"/>
    <w:rsid w:val="00122FCE"/>
    <w:rsid w:val="00124360"/>
    <w:rsid w:val="001267C3"/>
    <w:rsid w:val="00126998"/>
    <w:rsid w:val="00127DFA"/>
    <w:rsid w:val="001327F7"/>
    <w:rsid w:val="00133C83"/>
    <w:rsid w:val="0013411A"/>
    <w:rsid w:val="0013462D"/>
    <w:rsid w:val="001367C3"/>
    <w:rsid w:val="00136C3B"/>
    <w:rsid w:val="001374E3"/>
    <w:rsid w:val="001377A8"/>
    <w:rsid w:val="0014035F"/>
    <w:rsid w:val="001424EE"/>
    <w:rsid w:val="0014578B"/>
    <w:rsid w:val="001457F9"/>
    <w:rsid w:val="00145AC8"/>
    <w:rsid w:val="00145B18"/>
    <w:rsid w:val="0014638D"/>
    <w:rsid w:val="00146735"/>
    <w:rsid w:val="00146C86"/>
    <w:rsid w:val="00146FEC"/>
    <w:rsid w:val="001472EA"/>
    <w:rsid w:val="00147916"/>
    <w:rsid w:val="00151209"/>
    <w:rsid w:val="001515A3"/>
    <w:rsid w:val="0015340A"/>
    <w:rsid w:val="001537E0"/>
    <w:rsid w:val="00153943"/>
    <w:rsid w:val="00153E1E"/>
    <w:rsid w:val="00156E02"/>
    <w:rsid w:val="001572DD"/>
    <w:rsid w:val="0016048F"/>
    <w:rsid w:val="00162826"/>
    <w:rsid w:val="00163004"/>
    <w:rsid w:val="00164634"/>
    <w:rsid w:val="001647D6"/>
    <w:rsid w:val="00164A6D"/>
    <w:rsid w:val="00164C05"/>
    <w:rsid w:val="00165495"/>
    <w:rsid w:val="001676F7"/>
    <w:rsid w:val="00167AE7"/>
    <w:rsid w:val="00170407"/>
    <w:rsid w:val="00170674"/>
    <w:rsid w:val="00170847"/>
    <w:rsid w:val="0017166D"/>
    <w:rsid w:val="00171C81"/>
    <w:rsid w:val="001728B0"/>
    <w:rsid w:val="0017422D"/>
    <w:rsid w:val="001757A3"/>
    <w:rsid w:val="00175884"/>
    <w:rsid w:val="0017612E"/>
    <w:rsid w:val="001764B9"/>
    <w:rsid w:val="0018007C"/>
    <w:rsid w:val="001805F2"/>
    <w:rsid w:val="00180735"/>
    <w:rsid w:val="00183168"/>
    <w:rsid w:val="00183AED"/>
    <w:rsid w:val="00183C78"/>
    <w:rsid w:val="00184676"/>
    <w:rsid w:val="00184E2E"/>
    <w:rsid w:val="00185407"/>
    <w:rsid w:val="00185442"/>
    <w:rsid w:val="00185923"/>
    <w:rsid w:val="0018611B"/>
    <w:rsid w:val="001864E9"/>
    <w:rsid w:val="00186F4A"/>
    <w:rsid w:val="00186FC5"/>
    <w:rsid w:val="00190A46"/>
    <w:rsid w:val="00192A29"/>
    <w:rsid w:val="00195D9A"/>
    <w:rsid w:val="00195F50"/>
    <w:rsid w:val="00196294"/>
    <w:rsid w:val="001A227A"/>
    <w:rsid w:val="001A4FAA"/>
    <w:rsid w:val="001A54F3"/>
    <w:rsid w:val="001A5AA0"/>
    <w:rsid w:val="001A6586"/>
    <w:rsid w:val="001A6A60"/>
    <w:rsid w:val="001A6E11"/>
    <w:rsid w:val="001A76DA"/>
    <w:rsid w:val="001B1047"/>
    <w:rsid w:val="001B1447"/>
    <w:rsid w:val="001B412E"/>
    <w:rsid w:val="001B419E"/>
    <w:rsid w:val="001B482A"/>
    <w:rsid w:val="001B671D"/>
    <w:rsid w:val="001B6A70"/>
    <w:rsid w:val="001B6DAA"/>
    <w:rsid w:val="001C0C43"/>
    <w:rsid w:val="001C12C6"/>
    <w:rsid w:val="001C48B5"/>
    <w:rsid w:val="001C5BD2"/>
    <w:rsid w:val="001C5FC1"/>
    <w:rsid w:val="001D03F8"/>
    <w:rsid w:val="001D2E0D"/>
    <w:rsid w:val="001D49C8"/>
    <w:rsid w:val="001D5315"/>
    <w:rsid w:val="001D589F"/>
    <w:rsid w:val="001E1D0E"/>
    <w:rsid w:val="001E1F5F"/>
    <w:rsid w:val="001E3F54"/>
    <w:rsid w:val="001E6AA1"/>
    <w:rsid w:val="001F0023"/>
    <w:rsid w:val="001F0218"/>
    <w:rsid w:val="001F03F6"/>
    <w:rsid w:val="001F0A53"/>
    <w:rsid w:val="001F1818"/>
    <w:rsid w:val="001F28DE"/>
    <w:rsid w:val="001F4981"/>
    <w:rsid w:val="001F50EF"/>
    <w:rsid w:val="00200446"/>
    <w:rsid w:val="00200BE8"/>
    <w:rsid w:val="00200EF8"/>
    <w:rsid w:val="0020145E"/>
    <w:rsid w:val="002017FA"/>
    <w:rsid w:val="00201820"/>
    <w:rsid w:val="00202C69"/>
    <w:rsid w:val="0020430D"/>
    <w:rsid w:val="002062CA"/>
    <w:rsid w:val="00206FAB"/>
    <w:rsid w:val="00210083"/>
    <w:rsid w:val="00210B89"/>
    <w:rsid w:val="0021207A"/>
    <w:rsid w:val="00214840"/>
    <w:rsid w:val="002156FC"/>
    <w:rsid w:val="00216736"/>
    <w:rsid w:val="00216747"/>
    <w:rsid w:val="0022053C"/>
    <w:rsid w:val="00226137"/>
    <w:rsid w:val="00230F4C"/>
    <w:rsid w:val="00231AEC"/>
    <w:rsid w:val="00231D4B"/>
    <w:rsid w:val="00231F84"/>
    <w:rsid w:val="00232A6B"/>
    <w:rsid w:val="002338A9"/>
    <w:rsid w:val="00233CBF"/>
    <w:rsid w:val="00235712"/>
    <w:rsid w:val="00236043"/>
    <w:rsid w:val="0023607F"/>
    <w:rsid w:val="002361B2"/>
    <w:rsid w:val="002401ED"/>
    <w:rsid w:val="0024035F"/>
    <w:rsid w:val="00240EEA"/>
    <w:rsid w:val="002424A3"/>
    <w:rsid w:val="00242A9A"/>
    <w:rsid w:val="0024302A"/>
    <w:rsid w:val="00244503"/>
    <w:rsid w:val="0024649A"/>
    <w:rsid w:val="00246DD8"/>
    <w:rsid w:val="00247A10"/>
    <w:rsid w:val="002502BE"/>
    <w:rsid w:val="0025096C"/>
    <w:rsid w:val="00250E45"/>
    <w:rsid w:val="0025152D"/>
    <w:rsid w:val="00251E9D"/>
    <w:rsid w:val="00252A2E"/>
    <w:rsid w:val="00254976"/>
    <w:rsid w:val="00256358"/>
    <w:rsid w:val="00257CF6"/>
    <w:rsid w:val="00263A4C"/>
    <w:rsid w:val="00264BBE"/>
    <w:rsid w:val="002653C2"/>
    <w:rsid w:val="00266BB2"/>
    <w:rsid w:val="002671E0"/>
    <w:rsid w:val="002677C8"/>
    <w:rsid w:val="00267C72"/>
    <w:rsid w:val="00272ACA"/>
    <w:rsid w:val="00274682"/>
    <w:rsid w:val="00274863"/>
    <w:rsid w:val="00275456"/>
    <w:rsid w:val="00275709"/>
    <w:rsid w:val="002821C3"/>
    <w:rsid w:val="0028302D"/>
    <w:rsid w:val="002850FE"/>
    <w:rsid w:val="00285407"/>
    <w:rsid w:val="0028657E"/>
    <w:rsid w:val="002924D3"/>
    <w:rsid w:val="00293BB4"/>
    <w:rsid w:val="00296961"/>
    <w:rsid w:val="0029719C"/>
    <w:rsid w:val="002972E4"/>
    <w:rsid w:val="002977EA"/>
    <w:rsid w:val="00297AD7"/>
    <w:rsid w:val="002A052D"/>
    <w:rsid w:val="002A096C"/>
    <w:rsid w:val="002A1010"/>
    <w:rsid w:val="002A1E84"/>
    <w:rsid w:val="002A2C9B"/>
    <w:rsid w:val="002A30BF"/>
    <w:rsid w:val="002A356A"/>
    <w:rsid w:val="002A5C80"/>
    <w:rsid w:val="002A67F7"/>
    <w:rsid w:val="002A6CAE"/>
    <w:rsid w:val="002A7DC1"/>
    <w:rsid w:val="002B0231"/>
    <w:rsid w:val="002B0405"/>
    <w:rsid w:val="002B2508"/>
    <w:rsid w:val="002B2AF4"/>
    <w:rsid w:val="002B4A2D"/>
    <w:rsid w:val="002B7EC8"/>
    <w:rsid w:val="002C37C2"/>
    <w:rsid w:val="002C3E93"/>
    <w:rsid w:val="002C4663"/>
    <w:rsid w:val="002C57F9"/>
    <w:rsid w:val="002C6336"/>
    <w:rsid w:val="002C662D"/>
    <w:rsid w:val="002C6F02"/>
    <w:rsid w:val="002C704A"/>
    <w:rsid w:val="002C78DC"/>
    <w:rsid w:val="002D301E"/>
    <w:rsid w:val="002D4E48"/>
    <w:rsid w:val="002D60D7"/>
    <w:rsid w:val="002D707A"/>
    <w:rsid w:val="002E0EB8"/>
    <w:rsid w:val="002E0F88"/>
    <w:rsid w:val="002E2450"/>
    <w:rsid w:val="002E498E"/>
    <w:rsid w:val="002E4B6D"/>
    <w:rsid w:val="002E4CEE"/>
    <w:rsid w:val="002E4EDE"/>
    <w:rsid w:val="002E57CB"/>
    <w:rsid w:val="002E5919"/>
    <w:rsid w:val="002E64F2"/>
    <w:rsid w:val="002E64F7"/>
    <w:rsid w:val="002E6EC9"/>
    <w:rsid w:val="002F0503"/>
    <w:rsid w:val="002F094B"/>
    <w:rsid w:val="002F4924"/>
    <w:rsid w:val="002F4D11"/>
    <w:rsid w:val="002F626D"/>
    <w:rsid w:val="002F6526"/>
    <w:rsid w:val="002F7A6C"/>
    <w:rsid w:val="002F7D57"/>
    <w:rsid w:val="003022E0"/>
    <w:rsid w:val="00302E7E"/>
    <w:rsid w:val="00304A6C"/>
    <w:rsid w:val="00304E5B"/>
    <w:rsid w:val="003052F0"/>
    <w:rsid w:val="00307027"/>
    <w:rsid w:val="00313B3C"/>
    <w:rsid w:val="00313F17"/>
    <w:rsid w:val="00314C28"/>
    <w:rsid w:val="00314ECC"/>
    <w:rsid w:val="00315417"/>
    <w:rsid w:val="00316AFE"/>
    <w:rsid w:val="00316DCE"/>
    <w:rsid w:val="0031748B"/>
    <w:rsid w:val="00320976"/>
    <w:rsid w:val="00321952"/>
    <w:rsid w:val="0032473E"/>
    <w:rsid w:val="00326D2D"/>
    <w:rsid w:val="00326E59"/>
    <w:rsid w:val="003301FC"/>
    <w:rsid w:val="00330281"/>
    <w:rsid w:val="0033159E"/>
    <w:rsid w:val="00333BB1"/>
    <w:rsid w:val="00335694"/>
    <w:rsid w:val="00335C2D"/>
    <w:rsid w:val="00336149"/>
    <w:rsid w:val="00336963"/>
    <w:rsid w:val="00337530"/>
    <w:rsid w:val="0033768C"/>
    <w:rsid w:val="00337E37"/>
    <w:rsid w:val="00340CF8"/>
    <w:rsid w:val="00341901"/>
    <w:rsid w:val="00342DD0"/>
    <w:rsid w:val="00343603"/>
    <w:rsid w:val="00343F33"/>
    <w:rsid w:val="0034445C"/>
    <w:rsid w:val="00344903"/>
    <w:rsid w:val="00345CD1"/>
    <w:rsid w:val="00345D02"/>
    <w:rsid w:val="003474C8"/>
    <w:rsid w:val="00351ACC"/>
    <w:rsid w:val="00354866"/>
    <w:rsid w:val="00355223"/>
    <w:rsid w:val="00355855"/>
    <w:rsid w:val="003566B5"/>
    <w:rsid w:val="00360DA6"/>
    <w:rsid w:val="00362140"/>
    <w:rsid w:val="00365EF0"/>
    <w:rsid w:val="00367D96"/>
    <w:rsid w:val="0037006F"/>
    <w:rsid w:val="00372289"/>
    <w:rsid w:val="003724EA"/>
    <w:rsid w:val="00372F96"/>
    <w:rsid w:val="003740B4"/>
    <w:rsid w:val="00376A98"/>
    <w:rsid w:val="00376C93"/>
    <w:rsid w:val="00380956"/>
    <w:rsid w:val="00381B6B"/>
    <w:rsid w:val="00383139"/>
    <w:rsid w:val="00387251"/>
    <w:rsid w:val="00387A67"/>
    <w:rsid w:val="00387CA5"/>
    <w:rsid w:val="00390856"/>
    <w:rsid w:val="0039251D"/>
    <w:rsid w:val="003943D9"/>
    <w:rsid w:val="0039573C"/>
    <w:rsid w:val="00396765"/>
    <w:rsid w:val="003A030E"/>
    <w:rsid w:val="003A06E9"/>
    <w:rsid w:val="003A0D0F"/>
    <w:rsid w:val="003A1503"/>
    <w:rsid w:val="003A44F9"/>
    <w:rsid w:val="003A47C8"/>
    <w:rsid w:val="003A6609"/>
    <w:rsid w:val="003A701E"/>
    <w:rsid w:val="003A71C1"/>
    <w:rsid w:val="003A7596"/>
    <w:rsid w:val="003B0AEA"/>
    <w:rsid w:val="003B0C3F"/>
    <w:rsid w:val="003B0CBD"/>
    <w:rsid w:val="003B1C7E"/>
    <w:rsid w:val="003B34C4"/>
    <w:rsid w:val="003B3BB9"/>
    <w:rsid w:val="003B4705"/>
    <w:rsid w:val="003B547F"/>
    <w:rsid w:val="003B7392"/>
    <w:rsid w:val="003B7717"/>
    <w:rsid w:val="003C1D7C"/>
    <w:rsid w:val="003C2CC3"/>
    <w:rsid w:val="003C33FE"/>
    <w:rsid w:val="003C3FEF"/>
    <w:rsid w:val="003D147F"/>
    <w:rsid w:val="003D2C7F"/>
    <w:rsid w:val="003D3D3B"/>
    <w:rsid w:val="003D4818"/>
    <w:rsid w:val="003D79DE"/>
    <w:rsid w:val="003E1FA4"/>
    <w:rsid w:val="003E2AA0"/>
    <w:rsid w:val="003E306A"/>
    <w:rsid w:val="003E49E6"/>
    <w:rsid w:val="003E5D64"/>
    <w:rsid w:val="003E5F90"/>
    <w:rsid w:val="003E6788"/>
    <w:rsid w:val="003E72F2"/>
    <w:rsid w:val="003E79A9"/>
    <w:rsid w:val="003F4D89"/>
    <w:rsid w:val="003F5C66"/>
    <w:rsid w:val="003F63F0"/>
    <w:rsid w:val="003F7168"/>
    <w:rsid w:val="00400BC0"/>
    <w:rsid w:val="00401615"/>
    <w:rsid w:val="00403D48"/>
    <w:rsid w:val="00403E1D"/>
    <w:rsid w:val="00406984"/>
    <w:rsid w:val="00406E28"/>
    <w:rsid w:val="00407788"/>
    <w:rsid w:val="00407CB9"/>
    <w:rsid w:val="00407E1D"/>
    <w:rsid w:val="00411E6F"/>
    <w:rsid w:val="004128F4"/>
    <w:rsid w:val="00412AA3"/>
    <w:rsid w:val="00413536"/>
    <w:rsid w:val="00416859"/>
    <w:rsid w:val="00417AFE"/>
    <w:rsid w:val="00420962"/>
    <w:rsid w:val="004226A7"/>
    <w:rsid w:val="00424B54"/>
    <w:rsid w:val="0042528E"/>
    <w:rsid w:val="004253C9"/>
    <w:rsid w:val="00426965"/>
    <w:rsid w:val="0042704E"/>
    <w:rsid w:val="00431F7A"/>
    <w:rsid w:val="00433C66"/>
    <w:rsid w:val="004346C6"/>
    <w:rsid w:val="00437B43"/>
    <w:rsid w:val="00437DEA"/>
    <w:rsid w:val="00441A68"/>
    <w:rsid w:val="00442B61"/>
    <w:rsid w:val="0044329F"/>
    <w:rsid w:val="00443B76"/>
    <w:rsid w:val="00445E9E"/>
    <w:rsid w:val="00447E16"/>
    <w:rsid w:val="004505A0"/>
    <w:rsid w:val="00450660"/>
    <w:rsid w:val="00451E35"/>
    <w:rsid w:val="00452035"/>
    <w:rsid w:val="0045298B"/>
    <w:rsid w:val="00452DA0"/>
    <w:rsid w:val="004532C2"/>
    <w:rsid w:val="004535D3"/>
    <w:rsid w:val="00453F03"/>
    <w:rsid w:val="0045467F"/>
    <w:rsid w:val="004566B4"/>
    <w:rsid w:val="004602F4"/>
    <w:rsid w:val="004608D4"/>
    <w:rsid w:val="00461C86"/>
    <w:rsid w:val="00461DEF"/>
    <w:rsid w:val="004642E4"/>
    <w:rsid w:val="0046434D"/>
    <w:rsid w:val="00464DFA"/>
    <w:rsid w:val="004651B8"/>
    <w:rsid w:val="00467A62"/>
    <w:rsid w:val="00467DEE"/>
    <w:rsid w:val="004706A2"/>
    <w:rsid w:val="00470F5A"/>
    <w:rsid w:val="00471EA6"/>
    <w:rsid w:val="0047469B"/>
    <w:rsid w:val="00476B44"/>
    <w:rsid w:val="00477517"/>
    <w:rsid w:val="004802C8"/>
    <w:rsid w:val="00480AFB"/>
    <w:rsid w:val="0048121D"/>
    <w:rsid w:val="00481872"/>
    <w:rsid w:val="00481A4B"/>
    <w:rsid w:val="004850F1"/>
    <w:rsid w:val="00485313"/>
    <w:rsid w:val="004857CA"/>
    <w:rsid w:val="00486ED2"/>
    <w:rsid w:val="004877F8"/>
    <w:rsid w:val="0049100D"/>
    <w:rsid w:val="004933CF"/>
    <w:rsid w:val="00495948"/>
    <w:rsid w:val="004962EA"/>
    <w:rsid w:val="0049743D"/>
    <w:rsid w:val="004A1582"/>
    <w:rsid w:val="004A2E05"/>
    <w:rsid w:val="004A55BF"/>
    <w:rsid w:val="004A64FF"/>
    <w:rsid w:val="004A679C"/>
    <w:rsid w:val="004B03D9"/>
    <w:rsid w:val="004B0900"/>
    <w:rsid w:val="004B133F"/>
    <w:rsid w:val="004B1940"/>
    <w:rsid w:val="004B3133"/>
    <w:rsid w:val="004B41C2"/>
    <w:rsid w:val="004B42AE"/>
    <w:rsid w:val="004B4BFB"/>
    <w:rsid w:val="004B5E86"/>
    <w:rsid w:val="004C05F0"/>
    <w:rsid w:val="004C215C"/>
    <w:rsid w:val="004C5EE5"/>
    <w:rsid w:val="004D0F8E"/>
    <w:rsid w:val="004D1564"/>
    <w:rsid w:val="004D1AF3"/>
    <w:rsid w:val="004D2479"/>
    <w:rsid w:val="004D2904"/>
    <w:rsid w:val="004D2EE2"/>
    <w:rsid w:val="004D6BE9"/>
    <w:rsid w:val="004E0704"/>
    <w:rsid w:val="004E2387"/>
    <w:rsid w:val="004E3B33"/>
    <w:rsid w:val="004E3FDC"/>
    <w:rsid w:val="004E512F"/>
    <w:rsid w:val="004E5743"/>
    <w:rsid w:val="004F1212"/>
    <w:rsid w:val="004F26D6"/>
    <w:rsid w:val="004F2DA6"/>
    <w:rsid w:val="004F4FEF"/>
    <w:rsid w:val="004F57FC"/>
    <w:rsid w:val="004F5D0B"/>
    <w:rsid w:val="00500790"/>
    <w:rsid w:val="005022A1"/>
    <w:rsid w:val="00502DD6"/>
    <w:rsid w:val="005039ED"/>
    <w:rsid w:val="005045A1"/>
    <w:rsid w:val="00505004"/>
    <w:rsid w:val="00505CBF"/>
    <w:rsid w:val="005060A6"/>
    <w:rsid w:val="00506E1E"/>
    <w:rsid w:val="0051048E"/>
    <w:rsid w:val="00510723"/>
    <w:rsid w:val="00510FE6"/>
    <w:rsid w:val="005119A7"/>
    <w:rsid w:val="00512D1F"/>
    <w:rsid w:val="0051383D"/>
    <w:rsid w:val="00516D61"/>
    <w:rsid w:val="00516F1A"/>
    <w:rsid w:val="005216FF"/>
    <w:rsid w:val="0052269D"/>
    <w:rsid w:val="005228AA"/>
    <w:rsid w:val="00522FBC"/>
    <w:rsid w:val="00524225"/>
    <w:rsid w:val="00524471"/>
    <w:rsid w:val="00524915"/>
    <w:rsid w:val="0052499E"/>
    <w:rsid w:val="005259A9"/>
    <w:rsid w:val="0052606C"/>
    <w:rsid w:val="005278A1"/>
    <w:rsid w:val="00532079"/>
    <w:rsid w:val="00534417"/>
    <w:rsid w:val="0053529E"/>
    <w:rsid w:val="00535326"/>
    <w:rsid w:val="005353E8"/>
    <w:rsid w:val="00536077"/>
    <w:rsid w:val="005365FC"/>
    <w:rsid w:val="005422C2"/>
    <w:rsid w:val="0054608F"/>
    <w:rsid w:val="00551948"/>
    <w:rsid w:val="00551E2A"/>
    <w:rsid w:val="005550C6"/>
    <w:rsid w:val="005553D9"/>
    <w:rsid w:val="005555EE"/>
    <w:rsid w:val="00555B4D"/>
    <w:rsid w:val="005564B3"/>
    <w:rsid w:val="0055682C"/>
    <w:rsid w:val="00556A14"/>
    <w:rsid w:val="00560752"/>
    <w:rsid w:val="00562CBD"/>
    <w:rsid w:val="0056443D"/>
    <w:rsid w:val="00564D32"/>
    <w:rsid w:val="005651ED"/>
    <w:rsid w:val="005661FF"/>
    <w:rsid w:val="00567C25"/>
    <w:rsid w:val="00567E3D"/>
    <w:rsid w:val="00570C87"/>
    <w:rsid w:val="00573173"/>
    <w:rsid w:val="00574069"/>
    <w:rsid w:val="005804C3"/>
    <w:rsid w:val="00581841"/>
    <w:rsid w:val="00581D9C"/>
    <w:rsid w:val="0058246F"/>
    <w:rsid w:val="005837A1"/>
    <w:rsid w:val="00584666"/>
    <w:rsid w:val="00586C11"/>
    <w:rsid w:val="0058753B"/>
    <w:rsid w:val="00590F28"/>
    <w:rsid w:val="00591016"/>
    <w:rsid w:val="00591F8E"/>
    <w:rsid w:val="00592A8D"/>
    <w:rsid w:val="00593971"/>
    <w:rsid w:val="00593CF7"/>
    <w:rsid w:val="005963C9"/>
    <w:rsid w:val="005964AE"/>
    <w:rsid w:val="00596F0D"/>
    <w:rsid w:val="005A0237"/>
    <w:rsid w:val="005A1C48"/>
    <w:rsid w:val="005A30F3"/>
    <w:rsid w:val="005A33B8"/>
    <w:rsid w:val="005A375A"/>
    <w:rsid w:val="005A3FE9"/>
    <w:rsid w:val="005A477D"/>
    <w:rsid w:val="005A5598"/>
    <w:rsid w:val="005A5854"/>
    <w:rsid w:val="005A6134"/>
    <w:rsid w:val="005A73DD"/>
    <w:rsid w:val="005B26EF"/>
    <w:rsid w:val="005B3447"/>
    <w:rsid w:val="005B7F4E"/>
    <w:rsid w:val="005C1EAB"/>
    <w:rsid w:val="005C302A"/>
    <w:rsid w:val="005C3E28"/>
    <w:rsid w:val="005C586D"/>
    <w:rsid w:val="005C5A52"/>
    <w:rsid w:val="005C62AC"/>
    <w:rsid w:val="005C6B1C"/>
    <w:rsid w:val="005D1C13"/>
    <w:rsid w:val="005D295B"/>
    <w:rsid w:val="005D3016"/>
    <w:rsid w:val="005D4A6E"/>
    <w:rsid w:val="005D6175"/>
    <w:rsid w:val="005D6926"/>
    <w:rsid w:val="005D7534"/>
    <w:rsid w:val="005D7A7B"/>
    <w:rsid w:val="005D7E68"/>
    <w:rsid w:val="005E130D"/>
    <w:rsid w:val="005E3DAA"/>
    <w:rsid w:val="005E531F"/>
    <w:rsid w:val="005E655B"/>
    <w:rsid w:val="005E661B"/>
    <w:rsid w:val="005E68E6"/>
    <w:rsid w:val="005E7128"/>
    <w:rsid w:val="005E7AF2"/>
    <w:rsid w:val="005F065B"/>
    <w:rsid w:val="005F1390"/>
    <w:rsid w:val="005F2FDE"/>
    <w:rsid w:val="005F5598"/>
    <w:rsid w:val="005F6217"/>
    <w:rsid w:val="005F65B5"/>
    <w:rsid w:val="005F6D22"/>
    <w:rsid w:val="00600D4B"/>
    <w:rsid w:val="006018C1"/>
    <w:rsid w:val="00601EC8"/>
    <w:rsid w:val="006023B3"/>
    <w:rsid w:val="006028D4"/>
    <w:rsid w:val="006029A5"/>
    <w:rsid w:val="00602AF8"/>
    <w:rsid w:val="00603E02"/>
    <w:rsid w:val="00605167"/>
    <w:rsid w:val="006057FE"/>
    <w:rsid w:val="00605E02"/>
    <w:rsid w:val="0060689F"/>
    <w:rsid w:val="00606ADF"/>
    <w:rsid w:val="00606D3A"/>
    <w:rsid w:val="006076CD"/>
    <w:rsid w:val="00607A1F"/>
    <w:rsid w:val="0061029C"/>
    <w:rsid w:val="00610582"/>
    <w:rsid w:val="00613376"/>
    <w:rsid w:val="00613560"/>
    <w:rsid w:val="006146F0"/>
    <w:rsid w:val="00615233"/>
    <w:rsid w:val="006153DA"/>
    <w:rsid w:val="006161A1"/>
    <w:rsid w:val="006164C1"/>
    <w:rsid w:val="00616DFF"/>
    <w:rsid w:val="00617DF9"/>
    <w:rsid w:val="00621AA2"/>
    <w:rsid w:val="0062349A"/>
    <w:rsid w:val="006235A0"/>
    <w:rsid w:val="00625615"/>
    <w:rsid w:val="006302D2"/>
    <w:rsid w:val="00632942"/>
    <w:rsid w:val="00635224"/>
    <w:rsid w:val="00635506"/>
    <w:rsid w:val="0063580D"/>
    <w:rsid w:val="0063653F"/>
    <w:rsid w:val="00636B26"/>
    <w:rsid w:val="00637248"/>
    <w:rsid w:val="0064030E"/>
    <w:rsid w:val="00641C96"/>
    <w:rsid w:val="006424A7"/>
    <w:rsid w:val="00644B53"/>
    <w:rsid w:val="00645124"/>
    <w:rsid w:val="0064515A"/>
    <w:rsid w:val="006452F6"/>
    <w:rsid w:val="00645F31"/>
    <w:rsid w:val="00647508"/>
    <w:rsid w:val="006503C5"/>
    <w:rsid w:val="0065248E"/>
    <w:rsid w:val="006535FB"/>
    <w:rsid w:val="0065403D"/>
    <w:rsid w:val="00654114"/>
    <w:rsid w:val="00655CAE"/>
    <w:rsid w:val="006574D0"/>
    <w:rsid w:val="00660AE8"/>
    <w:rsid w:val="0066123F"/>
    <w:rsid w:val="00662384"/>
    <w:rsid w:val="00666759"/>
    <w:rsid w:val="006704C8"/>
    <w:rsid w:val="00670F3E"/>
    <w:rsid w:val="00673142"/>
    <w:rsid w:val="00674814"/>
    <w:rsid w:val="00675D1B"/>
    <w:rsid w:val="00676816"/>
    <w:rsid w:val="00677812"/>
    <w:rsid w:val="00680D2E"/>
    <w:rsid w:val="00680DB2"/>
    <w:rsid w:val="0068168B"/>
    <w:rsid w:val="00681DB3"/>
    <w:rsid w:val="00681F58"/>
    <w:rsid w:val="006821AD"/>
    <w:rsid w:val="00682D0F"/>
    <w:rsid w:val="006849E9"/>
    <w:rsid w:val="00684BC5"/>
    <w:rsid w:val="00684EDF"/>
    <w:rsid w:val="00686C95"/>
    <w:rsid w:val="00687436"/>
    <w:rsid w:val="00691551"/>
    <w:rsid w:val="00691C73"/>
    <w:rsid w:val="00691FAF"/>
    <w:rsid w:val="00692339"/>
    <w:rsid w:val="00692418"/>
    <w:rsid w:val="00692C95"/>
    <w:rsid w:val="00694136"/>
    <w:rsid w:val="00694528"/>
    <w:rsid w:val="00697D73"/>
    <w:rsid w:val="00697FA9"/>
    <w:rsid w:val="006A0E1D"/>
    <w:rsid w:val="006A2212"/>
    <w:rsid w:val="006A34A4"/>
    <w:rsid w:val="006A60C9"/>
    <w:rsid w:val="006A6344"/>
    <w:rsid w:val="006A6A19"/>
    <w:rsid w:val="006A704F"/>
    <w:rsid w:val="006B10C6"/>
    <w:rsid w:val="006B1BE8"/>
    <w:rsid w:val="006B3AF9"/>
    <w:rsid w:val="006B3DF8"/>
    <w:rsid w:val="006B6CC9"/>
    <w:rsid w:val="006B71CB"/>
    <w:rsid w:val="006C0CCA"/>
    <w:rsid w:val="006C17C7"/>
    <w:rsid w:val="006C2273"/>
    <w:rsid w:val="006C28B1"/>
    <w:rsid w:val="006C51AE"/>
    <w:rsid w:val="006C6C2E"/>
    <w:rsid w:val="006C7D6A"/>
    <w:rsid w:val="006C7D9C"/>
    <w:rsid w:val="006D1A8F"/>
    <w:rsid w:val="006D313A"/>
    <w:rsid w:val="006D3CF2"/>
    <w:rsid w:val="006D506D"/>
    <w:rsid w:val="006D6351"/>
    <w:rsid w:val="006D70F1"/>
    <w:rsid w:val="006E005A"/>
    <w:rsid w:val="006E26C3"/>
    <w:rsid w:val="006E39D6"/>
    <w:rsid w:val="006E3CCE"/>
    <w:rsid w:val="006E3EC2"/>
    <w:rsid w:val="006E4DA4"/>
    <w:rsid w:val="006E6037"/>
    <w:rsid w:val="006E71B8"/>
    <w:rsid w:val="006E7747"/>
    <w:rsid w:val="006F200C"/>
    <w:rsid w:val="006F32FD"/>
    <w:rsid w:val="006F3562"/>
    <w:rsid w:val="006F4438"/>
    <w:rsid w:val="006F5343"/>
    <w:rsid w:val="006F779D"/>
    <w:rsid w:val="007003AA"/>
    <w:rsid w:val="007027CA"/>
    <w:rsid w:val="00702A15"/>
    <w:rsid w:val="00705BBA"/>
    <w:rsid w:val="00706FCD"/>
    <w:rsid w:val="0070787C"/>
    <w:rsid w:val="00707DAC"/>
    <w:rsid w:val="0071178A"/>
    <w:rsid w:val="007118AF"/>
    <w:rsid w:val="00712412"/>
    <w:rsid w:val="00713677"/>
    <w:rsid w:val="00715FA8"/>
    <w:rsid w:val="00716842"/>
    <w:rsid w:val="007179C9"/>
    <w:rsid w:val="007203A4"/>
    <w:rsid w:val="0072182A"/>
    <w:rsid w:val="00722562"/>
    <w:rsid w:val="00723EBD"/>
    <w:rsid w:val="007241F3"/>
    <w:rsid w:val="0072587A"/>
    <w:rsid w:val="00726321"/>
    <w:rsid w:val="007273AD"/>
    <w:rsid w:val="00727940"/>
    <w:rsid w:val="00732636"/>
    <w:rsid w:val="00734D2E"/>
    <w:rsid w:val="0073568D"/>
    <w:rsid w:val="00735A5D"/>
    <w:rsid w:val="0074013B"/>
    <w:rsid w:val="00741E07"/>
    <w:rsid w:val="00742931"/>
    <w:rsid w:val="00743501"/>
    <w:rsid w:val="00744527"/>
    <w:rsid w:val="00746C66"/>
    <w:rsid w:val="00750377"/>
    <w:rsid w:val="00750797"/>
    <w:rsid w:val="00751AB6"/>
    <w:rsid w:val="0075318F"/>
    <w:rsid w:val="0075464F"/>
    <w:rsid w:val="00754E21"/>
    <w:rsid w:val="00757BC8"/>
    <w:rsid w:val="00761260"/>
    <w:rsid w:val="007641AB"/>
    <w:rsid w:val="007649C3"/>
    <w:rsid w:val="007653F4"/>
    <w:rsid w:val="00765E89"/>
    <w:rsid w:val="0076732E"/>
    <w:rsid w:val="00767DBF"/>
    <w:rsid w:val="00770228"/>
    <w:rsid w:val="007706F7"/>
    <w:rsid w:val="0077296A"/>
    <w:rsid w:val="007750EA"/>
    <w:rsid w:val="00775342"/>
    <w:rsid w:val="0077546A"/>
    <w:rsid w:val="00776E79"/>
    <w:rsid w:val="007771E4"/>
    <w:rsid w:val="007814BC"/>
    <w:rsid w:val="007820D5"/>
    <w:rsid w:val="00782FAC"/>
    <w:rsid w:val="0078301A"/>
    <w:rsid w:val="007835DB"/>
    <w:rsid w:val="007875FA"/>
    <w:rsid w:val="007941AD"/>
    <w:rsid w:val="00795302"/>
    <w:rsid w:val="0079578F"/>
    <w:rsid w:val="00797E96"/>
    <w:rsid w:val="007A0320"/>
    <w:rsid w:val="007A102E"/>
    <w:rsid w:val="007A2973"/>
    <w:rsid w:val="007A3DE9"/>
    <w:rsid w:val="007A4370"/>
    <w:rsid w:val="007A58CE"/>
    <w:rsid w:val="007A7886"/>
    <w:rsid w:val="007B044A"/>
    <w:rsid w:val="007B616C"/>
    <w:rsid w:val="007B6A80"/>
    <w:rsid w:val="007B720C"/>
    <w:rsid w:val="007B7AC3"/>
    <w:rsid w:val="007C05C4"/>
    <w:rsid w:val="007C078A"/>
    <w:rsid w:val="007C0B3D"/>
    <w:rsid w:val="007C2D51"/>
    <w:rsid w:val="007C395F"/>
    <w:rsid w:val="007C4438"/>
    <w:rsid w:val="007C5060"/>
    <w:rsid w:val="007C72CD"/>
    <w:rsid w:val="007C7A83"/>
    <w:rsid w:val="007D1A95"/>
    <w:rsid w:val="007D1B5A"/>
    <w:rsid w:val="007D214B"/>
    <w:rsid w:val="007D3C89"/>
    <w:rsid w:val="007D3D88"/>
    <w:rsid w:val="007D5CD1"/>
    <w:rsid w:val="007D6AAD"/>
    <w:rsid w:val="007D6F96"/>
    <w:rsid w:val="007D70DA"/>
    <w:rsid w:val="007D712C"/>
    <w:rsid w:val="007D75D0"/>
    <w:rsid w:val="007E0161"/>
    <w:rsid w:val="007E09CF"/>
    <w:rsid w:val="007E250B"/>
    <w:rsid w:val="007E25E5"/>
    <w:rsid w:val="007E3378"/>
    <w:rsid w:val="007E3D9B"/>
    <w:rsid w:val="007E46C6"/>
    <w:rsid w:val="007E47C3"/>
    <w:rsid w:val="007E5A5E"/>
    <w:rsid w:val="007E5E11"/>
    <w:rsid w:val="007F0173"/>
    <w:rsid w:val="007F198E"/>
    <w:rsid w:val="007F3743"/>
    <w:rsid w:val="007F3EA5"/>
    <w:rsid w:val="007F45F7"/>
    <w:rsid w:val="007F4662"/>
    <w:rsid w:val="007F506C"/>
    <w:rsid w:val="007F7966"/>
    <w:rsid w:val="00800E55"/>
    <w:rsid w:val="0080102D"/>
    <w:rsid w:val="00803EB5"/>
    <w:rsid w:val="00804DA2"/>
    <w:rsid w:val="00805A5E"/>
    <w:rsid w:val="0080681E"/>
    <w:rsid w:val="00807444"/>
    <w:rsid w:val="00812B1D"/>
    <w:rsid w:val="008130C4"/>
    <w:rsid w:val="008131A8"/>
    <w:rsid w:val="0081387E"/>
    <w:rsid w:val="00813F27"/>
    <w:rsid w:val="0081403B"/>
    <w:rsid w:val="0081495A"/>
    <w:rsid w:val="00817F9B"/>
    <w:rsid w:val="00820850"/>
    <w:rsid w:val="00821D7F"/>
    <w:rsid w:val="008225A7"/>
    <w:rsid w:val="00822DE0"/>
    <w:rsid w:val="008237E2"/>
    <w:rsid w:val="0082399F"/>
    <w:rsid w:val="00823D44"/>
    <w:rsid w:val="00824537"/>
    <w:rsid w:val="00824FCB"/>
    <w:rsid w:val="00825852"/>
    <w:rsid w:val="00825F2A"/>
    <w:rsid w:val="008261CF"/>
    <w:rsid w:val="00826D0B"/>
    <w:rsid w:val="00826D71"/>
    <w:rsid w:val="00830042"/>
    <w:rsid w:val="008327E7"/>
    <w:rsid w:val="00833893"/>
    <w:rsid w:val="0083396F"/>
    <w:rsid w:val="00834CB2"/>
    <w:rsid w:val="00836360"/>
    <w:rsid w:val="00836BA5"/>
    <w:rsid w:val="00836EA6"/>
    <w:rsid w:val="00837BCC"/>
    <w:rsid w:val="008413E9"/>
    <w:rsid w:val="008414C5"/>
    <w:rsid w:val="00841B32"/>
    <w:rsid w:val="00843A57"/>
    <w:rsid w:val="008457C2"/>
    <w:rsid w:val="008509A5"/>
    <w:rsid w:val="00851A07"/>
    <w:rsid w:val="00852058"/>
    <w:rsid w:val="008542E3"/>
    <w:rsid w:val="00855261"/>
    <w:rsid w:val="008559A4"/>
    <w:rsid w:val="00857E52"/>
    <w:rsid w:val="00861378"/>
    <w:rsid w:val="008632BB"/>
    <w:rsid w:val="008703D0"/>
    <w:rsid w:val="0087401D"/>
    <w:rsid w:val="0087479A"/>
    <w:rsid w:val="0087632A"/>
    <w:rsid w:val="00880D7F"/>
    <w:rsid w:val="0088125F"/>
    <w:rsid w:val="00883276"/>
    <w:rsid w:val="008842E0"/>
    <w:rsid w:val="00884ECE"/>
    <w:rsid w:val="008858B7"/>
    <w:rsid w:val="00886896"/>
    <w:rsid w:val="00887FA6"/>
    <w:rsid w:val="00890797"/>
    <w:rsid w:val="00891C59"/>
    <w:rsid w:val="00893291"/>
    <w:rsid w:val="008934FF"/>
    <w:rsid w:val="00894710"/>
    <w:rsid w:val="00894E9A"/>
    <w:rsid w:val="00895777"/>
    <w:rsid w:val="0089587A"/>
    <w:rsid w:val="008959A9"/>
    <w:rsid w:val="00897781"/>
    <w:rsid w:val="008A1C13"/>
    <w:rsid w:val="008A29A3"/>
    <w:rsid w:val="008A2C2B"/>
    <w:rsid w:val="008A641F"/>
    <w:rsid w:val="008A75C3"/>
    <w:rsid w:val="008B079B"/>
    <w:rsid w:val="008B14AE"/>
    <w:rsid w:val="008B18A7"/>
    <w:rsid w:val="008B1FA5"/>
    <w:rsid w:val="008B2348"/>
    <w:rsid w:val="008B32BB"/>
    <w:rsid w:val="008B348E"/>
    <w:rsid w:val="008B3D0C"/>
    <w:rsid w:val="008B42CE"/>
    <w:rsid w:val="008B4B2D"/>
    <w:rsid w:val="008B4DD3"/>
    <w:rsid w:val="008B4F5C"/>
    <w:rsid w:val="008B64C7"/>
    <w:rsid w:val="008C08C5"/>
    <w:rsid w:val="008C0ED4"/>
    <w:rsid w:val="008C11DD"/>
    <w:rsid w:val="008C12A1"/>
    <w:rsid w:val="008C1825"/>
    <w:rsid w:val="008C18DE"/>
    <w:rsid w:val="008C4754"/>
    <w:rsid w:val="008C70A8"/>
    <w:rsid w:val="008C79B0"/>
    <w:rsid w:val="008D02CF"/>
    <w:rsid w:val="008D0F01"/>
    <w:rsid w:val="008D2C72"/>
    <w:rsid w:val="008D2EE8"/>
    <w:rsid w:val="008D3919"/>
    <w:rsid w:val="008D455D"/>
    <w:rsid w:val="008D4F4F"/>
    <w:rsid w:val="008D6C36"/>
    <w:rsid w:val="008E0254"/>
    <w:rsid w:val="008E1483"/>
    <w:rsid w:val="008E155F"/>
    <w:rsid w:val="008E1622"/>
    <w:rsid w:val="008E2E3D"/>
    <w:rsid w:val="008E3C6F"/>
    <w:rsid w:val="008E4520"/>
    <w:rsid w:val="008E5119"/>
    <w:rsid w:val="008E53EA"/>
    <w:rsid w:val="008E6E41"/>
    <w:rsid w:val="008E7C26"/>
    <w:rsid w:val="008F1399"/>
    <w:rsid w:val="008F20C6"/>
    <w:rsid w:val="008F3760"/>
    <w:rsid w:val="008F3B8E"/>
    <w:rsid w:val="008F4ECF"/>
    <w:rsid w:val="009000A1"/>
    <w:rsid w:val="00902B35"/>
    <w:rsid w:val="00904ABA"/>
    <w:rsid w:val="00904B41"/>
    <w:rsid w:val="00904FA6"/>
    <w:rsid w:val="009056F3"/>
    <w:rsid w:val="00910D0B"/>
    <w:rsid w:val="009113AB"/>
    <w:rsid w:val="0091440E"/>
    <w:rsid w:val="00914509"/>
    <w:rsid w:val="00914752"/>
    <w:rsid w:val="009158EA"/>
    <w:rsid w:val="009160EC"/>
    <w:rsid w:val="009167B1"/>
    <w:rsid w:val="00920EC5"/>
    <w:rsid w:val="00921630"/>
    <w:rsid w:val="00921F69"/>
    <w:rsid w:val="00922F93"/>
    <w:rsid w:val="009231AA"/>
    <w:rsid w:val="00923B8A"/>
    <w:rsid w:val="0092504B"/>
    <w:rsid w:val="009259FD"/>
    <w:rsid w:val="009274AB"/>
    <w:rsid w:val="00930E6A"/>
    <w:rsid w:val="00931D41"/>
    <w:rsid w:val="00932942"/>
    <w:rsid w:val="00932C1C"/>
    <w:rsid w:val="00932D01"/>
    <w:rsid w:val="00934111"/>
    <w:rsid w:val="00934A91"/>
    <w:rsid w:val="00936591"/>
    <w:rsid w:val="00936991"/>
    <w:rsid w:val="0093752B"/>
    <w:rsid w:val="00940D70"/>
    <w:rsid w:val="0094345E"/>
    <w:rsid w:val="009449B8"/>
    <w:rsid w:val="00945C73"/>
    <w:rsid w:val="00946989"/>
    <w:rsid w:val="00951A81"/>
    <w:rsid w:val="009526AF"/>
    <w:rsid w:val="009547D6"/>
    <w:rsid w:val="009566E4"/>
    <w:rsid w:val="0096289B"/>
    <w:rsid w:val="009633BE"/>
    <w:rsid w:val="009634F8"/>
    <w:rsid w:val="009665EC"/>
    <w:rsid w:val="00970EA0"/>
    <w:rsid w:val="0097162E"/>
    <w:rsid w:val="009721E1"/>
    <w:rsid w:val="00972ADB"/>
    <w:rsid w:val="009731B8"/>
    <w:rsid w:val="00973E2D"/>
    <w:rsid w:val="0097426B"/>
    <w:rsid w:val="0097647A"/>
    <w:rsid w:val="00976E83"/>
    <w:rsid w:val="0097761A"/>
    <w:rsid w:val="00977F7E"/>
    <w:rsid w:val="0098073B"/>
    <w:rsid w:val="00980A7D"/>
    <w:rsid w:val="00981435"/>
    <w:rsid w:val="009816DA"/>
    <w:rsid w:val="00981928"/>
    <w:rsid w:val="009847BE"/>
    <w:rsid w:val="00985215"/>
    <w:rsid w:val="00985C5F"/>
    <w:rsid w:val="00986589"/>
    <w:rsid w:val="009865D0"/>
    <w:rsid w:val="009866AB"/>
    <w:rsid w:val="00987547"/>
    <w:rsid w:val="00987B01"/>
    <w:rsid w:val="00991173"/>
    <w:rsid w:val="0099297C"/>
    <w:rsid w:val="0099304B"/>
    <w:rsid w:val="00993552"/>
    <w:rsid w:val="0099462F"/>
    <w:rsid w:val="00995587"/>
    <w:rsid w:val="00996DAE"/>
    <w:rsid w:val="00996DE2"/>
    <w:rsid w:val="00997287"/>
    <w:rsid w:val="00997490"/>
    <w:rsid w:val="009974EE"/>
    <w:rsid w:val="00997558"/>
    <w:rsid w:val="00997ED3"/>
    <w:rsid w:val="009A1166"/>
    <w:rsid w:val="009A162E"/>
    <w:rsid w:val="009A23A5"/>
    <w:rsid w:val="009A3842"/>
    <w:rsid w:val="009A544E"/>
    <w:rsid w:val="009A6FD6"/>
    <w:rsid w:val="009B0A9F"/>
    <w:rsid w:val="009B0EFB"/>
    <w:rsid w:val="009B265D"/>
    <w:rsid w:val="009B4DC7"/>
    <w:rsid w:val="009B6C8E"/>
    <w:rsid w:val="009B77D0"/>
    <w:rsid w:val="009B7CB0"/>
    <w:rsid w:val="009B7DEA"/>
    <w:rsid w:val="009C118E"/>
    <w:rsid w:val="009C14F5"/>
    <w:rsid w:val="009C1735"/>
    <w:rsid w:val="009C1AD7"/>
    <w:rsid w:val="009C29BE"/>
    <w:rsid w:val="009C3027"/>
    <w:rsid w:val="009C33F3"/>
    <w:rsid w:val="009C359F"/>
    <w:rsid w:val="009C3A75"/>
    <w:rsid w:val="009C5657"/>
    <w:rsid w:val="009C5886"/>
    <w:rsid w:val="009C5CA1"/>
    <w:rsid w:val="009C7D25"/>
    <w:rsid w:val="009D1CB0"/>
    <w:rsid w:val="009D23F1"/>
    <w:rsid w:val="009D2A77"/>
    <w:rsid w:val="009D39CD"/>
    <w:rsid w:val="009D5D5F"/>
    <w:rsid w:val="009D60FA"/>
    <w:rsid w:val="009D63F2"/>
    <w:rsid w:val="009D6A3D"/>
    <w:rsid w:val="009D7011"/>
    <w:rsid w:val="009D70B2"/>
    <w:rsid w:val="009D79A5"/>
    <w:rsid w:val="009E13A3"/>
    <w:rsid w:val="009E239B"/>
    <w:rsid w:val="009E2963"/>
    <w:rsid w:val="009E4574"/>
    <w:rsid w:val="009E56F1"/>
    <w:rsid w:val="009E5D29"/>
    <w:rsid w:val="009E7A0F"/>
    <w:rsid w:val="009F01A5"/>
    <w:rsid w:val="009F231B"/>
    <w:rsid w:val="009F4D80"/>
    <w:rsid w:val="009F50AD"/>
    <w:rsid w:val="009F5BFB"/>
    <w:rsid w:val="009F67C1"/>
    <w:rsid w:val="009F7316"/>
    <w:rsid w:val="00A0159B"/>
    <w:rsid w:val="00A0295C"/>
    <w:rsid w:val="00A03AAC"/>
    <w:rsid w:val="00A0432B"/>
    <w:rsid w:val="00A045FC"/>
    <w:rsid w:val="00A04E4B"/>
    <w:rsid w:val="00A0525E"/>
    <w:rsid w:val="00A05F0A"/>
    <w:rsid w:val="00A05F7A"/>
    <w:rsid w:val="00A071E5"/>
    <w:rsid w:val="00A0742A"/>
    <w:rsid w:val="00A07C98"/>
    <w:rsid w:val="00A12247"/>
    <w:rsid w:val="00A132D4"/>
    <w:rsid w:val="00A14771"/>
    <w:rsid w:val="00A14985"/>
    <w:rsid w:val="00A1564E"/>
    <w:rsid w:val="00A15B10"/>
    <w:rsid w:val="00A167CE"/>
    <w:rsid w:val="00A178E0"/>
    <w:rsid w:val="00A17C8C"/>
    <w:rsid w:val="00A20C56"/>
    <w:rsid w:val="00A21814"/>
    <w:rsid w:val="00A21D96"/>
    <w:rsid w:val="00A22DB8"/>
    <w:rsid w:val="00A23216"/>
    <w:rsid w:val="00A24B02"/>
    <w:rsid w:val="00A24FD5"/>
    <w:rsid w:val="00A265B5"/>
    <w:rsid w:val="00A268A6"/>
    <w:rsid w:val="00A30D3F"/>
    <w:rsid w:val="00A32C7D"/>
    <w:rsid w:val="00A3353A"/>
    <w:rsid w:val="00A35AD7"/>
    <w:rsid w:val="00A35B6B"/>
    <w:rsid w:val="00A35E04"/>
    <w:rsid w:val="00A379C7"/>
    <w:rsid w:val="00A40E25"/>
    <w:rsid w:val="00A41777"/>
    <w:rsid w:val="00A41796"/>
    <w:rsid w:val="00A41EE0"/>
    <w:rsid w:val="00A44F7D"/>
    <w:rsid w:val="00A47F15"/>
    <w:rsid w:val="00A505B7"/>
    <w:rsid w:val="00A506A3"/>
    <w:rsid w:val="00A519D0"/>
    <w:rsid w:val="00A535A8"/>
    <w:rsid w:val="00A53E93"/>
    <w:rsid w:val="00A53F89"/>
    <w:rsid w:val="00A54D64"/>
    <w:rsid w:val="00A55C54"/>
    <w:rsid w:val="00A563E8"/>
    <w:rsid w:val="00A5651A"/>
    <w:rsid w:val="00A60A5A"/>
    <w:rsid w:val="00A64B13"/>
    <w:rsid w:val="00A65391"/>
    <w:rsid w:val="00A65959"/>
    <w:rsid w:val="00A6600E"/>
    <w:rsid w:val="00A71511"/>
    <w:rsid w:val="00A7414A"/>
    <w:rsid w:val="00A75D77"/>
    <w:rsid w:val="00A76F70"/>
    <w:rsid w:val="00A80DC8"/>
    <w:rsid w:val="00A80E5C"/>
    <w:rsid w:val="00A82673"/>
    <w:rsid w:val="00A833AC"/>
    <w:rsid w:val="00A857A2"/>
    <w:rsid w:val="00A85FC0"/>
    <w:rsid w:val="00A8735B"/>
    <w:rsid w:val="00A8752F"/>
    <w:rsid w:val="00A91ED2"/>
    <w:rsid w:val="00A92ADB"/>
    <w:rsid w:val="00A92EE0"/>
    <w:rsid w:val="00A93C42"/>
    <w:rsid w:val="00A9623E"/>
    <w:rsid w:val="00A9666A"/>
    <w:rsid w:val="00A97B54"/>
    <w:rsid w:val="00A97DA1"/>
    <w:rsid w:val="00AA1A0F"/>
    <w:rsid w:val="00AA522A"/>
    <w:rsid w:val="00AA5285"/>
    <w:rsid w:val="00AA6E14"/>
    <w:rsid w:val="00AA781F"/>
    <w:rsid w:val="00AB0DB7"/>
    <w:rsid w:val="00AB17A5"/>
    <w:rsid w:val="00AB1E29"/>
    <w:rsid w:val="00AB223B"/>
    <w:rsid w:val="00AB3CEE"/>
    <w:rsid w:val="00AB5B37"/>
    <w:rsid w:val="00AB62A1"/>
    <w:rsid w:val="00AB7131"/>
    <w:rsid w:val="00AB7805"/>
    <w:rsid w:val="00AB7A2C"/>
    <w:rsid w:val="00AC00D8"/>
    <w:rsid w:val="00AC0208"/>
    <w:rsid w:val="00AC19E3"/>
    <w:rsid w:val="00AC2BB0"/>
    <w:rsid w:val="00AC49A4"/>
    <w:rsid w:val="00AC4A78"/>
    <w:rsid w:val="00AC692A"/>
    <w:rsid w:val="00AD0949"/>
    <w:rsid w:val="00AD662A"/>
    <w:rsid w:val="00AE0351"/>
    <w:rsid w:val="00AE123D"/>
    <w:rsid w:val="00AE1C2C"/>
    <w:rsid w:val="00AE20BA"/>
    <w:rsid w:val="00AE2123"/>
    <w:rsid w:val="00AE3367"/>
    <w:rsid w:val="00AE5747"/>
    <w:rsid w:val="00AE591F"/>
    <w:rsid w:val="00AE5C74"/>
    <w:rsid w:val="00AE6C04"/>
    <w:rsid w:val="00AE6C33"/>
    <w:rsid w:val="00AF0516"/>
    <w:rsid w:val="00AF1AE3"/>
    <w:rsid w:val="00AF2436"/>
    <w:rsid w:val="00AF2469"/>
    <w:rsid w:val="00AF3268"/>
    <w:rsid w:val="00AF3F7C"/>
    <w:rsid w:val="00AF4507"/>
    <w:rsid w:val="00AF5B75"/>
    <w:rsid w:val="00AF6CF6"/>
    <w:rsid w:val="00AF737D"/>
    <w:rsid w:val="00B02002"/>
    <w:rsid w:val="00B02596"/>
    <w:rsid w:val="00B03536"/>
    <w:rsid w:val="00B03B6C"/>
    <w:rsid w:val="00B0428A"/>
    <w:rsid w:val="00B04CA6"/>
    <w:rsid w:val="00B06021"/>
    <w:rsid w:val="00B07BEE"/>
    <w:rsid w:val="00B07DBF"/>
    <w:rsid w:val="00B10F0F"/>
    <w:rsid w:val="00B119A9"/>
    <w:rsid w:val="00B1335C"/>
    <w:rsid w:val="00B15310"/>
    <w:rsid w:val="00B15F55"/>
    <w:rsid w:val="00B169C8"/>
    <w:rsid w:val="00B16E2E"/>
    <w:rsid w:val="00B17091"/>
    <w:rsid w:val="00B1763A"/>
    <w:rsid w:val="00B17DFE"/>
    <w:rsid w:val="00B21CB7"/>
    <w:rsid w:val="00B22D6C"/>
    <w:rsid w:val="00B23500"/>
    <w:rsid w:val="00B2356F"/>
    <w:rsid w:val="00B243A6"/>
    <w:rsid w:val="00B2588E"/>
    <w:rsid w:val="00B31FA5"/>
    <w:rsid w:val="00B330D9"/>
    <w:rsid w:val="00B33FC7"/>
    <w:rsid w:val="00B3428A"/>
    <w:rsid w:val="00B35919"/>
    <w:rsid w:val="00B35C94"/>
    <w:rsid w:val="00B36C97"/>
    <w:rsid w:val="00B40231"/>
    <w:rsid w:val="00B40271"/>
    <w:rsid w:val="00B402AA"/>
    <w:rsid w:val="00B40CE7"/>
    <w:rsid w:val="00B40F5D"/>
    <w:rsid w:val="00B41AC9"/>
    <w:rsid w:val="00B446E4"/>
    <w:rsid w:val="00B4487F"/>
    <w:rsid w:val="00B4587D"/>
    <w:rsid w:val="00B46A05"/>
    <w:rsid w:val="00B50ABC"/>
    <w:rsid w:val="00B513D1"/>
    <w:rsid w:val="00B52AC9"/>
    <w:rsid w:val="00B53337"/>
    <w:rsid w:val="00B53DCD"/>
    <w:rsid w:val="00B54F8C"/>
    <w:rsid w:val="00B55952"/>
    <w:rsid w:val="00B57188"/>
    <w:rsid w:val="00B57F2C"/>
    <w:rsid w:val="00B61240"/>
    <w:rsid w:val="00B61C74"/>
    <w:rsid w:val="00B623EF"/>
    <w:rsid w:val="00B6415E"/>
    <w:rsid w:val="00B65DB0"/>
    <w:rsid w:val="00B66072"/>
    <w:rsid w:val="00B66CE7"/>
    <w:rsid w:val="00B703AD"/>
    <w:rsid w:val="00B72C53"/>
    <w:rsid w:val="00B73E8C"/>
    <w:rsid w:val="00B74F64"/>
    <w:rsid w:val="00B76E01"/>
    <w:rsid w:val="00B76F4B"/>
    <w:rsid w:val="00B777F1"/>
    <w:rsid w:val="00B81A6C"/>
    <w:rsid w:val="00B82C8D"/>
    <w:rsid w:val="00B830BB"/>
    <w:rsid w:val="00B849A6"/>
    <w:rsid w:val="00B87428"/>
    <w:rsid w:val="00B8797A"/>
    <w:rsid w:val="00B87D41"/>
    <w:rsid w:val="00B9350F"/>
    <w:rsid w:val="00B93E32"/>
    <w:rsid w:val="00B94320"/>
    <w:rsid w:val="00B94920"/>
    <w:rsid w:val="00B95B1D"/>
    <w:rsid w:val="00B95BD5"/>
    <w:rsid w:val="00B97090"/>
    <w:rsid w:val="00B973A3"/>
    <w:rsid w:val="00BA005F"/>
    <w:rsid w:val="00BA334C"/>
    <w:rsid w:val="00BA42E1"/>
    <w:rsid w:val="00BB0CE1"/>
    <w:rsid w:val="00BB143A"/>
    <w:rsid w:val="00BB1660"/>
    <w:rsid w:val="00BB1A79"/>
    <w:rsid w:val="00BB213B"/>
    <w:rsid w:val="00BB450B"/>
    <w:rsid w:val="00BB7797"/>
    <w:rsid w:val="00BB793F"/>
    <w:rsid w:val="00BC0C9E"/>
    <w:rsid w:val="00BC3710"/>
    <w:rsid w:val="00BC4F7B"/>
    <w:rsid w:val="00BC7C31"/>
    <w:rsid w:val="00BD07B4"/>
    <w:rsid w:val="00BD0817"/>
    <w:rsid w:val="00BD1C92"/>
    <w:rsid w:val="00BD3544"/>
    <w:rsid w:val="00BD401B"/>
    <w:rsid w:val="00BD4E71"/>
    <w:rsid w:val="00BD52D4"/>
    <w:rsid w:val="00BD681D"/>
    <w:rsid w:val="00BD7727"/>
    <w:rsid w:val="00BD784E"/>
    <w:rsid w:val="00BD78D3"/>
    <w:rsid w:val="00BE00DE"/>
    <w:rsid w:val="00BE26D2"/>
    <w:rsid w:val="00BE28E4"/>
    <w:rsid w:val="00BE2982"/>
    <w:rsid w:val="00BE2EB6"/>
    <w:rsid w:val="00BE5402"/>
    <w:rsid w:val="00BE6DF8"/>
    <w:rsid w:val="00BF1A9E"/>
    <w:rsid w:val="00BF3EEC"/>
    <w:rsid w:val="00BF5122"/>
    <w:rsid w:val="00BF5E03"/>
    <w:rsid w:val="00C030CD"/>
    <w:rsid w:val="00C04A60"/>
    <w:rsid w:val="00C061BE"/>
    <w:rsid w:val="00C06910"/>
    <w:rsid w:val="00C07916"/>
    <w:rsid w:val="00C07C41"/>
    <w:rsid w:val="00C1014E"/>
    <w:rsid w:val="00C10ABA"/>
    <w:rsid w:val="00C10B1D"/>
    <w:rsid w:val="00C10FE6"/>
    <w:rsid w:val="00C11334"/>
    <w:rsid w:val="00C123EF"/>
    <w:rsid w:val="00C153F5"/>
    <w:rsid w:val="00C15F75"/>
    <w:rsid w:val="00C166F0"/>
    <w:rsid w:val="00C16D21"/>
    <w:rsid w:val="00C207C6"/>
    <w:rsid w:val="00C20A91"/>
    <w:rsid w:val="00C2124E"/>
    <w:rsid w:val="00C24AEB"/>
    <w:rsid w:val="00C2605F"/>
    <w:rsid w:val="00C26979"/>
    <w:rsid w:val="00C2772D"/>
    <w:rsid w:val="00C300AB"/>
    <w:rsid w:val="00C30ECA"/>
    <w:rsid w:val="00C33CA6"/>
    <w:rsid w:val="00C362C4"/>
    <w:rsid w:val="00C36A65"/>
    <w:rsid w:val="00C37BCA"/>
    <w:rsid w:val="00C41F4C"/>
    <w:rsid w:val="00C426D2"/>
    <w:rsid w:val="00C42F3E"/>
    <w:rsid w:val="00C43908"/>
    <w:rsid w:val="00C43A3B"/>
    <w:rsid w:val="00C4569E"/>
    <w:rsid w:val="00C45DBB"/>
    <w:rsid w:val="00C46FA2"/>
    <w:rsid w:val="00C51641"/>
    <w:rsid w:val="00C51C0F"/>
    <w:rsid w:val="00C52659"/>
    <w:rsid w:val="00C531AB"/>
    <w:rsid w:val="00C543ED"/>
    <w:rsid w:val="00C54C9B"/>
    <w:rsid w:val="00C55E4A"/>
    <w:rsid w:val="00C56121"/>
    <w:rsid w:val="00C576AE"/>
    <w:rsid w:val="00C601CC"/>
    <w:rsid w:val="00C62DC4"/>
    <w:rsid w:val="00C6330D"/>
    <w:rsid w:val="00C63889"/>
    <w:rsid w:val="00C63FA6"/>
    <w:rsid w:val="00C648B4"/>
    <w:rsid w:val="00C65503"/>
    <w:rsid w:val="00C67FEB"/>
    <w:rsid w:val="00C70A81"/>
    <w:rsid w:val="00C70F5B"/>
    <w:rsid w:val="00C719F9"/>
    <w:rsid w:val="00C725A2"/>
    <w:rsid w:val="00C72BC6"/>
    <w:rsid w:val="00C75D16"/>
    <w:rsid w:val="00C76938"/>
    <w:rsid w:val="00C76B94"/>
    <w:rsid w:val="00C775DF"/>
    <w:rsid w:val="00C81CC1"/>
    <w:rsid w:val="00C823B4"/>
    <w:rsid w:val="00C82C9D"/>
    <w:rsid w:val="00C840FE"/>
    <w:rsid w:val="00C846AB"/>
    <w:rsid w:val="00C84EDA"/>
    <w:rsid w:val="00C8560B"/>
    <w:rsid w:val="00C856A5"/>
    <w:rsid w:val="00C85C7C"/>
    <w:rsid w:val="00C86293"/>
    <w:rsid w:val="00C86B90"/>
    <w:rsid w:val="00C908BE"/>
    <w:rsid w:val="00C93611"/>
    <w:rsid w:val="00C95AEF"/>
    <w:rsid w:val="00C97A2E"/>
    <w:rsid w:val="00CA0A73"/>
    <w:rsid w:val="00CA13B5"/>
    <w:rsid w:val="00CA1E9C"/>
    <w:rsid w:val="00CA4AE9"/>
    <w:rsid w:val="00CA5777"/>
    <w:rsid w:val="00CA5E22"/>
    <w:rsid w:val="00CA6E6D"/>
    <w:rsid w:val="00CA7FC8"/>
    <w:rsid w:val="00CB38B4"/>
    <w:rsid w:val="00CB3AD5"/>
    <w:rsid w:val="00CB407F"/>
    <w:rsid w:val="00CB4A22"/>
    <w:rsid w:val="00CC3980"/>
    <w:rsid w:val="00CC5E2C"/>
    <w:rsid w:val="00CC5E75"/>
    <w:rsid w:val="00CC692E"/>
    <w:rsid w:val="00CD2CD9"/>
    <w:rsid w:val="00CD45FE"/>
    <w:rsid w:val="00CD48EB"/>
    <w:rsid w:val="00CD5B9D"/>
    <w:rsid w:val="00CD7F7C"/>
    <w:rsid w:val="00CE0479"/>
    <w:rsid w:val="00CE12E4"/>
    <w:rsid w:val="00CE1820"/>
    <w:rsid w:val="00CE3080"/>
    <w:rsid w:val="00CE40B2"/>
    <w:rsid w:val="00CE5CB5"/>
    <w:rsid w:val="00CE6129"/>
    <w:rsid w:val="00CE65BC"/>
    <w:rsid w:val="00CE6940"/>
    <w:rsid w:val="00CE7519"/>
    <w:rsid w:val="00CE7FC3"/>
    <w:rsid w:val="00CF0FDA"/>
    <w:rsid w:val="00CF11ED"/>
    <w:rsid w:val="00CF1AF8"/>
    <w:rsid w:val="00CF2BF0"/>
    <w:rsid w:val="00CF2ECF"/>
    <w:rsid w:val="00CF2ED3"/>
    <w:rsid w:val="00CF2FF9"/>
    <w:rsid w:val="00CF3C5A"/>
    <w:rsid w:val="00CF4962"/>
    <w:rsid w:val="00CF4D85"/>
    <w:rsid w:val="00CF5943"/>
    <w:rsid w:val="00CF6509"/>
    <w:rsid w:val="00CF7D78"/>
    <w:rsid w:val="00D013F1"/>
    <w:rsid w:val="00D02E6B"/>
    <w:rsid w:val="00D033E1"/>
    <w:rsid w:val="00D0386C"/>
    <w:rsid w:val="00D03C05"/>
    <w:rsid w:val="00D04A49"/>
    <w:rsid w:val="00D10E2B"/>
    <w:rsid w:val="00D129C7"/>
    <w:rsid w:val="00D1363D"/>
    <w:rsid w:val="00D13CAF"/>
    <w:rsid w:val="00D143D9"/>
    <w:rsid w:val="00D14482"/>
    <w:rsid w:val="00D15F4E"/>
    <w:rsid w:val="00D2148D"/>
    <w:rsid w:val="00D24527"/>
    <w:rsid w:val="00D26A36"/>
    <w:rsid w:val="00D26D20"/>
    <w:rsid w:val="00D321CE"/>
    <w:rsid w:val="00D32A93"/>
    <w:rsid w:val="00D32FB7"/>
    <w:rsid w:val="00D3306C"/>
    <w:rsid w:val="00D333BB"/>
    <w:rsid w:val="00D3391F"/>
    <w:rsid w:val="00D34A7A"/>
    <w:rsid w:val="00D35FE4"/>
    <w:rsid w:val="00D375D2"/>
    <w:rsid w:val="00D37E6B"/>
    <w:rsid w:val="00D37FD3"/>
    <w:rsid w:val="00D417A7"/>
    <w:rsid w:val="00D41B3B"/>
    <w:rsid w:val="00D4234E"/>
    <w:rsid w:val="00D425E7"/>
    <w:rsid w:val="00D4350F"/>
    <w:rsid w:val="00D437D7"/>
    <w:rsid w:val="00D43A9C"/>
    <w:rsid w:val="00D4488D"/>
    <w:rsid w:val="00D44C6D"/>
    <w:rsid w:val="00D452EE"/>
    <w:rsid w:val="00D46636"/>
    <w:rsid w:val="00D46BF7"/>
    <w:rsid w:val="00D46ECB"/>
    <w:rsid w:val="00D475E1"/>
    <w:rsid w:val="00D50759"/>
    <w:rsid w:val="00D516B3"/>
    <w:rsid w:val="00D52BBE"/>
    <w:rsid w:val="00D54CDF"/>
    <w:rsid w:val="00D551FC"/>
    <w:rsid w:val="00D56E1F"/>
    <w:rsid w:val="00D622C4"/>
    <w:rsid w:val="00D62927"/>
    <w:rsid w:val="00D629FD"/>
    <w:rsid w:val="00D647B6"/>
    <w:rsid w:val="00D6526F"/>
    <w:rsid w:val="00D655CC"/>
    <w:rsid w:val="00D66042"/>
    <w:rsid w:val="00D66061"/>
    <w:rsid w:val="00D66E2F"/>
    <w:rsid w:val="00D67B42"/>
    <w:rsid w:val="00D7411F"/>
    <w:rsid w:val="00D745A3"/>
    <w:rsid w:val="00D74B69"/>
    <w:rsid w:val="00D75A4A"/>
    <w:rsid w:val="00D76ECB"/>
    <w:rsid w:val="00D80736"/>
    <w:rsid w:val="00D8278C"/>
    <w:rsid w:val="00D833D3"/>
    <w:rsid w:val="00D83B0D"/>
    <w:rsid w:val="00D84073"/>
    <w:rsid w:val="00D8532C"/>
    <w:rsid w:val="00D85A19"/>
    <w:rsid w:val="00D85F6B"/>
    <w:rsid w:val="00D90003"/>
    <w:rsid w:val="00D9034E"/>
    <w:rsid w:val="00D906F1"/>
    <w:rsid w:val="00D921AA"/>
    <w:rsid w:val="00D93105"/>
    <w:rsid w:val="00D93F48"/>
    <w:rsid w:val="00D9438F"/>
    <w:rsid w:val="00D944EC"/>
    <w:rsid w:val="00D96068"/>
    <w:rsid w:val="00D96161"/>
    <w:rsid w:val="00D961C7"/>
    <w:rsid w:val="00D96FED"/>
    <w:rsid w:val="00D979F2"/>
    <w:rsid w:val="00DA1F79"/>
    <w:rsid w:val="00DA29C6"/>
    <w:rsid w:val="00DA5E4D"/>
    <w:rsid w:val="00DA6EE5"/>
    <w:rsid w:val="00DA7108"/>
    <w:rsid w:val="00DA7F61"/>
    <w:rsid w:val="00DB06EA"/>
    <w:rsid w:val="00DB1B11"/>
    <w:rsid w:val="00DB3B36"/>
    <w:rsid w:val="00DB4768"/>
    <w:rsid w:val="00DB5221"/>
    <w:rsid w:val="00DB548B"/>
    <w:rsid w:val="00DB7410"/>
    <w:rsid w:val="00DB7858"/>
    <w:rsid w:val="00DB7B1F"/>
    <w:rsid w:val="00DC0602"/>
    <w:rsid w:val="00DC28B7"/>
    <w:rsid w:val="00DC3D56"/>
    <w:rsid w:val="00DC532F"/>
    <w:rsid w:val="00DC5752"/>
    <w:rsid w:val="00DC5C56"/>
    <w:rsid w:val="00DC6F02"/>
    <w:rsid w:val="00DC740B"/>
    <w:rsid w:val="00DC7DF3"/>
    <w:rsid w:val="00DD0FAD"/>
    <w:rsid w:val="00DD2952"/>
    <w:rsid w:val="00DD2B54"/>
    <w:rsid w:val="00DD2CDC"/>
    <w:rsid w:val="00DD384B"/>
    <w:rsid w:val="00DD49C6"/>
    <w:rsid w:val="00DD73BB"/>
    <w:rsid w:val="00DE03A8"/>
    <w:rsid w:val="00DE0954"/>
    <w:rsid w:val="00DE115D"/>
    <w:rsid w:val="00DE149A"/>
    <w:rsid w:val="00DE154C"/>
    <w:rsid w:val="00DE2776"/>
    <w:rsid w:val="00DE3503"/>
    <w:rsid w:val="00DE37B5"/>
    <w:rsid w:val="00DE5AFA"/>
    <w:rsid w:val="00DE7897"/>
    <w:rsid w:val="00DF207F"/>
    <w:rsid w:val="00DF3BA6"/>
    <w:rsid w:val="00DF5857"/>
    <w:rsid w:val="00DF5D41"/>
    <w:rsid w:val="00DF7525"/>
    <w:rsid w:val="00DF77A0"/>
    <w:rsid w:val="00DF7FC3"/>
    <w:rsid w:val="00E01347"/>
    <w:rsid w:val="00E028AD"/>
    <w:rsid w:val="00E03559"/>
    <w:rsid w:val="00E043C7"/>
    <w:rsid w:val="00E058DD"/>
    <w:rsid w:val="00E060FB"/>
    <w:rsid w:val="00E0695B"/>
    <w:rsid w:val="00E10577"/>
    <w:rsid w:val="00E11E60"/>
    <w:rsid w:val="00E15DCA"/>
    <w:rsid w:val="00E16597"/>
    <w:rsid w:val="00E1728A"/>
    <w:rsid w:val="00E22579"/>
    <w:rsid w:val="00E24F9D"/>
    <w:rsid w:val="00E250E5"/>
    <w:rsid w:val="00E25183"/>
    <w:rsid w:val="00E26C77"/>
    <w:rsid w:val="00E26D48"/>
    <w:rsid w:val="00E26E7A"/>
    <w:rsid w:val="00E27879"/>
    <w:rsid w:val="00E30573"/>
    <w:rsid w:val="00E32CCD"/>
    <w:rsid w:val="00E33118"/>
    <w:rsid w:val="00E349C2"/>
    <w:rsid w:val="00E36E8D"/>
    <w:rsid w:val="00E4095E"/>
    <w:rsid w:val="00E40AD7"/>
    <w:rsid w:val="00E40F85"/>
    <w:rsid w:val="00E414E5"/>
    <w:rsid w:val="00E43F13"/>
    <w:rsid w:val="00E44642"/>
    <w:rsid w:val="00E447EA"/>
    <w:rsid w:val="00E44A94"/>
    <w:rsid w:val="00E45693"/>
    <w:rsid w:val="00E46308"/>
    <w:rsid w:val="00E5164F"/>
    <w:rsid w:val="00E51D30"/>
    <w:rsid w:val="00E52212"/>
    <w:rsid w:val="00E52928"/>
    <w:rsid w:val="00E5380A"/>
    <w:rsid w:val="00E5410D"/>
    <w:rsid w:val="00E55244"/>
    <w:rsid w:val="00E55BA7"/>
    <w:rsid w:val="00E56185"/>
    <w:rsid w:val="00E60DEF"/>
    <w:rsid w:val="00E6390D"/>
    <w:rsid w:val="00E64418"/>
    <w:rsid w:val="00E656AF"/>
    <w:rsid w:val="00E6585F"/>
    <w:rsid w:val="00E67675"/>
    <w:rsid w:val="00E67CB3"/>
    <w:rsid w:val="00E7239D"/>
    <w:rsid w:val="00E73AC5"/>
    <w:rsid w:val="00E7434C"/>
    <w:rsid w:val="00E75239"/>
    <w:rsid w:val="00E7641E"/>
    <w:rsid w:val="00E77863"/>
    <w:rsid w:val="00E77AE0"/>
    <w:rsid w:val="00E80638"/>
    <w:rsid w:val="00E81C5D"/>
    <w:rsid w:val="00E824F4"/>
    <w:rsid w:val="00E84094"/>
    <w:rsid w:val="00E84312"/>
    <w:rsid w:val="00E84ACB"/>
    <w:rsid w:val="00E86F72"/>
    <w:rsid w:val="00E87835"/>
    <w:rsid w:val="00E90902"/>
    <w:rsid w:val="00E90C2C"/>
    <w:rsid w:val="00E927A3"/>
    <w:rsid w:val="00E92CBD"/>
    <w:rsid w:val="00E95051"/>
    <w:rsid w:val="00E97FD7"/>
    <w:rsid w:val="00EA0520"/>
    <w:rsid w:val="00EA0C26"/>
    <w:rsid w:val="00EA3D01"/>
    <w:rsid w:val="00EA42A4"/>
    <w:rsid w:val="00EA4914"/>
    <w:rsid w:val="00EA6AF3"/>
    <w:rsid w:val="00EB0159"/>
    <w:rsid w:val="00EB25A8"/>
    <w:rsid w:val="00EB3642"/>
    <w:rsid w:val="00EB3858"/>
    <w:rsid w:val="00EB386D"/>
    <w:rsid w:val="00EB42EC"/>
    <w:rsid w:val="00EB4E55"/>
    <w:rsid w:val="00EB508C"/>
    <w:rsid w:val="00EB522C"/>
    <w:rsid w:val="00EB65FC"/>
    <w:rsid w:val="00EB660D"/>
    <w:rsid w:val="00EC0786"/>
    <w:rsid w:val="00EC0EE3"/>
    <w:rsid w:val="00EC389E"/>
    <w:rsid w:val="00EC5D66"/>
    <w:rsid w:val="00EC71A8"/>
    <w:rsid w:val="00EC75A3"/>
    <w:rsid w:val="00ED3819"/>
    <w:rsid w:val="00ED45AB"/>
    <w:rsid w:val="00ED6DBA"/>
    <w:rsid w:val="00EE0EA9"/>
    <w:rsid w:val="00EE4037"/>
    <w:rsid w:val="00EE6FB2"/>
    <w:rsid w:val="00EE796B"/>
    <w:rsid w:val="00EF0AC2"/>
    <w:rsid w:val="00EF301E"/>
    <w:rsid w:val="00EF32DD"/>
    <w:rsid w:val="00EF37F8"/>
    <w:rsid w:val="00EF3F06"/>
    <w:rsid w:val="00EF4195"/>
    <w:rsid w:val="00EF4B09"/>
    <w:rsid w:val="00EF4C2A"/>
    <w:rsid w:val="00EF530E"/>
    <w:rsid w:val="00EF624A"/>
    <w:rsid w:val="00EF7F60"/>
    <w:rsid w:val="00F01690"/>
    <w:rsid w:val="00F042EA"/>
    <w:rsid w:val="00F06367"/>
    <w:rsid w:val="00F065C0"/>
    <w:rsid w:val="00F06813"/>
    <w:rsid w:val="00F069F7"/>
    <w:rsid w:val="00F07244"/>
    <w:rsid w:val="00F073AD"/>
    <w:rsid w:val="00F07A97"/>
    <w:rsid w:val="00F107AB"/>
    <w:rsid w:val="00F10B60"/>
    <w:rsid w:val="00F11609"/>
    <w:rsid w:val="00F11962"/>
    <w:rsid w:val="00F12BEB"/>
    <w:rsid w:val="00F13331"/>
    <w:rsid w:val="00F13E46"/>
    <w:rsid w:val="00F1456A"/>
    <w:rsid w:val="00F14EF2"/>
    <w:rsid w:val="00F15455"/>
    <w:rsid w:val="00F16686"/>
    <w:rsid w:val="00F16749"/>
    <w:rsid w:val="00F23B7E"/>
    <w:rsid w:val="00F241E8"/>
    <w:rsid w:val="00F24FD5"/>
    <w:rsid w:val="00F25D11"/>
    <w:rsid w:val="00F274EF"/>
    <w:rsid w:val="00F306F0"/>
    <w:rsid w:val="00F317E2"/>
    <w:rsid w:val="00F3274C"/>
    <w:rsid w:val="00F33204"/>
    <w:rsid w:val="00F34537"/>
    <w:rsid w:val="00F3473F"/>
    <w:rsid w:val="00F34F82"/>
    <w:rsid w:val="00F352CC"/>
    <w:rsid w:val="00F404B1"/>
    <w:rsid w:val="00F40807"/>
    <w:rsid w:val="00F40E77"/>
    <w:rsid w:val="00F4560F"/>
    <w:rsid w:val="00F45B43"/>
    <w:rsid w:val="00F50A1A"/>
    <w:rsid w:val="00F53E4A"/>
    <w:rsid w:val="00F5579E"/>
    <w:rsid w:val="00F57151"/>
    <w:rsid w:val="00F6286F"/>
    <w:rsid w:val="00F638CA"/>
    <w:rsid w:val="00F638D9"/>
    <w:rsid w:val="00F63AF2"/>
    <w:rsid w:val="00F64DA9"/>
    <w:rsid w:val="00F65D43"/>
    <w:rsid w:val="00F6630C"/>
    <w:rsid w:val="00F70429"/>
    <w:rsid w:val="00F739C3"/>
    <w:rsid w:val="00F76235"/>
    <w:rsid w:val="00F77896"/>
    <w:rsid w:val="00F8007B"/>
    <w:rsid w:val="00F80C1C"/>
    <w:rsid w:val="00F80F17"/>
    <w:rsid w:val="00F825E3"/>
    <w:rsid w:val="00F828E1"/>
    <w:rsid w:val="00F83F99"/>
    <w:rsid w:val="00F85B9A"/>
    <w:rsid w:val="00F85CF6"/>
    <w:rsid w:val="00F870C8"/>
    <w:rsid w:val="00F9040D"/>
    <w:rsid w:val="00F93093"/>
    <w:rsid w:val="00F93EA9"/>
    <w:rsid w:val="00F941E8"/>
    <w:rsid w:val="00F96069"/>
    <w:rsid w:val="00F9677E"/>
    <w:rsid w:val="00F96DAE"/>
    <w:rsid w:val="00F975EB"/>
    <w:rsid w:val="00FA01DF"/>
    <w:rsid w:val="00FA0BD3"/>
    <w:rsid w:val="00FA43BA"/>
    <w:rsid w:val="00FA6275"/>
    <w:rsid w:val="00FA69C1"/>
    <w:rsid w:val="00FA7D63"/>
    <w:rsid w:val="00FB14C0"/>
    <w:rsid w:val="00FB20E9"/>
    <w:rsid w:val="00FB280E"/>
    <w:rsid w:val="00FB43D1"/>
    <w:rsid w:val="00FB5003"/>
    <w:rsid w:val="00FB59CB"/>
    <w:rsid w:val="00FC103A"/>
    <w:rsid w:val="00FC2544"/>
    <w:rsid w:val="00FC3FF6"/>
    <w:rsid w:val="00FC5169"/>
    <w:rsid w:val="00FC7745"/>
    <w:rsid w:val="00FD039D"/>
    <w:rsid w:val="00FD0A7B"/>
    <w:rsid w:val="00FD0F39"/>
    <w:rsid w:val="00FD2F3E"/>
    <w:rsid w:val="00FD5F4E"/>
    <w:rsid w:val="00FD7A5B"/>
    <w:rsid w:val="00FE3049"/>
    <w:rsid w:val="00FE48F2"/>
    <w:rsid w:val="00FE4AA3"/>
    <w:rsid w:val="00FE547F"/>
    <w:rsid w:val="00FE749E"/>
    <w:rsid w:val="00FE7B74"/>
    <w:rsid w:val="00FE7EF7"/>
    <w:rsid w:val="00FF07E5"/>
    <w:rsid w:val="00FF460A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  <w14:docId w14:val="10829729"/>
  <w15:chartTrackingRefBased/>
  <w15:docId w15:val="{F79D205C-4AF6-4D2E-822A-7A97FB70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ADB"/>
  </w:style>
  <w:style w:type="paragraph" w:styleId="Nagwek1">
    <w:name w:val="heading 1"/>
    <w:basedOn w:val="Normalny"/>
    <w:next w:val="Normalny"/>
    <w:link w:val="Nagwek1Znak"/>
    <w:qFormat/>
    <w:rsid w:val="00825852"/>
    <w:pPr>
      <w:keepNext/>
      <w:tabs>
        <w:tab w:val="left" w:pos="1701"/>
        <w:tab w:val="left" w:pos="3969"/>
        <w:tab w:val="left" w:pos="6237"/>
        <w:tab w:val="right" w:pos="8789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5852"/>
    <w:pPr>
      <w:keepNext/>
      <w:tabs>
        <w:tab w:val="left" w:pos="1701"/>
        <w:tab w:val="left" w:pos="3969"/>
        <w:tab w:val="left" w:pos="6237"/>
        <w:tab w:val="right" w:pos="878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5852"/>
    <w:pPr>
      <w:keepNext/>
      <w:tabs>
        <w:tab w:val="left" w:pos="1701"/>
        <w:tab w:val="left" w:pos="3969"/>
        <w:tab w:val="left" w:pos="6237"/>
        <w:tab w:val="right" w:pos="8789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25852"/>
    <w:pPr>
      <w:keepNext/>
      <w:tabs>
        <w:tab w:val="left" w:pos="1701"/>
        <w:tab w:val="left" w:pos="3969"/>
        <w:tab w:val="left" w:pos="6237"/>
        <w:tab w:val="right" w:pos="8789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25852"/>
    <w:pPr>
      <w:keepNext/>
      <w:tabs>
        <w:tab w:val="left" w:pos="1134"/>
        <w:tab w:val="left" w:pos="3402"/>
        <w:tab w:val="left" w:pos="5103"/>
        <w:tab w:val="right" w:pos="8364"/>
      </w:tabs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25852"/>
    <w:pPr>
      <w:keepNext/>
      <w:shd w:val="clear" w:color="auto" w:fill="FFFFFF"/>
      <w:spacing w:before="658" w:after="0" w:line="240" w:lineRule="auto"/>
      <w:ind w:left="10"/>
      <w:outlineLvl w:val="5"/>
    </w:pPr>
    <w:rPr>
      <w:rFonts w:ascii="Times New Roman" w:eastAsia="Times New Roman" w:hAnsi="Times New Roman" w:cs="Times New Roman"/>
      <w:i/>
      <w:iCs/>
      <w:color w:val="000000"/>
      <w:spacing w:val="-16"/>
      <w:sz w:val="29"/>
      <w:szCs w:val="29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25852"/>
    <w:pPr>
      <w:keepNext/>
      <w:shd w:val="clear" w:color="auto" w:fill="FFFFFF"/>
      <w:spacing w:after="0" w:line="360" w:lineRule="auto"/>
      <w:ind w:left="4956" w:right="14" w:firstLine="708"/>
      <w:outlineLvl w:val="6"/>
    </w:pPr>
    <w:rPr>
      <w:rFonts w:ascii="Times New Roman" w:eastAsia="Times New Roman" w:hAnsi="Times New Roman" w:cs="Times New Roman"/>
      <w:i/>
      <w:iCs/>
      <w:color w:val="000000"/>
      <w:spacing w:val="-8"/>
      <w:sz w:val="28"/>
      <w:szCs w:val="29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25852"/>
    <w:pPr>
      <w:keepNext/>
      <w:tabs>
        <w:tab w:val="left" w:pos="1701"/>
        <w:tab w:val="left" w:pos="3969"/>
        <w:tab w:val="left" w:pos="6237"/>
        <w:tab w:val="right" w:pos="8789"/>
      </w:tabs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25852"/>
    <w:pPr>
      <w:keepNext/>
      <w:tabs>
        <w:tab w:val="left" w:pos="1701"/>
        <w:tab w:val="left" w:pos="3969"/>
        <w:tab w:val="left" w:pos="6237"/>
        <w:tab w:val="right" w:pos="8789"/>
      </w:tabs>
      <w:spacing w:after="0" w:line="360" w:lineRule="auto"/>
      <w:outlineLvl w:val="8"/>
    </w:pPr>
    <w:rPr>
      <w:rFonts w:ascii="Times New Roman" w:eastAsia="Times New Roman" w:hAnsi="Times New Roman" w:cs="Times New Roman"/>
      <w:color w:val="FF0000"/>
      <w:spacing w:val="2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8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25852"/>
    <w:rPr>
      <w:rFonts w:ascii="Times New Roman" w:eastAsia="Times New Roman" w:hAnsi="Times New Roman" w:cs="Times New Roman"/>
      <w:b/>
      <w:spacing w:val="40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25852"/>
    <w:rPr>
      <w:rFonts w:ascii="Times New Roman" w:eastAsia="Times New Roman" w:hAnsi="Times New Roman" w:cs="Times New Roman"/>
      <w:i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258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2585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25852"/>
    <w:rPr>
      <w:rFonts w:ascii="Times New Roman" w:eastAsia="Times New Roman" w:hAnsi="Times New Roman" w:cs="Times New Roman"/>
      <w:i/>
      <w:iCs/>
      <w:color w:val="000000"/>
      <w:spacing w:val="-16"/>
      <w:sz w:val="29"/>
      <w:szCs w:val="29"/>
      <w:u w:val="single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825852"/>
    <w:rPr>
      <w:rFonts w:ascii="Times New Roman" w:eastAsia="Times New Roman" w:hAnsi="Times New Roman" w:cs="Times New Roman"/>
      <w:i/>
      <w:iCs/>
      <w:color w:val="000000"/>
      <w:spacing w:val="-8"/>
      <w:sz w:val="28"/>
      <w:szCs w:val="29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rsid w:val="0082585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25852"/>
    <w:rPr>
      <w:rFonts w:ascii="Times New Roman" w:eastAsia="Times New Roman" w:hAnsi="Times New Roman" w:cs="Times New Roman"/>
      <w:color w:val="FF0000"/>
      <w:spacing w:val="20"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825852"/>
  </w:style>
  <w:style w:type="paragraph" w:styleId="Tekstpodstawowy">
    <w:name w:val="Body Text"/>
    <w:basedOn w:val="Normalny"/>
    <w:link w:val="TekstpodstawowyZnak"/>
    <w:rsid w:val="008258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58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5852"/>
    <w:pPr>
      <w:tabs>
        <w:tab w:val="left" w:pos="1701"/>
        <w:tab w:val="left" w:pos="3969"/>
        <w:tab w:val="left" w:pos="6237"/>
        <w:tab w:val="right" w:pos="87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8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258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258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825852"/>
  </w:style>
  <w:style w:type="paragraph" w:styleId="Stopka">
    <w:name w:val="footer"/>
    <w:basedOn w:val="Normalny"/>
    <w:link w:val="StopkaZnak"/>
    <w:uiPriority w:val="99"/>
    <w:rsid w:val="008258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25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258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25852"/>
    <w:pPr>
      <w:tabs>
        <w:tab w:val="left" w:pos="1701"/>
        <w:tab w:val="left" w:pos="3969"/>
        <w:tab w:val="left" w:pos="6237"/>
        <w:tab w:val="right" w:pos="8222"/>
      </w:tabs>
      <w:spacing w:after="0" w:line="360" w:lineRule="auto"/>
      <w:ind w:left="360" w:right="1274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58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25852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25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25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8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5852"/>
    <w:rPr>
      <w:vertAlign w:val="superscript"/>
    </w:rPr>
  </w:style>
  <w:style w:type="paragraph" w:styleId="Legenda">
    <w:name w:val="caption"/>
    <w:basedOn w:val="Normalny"/>
    <w:next w:val="Normalny"/>
    <w:qFormat/>
    <w:rsid w:val="00825852"/>
    <w:pPr>
      <w:spacing w:after="0" w:line="360" w:lineRule="auto"/>
      <w:ind w:left="4956"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0">
    <w:name w:val="font0"/>
    <w:basedOn w:val="Normalny"/>
    <w:rsid w:val="0082585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xl24">
    <w:name w:val="xl24"/>
    <w:basedOn w:val="Normalny"/>
    <w:rsid w:val="0082585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5">
    <w:name w:val="xl25"/>
    <w:basedOn w:val="Normalny"/>
    <w:rsid w:val="0082585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27">
    <w:name w:val="xl27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8">
    <w:name w:val="xl28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9">
    <w:name w:val="xl29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0">
    <w:name w:val="xl30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8258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2">
    <w:name w:val="xl32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3">
    <w:name w:val="xl33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34">
    <w:name w:val="xl34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6">
    <w:name w:val="xl36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37">
    <w:name w:val="xl37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38">
    <w:name w:val="xl38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40">
    <w:name w:val="xl40"/>
    <w:basedOn w:val="Normalny"/>
    <w:rsid w:val="0082585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82585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rsid w:val="0082585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44">
    <w:name w:val="xl44"/>
    <w:basedOn w:val="Normalny"/>
    <w:rsid w:val="0082585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rsid w:val="008258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6">
    <w:name w:val="xl46"/>
    <w:basedOn w:val="Normalny"/>
    <w:rsid w:val="008258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7">
    <w:name w:val="xl47"/>
    <w:basedOn w:val="Normalny"/>
    <w:rsid w:val="0082585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8">
    <w:name w:val="xl48"/>
    <w:basedOn w:val="Normalny"/>
    <w:rsid w:val="0082585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49">
    <w:name w:val="xl49"/>
    <w:basedOn w:val="Normalny"/>
    <w:rsid w:val="0082585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50">
    <w:name w:val="xl50"/>
    <w:basedOn w:val="Normalny"/>
    <w:rsid w:val="0082585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82585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825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825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54">
    <w:name w:val="xl54"/>
    <w:basedOn w:val="Normalny"/>
    <w:rsid w:val="0082585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55">
    <w:name w:val="xl55"/>
    <w:basedOn w:val="Normalny"/>
    <w:rsid w:val="0082585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56">
    <w:name w:val="xl56"/>
    <w:basedOn w:val="Normalny"/>
    <w:rsid w:val="0082585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57">
    <w:name w:val="xl57"/>
    <w:basedOn w:val="Normalny"/>
    <w:rsid w:val="0082585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59">
    <w:name w:val="xl59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60">
    <w:name w:val="xl60"/>
    <w:basedOn w:val="Normalny"/>
    <w:rsid w:val="0082585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61">
    <w:name w:val="xl61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62">
    <w:name w:val="xl62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l-PL"/>
    </w:rPr>
  </w:style>
  <w:style w:type="paragraph" w:customStyle="1" w:styleId="xl63">
    <w:name w:val="xl63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82585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825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68">
    <w:name w:val="xl68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69">
    <w:name w:val="xl69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70">
    <w:name w:val="xl70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82585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73">
    <w:name w:val="xl73"/>
    <w:basedOn w:val="Normalny"/>
    <w:rsid w:val="0082585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82585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76">
    <w:name w:val="xl76"/>
    <w:basedOn w:val="Normalny"/>
    <w:rsid w:val="00825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77">
    <w:name w:val="xl77"/>
    <w:basedOn w:val="Normalny"/>
    <w:rsid w:val="00825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78">
    <w:name w:val="xl78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79">
    <w:name w:val="xl79"/>
    <w:basedOn w:val="Normalny"/>
    <w:rsid w:val="00825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80">
    <w:name w:val="xl80"/>
    <w:basedOn w:val="Normalny"/>
    <w:rsid w:val="00825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81">
    <w:name w:val="xl81"/>
    <w:basedOn w:val="Normalny"/>
    <w:rsid w:val="00825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82">
    <w:name w:val="xl82"/>
    <w:basedOn w:val="Normalny"/>
    <w:rsid w:val="00825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83">
    <w:name w:val="xl83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84">
    <w:name w:val="xl84"/>
    <w:basedOn w:val="Normalny"/>
    <w:rsid w:val="00825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85">
    <w:name w:val="xl85"/>
    <w:basedOn w:val="Normalny"/>
    <w:rsid w:val="0082585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2585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87">
    <w:name w:val="xl87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25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258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90">
    <w:name w:val="xl90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91">
    <w:name w:val="xl91"/>
    <w:basedOn w:val="Normalny"/>
    <w:rsid w:val="00825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92">
    <w:name w:val="xl92"/>
    <w:basedOn w:val="Normalny"/>
    <w:rsid w:val="008258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93">
    <w:name w:val="xl93"/>
    <w:basedOn w:val="Normalny"/>
    <w:rsid w:val="008258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82585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95">
    <w:name w:val="xl95"/>
    <w:basedOn w:val="Normalny"/>
    <w:rsid w:val="0082585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2585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258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98">
    <w:name w:val="xl98"/>
    <w:basedOn w:val="Normalny"/>
    <w:rsid w:val="008258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258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82585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4"/>
      <w:szCs w:val="14"/>
      <w:lang w:eastAsia="pl-PL"/>
    </w:rPr>
  </w:style>
  <w:style w:type="paragraph" w:customStyle="1" w:styleId="xl101">
    <w:name w:val="xl101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825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825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semiHidden/>
    <w:rsid w:val="0082585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25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2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2585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85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258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2585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5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8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25852"/>
    <w:rPr>
      <w:vertAlign w:val="superscript"/>
    </w:rPr>
  </w:style>
  <w:style w:type="table" w:styleId="Tabela-Siatka">
    <w:name w:val="Table Grid"/>
    <w:basedOn w:val="Standardowy"/>
    <w:rsid w:val="00825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8258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Normal">
    <w:name w:val="[Normal]"/>
    <w:rsid w:val="00825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8258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825852"/>
    <w:rPr>
      <w:b/>
      <w:bCs/>
    </w:rPr>
  </w:style>
  <w:style w:type="character" w:styleId="Hipercze">
    <w:name w:val="Hyperlink"/>
    <w:uiPriority w:val="99"/>
    <w:rsid w:val="00825852"/>
    <w:rPr>
      <w:color w:val="0000FF"/>
      <w:u w:val="single"/>
    </w:rPr>
  </w:style>
  <w:style w:type="paragraph" w:styleId="NormalnyWeb">
    <w:name w:val="Normal (Web)"/>
    <w:basedOn w:val="Normalny"/>
    <w:uiPriority w:val="99"/>
    <w:rsid w:val="0082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25852"/>
  </w:style>
  <w:style w:type="paragraph" w:styleId="Akapitzlist">
    <w:name w:val="List Paragraph"/>
    <w:basedOn w:val="Normalny"/>
    <w:uiPriority w:val="34"/>
    <w:qFormat/>
    <w:rsid w:val="00FD7A5B"/>
    <w:pPr>
      <w:ind w:left="720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FB5003"/>
  </w:style>
  <w:style w:type="character" w:styleId="UyteHipercze">
    <w:name w:val="FollowedHyperlink"/>
    <w:basedOn w:val="Domylnaczcionkaakapitu"/>
    <w:uiPriority w:val="99"/>
    <w:semiHidden/>
    <w:unhideWhenUsed/>
    <w:rsid w:val="00FB5003"/>
    <w:rPr>
      <w:color w:val="800080"/>
      <w:u w:val="single"/>
    </w:rPr>
  </w:style>
  <w:style w:type="paragraph" w:customStyle="1" w:styleId="xl66">
    <w:name w:val="xl66"/>
    <w:basedOn w:val="Normalny"/>
    <w:rsid w:val="00FB50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FB50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FB50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FB50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FB50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lang w:eastAsia="pl-PL"/>
    </w:rPr>
  </w:style>
  <w:style w:type="paragraph" w:customStyle="1" w:styleId="xl109">
    <w:name w:val="xl109"/>
    <w:basedOn w:val="Normalny"/>
    <w:rsid w:val="00FB50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lang w:eastAsia="pl-PL"/>
    </w:rPr>
  </w:style>
  <w:style w:type="paragraph" w:customStyle="1" w:styleId="xl110">
    <w:name w:val="xl110"/>
    <w:basedOn w:val="Normalny"/>
    <w:rsid w:val="00FB50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i/>
      <w:iCs/>
      <w:sz w:val="18"/>
      <w:szCs w:val="18"/>
      <w:lang w:eastAsia="pl-PL"/>
    </w:rPr>
  </w:style>
  <w:style w:type="paragraph" w:customStyle="1" w:styleId="xl111">
    <w:name w:val="xl111"/>
    <w:basedOn w:val="Normalny"/>
    <w:rsid w:val="00FB50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i/>
      <w:iCs/>
      <w:sz w:val="18"/>
      <w:szCs w:val="18"/>
      <w:lang w:eastAsia="pl-PL"/>
    </w:rPr>
  </w:style>
  <w:style w:type="paragraph" w:customStyle="1" w:styleId="xl112">
    <w:name w:val="xl112"/>
    <w:basedOn w:val="Normalny"/>
    <w:rsid w:val="00FB50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i/>
      <w:iCs/>
      <w:sz w:val="18"/>
      <w:szCs w:val="18"/>
      <w:lang w:eastAsia="pl-PL"/>
    </w:rPr>
  </w:style>
  <w:style w:type="paragraph" w:customStyle="1" w:styleId="xl113">
    <w:name w:val="xl113"/>
    <w:basedOn w:val="Normalny"/>
    <w:rsid w:val="00FB500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FB50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b/>
      <w:bCs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FB50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D79DE"/>
  </w:style>
  <w:style w:type="paragraph" w:customStyle="1" w:styleId="xl116">
    <w:name w:val="xl116"/>
    <w:basedOn w:val="Normalny"/>
    <w:rsid w:val="00E028A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117">
    <w:name w:val="xl117"/>
    <w:basedOn w:val="Normalny"/>
    <w:rsid w:val="00E028A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E028A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1">
    <w:name w:val="xl121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C5E0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E028A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123">
    <w:name w:val="xl123"/>
    <w:basedOn w:val="Normalny"/>
    <w:rsid w:val="00E028A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24">
    <w:name w:val="xl124"/>
    <w:basedOn w:val="Normalny"/>
    <w:rsid w:val="00E028A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E028A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E028AD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E028A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E028A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E028A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C5E0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E028AD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E028A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E028AD"/>
    <w:pPr>
      <w:pBdr>
        <w:top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8">
    <w:name w:val="xl138"/>
    <w:basedOn w:val="Normalny"/>
    <w:rsid w:val="00E028AD"/>
    <w:pPr>
      <w:pBdr>
        <w:top w:val="single" w:sz="8" w:space="0" w:color="000000"/>
        <w:right w:val="single" w:sz="8" w:space="0" w:color="000000"/>
      </w:pBdr>
      <w:shd w:val="clear" w:color="000000" w:fill="C5E0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E028AD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E028A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E028A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4">
    <w:name w:val="xl144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C5E0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E028A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146">
    <w:name w:val="xl146"/>
    <w:basedOn w:val="Normalny"/>
    <w:rsid w:val="00E028A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47">
    <w:name w:val="xl147"/>
    <w:basedOn w:val="Normalny"/>
    <w:rsid w:val="00E028A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E028A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1">
    <w:name w:val="xl151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2">
    <w:name w:val="xl152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3">
    <w:name w:val="xl153"/>
    <w:basedOn w:val="Normalny"/>
    <w:rsid w:val="00E028A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4">
    <w:name w:val="xl154"/>
    <w:basedOn w:val="Normalny"/>
    <w:rsid w:val="00E028AD"/>
    <w:pPr>
      <w:pBdr>
        <w:top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5">
    <w:name w:val="xl155"/>
    <w:basedOn w:val="Normalny"/>
    <w:rsid w:val="00E028AD"/>
    <w:pPr>
      <w:pBdr>
        <w:top w:val="single" w:sz="8" w:space="0" w:color="000000"/>
        <w:right w:val="single" w:sz="8" w:space="0" w:color="000000"/>
      </w:pBdr>
      <w:shd w:val="clear" w:color="000000" w:fill="C5E0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6">
    <w:name w:val="xl156"/>
    <w:basedOn w:val="Normalny"/>
    <w:rsid w:val="00E028AD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7">
    <w:name w:val="xl157"/>
    <w:basedOn w:val="Normalny"/>
    <w:rsid w:val="00E028AD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158">
    <w:name w:val="xl158"/>
    <w:basedOn w:val="Normalny"/>
    <w:rsid w:val="00E028A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9">
    <w:name w:val="xl159"/>
    <w:basedOn w:val="Normalny"/>
    <w:rsid w:val="00E028A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0">
    <w:name w:val="xl160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C5E0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1">
    <w:name w:val="xl161"/>
    <w:basedOn w:val="Normalny"/>
    <w:rsid w:val="00E028A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E028AD"/>
    <w:pPr>
      <w:pBdr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E028A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E028A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E028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E028AD"/>
    <w:pPr>
      <w:pBdr>
        <w:top w:val="single" w:sz="8" w:space="0" w:color="000000"/>
        <w:bottom w:val="single" w:sz="8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E028A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E028A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69">
    <w:name w:val="xl169"/>
    <w:basedOn w:val="Normalny"/>
    <w:rsid w:val="00E028A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70">
    <w:name w:val="xl170"/>
    <w:basedOn w:val="Normalny"/>
    <w:rsid w:val="00E028A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71">
    <w:name w:val="xl171"/>
    <w:basedOn w:val="Normalny"/>
    <w:rsid w:val="00E028A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2">
    <w:name w:val="xl172"/>
    <w:basedOn w:val="Normalny"/>
    <w:rsid w:val="00E028A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3">
    <w:name w:val="xl173"/>
    <w:basedOn w:val="Normalny"/>
    <w:rsid w:val="00E028A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4">
    <w:name w:val="xl174"/>
    <w:basedOn w:val="Normalny"/>
    <w:rsid w:val="00E028A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5">
    <w:name w:val="xl175"/>
    <w:basedOn w:val="Normalny"/>
    <w:rsid w:val="00E028A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6">
    <w:name w:val="xl176"/>
    <w:basedOn w:val="Normalny"/>
    <w:rsid w:val="00E028A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3A06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78">
    <w:name w:val="xl178"/>
    <w:basedOn w:val="Normalny"/>
    <w:rsid w:val="003A06E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79">
    <w:name w:val="xl179"/>
    <w:basedOn w:val="Normalny"/>
    <w:rsid w:val="003A06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80">
    <w:name w:val="xl180"/>
    <w:basedOn w:val="Normalny"/>
    <w:rsid w:val="003A06E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3A06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2">
    <w:name w:val="xl182"/>
    <w:basedOn w:val="Normalny"/>
    <w:rsid w:val="003A06E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3">
    <w:name w:val="xl183"/>
    <w:basedOn w:val="Normalny"/>
    <w:rsid w:val="003A06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4">
    <w:name w:val="xl184"/>
    <w:basedOn w:val="Normalny"/>
    <w:rsid w:val="003A06E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5">
    <w:name w:val="xl185"/>
    <w:basedOn w:val="Normalny"/>
    <w:rsid w:val="003A06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3A06E9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7">
    <w:name w:val="xl187"/>
    <w:basedOn w:val="Normalny"/>
    <w:rsid w:val="003A06E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407D-FB96-43F4-8DB3-51359F05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566ED152.dotm</Template>
  <TotalTime>1</TotalTime>
  <Pages>210</Pages>
  <Words>46452</Words>
  <Characters>278715</Characters>
  <Application>Microsoft Office Word</Application>
  <DocSecurity>0</DocSecurity>
  <Lines>2322</Lines>
  <Paragraphs>649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cp:lastPrinted>2020-03-16T11:01:00Z</cp:lastPrinted>
  <dcterms:created xsi:type="dcterms:W3CDTF">2020-05-25T11:02:00Z</dcterms:created>
  <dcterms:modified xsi:type="dcterms:W3CDTF">2020-05-25T11:02:00Z</dcterms:modified>
</cp:coreProperties>
</file>