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040001">
        <w:rPr>
          <w:rFonts w:eastAsia="Times New Roman"/>
          <w:b/>
        </w:rPr>
        <w:t>9</w:t>
      </w:r>
      <w:r w:rsidR="00C40DEE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C40DEE">
        <w:rPr>
          <w:rFonts w:eastAsia="Times New Roman"/>
          <w:b/>
        </w:rPr>
        <w:t>21</w:t>
      </w:r>
      <w:r w:rsidR="00CA5CAB">
        <w:rPr>
          <w:rFonts w:eastAsia="Times New Roman"/>
          <w:b/>
        </w:rPr>
        <w:t xml:space="preserve"> kwietnia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40DEE">
        <w:rPr>
          <w:rFonts w:eastAsia="Times New Roman"/>
        </w:rPr>
        <w:t>21</w:t>
      </w:r>
      <w:r w:rsidR="00CA5CAB">
        <w:rPr>
          <w:rFonts w:eastAsia="Times New Roman"/>
        </w:rPr>
        <w:t xml:space="preserve"> kwietnia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A658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</w:t>
      </w:r>
      <w:r w:rsidR="000A6580" w:rsidRPr="000A6580">
        <w:rPr>
          <w:rFonts w:eastAsia="Times New Roman"/>
          <w:i/>
        </w:rPr>
        <w:t>Nieobecna pani Katarzyna Szymkowiak</w:t>
      </w:r>
      <w:r w:rsidR="000A6580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51C11" w:rsidRDefault="00C40DEE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Teresa </w:t>
      </w:r>
      <w:proofErr w:type="spellStart"/>
      <w:r>
        <w:rPr>
          <w:rFonts w:eastAsia="Times New Roman"/>
        </w:rPr>
        <w:t>Fuczyło</w:t>
      </w:r>
      <w:proofErr w:type="spellEnd"/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Główna Księgowa</w:t>
      </w:r>
      <w:r w:rsidR="00951C11" w:rsidRPr="00951C11">
        <w:rPr>
          <w:rFonts w:eastAsia="Times New Roman"/>
        </w:rPr>
        <w:t>,</w:t>
      </w:r>
    </w:p>
    <w:p w:rsidR="00BD60A5" w:rsidRPr="00951C11" w:rsidRDefault="003B0A89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 w:rsidR="00BD60A5">
        <w:rPr>
          <w:rFonts w:eastAsia="Times New Roman"/>
        </w:rPr>
        <w:t xml:space="preserve"> – </w:t>
      </w:r>
      <w:r>
        <w:rPr>
          <w:rFonts w:eastAsia="Times New Roman"/>
        </w:rPr>
        <w:t>Sekretarz Powiatu</w:t>
      </w:r>
      <w:r w:rsidR="00BD60A5"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0A6580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zgodnie z następującym porządkiem: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  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Otwarcie posiedzenia.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Przyjęcie proponowanego porządku obrad.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Przyjęcie protokołu nr 92/20 z posiedzenia Zarządu w dniu 06 kwietnia 2020 r.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Rozpatrzenie pisma Wojewody Wielkopolskiego nr FB-I.3111.86.2020.3 </w:t>
      </w:r>
      <w:proofErr w:type="gramStart"/>
      <w:r w:rsidRPr="00C40DEE">
        <w:rPr>
          <w:rFonts w:eastAsia="Times New Roman"/>
        </w:rPr>
        <w:t>w</w:t>
      </w:r>
      <w:proofErr w:type="gramEnd"/>
      <w:r w:rsidRPr="00C40DEE">
        <w:rPr>
          <w:rFonts w:eastAsia="Times New Roman"/>
        </w:rPr>
        <w:t xml:space="preserve"> sprawie przyjęcia zwiększonej dotacji w dziale 700.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Rozpatrzenie pisma Komendy Powiatowej Państwowej Straży Pożarnej w Jarocinie nr PF.0332.4.4.3.2020 </w:t>
      </w:r>
      <w:proofErr w:type="gramStart"/>
      <w:r w:rsidRPr="00C40DEE">
        <w:rPr>
          <w:rFonts w:eastAsia="Times New Roman"/>
        </w:rPr>
        <w:t>w</w:t>
      </w:r>
      <w:proofErr w:type="gramEnd"/>
      <w:r w:rsidRPr="00C40DEE">
        <w:rPr>
          <w:rFonts w:eastAsia="Times New Roman"/>
        </w:rPr>
        <w:t xml:space="preserve"> sprawie zmian w planie finansowym na 2020 r.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Rozpatrzenie pisma Komendy Powiatowej Państwowej Straży Pożarnej w Jarocinie nr PF.0332.4.4.4.2020 </w:t>
      </w:r>
      <w:proofErr w:type="gramStart"/>
      <w:r w:rsidRPr="00C40DEE">
        <w:rPr>
          <w:rFonts w:eastAsia="Times New Roman"/>
        </w:rPr>
        <w:t>w</w:t>
      </w:r>
      <w:proofErr w:type="gramEnd"/>
      <w:r w:rsidRPr="00C40DEE">
        <w:rPr>
          <w:rFonts w:eastAsia="Times New Roman"/>
        </w:rPr>
        <w:t xml:space="preserve"> sprawie zmian w planie finansowym na 2020 r.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pismo Wydziału Geodezji i Gospodarki Nieruchomościami nr GGN-KGN.3026.2.2020.ZM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pismo Wydziału Geodezji i Gospodarki Nieruchomościami nr GGN-KGN.6845.7.2020.JA.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pismo Wydziału Geodezji i Gospodarki Nieruchomościami nr GGN-KGN.6845.28.2020.NK w sprawie umorzenia opłat.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pisma Referatu Organizacyjnego i Bezpieczeństwa nr A-OB.55335.44.2020.BA w sprawie zmian w planie finansowym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lastRenderedPageBreak/>
        <w:t>Rozpatrzenie pisma Referatu Zamówień Publicznych i Inwestycji nr A-ZPI.3026.1.9.2020.FK w sprawie zmian w planie finansowym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Rozpatrzenie pisma Powiatowego Urzędu Pracy w Jarocinie nr FK.0320.10.2020 </w:t>
      </w:r>
      <w:proofErr w:type="gramStart"/>
      <w:r w:rsidRPr="00C40DEE">
        <w:rPr>
          <w:rFonts w:eastAsia="Times New Roman"/>
        </w:rPr>
        <w:t>w</w:t>
      </w:r>
      <w:proofErr w:type="gramEnd"/>
      <w:r w:rsidRPr="00C40DEE">
        <w:rPr>
          <w:rFonts w:eastAsia="Times New Roman"/>
        </w:rPr>
        <w:t xml:space="preserve"> sprawie zmian w planie finansowym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pisma Zespołu Szkół Ponadpodstawowych nr 1 w Jarocinie nr ZSP1.3110.14.2020.GK w sprawie zmian w planie finansowym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Zapoznanie się z pismem Zespołu Szkół Specjalnych nr ZSS.31010.1.2020 dotyczące wyjaśnień.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Rozpatrzenie pisma Poradni Psychologiczno - Pedagogicznej w Jarocinie nr PPP.071.8.2020 </w:t>
      </w:r>
      <w:proofErr w:type="gramStart"/>
      <w:r w:rsidRPr="00C40DEE">
        <w:rPr>
          <w:rFonts w:eastAsia="Times New Roman"/>
        </w:rPr>
        <w:t>w</w:t>
      </w:r>
      <w:proofErr w:type="gramEnd"/>
      <w:r w:rsidRPr="00C40DEE">
        <w:rPr>
          <w:rFonts w:eastAsia="Times New Roman"/>
        </w:rPr>
        <w:t xml:space="preserve"> sprawie zwiększenia zatrudnienia o 1 etat.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pisma Domu Pomocy Społecznej w Kotlinie nr DK.311.8.2020.KB w sprawie zmian w planie finansowym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pisma Domu Pomocy Społecznej w Kotlinie nr DK.311.9.2020.KB w sprawie zmian w planie finansowym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Zapoznanie się z pismem Pani Minister </w:t>
      </w:r>
      <w:proofErr w:type="spellStart"/>
      <w:r w:rsidRPr="00C40DEE">
        <w:rPr>
          <w:rFonts w:eastAsia="Times New Roman"/>
        </w:rPr>
        <w:t>Maląg</w:t>
      </w:r>
      <w:proofErr w:type="spellEnd"/>
      <w:r w:rsidRPr="00C40DEE">
        <w:rPr>
          <w:rFonts w:eastAsia="Times New Roman"/>
        </w:rPr>
        <w:t>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Zapoznanie się z pismem Ministerstwa Rodziny, Pracy i Polityki Społecznej.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Zapoznanie się z pismem PKO BP w sprawie ograniczeń w świadczeniu usług.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Wynik oraz zobowiązania wymagalne - stan na dzień 29.02.2020 </w:t>
      </w:r>
      <w:proofErr w:type="gramStart"/>
      <w:r w:rsidRPr="00C40DEE">
        <w:rPr>
          <w:rFonts w:eastAsia="Times New Roman"/>
        </w:rPr>
        <w:t>r</w:t>
      </w:r>
      <w:proofErr w:type="gramEnd"/>
      <w:r w:rsidRPr="00C40DEE">
        <w:rPr>
          <w:rFonts w:eastAsia="Times New Roman"/>
        </w:rPr>
        <w:t>. w Szpitalu Powiatowym w Jarocinie.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Zapoznanie się z pismem Spółki "Szpital Powiatowy w Jarocinie" nr SZP/P/59/2020.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Informacja o sytuacji finansowej szpitala.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Informacja o finansowaniu zadań oświatowych w budżecie powiatu jarocińskiego na 2020 rok w związku ze zmniejszeniem subwencji oświatowej.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Zestawienie realizacji wynagrodzeń osobowych pracowników w 2020 r. w jednostkach oświatowych publicznych.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pisma Urzędu Miejskiego w Jarocinie.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 xml:space="preserve">Zapoznanie się z opinią Regionalnej Izby Obrachunkowej o sprawozdaniu z wykonania </w:t>
      </w:r>
      <w:proofErr w:type="gramStart"/>
      <w:r w:rsidRPr="00C40DEE">
        <w:rPr>
          <w:rFonts w:eastAsia="Times New Roman"/>
        </w:rPr>
        <w:t>budżetu</w:t>
      </w:r>
      <w:proofErr w:type="gramEnd"/>
      <w:r w:rsidRPr="00C40DEE">
        <w:rPr>
          <w:rFonts w:eastAsia="Times New Roman"/>
        </w:rPr>
        <w:t xml:space="preserve"> Powiatu Jarocińskiego za 2019 r.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Zapoznanie się z pismem Ministra Finansów o rocznych kwotach części subwencji ogólnej oraz o wysokości rocznych wpłat do budżetu państwa.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Przyjęcie do wiadomości pisma Konwentu Powiatów Województwa Wielkopolskiego.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Rozpatrzenie projektu uchwały Zarządu Powiatu Jarocińskiego zmieniająca uchwałę w sprawie uchwalenia budżetu Powiatu Jarocińskiego na 2020 rok.</w:t>
      </w:r>
    </w:p>
    <w:p w:rsidR="00C40DEE" w:rsidRPr="00C40DEE" w:rsidRDefault="00C40DEE" w:rsidP="00C40DEE">
      <w:pPr>
        <w:numPr>
          <w:ilvl w:val="0"/>
          <w:numId w:val="12"/>
        </w:numPr>
        <w:spacing w:line="360" w:lineRule="auto"/>
        <w:jc w:val="both"/>
        <w:rPr>
          <w:rFonts w:eastAsia="Times New Roman"/>
        </w:rPr>
      </w:pPr>
      <w:r w:rsidRPr="00C40DEE">
        <w:rPr>
          <w:rFonts w:eastAsia="Times New Roman"/>
        </w:rPr>
        <w:t>Sprawy pozostałe.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040001">
        <w:rPr>
          <w:rFonts w:eastAsia="Times New Roman"/>
        </w:rPr>
        <w:t>9</w:t>
      </w:r>
      <w:r w:rsidR="00C40DEE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C40DEE">
        <w:rPr>
          <w:rFonts w:eastAsia="Times New Roman"/>
        </w:rPr>
        <w:t>06 kwietnia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A437E9" w:rsidRPr="00040001" w:rsidRDefault="00040001" w:rsidP="0004000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C40DEE" w:rsidRPr="00C40DEE">
        <w:rPr>
          <w:b/>
        </w:rPr>
        <w:t xml:space="preserve">Wojewody Wielkopolskiego nr FB-I.3111.86.2020.3 </w:t>
      </w:r>
      <w:proofErr w:type="gramStart"/>
      <w:r w:rsidR="00C40DEE" w:rsidRPr="00C40DEE">
        <w:rPr>
          <w:b/>
        </w:rPr>
        <w:t>w</w:t>
      </w:r>
      <w:proofErr w:type="gramEnd"/>
      <w:r w:rsidR="00C40DEE" w:rsidRPr="00C40DEE">
        <w:rPr>
          <w:b/>
        </w:rPr>
        <w:t xml:space="preserve"> sprawie przyjęcia z</w:t>
      </w:r>
      <w:r w:rsidR="00C4157A">
        <w:rPr>
          <w:b/>
        </w:rPr>
        <w:t xml:space="preserve">większonej dotacji w dziale 700 o kwotę 41 345 zł na uzupełnienie wydatków na gospodarkę nieruchomościami. </w:t>
      </w:r>
      <w:r w:rsidR="00A437E9" w:rsidRPr="00A527BC">
        <w:rPr>
          <w:i/>
        </w:rPr>
        <w:t xml:space="preserve">Pismo stanowi załącznik nr </w:t>
      </w:r>
      <w:r w:rsidR="00A437E9">
        <w:rPr>
          <w:i/>
        </w:rPr>
        <w:t>1</w:t>
      </w:r>
      <w:r w:rsidR="00A437E9" w:rsidRPr="00A527BC">
        <w:rPr>
          <w:i/>
        </w:rPr>
        <w:t xml:space="preserve"> do protokołu.</w:t>
      </w:r>
    </w:p>
    <w:p w:rsidR="00A437E9" w:rsidRDefault="00A437E9" w:rsidP="00A437E9">
      <w:pPr>
        <w:spacing w:line="360" w:lineRule="auto"/>
        <w:jc w:val="both"/>
        <w:rPr>
          <w:b/>
          <w:u w:val="single"/>
        </w:rPr>
      </w:pPr>
      <w:bookmarkStart w:id="0" w:name="_1389003772"/>
      <w:bookmarkStart w:id="1" w:name="_1389003425"/>
      <w:bookmarkStart w:id="2" w:name="_1389002643"/>
      <w:bookmarkStart w:id="3" w:name="_1389002265"/>
      <w:bookmarkStart w:id="4" w:name="_1386570393"/>
      <w:bookmarkStart w:id="5" w:name="_1386570348"/>
      <w:bookmarkStart w:id="6" w:name="_1386570219"/>
      <w:bookmarkStart w:id="7" w:name="_1385982288"/>
      <w:bookmarkStart w:id="8" w:name="_1385982249"/>
      <w:bookmarkStart w:id="9" w:name="_1385982213"/>
      <w:bookmarkStart w:id="10" w:name="_1385981485"/>
      <w:bookmarkStart w:id="11" w:name="_1385206535"/>
      <w:bookmarkStart w:id="12" w:name="_1385205278"/>
      <w:bookmarkStart w:id="13" w:name="_1382427007"/>
      <w:bookmarkStart w:id="14" w:name="_1382359470"/>
      <w:bookmarkStart w:id="15" w:name="_1382359202"/>
      <w:bookmarkStart w:id="16" w:name="_1356757734"/>
      <w:bookmarkStart w:id="17" w:name="_1356712907"/>
      <w:bookmarkStart w:id="18" w:name="_1356712885"/>
      <w:bookmarkStart w:id="19" w:name="_1356712798"/>
      <w:bookmarkStart w:id="20" w:name="_1356712641"/>
      <w:bookmarkStart w:id="21" w:name="_1356706936"/>
      <w:bookmarkStart w:id="22" w:name="_135670686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437E9" w:rsidRPr="0045181F" w:rsidRDefault="00A437E9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45181F">
        <w:rPr>
          <w:rFonts w:eastAsia="Times New Roman"/>
        </w:rPr>
        <w:t xml:space="preserve">pismo </w:t>
      </w:r>
      <w:r w:rsidR="00C40DEE" w:rsidRPr="00C40DEE">
        <w:rPr>
          <w:rFonts w:eastAsia="Times New Roman"/>
          <w:b/>
        </w:rPr>
        <w:t xml:space="preserve">Komendy Powiatowej Państwowej Straży Pożarnej w Jarocinie nr PF.0332.4.4.3.2020 </w:t>
      </w:r>
      <w:proofErr w:type="gramStart"/>
      <w:r w:rsidR="00C40DEE" w:rsidRPr="00C40DEE">
        <w:rPr>
          <w:rFonts w:eastAsia="Times New Roman"/>
          <w:b/>
        </w:rPr>
        <w:t>w</w:t>
      </w:r>
      <w:proofErr w:type="gramEnd"/>
      <w:r w:rsidR="00C40DEE" w:rsidRPr="00C40DEE">
        <w:rPr>
          <w:rFonts w:eastAsia="Times New Roman"/>
          <w:b/>
        </w:rPr>
        <w:t xml:space="preserve"> sprawie zmian w planie finansowym na 2020 r.</w:t>
      </w:r>
      <w:r w:rsidR="00C40DEE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A437E9" w:rsidRDefault="00A437E9" w:rsidP="0030700E">
      <w:pPr>
        <w:spacing w:line="360" w:lineRule="auto"/>
        <w:jc w:val="both"/>
      </w:pPr>
    </w:p>
    <w:p w:rsidR="00F201FC" w:rsidRDefault="00C4157A" w:rsidP="0030700E">
      <w:pPr>
        <w:spacing w:line="360" w:lineRule="auto"/>
        <w:jc w:val="both"/>
        <w:rPr>
          <w:b/>
          <w:u w:val="single"/>
        </w:rPr>
      </w:pPr>
      <w:r>
        <w:t xml:space="preserve">Komenda </w:t>
      </w:r>
      <w:r w:rsidR="00C65B10">
        <w:t>zwrócił</w:t>
      </w:r>
      <w:r>
        <w:t>a</w:t>
      </w:r>
      <w:r w:rsidR="00C65B10">
        <w:t xml:space="preserve"> się o zmiany w planie finansowym na 2020 rok pomiędzy paragrafami</w:t>
      </w:r>
      <w:r>
        <w:t>.</w:t>
      </w:r>
      <w:r w:rsidR="00C65B10">
        <w:t xml:space="preserve"> </w:t>
      </w:r>
      <w:r>
        <w:br/>
      </w:r>
    </w:p>
    <w:p w:rsidR="00F201FC" w:rsidRPr="00F201FC" w:rsidRDefault="00F201FC" w:rsidP="0030700E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F201FC" w:rsidRDefault="00F201FC" w:rsidP="0030700E">
      <w:pPr>
        <w:spacing w:line="360" w:lineRule="auto"/>
        <w:jc w:val="both"/>
        <w:rPr>
          <w:b/>
          <w:u w:val="single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.6</w:t>
      </w:r>
    </w:p>
    <w:p w:rsidR="00A77535" w:rsidRPr="0045181F" w:rsidRDefault="00A77535" w:rsidP="0004000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="00C40DEE">
        <w:t xml:space="preserve"> </w:t>
      </w:r>
      <w:r w:rsidR="00F84A5D">
        <w:t xml:space="preserve">pismo </w:t>
      </w:r>
      <w:r w:rsidR="00F84A5D" w:rsidRPr="00A437E9">
        <w:rPr>
          <w:rFonts w:eastAsia="Times New Roman"/>
        </w:rPr>
        <w:t>Komendy</w:t>
      </w:r>
      <w:r w:rsidR="00C40DEE" w:rsidRPr="00C40DEE">
        <w:rPr>
          <w:rFonts w:eastAsia="Times New Roman"/>
          <w:b/>
        </w:rPr>
        <w:t xml:space="preserve"> Powiatowej Państwowej Straży Pożarnej w Jarocinie nr PF.0332.4.4.4.2020 </w:t>
      </w:r>
      <w:proofErr w:type="gramStart"/>
      <w:r w:rsidR="00C40DEE" w:rsidRPr="00C40DEE">
        <w:rPr>
          <w:rFonts w:eastAsia="Times New Roman"/>
          <w:b/>
        </w:rPr>
        <w:t>w</w:t>
      </w:r>
      <w:proofErr w:type="gramEnd"/>
      <w:r w:rsidR="00C40DEE" w:rsidRPr="00C40DEE">
        <w:rPr>
          <w:rFonts w:eastAsia="Times New Roman"/>
          <w:b/>
        </w:rPr>
        <w:t xml:space="preserve"> sprawie zmian w planie finansowym na 2020 r.</w:t>
      </w:r>
      <w:r w:rsidR="00C40DE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Pr="00A527BC">
        <w:rPr>
          <w:i/>
        </w:rPr>
        <w:t xml:space="preserve"> stanowi załącznik nr </w:t>
      </w:r>
      <w:r w:rsidR="00197CA5">
        <w:rPr>
          <w:i/>
        </w:rPr>
        <w:t xml:space="preserve">3 </w:t>
      </w:r>
      <w:r w:rsidRPr="00A527BC">
        <w:rPr>
          <w:i/>
        </w:rPr>
        <w:t>do protokołu.</w:t>
      </w:r>
    </w:p>
    <w:p w:rsidR="009C5E64" w:rsidRDefault="009C5E64" w:rsidP="00A77535">
      <w:pPr>
        <w:spacing w:line="360" w:lineRule="auto"/>
        <w:jc w:val="both"/>
        <w:rPr>
          <w:rFonts w:eastAsia="Times New Roman"/>
        </w:rPr>
      </w:pPr>
    </w:p>
    <w:p w:rsidR="009C5E64" w:rsidRDefault="00C4157A" w:rsidP="00A77535">
      <w:pPr>
        <w:spacing w:line="360" w:lineRule="auto"/>
        <w:jc w:val="both"/>
      </w:pPr>
      <w:r>
        <w:t xml:space="preserve">Komenda poinformował, </w:t>
      </w:r>
      <w:proofErr w:type="gramStart"/>
      <w:r>
        <w:t>że  nastąpiło</w:t>
      </w:r>
      <w:proofErr w:type="gramEnd"/>
      <w:r>
        <w:t xml:space="preserve"> zwiększenie planu wydatków na 2020 rok o kwotę 7065 zł ze środków pochodzących z rezerwy celowej przeznaczonej na realizację przedsięwzięć „Wzmocnienie motywacyjnego systemu uposażeń funkcjonariuszy” oraz „Zwiększenie konkurencyjności wynagrodzeń pracowników cywilnych”.</w:t>
      </w:r>
    </w:p>
    <w:p w:rsidR="00C4157A" w:rsidRDefault="00C4157A" w:rsidP="00C40DEE">
      <w:pPr>
        <w:spacing w:line="360" w:lineRule="auto"/>
        <w:jc w:val="both"/>
        <w:rPr>
          <w:b/>
        </w:rPr>
      </w:pPr>
    </w:p>
    <w:p w:rsidR="00C01076" w:rsidRPr="00F201FC" w:rsidRDefault="00C01076" w:rsidP="00C01076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7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A437E9">
        <w:rPr>
          <w:rFonts w:eastAsia="Times New Roman"/>
        </w:rPr>
        <w:t>Wydziału</w:t>
      </w:r>
      <w:r w:rsidRPr="00C40DEE">
        <w:rPr>
          <w:rFonts w:eastAsia="Times New Roman"/>
          <w:b/>
        </w:rPr>
        <w:t xml:space="preserve"> Geodezji i Gospodarki Nieruchomościami nr GGN-KGN.3026.2.2020.ZM</w:t>
      </w:r>
      <w:r>
        <w:rPr>
          <w:rFonts w:eastAsia="Times New Roman"/>
          <w:b/>
        </w:rPr>
        <w:t xml:space="preserve">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C01076" w:rsidRPr="00C01076" w:rsidRDefault="00C01076" w:rsidP="00C40DEE">
      <w:pPr>
        <w:spacing w:line="360" w:lineRule="auto"/>
        <w:jc w:val="both"/>
      </w:pPr>
      <w:r w:rsidRPr="00C01076">
        <w:t>Zmiany spowodowane są zwiększoną dotacją w dziale 700 o kwotę 41 345 zł na uzupełnienie wydatków na gospodarkę nieruchomościami.</w:t>
      </w:r>
    </w:p>
    <w:p w:rsidR="00C01076" w:rsidRDefault="00C01076" w:rsidP="00C01076">
      <w:pPr>
        <w:spacing w:line="360" w:lineRule="auto"/>
        <w:jc w:val="both"/>
      </w:pPr>
    </w:p>
    <w:p w:rsidR="00C01076" w:rsidRPr="00F201FC" w:rsidRDefault="00C01076" w:rsidP="00C01076">
      <w:pPr>
        <w:spacing w:line="360" w:lineRule="auto"/>
        <w:jc w:val="both"/>
      </w:pPr>
      <w:r w:rsidRPr="00F201FC">
        <w:t xml:space="preserve">Zarząd jednogłośnie w składzie Starosta, M. Stolecki wyraził zgodę na zmiany. </w:t>
      </w:r>
    </w:p>
    <w:p w:rsidR="00C01076" w:rsidRDefault="00C01076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8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A437E9">
        <w:rPr>
          <w:rFonts w:eastAsia="Times New Roman"/>
        </w:rPr>
        <w:t>Wydziału</w:t>
      </w:r>
      <w:r w:rsidRPr="00C40DEE">
        <w:rPr>
          <w:rFonts w:eastAsia="Times New Roman"/>
          <w:b/>
        </w:rPr>
        <w:t xml:space="preserve"> Geodezji i Gospodarki Nieruchomościami nr GGN-KGN.6845.7.2020.JA.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5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C01076" w:rsidRPr="000E4E0F" w:rsidRDefault="000E4E0F" w:rsidP="00C40DEE">
      <w:pPr>
        <w:spacing w:line="360" w:lineRule="auto"/>
        <w:jc w:val="both"/>
      </w:pPr>
      <w:r w:rsidRPr="000E4E0F">
        <w:t>Referat Katastru i Gospodarki Nieruchomościami przekazuje w załączeniu pismo Pani Marii Matysiak zamieszkałej przy ul. Lud</w:t>
      </w:r>
      <w:r>
        <w:t>owej 11, 63 – 700 Krotoszyn.</w:t>
      </w:r>
      <w:r w:rsidRPr="000E4E0F">
        <w:t xml:space="preserve"> Pani Matysiak prosi o wydłużenie terminu podpisania umowy najmu lokalu użytkowego nr 5 usytuowanego na I piętrze budynku przy ul. Kościuszki 16 w Jarocinie do dnia 04.05.2020 </w:t>
      </w:r>
      <w:proofErr w:type="gramStart"/>
      <w:r w:rsidRPr="000E4E0F">
        <w:t>r</w:t>
      </w:r>
      <w:proofErr w:type="gramEnd"/>
      <w:r w:rsidRPr="000E4E0F">
        <w:t>. z zastrzeżeniem przesunięcia tego terminu w związku z panującą epidemią koronawirusa, ponieważ na dzień dzisiejszy nie może rozpocząć działalności gospodarczej.</w:t>
      </w:r>
    </w:p>
    <w:p w:rsidR="000E4E0F" w:rsidRDefault="000E4E0F" w:rsidP="00C40DEE">
      <w:pPr>
        <w:spacing w:line="360" w:lineRule="auto"/>
        <w:jc w:val="both"/>
      </w:pPr>
    </w:p>
    <w:p w:rsidR="004C186D" w:rsidRDefault="000E4E0F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</w:t>
      </w:r>
      <w:r>
        <w:t xml:space="preserve"> wniosek.</w:t>
      </w:r>
    </w:p>
    <w:p w:rsidR="004C186D" w:rsidRDefault="004C186D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9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A437E9">
        <w:rPr>
          <w:rFonts w:eastAsia="Times New Roman"/>
        </w:rPr>
        <w:t>Wydziału</w:t>
      </w:r>
      <w:r w:rsidRPr="00C40DEE">
        <w:rPr>
          <w:rFonts w:eastAsia="Times New Roman"/>
          <w:b/>
        </w:rPr>
        <w:t xml:space="preserve"> Geodezji i Gospodarki Nieruchomościami nr GGN-KGN.6845.28.2020.NK w sprawie umorzenia opłat.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6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A150DF" w:rsidRPr="00A150DF" w:rsidRDefault="00A150DF" w:rsidP="00C40DEE">
      <w:pPr>
        <w:spacing w:line="360" w:lineRule="auto"/>
        <w:jc w:val="both"/>
      </w:pPr>
      <w:r w:rsidRPr="00A150DF">
        <w:t>Stowarzyszenie Towarzystwa Muzycznego w Jarocinie zwróciło się o umorzenie opłat związanych z prowadzeniem działalności.</w:t>
      </w:r>
    </w:p>
    <w:p w:rsidR="00A150DF" w:rsidRDefault="00A150DF" w:rsidP="00C40DEE">
      <w:pPr>
        <w:spacing w:line="360" w:lineRule="auto"/>
        <w:jc w:val="both"/>
      </w:pPr>
    </w:p>
    <w:p w:rsidR="00A150DF" w:rsidRDefault="00A150DF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>
        <w:t xml:space="preserve"> nie wyraził zgody na wniosek.</w:t>
      </w:r>
    </w:p>
    <w:p w:rsidR="00A150DF" w:rsidRDefault="00A150D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10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A437E9">
        <w:rPr>
          <w:rFonts w:eastAsia="Times New Roman"/>
        </w:rPr>
        <w:t>Referatu</w:t>
      </w:r>
      <w:r w:rsidRPr="00C40DEE">
        <w:rPr>
          <w:rFonts w:eastAsia="Times New Roman"/>
          <w:b/>
        </w:rPr>
        <w:t xml:space="preserve"> Organizacyjnego i Bezpieczeństwa </w:t>
      </w:r>
      <w:r w:rsidR="000E4E0F">
        <w:rPr>
          <w:rFonts w:eastAsia="Times New Roman"/>
          <w:b/>
        </w:rPr>
        <w:br/>
      </w:r>
      <w:r w:rsidRPr="00C40DEE">
        <w:rPr>
          <w:rFonts w:eastAsia="Times New Roman"/>
          <w:b/>
        </w:rPr>
        <w:t>nr A-OB.55335.44.2020.BA w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7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9C185A" w:rsidRPr="009C185A" w:rsidRDefault="009C185A" w:rsidP="00C40DEE">
      <w:pPr>
        <w:spacing w:line="360" w:lineRule="auto"/>
        <w:jc w:val="both"/>
      </w:pPr>
      <w:r w:rsidRPr="009C185A">
        <w:t>Referat zwrócił się z wnioskiem o rozdysponowanie rezerwy celowej w kwocie 15 000 zł z przeznaczeniem na zarządzanie kryzysowe</w:t>
      </w:r>
      <w:r>
        <w:t>.</w:t>
      </w:r>
      <w:r w:rsidRPr="009C185A">
        <w:t xml:space="preserve"> 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9C185A" w:rsidRDefault="009C185A" w:rsidP="009C185A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>
        <w:t xml:space="preserve"> wyraził zgod</w:t>
      </w:r>
      <w:r w:rsidR="00EE02DC">
        <w:t>ę</w:t>
      </w:r>
      <w:r>
        <w:t xml:space="preserve"> na wniosek.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11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Referatu</w:t>
      </w:r>
      <w:r w:rsidR="00FB1182" w:rsidRPr="00FB1182">
        <w:rPr>
          <w:rFonts w:eastAsia="Times New Roman"/>
          <w:b/>
        </w:rPr>
        <w:t xml:space="preserve"> Zamówień Publicznych i Inwestycji </w:t>
      </w:r>
      <w:r w:rsidR="009C185A">
        <w:rPr>
          <w:rFonts w:eastAsia="Times New Roman"/>
          <w:b/>
        </w:rPr>
        <w:br/>
      </w:r>
      <w:r w:rsidR="00FB1182" w:rsidRPr="00FB1182">
        <w:rPr>
          <w:rFonts w:eastAsia="Times New Roman"/>
          <w:b/>
        </w:rPr>
        <w:t>nr A-ZPI.3026.1.9.2020.FK w sprawie zmian w planie finansowym na 2020 rok.</w:t>
      </w:r>
      <w:r>
        <w:rPr>
          <w:rFonts w:eastAsia="Times New Roman"/>
          <w:b/>
        </w:rPr>
        <w:t xml:space="preserve"> </w:t>
      </w:r>
      <w:r w:rsidR="009C185A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8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9C185A" w:rsidRDefault="009C185A" w:rsidP="00C40DEE">
      <w:pPr>
        <w:spacing w:line="360" w:lineRule="auto"/>
        <w:jc w:val="both"/>
      </w:pPr>
      <w:r w:rsidRPr="009C185A">
        <w:t xml:space="preserve">Wprowadzenie zmian wynika z faktu podjęcia w dniu 27 marca 2020 r. przez Radę Miejską </w:t>
      </w:r>
      <w:r>
        <w:br/>
      </w:r>
      <w:r w:rsidRPr="009C185A">
        <w:t>w Jarocinie uchwały nr XXVII/264/2020 w sprawie udzielenia pomocy finansowej na realizację zadania pn. „Przebudowa drogi powiatowej Hilarów – wola Książęca” w latach 2020 – 2021.</w:t>
      </w:r>
    </w:p>
    <w:p w:rsidR="009C185A" w:rsidRDefault="009C185A" w:rsidP="00C40DEE">
      <w:pPr>
        <w:spacing w:line="360" w:lineRule="auto"/>
        <w:jc w:val="both"/>
      </w:pPr>
    </w:p>
    <w:p w:rsidR="009C185A" w:rsidRDefault="009C185A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9C185A" w:rsidRDefault="009C185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Powiatowego</w:t>
      </w:r>
      <w:r w:rsidR="00FB1182" w:rsidRPr="00FB1182">
        <w:rPr>
          <w:rFonts w:eastAsia="Times New Roman"/>
          <w:b/>
        </w:rPr>
        <w:t xml:space="preserve"> Urzędu Pracy w Jarocinie </w:t>
      </w:r>
      <w:r w:rsidR="009C185A">
        <w:rPr>
          <w:rFonts w:eastAsia="Times New Roman"/>
          <w:b/>
        </w:rPr>
        <w:br/>
      </w:r>
      <w:r w:rsidR="00FB1182" w:rsidRPr="00FB1182">
        <w:rPr>
          <w:rFonts w:eastAsia="Times New Roman"/>
          <w:b/>
        </w:rPr>
        <w:t xml:space="preserve">nr FK.0320.10.2020 </w:t>
      </w:r>
      <w:proofErr w:type="gramStart"/>
      <w:r w:rsidR="00FB1182" w:rsidRPr="00FB1182">
        <w:rPr>
          <w:rFonts w:eastAsia="Times New Roman"/>
          <w:b/>
        </w:rPr>
        <w:t>w</w:t>
      </w:r>
      <w:proofErr w:type="gramEnd"/>
      <w:r w:rsidR="00FB1182" w:rsidRPr="00FB1182">
        <w:rPr>
          <w:rFonts w:eastAsia="Times New Roman"/>
          <w:b/>
        </w:rPr>
        <w:t xml:space="preserve">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9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32598F" w:rsidRDefault="0032598F" w:rsidP="00C40DEE">
      <w:pPr>
        <w:spacing w:line="360" w:lineRule="auto"/>
        <w:jc w:val="both"/>
      </w:pPr>
      <w:r w:rsidRPr="0032598F">
        <w:t>Dyrektor zwrócił się o zmiany w planie finansow</w:t>
      </w:r>
      <w:r>
        <w:t xml:space="preserve">ym na 2020 rok </w:t>
      </w:r>
      <w:r w:rsidRPr="0032598F">
        <w:t xml:space="preserve">pomiędzy paragrafami. </w:t>
      </w:r>
    </w:p>
    <w:p w:rsidR="0032598F" w:rsidRDefault="0032598F" w:rsidP="0032598F">
      <w:pPr>
        <w:spacing w:line="360" w:lineRule="auto"/>
        <w:jc w:val="both"/>
      </w:pPr>
    </w:p>
    <w:p w:rsidR="0032598F" w:rsidRDefault="0032598F" w:rsidP="0032598F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13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Zespołu</w:t>
      </w:r>
      <w:r w:rsidR="00FB1182" w:rsidRPr="00FB1182">
        <w:rPr>
          <w:rFonts w:eastAsia="Times New Roman"/>
          <w:b/>
        </w:rPr>
        <w:t xml:space="preserve"> Szkół Ponadpodstawowych nr 1 w Jarocinie nr ZSP1.3110.14.2020.GK w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32598F" w:rsidRDefault="0032598F" w:rsidP="00C40DEE">
      <w:pPr>
        <w:spacing w:line="360" w:lineRule="auto"/>
        <w:jc w:val="both"/>
      </w:pPr>
    </w:p>
    <w:p w:rsidR="00C40DEE" w:rsidRDefault="0032598F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>
        <w:t xml:space="preserve"> podjął decyzję o rozpatrzeniu pisma </w:t>
      </w:r>
      <w:r>
        <w:br/>
        <w:t>w terminie późniejszym.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14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Zespołu</w:t>
      </w:r>
      <w:r w:rsidR="00FB1182" w:rsidRPr="00FB1182">
        <w:rPr>
          <w:rFonts w:eastAsia="Times New Roman"/>
          <w:b/>
        </w:rPr>
        <w:t xml:space="preserve"> Szkół Specjalnych nr ZSS.31010.1.2020 dotyczące wyjaśnień.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11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0DEE" w:rsidRPr="0032598F" w:rsidRDefault="0032598F" w:rsidP="00C40DEE">
      <w:pPr>
        <w:spacing w:line="360" w:lineRule="auto"/>
        <w:jc w:val="both"/>
      </w:pPr>
      <w:r w:rsidRPr="0032598F">
        <w:t xml:space="preserve">Dyrektor poinformował, że wnioskowana kwota 5 000 zł zostanie przeznaczona na zakup artykułów wykorzystywanych podczas praktycznych zajęć przysposabiających do pracy, p.in. sprzęt AGD, artykuły spożywcze, artykuły biurowe, materiały florystyczne, dekoracyjne, krawieckie itp. </w:t>
      </w:r>
    </w:p>
    <w:p w:rsidR="0032598F" w:rsidRDefault="0032598F" w:rsidP="0032598F">
      <w:pPr>
        <w:spacing w:line="360" w:lineRule="auto"/>
        <w:jc w:val="both"/>
      </w:pPr>
    </w:p>
    <w:p w:rsidR="0032598F" w:rsidRDefault="0032598F" w:rsidP="0032598F">
      <w:pPr>
        <w:spacing w:line="360" w:lineRule="auto"/>
        <w:jc w:val="both"/>
        <w:rPr>
          <w:b/>
        </w:rPr>
      </w:pPr>
      <w:r w:rsidRPr="00F201FC">
        <w:t xml:space="preserve">Zarząd jednogłośnie w składzie Starosta, M. Stolecki wyraził zgodę na </w:t>
      </w:r>
      <w:r>
        <w:t>wniosek</w:t>
      </w:r>
      <w:r w:rsidRPr="00F201FC">
        <w:t>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15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Poradni</w:t>
      </w:r>
      <w:r w:rsidR="00FB1182" w:rsidRPr="00FB1182">
        <w:rPr>
          <w:rFonts w:eastAsia="Times New Roman"/>
          <w:b/>
        </w:rPr>
        <w:t xml:space="preserve"> Psychologiczno - Pedagogicznej </w:t>
      </w:r>
      <w:r w:rsidR="0032598F">
        <w:rPr>
          <w:rFonts w:eastAsia="Times New Roman"/>
          <w:b/>
        </w:rPr>
        <w:br/>
      </w:r>
      <w:r w:rsidR="00FB1182" w:rsidRPr="00FB1182">
        <w:rPr>
          <w:rFonts w:eastAsia="Times New Roman"/>
          <w:b/>
        </w:rPr>
        <w:t xml:space="preserve">w Jarocinie nr PPP.071.8.2020 </w:t>
      </w:r>
      <w:proofErr w:type="gramStart"/>
      <w:r w:rsidR="00FB1182" w:rsidRPr="00FB1182">
        <w:rPr>
          <w:rFonts w:eastAsia="Times New Roman"/>
          <w:b/>
        </w:rPr>
        <w:t>w</w:t>
      </w:r>
      <w:proofErr w:type="gramEnd"/>
      <w:r w:rsidR="00FB1182" w:rsidRPr="00FB1182">
        <w:rPr>
          <w:rFonts w:eastAsia="Times New Roman"/>
          <w:b/>
        </w:rPr>
        <w:t xml:space="preserve"> sprawie zwiększenia zatrudnienia o 1 etat.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32598F" w:rsidRDefault="0032598F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</w:t>
      </w:r>
      <w:r>
        <w:t xml:space="preserve"> podjął decyzje o rozpatrzeniu pisma </w:t>
      </w:r>
      <w:r>
        <w:br/>
        <w:t>w terminie późniejszym po przeliczeniu subwencji.</w:t>
      </w:r>
    </w:p>
    <w:p w:rsidR="0032598F" w:rsidRDefault="0032598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Pr="00AA06BF">
        <w:rPr>
          <w:b/>
        </w:rPr>
        <w:t>6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Domu</w:t>
      </w:r>
      <w:r w:rsidR="00FB1182" w:rsidRPr="00FB1182">
        <w:rPr>
          <w:rFonts w:eastAsia="Times New Roman"/>
          <w:b/>
        </w:rPr>
        <w:t xml:space="preserve"> Pomocy Społecznej w Kotlinie </w:t>
      </w:r>
      <w:r w:rsidR="0032598F">
        <w:rPr>
          <w:rFonts w:eastAsia="Times New Roman"/>
          <w:b/>
        </w:rPr>
        <w:br/>
      </w:r>
      <w:r w:rsidR="00FB1182" w:rsidRPr="00FB1182">
        <w:rPr>
          <w:rFonts w:eastAsia="Times New Roman"/>
          <w:b/>
        </w:rPr>
        <w:t>nr DK.311.8.2020.KB w sprawie zmian w planie finansowym na 2020 rok.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</w:t>
      </w:r>
      <w:r>
        <w:rPr>
          <w:i/>
        </w:rPr>
        <w:t xml:space="preserve">3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B920FC" w:rsidRPr="00B920FC" w:rsidRDefault="00B920FC" w:rsidP="00C40DEE">
      <w:pPr>
        <w:spacing w:line="360" w:lineRule="auto"/>
        <w:jc w:val="both"/>
      </w:pPr>
      <w:r w:rsidRPr="00B920FC">
        <w:t>Dyrektor zwrócił się o zmiany w planie finansowym na 2020 rok pomiędzy paragrafami.</w:t>
      </w:r>
    </w:p>
    <w:p w:rsidR="00B920FC" w:rsidRDefault="00B920FC" w:rsidP="00B920FC">
      <w:pPr>
        <w:spacing w:line="360" w:lineRule="auto"/>
        <w:jc w:val="both"/>
      </w:pPr>
    </w:p>
    <w:p w:rsidR="000E4E0F" w:rsidRDefault="00B920FC" w:rsidP="00C40DEE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B1182">
        <w:t xml:space="preserve">pismo </w:t>
      </w:r>
      <w:r w:rsidR="00FB1182" w:rsidRPr="00A437E9">
        <w:rPr>
          <w:rFonts w:eastAsia="Times New Roman"/>
        </w:rPr>
        <w:t>Domu</w:t>
      </w:r>
      <w:r w:rsidR="00FB1182" w:rsidRPr="00FB1182">
        <w:rPr>
          <w:rFonts w:eastAsia="Times New Roman"/>
          <w:b/>
        </w:rPr>
        <w:t xml:space="preserve"> Pomocy Społecznej w Kotlinie nr DK.311.9.2020.KB w sprawie zmian w planie finansowym na 2020 rok.</w:t>
      </w:r>
      <w:r w:rsidR="0032598F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14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B920FC" w:rsidRDefault="00B920FC" w:rsidP="00B920FC">
      <w:pPr>
        <w:spacing w:line="360" w:lineRule="auto"/>
        <w:jc w:val="both"/>
      </w:pPr>
    </w:p>
    <w:p w:rsidR="00B920FC" w:rsidRPr="00B920FC" w:rsidRDefault="00B920FC" w:rsidP="00B920FC">
      <w:pPr>
        <w:spacing w:line="360" w:lineRule="auto"/>
        <w:jc w:val="both"/>
      </w:pPr>
      <w:r w:rsidRPr="00B920FC">
        <w:t>Dyrektor zwrócił się o zmiany w planie finansowym na 2020 rok pomiędzy paragrafami.</w:t>
      </w:r>
    </w:p>
    <w:p w:rsidR="00B920FC" w:rsidRDefault="00B920FC" w:rsidP="00B920FC">
      <w:pPr>
        <w:spacing w:line="360" w:lineRule="auto"/>
        <w:jc w:val="both"/>
      </w:pPr>
    </w:p>
    <w:p w:rsidR="00B920FC" w:rsidRDefault="00B920FC" w:rsidP="00B920FC">
      <w:pPr>
        <w:spacing w:line="360" w:lineRule="auto"/>
        <w:jc w:val="both"/>
        <w:rPr>
          <w:b/>
        </w:rPr>
      </w:pPr>
      <w:r w:rsidRPr="00F201FC">
        <w:t>Zarząd jednogłośnie w składzie Starosta, M. Stolecki wyraził zgodę na zmiany.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FB1182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C40DEE" w:rsidRPr="00FB1182" w:rsidRDefault="00FB1182" w:rsidP="00C40DEE">
      <w:pPr>
        <w:spacing w:line="360" w:lineRule="auto"/>
        <w:jc w:val="both"/>
        <w:rPr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="00B920FC">
        <w:rPr>
          <w:rFonts w:eastAsia="Times New Roman"/>
          <w:b/>
        </w:rPr>
        <w:t xml:space="preserve">Pani Minister </w:t>
      </w:r>
      <w:proofErr w:type="spellStart"/>
      <w:r w:rsidR="00B920FC">
        <w:rPr>
          <w:rFonts w:eastAsia="Times New Roman"/>
          <w:b/>
        </w:rPr>
        <w:t>Maląg</w:t>
      </w:r>
      <w:proofErr w:type="spellEnd"/>
      <w:r w:rsidR="00B920FC">
        <w:rPr>
          <w:rFonts w:eastAsia="Times New Roman"/>
          <w:b/>
        </w:rPr>
        <w:t xml:space="preserve"> w sprawie wsparcia PUP w realizacji nowych zadań.</w:t>
      </w:r>
      <w:r w:rsidR="00C40DE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Pr="00F84A5D">
        <w:rPr>
          <w:rFonts w:eastAsia="Times New Roman"/>
          <w:b/>
        </w:rPr>
        <w:t>Ministerstwa Rodziny, Pracy i Polityki Społecznej.</w:t>
      </w:r>
      <w:r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B920FC" w:rsidRPr="00B920FC" w:rsidRDefault="00B920FC" w:rsidP="00C40DEE">
      <w:pPr>
        <w:spacing w:line="360" w:lineRule="auto"/>
        <w:jc w:val="both"/>
      </w:pPr>
      <w:r w:rsidRPr="00B920FC">
        <w:t>Ministerstwo poinformowało, że na wniosek Starosty została przyznana kwota dodatkowych środków Funduszu Pracy na finansowanie przez Powiatowy Urząd Pracy w Jarocinie w 2020 roku dodatkowych zadań</w:t>
      </w:r>
      <w:r>
        <w:t>.</w:t>
      </w:r>
      <w:r w:rsidRPr="00B920FC">
        <w:t xml:space="preserve"> </w:t>
      </w:r>
    </w:p>
    <w:p w:rsidR="00B920FC" w:rsidRDefault="00B920FC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Pr="00F84A5D">
        <w:rPr>
          <w:rFonts w:eastAsia="Times New Roman"/>
          <w:b/>
        </w:rPr>
        <w:t>PKO BP w sprawie</w:t>
      </w:r>
      <w:r w:rsidR="00B920FC">
        <w:rPr>
          <w:rFonts w:eastAsia="Times New Roman"/>
          <w:b/>
        </w:rPr>
        <w:t xml:space="preserve"> ograniczeń w świadczeniu usług, w szczególności bezpośrednią obsługę klientów w ich placówkach.</w:t>
      </w:r>
      <w:r w:rsidR="00C40DE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17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FB1182" w:rsidRDefault="00FB1182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u w:val="single"/>
        </w:rPr>
        <w:t>Z</w:t>
      </w:r>
      <w:r w:rsidRPr="00F201FC">
        <w:t xml:space="preserve">arząd w składzie Starosta, M. Stolecki </w:t>
      </w:r>
      <w:r w:rsidRPr="00FB1182">
        <w:rPr>
          <w:rFonts w:eastAsia="Times New Roman"/>
        </w:rPr>
        <w:t xml:space="preserve">zapoznał się </w:t>
      </w:r>
      <w:r w:rsidRPr="00FB1182">
        <w:rPr>
          <w:rFonts w:eastAsia="Times New Roman"/>
          <w:b/>
        </w:rPr>
        <w:t xml:space="preserve">z wynikiem oraz zobowiązania wymagalne - stan na dzień 29.02.2020 </w:t>
      </w:r>
      <w:proofErr w:type="gramStart"/>
      <w:r w:rsidRPr="00FB1182">
        <w:rPr>
          <w:rFonts w:eastAsia="Times New Roman"/>
          <w:b/>
        </w:rPr>
        <w:t>r</w:t>
      </w:r>
      <w:proofErr w:type="gramEnd"/>
      <w:r w:rsidRPr="00FB1182">
        <w:rPr>
          <w:rFonts w:eastAsia="Times New Roman"/>
          <w:b/>
        </w:rPr>
        <w:t>. w Szpitalu Powiatowym w Jarocinie.</w:t>
      </w:r>
      <w:r w:rsidR="00C40DE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18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B920FC" w:rsidRPr="00ED30E8" w:rsidRDefault="00B920FC" w:rsidP="00C40DEE">
      <w:pPr>
        <w:spacing w:line="360" w:lineRule="auto"/>
        <w:jc w:val="both"/>
      </w:pPr>
      <w:r w:rsidRPr="00ED30E8">
        <w:t xml:space="preserve">Planowana strata na koniec 2020 r. wyniesie 3.725.666,34 </w:t>
      </w:r>
      <w:proofErr w:type="gramStart"/>
      <w:r w:rsidRPr="00ED30E8">
        <w:t>zł</w:t>
      </w:r>
      <w:proofErr w:type="gramEnd"/>
      <w:r w:rsidRPr="00ED30E8">
        <w:t>.</w:t>
      </w:r>
    </w:p>
    <w:p w:rsidR="00B920FC" w:rsidRPr="00ED30E8" w:rsidRDefault="00B920FC" w:rsidP="00C40DEE">
      <w:pPr>
        <w:spacing w:line="360" w:lineRule="auto"/>
        <w:jc w:val="both"/>
      </w:pPr>
      <w:r w:rsidRPr="00ED30E8">
        <w:lastRenderedPageBreak/>
        <w:t>W prognozie Finansowej Spółki wskazano, że powinno nastąpić dofinansowanie przez właściciela spółki na zaplanowane inwestycje oraz na bieżącą działalność w wysokości 4,7 mln zł.</w:t>
      </w:r>
    </w:p>
    <w:p w:rsidR="006355CB" w:rsidRPr="00ED30E8" w:rsidRDefault="00766EC0" w:rsidP="00C40DEE">
      <w:pPr>
        <w:spacing w:line="360" w:lineRule="auto"/>
        <w:jc w:val="both"/>
      </w:pPr>
      <w:r w:rsidRPr="00ED30E8">
        <w:t>Spółka</w:t>
      </w:r>
      <w:r w:rsidR="00B920FC" w:rsidRPr="00ED30E8">
        <w:t xml:space="preserve"> </w:t>
      </w:r>
      <w:r w:rsidRPr="00ED30E8">
        <w:t>przedłożyła</w:t>
      </w:r>
      <w:r w:rsidR="00B920FC" w:rsidRPr="00ED30E8">
        <w:t xml:space="preserve"> korektę rachunku zysków i strat za okres I-II/2020 – strata zwiększy się o 73.548,78 </w:t>
      </w:r>
      <w:proofErr w:type="gramStart"/>
      <w:r w:rsidR="00B920FC" w:rsidRPr="00ED30E8">
        <w:t>zł</w:t>
      </w:r>
      <w:proofErr w:type="gramEnd"/>
      <w:r w:rsidR="00B920FC" w:rsidRPr="00ED30E8">
        <w:t xml:space="preserve"> i za 2 m-ce wynosi -1,360 mln zł</w:t>
      </w:r>
      <w:r w:rsidR="006355CB" w:rsidRPr="00ED30E8">
        <w:t>.</w:t>
      </w:r>
    </w:p>
    <w:p w:rsidR="00C40DEE" w:rsidRDefault="006355CB" w:rsidP="00C40DEE">
      <w:pPr>
        <w:spacing w:line="360" w:lineRule="auto"/>
        <w:jc w:val="both"/>
      </w:pPr>
      <w:r w:rsidRPr="00ED30E8">
        <w:t xml:space="preserve">Pomimo planowanej niższej straty niż za rok 2019, płynność spółki będzie nadal </w:t>
      </w:r>
      <w:r w:rsidR="00ED30E8" w:rsidRPr="00ED30E8">
        <w:t>ulegać</w:t>
      </w:r>
      <w:r w:rsidRPr="00ED30E8">
        <w:t xml:space="preserve"> pogorszeniu – jest to m.in. skutek wzrostu zobowiązań wymagalnych wg stanu na koniec roku 2019 o kolejny milion </w:t>
      </w:r>
      <w:r w:rsidR="00766EC0" w:rsidRPr="00ED30E8">
        <w:t xml:space="preserve">zł oraz w </w:t>
      </w:r>
      <w:r w:rsidR="00ED30E8" w:rsidRPr="00ED30E8">
        <w:t>zrealizowaniu</w:t>
      </w:r>
      <w:r w:rsidR="00766EC0" w:rsidRPr="00ED30E8">
        <w:t xml:space="preserve"> </w:t>
      </w:r>
      <w:r w:rsidR="00ED30E8" w:rsidRPr="00ED30E8">
        <w:t>dwukrotnie</w:t>
      </w:r>
      <w:r w:rsidR="00766EC0" w:rsidRPr="00ED30E8">
        <w:t xml:space="preserve"> wyższej straty niż zaplanowano w tym okresie. </w:t>
      </w:r>
    </w:p>
    <w:p w:rsidR="00ED30E8" w:rsidRDefault="00ED30E8" w:rsidP="00C40DEE">
      <w:pPr>
        <w:spacing w:line="360" w:lineRule="auto"/>
        <w:jc w:val="both"/>
      </w:pPr>
      <w:r>
        <w:t xml:space="preserve">Za miesiąc styczeń i luty spółka zrealizowała ponad </w:t>
      </w:r>
      <w:r w:rsidR="008B318D">
        <w:t>dwukrotnie</w:t>
      </w:r>
      <w:r>
        <w:t xml:space="preserve"> wyższa stratę od planowanej.</w:t>
      </w:r>
    </w:p>
    <w:p w:rsidR="00ED30E8" w:rsidRPr="00ED30E8" w:rsidRDefault="00ED30E8" w:rsidP="00C40DEE">
      <w:pPr>
        <w:spacing w:line="360" w:lineRule="auto"/>
        <w:jc w:val="both"/>
      </w:pPr>
      <w:r>
        <w:t>Stan zobowiązań wymagalnych za 2 miesiące br. zwiększył się o blisko 515 tys. zł przy takim poziomie realizacji zobowiązań spółka winna zostać dokapitalizowana o 5,014 mln zł.</w:t>
      </w:r>
    </w:p>
    <w:p w:rsidR="00ED30E8" w:rsidRDefault="00ED30E8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Pr="00F84A5D">
        <w:rPr>
          <w:rFonts w:eastAsia="Times New Roman"/>
          <w:b/>
        </w:rPr>
        <w:t xml:space="preserve">Spółki "Szpital Powiatowy </w:t>
      </w:r>
      <w:r w:rsidR="00F84A5D">
        <w:rPr>
          <w:rFonts w:eastAsia="Times New Roman"/>
          <w:b/>
        </w:rPr>
        <w:br/>
      </w:r>
      <w:r w:rsidRPr="00F84A5D">
        <w:rPr>
          <w:rFonts w:eastAsia="Times New Roman"/>
          <w:b/>
        </w:rPr>
        <w:t>w Jarocinie" nr SZP/P/59/2020</w:t>
      </w:r>
      <w:r w:rsidRPr="00FB1182">
        <w:rPr>
          <w:rFonts w:eastAsia="Times New Roman"/>
        </w:rPr>
        <w:t>.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19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ED30E8" w:rsidRDefault="00ED30E8" w:rsidP="00C40DEE">
      <w:pPr>
        <w:spacing w:line="360" w:lineRule="auto"/>
        <w:jc w:val="both"/>
      </w:pPr>
    </w:p>
    <w:p w:rsidR="00C40DEE" w:rsidRPr="00ED30E8" w:rsidRDefault="00ED30E8" w:rsidP="00C40DEE">
      <w:pPr>
        <w:spacing w:line="360" w:lineRule="auto"/>
        <w:jc w:val="both"/>
      </w:pPr>
      <w:r w:rsidRPr="00ED30E8">
        <w:t>Spółka przedstawiła rozliczenie środków otrzymanych na zapłatę zobowiązań wymagalnych.</w:t>
      </w:r>
    </w:p>
    <w:p w:rsidR="00ED30E8" w:rsidRDefault="00ED30E8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>zapoznał</w:t>
      </w:r>
      <w:r>
        <w:rPr>
          <w:rFonts w:eastAsia="Times New Roman"/>
        </w:rPr>
        <w:t xml:space="preserve"> się z </w:t>
      </w:r>
      <w:r w:rsidRPr="00F84A5D">
        <w:rPr>
          <w:rFonts w:eastAsia="Times New Roman"/>
          <w:b/>
        </w:rPr>
        <w:t>informacją o sytuacji finansowej szpitala.</w:t>
      </w:r>
      <w:r w:rsidR="00F84A5D"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20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ED30E8" w:rsidRDefault="00ED30E8" w:rsidP="00C40DEE">
      <w:pPr>
        <w:spacing w:line="360" w:lineRule="auto"/>
        <w:jc w:val="both"/>
        <w:rPr>
          <w:b/>
        </w:rPr>
      </w:pPr>
    </w:p>
    <w:p w:rsidR="00C40DEE" w:rsidRPr="00ED30E8" w:rsidRDefault="00ED30E8" w:rsidP="00C40DEE">
      <w:pPr>
        <w:spacing w:line="360" w:lineRule="auto"/>
        <w:jc w:val="both"/>
      </w:pPr>
      <w:r w:rsidRPr="00ED30E8">
        <w:t xml:space="preserve">Pani Romana </w:t>
      </w:r>
      <w:proofErr w:type="spellStart"/>
      <w:r w:rsidRPr="00ED30E8">
        <w:t>Hypki</w:t>
      </w:r>
      <w:proofErr w:type="spellEnd"/>
      <w:r w:rsidRPr="00ED30E8">
        <w:t xml:space="preserve"> – Główna Księgowa Spółki poinformowała, że bez dodatkowych środków na wsparcie działalności bieżącej Szpitala trudno będzie zapewnić ciągłość działania.</w:t>
      </w:r>
    </w:p>
    <w:p w:rsidR="00ED30E8" w:rsidRDefault="00ED30E8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24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</w:t>
      </w:r>
      <w:r w:rsidRPr="00F84A5D">
        <w:rPr>
          <w:rFonts w:eastAsia="Times New Roman"/>
          <w:b/>
        </w:rPr>
        <w:t>z informacją o finansowaniu zadań oświatowych w budżecie powiatu jarocińskiego na 2020 rok w związku ze zmniejszeniem subwencji oświatowej</w:t>
      </w:r>
      <w:r w:rsidRPr="00FB118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21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25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>zapoznał</w:t>
      </w:r>
      <w:r>
        <w:rPr>
          <w:rFonts w:eastAsia="Times New Roman"/>
        </w:rPr>
        <w:t xml:space="preserve"> się </w:t>
      </w:r>
      <w:r w:rsidRPr="00F84A5D">
        <w:rPr>
          <w:rFonts w:eastAsia="Times New Roman"/>
          <w:b/>
        </w:rPr>
        <w:t>z zestawieniem realizacji wynagrodzeń osobowych pracowników w 2020 r. w jednostkach oświatowych publicznych.</w:t>
      </w:r>
      <w:r w:rsidRPr="00F84A5D">
        <w:rPr>
          <w:rFonts w:eastAsia="Times New Roman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22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1C212F" w:rsidRPr="001C212F" w:rsidRDefault="001C212F" w:rsidP="00C40DEE">
      <w:pPr>
        <w:spacing w:line="360" w:lineRule="auto"/>
        <w:jc w:val="both"/>
      </w:pPr>
      <w:r w:rsidRPr="001C212F">
        <w:t xml:space="preserve">Wg staniu na 31.03.2020 </w:t>
      </w:r>
      <w:proofErr w:type="gramStart"/>
      <w:r w:rsidRPr="001C212F">
        <w:t>r</w:t>
      </w:r>
      <w:proofErr w:type="gramEnd"/>
      <w:r w:rsidRPr="001C212F">
        <w:t>. wszystkie placówki oświatowe wykazują oszczędności – łącznie w kwocie blisko 306 tys. zł.</w:t>
      </w:r>
    </w:p>
    <w:p w:rsidR="001C212F" w:rsidRPr="001C212F" w:rsidRDefault="001C212F" w:rsidP="00C40DEE">
      <w:pPr>
        <w:spacing w:line="360" w:lineRule="auto"/>
        <w:jc w:val="both"/>
      </w:pPr>
      <w:r w:rsidRPr="001C212F">
        <w:t>W marcu br. wszystkie jednostki odnotowały większe oszczędności niż w poprzednich miesiącach ze względu na przerwę w szkołach ze względu na koronawirusa.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Pr="00AA06BF">
        <w:rPr>
          <w:b/>
        </w:rPr>
        <w:t>6</w:t>
      </w:r>
    </w:p>
    <w:p w:rsidR="00C40DEE" w:rsidRPr="0045181F" w:rsidRDefault="00C40DEE" w:rsidP="00C40DE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84A5D">
        <w:t xml:space="preserve">pismo </w:t>
      </w:r>
      <w:r w:rsidR="00F84A5D" w:rsidRPr="00A437E9">
        <w:rPr>
          <w:rFonts w:eastAsia="Times New Roman"/>
        </w:rPr>
        <w:t>Urzędu</w:t>
      </w:r>
      <w:r w:rsidR="00FB1182" w:rsidRPr="00FB1182">
        <w:rPr>
          <w:rFonts w:eastAsia="Times New Roman"/>
          <w:b/>
        </w:rPr>
        <w:t xml:space="preserve"> Miejskiego w Jarocinie.</w:t>
      </w:r>
      <w:r w:rsidR="00F84A5D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4157A">
        <w:rPr>
          <w:i/>
        </w:rPr>
        <w:t>2</w:t>
      </w:r>
      <w:r>
        <w:rPr>
          <w:i/>
        </w:rPr>
        <w:t xml:space="preserve">3 </w:t>
      </w:r>
      <w:r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1C212F" w:rsidRPr="001C212F" w:rsidRDefault="001C212F" w:rsidP="00C40DEE">
      <w:pPr>
        <w:spacing w:line="360" w:lineRule="auto"/>
        <w:jc w:val="both"/>
      </w:pPr>
      <w:r w:rsidRPr="001C212F">
        <w:t>Urząd Miejski w Jarocinie przekazał interpelacje w sprawie poprawy bezpieczeństwa na skrzyżowaniu ulic Żerkowskiej i Okrężnej poprzez zamontowanie lustra.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1C212F" w:rsidRDefault="001C212F" w:rsidP="00C40DEE">
      <w:pPr>
        <w:spacing w:line="360" w:lineRule="auto"/>
        <w:jc w:val="both"/>
        <w:rPr>
          <w:b/>
        </w:rPr>
      </w:pPr>
      <w:r w:rsidRPr="00F201FC">
        <w:t>Zarząd w składzie Starosta, M. Stolecki</w:t>
      </w:r>
      <w:r>
        <w:t xml:space="preserve"> pozytywnie rozpatrzył wniosek. Montaż lustra zostanie uwzględniony w ramach tegorocznych bieżących zadań. 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27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</w:t>
      </w:r>
      <w:r w:rsidRPr="00C4157A">
        <w:rPr>
          <w:rFonts w:eastAsia="Times New Roman"/>
          <w:b/>
        </w:rPr>
        <w:t>z opinią Regionalnej Izby Obrachunkowej o sprawozdaniu z wykonania budżetu Powiatu Jarocińskiego za 2019 r</w:t>
      </w:r>
      <w:r w:rsidRPr="00FB1182">
        <w:rPr>
          <w:rFonts w:eastAsia="Times New Roman"/>
        </w:rPr>
        <w:t>.</w:t>
      </w:r>
      <w:r w:rsidR="00C40DEE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24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C212F" w:rsidRDefault="001C212F" w:rsidP="00C40DEE">
      <w:pPr>
        <w:spacing w:line="360" w:lineRule="auto"/>
        <w:jc w:val="both"/>
        <w:rPr>
          <w:rFonts w:eastAsia="Times New Roman"/>
          <w:b/>
        </w:rPr>
      </w:pPr>
    </w:p>
    <w:p w:rsidR="00C4157A" w:rsidRPr="001C212F" w:rsidRDefault="001C212F" w:rsidP="00C40DEE">
      <w:pPr>
        <w:spacing w:line="360" w:lineRule="auto"/>
        <w:jc w:val="both"/>
      </w:pPr>
      <w:r w:rsidRPr="001C212F">
        <w:rPr>
          <w:rFonts w:eastAsia="Times New Roman"/>
        </w:rPr>
        <w:t>Regionalna Izba Obrachunkowa w Poznaniu wyraziła opinię pozytywną o sprawozdaniu z wykonania budżetu Powiatu Jarocińskiego za 2019 r.</w:t>
      </w:r>
    </w:p>
    <w:p w:rsidR="00C4157A" w:rsidRDefault="00C4157A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28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zapoznał się z pismem </w:t>
      </w:r>
      <w:r w:rsidRPr="00C4157A">
        <w:rPr>
          <w:rFonts w:eastAsia="Times New Roman"/>
          <w:b/>
        </w:rPr>
        <w:t>Ministra Finansów o rocznych kwotach części subwencji ogólnej oraz o wysokości rocznych wpłat do budżetu państwa</w:t>
      </w:r>
      <w:r w:rsidRPr="00C4157A">
        <w:rPr>
          <w:rFonts w:eastAsia="Times New Roman"/>
          <w:b/>
          <w:u w:val="single"/>
        </w:rPr>
        <w:t>.</w:t>
      </w:r>
      <w:r w:rsidR="00C4157A">
        <w:rPr>
          <w:rFonts w:eastAsia="Times New Roman"/>
          <w:u w:val="single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Default="00C40DEE" w:rsidP="00C40DEE">
      <w:pPr>
        <w:spacing w:line="360" w:lineRule="auto"/>
        <w:jc w:val="both"/>
        <w:rPr>
          <w:b/>
        </w:rPr>
      </w:pPr>
    </w:p>
    <w:p w:rsidR="000E4E0F" w:rsidRDefault="000E4E0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29</w:t>
      </w:r>
    </w:p>
    <w:p w:rsidR="00C40DEE" w:rsidRPr="0045181F" w:rsidRDefault="00FB1182" w:rsidP="00C40DEE">
      <w:pPr>
        <w:spacing w:line="360" w:lineRule="auto"/>
        <w:jc w:val="both"/>
        <w:rPr>
          <w:rFonts w:eastAsia="Times New Roman"/>
          <w:b/>
        </w:rPr>
      </w:pPr>
      <w:r w:rsidRPr="00F201FC">
        <w:t xml:space="preserve">Zarząd w składzie Starosta, M. Stolecki </w:t>
      </w:r>
      <w:r w:rsidRPr="00FB1182">
        <w:rPr>
          <w:rFonts w:eastAsia="Times New Roman"/>
        </w:rPr>
        <w:t xml:space="preserve">przyjął do wiadomości pisma </w:t>
      </w:r>
      <w:r w:rsidRPr="00C4157A">
        <w:rPr>
          <w:rFonts w:eastAsia="Times New Roman"/>
          <w:b/>
        </w:rPr>
        <w:t>Konwentu Powiatów Województwa Wielkopolskiego.</w:t>
      </w:r>
      <w:r>
        <w:rPr>
          <w:rFonts w:eastAsia="Times New Roman"/>
          <w:u w:val="single"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C4157A">
        <w:rPr>
          <w:i/>
        </w:rPr>
        <w:t>26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1C212F" w:rsidRDefault="001C212F" w:rsidP="00C40DEE">
      <w:pPr>
        <w:spacing w:line="360" w:lineRule="auto"/>
        <w:jc w:val="both"/>
        <w:rPr>
          <w:rFonts w:eastAsia="Times New Roman"/>
          <w:b/>
        </w:rPr>
      </w:pPr>
    </w:p>
    <w:p w:rsidR="00C40DEE" w:rsidRPr="001C212F" w:rsidRDefault="001C212F" w:rsidP="00C40DEE">
      <w:pPr>
        <w:spacing w:line="360" w:lineRule="auto"/>
        <w:jc w:val="both"/>
      </w:pPr>
      <w:r w:rsidRPr="001C212F">
        <w:rPr>
          <w:rFonts w:eastAsia="Times New Roman"/>
        </w:rPr>
        <w:t>Konwent Powiatów Województwa Wielkopolskiego wystosował pismo do Marszałka Województwa Wielkopolskiego z prośbą o wsparcie szpitali powiatowych w specjalistyczny sprzęt i środki ochrony osobistej niezbędne do bieżącego funkcjonowania placówek.</w:t>
      </w:r>
    </w:p>
    <w:p w:rsidR="001C212F" w:rsidRDefault="001C212F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30</w:t>
      </w:r>
    </w:p>
    <w:p w:rsidR="00AA06BF" w:rsidRPr="0045181F" w:rsidRDefault="00AA06BF" w:rsidP="00AA06B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A437E9">
        <w:rPr>
          <w:rFonts w:eastAsia="Times New Roman"/>
        </w:rPr>
        <w:t xml:space="preserve"> </w:t>
      </w:r>
      <w:r w:rsidR="00FB1182">
        <w:rPr>
          <w:rFonts w:eastAsia="Times New Roman"/>
          <w:b/>
        </w:rPr>
        <w:t>projekt</w:t>
      </w:r>
      <w:r w:rsidR="00FB1182" w:rsidRPr="00FB1182">
        <w:rPr>
          <w:rFonts w:eastAsia="Times New Roman"/>
          <w:b/>
        </w:rPr>
        <w:t xml:space="preserve"> uchwały Zarządu Powiatu Jarocińskiego zmieniająca uchwałę w sprawie uchwalenia budżetu Powiatu Jarocińskiego na 2020 rok.</w:t>
      </w:r>
      <w:r w:rsidR="00FB1182"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C4157A">
        <w:rPr>
          <w:i/>
        </w:rPr>
        <w:t>27</w:t>
      </w:r>
      <w:r w:rsidRPr="00A527BC">
        <w:rPr>
          <w:i/>
        </w:rPr>
        <w:t xml:space="preserve"> do protokołu.</w:t>
      </w:r>
    </w:p>
    <w:p w:rsidR="00AA06BF" w:rsidRDefault="00AA06BF" w:rsidP="0030700E">
      <w:pPr>
        <w:spacing w:line="360" w:lineRule="auto"/>
        <w:jc w:val="both"/>
        <w:rPr>
          <w:rFonts w:eastAsia="Times New Roman"/>
          <w:b/>
        </w:rPr>
      </w:pPr>
    </w:p>
    <w:p w:rsidR="009C5E64" w:rsidRDefault="00AA06BF" w:rsidP="0030700E">
      <w:pPr>
        <w:spacing w:line="360" w:lineRule="auto"/>
        <w:jc w:val="both"/>
        <w:rPr>
          <w:rFonts w:eastAsia="Times New Roman"/>
          <w:b/>
        </w:rPr>
      </w:pPr>
      <w:r w:rsidRPr="00AA06BF">
        <w:rPr>
          <w:rFonts w:eastAsia="Times New Roman"/>
        </w:rPr>
        <w:t>Zarząd jednogłośnie w składzie Staro</w:t>
      </w:r>
      <w:r>
        <w:rPr>
          <w:rFonts w:eastAsia="Times New Roman"/>
        </w:rPr>
        <w:t xml:space="preserve">sta, M. Stolecki podjął uchwałę 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40DEE">
        <w:rPr>
          <w:rFonts w:eastAsia="Times New Roman"/>
          <w:b/>
        </w:rPr>
        <w:t>31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4903A6" w:rsidRPr="0005567F" w:rsidRDefault="00EE02DC" w:rsidP="0005567F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bCs/>
          <w:i/>
          <w:u w:val="single"/>
        </w:rPr>
      </w:pPr>
      <w:r w:rsidRPr="00F201FC">
        <w:t>Zarząd w składzie Starosta, M. Stolecki</w:t>
      </w:r>
      <w:r>
        <w:t xml:space="preserve"> przeanalizował </w:t>
      </w:r>
      <w:r w:rsidRPr="00EE02DC">
        <w:t>projekt</w:t>
      </w:r>
      <w:r>
        <w:t>y</w:t>
      </w:r>
      <w:r w:rsidRPr="00EE02DC">
        <w:t xml:space="preserve"> arkusz</w:t>
      </w:r>
      <w:r>
        <w:t>y</w:t>
      </w:r>
      <w:r w:rsidRPr="00EE02DC">
        <w:t xml:space="preserve"> organizacyjnych szkół na rok szkolny 2020/2021</w:t>
      </w:r>
      <w:r>
        <w:t>.</w:t>
      </w:r>
      <w:r w:rsidR="0005567F">
        <w:t xml:space="preserve"> </w:t>
      </w:r>
      <w:r w:rsidR="0005567F" w:rsidRPr="0005567F">
        <w:rPr>
          <w:i/>
        </w:rPr>
        <w:t>Pismo stanowi załącznik nr 2</w:t>
      </w:r>
      <w:r w:rsidR="0005567F">
        <w:rPr>
          <w:i/>
        </w:rPr>
        <w:t>8</w:t>
      </w:r>
      <w:bookmarkStart w:id="23" w:name="_GoBack"/>
      <w:bookmarkEnd w:id="23"/>
      <w:r w:rsidR="0005567F" w:rsidRPr="0005567F">
        <w:rPr>
          <w:i/>
        </w:rPr>
        <w:t xml:space="preserve"> do protokołu.</w:t>
      </w: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EE02DC" w:rsidRDefault="00EE02D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DC" w:rsidRDefault="00EE02DC" w:rsidP="00951C11">
      <w:r>
        <w:separator/>
      </w:r>
    </w:p>
  </w:endnote>
  <w:endnote w:type="continuationSeparator" w:id="0">
    <w:p w:rsidR="00EE02DC" w:rsidRDefault="00EE02D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EE02DC" w:rsidRDefault="00EE0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7F">
          <w:rPr>
            <w:noProof/>
          </w:rPr>
          <w:t>8</w:t>
        </w:r>
        <w:r>
          <w:fldChar w:fldCharType="end"/>
        </w:r>
      </w:p>
    </w:sdtContent>
  </w:sdt>
  <w:p w:rsidR="00EE02DC" w:rsidRDefault="00EE0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DC" w:rsidRDefault="00EE02DC" w:rsidP="00951C11">
      <w:r>
        <w:separator/>
      </w:r>
    </w:p>
  </w:footnote>
  <w:footnote w:type="continuationSeparator" w:id="0">
    <w:p w:rsidR="00EE02DC" w:rsidRDefault="00EE02D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2090"/>
    <w:rsid w:val="00021CDE"/>
    <w:rsid w:val="000224AD"/>
    <w:rsid w:val="00023566"/>
    <w:rsid w:val="00040001"/>
    <w:rsid w:val="0005567F"/>
    <w:rsid w:val="00056EFD"/>
    <w:rsid w:val="00082AF9"/>
    <w:rsid w:val="00083146"/>
    <w:rsid w:val="0008437B"/>
    <w:rsid w:val="000A60F8"/>
    <w:rsid w:val="000A6580"/>
    <w:rsid w:val="000B02DA"/>
    <w:rsid w:val="000D4C5A"/>
    <w:rsid w:val="000D5331"/>
    <w:rsid w:val="000E0DA3"/>
    <w:rsid w:val="000E3CB2"/>
    <w:rsid w:val="000E4E0F"/>
    <w:rsid w:val="000F2C38"/>
    <w:rsid w:val="00101304"/>
    <w:rsid w:val="00103410"/>
    <w:rsid w:val="001156B1"/>
    <w:rsid w:val="00131AB4"/>
    <w:rsid w:val="001474D3"/>
    <w:rsid w:val="001505D8"/>
    <w:rsid w:val="00170774"/>
    <w:rsid w:val="00172608"/>
    <w:rsid w:val="00175479"/>
    <w:rsid w:val="00181920"/>
    <w:rsid w:val="00182BC8"/>
    <w:rsid w:val="001932CD"/>
    <w:rsid w:val="00196AC4"/>
    <w:rsid w:val="00197CA5"/>
    <w:rsid w:val="001A29A3"/>
    <w:rsid w:val="001A30D9"/>
    <w:rsid w:val="001A7DF8"/>
    <w:rsid w:val="001B5927"/>
    <w:rsid w:val="001B5D51"/>
    <w:rsid w:val="001B7CC8"/>
    <w:rsid w:val="001C17D2"/>
    <w:rsid w:val="001C212F"/>
    <w:rsid w:val="001C267A"/>
    <w:rsid w:val="001C465B"/>
    <w:rsid w:val="001D29B9"/>
    <w:rsid w:val="001D520C"/>
    <w:rsid w:val="001E1475"/>
    <w:rsid w:val="001E2FEA"/>
    <w:rsid w:val="001F0EE8"/>
    <w:rsid w:val="001F6160"/>
    <w:rsid w:val="001F71CA"/>
    <w:rsid w:val="00202747"/>
    <w:rsid w:val="0020705F"/>
    <w:rsid w:val="00207111"/>
    <w:rsid w:val="002325E5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83114"/>
    <w:rsid w:val="0028415A"/>
    <w:rsid w:val="002E6679"/>
    <w:rsid w:val="002E6823"/>
    <w:rsid w:val="002F194E"/>
    <w:rsid w:val="002F3BE2"/>
    <w:rsid w:val="0030119C"/>
    <w:rsid w:val="00301F99"/>
    <w:rsid w:val="0030700E"/>
    <w:rsid w:val="003149C5"/>
    <w:rsid w:val="0032598F"/>
    <w:rsid w:val="00330E9D"/>
    <w:rsid w:val="00331DCF"/>
    <w:rsid w:val="003518EF"/>
    <w:rsid w:val="00354EFA"/>
    <w:rsid w:val="00383EAF"/>
    <w:rsid w:val="00390567"/>
    <w:rsid w:val="003A0683"/>
    <w:rsid w:val="003B0A89"/>
    <w:rsid w:val="003B297E"/>
    <w:rsid w:val="003B4051"/>
    <w:rsid w:val="003B5532"/>
    <w:rsid w:val="003D25F2"/>
    <w:rsid w:val="003D4B09"/>
    <w:rsid w:val="003E3D85"/>
    <w:rsid w:val="003F611E"/>
    <w:rsid w:val="003F7668"/>
    <w:rsid w:val="00415E6E"/>
    <w:rsid w:val="00420621"/>
    <w:rsid w:val="0045181F"/>
    <w:rsid w:val="0045197F"/>
    <w:rsid w:val="00457C36"/>
    <w:rsid w:val="00467BE1"/>
    <w:rsid w:val="00470C65"/>
    <w:rsid w:val="00473E48"/>
    <w:rsid w:val="00475178"/>
    <w:rsid w:val="00481FD2"/>
    <w:rsid w:val="00486FCC"/>
    <w:rsid w:val="004903A6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530D60"/>
    <w:rsid w:val="005404AA"/>
    <w:rsid w:val="00544C9C"/>
    <w:rsid w:val="00545CCE"/>
    <w:rsid w:val="00555CDC"/>
    <w:rsid w:val="00555E24"/>
    <w:rsid w:val="0055653E"/>
    <w:rsid w:val="00570A9A"/>
    <w:rsid w:val="00570E79"/>
    <w:rsid w:val="005724F2"/>
    <w:rsid w:val="005744B6"/>
    <w:rsid w:val="00581BFF"/>
    <w:rsid w:val="00586EAA"/>
    <w:rsid w:val="005A4EF3"/>
    <w:rsid w:val="005C41C2"/>
    <w:rsid w:val="005D2467"/>
    <w:rsid w:val="005D54E9"/>
    <w:rsid w:val="005F6389"/>
    <w:rsid w:val="005F7ED7"/>
    <w:rsid w:val="00631134"/>
    <w:rsid w:val="006355CB"/>
    <w:rsid w:val="00642D57"/>
    <w:rsid w:val="00644D44"/>
    <w:rsid w:val="006518A2"/>
    <w:rsid w:val="0067254F"/>
    <w:rsid w:val="00695E12"/>
    <w:rsid w:val="006A4D00"/>
    <w:rsid w:val="006B1D28"/>
    <w:rsid w:val="006C3C4F"/>
    <w:rsid w:val="006C729A"/>
    <w:rsid w:val="006D021B"/>
    <w:rsid w:val="006E511F"/>
    <w:rsid w:val="0070621B"/>
    <w:rsid w:val="00711239"/>
    <w:rsid w:val="00711B6F"/>
    <w:rsid w:val="00715A96"/>
    <w:rsid w:val="007206C3"/>
    <w:rsid w:val="007249D7"/>
    <w:rsid w:val="00732A16"/>
    <w:rsid w:val="007341EF"/>
    <w:rsid w:val="00762433"/>
    <w:rsid w:val="00764109"/>
    <w:rsid w:val="007657EB"/>
    <w:rsid w:val="00766EC0"/>
    <w:rsid w:val="007720E7"/>
    <w:rsid w:val="007846DE"/>
    <w:rsid w:val="00790F81"/>
    <w:rsid w:val="007A3BB6"/>
    <w:rsid w:val="007B7456"/>
    <w:rsid w:val="007C7116"/>
    <w:rsid w:val="007C7A14"/>
    <w:rsid w:val="007E3D73"/>
    <w:rsid w:val="007E43B5"/>
    <w:rsid w:val="008071DE"/>
    <w:rsid w:val="008148A6"/>
    <w:rsid w:val="00823F35"/>
    <w:rsid w:val="00824F8E"/>
    <w:rsid w:val="00825965"/>
    <w:rsid w:val="0085534A"/>
    <w:rsid w:val="00885484"/>
    <w:rsid w:val="00892FB4"/>
    <w:rsid w:val="008A008C"/>
    <w:rsid w:val="008B318D"/>
    <w:rsid w:val="008C19BD"/>
    <w:rsid w:val="008D049E"/>
    <w:rsid w:val="008E18D0"/>
    <w:rsid w:val="008E3B60"/>
    <w:rsid w:val="00900969"/>
    <w:rsid w:val="0090163F"/>
    <w:rsid w:val="009276FF"/>
    <w:rsid w:val="009323C4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371E"/>
    <w:rsid w:val="009B4437"/>
    <w:rsid w:val="009C185A"/>
    <w:rsid w:val="009C5E64"/>
    <w:rsid w:val="009D56F9"/>
    <w:rsid w:val="009E0EFA"/>
    <w:rsid w:val="009E144F"/>
    <w:rsid w:val="009F2DB7"/>
    <w:rsid w:val="009F77F4"/>
    <w:rsid w:val="00A01671"/>
    <w:rsid w:val="00A10FA0"/>
    <w:rsid w:val="00A12A55"/>
    <w:rsid w:val="00A1322D"/>
    <w:rsid w:val="00A142D4"/>
    <w:rsid w:val="00A150DF"/>
    <w:rsid w:val="00A16BB6"/>
    <w:rsid w:val="00A20863"/>
    <w:rsid w:val="00A232CF"/>
    <w:rsid w:val="00A33E27"/>
    <w:rsid w:val="00A400A1"/>
    <w:rsid w:val="00A437E9"/>
    <w:rsid w:val="00A46D89"/>
    <w:rsid w:val="00A54978"/>
    <w:rsid w:val="00A64E47"/>
    <w:rsid w:val="00A660CC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4AB9"/>
    <w:rsid w:val="00AF420D"/>
    <w:rsid w:val="00AF5669"/>
    <w:rsid w:val="00AF6033"/>
    <w:rsid w:val="00AF6699"/>
    <w:rsid w:val="00AF712E"/>
    <w:rsid w:val="00B134EC"/>
    <w:rsid w:val="00B138B0"/>
    <w:rsid w:val="00B13F54"/>
    <w:rsid w:val="00B253D8"/>
    <w:rsid w:val="00B26F05"/>
    <w:rsid w:val="00B46AA1"/>
    <w:rsid w:val="00B52BC4"/>
    <w:rsid w:val="00B53939"/>
    <w:rsid w:val="00B67193"/>
    <w:rsid w:val="00B701BE"/>
    <w:rsid w:val="00B807D3"/>
    <w:rsid w:val="00B84213"/>
    <w:rsid w:val="00B86056"/>
    <w:rsid w:val="00B920FC"/>
    <w:rsid w:val="00B94B91"/>
    <w:rsid w:val="00BA3E3D"/>
    <w:rsid w:val="00BA58D4"/>
    <w:rsid w:val="00BB15A6"/>
    <w:rsid w:val="00BB4D61"/>
    <w:rsid w:val="00BB6785"/>
    <w:rsid w:val="00BD25D3"/>
    <w:rsid w:val="00BD60A5"/>
    <w:rsid w:val="00BF0F62"/>
    <w:rsid w:val="00BF1919"/>
    <w:rsid w:val="00C01076"/>
    <w:rsid w:val="00C164A0"/>
    <w:rsid w:val="00C23E19"/>
    <w:rsid w:val="00C25EA7"/>
    <w:rsid w:val="00C40DEE"/>
    <w:rsid w:val="00C4157A"/>
    <w:rsid w:val="00C641C3"/>
    <w:rsid w:val="00C649F4"/>
    <w:rsid w:val="00C65B10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254DD"/>
    <w:rsid w:val="00D324CC"/>
    <w:rsid w:val="00D6780E"/>
    <w:rsid w:val="00D742C5"/>
    <w:rsid w:val="00DA1791"/>
    <w:rsid w:val="00DA3547"/>
    <w:rsid w:val="00DB0997"/>
    <w:rsid w:val="00DB49B8"/>
    <w:rsid w:val="00DB77FC"/>
    <w:rsid w:val="00DC0D7E"/>
    <w:rsid w:val="00DC5982"/>
    <w:rsid w:val="00DD0957"/>
    <w:rsid w:val="00DD1A43"/>
    <w:rsid w:val="00DF4B9B"/>
    <w:rsid w:val="00E01E5F"/>
    <w:rsid w:val="00E02582"/>
    <w:rsid w:val="00E034A5"/>
    <w:rsid w:val="00E206DA"/>
    <w:rsid w:val="00E31CF8"/>
    <w:rsid w:val="00E400C1"/>
    <w:rsid w:val="00E42508"/>
    <w:rsid w:val="00E50AD7"/>
    <w:rsid w:val="00E557A4"/>
    <w:rsid w:val="00E6747B"/>
    <w:rsid w:val="00E911FB"/>
    <w:rsid w:val="00E96AA2"/>
    <w:rsid w:val="00E97D0A"/>
    <w:rsid w:val="00EB085C"/>
    <w:rsid w:val="00EB55E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70385"/>
    <w:rsid w:val="00F72D8D"/>
    <w:rsid w:val="00F75114"/>
    <w:rsid w:val="00F81607"/>
    <w:rsid w:val="00F847A0"/>
    <w:rsid w:val="00F84A5D"/>
    <w:rsid w:val="00F86E1E"/>
    <w:rsid w:val="00F92BE6"/>
    <w:rsid w:val="00F95F5F"/>
    <w:rsid w:val="00FB1182"/>
    <w:rsid w:val="00FB4CC6"/>
    <w:rsid w:val="00FB4F81"/>
    <w:rsid w:val="00FD2259"/>
    <w:rsid w:val="00FD581F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C552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E9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E62D-48E0-4BE6-A145-DA0F1639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E008A3D2.dotm</Template>
  <TotalTime>839</TotalTime>
  <Pages>10</Pages>
  <Words>2158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25</cp:revision>
  <cp:lastPrinted>2020-05-06T07:33:00Z</cp:lastPrinted>
  <dcterms:created xsi:type="dcterms:W3CDTF">2020-02-18T13:31:00Z</dcterms:created>
  <dcterms:modified xsi:type="dcterms:W3CDTF">2020-05-06T07:33:00Z</dcterms:modified>
</cp:coreProperties>
</file>