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</w:t>
      </w:r>
      <w:r w:rsidR="004838FE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D36278">
        <w:rPr>
          <w:rFonts w:eastAsia="Times New Roman"/>
          <w:b/>
        </w:rPr>
        <w:t>1</w:t>
      </w:r>
      <w:r w:rsidR="004838FE">
        <w:rPr>
          <w:rFonts w:eastAsia="Times New Roman"/>
          <w:b/>
        </w:rPr>
        <w:t>6</w:t>
      </w:r>
      <w:r w:rsidR="00D36278">
        <w:rPr>
          <w:rFonts w:eastAsia="Times New Roman"/>
          <w:b/>
        </w:rPr>
        <w:t xml:space="preserve"> marca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36278">
        <w:rPr>
          <w:rFonts w:eastAsia="Times New Roman"/>
        </w:rPr>
        <w:t>1</w:t>
      </w:r>
      <w:r w:rsidR="004838FE">
        <w:rPr>
          <w:rFonts w:eastAsia="Times New Roman"/>
        </w:rPr>
        <w:t>6</w:t>
      </w:r>
      <w:r w:rsidR="00D36278">
        <w:rPr>
          <w:rFonts w:eastAsia="Times New Roman"/>
        </w:rPr>
        <w:t xml:space="preserve"> marca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BD60A5" w:rsidRDefault="00B67377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4838FE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Otwarcie posiedzenia.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Przyjęcie proponowanego porządku obrad.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Przyjęcie protokołu nr 86/20 z posiedzenia Zarządu w dniu 11 marca 2020 r.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 xml:space="preserve">Zapoznanie się z pismem Regionalnej Izby Obrachunkowej w Poznaniu nr WA-0280/18/2020 dotyczącym uruchomienia przez jednostki </w:t>
      </w:r>
      <w:r w:rsidR="002D014E" w:rsidRPr="004838FE">
        <w:rPr>
          <w:rFonts w:eastAsia="Times New Roman"/>
        </w:rPr>
        <w:t>samorządu</w:t>
      </w:r>
      <w:r w:rsidRPr="004838FE">
        <w:rPr>
          <w:rFonts w:eastAsia="Times New Roman"/>
        </w:rPr>
        <w:t xml:space="preserve"> terytorialnego środków z rezerwy celowej.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pisma Zespołu Szkół Ponadpodstawowych nr 1 w Jarocinie nr ZSP.3110.10.2020.GK w sprawie zmian w planie finansowym na 2020 rok.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 xml:space="preserve">Rozpatrzenie pisma Referatu Organizacyjnego i Bezpieczeństwa nr A-OB.3026.4.2020 </w:t>
      </w:r>
      <w:proofErr w:type="gramStart"/>
      <w:r w:rsidRPr="004838FE">
        <w:rPr>
          <w:rFonts w:eastAsia="Times New Roman"/>
        </w:rPr>
        <w:t>w</w:t>
      </w:r>
      <w:proofErr w:type="gramEnd"/>
      <w:r w:rsidRPr="004838FE">
        <w:rPr>
          <w:rFonts w:eastAsia="Times New Roman"/>
        </w:rPr>
        <w:t xml:space="preserve"> sprawie zmian w planie finansowym na 2020 rok.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 xml:space="preserve">Rozpatrzenie pisma Wydziału Oświaty i Spraw Społecznych nr O.3026.6.2020 </w:t>
      </w:r>
      <w:proofErr w:type="gramStart"/>
      <w:r w:rsidRPr="004838FE">
        <w:rPr>
          <w:rFonts w:eastAsia="Times New Roman"/>
        </w:rPr>
        <w:t>w</w:t>
      </w:r>
      <w:proofErr w:type="gramEnd"/>
      <w:r w:rsidRPr="004838FE">
        <w:rPr>
          <w:rFonts w:eastAsia="Times New Roman"/>
        </w:rPr>
        <w:t xml:space="preserve"> sprawie zmian w planie finansowym na 2020 rok.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pisma Referatu Dróg i Komunikacji nr A-KD.7013.16.2019.RW dotyczące robót dodatkowych.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pisma Zespołu Szkół Ponadpodstawowych nr 1 w Jarocinie nr ZSP.410.2.2020 dotyczące przyznania dodatkowej godziny dydaktyczno - wyrównawczej z matematyki.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lastRenderedPageBreak/>
        <w:t>Rozpatrzenie pisma Zespołu Szkół Specjalnych w Jarocinie nr ZSS.3101.1.2020 w sprawie zmian w planie finansowym na 2020 rok.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Zbiorcze zestawienie przewidywanego wykonania planu wynagrodzeń w placówkach oświatowych w 2020 r. za miesiąc luty.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pisma Spółki "Szpital Powiatowy w Jarocinie" nr SZP/P/44/2020.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projektu uchwały Zarządu Powiatu Jarocińskiego w sprawie wyrażenia zgody trwałemu zarządcy na zawarcie umowy dzierżawy nieruchomości położonej w Kotlinie.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projektu uchwały Zarządu Powiatu Jarocińskiego w sprawie powołania Pana Patryka Kulki na stanowisko Dyrektora Powiatowego Centrum Pomocy Rodzinie w Jarocinie.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projektu uchwały Zarządu Powiatu Jarocińskiego w sprawie upoważnienia Pana Patryka Kulki - Dyrektora Powiatowego Centrum Pomocy Rodzinie w Jarocinie do składania oświadczeń woli związanych z prowadzeniem bieżącej działalności Powiatowego Centrum Pomocy Rodzinie w Jarocinie.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projektu uchwały Zarządu Powiatu Jarocińskiego w sprawia udzielenia Dyrektorowi Powiatowego Centrum Rodzinie w Jarocinie upoważnienia do składania w imieniu Powiatu oświadczeń woli.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projektu uchwały Zarządu Powiatu Jarocińskiego w sprawie upoważnienia Pana Patryka Kulki Dyrektora Powiatowego Centrum Pomocy Rodzinie w Jarocinie do składania oświadczeń woli oraz podejmowania wiążących decyzji w imieniu Powiatu Jarocińskiego, związanych z realizacją Systemu Obsługi Wsparcia finansowanego ze środków PFRON.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projektu uchwały Zarządu Powiatu Jarocińskiego w sprawie upoważnienia Pana Patryka Kulki – Dyrektora Powiatowego Centrum Pomocy Rodzinie w Jarocinie.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projektu uchwały Zarządu Powiatu Jarocińskiego w sprawie przyjęcia sprawozdania z wykonania budżetu Powiatu Jarocińskiego za 2019 rok.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Rozpatrzenie projektu uchwały Zarządu Powiatu Jarocińskiego w sprawie przyjęcia informacji o stanie mienia komunalnego Powiatu Jarocińskiego.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 xml:space="preserve">Zatwierdzenie projektu uchwały Rady Powiatu Jarocińskiego w sprawie </w:t>
      </w:r>
      <w:proofErr w:type="spellStart"/>
      <w:r w:rsidRPr="004838FE">
        <w:rPr>
          <w:rFonts w:eastAsia="Times New Roman"/>
        </w:rPr>
        <w:t>wystapienia</w:t>
      </w:r>
      <w:proofErr w:type="spellEnd"/>
      <w:r w:rsidRPr="004838FE">
        <w:rPr>
          <w:rFonts w:eastAsia="Times New Roman"/>
        </w:rPr>
        <w:t xml:space="preserve"> do Ministra Obrony Narodowej o wydanie zezwolenia na utworzenie oddziałów </w:t>
      </w:r>
      <w:r w:rsidRPr="004838FE">
        <w:rPr>
          <w:rFonts w:eastAsia="Times New Roman"/>
        </w:rPr>
        <w:lastRenderedPageBreak/>
        <w:t>wojskowych w Liceum Ogólnokształcącym Nr 2 wchodzącym w skład Zespołu Szkół Ponadpodstawowych Nr 2 im. Eugeniusza Kwiatkowskiego w Jarocinie.</w:t>
      </w:r>
    </w:p>
    <w:p w:rsidR="004838FE" w:rsidRPr="004838FE" w:rsidRDefault="004838FE" w:rsidP="004838FE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4838FE">
        <w:rPr>
          <w:rFonts w:eastAsia="Times New Roman"/>
        </w:rPr>
        <w:t>Sprawy pozostałe.</w:t>
      </w:r>
    </w:p>
    <w:p w:rsidR="00D36278" w:rsidRDefault="00D36278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</w:t>
      </w:r>
      <w:r w:rsidR="00D36278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B67377">
        <w:rPr>
          <w:rFonts w:eastAsia="Times New Roman"/>
        </w:rPr>
        <w:t>2</w:t>
      </w:r>
      <w:r w:rsidR="00D36278">
        <w:rPr>
          <w:rFonts w:eastAsia="Times New Roman"/>
        </w:rPr>
        <w:t>8</w:t>
      </w:r>
      <w:r w:rsidR="000A6580">
        <w:rPr>
          <w:rFonts w:eastAsia="Times New Roman"/>
        </w:rPr>
        <w:t xml:space="preserve"> lutego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D42FA6" w:rsidRDefault="00D42FA6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B67377" w:rsidP="00934528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 w:rsidR="002D014E" w:rsidRPr="002D014E">
        <w:t xml:space="preserve">zapoznał się </w:t>
      </w:r>
      <w:r w:rsidR="002D014E" w:rsidRPr="002D014E">
        <w:rPr>
          <w:b/>
        </w:rPr>
        <w:t>z pismem Regionalnej Izby Obrachunkowej w Poznaniu nr WA-0280/18/2020 dotyczącym uruchomienia przez jednostki samorządu terytoria</w:t>
      </w:r>
      <w:r w:rsidR="00EA24FB">
        <w:rPr>
          <w:b/>
        </w:rPr>
        <w:t xml:space="preserve">lnego środków z rezerwy celowej przeznaczonej na zarządzanie kryzysowe, na potrzeby podjęcia niezbędnych działań wynikających z zagrożenia wirusem SARS-CoV-2. </w:t>
      </w:r>
      <w:r w:rsidR="002D014E">
        <w:rPr>
          <w:b/>
        </w:rPr>
        <w:t xml:space="preserve">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1063AB" w:rsidRDefault="001063AB" w:rsidP="001063AB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2D014E" w:rsidRPr="002D014E">
        <w:rPr>
          <w:b/>
        </w:rPr>
        <w:t xml:space="preserve">Zespołu Szkół Ponadpodstawowych nr 1 </w:t>
      </w:r>
      <w:r w:rsidR="003F484D">
        <w:rPr>
          <w:b/>
        </w:rPr>
        <w:br/>
      </w:r>
      <w:r w:rsidR="002D014E" w:rsidRPr="002D014E">
        <w:rPr>
          <w:b/>
        </w:rPr>
        <w:t>w Jarocinie nr ZSP.3110.10.2020.GK w sprawie zmian w planie finansowym na 2020 rok.</w:t>
      </w:r>
      <w:r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2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D93702" w:rsidRDefault="00EA24FB" w:rsidP="00E56417">
      <w:pPr>
        <w:spacing w:line="360" w:lineRule="auto"/>
        <w:jc w:val="both"/>
      </w:pPr>
      <w:r>
        <w:t>Dyrektor zwrócił się o zmiany w planie finansowym na 2020 rok pomiędzy paragrafami.</w:t>
      </w:r>
    </w:p>
    <w:p w:rsidR="00E56417" w:rsidRDefault="00E56417" w:rsidP="00E5641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2D014E" w:rsidRPr="002D014E">
        <w:rPr>
          <w:b/>
        </w:rPr>
        <w:t xml:space="preserve">Referatu Organizacyjnego i Bezpieczeństwa </w:t>
      </w:r>
      <w:r w:rsidR="003F484D">
        <w:rPr>
          <w:b/>
        </w:rPr>
        <w:br/>
      </w:r>
      <w:r w:rsidR="002D014E" w:rsidRPr="002D014E">
        <w:rPr>
          <w:b/>
        </w:rPr>
        <w:t xml:space="preserve">nr A-OB.3026.4.2020 </w:t>
      </w:r>
      <w:proofErr w:type="gramStart"/>
      <w:r w:rsidR="002D014E" w:rsidRPr="002D014E">
        <w:rPr>
          <w:b/>
        </w:rPr>
        <w:t>w</w:t>
      </w:r>
      <w:proofErr w:type="gramEnd"/>
      <w:r w:rsidR="002D014E" w:rsidRPr="002D014E">
        <w:rPr>
          <w:b/>
        </w:rPr>
        <w:t xml:space="preserve"> sprawie zmian </w:t>
      </w:r>
      <w:r w:rsidR="002D014E">
        <w:rPr>
          <w:b/>
        </w:rPr>
        <w:t>w planie finansowym na 2020 rok</w:t>
      </w:r>
      <w:r w:rsidR="00D93702" w:rsidRPr="00D93702">
        <w:rPr>
          <w:b/>
        </w:rPr>
        <w:t>.</w:t>
      </w:r>
      <w:r w:rsidR="00BA4D31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3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DC678D" w:rsidRDefault="00EA24FB" w:rsidP="00BD60A5">
      <w:pPr>
        <w:spacing w:line="360" w:lineRule="auto"/>
        <w:jc w:val="both"/>
      </w:pPr>
      <w:r>
        <w:lastRenderedPageBreak/>
        <w:t>Zwiększenie planu o kwotę 41 256,00 jest konieczne w związku z wypłatą po śmierci pracownika odprawy pośmiertnej rodzinie w wysokości sześciomiesięcznego wynagrodzenia za pracę</w:t>
      </w:r>
      <w:r w:rsidR="00DC678D">
        <w:t xml:space="preserve">. </w:t>
      </w:r>
    </w:p>
    <w:p w:rsidR="00E56417" w:rsidRDefault="00E56417" w:rsidP="00BD60A5">
      <w:pPr>
        <w:spacing w:line="360" w:lineRule="auto"/>
        <w:jc w:val="both"/>
      </w:pPr>
    </w:p>
    <w:p w:rsidR="00C3268B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DC678D">
        <w:t xml:space="preserve">wyraził zgodę na zmiany. </w:t>
      </w:r>
      <w:r>
        <w:t xml:space="preserve"> </w:t>
      </w:r>
    </w:p>
    <w:p w:rsidR="00BA4D31" w:rsidRDefault="00BA4D31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7206C3" w:rsidRDefault="00BD60A5" w:rsidP="00BD60A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2D014E" w:rsidRPr="002D014E">
        <w:rPr>
          <w:b/>
        </w:rPr>
        <w:t xml:space="preserve">Wydziału Oświaty i Spraw Społecznych </w:t>
      </w:r>
      <w:r w:rsidR="003F484D">
        <w:rPr>
          <w:b/>
        </w:rPr>
        <w:br/>
      </w:r>
      <w:r w:rsidR="002D014E" w:rsidRPr="002D014E">
        <w:rPr>
          <w:b/>
        </w:rPr>
        <w:t xml:space="preserve">nr O.3026.6.2020 </w:t>
      </w:r>
      <w:proofErr w:type="gramStart"/>
      <w:r w:rsidR="002D014E" w:rsidRPr="002D014E">
        <w:rPr>
          <w:b/>
        </w:rPr>
        <w:t>w</w:t>
      </w:r>
      <w:proofErr w:type="gramEnd"/>
      <w:r w:rsidR="002D014E" w:rsidRPr="002D014E">
        <w:rPr>
          <w:b/>
        </w:rPr>
        <w:t xml:space="preserve"> sprawie zmian w planie finansowym na 2020 r</w:t>
      </w:r>
      <w:r w:rsidR="002D014E">
        <w:rPr>
          <w:b/>
        </w:rPr>
        <w:t>ok</w:t>
      </w:r>
      <w:r w:rsidR="00BA4D31" w:rsidRPr="00BA4D31">
        <w:rPr>
          <w:b/>
        </w:rPr>
        <w:t>.</w:t>
      </w:r>
      <w:r w:rsidR="00B67377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4</w:t>
      </w:r>
      <w:r w:rsidRPr="00A527BC">
        <w:rPr>
          <w:i/>
        </w:rPr>
        <w:t xml:space="preserve"> do protokołu.</w:t>
      </w:r>
    </w:p>
    <w:p w:rsidR="00D42FA6" w:rsidRDefault="00D42FA6" w:rsidP="00D42FA6">
      <w:pPr>
        <w:spacing w:line="360" w:lineRule="auto"/>
        <w:jc w:val="both"/>
        <w:rPr>
          <w:b/>
          <w:u w:val="single"/>
        </w:rPr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DC678D" w:rsidRDefault="00EA24FB" w:rsidP="00DC678D">
      <w:pPr>
        <w:spacing w:line="360" w:lineRule="auto"/>
        <w:jc w:val="both"/>
      </w:pPr>
      <w:r>
        <w:t>Zwiększenie planu o kwotę 5 000 zł jest konieczne w związku z umożliwieniem organizacjom złożenia ofert poza konkursem ofert w oparciu o art. 19a ustawy o działalności pożytku publicznego i o wolontariacie.</w:t>
      </w:r>
    </w:p>
    <w:p w:rsidR="00DC678D" w:rsidRDefault="00DC678D" w:rsidP="00DC678D">
      <w:pPr>
        <w:spacing w:line="360" w:lineRule="auto"/>
        <w:jc w:val="both"/>
      </w:pPr>
    </w:p>
    <w:p w:rsidR="00DC678D" w:rsidRDefault="00DC678D" w:rsidP="00DC678D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 </w:t>
      </w:r>
    </w:p>
    <w:p w:rsidR="00E50AD7" w:rsidRDefault="00E50AD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2D014E" w:rsidRPr="002D014E">
        <w:rPr>
          <w:b/>
        </w:rPr>
        <w:t xml:space="preserve">Referatu Dróg i Komunikacji </w:t>
      </w:r>
      <w:r w:rsidR="003F484D">
        <w:rPr>
          <w:b/>
        </w:rPr>
        <w:br/>
      </w:r>
      <w:r w:rsidR="002D014E" w:rsidRPr="002D014E">
        <w:rPr>
          <w:b/>
        </w:rPr>
        <w:t>nr A-KD.7013.16.2019.RW dotyczące robót dodatkowych.</w:t>
      </w:r>
      <w:r w:rsidR="00BA4D31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5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DC678D" w:rsidRDefault="00DC678D" w:rsidP="00DC678D">
      <w:pPr>
        <w:spacing w:line="360" w:lineRule="auto"/>
        <w:jc w:val="both"/>
      </w:pPr>
      <w:r>
        <w:t xml:space="preserve">Zarząd jednogłośnie w składzie Starosta, M. Stolecki </w:t>
      </w:r>
      <w:r w:rsidR="00460092">
        <w:t xml:space="preserve">na podstawie protokołów konieczności wyraził zgody na roboty dodatkowe w zadaniach: Przebudowa drogi powiatowej nr 3742P ul. Dworcowa w Mieszkowie oraz Budowa ścieżki rowerowej na odcinku Jarocin – Wilkowyja – Żerków. Środki na roboty dodatkowe są zabezpieczone w budżecie. </w:t>
      </w:r>
    </w:p>
    <w:p w:rsidR="00DC678D" w:rsidRDefault="00DC678D" w:rsidP="00DC678D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D60A5" w:rsidRPr="009E144F" w:rsidRDefault="00C649F4" w:rsidP="00BD60A5">
      <w:pPr>
        <w:spacing w:line="360" w:lineRule="auto"/>
        <w:jc w:val="both"/>
        <w:rPr>
          <w:b/>
        </w:rPr>
      </w:pPr>
      <w:r>
        <w:t xml:space="preserve">Zarząd w składzie Starosta, M. Stolecki </w:t>
      </w:r>
      <w:r w:rsidR="00460092">
        <w:t>rozpatrzył</w:t>
      </w:r>
      <w:r>
        <w:t xml:space="preserve"> </w:t>
      </w:r>
      <w:r w:rsidR="00BD60A5">
        <w:t>pism</w:t>
      </w:r>
      <w:r w:rsidR="00460092">
        <w:t>o</w:t>
      </w:r>
      <w:r w:rsidR="00BD60A5">
        <w:t xml:space="preserve"> </w:t>
      </w:r>
      <w:r w:rsidR="002D014E" w:rsidRPr="002D014E">
        <w:rPr>
          <w:b/>
        </w:rPr>
        <w:t xml:space="preserve">Zespołu Szkół Ponadpodstawowych nr 1 w Jarocinie nr ZSP.410.2.2020 </w:t>
      </w:r>
      <w:r w:rsidR="00460092">
        <w:rPr>
          <w:b/>
        </w:rPr>
        <w:t>i wyraził zgodę na przyznanie</w:t>
      </w:r>
      <w:r w:rsidR="002D014E" w:rsidRPr="002D014E">
        <w:rPr>
          <w:b/>
        </w:rPr>
        <w:t xml:space="preserve"> dodatkowej godziny dydaktyc</w:t>
      </w:r>
      <w:r w:rsidR="00460092">
        <w:rPr>
          <w:b/>
        </w:rPr>
        <w:t>zno - wyrównawczej z matematyki dla dwóch uczennic szkoły w ramach budżetu szkoły.</w:t>
      </w:r>
      <w:r w:rsidR="00BA4D31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913B63">
        <w:rPr>
          <w:i/>
        </w:rPr>
        <w:t>6</w:t>
      </w:r>
      <w:r w:rsidR="00BD60A5" w:rsidRPr="00A527BC">
        <w:rPr>
          <w:i/>
        </w:rPr>
        <w:t xml:space="preserve"> do protokołu.</w:t>
      </w:r>
    </w:p>
    <w:p w:rsidR="0046606E" w:rsidRDefault="0046606E" w:rsidP="0046606E">
      <w:pPr>
        <w:spacing w:line="360" w:lineRule="auto"/>
        <w:jc w:val="both"/>
      </w:pPr>
    </w:p>
    <w:p w:rsidR="00DA660B" w:rsidRDefault="00DA660B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0</w:t>
      </w:r>
    </w:p>
    <w:p w:rsidR="001E7994" w:rsidRPr="00BA4D31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2D014E" w:rsidRPr="002D014E">
        <w:rPr>
          <w:b/>
        </w:rPr>
        <w:t xml:space="preserve">Zespołu Szkół Specjalnych w Jarocinie </w:t>
      </w:r>
      <w:r w:rsidR="003F484D">
        <w:rPr>
          <w:b/>
        </w:rPr>
        <w:br/>
      </w:r>
      <w:r w:rsidR="002D014E" w:rsidRPr="002D014E">
        <w:rPr>
          <w:b/>
        </w:rPr>
        <w:t>nr ZSS.3101.1.2020 w sprawie zmian w planie finansowym na 2020 rok.</w:t>
      </w:r>
      <w:r w:rsidR="002D014E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913B63">
        <w:rPr>
          <w:i/>
        </w:rPr>
        <w:t>7</w:t>
      </w:r>
      <w:r w:rsidRPr="00A527BC">
        <w:rPr>
          <w:i/>
        </w:rPr>
        <w:t xml:space="preserve"> do protokołu.</w:t>
      </w: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460092" w:rsidRDefault="00460092" w:rsidP="00BD60A5">
      <w:pPr>
        <w:spacing w:line="360" w:lineRule="auto"/>
        <w:jc w:val="both"/>
        <w:rPr>
          <w:rFonts w:eastAsia="Times New Roman"/>
        </w:rPr>
      </w:pPr>
      <w:r w:rsidRPr="00460092">
        <w:rPr>
          <w:rFonts w:eastAsia="Times New Roman"/>
        </w:rPr>
        <w:t xml:space="preserve">Dyrektor zwrócił się o dodatkowe środki finansowe w kwocie 5 000 zł w celu zakupu pomocy dydaktycznych niezbędnych do realizacji zajęć. </w:t>
      </w:r>
    </w:p>
    <w:p w:rsidR="00460092" w:rsidRDefault="00460092" w:rsidP="00BD60A5">
      <w:pPr>
        <w:spacing w:line="360" w:lineRule="auto"/>
        <w:jc w:val="both"/>
        <w:rPr>
          <w:rFonts w:eastAsia="Times New Roman"/>
        </w:rPr>
      </w:pPr>
    </w:p>
    <w:p w:rsidR="00460092" w:rsidRPr="00460092" w:rsidRDefault="00460092" w:rsidP="00BD60A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Zarząd w składzie </w:t>
      </w:r>
      <w:r>
        <w:t xml:space="preserve">Starosta, M. Stolecki </w:t>
      </w:r>
      <w:r>
        <w:rPr>
          <w:rFonts w:eastAsia="Times New Roman"/>
        </w:rPr>
        <w:t xml:space="preserve">wyraził zgodę na zmianę pomiędzy paragrafami kwoty 2 500 zł. Ponadto podjął decyzje o zwrócenie się do Pana Dyrektora o wyjaśnienia dotyczące kwoty 5 000 zł. </w:t>
      </w: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1</w:t>
      </w:r>
    </w:p>
    <w:p w:rsidR="00BD60A5" w:rsidRPr="009E144F" w:rsidRDefault="00460092" w:rsidP="00BD60A5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w składzie </w:t>
      </w:r>
      <w:r>
        <w:t>Starosta, M. Stolecki</w:t>
      </w:r>
      <w:r w:rsidRPr="002D014E">
        <w:rPr>
          <w:b/>
        </w:rPr>
        <w:t xml:space="preserve"> </w:t>
      </w:r>
      <w:r>
        <w:rPr>
          <w:b/>
        </w:rPr>
        <w:t>zapoznał się ze z</w:t>
      </w:r>
      <w:r w:rsidR="002D014E" w:rsidRPr="002D014E">
        <w:rPr>
          <w:b/>
        </w:rPr>
        <w:t>biorcz</w:t>
      </w:r>
      <w:r>
        <w:rPr>
          <w:b/>
        </w:rPr>
        <w:t>ym</w:t>
      </w:r>
      <w:r w:rsidR="002D014E" w:rsidRPr="002D014E">
        <w:rPr>
          <w:b/>
        </w:rPr>
        <w:t xml:space="preserve"> zestawienie</w:t>
      </w:r>
      <w:r>
        <w:rPr>
          <w:b/>
        </w:rPr>
        <w:t>m</w:t>
      </w:r>
      <w:r w:rsidR="002D014E" w:rsidRPr="002D014E">
        <w:rPr>
          <w:b/>
        </w:rPr>
        <w:t xml:space="preserve"> przewidywanego wykonania planu wynagrodzeń w placówkach oświatowych w 2020 r. za miesiąc luty.</w:t>
      </w:r>
      <w:r w:rsidR="00B67377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913B63">
        <w:rPr>
          <w:i/>
        </w:rPr>
        <w:t>8</w:t>
      </w:r>
      <w:r w:rsidR="00BD60A5" w:rsidRPr="00A527BC">
        <w:rPr>
          <w:i/>
        </w:rPr>
        <w:t xml:space="preserve"> do protokołu.</w:t>
      </w:r>
    </w:p>
    <w:p w:rsidR="00882392" w:rsidRDefault="00882392" w:rsidP="00882392">
      <w:pPr>
        <w:spacing w:line="360" w:lineRule="auto"/>
        <w:jc w:val="both"/>
        <w:rPr>
          <w:rFonts w:eastAsia="Times New Roman"/>
          <w:color w:val="000000"/>
        </w:rPr>
      </w:pPr>
    </w:p>
    <w:p w:rsidR="00460092" w:rsidRDefault="00460092" w:rsidP="00882392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Wg stanu na 29.02.2020 </w:t>
      </w:r>
      <w:proofErr w:type="gramStart"/>
      <w:r>
        <w:rPr>
          <w:rFonts w:eastAsia="Times New Roman"/>
          <w:color w:val="000000"/>
        </w:rPr>
        <w:t>r</w:t>
      </w:r>
      <w:proofErr w:type="gramEnd"/>
      <w:r>
        <w:rPr>
          <w:rFonts w:eastAsia="Times New Roman"/>
          <w:color w:val="000000"/>
        </w:rPr>
        <w:t xml:space="preserve">. wszystkie placówki oświatowe wykazują oszczędności – łącznie </w:t>
      </w:r>
      <w:r w:rsidR="008A6BD8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w kwocie </w:t>
      </w:r>
      <w:r w:rsidR="00A43B0D">
        <w:rPr>
          <w:rFonts w:eastAsia="Times New Roman"/>
          <w:color w:val="000000"/>
        </w:rPr>
        <w:t>blisko</w:t>
      </w:r>
      <w:r>
        <w:rPr>
          <w:rFonts w:eastAsia="Times New Roman"/>
          <w:color w:val="000000"/>
        </w:rPr>
        <w:t xml:space="preserve"> 114 tysięcy zł (tj. blisko dwukrotnie więcej niż za styczeń br.)</w:t>
      </w:r>
    </w:p>
    <w:p w:rsidR="00460092" w:rsidRDefault="00460092" w:rsidP="00882392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Średniomiesięczny koszt wg arkusza za okres I-VI/2020 wynosi 4.495.286,53 </w:t>
      </w:r>
      <w:proofErr w:type="gramStart"/>
      <w:r>
        <w:rPr>
          <w:rFonts w:eastAsia="Times New Roman"/>
          <w:color w:val="000000"/>
        </w:rPr>
        <w:t>zł</w:t>
      </w:r>
      <w:proofErr w:type="gramEnd"/>
      <w:r>
        <w:rPr>
          <w:rFonts w:eastAsia="Times New Roman"/>
          <w:color w:val="000000"/>
        </w:rPr>
        <w:t xml:space="preserve">. </w:t>
      </w:r>
      <w:r w:rsidR="008A6BD8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To na cały rok będzie to kwota 53.943.438,30 </w:t>
      </w:r>
      <w:proofErr w:type="gramStart"/>
      <w:r>
        <w:rPr>
          <w:rFonts w:eastAsia="Times New Roman"/>
          <w:color w:val="000000"/>
        </w:rPr>
        <w:t>zł</w:t>
      </w:r>
      <w:proofErr w:type="gramEnd"/>
      <w:r>
        <w:rPr>
          <w:rFonts w:eastAsia="Times New Roman"/>
          <w:color w:val="000000"/>
        </w:rPr>
        <w:t>.</w:t>
      </w:r>
    </w:p>
    <w:p w:rsidR="00460092" w:rsidRDefault="00460092" w:rsidP="00882392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Średniomiesięczny plan wydatków w p.4020 na 2020 </w:t>
      </w:r>
      <w:r w:rsidR="00A43B0D">
        <w:rPr>
          <w:rFonts w:eastAsia="Times New Roman"/>
          <w:color w:val="000000"/>
        </w:rPr>
        <w:t xml:space="preserve">r. wynosi 4.489.802,22 </w:t>
      </w:r>
      <w:proofErr w:type="gramStart"/>
      <w:r w:rsidR="00A43B0D">
        <w:rPr>
          <w:rFonts w:eastAsia="Times New Roman"/>
          <w:color w:val="000000"/>
        </w:rPr>
        <w:t>zł</w:t>
      </w:r>
      <w:proofErr w:type="gramEnd"/>
      <w:r w:rsidR="00A43B0D">
        <w:rPr>
          <w:rFonts w:eastAsia="Times New Roman"/>
          <w:color w:val="000000"/>
        </w:rPr>
        <w:t xml:space="preserve">. </w:t>
      </w:r>
      <w:r w:rsidR="008A6BD8">
        <w:rPr>
          <w:rFonts w:eastAsia="Times New Roman"/>
          <w:color w:val="000000"/>
        </w:rPr>
        <w:br/>
      </w:r>
      <w:r w:rsidR="00A43B0D">
        <w:rPr>
          <w:rFonts w:eastAsia="Times New Roman"/>
          <w:color w:val="000000"/>
        </w:rPr>
        <w:t xml:space="preserve">To na cały rok jest to zaplanowana kwota 53.877.626,68 </w:t>
      </w:r>
      <w:proofErr w:type="gramStart"/>
      <w:r w:rsidR="00A43B0D">
        <w:rPr>
          <w:rFonts w:eastAsia="Times New Roman"/>
          <w:color w:val="000000"/>
        </w:rPr>
        <w:t>zł</w:t>
      </w:r>
      <w:proofErr w:type="gramEnd"/>
      <w:r w:rsidR="00A43B0D">
        <w:rPr>
          <w:rFonts w:eastAsia="Times New Roman"/>
          <w:color w:val="000000"/>
        </w:rPr>
        <w:t>.</w:t>
      </w:r>
    </w:p>
    <w:p w:rsidR="00A43B0D" w:rsidRDefault="00A43B0D" w:rsidP="00882392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Jeżeli koszt na rok szkolny 2020/2021 tj. od września do grudnia 2020 zostanie utrzymany </w:t>
      </w:r>
      <w:r w:rsidR="008A6BD8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na tym samym poziomie kosztów wg arkusza jak obecnie to planu wystarczy, ponieważ 53.877.626,68 </w:t>
      </w:r>
      <w:proofErr w:type="gramStart"/>
      <w:r>
        <w:rPr>
          <w:rFonts w:eastAsia="Times New Roman"/>
          <w:color w:val="000000"/>
        </w:rPr>
        <w:t>zł</w:t>
      </w:r>
      <w:proofErr w:type="gramEnd"/>
      <w:r>
        <w:rPr>
          <w:rFonts w:eastAsia="Times New Roman"/>
          <w:color w:val="000000"/>
        </w:rPr>
        <w:t xml:space="preserve"> – 53.943.438,30 </w:t>
      </w:r>
      <w:proofErr w:type="gramStart"/>
      <w:r>
        <w:rPr>
          <w:rFonts w:eastAsia="Times New Roman"/>
          <w:color w:val="000000"/>
        </w:rPr>
        <w:t>zł</w:t>
      </w:r>
      <w:proofErr w:type="gramEnd"/>
      <w:r>
        <w:rPr>
          <w:rFonts w:eastAsia="Times New Roman"/>
          <w:color w:val="000000"/>
        </w:rPr>
        <w:t xml:space="preserve"> = -65.811,62 </w:t>
      </w:r>
      <w:proofErr w:type="gramStart"/>
      <w:r>
        <w:rPr>
          <w:rFonts w:eastAsia="Times New Roman"/>
          <w:color w:val="000000"/>
        </w:rPr>
        <w:t>zł</w:t>
      </w:r>
      <w:proofErr w:type="gramEnd"/>
      <w:r>
        <w:rPr>
          <w:rFonts w:eastAsia="Times New Roman"/>
          <w:color w:val="000000"/>
        </w:rPr>
        <w:t xml:space="preserve"> – ten brak zostanie sfinansowany oszczędnościami tylko za styczeń i luty 2020 r. pozostanie blisko 48 tys. zł oszczędności.</w:t>
      </w:r>
    </w:p>
    <w:p w:rsidR="00A43B0D" w:rsidRDefault="00A43B0D" w:rsidP="00882392">
      <w:pPr>
        <w:spacing w:line="360" w:lineRule="auto"/>
        <w:jc w:val="both"/>
        <w:rPr>
          <w:rFonts w:eastAsia="Times New Roman"/>
          <w:color w:val="000000"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2</w:t>
      </w:r>
    </w:p>
    <w:p w:rsidR="00BD60A5" w:rsidRPr="009E144F" w:rsidRDefault="00374CC7" w:rsidP="00BD60A5">
      <w:pPr>
        <w:spacing w:line="360" w:lineRule="auto"/>
        <w:jc w:val="both"/>
        <w:rPr>
          <w:b/>
        </w:rPr>
      </w:pPr>
      <w:r>
        <w:t>Zarząd w składzie Starosta, M. Stolecki</w:t>
      </w:r>
      <w:r w:rsidR="00B67377">
        <w:t xml:space="preserve"> rozpatrz</w:t>
      </w:r>
      <w:r>
        <w:t>ył</w:t>
      </w:r>
      <w:r w:rsidR="00B67377">
        <w:t xml:space="preserve"> pismo </w:t>
      </w:r>
      <w:r w:rsidR="00997B26" w:rsidRPr="00997B26">
        <w:rPr>
          <w:b/>
        </w:rPr>
        <w:t xml:space="preserve">Spółki "Szpital Powiatowy </w:t>
      </w:r>
      <w:r w:rsidR="003F484D">
        <w:rPr>
          <w:b/>
        </w:rPr>
        <w:br/>
      </w:r>
      <w:r w:rsidR="00997B26" w:rsidRPr="00997B26">
        <w:rPr>
          <w:b/>
        </w:rPr>
        <w:t>w Jarocinie" nr SZP/P/44/2020.</w:t>
      </w:r>
      <w:r w:rsidR="00BD60A5" w:rsidRPr="00A527BC">
        <w:rPr>
          <w:i/>
        </w:rPr>
        <w:t xml:space="preserve">Pismo stanowi załącznik nr </w:t>
      </w:r>
      <w:r w:rsidR="00913B63">
        <w:rPr>
          <w:i/>
        </w:rPr>
        <w:t>9</w:t>
      </w:r>
      <w:r w:rsidR="00BD60A5" w:rsidRPr="00A527BC">
        <w:rPr>
          <w:i/>
        </w:rPr>
        <w:t xml:space="preserve"> do protokołu.</w:t>
      </w:r>
    </w:p>
    <w:p w:rsidR="005C40DE" w:rsidRDefault="005C40DE" w:rsidP="00BD60A5">
      <w:pPr>
        <w:spacing w:line="360" w:lineRule="auto"/>
        <w:jc w:val="both"/>
        <w:rPr>
          <w:b/>
        </w:rPr>
      </w:pPr>
    </w:p>
    <w:p w:rsidR="008A6BD8" w:rsidRPr="008A6BD8" w:rsidRDefault="008A6BD8" w:rsidP="00BD60A5">
      <w:pPr>
        <w:spacing w:line="360" w:lineRule="auto"/>
        <w:jc w:val="both"/>
      </w:pPr>
      <w:r w:rsidRPr="008A6BD8">
        <w:t xml:space="preserve">Prezes poinformował, że Spółka ma bardzo duże problemy związane z zachowaniem płynności. Spółce brakuje około 400 tys. zł na miesiąc. Ponadto występują zaległości z tytułu płatności z </w:t>
      </w:r>
      <w:r w:rsidRPr="008A6BD8">
        <w:lastRenderedPageBreak/>
        <w:t xml:space="preserve">poprzednich okresów, które na koniec lutego jest to kwota 2.453.703,21 </w:t>
      </w:r>
      <w:proofErr w:type="gramStart"/>
      <w:r w:rsidRPr="008A6BD8">
        <w:t>zł</w:t>
      </w:r>
      <w:proofErr w:type="gramEnd"/>
      <w:r w:rsidRPr="008A6BD8">
        <w:t xml:space="preserve">. W związku z tym Spółka zwraca się z prośbą o kwotę 2 mln zł. </w:t>
      </w:r>
    </w:p>
    <w:p w:rsidR="008A6BD8" w:rsidRDefault="008A6BD8" w:rsidP="00BD60A5">
      <w:pPr>
        <w:spacing w:line="360" w:lineRule="auto"/>
        <w:jc w:val="both"/>
      </w:pPr>
    </w:p>
    <w:p w:rsidR="00F9705C" w:rsidRDefault="008A6BD8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podjął decyzje o zwrócenie się do Spółki o przekazanie wykazu zobowiązań wymagalnych od września 2019 roku. Na następnym posiedzeniu Zarządu zostanie podjęta decyzja o kwocie, która zostanie przekazana do Spółki. </w:t>
      </w:r>
    </w:p>
    <w:p w:rsidR="008A6BD8" w:rsidRDefault="008A6BD8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3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97B26">
        <w:rPr>
          <w:b/>
        </w:rPr>
        <w:t>pr</w:t>
      </w:r>
      <w:r>
        <w:rPr>
          <w:b/>
        </w:rPr>
        <w:t>ojekt</w:t>
      </w:r>
      <w:r w:rsidRPr="00997B26">
        <w:rPr>
          <w:b/>
        </w:rPr>
        <w:t xml:space="preserve"> uchwały Zarządu Powiatu Jarocińskiego </w:t>
      </w:r>
      <w:r w:rsidR="003F484D">
        <w:rPr>
          <w:b/>
        </w:rPr>
        <w:br/>
      </w:r>
      <w:r w:rsidRPr="00997B26">
        <w:rPr>
          <w:b/>
        </w:rPr>
        <w:t>w sprawie wyrażenia zgody trwałemu zarządcy na zawarcie umowy dzierżawy nieruchomości położonej w Kotlinie.</w:t>
      </w:r>
      <w:r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913B63">
        <w:rPr>
          <w:i/>
        </w:rPr>
        <w:t>0</w:t>
      </w:r>
      <w:r w:rsidR="00BD60A5" w:rsidRPr="00A527BC">
        <w:rPr>
          <w:i/>
        </w:rPr>
        <w:t xml:space="preserve"> do protokołu.</w:t>
      </w:r>
    </w:p>
    <w:p w:rsidR="0066755B" w:rsidRDefault="0066755B" w:rsidP="005C40DE">
      <w:pPr>
        <w:spacing w:line="360" w:lineRule="auto"/>
        <w:jc w:val="both"/>
        <w:rPr>
          <w:bCs/>
        </w:rPr>
      </w:pPr>
    </w:p>
    <w:p w:rsidR="00913B63" w:rsidRPr="0066755B" w:rsidRDefault="0066755B" w:rsidP="005C40DE">
      <w:pPr>
        <w:spacing w:line="360" w:lineRule="auto"/>
        <w:jc w:val="both"/>
        <w:rPr>
          <w:bCs/>
        </w:rPr>
      </w:pPr>
      <w:r w:rsidRPr="0066755B">
        <w:rPr>
          <w:bCs/>
        </w:rPr>
        <w:t xml:space="preserve">Przedmiotem umowy jest nieruchomość położona w obrębie ewidencyjnym Kotlin, </w:t>
      </w:r>
      <w:proofErr w:type="gramStart"/>
      <w:r w:rsidRPr="0066755B">
        <w:rPr>
          <w:bCs/>
        </w:rPr>
        <w:t>oznaczona jako</w:t>
      </w:r>
      <w:proofErr w:type="gramEnd"/>
      <w:r w:rsidRPr="0066755B">
        <w:rPr>
          <w:bCs/>
        </w:rPr>
        <w:t xml:space="preserve"> działka nr 110/1, zapisana w KW KZ1J/00034726/9, która stanowi zbiornik wodny – staw. Przedmiot dzierżawy wykorzystywany będzie w celu prowadzenia gospodarki wędkarskiej, wędkowania, uprawiania sportów wędkarskich, zajęć </w:t>
      </w:r>
      <w:proofErr w:type="spellStart"/>
      <w:r w:rsidRPr="0066755B">
        <w:rPr>
          <w:bCs/>
        </w:rPr>
        <w:t>szkolno</w:t>
      </w:r>
      <w:proofErr w:type="spellEnd"/>
      <w:r w:rsidRPr="0066755B">
        <w:rPr>
          <w:bCs/>
        </w:rPr>
        <w:t xml:space="preserve"> – edukacyjnych dla dzieci i młodzieży oraz podopiecznych Domu Pomocy Społecznej w Kotlinie.</w:t>
      </w:r>
    </w:p>
    <w:p w:rsidR="00374CC7" w:rsidRDefault="00374CC7" w:rsidP="00BD60A5">
      <w:pPr>
        <w:spacing w:line="360" w:lineRule="auto"/>
        <w:jc w:val="both"/>
      </w:pPr>
    </w:p>
    <w:p w:rsidR="00E50AD7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 w:rsidR="0066755B">
        <w:t>podjął uchwałę i wyraził zgodę na zawarcie umowy</w:t>
      </w:r>
      <w:r w:rsidR="00374CC7">
        <w:t>.</w:t>
      </w:r>
    </w:p>
    <w:p w:rsidR="00F9705C" w:rsidRDefault="00F9705C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4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97B26">
        <w:rPr>
          <w:b/>
        </w:rPr>
        <w:t>pr</w:t>
      </w:r>
      <w:r>
        <w:rPr>
          <w:b/>
        </w:rPr>
        <w:t>ojekt</w:t>
      </w:r>
      <w:r w:rsidRPr="00997B26">
        <w:t xml:space="preserve"> </w:t>
      </w:r>
      <w:r w:rsidRPr="00997B26">
        <w:rPr>
          <w:b/>
        </w:rPr>
        <w:t xml:space="preserve">uchwały Zarządu Powiatu Jarocińskiego </w:t>
      </w:r>
      <w:r w:rsidR="003F484D">
        <w:rPr>
          <w:b/>
        </w:rPr>
        <w:br/>
      </w:r>
      <w:r w:rsidRPr="00997B26">
        <w:rPr>
          <w:b/>
        </w:rPr>
        <w:t>w sprawie powołania Pana Patryka Kulki na stanowisko Dyrektora Powiatowego Centrum Pomocy Rodzinie w Jarocinie.</w:t>
      </w:r>
      <w:r>
        <w:t xml:space="preserve">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913B63">
        <w:rPr>
          <w:i/>
        </w:rPr>
        <w:t>1</w:t>
      </w:r>
      <w:r w:rsidR="002F2931">
        <w:rPr>
          <w:i/>
        </w:rPr>
        <w:t xml:space="preserve"> </w:t>
      </w:r>
      <w:r w:rsidR="00BD60A5" w:rsidRPr="00A527BC">
        <w:rPr>
          <w:i/>
        </w:rPr>
        <w:t>do protokołu.</w:t>
      </w:r>
    </w:p>
    <w:p w:rsidR="0066755B" w:rsidRDefault="0066755B" w:rsidP="0066755B">
      <w:pPr>
        <w:spacing w:line="360" w:lineRule="auto"/>
        <w:jc w:val="both"/>
      </w:pPr>
    </w:p>
    <w:p w:rsidR="0066755B" w:rsidRDefault="0066755B" w:rsidP="0066755B">
      <w:pPr>
        <w:spacing w:line="360" w:lineRule="auto"/>
        <w:jc w:val="both"/>
      </w:pPr>
      <w:r>
        <w:t>Do kompetencji Zarządu Powiatu, zgodnie z art. 32 ust 2 pkt 5 ustawy z dnia 5 czerwca 1998r. o samorządzie powiatowym, należy zatrudnianie i zwalnianie kierowników jednostek organizacyjnych powiatu.</w:t>
      </w:r>
    </w:p>
    <w:p w:rsidR="0066755B" w:rsidRDefault="0066755B" w:rsidP="0066755B">
      <w:pPr>
        <w:spacing w:line="360" w:lineRule="auto"/>
        <w:jc w:val="both"/>
      </w:pPr>
      <w:r>
        <w:t xml:space="preserve">Zarząd Powiatu Jarocińskiego uchwałą Nr /2020 odwołał z dniem 13.03.2020 </w:t>
      </w:r>
      <w:proofErr w:type="gramStart"/>
      <w:r>
        <w:t>r</w:t>
      </w:r>
      <w:proofErr w:type="gramEnd"/>
      <w:r>
        <w:t xml:space="preserve">. Przemysława Masłowskiego, na jego prośbę, ze stanowiska Dyrektor Powiatowego Centrum Pomocy Rodzinie w Jarocinie na mocy porozumienia stron. </w:t>
      </w:r>
    </w:p>
    <w:p w:rsidR="0066755B" w:rsidRDefault="0066755B" w:rsidP="0066755B">
      <w:pPr>
        <w:spacing w:line="360" w:lineRule="auto"/>
        <w:jc w:val="both"/>
      </w:pPr>
      <w:r>
        <w:t xml:space="preserve">W związku ze zwolnieniem stanowiska kierowniczego – Dyrektora Powiatowego Centrum Pomocy w Jarocinie Zarząd Powiatu postanowił nie przeprowadzać konkursu </w:t>
      </w:r>
    </w:p>
    <w:p w:rsidR="0066755B" w:rsidRDefault="0066755B" w:rsidP="0066755B">
      <w:pPr>
        <w:spacing w:line="360" w:lineRule="auto"/>
        <w:jc w:val="both"/>
      </w:pPr>
      <w:proofErr w:type="gramStart"/>
      <w:r>
        <w:lastRenderedPageBreak/>
        <w:t>i</w:t>
      </w:r>
      <w:proofErr w:type="gramEnd"/>
      <w:r>
        <w:t xml:space="preserve"> dokonać jego obsadzenia w drodze przeniesienia Pana Patryka Kulki, jako osoby posiadającej wymagane kwalifikacje, na stanowisk Dyrektora Powiatowego Centrum Pomocy w Jarocinie.</w:t>
      </w:r>
    </w:p>
    <w:p w:rsidR="0066755B" w:rsidRDefault="0066755B" w:rsidP="0066755B">
      <w:pPr>
        <w:spacing w:line="360" w:lineRule="auto"/>
        <w:jc w:val="both"/>
      </w:pPr>
      <w:r>
        <w:t xml:space="preserve">Patryk Kulka pełnił już obowiązki Dyrektora Powiatowego Centrum Pomocy </w:t>
      </w:r>
    </w:p>
    <w:p w:rsidR="0066755B" w:rsidRDefault="0066755B" w:rsidP="0066755B">
      <w:pPr>
        <w:spacing w:line="360" w:lineRule="auto"/>
        <w:jc w:val="both"/>
      </w:pPr>
      <w:proofErr w:type="gramStart"/>
      <w:r>
        <w:t>w</w:t>
      </w:r>
      <w:proofErr w:type="gramEnd"/>
      <w:r>
        <w:t xml:space="preserve"> Jarocinie, które objął w wyniku konkursu na to stanowisko, który przyprowadzony został </w:t>
      </w:r>
    </w:p>
    <w:p w:rsidR="0066755B" w:rsidRDefault="0066755B" w:rsidP="0066755B">
      <w:pPr>
        <w:spacing w:line="360" w:lineRule="auto"/>
        <w:jc w:val="both"/>
      </w:pPr>
      <w:proofErr w:type="gramStart"/>
      <w:r>
        <w:t>w</w:t>
      </w:r>
      <w:proofErr w:type="gramEnd"/>
      <w:r>
        <w:t xml:space="preserve"> dniu 11 kwietnia 2017 r.</w:t>
      </w:r>
    </w:p>
    <w:p w:rsidR="001063AB" w:rsidRDefault="0066755B" w:rsidP="0066755B">
      <w:pPr>
        <w:spacing w:line="360" w:lineRule="auto"/>
        <w:jc w:val="both"/>
      </w:pPr>
      <w:r>
        <w:t>W tym stanie rzeczy podjęcie uchwały jest zasadne.</w:t>
      </w:r>
    </w:p>
    <w:p w:rsidR="001063AB" w:rsidRDefault="001063AB" w:rsidP="00BD60A5">
      <w:pPr>
        <w:spacing w:line="360" w:lineRule="auto"/>
        <w:jc w:val="both"/>
        <w:rPr>
          <w:rFonts w:eastAsia="Times New Roman"/>
        </w:rPr>
      </w:pPr>
    </w:p>
    <w:p w:rsidR="008876BF" w:rsidRPr="00374CC7" w:rsidRDefault="00374CC7" w:rsidP="00BD60A5">
      <w:pPr>
        <w:spacing w:line="360" w:lineRule="auto"/>
        <w:jc w:val="both"/>
        <w:rPr>
          <w:rFonts w:eastAsia="Times New Roman"/>
        </w:rPr>
      </w:pPr>
      <w:r w:rsidRPr="00374CC7">
        <w:rPr>
          <w:rFonts w:eastAsia="Times New Roman"/>
        </w:rPr>
        <w:t xml:space="preserve">Zarząd jednogłośnie w składzie Starosta, M. Stolecki </w:t>
      </w:r>
      <w:r w:rsidR="00997B26">
        <w:rPr>
          <w:rFonts w:eastAsia="Times New Roman"/>
        </w:rPr>
        <w:t>podjął uchwałę.</w:t>
      </w:r>
    </w:p>
    <w:p w:rsidR="00374CC7" w:rsidRDefault="00374CC7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5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97B26">
        <w:rPr>
          <w:b/>
        </w:rPr>
        <w:t>pr</w:t>
      </w:r>
      <w:r>
        <w:rPr>
          <w:b/>
        </w:rPr>
        <w:t>ojekt</w:t>
      </w:r>
      <w:r w:rsidRPr="00997B26">
        <w:t xml:space="preserve"> </w:t>
      </w:r>
      <w:r w:rsidRPr="00997B26">
        <w:rPr>
          <w:b/>
        </w:rPr>
        <w:t xml:space="preserve">uchwały Zarządu Powiatu Jarocińskiego </w:t>
      </w:r>
      <w:r w:rsidR="003F484D">
        <w:rPr>
          <w:b/>
        </w:rPr>
        <w:br/>
      </w:r>
      <w:r w:rsidRPr="00997B26">
        <w:rPr>
          <w:b/>
        </w:rPr>
        <w:t>w sprawie upoważnienia Pana Patryka Kulki - Dyrektora Powiatowego Centrum Pomocy Rodzinie w Jarocinie do składania oświadczeń woli związanych z prowadzeniem bieżącej działalności Powiatowego Centrum Pomocy Rodzinie w Jarocinie</w:t>
      </w:r>
      <w:r>
        <w:rPr>
          <w:b/>
        </w:rPr>
        <w:t>.</w:t>
      </w:r>
      <w:r w:rsidR="00B67377">
        <w:rPr>
          <w:b/>
        </w:rPr>
        <w:t xml:space="preserve"> </w:t>
      </w:r>
      <w:r w:rsidR="00BD60A5" w:rsidRPr="00A527BC">
        <w:rPr>
          <w:i/>
        </w:rPr>
        <w:t xml:space="preserve">Pismo stanowi załącznik nr </w:t>
      </w:r>
      <w:r w:rsidR="00BD60A5">
        <w:rPr>
          <w:i/>
        </w:rPr>
        <w:t>1</w:t>
      </w:r>
      <w:r w:rsidR="00913B63">
        <w:rPr>
          <w:i/>
        </w:rPr>
        <w:t>2</w:t>
      </w:r>
      <w:r w:rsidR="002F2931">
        <w:rPr>
          <w:i/>
        </w:rPr>
        <w:t xml:space="preserve"> </w:t>
      </w:r>
      <w:r w:rsidR="00BD60A5" w:rsidRPr="00A527BC">
        <w:rPr>
          <w:i/>
        </w:rPr>
        <w:t>do protokołu.</w:t>
      </w:r>
    </w:p>
    <w:p w:rsidR="001063AB" w:rsidRDefault="001063AB" w:rsidP="001063AB">
      <w:pPr>
        <w:spacing w:line="360" w:lineRule="auto"/>
        <w:jc w:val="both"/>
        <w:rPr>
          <w:rFonts w:eastAsia="Times New Roman"/>
          <w:b/>
        </w:rPr>
      </w:pPr>
    </w:p>
    <w:p w:rsidR="00997B26" w:rsidRDefault="00997B26" w:rsidP="00997B26">
      <w:pPr>
        <w:spacing w:line="360" w:lineRule="auto"/>
        <w:jc w:val="both"/>
      </w:pPr>
      <w:r>
        <w:t>Zarząd w składzie Staro</w:t>
      </w:r>
      <w:r w:rsidR="0066755B">
        <w:t xml:space="preserve">sta, M. Stolecki podjął uchwałę i upoważnił </w:t>
      </w:r>
      <w:r w:rsidR="0066755B" w:rsidRPr="0066755B">
        <w:t>Pana Patryka Kulkę do składania oświadczeń woli związanych z prowadzeniem bieżącej działalności Powiatowego Centrum Pomocy Rodzinie w Jarocinie.</w:t>
      </w:r>
    </w:p>
    <w:p w:rsidR="001E7994" w:rsidRDefault="001E7994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6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97B26">
        <w:rPr>
          <w:b/>
        </w:rPr>
        <w:t>pr</w:t>
      </w:r>
      <w:r>
        <w:rPr>
          <w:b/>
        </w:rPr>
        <w:t>ojekt</w:t>
      </w:r>
      <w:r w:rsidRPr="00997B26">
        <w:t xml:space="preserve"> </w:t>
      </w:r>
      <w:r w:rsidRPr="00997B26">
        <w:rPr>
          <w:b/>
        </w:rPr>
        <w:t xml:space="preserve">uchwały Zarządu Powiatu Jarocińskiego </w:t>
      </w:r>
      <w:r w:rsidR="003F484D">
        <w:rPr>
          <w:b/>
        </w:rPr>
        <w:br/>
      </w:r>
      <w:r w:rsidRPr="00997B26">
        <w:rPr>
          <w:b/>
        </w:rPr>
        <w:t>w sprawia udzielenia Dyrektorowi Powiatowego Centrum Rodzinie w Jarocinie upoważnienia do składania w imieniu Powiatu oświadczeń woli</w:t>
      </w:r>
      <w:r>
        <w:t xml:space="preserve">. </w:t>
      </w:r>
      <w:r>
        <w:rPr>
          <w:i/>
        </w:rPr>
        <w:t xml:space="preserve">Projekt uchwały </w:t>
      </w:r>
      <w:r w:rsidR="00BD60A5" w:rsidRPr="00A527BC">
        <w:rPr>
          <w:i/>
        </w:rPr>
        <w:t xml:space="preserve">stanowi załącznik nr </w:t>
      </w:r>
      <w:r w:rsidR="00BD60A5">
        <w:rPr>
          <w:i/>
        </w:rPr>
        <w:t>1</w:t>
      </w:r>
      <w:r w:rsidR="00913B63">
        <w:rPr>
          <w:i/>
        </w:rPr>
        <w:t>3</w:t>
      </w:r>
      <w:r w:rsidR="00BD60A5" w:rsidRPr="00A527BC">
        <w:rPr>
          <w:i/>
        </w:rPr>
        <w:t xml:space="preserve"> do protokołu.</w:t>
      </w:r>
    </w:p>
    <w:p w:rsidR="00997B26" w:rsidRDefault="00997B26" w:rsidP="00997B26">
      <w:pPr>
        <w:spacing w:line="360" w:lineRule="auto"/>
        <w:jc w:val="both"/>
      </w:pPr>
    </w:p>
    <w:p w:rsidR="00997B26" w:rsidRDefault="00997B26" w:rsidP="00997B26">
      <w:pPr>
        <w:spacing w:line="360" w:lineRule="auto"/>
        <w:jc w:val="both"/>
      </w:pPr>
      <w:r>
        <w:t>Zarząd w składzie Staro</w:t>
      </w:r>
      <w:r w:rsidR="0066755B">
        <w:t xml:space="preserve">sta, M. Stolecki podjął uchwałę i upoważnił </w:t>
      </w:r>
      <w:r w:rsidR="0066755B" w:rsidRPr="0066755B">
        <w:t>Dyrektora Powiatowego Centrum Pomocy Rodzinie w Jarocinie Patryka Kulkę do realizacji w imieniu Powiatu pilotażowego programu „Aktywny Samorząd” ogłoszonego przez PFRON, w tym do składania oświadczeń woli.</w:t>
      </w:r>
    </w:p>
    <w:p w:rsidR="00BD60A5" w:rsidRDefault="00BD60A5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7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97B26">
        <w:rPr>
          <w:b/>
        </w:rPr>
        <w:t>pr</w:t>
      </w:r>
      <w:r>
        <w:rPr>
          <w:b/>
        </w:rPr>
        <w:t>ojekt</w:t>
      </w:r>
      <w:r w:rsidRPr="00997B26">
        <w:t xml:space="preserve"> </w:t>
      </w:r>
      <w:r w:rsidRPr="00997B26">
        <w:rPr>
          <w:b/>
        </w:rPr>
        <w:t xml:space="preserve">uchwały Zarządu Powiatu Jarocińskiego </w:t>
      </w:r>
      <w:r w:rsidR="003F484D">
        <w:rPr>
          <w:b/>
        </w:rPr>
        <w:br/>
      </w:r>
      <w:r w:rsidRPr="00997B26">
        <w:rPr>
          <w:b/>
        </w:rPr>
        <w:t xml:space="preserve">w sprawie upoważnienia Pana Patryka Kulki Dyrektora Powiatowego Centrum Pomocy </w:t>
      </w:r>
      <w:r w:rsidRPr="00997B26">
        <w:rPr>
          <w:b/>
        </w:rPr>
        <w:lastRenderedPageBreak/>
        <w:t>Rodzinie w Jarocinie do składania oświadczeń woli oraz podejmowania wiążących decyzji w imieniu Powiatu Jarocińskiego, związanych z realizacją Systemu Obsługi Wsparcia finansowanego ze środków PFRON.</w:t>
      </w:r>
      <w:r>
        <w:t xml:space="preserve"> </w:t>
      </w:r>
      <w:r>
        <w:rPr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BD60A5">
        <w:rPr>
          <w:i/>
        </w:rPr>
        <w:t>1</w:t>
      </w:r>
      <w:r w:rsidR="00913B63">
        <w:rPr>
          <w:i/>
        </w:rPr>
        <w:t>4</w:t>
      </w:r>
      <w:r w:rsidR="00BD60A5" w:rsidRPr="00A527BC">
        <w:rPr>
          <w:i/>
        </w:rPr>
        <w:t xml:space="preserve"> do protokołu.</w:t>
      </w:r>
    </w:p>
    <w:p w:rsidR="0066755B" w:rsidRDefault="0066755B" w:rsidP="00997B26">
      <w:pPr>
        <w:spacing w:line="360" w:lineRule="auto"/>
        <w:jc w:val="both"/>
      </w:pPr>
    </w:p>
    <w:p w:rsidR="00997B26" w:rsidRDefault="00997B26" w:rsidP="00997B26">
      <w:pPr>
        <w:spacing w:line="360" w:lineRule="auto"/>
        <w:jc w:val="both"/>
      </w:pPr>
      <w:r>
        <w:t>Zarząd w składzie Staro</w:t>
      </w:r>
      <w:r w:rsidR="0066755B">
        <w:t xml:space="preserve">sta, M. Stolecki podjął uchwałę i upoważnił </w:t>
      </w:r>
      <w:r w:rsidR="0066755B" w:rsidRPr="0066755B">
        <w:t xml:space="preserve">Dyrektora PCPR </w:t>
      </w:r>
      <w:r w:rsidR="0066755B">
        <w:br/>
      </w:r>
      <w:r w:rsidR="0066755B" w:rsidRPr="0066755B">
        <w:t xml:space="preserve">w Jarocinie Patryka Kulkę do składania oświadczeń woli związanych z prowadzeniem działań mających na celu realizację Systemu Obsługi Wsparcia finansowanego ze środków PFRON </w:t>
      </w:r>
      <w:r w:rsidR="0066755B">
        <w:br/>
      </w:r>
      <w:r w:rsidR="0066755B" w:rsidRPr="0066755B">
        <w:t>w PCPR w Jarocinie.</w:t>
      </w:r>
    </w:p>
    <w:p w:rsidR="002727E4" w:rsidRDefault="002727E4" w:rsidP="00BD60A5">
      <w:pPr>
        <w:spacing w:line="360" w:lineRule="auto"/>
        <w:jc w:val="both"/>
        <w:rPr>
          <w:rFonts w:eastAsia="Times New Roman"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F2931">
        <w:rPr>
          <w:rFonts w:eastAsia="Times New Roman"/>
          <w:b/>
        </w:rPr>
        <w:t>1</w:t>
      </w:r>
      <w:r w:rsidR="00406E6F">
        <w:rPr>
          <w:rFonts w:eastAsia="Times New Roman"/>
          <w:b/>
        </w:rPr>
        <w:t>8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97B26">
        <w:rPr>
          <w:b/>
        </w:rPr>
        <w:t>pr</w:t>
      </w:r>
      <w:r>
        <w:rPr>
          <w:b/>
        </w:rPr>
        <w:t>ojekt</w:t>
      </w:r>
      <w:r w:rsidRPr="00997B26">
        <w:t xml:space="preserve"> </w:t>
      </w:r>
      <w:r w:rsidRPr="00997B26">
        <w:rPr>
          <w:b/>
        </w:rPr>
        <w:t xml:space="preserve">uchwały Zarządu Powiatu Jarocińskiego </w:t>
      </w:r>
      <w:r w:rsidR="003F484D">
        <w:rPr>
          <w:b/>
        </w:rPr>
        <w:br/>
      </w:r>
      <w:r w:rsidRPr="00997B26">
        <w:rPr>
          <w:b/>
        </w:rPr>
        <w:t>w sprawie upoważnienia Pana Patryka Kulki – Dyrektora Powiatowego Centrum Pomocy Rodzinie w Jarocinie.</w:t>
      </w:r>
      <w:r>
        <w:rPr>
          <w:b/>
        </w:rPr>
        <w:t xml:space="preserve"> </w:t>
      </w:r>
      <w:r>
        <w:rPr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BD60A5">
        <w:rPr>
          <w:i/>
        </w:rPr>
        <w:t>1</w:t>
      </w:r>
      <w:r w:rsidR="00913B63">
        <w:rPr>
          <w:i/>
        </w:rPr>
        <w:t>5</w:t>
      </w:r>
      <w:r w:rsidR="00BD60A5" w:rsidRPr="00A527BC">
        <w:rPr>
          <w:i/>
        </w:rPr>
        <w:t xml:space="preserve"> do protokołu.</w:t>
      </w:r>
    </w:p>
    <w:p w:rsidR="0066755B" w:rsidRDefault="0066755B" w:rsidP="0066755B">
      <w:pPr>
        <w:spacing w:line="360" w:lineRule="auto"/>
        <w:jc w:val="both"/>
      </w:pPr>
    </w:p>
    <w:p w:rsidR="00997B26" w:rsidRDefault="00997B26" w:rsidP="0066755B">
      <w:pPr>
        <w:spacing w:line="360" w:lineRule="auto"/>
        <w:jc w:val="both"/>
      </w:pPr>
      <w:r>
        <w:t>Zarząd w składzie Staro</w:t>
      </w:r>
      <w:r w:rsidR="0066755B">
        <w:t xml:space="preserve">sta, M. Stolecki podjął uchwałę i upoważnił Pana Patryka Kulkę – Dyrektora Powiatowego Centrum Pomocy Rodzinie w Jarocinie do składania oświadczeń woli w sprawach związanych z zawieraniem i realizacją porozumień w sprawie przyjęcia dziecka w pieczę zastępczą oraz warunków jego pobytu i wysokości wydatków na jego opiekę i wychowanie, o których mowa w art. 191 ust. 5 ustawy z dnia 9 czerwca 2011 r. o wspieraniu rodziny i systemie pieczy zastępczej (t. j. Dz.U. </w:t>
      </w:r>
      <w:proofErr w:type="gramStart"/>
      <w:r w:rsidR="0066755B">
        <w:t>z</w:t>
      </w:r>
      <w:proofErr w:type="gramEnd"/>
      <w:r w:rsidR="0066755B">
        <w:t xml:space="preserve"> 2019 r. poz. 1111)</w:t>
      </w:r>
    </w:p>
    <w:p w:rsidR="00E50AD7" w:rsidRDefault="00E50AD7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6E6F">
        <w:rPr>
          <w:rFonts w:eastAsia="Times New Roman"/>
          <w:b/>
        </w:rPr>
        <w:t>19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97B26">
        <w:rPr>
          <w:b/>
        </w:rPr>
        <w:t>pr</w:t>
      </w:r>
      <w:r>
        <w:rPr>
          <w:b/>
        </w:rPr>
        <w:t>ojekt</w:t>
      </w:r>
      <w:r w:rsidRPr="00997B26">
        <w:t xml:space="preserve"> </w:t>
      </w:r>
      <w:r w:rsidRPr="00997B26">
        <w:rPr>
          <w:b/>
        </w:rPr>
        <w:t xml:space="preserve">uchwały Zarządu Powiatu Jarocińskiego </w:t>
      </w:r>
      <w:r w:rsidR="003F484D">
        <w:rPr>
          <w:b/>
        </w:rPr>
        <w:br/>
      </w:r>
      <w:r w:rsidRPr="00997B26">
        <w:rPr>
          <w:b/>
        </w:rPr>
        <w:t>w sprawie przyjęcia sprawozdania z wykonania budżetu Powiatu Jarocińskiego za 2019 rok.</w:t>
      </w:r>
      <w:r w:rsidR="00BD60A5" w:rsidRPr="00997B26">
        <w:rPr>
          <w:b/>
        </w:rPr>
        <w:t xml:space="preserve"> </w:t>
      </w:r>
      <w:r>
        <w:rPr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BD60A5">
        <w:rPr>
          <w:i/>
        </w:rPr>
        <w:t>1</w:t>
      </w:r>
      <w:r w:rsidR="00913B63">
        <w:rPr>
          <w:i/>
        </w:rPr>
        <w:t>6</w:t>
      </w:r>
      <w:r w:rsidR="00BD60A5" w:rsidRPr="00A527BC">
        <w:rPr>
          <w:i/>
        </w:rPr>
        <w:t xml:space="preserve"> do protokołu.</w:t>
      </w:r>
    </w:p>
    <w:p w:rsidR="0066755B" w:rsidRDefault="0066755B" w:rsidP="00997B26">
      <w:pPr>
        <w:spacing w:line="360" w:lineRule="auto"/>
        <w:jc w:val="both"/>
      </w:pPr>
    </w:p>
    <w:p w:rsidR="00997B26" w:rsidRDefault="00997B26" w:rsidP="00997B26">
      <w:pPr>
        <w:spacing w:line="360" w:lineRule="auto"/>
        <w:jc w:val="both"/>
      </w:pPr>
      <w:r>
        <w:t>Zarząd w składzie Starosta, M. Stolecki podjął uchwałę.</w:t>
      </w:r>
    </w:p>
    <w:p w:rsidR="00BD60A5" w:rsidRDefault="00BD60A5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0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997B26">
        <w:rPr>
          <w:b/>
        </w:rPr>
        <w:t>pr</w:t>
      </w:r>
      <w:r>
        <w:rPr>
          <w:b/>
        </w:rPr>
        <w:t>ojekt</w:t>
      </w:r>
      <w:r w:rsidRPr="00997B26">
        <w:t xml:space="preserve"> </w:t>
      </w:r>
      <w:r w:rsidRPr="00997B26">
        <w:rPr>
          <w:b/>
        </w:rPr>
        <w:t xml:space="preserve">uchwały Zarządu Powiatu Jarocińskiego </w:t>
      </w:r>
      <w:r w:rsidR="003F484D">
        <w:rPr>
          <w:b/>
        </w:rPr>
        <w:br/>
      </w:r>
      <w:r w:rsidRPr="00997B26">
        <w:rPr>
          <w:b/>
        </w:rPr>
        <w:t>w sprawie przyjęcia informacji o stanie mienia komunalnego Powiatu Jarocińskiego.</w:t>
      </w:r>
      <w:r w:rsidR="00C75909">
        <w:rPr>
          <w:b/>
        </w:rPr>
        <w:t xml:space="preserve"> </w:t>
      </w:r>
      <w:r>
        <w:rPr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BD60A5">
        <w:rPr>
          <w:i/>
        </w:rPr>
        <w:t>1</w:t>
      </w:r>
      <w:r w:rsidR="00913B63">
        <w:rPr>
          <w:i/>
        </w:rPr>
        <w:t>7</w:t>
      </w:r>
      <w:r w:rsidR="00BD60A5" w:rsidRPr="00A527BC">
        <w:rPr>
          <w:i/>
        </w:rPr>
        <w:t xml:space="preserve"> do protokołu.</w:t>
      </w:r>
    </w:p>
    <w:p w:rsidR="00A90A67" w:rsidRDefault="00A90A67" w:rsidP="00BD60A5">
      <w:pPr>
        <w:spacing w:line="360" w:lineRule="auto"/>
        <w:jc w:val="both"/>
      </w:pPr>
    </w:p>
    <w:p w:rsidR="00997B26" w:rsidRDefault="00997B26" w:rsidP="00997B26">
      <w:pPr>
        <w:spacing w:line="360" w:lineRule="auto"/>
        <w:jc w:val="both"/>
      </w:pPr>
      <w:r>
        <w:t>Zarząd w składzie Starosta, M. Stolecki podjął uchwałę.</w:t>
      </w: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406E6F">
        <w:rPr>
          <w:rFonts w:eastAsia="Times New Roman"/>
          <w:b/>
        </w:rPr>
        <w:t>1</w:t>
      </w:r>
    </w:p>
    <w:p w:rsidR="00BD60A5" w:rsidRPr="009E144F" w:rsidRDefault="00997B26" w:rsidP="00BD60A5">
      <w:pPr>
        <w:spacing w:line="360" w:lineRule="auto"/>
        <w:jc w:val="both"/>
        <w:rPr>
          <w:b/>
        </w:rPr>
      </w:pPr>
      <w:r>
        <w:t xml:space="preserve">Zarząd w składzie Starosta, M. Stolecki zatwierdził </w:t>
      </w:r>
      <w:r w:rsidRPr="00997B26">
        <w:rPr>
          <w:b/>
        </w:rPr>
        <w:t xml:space="preserve">projekt </w:t>
      </w:r>
      <w:r w:rsidRPr="00997B26">
        <w:rPr>
          <w:rFonts w:eastAsia="Times New Roman"/>
          <w:b/>
        </w:rPr>
        <w:t>uchwały Rady Powiatu Jarocińskiego w sprawie wystąpienia do Ministra Obrony Narodowej o wydanie zezwolenia na utworzenie oddziałów wojskowych w Liceum Ogólnokształcącym Nr 2 wchodzącym w skład</w:t>
      </w:r>
      <w:r w:rsidRPr="00997B26">
        <w:rPr>
          <w:rFonts w:eastAsia="Times New Roman"/>
        </w:rPr>
        <w:t xml:space="preserve"> </w:t>
      </w:r>
      <w:r w:rsidRPr="00997B26">
        <w:rPr>
          <w:rFonts w:eastAsia="Times New Roman"/>
          <w:b/>
        </w:rPr>
        <w:t>Zespołu Szkół Ponadpodstawowych Nr 2 im. Eugeniusza Kwiatkowskiego w Jarocinie</w:t>
      </w:r>
      <w:r>
        <w:rPr>
          <w:rFonts w:eastAsia="Times New Roman"/>
          <w:b/>
        </w:rPr>
        <w:t xml:space="preserve">. </w:t>
      </w:r>
      <w:r w:rsidR="00BD60A5" w:rsidRPr="00A527BC">
        <w:rPr>
          <w:i/>
        </w:rPr>
        <w:t>P</w:t>
      </w:r>
      <w:r w:rsidR="00C33BB8">
        <w:rPr>
          <w:i/>
        </w:rPr>
        <w:t>rojekt uchwały</w:t>
      </w:r>
      <w:r w:rsidR="00BD60A5" w:rsidRPr="00A527BC">
        <w:rPr>
          <w:i/>
        </w:rPr>
        <w:t xml:space="preserve"> stanowi załącznik nr </w:t>
      </w:r>
      <w:r w:rsidR="00913B63">
        <w:rPr>
          <w:i/>
        </w:rPr>
        <w:t>1</w:t>
      </w:r>
      <w:r w:rsidR="00DA660B">
        <w:rPr>
          <w:i/>
        </w:rPr>
        <w:t>8</w:t>
      </w:r>
      <w:r w:rsidR="00BD60A5" w:rsidRPr="00A527BC">
        <w:rPr>
          <w:i/>
        </w:rPr>
        <w:t xml:space="preserve"> do protokołu.</w:t>
      </w:r>
    </w:p>
    <w:p w:rsidR="00997B26" w:rsidRDefault="00997B26" w:rsidP="00BD60A5">
      <w:pPr>
        <w:spacing w:line="360" w:lineRule="auto"/>
        <w:jc w:val="both"/>
      </w:pPr>
    </w:p>
    <w:p w:rsidR="0030700E" w:rsidRPr="00C75909" w:rsidRDefault="00BD60A5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F2931">
        <w:rPr>
          <w:rFonts w:eastAsia="Times New Roman"/>
          <w:b/>
        </w:rPr>
        <w:t>2</w:t>
      </w:r>
      <w:r w:rsidR="00DA660B">
        <w:rPr>
          <w:rFonts w:eastAsia="Times New Roman"/>
          <w:b/>
        </w:rPr>
        <w:t>2</w:t>
      </w:r>
      <w:r w:rsidR="0066755B">
        <w:rPr>
          <w:rFonts w:eastAsia="Times New Roman"/>
        </w:rPr>
        <w:t xml:space="preserve"> </w:t>
      </w:r>
      <w:r w:rsidR="0030700E">
        <w:t>Sprawy pozostałe.</w:t>
      </w:r>
    </w:p>
    <w:p w:rsidR="0066755B" w:rsidRDefault="0066755B" w:rsidP="00050AF6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/>
          <w:bCs/>
          <w:i/>
        </w:rPr>
      </w:pPr>
      <w:r w:rsidRPr="0066755B">
        <w:rPr>
          <w:rFonts w:eastAsia="Times New Roman"/>
          <w:bCs/>
        </w:rPr>
        <w:t xml:space="preserve">Zarząd w składzie Starosta, M. Stolecki rozpatrzył pismo </w:t>
      </w:r>
      <w:r w:rsidRPr="009848DC">
        <w:rPr>
          <w:rFonts w:eastAsia="Times New Roman"/>
          <w:b/>
          <w:bCs/>
        </w:rPr>
        <w:t>Zespołu Szkół Ponadpodstawowych nr 1 w Jarocinie nr ZSP.410.3.2020 i nie wyraził zgody na zatrudnienie pedagoga szkolnego z 1 etatu do 1,5 etatu.</w:t>
      </w:r>
      <w:r w:rsidRPr="0066755B">
        <w:rPr>
          <w:rFonts w:eastAsia="Times New Roman"/>
          <w:bCs/>
        </w:rPr>
        <w:t xml:space="preserve"> </w:t>
      </w:r>
      <w:r w:rsidRPr="0066755B">
        <w:rPr>
          <w:rFonts w:eastAsia="Times New Roman"/>
          <w:bCs/>
          <w:i/>
        </w:rPr>
        <w:t xml:space="preserve">Pismo stanowi załącznik nr </w:t>
      </w:r>
      <w:r w:rsidR="00DA660B">
        <w:rPr>
          <w:rFonts w:eastAsia="Times New Roman"/>
          <w:bCs/>
          <w:i/>
        </w:rPr>
        <w:t>19</w:t>
      </w:r>
      <w:r w:rsidRPr="0066755B">
        <w:rPr>
          <w:rFonts w:eastAsia="Times New Roman"/>
          <w:bCs/>
          <w:i/>
        </w:rPr>
        <w:t xml:space="preserve"> do protokołu.</w:t>
      </w:r>
    </w:p>
    <w:p w:rsidR="0066755B" w:rsidRPr="009848DC" w:rsidRDefault="0066755B" w:rsidP="00050AF6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/>
          <w:bCs/>
          <w:i/>
        </w:rPr>
      </w:pPr>
      <w:r w:rsidRPr="00E01E5F">
        <w:t xml:space="preserve">Zarząd jednogłośnie w składzie Starosta, M. Stolecki </w:t>
      </w:r>
      <w:r w:rsidRPr="0066755B">
        <w:rPr>
          <w:rFonts w:eastAsia="Times New Roman"/>
          <w:b/>
        </w:rPr>
        <w:t xml:space="preserve">zatwierdził upoważnienia dla </w:t>
      </w:r>
      <w:r w:rsidR="009848DC">
        <w:rPr>
          <w:rFonts w:eastAsia="Times New Roman"/>
          <w:b/>
        </w:rPr>
        <w:t xml:space="preserve">Pana </w:t>
      </w:r>
      <w:proofErr w:type="spellStart"/>
      <w:r w:rsidR="009848DC">
        <w:rPr>
          <w:rFonts w:eastAsia="Times New Roman"/>
          <w:b/>
        </w:rPr>
        <w:t>Patryki</w:t>
      </w:r>
      <w:proofErr w:type="spellEnd"/>
      <w:r w:rsidR="009848DC">
        <w:rPr>
          <w:rFonts w:eastAsia="Times New Roman"/>
          <w:b/>
        </w:rPr>
        <w:t xml:space="preserve"> Kulki – Dyrektora Powiatowego Centrum Pomocy Rodzinie w Jarocinie</w:t>
      </w:r>
      <w:r w:rsidRPr="0066755B">
        <w:rPr>
          <w:rFonts w:eastAsia="Times New Roman"/>
          <w:b/>
        </w:rPr>
        <w:t xml:space="preserve">. </w:t>
      </w:r>
      <w:r w:rsidRPr="0066755B">
        <w:rPr>
          <w:rFonts w:eastAsia="Times New Roman"/>
          <w:i/>
        </w:rPr>
        <w:t xml:space="preserve">Pismo stanowi załącznik nr </w:t>
      </w:r>
      <w:r w:rsidR="00050AF6">
        <w:rPr>
          <w:rFonts w:eastAsia="Times New Roman"/>
          <w:i/>
        </w:rPr>
        <w:t>2</w:t>
      </w:r>
      <w:r w:rsidR="00DA660B">
        <w:rPr>
          <w:rFonts w:eastAsia="Times New Roman"/>
          <w:i/>
        </w:rPr>
        <w:t>0</w:t>
      </w:r>
      <w:r w:rsidRPr="0066755B">
        <w:rPr>
          <w:rFonts w:eastAsia="Times New Roman"/>
          <w:i/>
        </w:rPr>
        <w:t xml:space="preserve"> do protokołu. </w:t>
      </w:r>
    </w:p>
    <w:p w:rsidR="0066755B" w:rsidRDefault="0066755B" w:rsidP="0066755B">
      <w:pPr>
        <w:spacing w:line="360" w:lineRule="auto"/>
        <w:jc w:val="both"/>
        <w:rPr>
          <w:rFonts w:eastAsia="Times New Roman"/>
        </w:rPr>
      </w:pPr>
      <w:r w:rsidRPr="00A12A55">
        <w:rPr>
          <w:rFonts w:eastAsia="Times New Roman"/>
        </w:rPr>
        <w:t>Upoważnienia do zaciągania w roku 2020</w:t>
      </w:r>
      <w:r>
        <w:rPr>
          <w:rFonts w:eastAsia="Times New Roman"/>
        </w:rPr>
        <w:t> zobowiązań:</w:t>
      </w:r>
    </w:p>
    <w:p w:rsidR="0066755B" w:rsidRPr="00A12A55" w:rsidRDefault="0066755B" w:rsidP="0066755B">
      <w:pPr>
        <w:spacing w:line="360" w:lineRule="auto"/>
        <w:jc w:val="both"/>
        <w:rPr>
          <w:rFonts w:eastAsia="Times New Roman"/>
        </w:rPr>
      </w:pPr>
      <w:r w:rsidRPr="00A12A55">
        <w:rPr>
          <w:rFonts w:eastAsia="Times New Roman"/>
        </w:rPr>
        <w:t>1) związanych z realizacją przedsięwzięć ujętych w wykazie do Wieloletniej Prognozy Finansowej Powiatu Jarocińskiego na lata 2020-2030;</w:t>
      </w:r>
    </w:p>
    <w:p w:rsidR="0066755B" w:rsidRPr="00A12A55" w:rsidRDefault="0066755B" w:rsidP="0066755B">
      <w:pPr>
        <w:spacing w:line="360" w:lineRule="auto"/>
        <w:jc w:val="both"/>
        <w:rPr>
          <w:rFonts w:eastAsia="Times New Roman"/>
        </w:rPr>
      </w:pPr>
      <w:r w:rsidRPr="00A12A55">
        <w:rPr>
          <w:rFonts w:eastAsia="Times New Roman"/>
        </w:rPr>
        <w:t>2) z tytułu umów, których realizacja w roku budżetowym i w latach następnych jest niezbędna dla zapewnienia ciągłości działania Powiatu i z których wynikające płatności wykraczają</w:t>
      </w:r>
      <w:r w:rsidR="009848DC">
        <w:rPr>
          <w:rFonts w:eastAsia="Times New Roman"/>
        </w:rPr>
        <w:t xml:space="preserve"> poza rok budżetowy.</w:t>
      </w:r>
    </w:p>
    <w:p w:rsidR="0066755B" w:rsidRPr="00A12A55" w:rsidRDefault="0066755B" w:rsidP="0066755B">
      <w:pPr>
        <w:spacing w:line="360" w:lineRule="auto"/>
        <w:jc w:val="both"/>
        <w:rPr>
          <w:rFonts w:eastAsia="Times New Roman"/>
        </w:rPr>
      </w:pPr>
      <w:r w:rsidRPr="00A12A55">
        <w:rPr>
          <w:rFonts w:eastAsia="Times New Roman"/>
        </w:rPr>
        <w:t>Upoważnienia do zaciągania w roku 2020 zobowiązań z tytułu umów, nieujętych w wykazie przedsięwzięć do WPF na lata 2020-2030, których realizacja w roku budżetowym</w:t>
      </w:r>
      <w:r>
        <w:rPr>
          <w:rFonts w:eastAsia="Times New Roman"/>
        </w:rPr>
        <w:t xml:space="preserve"> </w:t>
      </w:r>
      <w:r w:rsidRPr="00A12A55">
        <w:rPr>
          <w:rFonts w:eastAsia="Times New Roman"/>
        </w:rPr>
        <w:t>i w latach następnych jest niezbędna dla zapewnienia ciągłości działania jednostki</w:t>
      </w:r>
    </w:p>
    <w:p w:rsidR="0066755B" w:rsidRDefault="0066755B" w:rsidP="0066755B">
      <w:pPr>
        <w:spacing w:line="360" w:lineRule="auto"/>
        <w:jc w:val="both"/>
        <w:rPr>
          <w:rFonts w:eastAsia="Times New Roman"/>
        </w:rPr>
      </w:pPr>
      <w:proofErr w:type="gramStart"/>
      <w:r w:rsidRPr="00A12A55">
        <w:rPr>
          <w:rFonts w:eastAsia="Times New Roman"/>
        </w:rPr>
        <w:t>i</w:t>
      </w:r>
      <w:proofErr w:type="gramEnd"/>
      <w:r w:rsidRPr="00A12A55">
        <w:rPr>
          <w:rFonts w:eastAsia="Times New Roman"/>
        </w:rPr>
        <w:t xml:space="preserve"> z których wynikające płatności wykraczają poza rok budżetowy.</w:t>
      </w:r>
    </w:p>
    <w:p w:rsidR="003768B2" w:rsidRPr="00A12A55" w:rsidRDefault="003768B2" w:rsidP="0066755B">
      <w:pPr>
        <w:spacing w:line="360" w:lineRule="auto"/>
        <w:jc w:val="both"/>
        <w:rPr>
          <w:rFonts w:eastAsia="Times New Roman"/>
        </w:rPr>
      </w:pPr>
    </w:p>
    <w:p w:rsidR="00050AF6" w:rsidRPr="00050AF6" w:rsidRDefault="003768B2" w:rsidP="00050AF6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/>
          <w:b/>
        </w:rPr>
      </w:pPr>
      <w:r w:rsidRPr="00E01E5F">
        <w:t xml:space="preserve">Zarząd jednogłośnie w składzie Starosta, M. Stolecki </w:t>
      </w:r>
      <w:r w:rsidRPr="00050AF6">
        <w:rPr>
          <w:rFonts w:eastAsia="Times New Roman"/>
          <w:b/>
        </w:rPr>
        <w:t xml:space="preserve">zatwierdził średni miesięczny koszt </w:t>
      </w:r>
      <w:r w:rsidR="00050AF6" w:rsidRPr="00050AF6">
        <w:rPr>
          <w:rFonts w:eastAsia="Times New Roman"/>
          <w:b/>
        </w:rPr>
        <w:t xml:space="preserve">utrzymania wychowanka w Domu wsparcia dziecka i Rodziny „Domostwo” </w:t>
      </w:r>
      <w:r w:rsidR="00050AF6">
        <w:rPr>
          <w:rFonts w:eastAsia="Times New Roman"/>
          <w:b/>
        </w:rPr>
        <w:br/>
      </w:r>
      <w:r w:rsidR="00050AF6" w:rsidRPr="00050AF6">
        <w:rPr>
          <w:rFonts w:eastAsia="Times New Roman"/>
          <w:b/>
        </w:rPr>
        <w:t>w Górze</w:t>
      </w:r>
      <w:r w:rsidR="00050AF6">
        <w:rPr>
          <w:rFonts w:eastAsia="Times New Roman"/>
          <w:b/>
        </w:rPr>
        <w:t>.</w:t>
      </w:r>
      <w:r w:rsidR="00050AF6" w:rsidRPr="00050AF6">
        <w:rPr>
          <w:rFonts w:eastAsia="Times New Roman"/>
          <w:i/>
        </w:rPr>
        <w:t xml:space="preserve"> </w:t>
      </w:r>
      <w:r w:rsidR="00050AF6" w:rsidRPr="0066755B">
        <w:rPr>
          <w:rFonts w:eastAsia="Times New Roman"/>
          <w:i/>
        </w:rPr>
        <w:t xml:space="preserve">Pismo stanowi załącznik nr </w:t>
      </w:r>
      <w:r w:rsidR="00050AF6">
        <w:rPr>
          <w:rFonts w:eastAsia="Times New Roman"/>
          <w:i/>
        </w:rPr>
        <w:t>2</w:t>
      </w:r>
      <w:r w:rsidR="00DA660B">
        <w:rPr>
          <w:rFonts w:eastAsia="Times New Roman"/>
          <w:i/>
        </w:rPr>
        <w:t>1</w:t>
      </w:r>
      <w:r w:rsidR="00050AF6" w:rsidRPr="0066755B">
        <w:rPr>
          <w:rFonts w:eastAsia="Times New Roman"/>
          <w:i/>
        </w:rPr>
        <w:t xml:space="preserve"> do protokołu.</w:t>
      </w:r>
    </w:p>
    <w:p w:rsidR="00050AF6" w:rsidRPr="00050AF6" w:rsidRDefault="00050AF6" w:rsidP="00050AF6">
      <w:pPr>
        <w:spacing w:line="360" w:lineRule="auto"/>
        <w:jc w:val="both"/>
        <w:rPr>
          <w:rFonts w:eastAsia="Times New Roman"/>
        </w:rPr>
      </w:pPr>
      <w:r w:rsidRPr="00050AF6">
        <w:rPr>
          <w:rFonts w:eastAsia="Times New Roman"/>
        </w:rPr>
        <w:t xml:space="preserve">Zgodnie z pismem przekazanymi przez placówkę zestawienie informacji o średnich miesięcznych kosztach/mieszkańca/dziecko/wychowanka w roku ubiegłym i bieżącym:  </w:t>
      </w:r>
    </w:p>
    <w:p w:rsidR="00050AF6" w:rsidRDefault="00050AF6" w:rsidP="00050AF6">
      <w:pPr>
        <w:spacing w:line="276" w:lineRule="auto"/>
        <w:jc w:val="both"/>
        <w:rPr>
          <w:rFonts w:eastAsia="Times New Roman"/>
        </w:rPr>
      </w:pPr>
    </w:p>
    <w:p w:rsidR="00DA660B" w:rsidRDefault="00DA660B" w:rsidP="00050AF6">
      <w:pPr>
        <w:spacing w:line="276" w:lineRule="auto"/>
        <w:jc w:val="both"/>
        <w:rPr>
          <w:rFonts w:eastAsia="Times New Roman"/>
        </w:rPr>
      </w:pPr>
    </w:p>
    <w:p w:rsidR="00DA660B" w:rsidRPr="00050AF6" w:rsidRDefault="00DA660B" w:rsidP="00050AF6">
      <w:pPr>
        <w:spacing w:line="276" w:lineRule="auto"/>
        <w:jc w:val="both"/>
        <w:rPr>
          <w:rFonts w:eastAsia="Times New Roman"/>
        </w:rPr>
      </w:pPr>
      <w:bookmarkStart w:id="23" w:name="_GoBack"/>
      <w:bookmarkEnd w:id="23"/>
    </w:p>
    <w:p w:rsidR="00050AF6" w:rsidRPr="00050AF6" w:rsidRDefault="00050AF6" w:rsidP="00050AF6">
      <w:pPr>
        <w:spacing w:line="276" w:lineRule="auto"/>
        <w:jc w:val="both"/>
        <w:rPr>
          <w:rFonts w:eastAsia="Times New Roman"/>
        </w:rPr>
      </w:pPr>
      <w:r w:rsidRPr="00050AF6">
        <w:rPr>
          <w:rFonts w:eastAsia="Times New Roman"/>
        </w:rPr>
        <w:lastRenderedPageBreak/>
        <w:t>Dom wsparcia dziecka i Rodziny „Domostwo” w Górze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050AF6" w:rsidRPr="00050AF6" w:rsidTr="00FE5526"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Rok</w:t>
            </w:r>
          </w:p>
        </w:tc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2019</w:t>
            </w:r>
          </w:p>
        </w:tc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2020</w:t>
            </w:r>
          </w:p>
        </w:tc>
      </w:tr>
      <w:tr w:rsidR="00050AF6" w:rsidRPr="00050AF6" w:rsidTr="00FE5526"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Średni miesięczny koszt</w:t>
            </w:r>
          </w:p>
        </w:tc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4.526,85</w:t>
            </w:r>
          </w:p>
        </w:tc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4.686,19</w:t>
            </w:r>
          </w:p>
        </w:tc>
      </w:tr>
    </w:tbl>
    <w:p w:rsidR="0066755B" w:rsidRPr="003768B2" w:rsidRDefault="0066755B" w:rsidP="00050AF6">
      <w:pPr>
        <w:pStyle w:val="Akapitzlist"/>
        <w:spacing w:line="360" w:lineRule="auto"/>
        <w:jc w:val="both"/>
        <w:rPr>
          <w:rFonts w:eastAsia="Times New Roman"/>
          <w:bCs/>
          <w:i/>
        </w:rPr>
      </w:pPr>
    </w:p>
    <w:p w:rsidR="00050AF6" w:rsidRPr="00050AF6" w:rsidRDefault="00050AF6" w:rsidP="00050AF6">
      <w:pPr>
        <w:spacing w:line="360" w:lineRule="auto"/>
        <w:jc w:val="both"/>
        <w:rPr>
          <w:rFonts w:eastAsia="Times New Roman"/>
          <w:b/>
        </w:rPr>
      </w:pPr>
      <w:proofErr w:type="gramStart"/>
      <w:r>
        <w:t>d</w:t>
      </w:r>
      <w:proofErr w:type="gramEnd"/>
      <w:r>
        <w:t xml:space="preserve">) </w:t>
      </w:r>
      <w:r w:rsidR="003768B2" w:rsidRPr="00E01E5F">
        <w:t xml:space="preserve">Zarząd jednogłośnie w składzie Starosta, M. Stolecki </w:t>
      </w:r>
      <w:r w:rsidR="003768B2" w:rsidRPr="0066755B">
        <w:rPr>
          <w:rFonts w:eastAsia="Times New Roman"/>
          <w:b/>
        </w:rPr>
        <w:t>zatwierdził</w:t>
      </w:r>
      <w:r w:rsidRPr="00050AF6">
        <w:rPr>
          <w:rFonts w:eastAsia="Times New Roman"/>
        </w:rPr>
        <w:t xml:space="preserve"> </w:t>
      </w:r>
      <w:r w:rsidRPr="00050AF6">
        <w:rPr>
          <w:rFonts w:eastAsia="Times New Roman"/>
          <w:b/>
        </w:rPr>
        <w:t>średni miesięczny koszt</w:t>
      </w:r>
      <w:r>
        <w:rPr>
          <w:rFonts w:eastAsia="Times New Roman"/>
          <w:b/>
        </w:rPr>
        <w:t xml:space="preserve"> utrzymania </w:t>
      </w:r>
      <w:r w:rsidRPr="00050AF6">
        <w:rPr>
          <w:rFonts w:eastAsia="Times New Roman"/>
          <w:b/>
        </w:rPr>
        <w:t xml:space="preserve">mieszkańca Domu Pomocy Społecznej im. Marii Kaczyńskiej </w:t>
      </w:r>
      <w:r>
        <w:rPr>
          <w:rFonts w:eastAsia="Times New Roman"/>
          <w:b/>
        </w:rPr>
        <w:br/>
      </w:r>
      <w:r w:rsidRPr="00050AF6">
        <w:rPr>
          <w:rFonts w:eastAsia="Times New Roman"/>
          <w:b/>
        </w:rPr>
        <w:t>w Kotlinie.</w:t>
      </w:r>
      <w:r w:rsidRPr="00050AF6">
        <w:rPr>
          <w:rFonts w:eastAsia="Times New Roman"/>
          <w:i/>
        </w:rPr>
        <w:t xml:space="preserve"> </w:t>
      </w:r>
      <w:r w:rsidRPr="0066755B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DA660B">
        <w:rPr>
          <w:rFonts w:eastAsia="Times New Roman"/>
          <w:i/>
        </w:rPr>
        <w:t>2</w:t>
      </w:r>
      <w:r w:rsidRPr="0066755B">
        <w:rPr>
          <w:rFonts w:eastAsia="Times New Roman"/>
          <w:i/>
        </w:rPr>
        <w:t xml:space="preserve"> do protokołu.</w:t>
      </w:r>
    </w:p>
    <w:p w:rsidR="00050AF6" w:rsidRPr="00050AF6" w:rsidRDefault="00050AF6" w:rsidP="00050AF6">
      <w:pPr>
        <w:spacing w:line="360" w:lineRule="auto"/>
        <w:jc w:val="both"/>
        <w:rPr>
          <w:rFonts w:eastAsia="Times New Roman"/>
        </w:rPr>
      </w:pPr>
      <w:r w:rsidRPr="00050AF6">
        <w:rPr>
          <w:rFonts w:eastAsia="Times New Roman"/>
        </w:rPr>
        <w:t>Zgodnie z pismem przekazanym przez placówk</w:t>
      </w:r>
      <w:r>
        <w:rPr>
          <w:rFonts w:eastAsia="Times New Roman"/>
        </w:rPr>
        <w:t>ę</w:t>
      </w:r>
      <w:r w:rsidRPr="00050AF6">
        <w:rPr>
          <w:rFonts w:eastAsia="Times New Roman"/>
        </w:rPr>
        <w:t xml:space="preserve"> zestawienie informacji o średnich miesięcznych kosztach/mieszkańca/dziecko/wychowanka w roku ubiegłym i bieżącym:  </w:t>
      </w:r>
    </w:p>
    <w:p w:rsidR="00050AF6" w:rsidRPr="00050AF6" w:rsidRDefault="00050AF6" w:rsidP="00050AF6">
      <w:pPr>
        <w:spacing w:line="276" w:lineRule="auto"/>
        <w:jc w:val="both"/>
        <w:rPr>
          <w:rFonts w:eastAsia="Times New Roman"/>
        </w:rPr>
      </w:pPr>
    </w:p>
    <w:p w:rsidR="00050AF6" w:rsidRPr="00050AF6" w:rsidRDefault="00050AF6" w:rsidP="00050AF6">
      <w:pPr>
        <w:spacing w:line="276" w:lineRule="auto"/>
        <w:jc w:val="both"/>
        <w:rPr>
          <w:rFonts w:eastAsia="Times New Roman"/>
        </w:rPr>
      </w:pPr>
      <w:r w:rsidRPr="00050AF6">
        <w:rPr>
          <w:rFonts w:eastAsia="Times New Roman"/>
        </w:rPr>
        <w:t xml:space="preserve">Dom Pomocy Społecznej w </w:t>
      </w:r>
      <w:r>
        <w:rPr>
          <w:rFonts w:eastAsia="Times New Roman"/>
        </w:rPr>
        <w:t>Kotlinie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050AF6" w:rsidRPr="00050AF6" w:rsidTr="00FE5526"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Rok</w:t>
            </w:r>
          </w:p>
        </w:tc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2019</w:t>
            </w:r>
          </w:p>
        </w:tc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2020</w:t>
            </w:r>
          </w:p>
        </w:tc>
      </w:tr>
      <w:tr w:rsidR="00050AF6" w:rsidRPr="00050AF6" w:rsidTr="00FE5526"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Średni miesięczny koszt</w:t>
            </w:r>
          </w:p>
        </w:tc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4.214,63</w:t>
            </w:r>
          </w:p>
        </w:tc>
        <w:tc>
          <w:tcPr>
            <w:tcW w:w="3070" w:type="dxa"/>
            <w:shd w:val="clear" w:color="auto" w:fill="auto"/>
          </w:tcPr>
          <w:p w:rsidR="00050AF6" w:rsidRPr="00050AF6" w:rsidRDefault="00050AF6" w:rsidP="00050AF6">
            <w:pPr>
              <w:spacing w:line="276" w:lineRule="auto"/>
              <w:jc w:val="both"/>
              <w:rPr>
                <w:rFonts w:eastAsia="Times New Roman"/>
              </w:rPr>
            </w:pPr>
            <w:r w:rsidRPr="00050AF6">
              <w:rPr>
                <w:rFonts w:eastAsia="Times New Roman"/>
              </w:rPr>
              <w:t>4.467,51</w:t>
            </w:r>
          </w:p>
        </w:tc>
      </w:tr>
    </w:tbl>
    <w:p w:rsidR="003768B2" w:rsidRPr="00050AF6" w:rsidRDefault="003768B2" w:rsidP="00050AF6">
      <w:pPr>
        <w:spacing w:line="360" w:lineRule="auto"/>
        <w:ind w:left="360"/>
        <w:jc w:val="both"/>
        <w:rPr>
          <w:rFonts w:eastAsia="Times New Roman"/>
          <w:bCs/>
          <w:i/>
        </w:rPr>
      </w:pPr>
    </w:p>
    <w:p w:rsidR="0066755B" w:rsidRDefault="0066755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C3268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C3268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C3268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5B" w:rsidRDefault="0066755B" w:rsidP="00951C11">
      <w:r>
        <w:separator/>
      </w:r>
    </w:p>
  </w:endnote>
  <w:endnote w:type="continuationSeparator" w:id="0">
    <w:p w:rsidR="0066755B" w:rsidRDefault="0066755B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6755B" w:rsidRDefault="00667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0B">
          <w:rPr>
            <w:noProof/>
          </w:rPr>
          <w:t>8</w:t>
        </w:r>
        <w:r>
          <w:fldChar w:fldCharType="end"/>
        </w:r>
      </w:p>
    </w:sdtContent>
  </w:sdt>
  <w:p w:rsidR="0066755B" w:rsidRDefault="00667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5B" w:rsidRDefault="0066755B" w:rsidP="00951C11">
      <w:r>
        <w:separator/>
      </w:r>
    </w:p>
  </w:footnote>
  <w:footnote w:type="continuationSeparator" w:id="0">
    <w:p w:rsidR="0066755B" w:rsidRDefault="0066755B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379D4918"/>
    <w:multiLevelType w:val="hybridMultilevel"/>
    <w:tmpl w:val="68E24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6033"/>
    <w:multiLevelType w:val="multilevel"/>
    <w:tmpl w:val="B5DC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119B1"/>
    <w:multiLevelType w:val="multilevel"/>
    <w:tmpl w:val="BDFC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C641D"/>
    <w:multiLevelType w:val="hybridMultilevel"/>
    <w:tmpl w:val="704C7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435F"/>
    <w:multiLevelType w:val="multilevel"/>
    <w:tmpl w:val="CA88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52E0"/>
    <w:rsid w:val="00007459"/>
    <w:rsid w:val="00021CDE"/>
    <w:rsid w:val="000224AD"/>
    <w:rsid w:val="00023566"/>
    <w:rsid w:val="00050AF6"/>
    <w:rsid w:val="00056EFD"/>
    <w:rsid w:val="00080034"/>
    <w:rsid w:val="00082AF9"/>
    <w:rsid w:val="000A60F8"/>
    <w:rsid w:val="000A6580"/>
    <w:rsid w:val="000B02DA"/>
    <w:rsid w:val="000B4025"/>
    <w:rsid w:val="000D4C5A"/>
    <w:rsid w:val="000D5331"/>
    <w:rsid w:val="000E0DA3"/>
    <w:rsid w:val="000E3CB2"/>
    <w:rsid w:val="000F2C38"/>
    <w:rsid w:val="00101304"/>
    <w:rsid w:val="00103410"/>
    <w:rsid w:val="001063AB"/>
    <w:rsid w:val="001156B1"/>
    <w:rsid w:val="00131AB4"/>
    <w:rsid w:val="001474D3"/>
    <w:rsid w:val="001505D8"/>
    <w:rsid w:val="00170774"/>
    <w:rsid w:val="00172608"/>
    <w:rsid w:val="001726B5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E7994"/>
    <w:rsid w:val="001F0EE8"/>
    <w:rsid w:val="001F6160"/>
    <w:rsid w:val="001F71CA"/>
    <w:rsid w:val="00202747"/>
    <w:rsid w:val="0020705F"/>
    <w:rsid w:val="00207111"/>
    <w:rsid w:val="002325E5"/>
    <w:rsid w:val="00243DD8"/>
    <w:rsid w:val="00247374"/>
    <w:rsid w:val="002527D4"/>
    <w:rsid w:val="0025562B"/>
    <w:rsid w:val="0026231F"/>
    <w:rsid w:val="00263E8C"/>
    <w:rsid w:val="00265E1A"/>
    <w:rsid w:val="002668C6"/>
    <w:rsid w:val="00266DB8"/>
    <w:rsid w:val="002727E4"/>
    <w:rsid w:val="00272903"/>
    <w:rsid w:val="00283114"/>
    <w:rsid w:val="0028415A"/>
    <w:rsid w:val="002D014E"/>
    <w:rsid w:val="002E6679"/>
    <w:rsid w:val="002E6823"/>
    <w:rsid w:val="002F194E"/>
    <w:rsid w:val="002F2931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74CC7"/>
    <w:rsid w:val="003768B2"/>
    <w:rsid w:val="00383EAF"/>
    <w:rsid w:val="00390567"/>
    <w:rsid w:val="003A0683"/>
    <w:rsid w:val="003B297E"/>
    <w:rsid w:val="003B332B"/>
    <w:rsid w:val="003B4051"/>
    <w:rsid w:val="003C7B15"/>
    <w:rsid w:val="003D25F2"/>
    <w:rsid w:val="003D4B09"/>
    <w:rsid w:val="003E3D85"/>
    <w:rsid w:val="003F484D"/>
    <w:rsid w:val="003F611E"/>
    <w:rsid w:val="003F7668"/>
    <w:rsid w:val="00406E6F"/>
    <w:rsid w:val="00415E6E"/>
    <w:rsid w:val="00420621"/>
    <w:rsid w:val="0045197F"/>
    <w:rsid w:val="00457C36"/>
    <w:rsid w:val="00460092"/>
    <w:rsid w:val="0046606E"/>
    <w:rsid w:val="00467BE1"/>
    <w:rsid w:val="00470C65"/>
    <w:rsid w:val="00473E48"/>
    <w:rsid w:val="00475178"/>
    <w:rsid w:val="00481FD2"/>
    <w:rsid w:val="004838FE"/>
    <w:rsid w:val="00486FCC"/>
    <w:rsid w:val="004903A6"/>
    <w:rsid w:val="004A4CEB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25D62"/>
    <w:rsid w:val="00527F51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0DE"/>
    <w:rsid w:val="005C41C2"/>
    <w:rsid w:val="005D2467"/>
    <w:rsid w:val="005D54E9"/>
    <w:rsid w:val="005F6389"/>
    <w:rsid w:val="005F7ED7"/>
    <w:rsid w:val="00631134"/>
    <w:rsid w:val="006518A2"/>
    <w:rsid w:val="0066755B"/>
    <w:rsid w:val="0067254F"/>
    <w:rsid w:val="00695E12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3AF7"/>
    <w:rsid w:val="00764109"/>
    <w:rsid w:val="007657EB"/>
    <w:rsid w:val="007720E7"/>
    <w:rsid w:val="007846DE"/>
    <w:rsid w:val="007862E2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2392"/>
    <w:rsid w:val="00885484"/>
    <w:rsid w:val="008876BF"/>
    <w:rsid w:val="00892FB4"/>
    <w:rsid w:val="0089780E"/>
    <w:rsid w:val="008A008C"/>
    <w:rsid w:val="008A6BD8"/>
    <w:rsid w:val="008C19BD"/>
    <w:rsid w:val="008D049E"/>
    <w:rsid w:val="008E18D0"/>
    <w:rsid w:val="008E3B60"/>
    <w:rsid w:val="00900969"/>
    <w:rsid w:val="0090163F"/>
    <w:rsid w:val="00913B63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48DC"/>
    <w:rsid w:val="0098785C"/>
    <w:rsid w:val="00997B26"/>
    <w:rsid w:val="009B371E"/>
    <w:rsid w:val="009B4437"/>
    <w:rsid w:val="009D56F9"/>
    <w:rsid w:val="009E144F"/>
    <w:rsid w:val="009E4D21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33E27"/>
    <w:rsid w:val="00A400A1"/>
    <w:rsid w:val="00A43B0D"/>
    <w:rsid w:val="00A46D89"/>
    <w:rsid w:val="00A54978"/>
    <w:rsid w:val="00A64E47"/>
    <w:rsid w:val="00A660CC"/>
    <w:rsid w:val="00A802A9"/>
    <w:rsid w:val="00A90A67"/>
    <w:rsid w:val="00A93ABB"/>
    <w:rsid w:val="00A957D7"/>
    <w:rsid w:val="00A95E41"/>
    <w:rsid w:val="00AA64ED"/>
    <w:rsid w:val="00AD2993"/>
    <w:rsid w:val="00AD7183"/>
    <w:rsid w:val="00AE4AB9"/>
    <w:rsid w:val="00AF2166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53939"/>
    <w:rsid w:val="00B67193"/>
    <w:rsid w:val="00B67377"/>
    <w:rsid w:val="00B807D3"/>
    <w:rsid w:val="00B84213"/>
    <w:rsid w:val="00B86056"/>
    <w:rsid w:val="00B94B91"/>
    <w:rsid w:val="00BA3E3D"/>
    <w:rsid w:val="00BA4D31"/>
    <w:rsid w:val="00BA58D4"/>
    <w:rsid w:val="00BB15A6"/>
    <w:rsid w:val="00BB4D61"/>
    <w:rsid w:val="00BB6785"/>
    <w:rsid w:val="00BD2561"/>
    <w:rsid w:val="00BD25D3"/>
    <w:rsid w:val="00BD60A5"/>
    <w:rsid w:val="00BF0F62"/>
    <w:rsid w:val="00BF1919"/>
    <w:rsid w:val="00C0510E"/>
    <w:rsid w:val="00C164A0"/>
    <w:rsid w:val="00C23E19"/>
    <w:rsid w:val="00C3268B"/>
    <w:rsid w:val="00C33BB8"/>
    <w:rsid w:val="00C641C3"/>
    <w:rsid w:val="00C649F4"/>
    <w:rsid w:val="00C73F17"/>
    <w:rsid w:val="00C75909"/>
    <w:rsid w:val="00C90B4F"/>
    <w:rsid w:val="00C90E89"/>
    <w:rsid w:val="00C93493"/>
    <w:rsid w:val="00CD390F"/>
    <w:rsid w:val="00CD399A"/>
    <w:rsid w:val="00CE41F9"/>
    <w:rsid w:val="00CE5FD0"/>
    <w:rsid w:val="00D02498"/>
    <w:rsid w:val="00D035FE"/>
    <w:rsid w:val="00D17B11"/>
    <w:rsid w:val="00D254DD"/>
    <w:rsid w:val="00D324CC"/>
    <w:rsid w:val="00D36278"/>
    <w:rsid w:val="00D42FA6"/>
    <w:rsid w:val="00D6780E"/>
    <w:rsid w:val="00D742C5"/>
    <w:rsid w:val="00D93702"/>
    <w:rsid w:val="00DA1791"/>
    <w:rsid w:val="00DA3547"/>
    <w:rsid w:val="00DA660B"/>
    <w:rsid w:val="00DB0997"/>
    <w:rsid w:val="00DB49B8"/>
    <w:rsid w:val="00DB77FC"/>
    <w:rsid w:val="00DC0D7E"/>
    <w:rsid w:val="00DC5982"/>
    <w:rsid w:val="00DC678D"/>
    <w:rsid w:val="00DD0957"/>
    <w:rsid w:val="00DD1A43"/>
    <w:rsid w:val="00DF4B9B"/>
    <w:rsid w:val="00E01E5F"/>
    <w:rsid w:val="00E02582"/>
    <w:rsid w:val="00E032BE"/>
    <w:rsid w:val="00E034A5"/>
    <w:rsid w:val="00E039B1"/>
    <w:rsid w:val="00E206DA"/>
    <w:rsid w:val="00E31CF8"/>
    <w:rsid w:val="00E400C1"/>
    <w:rsid w:val="00E42508"/>
    <w:rsid w:val="00E50AD7"/>
    <w:rsid w:val="00E557A4"/>
    <w:rsid w:val="00E56417"/>
    <w:rsid w:val="00E6747B"/>
    <w:rsid w:val="00E847EB"/>
    <w:rsid w:val="00E911FB"/>
    <w:rsid w:val="00E96AA2"/>
    <w:rsid w:val="00E97D0A"/>
    <w:rsid w:val="00EA24FB"/>
    <w:rsid w:val="00EB085C"/>
    <w:rsid w:val="00EB55E6"/>
    <w:rsid w:val="00ED0297"/>
    <w:rsid w:val="00EE2B00"/>
    <w:rsid w:val="00EF168A"/>
    <w:rsid w:val="00EF5563"/>
    <w:rsid w:val="00EF5A85"/>
    <w:rsid w:val="00EF70D0"/>
    <w:rsid w:val="00F04911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6E1E"/>
    <w:rsid w:val="00F92BE6"/>
    <w:rsid w:val="00F95F5F"/>
    <w:rsid w:val="00F9705C"/>
    <w:rsid w:val="00FB4CC6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EA6E1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4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1733-1B1C-4249-A8A5-EBBA6EAC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DD89E910.dotm</Template>
  <TotalTime>747</TotalTime>
  <Pages>10</Pages>
  <Words>2381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18</cp:revision>
  <cp:lastPrinted>2020-03-23T11:28:00Z</cp:lastPrinted>
  <dcterms:created xsi:type="dcterms:W3CDTF">2020-03-03T12:26:00Z</dcterms:created>
  <dcterms:modified xsi:type="dcterms:W3CDTF">2020-03-23T11:28:00Z</dcterms:modified>
</cp:coreProperties>
</file>