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A6580">
        <w:rPr>
          <w:rFonts w:eastAsia="Times New Roman"/>
          <w:b/>
        </w:rPr>
        <w:t>8</w:t>
      </w:r>
      <w:r w:rsidR="00C25EA7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C25EA7">
        <w:rPr>
          <w:rFonts w:eastAsia="Times New Roman"/>
          <w:b/>
        </w:rPr>
        <w:t>11 marca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25EA7">
        <w:rPr>
          <w:rFonts w:eastAsia="Times New Roman"/>
        </w:rPr>
        <w:t>11 marca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BD60A5" w:rsidRPr="00951C11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BD60A5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0A6580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  </w:t>
      </w:r>
    </w:p>
    <w:p w:rsidR="003B0A89" w:rsidRPr="003B0A89" w:rsidRDefault="003B0A89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3B0A89">
        <w:rPr>
          <w:rFonts w:eastAsia="Times New Roman"/>
        </w:rPr>
        <w:t>Otwarcie posiedzenia.</w:t>
      </w:r>
    </w:p>
    <w:p w:rsidR="003B0A89" w:rsidRPr="003B0A89" w:rsidRDefault="003B0A89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3B0A89">
        <w:rPr>
          <w:rFonts w:eastAsia="Times New Roman"/>
        </w:rPr>
        <w:t>Przyjęcie proponowanego porządku obrad.</w:t>
      </w:r>
    </w:p>
    <w:p w:rsidR="003B0A89" w:rsidRPr="003B0A89" w:rsidRDefault="003B0A89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3B0A89">
        <w:rPr>
          <w:rFonts w:eastAsia="Times New Roman"/>
        </w:rPr>
        <w:t>Przyjęcie protokołu nr 8</w:t>
      </w:r>
      <w:r w:rsidR="00C25EA7">
        <w:rPr>
          <w:rFonts w:eastAsia="Times New Roman"/>
        </w:rPr>
        <w:t>5</w:t>
      </w:r>
      <w:r w:rsidRPr="003B0A89">
        <w:rPr>
          <w:rFonts w:eastAsia="Times New Roman"/>
        </w:rPr>
        <w:t xml:space="preserve">/20 z posiedzenia Zarządu w dniu </w:t>
      </w:r>
      <w:r w:rsidR="00C25EA7">
        <w:rPr>
          <w:rFonts w:eastAsia="Times New Roman"/>
        </w:rPr>
        <w:t>10 marca</w:t>
      </w:r>
      <w:r w:rsidRPr="003B0A89">
        <w:rPr>
          <w:rFonts w:eastAsia="Times New Roman"/>
        </w:rPr>
        <w:t xml:space="preserve"> 2020 r.</w:t>
      </w:r>
    </w:p>
    <w:p w:rsidR="003B0A89" w:rsidRPr="003B0A89" w:rsidRDefault="00C25EA7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Informacja dotycząca sytuacji w powiecie jarocińskim spowodowana koronawirusem. </w:t>
      </w:r>
    </w:p>
    <w:p w:rsidR="003B0A89" w:rsidRPr="003B0A89" w:rsidRDefault="003B0A89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3B0A89">
        <w:rPr>
          <w:rFonts w:eastAsia="Times New Roman"/>
        </w:rPr>
        <w:t>Sprawy pozostałe.</w:t>
      </w:r>
    </w:p>
    <w:p w:rsidR="00383EAF" w:rsidRDefault="00383EAF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BD60A5">
        <w:rPr>
          <w:rFonts w:eastAsia="Times New Roman"/>
        </w:rPr>
        <w:t>8</w:t>
      </w:r>
      <w:r w:rsidR="00C25EA7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C25EA7">
        <w:rPr>
          <w:rFonts w:eastAsia="Times New Roman"/>
        </w:rPr>
        <w:t>10 marca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C25EA7" w:rsidRDefault="00C25EA7" w:rsidP="001D29B9">
      <w:pPr>
        <w:spacing w:line="360" w:lineRule="auto"/>
        <w:jc w:val="both"/>
        <w:rPr>
          <w:rFonts w:eastAsia="Times New Roman"/>
          <w:b/>
        </w:rPr>
      </w:pPr>
    </w:p>
    <w:p w:rsidR="00C25EA7" w:rsidRDefault="00C25EA7" w:rsidP="001D29B9">
      <w:pPr>
        <w:spacing w:line="360" w:lineRule="auto"/>
        <w:jc w:val="both"/>
        <w:rPr>
          <w:rFonts w:eastAsia="Times New Roman"/>
          <w:b/>
        </w:rPr>
      </w:pPr>
    </w:p>
    <w:p w:rsidR="00C25EA7" w:rsidRDefault="00C25EA7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D60A5" w:rsidRPr="009E144F" w:rsidRDefault="000A6580" w:rsidP="00C25EA7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</w:t>
      </w:r>
      <w:r w:rsidR="00C25EA7">
        <w:rPr>
          <w:rFonts w:eastAsia="Times New Roman"/>
        </w:rPr>
        <w:t xml:space="preserve">poinformowała, że w związku z nadzwyczajną sytuacją spowodowaną koronawirusem </w:t>
      </w:r>
      <w:r w:rsidR="00C25EA7" w:rsidRPr="00C25EA7">
        <w:rPr>
          <w:rFonts w:eastAsia="Times New Roman"/>
        </w:rPr>
        <w:t xml:space="preserve">w sytuacji potrzeby skorzystania z opieki nad dzieckiem do lat 8 z tytułu zamknięcia żłobka/przedszkola potrzebne będzie tylko oświadczenie pracownika o skorzystaniu z tej opieki. Jest to dodatkowy zasiłek opiekuńczy w ilości 14 dni, łączny dla obojga rodziców. </w:t>
      </w:r>
      <w:r w:rsidR="00012090">
        <w:rPr>
          <w:rFonts w:eastAsia="Times New Roman"/>
        </w:rPr>
        <w:br/>
      </w:r>
      <w:r w:rsidR="00C25EA7" w:rsidRPr="00C25EA7">
        <w:rPr>
          <w:rFonts w:eastAsia="Times New Roman"/>
        </w:rPr>
        <w:t>Nie potrzeba zaświadczenia lekarskiego, płatne jest 80 % podstawy wymiaru zasiłku opiekuńczego.</w:t>
      </w:r>
      <w:r w:rsidR="00C25EA7">
        <w:rPr>
          <w:rFonts w:eastAsia="Times New Roman"/>
        </w:rPr>
        <w:t xml:space="preserve"> Rodzice dzieci powyżej 8 roku życia mogą wziąć urlop jak również możliwe jest wprowadzenie indywidualnego czasu pracy. </w:t>
      </w:r>
    </w:p>
    <w:p w:rsidR="00BD60A5" w:rsidRDefault="00012090" w:rsidP="00BD60A5">
      <w:pPr>
        <w:spacing w:line="360" w:lineRule="auto"/>
        <w:jc w:val="both"/>
      </w:pPr>
      <w:r>
        <w:t xml:space="preserve">Na czwartek 12 marca zostało zwołane spotkanie z Dyrektorami i kierownikami wydziałów </w:t>
      </w:r>
      <w:r>
        <w:br/>
      </w:r>
      <w:bookmarkStart w:id="0" w:name="_GoBack"/>
      <w:bookmarkEnd w:id="0"/>
      <w:r>
        <w:t xml:space="preserve">i jednostek.  </w:t>
      </w:r>
    </w:p>
    <w:p w:rsidR="009E0EFA" w:rsidRDefault="009E0EFA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25EA7">
        <w:rPr>
          <w:rFonts w:eastAsia="Times New Roman"/>
          <w:b/>
        </w:rPr>
        <w:t>5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4903A6" w:rsidRDefault="004903A6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A7" w:rsidRDefault="00C25EA7" w:rsidP="00951C11">
      <w:r>
        <w:separator/>
      </w:r>
    </w:p>
  </w:endnote>
  <w:endnote w:type="continuationSeparator" w:id="0">
    <w:p w:rsidR="00C25EA7" w:rsidRDefault="00C25EA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C25EA7" w:rsidRDefault="00C25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090">
          <w:rPr>
            <w:noProof/>
          </w:rPr>
          <w:t>2</w:t>
        </w:r>
        <w:r>
          <w:fldChar w:fldCharType="end"/>
        </w:r>
      </w:p>
    </w:sdtContent>
  </w:sdt>
  <w:p w:rsidR="00C25EA7" w:rsidRDefault="00C25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A7" w:rsidRDefault="00C25EA7" w:rsidP="00951C11">
      <w:r>
        <w:separator/>
      </w:r>
    </w:p>
  </w:footnote>
  <w:footnote w:type="continuationSeparator" w:id="0">
    <w:p w:rsidR="00C25EA7" w:rsidRDefault="00C25EA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56EFD"/>
    <w:rsid w:val="00082AF9"/>
    <w:rsid w:val="000A60F8"/>
    <w:rsid w:val="000A6580"/>
    <w:rsid w:val="000B02DA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75479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267A"/>
    <w:rsid w:val="001C465B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0A89"/>
    <w:rsid w:val="003B297E"/>
    <w:rsid w:val="003B4051"/>
    <w:rsid w:val="003D25F2"/>
    <w:rsid w:val="003D4B09"/>
    <w:rsid w:val="003E3D85"/>
    <w:rsid w:val="003F611E"/>
    <w:rsid w:val="003F7668"/>
    <w:rsid w:val="00415E6E"/>
    <w:rsid w:val="00420621"/>
    <w:rsid w:val="0045197F"/>
    <w:rsid w:val="00457C36"/>
    <w:rsid w:val="00467BE1"/>
    <w:rsid w:val="00470C65"/>
    <w:rsid w:val="00473E48"/>
    <w:rsid w:val="00475178"/>
    <w:rsid w:val="00481FD2"/>
    <w:rsid w:val="00486FCC"/>
    <w:rsid w:val="004903A6"/>
    <w:rsid w:val="004A7C95"/>
    <w:rsid w:val="004B44FC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518A2"/>
    <w:rsid w:val="0067254F"/>
    <w:rsid w:val="00695E12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0163F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D56F9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33E27"/>
    <w:rsid w:val="00A400A1"/>
    <w:rsid w:val="00A46D89"/>
    <w:rsid w:val="00A54978"/>
    <w:rsid w:val="00A64E47"/>
    <w:rsid w:val="00A660CC"/>
    <w:rsid w:val="00A802A9"/>
    <w:rsid w:val="00A90A67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7193"/>
    <w:rsid w:val="00B807D3"/>
    <w:rsid w:val="00B84213"/>
    <w:rsid w:val="00B86056"/>
    <w:rsid w:val="00B94B91"/>
    <w:rsid w:val="00BA3E3D"/>
    <w:rsid w:val="00BA58D4"/>
    <w:rsid w:val="00BB15A6"/>
    <w:rsid w:val="00BB4D61"/>
    <w:rsid w:val="00BB6785"/>
    <w:rsid w:val="00BD25D3"/>
    <w:rsid w:val="00BD60A5"/>
    <w:rsid w:val="00BF0F62"/>
    <w:rsid w:val="00BF1919"/>
    <w:rsid w:val="00C164A0"/>
    <w:rsid w:val="00C23E19"/>
    <w:rsid w:val="00C25EA7"/>
    <w:rsid w:val="00C641C3"/>
    <w:rsid w:val="00C649F4"/>
    <w:rsid w:val="00C90B4F"/>
    <w:rsid w:val="00C90E89"/>
    <w:rsid w:val="00C93493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D1A43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04911"/>
    <w:rsid w:val="00F128B1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47A0"/>
    <w:rsid w:val="00F86E1E"/>
    <w:rsid w:val="00F92BE6"/>
    <w:rsid w:val="00F95F5F"/>
    <w:rsid w:val="00FB4CC6"/>
    <w:rsid w:val="00FB4F81"/>
    <w:rsid w:val="00FD2259"/>
    <w:rsid w:val="00FD581F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ADBE7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A68C-4547-4E89-982F-1AFB100C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119A7A86.dotm</Template>
  <TotalTime>209</TotalTime>
  <Pages>2</Pages>
  <Words>322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</cp:revision>
  <cp:lastPrinted>2020-02-27T13:51:00Z</cp:lastPrinted>
  <dcterms:created xsi:type="dcterms:W3CDTF">2020-02-18T13:31:00Z</dcterms:created>
  <dcterms:modified xsi:type="dcterms:W3CDTF">2020-03-12T09:35:00Z</dcterms:modified>
</cp:coreProperties>
</file>